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40" w:rsidRPr="005C51E1" w:rsidRDefault="00145040" w:rsidP="00DD29A2">
      <w:pPr>
        <w:jc w:val="center"/>
        <w:rPr>
          <w:rFonts w:ascii="Arial" w:hAnsi="Arial" w:cs="Arial"/>
          <w:b/>
          <w:sz w:val="28"/>
          <w:szCs w:val="28"/>
        </w:rPr>
      </w:pPr>
    </w:p>
    <w:p w:rsidR="00EA3AB3" w:rsidRPr="005C51E1" w:rsidRDefault="005756E9" w:rsidP="00752C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EC4F64" w:rsidRPr="005C51E1">
        <w:rPr>
          <w:rFonts w:ascii="Arial" w:hAnsi="Arial" w:cs="Arial"/>
          <w:b/>
          <w:sz w:val="28"/>
          <w:szCs w:val="28"/>
        </w:rPr>
        <w:t>for</w:t>
      </w:r>
      <w:r w:rsidR="00C5405E" w:rsidRPr="005C51E1">
        <w:rPr>
          <w:rFonts w:ascii="Arial" w:hAnsi="Arial" w:cs="Arial"/>
          <w:b/>
          <w:sz w:val="28"/>
          <w:szCs w:val="28"/>
        </w:rPr>
        <w:t xml:space="preserve"> the</w:t>
      </w:r>
      <w:r w:rsidR="00EC4F64" w:rsidRPr="005C51E1">
        <w:rPr>
          <w:rFonts w:ascii="Arial" w:hAnsi="Arial" w:cs="Arial"/>
          <w:b/>
          <w:sz w:val="28"/>
          <w:szCs w:val="28"/>
        </w:rPr>
        <w:t xml:space="preserve"> Secretary of State’s </w:t>
      </w:r>
      <w:r w:rsidR="00065E12">
        <w:rPr>
          <w:rFonts w:ascii="Arial" w:hAnsi="Arial" w:cs="Arial"/>
          <w:b/>
          <w:sz w:val="28"/>
          <w:szCs w:val="28"/>
        </w:rPr>
        <w:t xml:space="preserve">Direction </w:t>
      </w:r>
      <w:r>
        <w:rPr>
          <w:rFonts w:ascii="Arial" w:hAnsi="Arial" w:cs="Arial"/>
          <w:b/>
          <w:sz w:val="28"/>
          <w:szCs w:val="28"/>
        </w:rPr>
        <w:t xml:space="preserve">to substitute an </w:t>
      </w:r>
      <w:r w:rsidR="00065E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LGPS</w:t>
      </w:r>
      <w:r w:rsidR="00065E12">
        <w:rPr>
          <w:rFonts w:ascii="Arial" w:hAnsi="Arial" w:cs="Arial"/>
          <w:b/>
          <w:sz w:val="28"/>
          <w:szCs w:val="28"/>
        </w:rPr>
        <w:t xml:space="preserve"> Fund</w:t>
      </w:r>
    </w:p>
    <w:p w:rsidR="009B35C3" w:rsidRPr="005C51E1" w:rsidRDefault="009B35C3" w:rsidP="000F4923">
      <w:pPr>
        <w:jc w:val="both"/>
        <w:rPr>
          <w:rFonts w:ascii="Arial" w:hAnsi="Arial" w:cs="Arial"/>
        </w:rPr>
      </w:pPr>
    </w:p>
    <w:p w:rsidR="001542DA" w:rsidRDefault="006C3BFA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A96DA2" w:rsidRPr="005C51E1">
        <w:rPr>
          <w:rFonts w:ascii="Arial" w:hAnsi="Arial" w:cs="Arial"/>
        </w:rPr>
        <w:t xml:space="preserve">of the </w:t>
      </w:r>
      <w:r w:rsidR="00C42D5C">
        <w:rPr>
          <w:rFonts w:ascii="Arial" w:hAnsi="Arial" w:cs="Arial"/>
        </w:rPr>
        <w:t xml:space="preserve">LGPS </w:t>
      </w:r>
      <w:r>
        <w:rPr>
          <w:rFonts w:ascii="Arial" w:hAnsi="Arial" w:cs="Arial"/>
        </w:rPr>
        <w:t>employer</w:t>
      </w:r>
      <w:r w:rsidR="001542DA">
        <w:rPr>
          <w:rFonts w:ascii="Arial" w:hAnsi="Arial" w:cs="Arial"/>
        </w:rPr>
        <w:t>(s) requesting the Direction.</w:t>
      </w:r>
    </w:p>
    <w:p w:rsidR="001542DA" w:rsidRDefault="001542DA" w:rsidP="001542DA">
      <w:pPr>
        <w:tabs>
          <w:tab w:val="num" w:pos="720"/>
        </w:tabs>
        <w:ind w:left="36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379"/>
      </w:tblGrid>
      <w:tr w:rsidR="001542DA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</w:t>
            </w:r>
            <w:r w:rsidR="001542DA" w:rsidRPr="001542DA">
              <w:rPr>
                <w:rFonts w:ascii="Arial" w:hAnsi="Arial" w:cs="Arial"/>
              </w:rPr>
              <w:t>Name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542DA" w:rsidRPr="001542DA" w:rsidTr="007A4E33">
        <w:tc>
          <w:tcPr>
            <w:tcW w:w="2300" w:type="dxa"/>
            <w:shd w:val="clear" w:color="auto" w:fill="auto"/>
          </w:tcPr>
          <w:p w:rsidR="0001224B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:rsidR="001542DA" w:rsidRPr="001542DA" w:rsidRDefault="001542DA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1224B" w:rsidRPr="001542DA" w:rsidTr="007A4E33">
        <w:tc>
          <w:tcPr>
            <w:tcW w:w="2300" w:type="dxa"/>
            <w:shd w:val="clear" w:color="auto" w:fill="auto"/>
          </w:tcPr>
          <w:p w:rsidR="0001224B" w:rsidRPr="001542DA" w:rsidRDefault="0001224B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Address</w:t>
            </w:r>
          </w:p>
          <w:p w:rsidR="0001224B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24B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542DA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Telephone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542DA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Email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42DA" w:rsidRDefault="001542DA" w:rsidP="001542DA">
      <w:pPr>
        <w:tabs>
          <w:tab w:val="num" w:pos="720"/>
        </w:tabs>
        <w:ind w:left="360"/>
        <w:jc w:val="both"/>
        <w:rPr>
          <w:rFonts w:ascii="Arial" w:hAnsi="Arial" w:cs="Arial"/>
        </w:rPr>
      </w:pPr>
    </w:p>
    <w:p w:rsidR="001542DA" w:rsidRPr="001542DA" w:rsidRDefault="001542DA" w:rsidP="001542DA">
      <w:pPr>
        <w:tabs>
          <w:tab w:val="num" w:pos="720"/>
        </w:tabs>
        <w:ind w:left="360"/>
        <w:jc w:val="both"/>
        <w:rPr>
          <w:rFonts w:ascii="Arial" w:hAnsi="Arial" w:cs="Arial"/>
        </w:rPr>
      </w:pPr>
    </w:p>
    <w:p w:rsidR="004A08F8" w:rsidRPr="005D2958" w:rsidRDefault="001542DA" w:rsidP="005D2958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Can</w:t>
      </w:r>
      <w:r w:rsidR="002749AE">
        <w:rPr>
          <w:rFonts w:ascii="Arial" w:hAnsi="Arial" w:cs="Arial"/>
        </w:rPr>
        <w:t xml:space="preserve"> you please also provide the contact and email addresses of the </w:t>
      </w:r>
      <w:r>
        <w:rPr>
          <w:rFonts w:ascii="Arial" w:hAnsi="Arial" w:cs="Arial"/>
        </w:rPr>
        <w:t xml:space="preserve">relevant </w:t>
      </w:r>
      <w:r w:rsidR="002749AE">
        <w:rPr>
          <w:rFonts w:ascii="Arial" w:hAnsi="Arial" w:cs="Arial"/>
        </w:rPr>
        <w:t>pension funds.</w:t>
      </w:r>
      <w:r w:rsidR="004E7909">
        <w:rPr>
          <w:rFonts w:ascii="Arial" w:hAnsi="Arial" w:cs="Arial"/>
        </w:rPr>
        <w:t xml:space="preserve"> Please add further boxes if there is more than one </w:t>
      </w:r>
      <w:r w:rsidR="005D2958">
        <w:rPr>
          <w:rFonts w:ascii="Arial" w:hAnsi="Arial" w:cs="Arial"/>
        </w:rPr>
        <w:t>authority</w:t>
      </w:r>
      <w:r w:rsidR="004E7909" w:rsidRPr="005D2958">
        <w:rPr>
          <w:rFonts w:ascii="Arial" w:hAnsi="Arial" w:cs="Arial"/>
        </w:rPr>
        <w:t xml:space="preserve"> in either category.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Exporting </w:t>
      </w:r>
      <w:r w:rsidR="004E7909">
        <w:rPr>
          <w:rFonts w:ascii="Arial" w:hAnsi="Arial" w:cs="Arial"/>
        </w:rPr>
        <w:t>Administering Authority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379"/>
      </w:tblGrid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Name</w:t>
            </w:r>
            <w:r w:rsidR="004E7909">
              <w:rPr>
                <w:rFonts w:ascii="Arial" w:hAnsi="Arial" w:cs="Arial"/>
              </w:rPr>
              <w:t xml:space="preserve"> of Authority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01224B" w:rsidRDefault="004E7909" w:rsidP="004E790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name </w:t>
            </w:r>
          </w:p>
          <w:p w:rsidR="001542DA" w:rsidRPr="001542DA" w:rsidRDefault="001542DA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1224B" w:rsidRPr="001542DA" w:rsidTr="007A4E33">
        <w:tc>
          <w:tcPr>
            <w:tcW w:w="2300" w:type="dxa"/>
            <w:shd w:val="clear" w:color="auto" w:fill="auto"/>
          </w:tcPr>
          <w:p w:rsidR="0001224B" w:rsidRDefault="0001224B" w:rsidP="004E790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542DA">
              <w:rPr>
                <w:rFonts w:ascii="Arial" w:hAnsi="Arial" w:cs="Arial"/>
              </w:rPr>
              <w:t>ddress</w:t>
            </w:r>
          </w:p>
          <w:p w:rsidR="0001224B" w:rsidRDefault="0001224B" w:rsidP="004E790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24B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Telephone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Email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Receiving </w:t>
      </w:r>
      <w:r w:rsidR="004E7909">
        <w:rPr>
          <w:rFonts w:ascii="Arial" w:hAnsi="Arial" w:cs="Arial"/>
        </w:rPr>
        <w:t>Administering Authority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379"/>
      </w:tblGrid>
      <w:tr w:rsidR="004E7909" w:rsidRPr="001542DA" w:rsidTr="007A4E33">
        <w:tc>
          <w:tcPr>
            <w:tcW w:w="2300" w:type="dxa"/>
            <w:shd w:val="clear" w:color="auto" w:fill="auto"/>
          </w:tcPr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Authority</w:t>
            </w:r>
          </w:p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4E7909" w:rsidRPr="001542DA" w:rsidRDefault="004E7909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01224B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:rsidR="004E7909" w:rsidRPr="001542DA" w:rsidRDefault="004E7909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4E7909" w:rsidRPr="001542DA" w:rsidRDefault="004E7909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1224B" w:rsidRPr="001542DA" w:rsidTr="007A4E33">
        <w:tc>
          <w:tcPr>
            <w:tcW w:w="2300" w:type="dxa"/>
            <w:shd w:val="clear" w:color="auto" w:fill="auto"/>
          </w:tcPr>
          <w:p w:rsidR="0001224B" w:rsidRDefault="0001224B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542DA">
              <w:rPr>
                <w:rFonts w:ascii="Arial" w:hAnsi="Arial" w:cs="Arial"/>
              </w:rPr>
              <w:t>ddress</w:t>
            </w:r>
          </w:p>
          <w:p w:rsidR="0001224B" w:rsidRDefault="0001224B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24B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Telephone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Email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p w:rsidR="004E7909" w:rsidRDefault="007A4E33" w:rsidP="007A4E3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42D5C">
        <w:rPr>
          <w:rFonts w:ascii="Arial" w:hAnsi="Arial" w:cs="Arial"/>
        </w:rPr>
        <w:lastRenderedPageBreak/>
        <w:t>P</w:t>
      </w:r>
      <w:r w:rsidR="004E7909">
        <w:rPr>
          <w:rFonts w:ascii="Arial" w:hAnsi="Arial" w:cs="Arial"/>
        </w:rPr>
        <w:t>roposed date you wish the direction to take effect from</w:t>
      </w:r>
      <w:r w:rsidR="00C42D5C" w:rsidRPr="005C51E1">
        <w:rPr>
          <w:rFonts w:ascii="Arial" w:hAnsi="Arial" w:cs="Arial"/>
        </w:rPr>
        <w:t>.</w:t>
      </w:r>
    </w:p>
    <w:p w:rsidR="004E7909" w:rsidRPr="004E7909" w:rsidRDefault="004E7909" w:rsidP="004E7909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E7909" w:rsidRPr="001542DA" w:rsidTr="007A4E33">
        <w:tc>
          <w:tcPr>
            <w:tcW w:w="9039" w:type="dxa"/>
            <w:shd w:val="clear" w:color="auto" w:fill="auto"/>
          </w:tcPr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42D5C" w:rsidRDefault="00C42D5C" w:rsidP="000F4923">
      <w:pPr>
        <w:jc w:val="both"/>
        <w:rPr>
          <w:rFonts w:ascii="Arial" w:hAnsi="Arial" w:cs="Arial"/>
        </w:rPr>
      </w:pPr>
    </w:p>
    <w:p w:rsidR="00C42D5C" w:rsidRDefault="001542DA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Reason for request and background to the </w:t>
      </w:r>
      <w:r w:rsidR="00C42D5C">
        <w:rPr>
          <w:rFonts w:ascii="Arial" w:hAnsi="Arial" w:cs="Arial"/>
        </w:rPr>
        <w:t>change that has le</w:t>
      </w:r>
      <w:r w:rsidR="005756E9">
        <w:rPr>
          <w:rFonts w:ascii="Arial" w:hAnsi="Arial" w:cs="Arial"/>
        </w:rPr>
        <w:t>d</w:t>
      </w:r>
      <w:r w:rsidR="00C42D5C">
        <w:rPr>
          <w:rFonts w:ascii="Arial" w:hAnsi="Arial" w:cs="Arial"/>
        </w:rPr>
        <w:t xml:space="preserve"> to the </w:t>
      </w:r>
      <w:r w:rsidR="004E7909">
        <w:rPr>
          <w:rFonts w:ascii="Arial" w:hAnsi="Arial" w:cs="Arial"/>
        </w:rPr>
        <w:t>request for this direction</w:t>
      </w:r>
      <w:r w:rsidR="004E4066">
        <w:rPr>
          <w:rFonts w:ascii="Arial" w:hAnsi="Arial" w:cs="Arial"/>
        </w:rPr>
        <w:t>.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42DA" w:rsidRPr="001542DA" w:rsidTr="007A4E33">
        <w:tc>
          <w:tcPr>
            <w:tcW w:w="903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[Note: not more than 200 words please]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C3BFA" w:rsidRPr="005C51E1" w:rsidRDefault="006C3BFA" w:rsidP="000F4923">
      <w:pPr>
        <w:ind w:left="360"/>
        <w:jc w:val="both"/>
        <w:rPr>
          <w:rFonts w:ascii="Arial" w:hAnsi="Arial" w:cs="Arial"/>
        </w:rPr>
      </w:pPr>
    </w:p>
    <w:p w:rsidR="005756E9" w:rsidRDefault="005756E9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C42D5C">
        <w:rPr>
          <w:rFonts w:ascii="Arial" w:hAnsi="Arial" w:cs="Arial"/>
        </w:rPr>
        <w:t xml:space="preserve">assets and liabilities </w:t>
      </w:r>
      <w:r w:rsidR="007A4E33">
        <w:rPr>
          <w:rFonts w:ascii="Arial" w:hAnsi="Arial" w:cs="Arial"/>
        </w:rPr>
        <w:t>t</w:t>
      </w:r>
      <w:r w:rsidR="00C42D5C">
        <w:rPr>
          <w:rFonts w:ascii="Arial" w:hAnsi="Arial" w:cs="Arial"/>
        </w:rPr>
        <w:t xml:space="preserve">o be transferred to </w:t>
      </w:r>
      <w:r w:rsidR="007A4E33">
        <w:rPr>
          <w:rFonts w:ascii="Arial" w:hAnsi="Arial" w:cs="Arial"/>
        </w:rPr>
        <w:t>the</w:t>
      </w:r>
      <w:r w:rsidR="00C42D5C">
        <w:rPr>
          <w:rFonts w:ascii="Arial" w:hAnsi="Arial" w:cs="Arial"/>
        </w:rPr>
        <w:t xml:space="preserve"> receiving Administering Authority in respect of </w:t>
      </w:r>
      <w:r w:rsidR="007A4E33">
        <w:rPr>
          <w:rFonts w:ascii="Arial" w:hAnsi="Arial" w:cs="Arial"/>
        </w:rPr>
        <w:t>all</w:t>
      </w:r>
      <w:r w:rsidR="00C42D5C">
        <w:rPr>
          <w:rFonts w:ascii="Arial" w:hAnsi="Arial" w:cs="Arial"/>
        </w:rPr>
        <w:t xml:space="preserve"> members i</w:t>
      </w:r>
      <w:r w:rsidR="00616688">
        <w:rPr>
          <w:rFonts w:ascii="Arial" w:hAnsi="Arial" w:cs="Arial"/>
        </w:rPr>
        <w:t>.</w:t>
      </w:r>
      <w:r w:rsidR="00C42D5C">
        <w:rPr>
          <w:rFonts w:ascii="Arial" w:hAnsi="Arial" w:cs="Arial"/>
        </w:rPr>
        <w:t>e</w:t>
      </w:r>
      <w:r w:rsidR="00616688">
        <w:rPr>
          <w:rFonts w:ascii="Arial" w:hAnsi="Arial" w:cs="Arial"/>
        </w:rPr>
        <w:t>.</w:t>
      </w:r>
      <w:r w:rsidR="006C3BFA" w:rsidRPr="005C51E1">
        <w:rPr>
          <w:rFonts w:ascii="Arial" w:hAnsi="Arial" w:cs="Arial"/>
        </w:rPr>
        <w:t xml:space="preserve"> </w:t>
      </w:r>
      <w:r w:rsidR="00C42D5C">
        <w:rPr>
          <w:rFonts w:ascii="Arial" w:hAnsi="Arial" w:cs="Arial"/>
        </w:rPr>
        <w:t>active, deferred and pensioner members</w:t>
      </w:r>
      <w:r>
        <w:rPr>
          <w:rFonts w:ascii="Arial" w:hAnsi="Arial" w:cs="Arial"/>
        </w:rPr>
        <w:t>?</w:t>
      </w:r>
    </w:p>
    <w:p w:rsidR="004E45FA" w:rsidRDefault="006C3BFA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56E9" w:rsidRDefault="005756E9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Yes/No</w:t>
      </w:r>
      <w:r w:rsidR="007A4E33">
        <w:rPr>
          <w:rFonts w:ascii="Arial" w:hAnsi="Arial" w:cs="Arial"/>
        </w:rPr>
        <w:t xml:space="preserve"> [</w:t>
      </w:r>
      <w:r w:rsidR="007A4E33" w:rsidRPr="007A4E33">
        <w:rPr>
          <w:rFonts w:ascii="Arial" w:hAnsi="Arial" w:cs="Arial"/>
          <w:i/>
        </w:rPr>
        <w:t>please delete as appropriate</w:t>
      </w:r>
      <w:r w:rsidR="007A4E33">
        <w:rPr>
          <w:rFonts w:ascii="Arial" w:hAnsi="Arial" w:cs="Arial"/>
        </w:rPr>
        <w:t>]</w:t>
      </w:r>
    </w:p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</w:p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No, please explain which assets and liabilities are transferring and which are remaining.</w:t>
      </w:r>
    </w:p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4E33" w:rsidRPr="001542DA" w:rsidTr="007A4E33">
        <w:tc>
          <w:tcPr>
            <w:tcW w:w="9039" w:type="dxa"/>
            <w:shd w:val="clear" w:color="auto" w:fill="auto"/>
          </w:tcPr>
          <w:p w:rsidR="007A4E33" w:rsidRPr="001542DA" w:rsidRDefault="007A4E33" w:rsidP="002419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7A4E33" w:rsidRPr="001542DA" w:rsidRDefault="007A4E33" w:rsidP="002419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[Note: not more than 200 words please]</w:t>
            </w:r>
          </w:p>
          <w:p w:rsidR="007A4E33" w:rsidRPr="001542DA" w:rsidRDefault="007A4E33" w:rsidP="002419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7A4E33" w:rsidRPr="001542DA" w:rsidRDefault="007A4E33" w:rsidP="002419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7A4E33" w:rsidRPr="001542DA" w:rsidRDefault="007A4E33" w:rsidP="002419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</w:p>
    <w:p w:rsidR="00A4186C" w:rsidRPr="005C51E1" w:rsidRDefault="001542DA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attach evidence that there is </w:t>
      </w:r>
      <w:r w:rsidR="004E45FA" w:rsidRPr="005C51E1">
        <w:rPr>
          <w:rFonts w:ascii="Arial" w:hAnsi="Arial" w:cs="Arial"/>
        </w:rPr>
        <w:t>consent</w:t>
      </w:r>
      <w:r>
        <w:rPr>
          <w:rFonts w:ascii="Arial" w:hAnsi="Arial" w:cs="Arial"/>
        </w:rPr>
        <w:t xml:space="preserve"> to the move </w:t>
      </w:r>
      <w:r w:rsidR="005756E9">
        <w:rPr>
          <w:rFonts w:ascii="Arial" w:hAnsi="Arial" w:cs="Arial"/>
        </w:rPr>
        <w:t xml:space="preserve">from the employer(s) and funds </w:t>
      </w:r>
      <w:r w:rsidR="002B0C9D">
        <w:rPr>
          <w:rFonts w:ascii="Arial" w:hAnsi="Arial" w:cs="Arial"/>
        </w:rPr>
        <w:t>(</w:t>
      </w:r>
      <w:proofErr w:type="spellStart"/>
      <w:r w:rsidR="002B0C9D">
        <w:rPr>
          <w:rFonts w:ascii="Arial" w:hAnsi="Arial" w:cs="Arial"/>
        </w:rPr>
        <w:t>eg</w:t>
      </w:r>
      <w:proofErr w:type="spellEnd"/>
      <w:r w:rsidR="002B0C9D">
        <w:rPr>
          <w:rFonts w:ascii="Arial" w:hAnsi="Arial" w:cs="Arial"/>
        </w:rPr>
        <w:t xml:space="preserve"> letters or emails</w:t>
      </w:r>
      <w:r>
        <w:rPr>
          <w:rFonts w:ascii="Arial" w:hAnsi="Arial" w:cs="Arial"/>
        </w:rPr>
        <w:t>).</w:t>
      </w:r>
    </w:p>
    <w:p w:rsidR="00EC4F64" w:rsidRPr="005C51E1" w:rsidRDefault="00EC4F64" w:rsidP="000F4923">
      <w:pPr>
        <w:jc w:val="both"/>
        <w:rPr>
          <w:rFonts w:ascii="Arial" w:hAnsi="Arial" w:cs="Arial"/>
        </w:rPr>
      </w:pPr>
    </w:p>
    <w:p w:rsidR="004E4066" w:rsidRDefault="001542DA" w:rsidP="000F492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d</w:t>
      </w:r>
      <w:r w:rsidR="004E4066">
        <w:rPr>
          <w:rFonts w:ascii="Arial" w:hAnsi="Arial" w:cs="Arial"/>
        </w:rPr>
        <w:t>etails of how active members with AVC contracts would be dealt with.</w:t>
      </w:r>
    </w:p>
    <w:p w:rsidR="001E58F3" w:rsidRDefault="001E58F3" w:rsidP="000F492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E7909" w:rsidRPr="001542DA" w:rsidTr="007A4E33">
        <w:tc>
          <w:tcPr>
            <w:tcW w:w="903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[Note: not more than 200 words please]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42DA" w:rsidRPr="005C51E1" w:rsidRDefault="001542DA" w:rsidP="000F4923">
      <w:pPr>
        <w:jc w:val="both"/>
        <w:rPr>
          <w:rFonts w:ascii="Arial" w:hAnsi="Arial" w:cs="Arial"/>
        </w:rPr>
      </w:pPr>
    </w:p>
    <w:p w:rsidR="001542DA" w:rsidRDefault="00A329B7" w:rsidP="00A4186C">
      <w:pPr>
        <w:rPr>
          <w:rFonts w:ascii="Arial" w:hAnsi="Arial" w:cs="Arial"/>
        </w:rPr>
      </w:pPr>
      <w:r>
        <w:rPr>
          <w:rFonts w:ascii="Arial" w:hAnsi="Arial" w:cs="Arial"/>
        </w:rPr>
        <w:t>8. (</w:t>
      </w:r>
      <w:r w:rsidRPr="00A329B7">
        <w:rPr>
          <w:rFonts w:ascii="Arial" w:hAnsi="Arial" w:cs="Arial"/>
          <w:b/>
          <w:i/>
        </w:rPr>
        <w:t xml:space="preserve">Where application is made </w:t>
      </w:r>
      <w:r w:rsidR="005756E9">
        <w:rPr>
          <w:rFonts w:ascii="Arial" w:hAnsi="Arial" w:cs="Arial"/>
          <w:b/>
          <w:i/>
        </w:rPr>
        <w:t>by legal representatives</w:t>
      </w:r>
      <w:r w:rsidR="00616688">
        <w:rPr>
          <w:rFonts w:ascii="Arial" w:hAnsi="Arial" w:cs="Arial"/>
          <w:b/>
          <w:i/>
        </w:rPr>
        <w:t>)</w:t>
      </w:r>
      <w:r w:rsidR="005756E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Please attach your proposed draft direction wording.</w:t>
      </w:r>
    </w:p>
    <w:p w:rsidR="00A329B7" w:rsidRDefault="00A329B7" w:rsidP="00A4186C">
      <w:pPr>
        <w:rPr>
          <w:rFonts w:ascii="Arial" w:hAnsi="Arial" w:cs="Arial"/>
        </w:rPr>
      </w:pPr>
    </w:p>
    <w:p w:rsidR="00C42D5C" w:rsidRDefault="00A4186C" w:rsidP="00065E12">
      <w:pPr>
        <w:jc w:val="both"/>
        <w:rPr>
          <w:rFonts w:ascii="Arial" w:hAnsi="Arial" w:cs="Arial"/>
        </w:rPr>
      </w:pPr>
      <w:r w:rsidRPr="005C51E1">
        <w:rPr>
          <w:rFonts w:ascii="Arial" w:hAnsi="Arial" w:cs="Arial"/>
        </w:rPr>
        <w:t xml:space="preserve">On behalf of the Secretary of State, </w:t>
      </w:r>
      <w:r w:rsidR="004E7909">
        <w:rPr>
          <w:rFonts w:ascii="Arial" w:hAnsi="Arial" w:cs="Arial"/>
        </w:rPr>
        <w:t>we</w:t>
      </w:r>
      <w:r w:rsidRPr="005C51E1">
        <w:rPr>
          <w:rFonts w:ascii="Arial" w:hAnsi="Arial" w:cs="Arial"/>
        </w:rPr>
        <w:t xml:space="preserve"> may ask for</w:t>
      </w:r>
      <w:r w:rsidR="006C3BFA">
        <w:rPr>
          <w:rFonts w:ascii="Arial" w:hAnsi="Arial" w:cs="Arial"/>
        </w:rPr>
        <w:t xml:space="preserve"> any other</w:t>
      </w:r>
      <w:r w:rsidRPr="005C51E1">
        <w:rPr>
          <w:rFonts w:ascii="Arial" w:hAnsi="Arial" w:cs="Arial"/>
        </w:rPr>
        <w:t xml:space="preserve"> such information </w:t>
      </w:r>
      <w:r w:rsidR="004E7909">
        <w:rPr>
          <w:rFonts w:ascii="Arial" w:hAnsi="Arial" w:cs="Arial"/>
        </w:rPr>
        <w:t xml:space="preserve">that is </w:t>
      </w:r>
      <w:r w:rsidRPr="005C51E1">
        <w:rPr>
          <w:rFonts w:ascii="Arial" w:hAnsi="Arial" w:cs="Arial"/>
        </w:rPr>
        <w:t xml:space="preserve">needed to enable </w:t>
      </w:r>
      <w:r w:rsidR="001542DA">
        <w:rPr>
          <w:rFonts w:ascii="Arial" w:hAnsi="Arial" w:cs="Arial"/>
        </w:rPr>
        <w:t>him</w:t>
      </w:r>
      <w:r w:rsidRPr="005C51E1">
        <w:rPr>
          <w:rFonts w:ascii="Arial" w:hAnsi="Arial" w:cs="Arial"/>
        </w:rPr>
        <w:t xml:space="preserve"> to </w:t>
      </w:r>
      <w:r w:rsidR="001542DA">
        <w:rPr>
          <w:rFonts w:ascii="Arial" w:hAnsi="Arial" w:cs="Arial"/>
        </w:rPr>
        <w:t xml:space="preserve">make a </w:t>
      </w:r>
      <w:r w:rsidRPr="005C51E1">
        <w:rPr>
          <w:rFonts w:ascii="Arial" w:hAnsi="Arial" w:cs="Arial"/>
        </w:rPr>
        <w:t>deci</w:t>
      </w:r>
      <w:r w:rsidR="001542DA">
        <w:rPr>
          <w:rFonts w:ascii="Arial" w:hAnsi="Arial" w:cs="Arial"/>
        </w:rPr>
        <w:t>sion.</w:t>
      </w:r>
      <w:r w:rsidR="00065E12">
        <w:rPr>
          <w:rFonts w:ascii="Arial" w:hAnsi="Arial" w:cs="Arial"/>
        </w:rPr>
        <w:t xml:space="preserve"> </w:t>
      </w:r>
      <w:r w:rsidR="004E7909">
        <w:rPr>
          <w:rFonts w:ascii="Arial" w:hAnsi="Arial" w:cs="Arial"/>
        </w:rPr>
        <w:t xml:space="preserve"> Failure to provide </w:t>
      </w:r>
      <w:r w:rsidR="00C42D5C">
        <w:rPr>
          <w:rFonts w:ascii="Arial" w:hAnsi="Arial" w:cs="Arial"/>
        </w:rPr>
        <w:t>all relevant information</w:t>
      </w:r>
      <w:r w:rsidR="004E7909">
        <w:rPr>
          <w:rFonts w:ascii="Arial" w:hAnsi="Arial" w:cs="Arial"/>
        </w:rPr>
        <w:t xml:space="preserve"> may lead to a delay in processing your application.</w:t>
      </w:r>
    </w:p>
    <w:p w:rsidR="007A4E33" w:rsidRDefault="007A4E33" w:rsidP="001542DA">
      <w:pPr>
        <w:jc w:val="both"/>
        <w:rPr>
          <w:rFonts w:ascii="Arial" w:hAnsi="Arial" w:cs="Arial"/>
        </w:rPr>
      </w:pPr>
    </w:p>
    <w:p w:rsidR="00065E12" w:rsidRDefault="00065E12" w:rsidP="00154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1542DA">
        <w:rPr>
          <w:rFonts w:ascii="Arial" w:hAnsi="Arial" w:cs="Arial"/>
        </w:rPr>
        <w:t>applications electronically to:</w:t>
      </w:r>
    </w:p>
    <w:p w:rsidR="001542DA" w:rsidRDefault="001542DA" w:rsidP="00065E12">
      <w:pPr>
        <w:jc w:val="both"/>
        <w:rPr>
          <w:rFonts w:ascii="Arial" w:hAnsi="Arial" w:cs="Arial"/>
        </w:rPr>
      </w:pPr>
    </w:p>
    <w:p w:rsidR="00A4186C" w:rsidRPr="005C51E1" w:rsidRDefault="001542DA" w:rsidP="00A4186C">
      <w:pPr>
        <w:spacing w:line="360" w:lineRule="auto"/>
        <w:rPr>
          <w:rFonts w:ascii="Arial" w:hAnsi="Arial" w:cs="Arial"/>
        </w:rPr>
      </w:pPr>
      <w:hyperlink r:id="rId9" w:history="1">
        <w:r w:rsidRPr="0040091D">
          <w:rPr>
            <w:rStyle w:val="Hyperlink"/>
            <w:rFonts w:ascii="Arial" w:hAnsi="Arial" w:cs="Arial"/>
          </w:rPr>
          <w:t>LGPensions@communities.gsi.gov.uk</w:t>
        </w:r>
      </w:hyperlink>
      <w:r>
        <w:rPr>
          <w:rFonts w:ascii="Arial" w:hAnsi="Arial" w:cs="Arial"/>
        </w:rPr>
        <w:t xml:space="preserve"> </w:t>
      </w:r>
    </w:p>
    <w:sectPr w:rsidR="00A4186C" w:rsidRPr="005C51E1" w:rsidSect="007A4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7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25" w:rsidRDefault="00184225" w:rsidP="004E4066">
      <w:r>
        <w:separator/>
      </w:r>
    </w:p>
  </w:endnote>
  <w:endnote w:type="continuationSeparator" w:id="0">
    <w:p w:rsidR="00184225" w:rsidRDefault="00184225" w:rsidP="004E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66" w:rsidRDefault="004E4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66" w:rsidRDefault="004E4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66" w:rsidRDefault="004E4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25" w:rsidRDefault="00184225" w:rsidP="004E4066">
      <w:r>
        <w:separator/>
      </w:r>
    </w:p>
  </w:footnote>
  <w:footnote w:type="continuationSeparator" w:id="0">
    <w:p w:rsidR="00184225" w:rsidRDefault="00184225" w:rsidP="004E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66" w:rsidRDefault="004E4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66" w:rsidRDefault="004E4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66" w:rsidRDefault="004E4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D3A"/>
    <w:multiLevelType w:val="hybridMultilevel"/>
    <w:tmpl w:val="03341A24"/>
    <w:lvl w:ilvl="0" w:tplc="F866162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1F2"/>
    <w:multiLevelType w:val="hybridMultilevel"/>
    <w:tmpl w:val="362A66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F3651B"/>
    <w:multiLevelType w:val="hybridMultilevel"/>
    <w:tmpl w:val="15C68E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1224B"/>
    <w:rsid w:val="00051C7D"/>
    <w:rsid w:val="00065E12"/>
    <w:rsid w:val="00077DE8"/>
    <w:rsid w:val="000C4034"/>
    <w:rsid w:val="000F4923"/>
    <w:rsid w:val="00145040"/>
    <w:rsid w:val="001542DA"/>
    <w:rsid w:val="001725B1"/>
    <w:rsid w:val="00183243"/>
    <w:rsid w:val="00184225"/>
    <w:rsid w:val="001E58F3"/>
    <w:rsid w:val="001E5D84"/>
    <w:rsid w:val="00241934"/>
    <w:rsid w:val="002706EF"/>
    <w:rsid w:val="002749AE"/>
    <w:rsid w:val="00297098"/>
    <w:rsid w:val="002B0C9D"/>
    <w:rsid w:val="0030119D"/>
    <w:rsid w:val="003C1C1A"/>
    <w:rsid w:val="004114D1"/>
    <w:rsid w:val="00475952"/>
    <w:rsid w:val="004A08F8"/>
    <w:rsid w:val="004E4066"/>
    <w:rsid w:val="004E45FA"/>
    <w:rsid w:val="004E7909"/>
    <w:rsid w:val="0050543C"/>
    <w:rsid w:val="005553C1"/>
    <w:rsid w:val="00563530"/>
    <w:rsid w:val="005756E9"/>
    <w:rsid w:val="00584532"/>
    <w:rsid w:val="00584868"/>
    <w:rsid w:val="00596A25"/>
    <w:rsid w:val="005C51E1"/>
    <w:rsid w:val="005C63CB"/>
    <w:rsid w:val="005D2958"/>
    <w:rsid w:val="005E1459"/>
    <w:rsid w:val="00616688"/>
    <w:rsid w:val="00693B9D"/>
    <w:rsid w:val="006C3BFA"/>
    <w:rsid w:val="006F1BE1"/>
    <w:rsid w:val="006F5840"/>
    <w:rsid w:val="00725AFB"/>
    <w:rsid w:val="00752CF3"/>
    <w:rsid w:val="00794697"/>
    <w:rsid w:val="007A4E33"/>
    <w:rsid w:val="007C1914"/>
    <w:rsid w:val="007C2861"/>
    <w:rsid w:val="007D26C5"/>
    <w:rsid w:val="00810DF5"/>
    <w:rsid w:val="008479C6"/>
    <w:rsid w:val="00851E95"/>
    <w:rsid w:val="00881677"/>
    <w:rsid w:val="00912D04"/>
    <w:rsid w:val="0091524D"/>
    <w:rsid w:val="009221D4"/>
    <w:rsid w:val="009513FE"/>
    <w:rsid w:val="009563D7"/>
    <w:rsid w:val="009B35C3"/>
    <w:rsid w:val="00A329B7"/>
    <w:rsid w:val="00A33B64"/>
    <w:rsid w:val="00A4089E"/>
    <w:rsid w:val="00A4186C"/>
    <w:rsid w:val="00A96DA2"/>
    <w:rsid w:val="00AB1097"/>
    <w:rsid w:val="00AC50DA"/>
    <w:rsid w:val="00AE4033"/>
    <w:rsid w:val="00B1338C"/>
    <w:rsid w:val="00B50092"/>
    <w:rsid w:val="00B51810"/>
    <w:rsid w:val="00B66402"/>
    <w:rsid w:val="00BD02A6"/>
    <w:rsid w:val="00BE3629"/>
    <w:rsid w:val="00C26F09"/>
    <w:rsid w:val="00C277CE"/>
    <w:rsid w:val="00C32ECA"/>
    <w:rsid w:val="00C42D5C"/>
    <w:rsid w:val="00C53259"/>
    <w:rsid w:val="00C5405E"/>
    <w:rsid w:val="00C764A7"/>
    <w:rsid w:val="00C77746"/>
    <w:rsid w:val="00CF60B3"/>
    <w:rsid w:val="00DA3A2B"/>
    <w:rsid w:val="00DB723A"/>
    <w:rsid w:val="00DD29A2"/>
    <w:rsid w:val="00E05672"/>
    <w:rsid w:val="00E400E8"/>
    <w:rsid w:val="00EA3AB3"/>
    <w:rsid w:val="00EC4F64"/>
    <w:rsid w:val="00FA4674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5627FC-10A2-483D-A6EA-54A59949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77746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character" w:styleId="Hyperlink">
    <w:name w:val="Hyperlink"/>
    <w:rsid w:val="00065E12"/>
    <w:rPr>
      <w:color w:val="0000FF"/>
      <w:u w:val="single"/>
    </w:rPr>
  </w:style>
  <w:style w:type="paragraph" w:styleId="Header">
    <w:name w:val="header"/>
    <w:basedOn w:val="Normal"/>
    <w:link w:val="HeaderChar"/>
    <w:rsid w:val="004E40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066"/>
    <w:rPr>
      <w:sz w:val="24"/>
      <w:szCs w:val="24"/>
    </w:rPr>
  </w:style>
  <w:style w:type="paragraph" w:styleId="Footer">
    <w:name w:val="footer"/>
    <w:basedOn w:val="Normal"/>
    <w:link w:val="FooterChar"/>
    <w:rsid w:val="004E40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4066"/>
    <w:rPr>
      <w:sz w:val="24"/>
      <w:szCs w:val="24"/>
    </w:rPr>
  </w:style>
  <w:style w:type="table" w:styleId="TableGrid">
    <w:name w:val="Table Grid"/>
    <w:basedOn w:val="TableNormal"/>
    <w:rsid w:val="0015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42D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5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56E9"/>
  </w:style>
  <w:style w:type="paragraph" w:styleId="CommentSubject">
    <w:name w:val="annotation subject"/>
    <w:basedOn w:val="CommentText"/>
    <w:next w:val="CommentText"/>
    <w:link w:val="CommentSubjectChar"/>
    <w:rsid w:val="005756E9"/>
    <w:rPr>
      <w:b/>
      <w:bCs/>
    </w:rPr>
  </w:style>
  <w:style w:type="character" w:customStyle="1" w:styleId="CommentSubjectChar">
    <w:name w:val="Comment Subject Char"/>
    <w:link w:val="CommentSubject"/>
    <w:rsid w:val="0057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GPensions@communities.gsi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E450-32C2-4480-A300-192C24E670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4CFBD0-958C-4C01-97A7-FE1C686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F9E399AA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consider that __________________ requires Secretary of State Approval before you can enter into an admission agreemtn w</vt:lpstr>
    </vt:vector>
  </TitlesOfParts>
  <Company>Central Government</Company>
  <LinksUpToDate>false</LinksUpToDate>
  <CharactersWithSpaces>1850</CharactersWithSpaces>
  <SharedDoc>false</SharedDoc>
  <HLinks>
    <vt:vector size="6" baseType="variant"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mailto:LGPensions@communities.gsi.gov.uk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consider that __________________ requires Secretary of State Approval before you can enter into an admission agreemtn w</dc:title>
  <dc:subject/>
  <dc:creator>S LAYNE</dc:creator>
  <cp:keywords/>
  <cp:lastModifiedBy>Cornelius Hargrave</cp:lastModifiedBy>
  <cp:revision>2</cp:revision>
  <cp:lastPrinted>2017-07-25T14:00:00Z</cp:lastPrinted>
  <dcterms:created xsi:type="dcterms:W3CDTF">2017-11-15T10:21:00Z</dcterms:created>
  <dcterms:modified xsi:type="dcterms:W3CDTF">2017-11-15T10:21:00Z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59287750-f8c0-4f89-9dfd-57aba952f32d</vt:lpwstr>
  </property>
  <property fmtid="{D5CDD505-2E9C-101B-9397-08002B2CF9AE}" pid="3" name="bjSaver">
    <vt:lpwstr>u2Wqhlm5rgqq85/2xvNodh3n+lBgUtrn</vt:lpwstr>
  </property>
  <property fmtid="{D5CDD505-2E9C-101B-9397-08002B2CF9AE}" pid="4" name="bjDocumentSecurityLabel">
    <vt:lpwstr>No Marking</vt:lpwstr>
  </property>
</Properties>
</file>