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25" w:rsidRDefault="00A75B2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A75B25" w:rsidRDefault="0021133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376743" cy="4589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743" cy="4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B25" w:rsidRDefault="00A75B2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75B25" w:rsidRDefault="00211336">
      <w:pPr>
        <w:pStyle w:val="Heading1"/>
        <w:spacing w:before="72"/>
        <w:ind w:left="2621"/>
        <w:rPr>
          <w:b w:val="0"/>
          <w:bCs w:val="0"/>
        </w:rPr>
      </w:pPr>
      <w:r>
        <w:t>LOCAL</w:t>
      </w:r>
      <w:r>
        <w:rPr>
          <w:spacing w:val="-11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1"/>
        </w:rPr>
        <w:t>ASSOCIATION</w:t>
      </w:r>
    </w:p>
    <w:p w:rsidR="00A75B25" w:rsidRDefault="00A75B25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A75B25" w:rsidRDefault="00211336">
      <w:pPr>
        <w:spacing w:before="72"/>
        <w:ind w:left="934"/>
        <w:rPr>
          <w:rFonts w:ascii="Arial" w:eastAsia="Arial" w:hAnsi="Arial" w:cs="Arial"/>
        </w:rPr>
      </w:pPr>
      <w:r>
        <w:rPr>
          <w:rFonts w:ascii="Arial"/>
          <w:b/>
        </w:rPr>
        <w:t>TEMPLATE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PERSONAL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DATA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RETENTION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POLICY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LGPS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FUNDS</w:t>
      </w:r>
    </w:p>
    <w:p w:rsidR="00A75B25" w:rsidRDefault="00A75B25">
      <w:pPr>
        <w:rPr>
          <w:rFonts w:ascii="Arial" w:eastAsia="Arial" w:hAnsi="Arial" w:cs="Arial"/>
          <w:b/>
          <w:bCs/>
        </w:rPr>
      </w:pPr>
    </w:p>
    <w:p w:rsidR="00A75B25" w:rsidRDefault="00A75B25">
      <w:pPr>
        <w:spacing w:before="7"/>
        <w:rPr>
          <w:rFonts w:ascii="Arial" w:eastAsia="Arial" w:hAnsi="Arial" w:cs="Arial"/>
          <w:b/>
          <w:bCs/>
        </w:rPr>
      </w:pPr>
    </w:p>
    <w:p w:rsidR="00A75B25" w:rsidRDefault="00211336">
      <w:pPr>
        <w:pStyle w:val="BodyText"/>
        <w:numPr>
          <w:ilvl w:val="0"/>
          <w:numId w:val="4"/>
        </w:numPr>
        <w:tabs>
          <w:tab w:val="left" w:pos="821"/>
        </w:tabs>
        <w:spacing w:line="246" w:lineRule="auto"/>
        <w:ind w:right="270" w:hanging="720"/>
      </w:pP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data</w:t>
      </w:r>
      <w:r>
        <w:t xml:space="preserve"> retention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 xml:space="preserve">prepared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Local</w:t>
      </w:r>
      <w:r>
        <w:rPr>
          <w:spacing w:val="29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 xml:space="preserve">Association. </w:t>
      </w:r>
      <w:r>
        <w:t>We</w:t>
      </w:r>
      <w:r>
        <w:rPr>
          <w:spacing w:val="-1"/>
        </w:rPr>
        <w:t xml:space="preserve"> understand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copies will</w:t>
      </w:r>
      <w:r>
        <w:t xml:space="preserve"> </w:t>
      </w:r>
      <w:r>
        <w:rPr>
          <w:spacing w:val="-1"/>
        </w:rPr>
        <w:t xml:space="preserve">be provided </w:t>
      </w:r>
      <w:r>
        <w:t>to</w:t>
      </w:r>
      <w:r>
        <w:rPr>
          <w:spacing w:val="-1"/>
        </w:rP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administering authorities of Local Government Pension</w:t>
      </w:r>
      <w:r>
        <w:t xml:space="preserve"> Scheme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England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Wales.</w:t>
      </w:r>
      <w:r>
        <w:rPr>
          <w:spacing w:val="-4"/>
        </w:rPr>
        <w:t xml:space="preserve"> </w:t>
      </w:r>
      <w:r>
        <w:rPr>
          <w:b/>
          <w:color w:val="FF0000"/>
        </w:rPr>
        <w:t>This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template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-1"/>
        </w:rPr>
        <w:t>will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need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tailored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  <w:spacing w:val="-1"/>
        </w:rPr>
        <w:t>the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-1"/>
        </w:rPr>
        <w:t>specific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  <w:spacing w:val="-1"/>
        </w:rPr>
        <w:t>circumstances</w:t>
      </w:r>
      <w:r>
        <w:rPr>
          <w:b/>
          <w:color w:val="FF0000"/>
          <w:spacing w:val="26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  <w:spacing w:val="-1"/>
        </w:rPr>
        <w:t xml:space="preserve">each fund. </w:t>
      </w:r>
      <w:r>
        <w:rPr>
          <w:spacing w:val="-1"/>
        </w:rPr>
        <w:t>Accordingly we</w:t>
      </w:r>
      <w:r>
        <w:t xml:space="preserve"> </w:t>
      </w:r>
      <w:r>
        <w:rPr>
          <w:spacing w:val="-1"/>
        </w:rPr>
        <w:t xml:space="preserve">accept no liability </w:t>
      </w:r>
      <w:r>
        <w:t>to</w:t>
      </w:r>
      <w:r>
        <w:rPr>
          <w:spacing w:val="-1"/>
        </w:rPr>
        <w:t xml:space="preserve"> individual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their</w:t>
      </w:r>
      <w:r>
        <w:rPr>
          <w:spacing w:val="45"/>
        </w:rPr>
        <w:t xml:space="preserve"> </w:t>
      </w:r>
      <w:r>
        <w:rPr>
          <w:spacing w:val="-1"/>
        </w:rPr>
        <w:t>administering authorities unless we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advice </w:t>
      </w:r>
      <w: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</w:p>
    <w:p w:rsidR="00A75B25" w:rsidRDefault="00A75B25">
      <w:pPr>
        <w:spacing w:before="7"/>
        <w:rPr>
          <w:rFonts w:ascii="Arial" w:eastAsia="Arial" w:hAnsi="Arial" w:cs="Arial"/>
        </w:rPr>
      </w:pPr>
    </w:p>
    <w:p w:rsidR="00A75B25" w:rsidRDefault="00211336">
      <w:pPr>
        <w:pStyle w:val="BodyText"/>
        <w:numPr>
          <w:ilvl w:val="0"/>
          <w:numId w:val="4"/>
        </w:numPr>
        <w:tabs>
          <w:tab w:val="left" w:pos="821"/>
        </w:tabs>
        <w:spacing w:line="246" w:lineRule="auto"/>
        <w:ind w:right="270" w:hanging="720"/>
      </w:pP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advice</w:t>
      </w:r>
      <w:r>
        <w:t xml:space="preserve"> to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connected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stakeholder</w:t>
      </w:r>
      <w:r>
        <w:t xml:space="preserve"> </w:t>
      </w:r>
      <w:r>
        <w:rPr>
          <w:spacing w:val="-1"/>
        </w:rPr>
        <w:t>parties,</w:t>
      </w:r>
      <w:r>
        <w:t xml:space="preserve"> their</w:t>
      </w:r>
      <w:r>
        <w:rPr>
          <w:spacing w:val="-1"/>
        </w:rPr>
        <w:t xml:space="preserve"> auditors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 advisers,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("</w:t>
      </w:r>
      <w:r>
        <w:rPr>
          <w:b/>
          <w:spacing w:val="-1"/>
        </w:rPr>
        <w:t>Third Parties</w:t>
      </w:r>
      <w:r>
        <w:rPr>
          <w:spacing w:val="-1"/>
        </w:rPr>
        <w:t>").</w:t>
      </w:r>
      <w:r>
        <w:rPr>
          <w:spacing w:val="5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as noted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above,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 xml:space="preserve">template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 xml:space="preserve">on </w:t>
      </w:r>
      <w:r>
        <w:t>to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</w:t>
      </w:r>
      <w:r>
        <w:rPr>
          <w:spacing w:val="43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written agreement but, if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passed, we accept</w:t>
      </w:r>
      <w:r>
        <w:t xml:space="preserve"> </w:t>
      </w:r>
      <w:r>
        <w:rPr>
          <w:spacing w:val="-1"/>
        </w:rPr>
        <w:t>no responsibility, and</w:t>
      </w:r>
      <w:r>
        <w:rPr>
          <w:spacing w:val="5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have no liability in </w:t>
      </w:r>
      <w:r>
        <w:t>contract,</w:t>
      </w:r>
      <w:r>
        <w:rPr>
          <w:spacing w:val="-1"/>
        </w:rPr>
        <w:t xml:space="preserve"> tort</w:t>
      </w:r>
      <w:r>
        <w:rPr>
          <w:spacing w:val="-2"/>
        </w:rPr>
        <w:t xml:space="preserve"> </w:t>
      </w:r>
      <w:r>
        <w:rPr>
          <w:spacing w:val="-1"/>
        </w:rPr>
        <w:t>or otherwise,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those Third </w:t>
      </w:r>
      <w:r>
        <w:t>Parties</w:t>
      </w:r>
      <w:r>
        <w:rPr>
          <w:spacing w:val="-2"/>
        </w:rPr>
        <w:t xml:space="preserve"> </w:t>
      </w:r>
      <w:r>
        <w:rPr>
          <w:spacing w:val="-1"/>
        </w:rPr>
        <w:t xml:space="preserve">in relation </w:t>
      </w:r>
      <w:r>
        <w:t>to</w:t>
      </w:r>
      <w:r>
        <w:rPr>
          <w:spacing w:val="61"/>
          <w:w w:val="9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template.</w:t>
      </w:r>
    </w:p>
    <w:p w:rsidR="00A75B25" w:rsidRDefault="00A75B25">
      <w:pPr>
        <w:spacing w:before="7"/>
        <w:rPr>
          <w:rFonts w:ascii="Arial" w:eastAsia="Arial" w:hAnsi="Arial" w:cs="Arial"/>
        </w:rPr>
      </w:pPr>
    </w:p>
    <w:p w:rsidR="00A75B25" w:rsidRDefault="00211336">
      <w:pPr>
        <w:pStyle w:val="BodyText"/>
        <w:numPr>
          <w:ilvl w:val="0"/>
          <w:numId w:val="4"/>
        </w:numPr>
        <w:tabs>
          <w:tab w:val="left" w:pos="821"/>
        </w:tabs>
        <w:spacing w:line="246" w:lineRule="auto"/>
        <w:ind w:right="366" w:hanging="720"/>
      </w:pP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has been prepared based on an</w:t>
      </w:r>
      <w: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law as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date of</w:t>
      </w:r>
      <w:r>
        <w:t xml:space="preserve"> </w:t>
      </w:r>
      <w:r>
        <w:rPr>
          <w:spacing w:val="-1"/>
        </w:rPr>
        <w:t>issue. Accordingly,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possible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will 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updated if</w:t>
      </w:r>
      <w:r>
        <w:rPr>
          <w:spacing w:val="4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is</w:t>
      </w:r>
      <w:r>
        <w:t xml:space="preserve"> revised.</w:t>
      </w:r>
      <w:r>
        <w:rPr>
          <w:spacing w:val="60"/>
        </w:rPr>
        <w:t xml:space="preserve"> </w:t>
      </w:r>
      <w:r>
        <w:rPr>
          <w:spacing w:val="-1"/>
        </w:rPr>
        <w:t>However, we will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do</w:t>
      </w:r>
      <w:r>
        <w:t xml:space="preserve"> so</w:t>
      </w:r>
      <w:r>
        <w:rPr>
          <w:spacing w:val="-1"/>
        </w:rPr>
        <w:t xml:space="preserve"> if </w:t>
      </w:r>
      <w:r>
        <w:t>the</w:t>
      </w:r>
      <w:r>
        <w:rPr>
          <w:spacing w:val="-1"/>
        </w:rPr>
        <w:t xml:space="preserve"> Local</w:t>
      </w:r>
      <w:r>
        <w:rPr>
          <w:spacing w:val="41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specifically give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 xml:space="preserve">written instructions </w:t>
      </w:r>
      <w:r>
        <w:t>to</w:t>
      </w:r>
      <w:r>
        <w:rPr>
          <w:spacing w:val="-1"/>
        </w:rPr>
        <w:t xml:space="preserve"> do</w:t>
      </w:r>
      <w:r>
        <w:rPr>
          <w:spacing w:val="-2"/>
        </w:rPr>
        <w:t xml:space="preserve"> </w:t>
      </w:r>
      <w:r>
        <w:t>so.</w:t>
      </w:r>
    </w:p>
    <w:p w:rsidR="00A75B25" w:rsidRDefault="00A75B25">
      <w:pPr>
        <w:spacing w:before="7"/>
        <w:rPr>
          <w:rFonts w:ascii="Arial" w:eastAsia="Arial" w:hAnsi="Arial" w:cs="Arial"/>
        </w:rPr>
      </w:pPr>
    </w:p>
    <w:p w:rsidR="00A75B25" w:rsidRDefault="00211336">
      <w:pPr>
        <w:pStyle w:val="BodyText"/>
        <w:numPr>
          <w:ilvl w:val="0"/>
          <w:numId w:val="4"/>
        </w:numPr>
        <w:tabs>
          <w:tab w:val="left" w:pos="821"/>
        </w:tabs>
        <w:spacing w:line="246" w:lineRule="auto"/>
        <w:ind w:right="169" w:hanging="720"/>
      </w:pP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-1"/>
        </w:rPr>
        <w:t xml:space="preserve"> enable</w:t>
      </w:r>
      <w:r>
        <w:t xml:space="preserve"> </w:t>
      </w:r>
      <w:r>
        <w:rPr>
          <w:spacing w:val="-1"/>
        </w:rPr>
        <w:t>administering</w:t>
      </w:r>
      <w:r>
        <w:rPr>
          <w:spacing w:val="-2"/>
        </w:rPr>
        <w:t xml:space="preserve"> </w:t>
      </w:r>
      <w:r>
        <w:rPr>
          <w:spacing w:val="-1"/>
        </w:rPr>
        <w:t>authorities,</w:t>
      </w:r>
      <w:r>
        <w:t xml:space="preserve"> </w:t>
      </w:r>
      <w:r>
        <w:rPr>
          <w:spacing w:val="-1"/>
        </w:rPr>
        <w:t>in</w:t>
      </w:r>
      <w:r>
        <w:t xml:space="preserve"> their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data</w:t>
      </w:r>
      <w:r>
        <w:rPr>
          <w:spacing w:val="40"/>
        </w:rPr>
        <w:t xml:space="preserve"> </w:t>
      </w:r>
      <w:r>
        <w:rPr>
          <w:spacing w:val="-1"/>
        </w:rPr>
        <w:t>controller of personal data</w:t>
      </w:r>
      <w: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Pension</w:t>
      </w:r>
      <w:r>
        <w:t xml:space="preserve"> Scheme</w:t>
      </w:r>
      <w:r>
        <w:rPr>
          <w:spacing w:val="-2"/>
        </w:rPr>
        <w:t xml:space="preserve"> </w:t>
      </w:r>
      <w:r>
        <w:t xml:space="preserve">fund </w:t>
      </w:r>
      <w:r>
        <w:rPr>
          <w:spacing w:val="5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which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 responsible,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satisfy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obligation under the</w:t>
      </w:r>
      <w:r>
        <w:rPr>
          <w:spacing w:val="-2"/>
        </w:rPr>
        <w:t xml:space="preserve"> </w:t>
      </w:r>
      <w:r>
        <w:rPr>
          <w:spacing w:val="-1"/>
        </w:rPr>
        <w:t>General Data</w:t>
      </w:r>
      <w:r>
        <w:rPr>
          <w:spacing w:val="4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rPr>
          <w:spacing w:val="-1"/>
        </w:rPr>
        <w:t xml:space="preserve">Regulations </w:t>
      </w:r>
      <w:r>
        <w:t>("</w:t>
      </w:r>
      <w:r>
        <w:rPr>
          <w:b/>
        </w:rPr>
        <w:t>GDPR</w:t>
      </w:r>
      <w:r>
        <w:t>")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personal data. </w:t>
      </w:r>
      <w:r>
        <w:t>We</w:t>
      </w:r>
      <w:r>
        <w:rPr>
          <w:spacing w:val="23"/>
        </w:rPr>
        <w:t xml:space="preserve"> </w:t>
      </w:r>
      <w:r>
        <w:rPr>
          <w:spacing w:val="-1"/>
        </w:rPr>
        <w:t xml:space="preserve">have not </w:t>
      </w:r>
      <w:r>
        <w:t>considered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advised on any</w:t>
      </w:r>
      <w:r>
        <w:t xml:space="preserve"> tax</w:t>
      </w:r>
      <w:r>
        <w:rPr>
          <w:spacing w:val="-1"/>
        </w:rPr>
        <w:t xml:space="preserve"> or </w:t>
      </w:r>
      <w:r>
        <w:t>commercial</w:t>
      </w:r>
      <w:r>
        <w:rPr>
          <w:spacing w:val="-1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2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wish</w:t>
      </w:r>
      <w:r>
        <w:t xml:space="preserve"> to</w:t>
      </w:r>
      <w:r>
        <w:rPr>
          <w:spacing w:val="-1"/>
        </w:rPr>
        <w:t xml:space="preserve"> consider</w:t>
      </w:r>
      <w:r>
        <w:t xml:space="preserve"> </w:t>
      </w:r>
      <w:r>
        <w:rPr>
          <w:spacing w:val="-1"/>
        </w:rPr>
        <w:t>in conjunction</w:t>
      </w:r>
      <w:r>
        <w:t xml:space="preserve"> </w:t>
      </w:r>
      <w:r>
        <w:rPr>
          <w:spacing w:val="-1"/>
        </w:rPr>
        <w:t>with</w:t>
      </w:r>
      <w:r>
        <w:t xml:space="preserve"> this</w:t>
      </w:r>
      <w:r>
        <w:rPr>
          <w:spacing w:val="-1"/>
        </w:rPr>
        <w:t xml:space="preserve"> notice.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only</w:t>
      </w:r>
      <w:r>
        <w:rPr>
          <w:spacing w:val="36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of personal data and</w:t>
      </w:r>
      <w:r>
        <w:t xml:space="preserve"> </w:t>
      </w:r>
      <w:r>
        <w:rPr>
          <w:spacing w:val="-1"/>
        </w:rPr>
        <w:t>not any</w:t>
      </w:r>
      <w:r>
        <w:t xml:space="preserve"> </w:t>
      </w:r>
      <w:r>
        <w:rPr>
          <w:spacing w:val="-1"/>
        </w:rPr>
        <w:t>other data</w:t>
      </w:r>
      <w:r>
        <w:t xml:space="preserve"> </w:t>
      </w:r>
      <w:r>
        <w:rPr>
          <w:spacing w:val="-1"/>
        </w:rPr>
        <w:t>or information</w:t>
      </w:r>
      <w:r>
        <w:t xml:space="preserve"> that</w:t>
      </w:r>
      <w:r>
        <w:rPr>
          <w:spacing w:val="37"/>
          <w:w w:val="99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wish</w:t>
      </w:r>
      <w:r>
        <w:t xml:space="preserve"> or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t xml:space="preserve"> to</w:t>
      </w:r>
      <w:r>
        <w:rPr>
          <w:spacing w:val="-1"/>
        </w:rPr>
        <w:t xml:space="preserve"> </w:t>
      </w:r>
      <w:r>
        <w:t>retain.</w:t>
      </w:r>
    </w:p>
    <w:p w:rsidR="00A75B25" w:rsidRDefault="00A75B25">
      <w:pPr>
        <w:spacing w:before="7"/>
        <w:rPr>
          <w:rFonts w:ascii="Arial" w:eastAsia="Arial" w:hAnsi="Arial" w:cs="Arial"/>
        </w:rPr>
      </w:pPr>
    </w:p>
    <w:p w:rsidR="00A75B25" w:rsidRDefault="00211336">
      <w:pPr>
        <w:pStyle w:val="BodyText"/>
        <w:numPr>
          <w:ilvl w:val="0"/>
          <w:numId w:val="4"/>
        </w:numPr>
        <w:tabs>
          <w:tab w:val="left" w:pos="821"/>
        </w:tabs>
        <w:spacing w:line="246" w:lineRule="auto"/>
        <w:ind w:right="169" w:hanging="720"/>
      </w:pP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takes</w:t>
      </w:r>
      <w:r>
        <w:rPr>
          <w:spacing w:val="-1"/>
        </w:rPr>
        <w:t xml:space="preserve"> into account guidance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-1"/>
        </w:rPr>
        <w:t xml:space="preserve"> number</w:t>
      </w:r>
      <w:r>
        <w:t xml:space="preserve"> </w:t>
      </w:r>
      <w:r>
        <w:rPr>
          <w:spacing w:val="-1"/>
        </w:rPr>
        <w:t>of bodies</w:t>
      </w:r>
      <w:r>
        <w:t xml:space="preserve"> (listed</w:t>
      </w:r>
      <w:r>
        <w:rPr>
          <w:spacing w:val="-1"/>
        </w:rPr>
        <w:t xml:space="preserve"> on</w:t>
      </w:r>
      <w:r>
        <w:rPr>
          <w:spacing w:val="24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issue.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guidance is</w:t>
      </w:r>
      <w:r>
        <w:t xml:space="preserve"> </w:t>
      </w:r>
      <w:r>
        <w:rPr>
          <w:spacing w:val="-1"/>
        </w:rPr>
        <w:t xml:space="preserve">not </w:t>
      </w:r>
      <w: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pension</w:t>
      </w:r>
      <w:r>
        <w:rPr>
          <w:spacing w:val="20"/>
        </w:rPr>
        <w:t xml:space="preserve"> </w:t>
      </w:r>
      <w:r>
        <w:rPr>
          <w:spacing w:val="-1"/>
        </w:rPr>
        <w:t>arrangements and</w:t>
      </w:r>
      <w:r>
        <w:t xml:space="preserve"> there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an obvious</w:t>
      </w:r>
      <w:r>
        <w:t xml:space="preserve"> tension</w:t>
      </w:r>
      <w:r>
        <w:rPr>
          <w:spacing w:val="-1"/>
        </w:rPr>
        <w:t xml:space="preserve"> between</w:t>
      </w:r>
      <w:r>
        <w:t xml:space="preserve"> the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of </w:t>
      </w:r>
      <w:r>
        <w:t>GDPR</w:t>
      </w:r>
      <w:r>
        <w:rPr>
          <w:spacing w:val="23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need </w:t>
      </w:r>
      <w:r>
        <w:t>for</w:t>
      </w:r>
      <w:r>
        <w:rPr>
          <w:spacing w:val="-1"/>
        </w:rPr>
        <w:t xml:space="preserve"> funds to retain personal data for significant periods</w:t>
      </w:r>
      <w:r>
        <w:t xml:space="preserve"> </w:t>
      </w:r>
      <w:r>
        <w:rPr>
          <w:spacing w:val="-1"/>
        </w:rPr>
        <w:t xml:space="preserve">of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order</w:t>
      </w:r>
      <w:r>
        <w:rPr>
          <w:spacing w:val="4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pay</w:t>
      </w:r>
      <w:r>
        <w:t xml:space="preserve"> </w:t>
      </w:r>
      <w:r>
        <w:rPr>
          <w:spacing w:val="-1"/>
        </w:rPr>
        <w:t xml:space="preserve">benefits </w:t>
      </w:r>
      <w:r>
        <w:t>correctly</w:t>
      </w:r>
      <w:r>
        <w:rPr>
          <w:spacing w:val="-1"/>
        </w:rPr>
        <w:t xml:space="preserve"> and</w:t>
      </w:r>
      <w:r>
        <w:t xml:space="preserve"> respond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future</w:t>
      </w:r>
      <w:r>
        <w:rPr>
          <w:spacing w:val="-1"/>
        </w:rPr>
        <w:t xml:space="preserve"> queries.</w:t>
      </w:r>
      <w:r>
        <w:rPr>
          <w:spacing w:val="60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funds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whether </w:t>
      </w:r>
      <w:r>
        <w:t>their</w:t>
      </w:r>
      <w:r>
        <w:rPr>
          <w:spacing w:val="-1"/>
        </w:rPr>
        <w:t xml:space="preserve"> own administration</w:t>
      </w:r>
      <w:r>
        <w:t xml:space="preserve"> </w:t>
      </w:r>
      <w:r>
        <w:rPr>
          <w:spacing w:val="-1"/>
        </w:rPr>
        <w:t>arrangements are</w:t>
      </w:r>
      <w:r>
        <w:t xml:space="preserve"> such</w:t>
      </w:r>
      <w:r>
        <w:rPr>
          <w:spacing w:val="-2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detail </w:t>
      </w:r>
      <w:r>
        <w:t>should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included.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 xml:space="preserve">attention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paid </w:t>
      </w:r>
      <w:r>
        <w:t>to</w:t>
      </w:r>
      <w:r>
        <w:rPr>
          <w:spacing w:val="-1"/>
        </w:rPr>
        <w:t xml:space="preserve"> </w:t>
      </w:r>
      <w:r>
        <w:t>footnotes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A75B25" w:rsidRDefault="00211336">
      <w:pPr>
        <w:pStyle w:val="BodyText"/>
        <w:spacing w:line="246" w:lineRule="auto"/>
        <w:ind w:left="820" w:right="270"/>
      </w:pPr>
      <w:r>
        <w:rPr>
          <w:spacing w:val="-1"/>
        </w:rPr>
        <w:t xml:space="preserve">5.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best practice</w:t>
      </w:r>
      <w:r>
        <w:t xml:space="preserve"> </w:t>
      </w:r>
      <w:r>
        <w:rPr>
          <w:spacing w:val="-1"/>
        </w:rPr>
        <w:t xml:space="preserve">in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 xml:space="preserve">will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and individual</w:t>
      </w:r>
      <w:r>
        <w:rPr>
          <w:spacing w:val="3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review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data retention</w:t>
      </w:r>
      <w:r>
        <w:t xml:space="preserve"> </w:t>
      </w:r>
      <w:r>
        <w:rPr>
          <w:spacing w:val="-1"/>
        </w:rPr>
        <w:t>policies</w:t>
      </w:r>
      <w:r>
        <w:t xml:space="preserve"> regularly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consider</w:t>
      </w:r>
      <w:r>
        <w:rPr>
          <w:spacing w:val="-1"/>
        </w:rPr>
        <w:t xml:space="preserve"> whether </w:t>
      </w:r>
      <w:r>
        <w:t>they</w:t>
      </w:r>
      <w:r>
        <w:rPr>
          <w:spacing w:val="37"/>
        </w:rPr>
        <w:t xml:space="preserve"> </w:t>
      </w:r>
      <w:r>
        <w:t>should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 xml:space="preserve">and </w:t>
      </w:r>
      <w:r>
        <w:t>reissued.</w:t>
      </w:r>
    </w:p>
    <w:p w:rsidR="00A75B25" w:rsidRDefault="00A75B25">
      <w:pPr>
        <w:rPr>
          <w:rFonts w:ascii="Arial" w:eastAsia="Arial" w:hAnsi="Arial" w:cs="Arial"/>
        </w:rPr>
      </w:pPr>
    </w:p>
    <w:p w:rsidR="00A75B25" w:rsidRDefault="00211336">
      <w:pPr>
        <w:pStyle w:val="Heading1"/>
        <w:ind w:left="0" w:right="117"/>
        <w:jc w:val="right"/>
        <w:rPr>
          <w:b w:val="0"/>
          <w:bCs w:val="0"/>
        </w:rPr>
      </w:pPr>
      <w:r>
        <w:t>Squire</w:t>
      </w:r>
      <w:r>
        <w:rPr>
          <w:spacing w:val="-7"/>
        </w:rPr>
        <w:t xml:space="preserve"> </w:t>
      </w:r>
      <w:r>
        <w:t>Patton</w:t>
      </w:r>
      <w:r>
        <w:rPr>
          <w:spacing w:val="-7"/>
        </w:rPr>
        <w:t xml:space="preserve"> </w:t>
      </w:r>
      <w:r>
        <w:rPr>
          <w:spacing w:val="-1"/>
        </w:rPr>
        <w:t>Boggs</w:t>
      </w:r>
      <w:r>
        <w:rPr>
          <w:spacing w:val="-6"/>
        </w:rPr>
        <w:t xml:space="preserve"> </w:t>
      </w:r>
      <w:r>
        <w:t>(UK)</w:t>
      </w:r>
      <w:r>
        <w:rPr>
          <w:spacing w:val="-7"/>
        </w:rPr>
        <w:t xml:space="preserve"> </w:t>
      </w:r>
      <w:r>
        <w:t>LLP</w:t>
      </w:r>
    </w:p>
    <w:p w:rsidR="00A75B25" w:rsidRDefault="00211336">
      <w:pPr>
        <w:ind w:right="118"/>
        <w:jc w:val="right"/>
        <w:rPr>
          <w:rFonts w:ascii="Arial" w:eastAsia="Arial" w:hAnsi="Arial" w:cs="Arial"/>
        </w:rPr>
      </w:pPr>
      <w:r>
        <w:rPr>
          <w:rFonts w:ascii="Arial"/>
          <w:b/>
        </w:rPr>
        <w:t>2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July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2019</w:t>
      </w:r>
    </w:p>
    <w:p w:rsidR="00A75B25" w:rsidRDefault="00A75B25">
      <w:pPr>
        <w:jc w:val="right"/>
        <w:rPr>
          <w:rFonts w:ascii="Arial" w:eastAsia="Arial" w:hAnsi="Arial" w:cs="Arial"/>
        </w:rPr>
        <w:sectPr w:rsidR="00A75B25">
          <w:footerReference w:type="default" r:id="rId8"/>
          <w:type w:val="continuous"/>
          <w:pgSz w:w="11910" w:h="16840"/>
          <w:pgMar w:top="620" w:right="1320" w:bottom="660" w:left="1340" w:header="720" w:footer="470" w:gutter="0"/>
          <w:cols w:space="720"/>
        </w:sectPr>
      </w:pPr>
    </w:p>
    <w:p w:rsidR="00A75B25" w:rsidRDefault="00A75B2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75B25" w:rsidRDefault="00A75B25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A75B25" w:rsidRDefault="00211336">
      <w:pPr>
        <w:pStyle w:val="Heading1"/>
        <w:ind w:left="2580"/>
        <w:rPr>
          <w:b w:val="0"/>
          <w:bCs w:val="0"/>
        </w:rPr>
      </w:pPr>
      <w:r>
        <w:t>PERSONAL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RETENTION</w:t>
      </w:r>
      <w:r>
        <w:rPr>
          <w:spacing w:val="-7"/>
        </w:rPr>
        <w:t xml:space="preserve"> </w:t>
      </w:r>
      <w:r>
        <w:rPr>
          <w:spacing w:val="-1"/>
        </w:rPr>
        <w:t>POLICY</w:t>
      </w:r>
    </w:p>
    <w:p w:rsidR="00A75B25" w:rsidRDefault="00A75B25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A75B25" w:rsidRDefault="00CD214C">
      <w:pPr>
        <w:spacing w:before="73"/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3227070</wp:posOffset>
                </wp:positionH>
                <wp:positionV relativeFrom="paragraph">
                  <wp:posOffset>46355</wp:posOffset>
                </wp:positionV>
                <wp:extent cx="218440" cy="160655"/>
                <wp:effectExtent l="0" t="0" r="2540" b="4445"/>
                <wp:wrapNone/>
                <wp:docPr id="22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60655"/>
                          <a:chOff x="5082" y="73"/>
                          <a:chExt cx="344" cy="253"/>
                        </a:xfrm>
                      </wpg:grpSpPr>
                      <wpg:grpSp>
                        <wpg:cNvPr id="223" name="Group 220"/>
                        <wpg:cNvGrpSpPr>
                          <a:grpSpLocks/>
                        </wpg:cNvGrpSpPr>
                        <wpg:grpSpPr bwMode="auto">
                          <a:xfrm>
                            <a:off x="5082" y="73"/>
                            <a:ext cx="76" cy="253"/>
                            <a:chOff x="5082" y="73"/>
                            <a:chExt cx="76" cy="253"/>
                          </a:xfrm>
                        </wpg:grpSpPr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5082" y="73"/>
                              <a:ext cx="76" cy="253"/>
                            </a:xfrm>
                            <a:custGeom>
                              <a:avLst/>
                              <a:gdLst>
                                <a:gd name="T0" fmla="+- 0 5082 5082"/>
                                <a:gd name="T1" fmla="*/ T0 w 76"/>
                                <a:gd name="T2" fmla="+- 0 326 73"/>
                                <a:gd name="T3" fmla="*/ 326 h 253"/>
                                <a:gd name="T4" fmla="+- 0 5157 5082"/>
                                <a:gd name="T5" fmla="*/ T4 w 76"/>
                                <a:gd name="T6" fmla="+- 0 326 73"/>
                                <a:gd name="T7" fmla="*/ 326 h 253"/>
                                <a:gd name="T8" fmla="+- 0 5157 5082"/>
                                <a:gd name="T9" fmla="*/ T8 w 76"/>
                                <a:gd name="T10" fmla="+- 0 73 73"/>
                                <a:gd name="T11" fmla="*/ 73 h 253"/>
                                <a:gd name="T12" fmla="+- 0 5082 5082"/>
                                <a:gd name="T13" fmla="*/ T12 w 76"/>
                                <a:gd name="T14" fmla="+- 0 73 73"/>
                                <a:gd name="T15" fmla="*/ 73 h 253"/>
                                <a:gd name="T16" fmla="+- 0 5082 5082"/>
                                <a:gd name="T17" fmla="*/ T16 w 76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253">
                                  <a:moveTo>
                                    <a:pt x="0" y="253"/>
                                  </a:moveTo>
                                  <a:lnTo>
                                    <a:pt x="75" y="25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8"/>
                        <wpg:cNvGrpSpPr>
                          <a:grpSpLocks/>
                        </wpg:cNvGrpSpPr>
                        <wpg:grpSpPr bwMode="auto">
                          <a:xfrm>
                            <a:off x="5155" y="73"/>
                            <a:ext cx="64" cy="253"/>
                            <a:chOff x="5155" y="73"/>
                            <a:chExt cx="64" cy="253"/>
                          </a:xfrm>
                        </wpg:grpSpPr>
                        <wps:wsp>
                          <wps:cNvPr id="226" name="Freeform 219"/>
                          <wps:cNvSpPr>
                            <a:spLocks/>
                          </wps:cNvSpPr>
                          <wps:spPr bwMode="auto">
                            <a:xfrm>
                              <a:off x="5155" y="73"/>
                              <a:ext cx="64" cy="253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64"/>
                                <a:gd name="T2" fmla="+- 0 326 73"/>
                                <a:gd name="T3" fmla="*/ 326 h 253"/>
                                <a:gd name="T4" fmla="+- 0 5219 5155"/>
                                <a:gd name="T5" fmla="*/ T4 w 64"/>
                                <a:gd name="T6" fmla="+- 0 326 73"/>
                                <a:gd name="T7" fmla="*/ 326 h 253"/>
                                <a:gd name="T8" fmla="+- 0 5219 5155"/>
                                <a:gd name="T9" fmla="*/ T8 w 64"/>
                                <a:gd name="T10" fmla="+- 0 73 73"/>
                                <a:gd name="T11" fmla="*/ 73 h 253"/>
                                <a:gd name="T12" fmla="+- 0 5155 5155"/>
                                <a:gd name="T13" fmla="*/ T12 w 64"/>
                                <a:gd name="T14" fmla="+- 0 73 73"/>
                                <a:gd name="T15" fmla="*/ 73 h 253"/>
                                <a:gd name="T16" fmla="+- 0 5155 5155"/>
                                <a:gd name="T17" fmla="*/ T16 w 64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53">
                                  <a:moveTo>
                                    <a:pt x="0" y="253"/>
                                  </a:moveTo>
                                  <a:lnTo>
                                    <a:pt x="64" y="253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6"/>
                        <wpg:cNvGrpSpPr>
                          <a:grpSpLocks/>
                        </wpg:cNvGrpSpPr>
                        <wpg:grpSpPr bwMode="auto">
                          <a:xfrm>
                            <a:off x="5217" y="73"/>
                            <a:ext cx="76" cy="253"/>
                            <a:chOff x="5217" y="73"/>
                            <a:chExt cx="76" cy="253"/>
                          </a:xfrm>
                        </wpg:grpSpPr>
                        <wps:wsp>
                          <wps:cNvPr id="228" name="Freeform 217"/>
                          <wps:cNvSpPr>
                            <a:spLocks/>
                          </wps:cNvSpPr>
                          <wps:spPr bwMode="auto">
                            <a:xfrm>
                              <a:off x="5217" y="73"/>
                              <a:ext cx="76" cy="253"/>
                            </a:xfrm>
                            <a:custGeom>
                              <a:avLst/>
                              <a:gdLst>
                                <a:gd name="T0" fmla="+- 0 5217 5217"/>
                                <a:gd name="T1" fmla="*/ T0 w 76"/>
                                <a:gd name="T2" fmla="+- 0 326 73"/>
                                <a:gd name="T3" fmla="*/ 326 h 253"/>
                                <a:gd name="T4" fmla="+- 0 5292 5217"/>
                                <a:gd name="T5" fmla="*/ T4 w 76"/>
                                <a:gd name="T6" fmla="+- 0 326 73"/>
                                <a:gd name="T7" fmla="*/ 326 h 253"/>
                                <a:gd name="T8" fmla="+- 0 5292 5217"/>
                                <a:gd name="T9" fmla="*/ T8 w 76"/>
                                <a:gd name="T10" fmla="+- 0 73 73"/>
                                <a:gd name="T11" fmla="*/ 73 h 253"/>
                                <a:gd name="T12" fmla="+- 0 5217 5217"/>
                                <a:gd name="T13" fmla="*/ T12 w 76"/>
                                <a:gd name="T14" fmla="+- 0 73 73"/>
                                <a:gd name="T15" fmla="*/ 73 h 253"/>
                                <a:gd name="T16" fmla="+- 0 5217 5217"/>
                                <a:gd name="T17" fmla="*/ T16 w 76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253">
                                  <a:moveTo>
                                    <a:pt x="0" y="253"/>
                                  </a:moveTo>
                                  <a:lnTo>
                                    <a:pt x="75" y="25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4"/>
                        <wpg:cNvGrpSpPr>
                          <a:grpSpLocks/>
                        </wpg:cNvGrpSpPr>
                        <wpg:grpSpPr bwMode="auto">
                          <a:xfrm>
                            <a:off x="5290" y="73"/>
                            <a:ext cx="64" cy="253"/>
                            <a:chOff x="5290" y="73"/>
                            <a:chExt cx="64" cy="253"/>
                          </a:xfrm>
                        </wpg:grpSpPr>
                        <wps:wsp>
                          <wps:cNvPr id="230" name="Freeform 215"/>
                          <wps:cNvSpPr>
                            <a:spLocks/>
                          </wps:cNvSpPr>
                          <wps:spPr bwMode="auto">
                            <a:xfrm>
                              <a:off x="5290" y="73"/>
                              <a:ext cx="64" cy="253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64"/>
                                <a:gd name="T2" fmla="+- 0 326 73"/>
                                <a:gd name="T3" fmla="*/ 326 h 253"/>
                                <a:gd name="T4" fmla="+- 0 5353 5290"/>
                                <a:gd name="T5" fmla="*/ T4 w 64"/>
                                <a:gd name="T6" fmla="+- 0 326 73"/>
                                <a:gd name="T7" fmla="*/ 326 h 253"/>
                                <a:gd name="T8" fmla="+- 0 5353 5290"/>
                                <a:gd name="T9" fmla="*/ T8 w 64"/>
                                <a:gd name="T10" fmla="+- 0 73 73"/>
                                <a:gd name="T11" fmla="*/ 73 h 253"/>
                                <a:gd name="T12" fmla="+- 0 5290 5290"/>
                                <a:gd name="T13" fmla="*/ T12 w 64"/>
                                <a:gd name="T14" fmla="+- 0 73 73"/>
                                <a:gd name="T15" fmla="*/ 73 h 253"/>
                                <a:gd name="T16" fmla="+- 0 5290 5290"/>
                                <a:gd name="T17" fmla="*/ T16 w 64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53">
                                  <a:moveTo>
                                    <a:pt x="0" y="253"/>
                                  </a:moveTo>
                                  <a:lnTo>
                                    <a:pt x="63" y="25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2"/>
                        <wpg:cNvGrpSpPr>
                          <a:grpSpLocks/>
                        </wpg:cNvGrpSpPr>
                        <wpg:grpSpPr bwMode="auto">
                          <a:xfrm>
                            <a:off x="5351" y="73"/>
                            <a:ext cx="76" cy="253"/>
                            <a:chOff x="5351" y="73"/>
                            <a:chExt cx="76" cy="253"/>
                          </a:xfrm>
                        </wpg:grpSpPr>
                        <wps:wsp>
                          <wps:cNvPr id="232" name="Freeform 213"/>
                          <wps:cNvSpPr>
                            <a:spLocks/>
                          </wps:cNvSpPr>
                          <wps:spPr bwMode="auto">
                            <a:xfrm>
                              <a:off x="5351" y="73"/>
                              <a:ext cx="76" cy="253"/>
                            </a:xfrm>
                            <a:custGeom>
                              <a:avLst/>
                              <a:gdLst>
                                <a:gd name="T0" fmla="+- 0 5351 5351"/>
                                <a:gd name="T1" fmla="*/ T0 w 76"/>
                                <a:gd name="T2" fmla="+- 0 326 73"/>
                                <a:gd name="T3" fmla="*/ 326 h 253"/>
                                <a:gd name="T4" fmla="+- 0 5426 5351"/>
                                <a:gd name="T5" fmla="*/ T4 w 76"/>
                                <a:gd name="T6" fmla="+- 0 326 73"/>
                                <a:gd name="T7" fmla="*/ 326 h 253"/>
                                <a:gd name="T8" fmla="+- 0 5426 5351"/>
                                <a:gd name="T9" fmla="*/ T8 w 76"/>
                                <a:gd name="T10" fmla="+- 0 73 73"/>
                                <a:gd name="T11" fmla="*/ 73 h 253"/>
                                <a:gd name="T12" fmla="+- 0 5351 5351"/>
                                <a:gd name="T13" fmla="*/ T12 w 76"/>
                                <a:gd name="T14" fmla="+- 0 73 73"/>
                                <a:gd name="T15" fmla="*/ 73 h 253"/>
                                <a:gd name="T16" fmla="+- 0 5351 5351"/>
                                <a:gd name="T17" fmla="*/ T16 w 76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253">
                                  <a:moveTo>
                                    <a:pt x="0" y="253"/>
                                  </a:moveTo>
                                  <a:lnTo>
                                    <a:pt x="75" y="25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CB8D7" id="Group 211" o:spid="_x0000_s1026" style="position:absolute;margin-left:254.1pt;margin-top:3.65pt;width:17.2pt;height:12.65pt;z-index:-10096;mso-position-horizontal-relative:page" coordorigin="5082,73" coordsize="34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">
                <v:group id="Group 220" o:spid="_x0000_s1027" style="position:absolute;left:5082;top:73;width:76;height:253" coordorigin="5082,73" coordsize="7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1" o:spid="_x0000_s1028" style="position:absolute;left:5082;top:73;width:76;height:253;visibility:visible;mso-wrap-style:square;v-text-anchor:top" coordsize="7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oXp8YA&#10;AADcAAAADwAAAGRycy9kb3ducmV2LnhtbESPS2vDMBCE74H+B7GF3BK5TgnBjRJKyKOXFOI+zltr&#10;bbm1VsaSE+ffV4VCjsPMfMMs14NtxJk6XztW8DBNQBAXTtdcKXh/200WIHxA1tg4JgVX8rBe3Y2W&#10;mGl34ROd81CJCGGfoQITQptJ6QtDFv3UtcTRK11nMUTZVVJ3eIlw28g0SebSYs1xwWBLG0PFT95b&#10;BZ9yZ/bb7zKff+ivMLOHvj+Wr0qN74fnJxCBhnAL/7dftII0fYS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oXp8YAAADcAAAADwAAAAAAAAAAAAAAAACYAgAAZHJz&#10;L2Rvd25yZXYueG1sUEsFBgAAAAAEAAQA9QAAAIsDAAAAAA==&#10;" path="m,253r75,l75,,,,,253xe" fillcolor="yellow" stroked="f">
                    <v:path arrowok="t" o:connecttype="custom" o:connectlocs="0,326;75,326;75,73;0,73;0,326" o:connectangles="0,0,0,0,0"/>
                  </v:shape>
                </v:group>
                <v:group id="Group 218" o:spid="_x0000_s1029" style="position:absolute;left:5155;top:73;width:64;height:253" coordorigin="5155,73" coordsize="6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9" o:spid="_x0000_s1030" style="position:absolute;left:5155;top:73;width:64;height:253;visibility:visible;mso-wrap-style:square;v-text-anchor:top" coordsize="6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QTscA&#10;AADcAAAADwAAAGRycy9kb3ducmV2LnhtbESPT2vCQBTE74V+h+UVvBTdNFBZU1cphYIoHvwHentk&#10;X5No9m3Irpr207sFweMwM79hxtPO1uJCra8ca3gbJCCIc2cqLjRsN999BcIHZIO1Y9LwSx6mk+en&#10;MWbGXXlFl3UoRISwz1BDGUKTSenzkiz6gWuIo/fjWoshyraQpsVrhNtapkkylBYrjgslNvRVUn5a&#10;n62GlZod/mp1XMjXvZ/vRiN1eF8qrXsv3ecHiEBdeITv7ZnRkKZD+D8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NkE7HAAAA3AAAAA8AAAAAAAAAAAAAAAAAmAIAAGRy&#10;cy9kb3ducmV2LnhtbFBLBQYAAAAABAAEAPUAAACMAwAAAAA=&#10;" path="m,253r64,l64,,,,,253xe" fillcolor="yellow" stroked="f">
                    <v:path arrowok="t" o:connecttype="custom" o:connectlocs="0,326;64,326;64,73;0,73;0,326" o:connectangles="0,0,0,0,0"/>
                  </v:shape>
                </v:group>
                <v:group id="Group 216" o:spid="_x0000_s1031" style="position:absolute;left:5217;top:73;width:76;height:253" coordorigin="5217,73" coordsize="7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7" o:spid="_x0000_s1032" style="position:absolute;left:5217;top:73;width:76;height:253;visibility:visible;mso-wrap-style:square;v-text-anchor:top" coordsize="7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osIA&#10;AADcAAAADwAAAGRycy9kb3ducmV2LnhtbERPy2rCQBTdF/oPwy24q5NGkBIdRaS23VRofKyvmZtM&#10;NHMnZCaa/n1nIbg8nPd8OdhGXKnztWMFb+MEBHHhdM2Vgv1u8/oOwgdkjY1jUvBHHpaL56c5Ztrd&#10;+JeueahEDGGfoQITQptJ6QtDFv3YtcSRK11nMUTYVVJ3eIvhtpFpkkylxZpjg8GW1oaKS95bBUe5&#10;MZ8f5zKfHvQpTOxX3/+UW6VGL8NqBiLQEB7iu/tbK0jTuDa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x2iwgAAANwAAAAPAAAAAAAAAAAAAAAAAJgCAABkcnMvZG93&#10;bnJldi54bWxQSwUGAAAAAAQABAD1AAAAhwMAAAAA&#10;" path="m,253r75,l75,,,,,253xe" fillcolor="yellow" stroked="f">
                    <v:path arrowok="t" o:connecttype="custom" o:connectlocs="0,326;75,326;75,73;0,73;0,326" o:connectangles="0,0,0,0,0"/>
                  </v:shape>
                </v:group>
                <v:group id="Group 214" o:spid="_x0000_s1033" style="position:absolute;left:5290;top:73;width:64;height:253" coordorigin="5290,73" coordsize="6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5" o:spid="_x0000_s1034" style="position:absolute;left:5290;top:73;width:64;height:253;visibility:visible;mso-wrap-style:square;v-text-anchor:top" coordsize="6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7fMQA&#10;AADcAAAADwAAAGRycy9kb3ducmV2LnhtbERPy2oCMRTdF/yHcAU3RTO1VOJolCIIUunCF+juMrnO&#10;jE5uhknUsV/fLApdHs57Om9tJe7U+NKxhrdBAoI4c6bkXMN+t+wrED4gG6wck4YneZjPOi9TTI17&#10;8Ibu25CLGMI+RQ1FCHUqpc8KsugHriaO3Nk1FkOETS5Ng48Ybis5TJKRtFhybCiwpkVB2XV7sxo2&#10;anX6qdRlLV+P/uswHqvTx7fSutdtPycgArXhX/znXhkNw/c4P56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xO3zEAAAA3AAAAA8AAAAAAAAAAAAAAAAAmAIAAGRycy9k&#10;b3ducmV2LnhtbFBLBQYAAAAABAAEAPUAAACJAwAAAAA=&#10;" path="m,253r63,l63,,,,,253xe" fillcolor="yellow" stroked="f">
                    <v:path arrowok="t" o:connecttype="custom" o:connectlocs="0,326;63,326;63,73;0,73;0,326" o:connectangles="0,0,0,0,0"/>
                  </v:shape>
                </v:group>
                <v:group id="Group 212" o:spid="_x0000_s1035" style="position:absolute;left:5351;top:73;width:76;height:253" coordorigin="5351,73" coordsize="7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3" o:spid="_x0000_s1036" style="position:absolute;left:5351;top:73;width:76;height:253;visibility:visible;mso-wrap-style:square;v-text-anchor:top" coordsize="7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8lcUA&#10;AADcAAAADwAAAGRycy9kb3ducmV2LnhtbESPQWvCQBSE74X+h+UJvdWNEaSkriKlai8VGq3nZ/Yl&#10;G5t9G7IbTf+9Wyh4HGbmG2a+HGwjLtT52rGCyTgBQVw4XXOl4LBfP7+A8AFZY+OYFPySh+Xi8WGO&#10;mXZX/qJLHioRIewzVGBCaDMpfWHIoh+7ljh6pesshii7SuoOrxFuG5kmyUxarDkuGGzpzVDxk/dW&#10;wVGuzeb9XOazb30KU7vt+89yp9TTaFi9ggg0hHv4v/2hFaTTF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ryVxQAAANwAAAAPAAAAAAAAAAAAAAAAAJgCAABkcnMv&#10;ZG93bnJldi54bWxQSwUGAAAAAAQABAD1AAAAigMAAAAA&#10;" path="m,253r75,l75,,,,,253xe" fillcolor="yellow" stroked="f">
                    <v:path arrowok="t" o:connecttype="custom" o:connectlocs="0,326;75,326;75,73;0,73;0,326" o:connectangles="0,0,0,0,0"/>
                  </v:shape>
                </v:group>
                <w10:wrap anchorx="page"/>
              </v:group>
            </w:pict>
          </mc:Fallback>
        </mc:AlternateContent>
      </w:r>
      <w:r w:rsidR="00211336">
        <w:rPr>
          <w:rFonts w:ascii="Arial"/>
          <w:b/>
        </w:rPr>
        <w:t>[</w:t>
      </w:r>
      <w:r w:rsidR="00211336">
        <w:rPr>
          <w:rFonts w:ascii="Arial"/>
          <w:b/>
          <w:spacing w:val="-2"/>
        </w:rPr>
        <w:t xml:space="preserve"> </w:t>
      </w:r>
      <w:r w:rsidR="00211336">
        <w:rPr>
          <w:rFonts w:ascii="Arial"/>
          <w:b/>
        </w:rPr>
        <w:t>-</w:t>
      </w:r>
      <w:r w:rsidR="00211336">
        <w:rPr>
          <w:rFonts w:ascii="Arial"/>
          <w:b/>
          <w:spacing w:val="-2"/>
        </w:rPr>
        <w:t xml:space="preserve"> </w:t>
      </w:r>
      <w:r w:rsidR="00211336">
        <w:rPr>
          <w:rFonts w:ascii="Arial"/>
          <w:b/>
          <w:spacing w:val="-1"/>
        </w:rPr>
        <w:t>]</w:t>
      </w:r>
      <w:r w:rsidR="00211336">
        <w:rPr>
          <w:rFonts w:ascii="Arial"/>
          <w:b/>
          <w:spacing w:val="-1"/>
          <w:position w:val="7"/>
          <w:sz w:val="14"/>
        </w:rPr>
        <w:t>1</w:t>
      </w:r>
      <w:r w:rsidR="00211336">
        <w:rPr>
          <w:rFonts w:ascii="Arial"/>
          <w:b/>
          <w:spacing w:val="20"/>
          <w:position w:val="7"/>
          <w:sz w:val="14"/>
        </w:rPr>
        <w:t xml:space="preserve"> </w:t>
      </w:r>
      <w:r w:rsidR="00211336">
        <w:rPr>
          <w:rFonts w:ascii="Arial"/>
        </w:rPr>
        <w:t>(the</w:t>
      </w:r>
      <w:r w:rsidR="00211336">
        <w:rPr>
          <w:rFonts w:ascii="Arial"/>
          <w:spacing w:val="-3"/>
        </w:rPr>
        <w:t xml:space="preserve"> </w:t>
      </w:r>
      <w:r w:rsidR="00211336">
        <w:rPr>
          <w:rFonts w:ascii="Arial"/>
          <w:b/>
          <w:spacing w:val="-1"/>
        </w:rPr>
        <w:t>"Fund"</w:t>
      </w:r>
      <w:r w:rsidR="00211336">
        <w:rPr>
          <w:rFonts w:ascii="Arial"/>
          <w:spacing w:val="-1"/>
        </w:rPr>
        <w:t>)</w:t>
      </w:r>
    </w:p>
    <w:p w:rsidR="00A75B25" w:rsidRDefault="00A75B25">
      <w:pPr>
        <w:spacing w:before="9"/>
        <w:rPr>
          <w:rFonts w:ascii="Arial" w:eastAsia="Arial" w:hAnsi="Arial" w:cs="Arial"/>
          <w:sz w:val="16"/>
          <w:szCs w:val="16"/>
        </w:rPr>
      </w:pPr>
    </w:p>
    <w:p w:rsidR="00A75B25" w:rsidRDefault="00CD214C">
      <w:pPr>
        <w:pStyle w:val="BodyText"/>
        <w:spacing w:before="73" w:line="246" w:lineRule="auto"/>
        <w:ind w:right="118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3325495</wp:posOffset>
                </wp:positionH>
                <wp:positionV relativeFrom="paragraph">
                  <wp:posOffset>46355</wp:posOffset>
                </wp:positionV>
                <wp:extent cx="222885" cy="160655"/>
                <wp:effectExtent l="1270" t="2540" r="0" b="0"/>
                <wp:wrapNone/>
                <wp:docPr id="21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60655"/>
                          <a:chOff x="5237" y="73"/>
                          <a:chExt cx="351" cy="253"/>
                        </a:xfrm>
                      </wpg:grpSpPr>
                      <wpg:grpSp>
                        <wpg:cNvPr id="212" name="Group 209"/>
                        <wpg:cNvGrpSpPr>
                          <a:grpSpLocks/>
                        </wpg:cNvGrpSpPr>
                        <wpg:grpSpPr bwMode="auto">
                          <a:xfrm>
                            <a:off x="5237" y="73"/>
                            <a:ext cx="64" cy="253"/>
                            <a:chOff x="5237" y="73"/>
                            <a:chExt cx="64" cy="253"/>
                          </a:xfrm>
                        </wpg:grpSpPr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5237" y="73"/>
                              <a:ext cx="64" cy="253"/>
                            </a:xfrm>
                            <a:custGeom>
                              <a:avLst/>
                              <a:gdLst>
                                <a:gd name="T0" fmla="+- 0 5237 5237"/>
                                <a:gd name="T1" fmla="*/ T0 w 64"/>
                                <a:gd name="T2" fmla="+- 0 326 73"/>
                                <a:gd name="T3" fmla="*/ 326 h 253"/>
                                <a:gd name="T4" fmla="+- 0 5300 5237"/>
                                <a:gd name="T5" fmla="*/ T4 w 64"/>
                                <a:gd name="T6" fmla="+- 0 326 73"/>
                                <a:gd name="T7" fmla="*/ 326 h 253"/>
                                <a:gd name="T8" fmla="+- 0 5300 5237"/>
                                <a:gd name="T9" fmla="*/ T8 w 64"/>
                                <a:gd name="T10" fmla="+- 0 73 73"/>
                                <a:gd name="T11" fmla="*/ 73 h 253"/>
                                <a:gd name="T12" fmla="+- 0 5237 5237"/>
                                <a:gd name="T13" fmla="*/ T12 w 64"/>
                                <a:gd name="T14" fmla="+- 0 73 73"/>
                                <a:gd name="T15" fmla="*/ 73 h 253"/>
                                <a:gd name="T16" fmla="+- 0 5237 5237"/>
                                <a:gd name="T17" fmla="*/ T16 w 64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53">
                                  <a:moveTo>
                                    <a:pt x="0" y="253"/>
                                  </a:moveTo>
                                  <a:lnTo>
                                    <a:pt x="63" y="25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7"/>
                        <wpg:cNvGrpSpPr>
                          <a:grpSpLocks/>
                        </wpg:cNvGrpSpPr>
                        <wpg:grpSpPr bwMode="auto">
                          <a:xfrm>
                            <a:off x="5298" y="73"/>
                            <a:ext cx="79" cy="253"/>
                            <a:chOff x="5298" y="73"/>
                            <a:chExt cx="79" cy="253"/>
                          </a:xfrm>
                        </wpg:grpSpPr>
                        <wps:wsp>
                          <wps:cNvPr id="215" name="Freeform 208"/>
                          <wps:cNvSpPr>
                            <a:spLocks/>
                          </wps:cNvSpPr>
                          <wps:spPr bwMode="auto">
                            <a:xfrm>
                              <a:off x="5298" y="73"/>
                              <a:ext cx="79" cy="253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79"/>
                                <a:gd name="T2" fmla="+- 0 326 73"/>
                                <a:gd name="T3" fmla="*/ 326 h 253"/>
                                <a:gd name="T4" fmla="+- 0 5376 5298"/>
                                <a:gd name="T5" fmla="*/ T4 w 79"/>
                                <a:gd name="T6" fmla="+- 0 326 73"/>
                                <a:gd name="T7" fmla="*/ 326 h 253"/>
                                <a:gd name="T8" fmla="+- 0 5376 5298"/>
                                <a:gd name="T9" fmla="*/ T8 w 79"/>
                                <a:gd name="T10" fmla="+- 0 73 73"/>
                                <a:gd name="T11" fmla="*/ 73 h 253"/>
                                <a:gd name="T12" fmla="+- 0 5298 5298"/>
                                <a:gd name="T13" fmla="*/ T12 w 79"/>
                                <a:gd name="T14" fmla="+- 0 73 73"/>
                                <a:gd name="T15" fmla="*/ 73 h 253"/>
                                <a:gd name="T16" fmla="+- 0 5298 5298"/>
                                <a:gd name="T17" fmla="*/ T16 w 79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253">
                                  <a:moveTo>
                                    <a:pt x="0" y="253"/>
                                  </a:moveTo>
                                  <a:lnTo>
                                    <a:pt x="78" y="25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5"/>
                        <wpg:cNvGrpSpPr>
                          <a:grpSpLocks/>
                        </wpg:cNvGrpSpPr>
                        <wpg:grpSpPr bwMode="auto">
                          <a:xfrm>
                            <a:off x="5374" y="73"/>
                            <a:ext cx="76" cy="253"/>
                            <a:chOff x="5374" y="73"/>
                            <a:chExt cx="76" cy="253"/>
                          </a:xfrm>
                        </wpg:grpSpPr>
                        <wps:wsp>
                          <wps:cNvPr id="217" name="Freeform 206"/>
                          <wps:cNvSpPr>
                            <a:spLocks/>
                          </wps:cNvSpPr>
                          <wps:spPr bwMode="auto">
                            <a:xfrm>
                              <a:off x="5374" y="73"/>
                              <a:ext cx="76" cy="253"/>
                            </a:xfrm>
                            <a:custGeom>
                              <a:avLst/>
                              <a:gdLst>
                                <a:gd name="T0" fmla="+- 0 5374 5374"/>
                                <a:gd name="T1" fmla="*/ T0 w 76"/>
                                <a:gd name="T2" fmla="+- 0 326 73"/>
                                <a:gd name="T3" fmla="*/ 326 h 253"/>
                                <a:gd name="T4" fmla="+- 0 5449 5374"/>
                                <a:gd name="T5" fmla="*/ T4 w 76"/>
                                <a:gd name="T6" fmla="+- 0 326 73"/>
                                <a:gd name="T7" fmla="*/ 326 h 253"/>
                                <a:gd name="T8" fmla="+- 0 5449 5374"/>
                                <a:gd name="T9" fmla="*/ T8 w 76"/>
                                <a:gd name="T10" fmla="+- 0 73 73"/>
                                <a:gd name="T11" fmla="*/ 73 h 253"/>
                                <a:gd name="T12" fmla="+- 0 5374 5374"/>
                                <a:gd name="T13" fmla="*/ T12 w 76"/>
                                <a:gd name="T14" fmla="+- 0 73 73"/>
                                <a:gd name="T15" fmla="*/ 73 h 253"/>
                                <a:gd name="T16" fmla="+- 0 5374 5374"/>
                                <a:gd name="T17" fmla="*/ T16 w 76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253">
                                  <a:moveTo>
                                    <a:pt x="0" y="253"/>
                                  </a:moveTo>
                                  <a:lnTo>
                                    <a:pt x="75" y="25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3"/>
                        <wpg:cNvGrpSpPr>
                          <a:grpSpLocks/>
                        </wpg:cNvGrpSpPr>
                        <wpg:grpSpPr bwMode="auto">
                          <a:xfrm>
                            <a:off x="5448" y="73"/>
                            <a:ext cx="79" cy="253"/>
                            <a:chOff x="5448" y="73"/>
                            <a:chExt cx="79" cy="253"/>
                          </a:xfrm>
                        </wpg:grpSpPr>
                        <wps:wsp>
                          <wps:cNvPr id="219" name="Freeform 204"/>
                          <wps:cNvSpPr>
                            <a:spLocks/>
                          </wps:cNvSpPr>
                          <wps:spPr bwMode="auto">
                            <a:xfrm>
                              <a:off x="5448" y="73"/>
                              <a:ext cx="79" cy="253"/>
                            </a:xfrm>
                            <a:custGeom>
                              <a:avLst/>
                              <a:gdLst>
                                <a:gd name="T0" fmla="+- 0 5448 5448"/>
                                <a:gd name="T1" fmla="*/ T0 w 79"/>
                                <a:gd name="T2" fmla="+- 0 326 73"/>
                                <a:gd name="T3" fmla="*/ 326 h 253"/>
                                <a:gd name="T4" fmla="+- 0 5526 5448"/>
                                <a:gd name="T5" fmla="*/ T4 w 79"/>
                                <a:gd name="T6" fmla="+- 0 326 73"/>
                                <a:gd name="T7" fmla="*/ 326 h 253"/>
                                <a:gd name="T8" fmla="+- 0 5526 5448"/>
                                <a:gd name="T9" fmla="*/ T8 w 79"/>
                                <a:gd name="T10" fmla="+- 0 73 73"/>
                                <a:gd name="T11" fmla="*/ 73 h 253"/>
                                <a:gd name="T12" fmla="+- 0 5448 5448"/>
                                <a:gd name="T13" fmla="*/ T12 w 79"/>
                                <a:gd name="T14" fmla="+- 0 73 73"/>
                                <a:gd name="T15" fmla="*/ 73 h 253"/>
                                <a:gd name="T16" fmla="+- 0 5448 5448"/>
                                <a:gd name="T17" fmla="*/ T16 w 79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253">
                                  <a:moveTo>
                                    <a:pt x="0" y="253"/>
                                  </a:moveTo>
                                  <a:lnTo>
                                    <a:pt x="78" y="25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1"/>
                        <wpg:cNvGrpSpPr>
                          <a:grpSpLocks/>
                        </wpg:cNvGrpSpPr>
                        <wpg:grpSpPr bwMode="auto">
                          <a:xfrm>
                            <a:off x="5524" y="73"/>
                            <a:ext cx="64" cy="253"/>
                            <a:chOff x="5524" y="73"/>
                            <a:chExt cx="64" cy="253"/>
                          </a:xfrm>
                        </wpg:grpSpPr>
                        <wps:wsp>
                          <wps:cNvPr id="221" name="Freeform 202"/>
                          <wps:cNvSpPr>
                            <a:spLocks/>
                          </wps:cNvSpPr>
                          <wps:spPr bwMode="auto">
                            <a:xfrm>
                              <a:off x="5524" y="73"/>
                              <a:ext cx="64" cy="253"/>
                            </a:xfrm>
                            <a:custGeom>
                              <a:avLst/>
                              <a:gdLst>
                                <a:gd name="T0" fmla="+- 0 5524 5524"/>
                                <a:gd name="T1" fmla="*/ T0 w 64"/>
                                <a:gd name="T2" fmla="+- 0 326 73"/>
                                <a:gd name="T3" fmla="*/ 326 h 253"/>
                                <a:gd name="T4" fmla="+- 0 5587 5524"/>
                                <a:gd name="T5" fmla="*/ T4 w 64"/>
                                <a:gd name="T6" fmla="+- 0 326 73"/>
                                <a:gd name="T7" fmla="*/ 326 h 253"/>
                                <a:gd name="T8" fmla="+- 0 5587 5524"/>
                                <a:gd name="T9" fmla="*/ T8 w 64"/>
                                <a:gd name="T10" fmla="+- 0 73 73"/>
                                <a:gd name="T11" fmla="*/ 73 h 253"/>
                                <a:gd name="T12" fmla="+- 0 5524 5524"/>
                                <a:gd name="T13" fmla="*/ T12 w 64"/>
                                <a:gd name="T14" fmla="+- 0 73 73"/>
                                <a:gd name="T15" fmla="*/ 73 h 253"/>
                                <a:gd name="T16" fmla="+- 0 5524 5524"/>
                                <a:gd name="T17" fmla="*/ T16 w 64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53">
                                  <a:moveTo>
                                    <a:pt x="0" y="253"/>
                                  </a:moveTo>
                                  <a:lnTo>
                                    <a:pt x="63" y="25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51C20" id="Group 200" o:spid="_x0000_s1026" style="position:absolute;margin-left:261.85pt;margin-top:3.65pt;width:17.55pt;height:12.65pt;z-index:-10072;mso-position-horizontal-relative:page" coordorigin="5237,73" coordsize="35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">
                <v:group id="Group 209" o:spid="_x0000_s1027" style="position:absolute;left:5237;top:73;width:64;height:253" coordorigin="5237,73" coordsize="6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0" o:spid="_x0000_s1028" style="position:absolute;left:5237;top:73;width:64;height:253;visibility:visible;mso-wrap-style:square;v-text-anchor:top" coordsize="6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5a8cA&#10;AADcAAAADwAAAGRycy9kb3ducmV2LnhtbESPQWsCMRSE70L/Q3iCF6lZFUvcGqUUBLF40LZQb4/N&#10;6+7azcuyibr21xtB8DjMzDfMbNHaSpyo8aVjDcNBAoI4c6bkXMPX5/JZgfAB2WDlmDRcyMNi/tSZ&#10;YWrcmbd02oVcRAj7FDUUIdSplD4ryKIfuJo4er+usRiibHJpGjxHuK3kKElepMWS40KBNb0XlP3t&#10;jlbDVq32/5U6fMj+j19/T6dqP9korXvd9u0VRKA2PML39spoGA3H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W+WvHAAAA3AAAAA8AAAAAAAAAAAAAAAAAmAIAAGRy&#10;cy9kb3ducmV2LnhtbFBLBQYAAAAABAAEAPUAAACMAwAAAAA=&#10;" path="m,253r63,l63,,,,,253xe" fillcolor="yellow" stroked="f">
                    <v:path arrowok="t" o:connecttype="custom" o:connectlocs="0,326;63,326;63,73;0,73;0,326" o:connectangles="0,0,0,0,0"/>
                  </v:shape>
                </v:group>
                <v:group id="Group 207" o:spid="_x0000_s1029" style="position:absolute;left:5298;top:73;width:79;height:253" coordorigin="5298,73" coordsize="7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8" o:spid="_x0000_s1030" style="position:absolute;left:5298;top:73;width:79;height:253;visibility:visible;mso-wrap-style:square;v-text-anchor:top" coordsize="7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jicQA&#10;AADcAAAADwAAAGRycy9kb3ducmV2LnhtbESPQWvCQBSE70L/w/IKvekmYkWiqxRtaW5iFPT4zD6z&#10;odm3Ibtq+u+7BcHjMDPfMItVbxtxo87XjhWkowQEcel0zZWCw/5rOAPhA7LGxjEp+CUPq+XLYIGZ&#10;dnfe0a0IlYgQ9hkqMCG0mZS+NGTRj1xLHL2L6yyGKLtK6g7vEW4bOU6SqbRYc1ww2NLaUPlTXK2C&#10;3f5aBPOJaTs5nTd5fjlut5Nvpd5e+485iEB9eIYf7VwrGKfv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I4nEAAAA3AAAAA8AAAAAAAAAAAAAAAAAmAIAAGRycy9k&#10;b3ducmV2LnhtbFBLBQYAAAAABAAEAPUAAACJAwAAAAA=&#10;" path="m,253r78,l78,,,,,253xe" fillcolor="yellow" stroked="f">
                    <v:path arrowok="t" o:connecttype="custom" o:connectlocs="0,326;78,326;78,73;0,73;0,326" o:connectangles="0,0,0,0,0"/>
                  </v:shape>
                </v:group>
                <v:group id="Group 205" o:spid="_x0000_s1031" style="position:absolute;left:5374;top:73;width:76;height:253" coordorigin="5374,73" coordsize="7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6" o:spid="_x0000_s1032" style="position:absolute;left:5374;top:73;width:76;height:253;visibility:visible;mso-wrap-style:square;v-text-anchor:top" coordsize="7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DbcUA&#10;AADcAAAADwAAAGRycy9kb3ducmV2LnhtbESPQWvCQBSE74X+h+UVeqsbLViJrlJEWy8WjK3nZ/Yl&#10;G5t9G7Ibjf/eLRQ8DjPzDTNb9LYWZ2p95VjBcJCAIM6drrhU8L1fv0xA+ICssXZMCq7kYTF/fJhh&#10;qt2Fd3TOQikihH2KCkwITSqlzw1Z9APXEEevcK3FEGVbSt3iJcJtLUdJMpYWK44LBhtaGsp/s84q&#10;OMi1+Vidimz8o4/h1X523bb4Uur5qX+fggjUh3v4v73RCkbDN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ENtxQAAANwAAAAPAAAAAAAAAAAAAAAAAJgCAABkcnMv&#10;ZG93bnJldi54bWxQSwUGAAAAAAQABAD1AAAAigMAAAAA&#10;" path="m,253r75,l75,,,,,253xe" fillcolor="yellow" stroked="f">
                    <v:path arrowok="t" o:connecttype="custom" o:connectlocs="0,326;75,326;75,73;0,73;0,326" o:connectangles="0,0,0,0,0"/>
                  </v:shape>
                </v:group>
                <v:group id="Group 203" o:spid="_x0000_s1033" style="position:absolute;left:5448;top:73;width:79;height:253" coordorigin="5448,73" coordsize="7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4" o:spid="_x0000_s1034" style="position:absolute;left:5448;top:73;width:79;height:253;visibility:visible;mso-wrap-style:square;v-text-anchor:top" coordsize="7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pjMQA&#10;AADcAAAADwAAAGRycy9kb3ducmV2LnhtbESPQWvCQBSE70L/w/IKvekmIkWjqxRtaW5iFPT4zD6z&#10;odm3Ibtq+u+7BcHjMDPfMItVbxtxo87XjhWkowQEcel0zZWCw/5rOAXhA7LGxjEp+CUPq+XLYIGZ&#10;dnfe0a0IlYgQ9hkqMCG0mZS+NGTRj1xLHL2L6yyGKLtK6g7vEW4bOU6Sd2mx5rhgsKW1ofKnuFoF&#10;u/21COYT03ZyOm/y/HLcbiffSr299h9zEIH68Aw/2rlWME5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cKYzEAAAA3AAAAA8AAAAAAAAAAAAAAAAAmAIAAGRycy9k&#10;b3ducmV2LnhtbFBLBQYAAAAABAAEAPUAAACJAwAAAAA=&#10;" path="m,253r78,l78,,,,,253xe" fillcolor="yellow" stroked="f">
                    <v:path arrowok="t" o:connecttype="custom" o:connectlocs="0,326;78,326;78,73;0,73;0,326" o:connectangles="0,0,0,0,0"/>
                  </v:shape>
                </v:group>
                <v:group id="Group 201" o:spid="_x0000_s1035" style="position:absolute;left:5524;top:73;width:64;height:253" coordorigin="5524,73" coordsize="6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02" o:spid="_x0000_s1036" style="position:absolute;left:5524;top:73;width:64;height:253;visibility:visible;mso-wrap-style:square;v-text-anchor:top" coordsize="6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IOscA&#10;AADcAAAADwAAAGRycy9kb3ducmV2LnhtbESPQWvCQBSE7wX/w/KEXopuDFjW1FVEKEjFg7YFvT2y&#10;r0k0+zZktxr99V1B6HGYmW+Y6byztThT6yvHGkbDBARx7kzFhYavz/eBAuEDssHaMWm4kof5rPc0&#10;xcy4C2/pvAuFiBD2GWooQ2gyKX1ekkU/dA1x9H5cazFE2RbStHiJcFvLNElepcWK40KJDS1Lyk+7&#10;X6thq1aHW62Oa/my9x/fk4k6jDdK6+d+t3gDEagL/+FHe2U0pOkI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kCDrHAAAA3AAAAA8AAAAAAAAAAAAAAAAAmAIAAGRy&#10;cy9kb3ducmV2LnhtbFBLBQYAAAAABAAEAPUAAACMAwAAAAA=&#10;" path="m,253r63,l63,,,,,253xe" fillcolor="yellow" stroked="f">
                    <v:path arrowok="t" o:connecttype="custom" o:connectlocs="0,326;63,326;63,73;0,73;0,326" o:connectangles="0,0,0,0,0"/>
                  </v:shape>
                </v:group>
                <w10:wrap anchorx="page"/>
              </v:group>
            </w:pict>
          </mc:Fallback>
        </mc:AlternateContent>
      </w:r>
      <w:r w:rsidR="00211336">
        <w:t>This</w:t>
      </w:r>
      <w:r w:rsidR="00211336">
        <w:rPr>
          <w:spacing w:val="14"/>
        </w:rPr>
        <w:t xml:space="preserve"> </w:t>
      </w:r>
      <w:r w:rsidR="00211336">
        <w:rPr>
          <w:spacing w:val="-1"/>
        </w:rPr>
        <w:t>document</w:t>
      </w:r>
      <w:r w:rsidR="00211336">
        <w:rPr>
          <w:spacing w:val="14"/>
        </w:rPr>
        <w:t xml:space="preserve"> </w:t>
      </w:r>
      <w:r w:rsidR="00211336">
        <w:rPr>
          <w:spacing w:val="-1"/>
        </w:rPr>
        <w:t>has</w:t>
      </w:r>
      <w:r w:rsidR="00211336">
        <w:rPr>
          <w:spacing w:val="14"/>
        </w:rPr>
        <w:t xml:space="preserve"> </w:t>
      </w:r>
      <w:r w:rsidR="00211336">
        <w:rPr>
          <w:spacing w:val="-1"/>
        </w:rPr>
        <w:t>been</w:t>
      </w:r>
      <w:r w:rsidR="00211336">
        <w:rPr>
          <w:spacing w:val="14"/>
        </w:rPr>
        <w:t xml:space="preserve"> </w:t>
      </w:r>
      <w:r w:rsidR="00211336">
        <w:rPr>
          <w:spacing w:val="-1"/>
        </w:rPr>
        <w:t>prepared</w:t>
      </w:r>
      <w:r w:rsidR="00211336">
        <w:rPr>
          <w:spacing w:val="14"/>
        </w:rPr>
        <w:t xml:space="preserve"> </w:t>
      </w:r>
      <w:r w:rsidR="00211336">
        <w:t>by</w:t>
      </w:r>
      <w:r w:rsidR="00211336">
        <w:rPr>
          <w:spacing w:val="14"/>
        </w:rPr>
        <w:t xml:space="preserve"> </w:t>
      </w:r>
      <w:r w:rsidR="00211336">
        <w:t>[</w:t>
      </w:r>
      <w:r w:rsidR="00211336">
        <w:rPr>
          <w:spacing w:val="14"/>
        </w:rPr>
        <w:t xml:space="preserve"> </w:t>
      </w:r>
      <w:r w:rsidR="00211336">
        <w:t>-</w:t>
      </w:r>
      <w:r w:rsidR="00211336">
        <w:rPr>
          <w:spacing w:val="15"/>
        </w:rPr>
        <w:t xml:space="preserve"> </w:t>
      </w:r>
      <w:r w:rsidR="00211336">
        <w:t>]</w:t>
      </w:r>
      <w:r w:rsidR="00211336">
        <w:rPr>
          <w:position w:val="7"/>
          <w:sz w:val="14"/>
          <w:szCs w:val="14"/>
        </w:rPr>
        <w:t>2</w:t>
      </w:r>
      <w:r w:rsidR="00211336">
        <w:rPr>
          <w:spacing w:val="36"/>
          <w:position w:val="7"/>
          <w:sz w:val="14"/>
          <w:szCs w:val="14"/>
        </w:rPr>
        <w:t xml:space="preserve"> </w:t>
      </w:r>
      <w:r w:rsidR="00211336">
        <w:rPr>
          <w:spacing w:val="-1"/>
        </w:rPr>
        <w:t>(the</w:t>
      </w:r>
      <w:r w:rsidR="00211336">
        <w:rPr>
          <w:spacing w:val="14"/>
        </w:rPr>
        <w:t xml:space="preserve"> </w:t>
      </w:r>
      <w:r w:rsidR="00211336">
        <w:rPr>
          <w:rFonts w:cs="Arial"/>
          <w:b/>
          <w:bCs/>
          <w:spacing w:val="-1"/>
        </w:rPr>
        <w:t>"Administering</w:t>
      </w:r>
      <w:r w:rsidR="00211336">
        <w:rPr>
          <w:rFonts w:cs="Arial"/>
          <w:b/>
          <w:bCs/>
          <w:spacing w:val="14"/>
        </w:rPr>
        <w:t xml:space="preserve"> </w:t>
      </w:r>
      <w:r w:rsidR="00211336">
        <w:rPr>
          <w:rFonts w:cs="Arial"/>
          <w:b/>
          <w:bCs/>
          <w:spacing w:val="-1"/>
        </w:rPr>
        <w:t>Authority"</w:t>
      </w:r>
      <w:r w:rsidR="00211336">
        <w:rPr>
          <w:spacing w:val="-1"/>
        </w:rPr>
        <w:t>,</w:t>
      </w:r>
      <w:r w:rsidR="00211336">
        <w:rPr>
          <w:spacing w:val="14"/>
        </w:rPr>
        <w:t xml:space="preserve"> </w:t>
      </w:r>
      <w:r w:rsidR="00211336">
        <w:rPr>
          <w:spacing w:val="-1"/>
        </w:rPr>
        <w:t>or</w:t>
      </w:r>
      <w:r w:rsidR="00211336">
        <w:rPr>
          <w:spacing w:val="14"/>
        </w:rPr>
        <w:t xml:space="preserve"> </w:t>
      </w:r>
      <w:r w:rsidR="00211336">
        <w:rPr>
          <w:rFonts w:cs="Arial"/>
          <w:b/>
          <w:bCs/>
          <w:spacing w:val="-1"/>
        </w:rPr>
        <w:t>"we"</w:t>
      </w:r>
      <w:r w:rsidR="00211336">
        <w:rPr>
          <w:spacing w:val="-1"/>
        </w:rPr>
        <w:t>)</w:t>
      </w:r>
      <w:r w:rsidR="00211336">
        <w:rPr>
          <w:spacing w:val="14"/>
        </w:rPr>
        <w:t xml:space="preserve"> </w:t>
      </w:r>
      <w:r w:rsidR="00211336">
        <w:t>in</w:t>
      </w:r>
      <w:r w:rsidR="00211336">
        <w:rPr>
          <w:spacing w:val="14"/>
        </w:rPr>
        <w:t xml:space="preserve"> </w:t>
      </w:r>
      <w:r w:rsidR="00211336">
        <w:rPr>
          <w:spacing w:val="-1"/>
        </w:rPr>
        <w:t>its</w:t>
      </w:r>
      <w:r w:rsidR="00211336">
        <w:rPr>
          <w:spacing w:val="65"/>
        </w:rPr>
        <w:t xml:space="preserve"> </w:t>
      </w:r>
      <w:r w:rsidR="00211336">
        <w:rPr>
          <w:spacing w:val="-1"/>
        </w:rPr>
        <w:t>capacity</w:t>
      </w:r>
      <w:r w:rsidR="00211336">
        <w:rPr>
          <w:spacing w:val="30"/>
        </w:rPr>
        <w:t xml:space="preserve"> </w:t>
      </w:r>
      <w:r w:rsidR="00211336">
        <w:rPr>
          <w:spacing w:val="-1"/>
        </w:rPr>
        <w:t>as</w:t>
      </w:r>
      <w:r w:rsidR="00211336">
        <w:rPr>
          <w:spacing w:val="30"/>
        </w:rPr>
        <w:t xml:space="preserve"> </w:t>
      </w:r>
      <w:r w:rsidR="00211336">
        <w:t>the</w:t>
      </w:r>
      <w:r w:rsidR="00211336">
        <w:rPr>
          <w:spacing w:val="29"/>
        </w:rPr>
        <w:t xml:space="preserve"> </w:t>
      </w:r>
      <w:r w:rsidR="00211336">
        <w:rPr>
          <w:spacing w:val="-1"/>
        </w:rPr>
        <w:t>administering</w:t>
      </w:r>
      <w:r w:rsidR="00211336">
        <w:rPr>
          <w:spacing w:val="31"/>
        </w:rPr>
        <w:t xml:space="preserve"> </w:t>
      </w:r>
      <w:r w:rsidR="00211336">
        <w:rPr>
          <w:spacing w:val="-1"/>
        </w:rPr>
        <w:t>authority</w:t>
      </w:r>
      <w:r w:rsidR="00211336">
        <w:rPr>
          <w:spacing w:val="30"/>
        </w:rPr>
        <w:t xml:space="preserve"> </w:t>
      </w:r>
      <w:r w:rsidR="00211336">
        <w:rPr>
          <w:spacing w:val="-1"/>
        </w:rPr>
        <w:t>of</w:t>
      </w:r>
      <w:r w:rsidR="00211336">
        <w:rPr>
          <w:spacing w:val="30"/>
        </w:rPr>
        <w:t xml:space="preserve"> </w:t>
      </w:r>
      <w:r w:rsidR="00211336">
        <w:t>the</w:t>
      </w:r>
      <w:r w:rsidR="00211336">
        <w:rPr>
          <w:spacing w:val="29"/>
        </w:rPr>
        <w:t xml:space="preserve"> </w:t>
      </w:r>
      <w:r w:rsidR="00211336">
        <w:t>Fund</w:t>
      </w:r>
      <w:r w:rsidR="00211336">
        <w:rPr>
          <w:spacing w:val="30"/>
        </w:rPr>
        <w:t xml:space="preserve"> </w:t>
      </w:r>
      <w:r w:rsidR="00211336">
        <w:rPr>
          <w:spacing w:val="-1"/>
        </w:rPr>
        <w:t>and</w:t>
      </w:r>
      <w:r w:rsidR="00211336">
        <w:rPr>
          <w:spacing w:val="30"/>
        </w:rPr>
        <w:t xml:space="preserve"> </w:t>
      </w:r>
      <w:r w:rsidR="00211336">
        <w:t>sets</w:t>
      </w:r>
      <w:r w:rsidR="00211336">
        <w:rPr>
          <w:spacing w:val="29"/>
        </w:rPr>
        <w:t xml:space="preserve"> </w:t>
      </w:r>
      <w:r w:rsidR="00211336">
        <w:rPr>
          <w:spacing w:val="-1"/>
        </w:rPr>
        <w:t>out</w:t>
      </w:r>
      <w:r w:rsidR="00211336">
        <w:rPr>
          <w:spacing w:val="30"/>
        </w:rPr>
        <w:t xml:space="preserve"> </w:t>
      </w:r>
      <w:r w:rsidR="00211336">
        <w:rPr>
          <w:spacing w:val="-1"/>
        </w:rPr>
        <w:t>the</w:t>
      </w:r>
      <w:r w:rsidR="00211336">
        <w:rPr>
          <w:spacing w:val="29"/>
        </w:rPr>
        <w:t xml:space="preserve"> </w:t>
      </w:r>
      <w:r w:rsidR="00211336">
        <w:t>Fund’s</w:t>
      </w:r>
      <w:r w:rsidR="00211336">
        <w:rPr>
          <w:spacing w:val="30"/>
        </w:rPr>
        <w:t xml:space="preserve"> </w:t>
      </w:r>
      <w:r w:rsidR="00211336">
        <w:rPr>
          <w:spacing w:val="-1"/>
        </w:rPr>
        <w:t>policy</w:t>
      </w:r>
      <w:r w:rsidR="00211336">
        <w:rPr>
          <w:spacing w:val="30"/>
        </w:rPr>
        <w:t xml:space="preserve"> </w:t>
      </w:r>
      <w:r w:rsidR="00211336">
        <w:rPr>
          <w:spacing w:val="-1"/>
        </w:rPr>
        <w:t>on</w:t>
      </w:r>
      <w:r w:rsidR="00211336">
        <w:rPr>
          <w:spacing w:val="31"/>
        </w:rPr>
        <w:t xml:space="preserve"> </w:t>
      </w:r>
      <w:r w:rsidR="00211336">
        <w:rPr>
          <w:spacing w:val="-1"/>
        </w:rPr>
        <w:t>the</w:t>
      </w:r>
      <w:r w:rsidR="00211336">
        <w:rPr>
          <w:spacing w:val="47"/>
        </w:rPr>
        <w:t xml:space="preserve"> </w:t>
      </w:r>
      <w:r w:rsidR="00211336">
        <w:t>retention</w:t>
      </w:r>
      <w:r w:rsidR="00211336">
        <w:rPr>
          <w:spacing w:val="-2"/>
        </w:rPr>
        <w:t xml:space="preserve"> </w:t>
      </w:r>
      <w:r w:rsidR="00211336">
        <w:t>of</w:t>
      </w:r>
      <w:r w:rsidR="00211336">
        <w:rPr>
          <w:spacing w:val="-1"/>
        </w:rPr>
        <w:t xml:space="preserve"> personal data.</w:t>
      </w:r>
    </w:p>
    <w:p w:rsidR="00A75B25" w:rsidRDefault="00A75B25">
      <w:pPr>
        <w:spacing w:before="4"/>
        <w:rPr>
          <w:rFonts w:ascii="Arial" w:eastAsia="Arial" w:hAnsi="Arial" w:cs="Arial"/>
          <w:sz w:val="16"/>
          <w:szCs w:val="16"/>
        </w:rPr>
      </w:pPr>
    </w:p>
    <w:p w:rsidR="00A75B25" w:rsidRDefault="00CD214C">
      <w:pPr>
        <w:pStyle w:val="BodyText"/>
        <w:spacing w:before="72" w:line="246" w:lineRule="auto"/>
        <w:ind w:right="118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4997450</wp:posOffset>
                </wp:positionH>
                <wp:positionV relativeFrom="paragraph">
                  <wp:posOffset>24130</wp:posOffset>
                </wp:positionV>
                <wp:extent cx="1649730" cy="203835"/>
                <wp:effectExtent l="0" t="1905" r="1270" b="3810"/>
                <wp:wrapNone/>
                <wp:docPr id="19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203835"/>
                          <a:chOff x="7870" y="38"/>
                          <a:chExt cx="2598" cy="321"/>
                        </a:xfrm>
                      </wpg:grpSpPr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7870" y="72"/>
                            <a:ext cx="600" cy="253"/>
                            <a:chOff x="7870" y="72"/>
                            <a:chExt cx="600" cy="253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7870" y="72"/>
                              <a:ext cx="600" cy="253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600"/>
                                <a:gd name="T2" fmla="+- 0 72 72"/>
                                <a:gd name="T3" fmla="*/ 72 h 253"/>
                                <a:gd name="T4" fmla="+- 0 8469 7870"/>
                                <a:gd name="T5" fmla="*/ T4 w 600"/>
                                <a:gd name="T6" fmla="+- 0 72 72"/>
                                <a:gd name="T7" fmla="*/ 72 h 253"/>
                                <a:gd name="T8" fmla="+- 0 8469 7870"/>
                                <a:gd name="T9" fmla="*/ T8 w 600"/>
                                <a:gd name="T10" fmla="+- 0 325 72"/>
                                <a:gd name="T11" fmla="*/ 325 h 253"/>
                                <a:gd name="T12" fmla="+- 0 7870 7870"/>
                                <a:gd name="T13" fmla="*/ T12 w 600"/>
                                <a:gd name="T14" fmla="+- 0 325 72"/>
                                <a:gd name="T15" fmla="*/ 325 h 253"/>
                                <a:gd name="T16" fmla="+- 0 7870 7870"/>
                                <a:gd name="T17" fmla="*/ T16 w 600"/>
                                <a:gd name="T18" fmla="+- 0 72 72"/>
                                <a:gd name="T19" fmla="*/ 7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53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8502" y="72"/>
                            <a:ext cx="2" cy="253"/>
                            <a:chOff x="8502" y="72"/>
                            <a:chExt cx="2" cy="253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8502" y="72"/>
                              <a:ext cx="2" cy="253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53"/>
                                <a:gd name="T2" fmla="+- 0 325 72"/>
                                <a:gd name="T3" fmla="*/ 32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2761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8534" y="72"/>
                            <a:ext cx="331" cy="253"/>
                            <a:chOff x="8534" y="72"/>
                            <a:chExt cx="331" cy="253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8534" y="72"/>
                              <a:ext cx="331" cy="253"/>
                            </a:xfrm>
                            <a:custGeom>
                              <a:avLst/>
                              <a:gdLst>
                                <a:gd name="T0" fmla="+- 0 8534 8534"/>
                                <a:gd name="T1" fmla="*/ T0 w 331"/>
                                <a:gd name="T2" fmla="+- 0 72 72"/>
                                <a:gd name="T3" fmla="*/ 72 h 253"/>
                                <a:gd name="T4" fmla="+- 0 8864 8534"/>
                                <a:gd name="T5" fmla="*/ T4 w 331"/>
                                <a:gd name="T6" fmla="+- 0 72 72"/>
                                <a:gd name="T7" fmla="*/ 72 h 253"/>
                                <a:gd name="T8" fmla="+- 0 8864 8534"/>
                                <a:gd name="T9" fmla="*/ T8 w 331"/>
                                <a:gd name="T10" fmla="+- 0 325 72"/>
                                <a:gd name="T11" fmla="*/ 325 h 253"/>
                                <a:gd name="T12" fmla="+- 0 8534 8534"/>
                                <a:gd name="T13" fmla="*/ T12 w 331"/>
                                <a:gd name="T14" fmla="+- 0 325 72"/>
                                <a:gd name="T15" fmla="*/ 325 h 253"/>
                                <a:gd name="T16" fmla="+- 0 8534 8534"/>
                                <a:gd name="T17" fmla="*/ T16 w 331"/>
                                <a:gd name="T18" fmla="+- 0 72 72"/>
                                <a:gd name="T19" fmla="*/ 7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253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8897" y="72"/>
                            <a:ext cx="2" cy="253"/>
                            <a:chOff x="8897" y="72"/>
                            <a:chExt cx="2" cy="253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8897" y="72"/>
                              <a:ext cx="2" cy="253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53"/>
                                <a:gd name="T2" fmla="+- 0 325 72"/>
                                <a:gd name="T3" fmla="*/ 32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2761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0"/>
                        <wpg:cNvGrpSpPr>
                          <a:grpSpLocks/>
                        </wpg:cNvGrpSpPr>
                        <wpg:grpSpPr bwMode="auto">
                          <a:xfrm>
                            <a:off x="8930" y="72"/>
                            <a:ext cx="184" cy="253"/>
                            <a:chOff x="8930" y="72"/>
                            <a:chExt cx="184" cy="253"/>
                          </a:xfrm>
                        </wpg:grpSpPr>
                        <wps:wsp>
                          <wps:cNvPr id="202" name="Freeform 191"/>
                          <wps:cNvSpPr>
                            <a:spLocks/>
                          </wps:cNvSpPr>
                          <wps:spPr bwMode="auto">
                            <a:xfrm>
                              <a:off x="8930" y="72"/>
                              <a:ext cx="184" cy="253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184"/>
                                <a:gd name="T2" fmla="+- 0 72 72"/>
                                <a:gd name="T3" fmla="*/ 72 h 253"/>
                                <a:gd name="T4" fmla="+- 0 9113 8930"/>
                                <a:gd name="T5" fmla="*/ T4 w 184"/>
                                <a:gd name="T6" fmla="+- 0 72 72"/>
                                <a:gd name="T7" fmla="*/ 72 h 253"/>
                                <a:gd name="T8" fmla="+- 0 9113 8930"/>
                                <a:gd name="T9" fmla="*/ T8 w 184"/>
                                <a:gd name="T10" fmla="+- 0 325 72"/>
                                <a:gd name="T11" fmla="*/ 325 h 253"/>
                                <a:gd name="T12" fmla="+- 0 8930 8930"/>
                                <a:gd name="T13" fmla="*/ T12 w 184"/>
                                <a:gd name="T14" fmla="+- 0 325 72"/>
                                <a:gd name="T15" fmla="*/ 325 h 253"/>
                                <a:gd name="T16" fmla="+- 0 8930 8930"/>
                                <a:gd name="T17" fmla="*/ T16 w 184"/>
                                <a:gd name="T18" fmla="+- 0 72 72"/>
                                <a:gd name="T19" fmla="*/ 7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253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8"/>
                        <wpg:cNvGrpSpPr>
                          <a:grpSpLocks/>
                        </wpg:cNvGrpSpPr>
                        <wpg:grpSpPr bwMode="auto">
                          <a:xfrm>
                            <a:off x="9146" y="72"/>
                            <a:ext cx="2" cy="253"/>
                            <a:chOff x="9146" y="72"/>
                            <a:chExt cx="2" cy="253"/>
                          </a:xfrm>
                        </wpg:grpSpPr>
                        <wps:wsp>
                          <wps:cNvPr id="204" name="Freeform 189"/>
                          <wps:cNvSpPr>
                            <a:spLocks/>
                          </wps:cNvSpPr>
                          <wps:spPr bwMode="auto">
                            <a:xfrm>
                              <a:off x="9146" y="72"/>
                              <a:ext cx="2" cy="253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53"/>
                                <a:gd name="T2" fmla="+- 0 325 72"/>
                                <a:gd name="T3" fmla="*/ 32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2761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6"/>
                        <wpg:cNvGrpSpPr>
                          <a:grpSpLocks/>
                        </wpg:cNvGrpSpPr>
                        <wpg:grpSpPr bwMode="auto">
                          <a:xfrm>
                            <a:off x="9178" y="72"/>
                            <a:ext cx="783" cy="253"/>
                            <a:chOff x="9178" y="72"/>
                            <a:chExt cx="783" cy="253"/>
                          </a:xfrm>
                        </wpg:grpSpPr>
                        <wps:wsp>
                          <wps:cNvPr id="206" name="Freeform 187"/>
                          <wps:cNvSpPr>
                            <a:spLocks/>
                          </wps:cNvSpPr>
                          <wps:spPr bwMode="auto">
                            <a:xfrm>
                              <a:off x="9178" y="72"/>
                              <a:ext cx="783" cy="253"/>
                            </a:xfrm>
                            <a:custGeom>
                              <a:avLst/>
                              <a:gdLst>
                                <a:gd name="T0" fmla="+- 0 9178 9178"/>
                                <a:gd name="T1" fmla="*/ T0 w 783"/>
                                <a:gd name="T2" fmla="+- 0 72 72"/>
                                <a:gd name="T3" fmla="*/ 72 h 253"/>
                                <a:gd name="T4" fmla="+- 0 9961 9178"/>
                                <a:gd name="T5" fmla="*/ T4 w 783"/>
                                <a:gd name="T6" fmla="+- 0 72 72"/>
                                <a:gd name="T7" fmla="*/ 72 h 253"/>
                                <a:gd name="T8" fmla="+- 0 9961 9178"/>
                                <a:gd name="T9" fmla="*/ T8 w 783"/>
                                <a:gd name="T10" fmla="+- 0 325 72"/>
                                <a:gd name="T11" fmla="*/ 325 h 253"/>
                                <a:gd name="T12" fmla="+- 0 9178 9178"/>
                                <a:gd name="T13" fmla="*/ T12 w 783"/>
                                <a:gd name="T14" fmla="+- 0 325 72"/>
                                <a:gd name="T15" fmla="*/ 325 h 253"/>
                                <a:gd name="T16" fmla="+- 0 9178 9178"/>
                                <a:gd name="T17" fmla="*/ T16 w 783"/>
                                <a:gd name="T18" fmla="+- 0 72 72"/>
                                <a:gd name="T19" fmla="*/ 7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3" h="253">
                                  <a:moveTo>
                                    <a:pt x="0" y="0"/>
                                  </a:moveTo>
                                  <a:lnTo>
                                    <a:pt x="783" y="0"/>
                                  </a:lnTo>
                                  <a:lnTo>
                                    <a:pt x="78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4"/>
                        <wpg:cNvGrpSpPr>
                          <a:grpSpLocks/>
                        </wpg:cNvGrpSpPr>
                        <wpg:grpSpPr bwMode="auto">
                          <a:xfrm>
                            <a:off x="9994" y="72"/>
                            <a:ext cx="2" cy="253"/>
                            <a:chOff x="9994" y="72"/>
                            <a:chExt cx="2" cy="253"/>
                          </a:xfrm>
                        </wpg:grpSpPr>
                        <wps:wsp>
                          <wps:cNvPr id="208" name="Freeform 185"/>
                          <wps:cNvSpPr>
                            <a:spLocks/>
                          </wps:cNvSpPr>
                          <wps:spPr bwMode="auto">
                            <a:xfrm>
                              <a:off x="9994" y="72"/>
                              <a:ext cx="2" cy="253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53"/>
                                <a:gd name="T2" fmla="+- 0 325 72"/>
                                <a:gd name="T3" fmla="*/ 32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2761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2"/>
                        <wpg:cNvGrpSpPr>
                          <a:grpSpLocks/>
                        </wpg:cNvGrpSpPr>
                        <wpg:grpSpPr bwMode="auto">
                          <a:xfrm>
                            <a:off x="10026" y="72"/>
                            <a:ext cx="441" cy="253"/>
                            <a:chOff x="10026" y="72"/>
                            <a:chExt cx="441" cy="253"/>
                          </a:xfrm>
                        </wpg:grpSpPr>
                        <wps:wsp>
                          <wps:cNvPr id="210" name="Freeform 183"/>
                          <wps:cNvSpPr>
                            <a:spLocks/>
                          </wps:cNvSpPr>
                          <wps:spPr bwMode="auto">
                            <a:xfrm>
                              <a:off x="10026" y="72"/>
                              <a:ext cx="441" cy="253"/>
                            </a:xfrm>
                            <a:custGeom>
                              <a:avLst/>
                              <a:gdLst>
                                <a:gd name="T0" fmla="+- 0 10026 10026"/>
                                <a:gd name="T1" fmla="*/ T0 w 441"/>
                                <a:gd name="T2" fmla="+- 0 72 72"/>
                                <a:gd name="T3" fmla="*/ 72 h 253"/>
                                <a:gd name="T4" fmla="+- 0 10467 10026"/>
                                <a:gd name="T5" fmla="*/ T4 w 441"/>
                                <a:gd name="T6" fmla="+- 0 72 72"/>
                                <a:gd name="T7" fmla="*/ 72 h 253"/>
                                <a:gd name="T8" fmla="+- 0 10467 10026"/>
                                <a:gd name="T9" fmla="*/ T8 w 441"/>
                                <a:gd name="T10" fmla="+- 0 325 72"/>
                                <a:gd name="T11" fmla="*/ 325 h 253"/>
                                <a:gd name="T12" fmla="+- 0 10026 10026"/>
                                <a:gd name="T13" fmla="*/ T12 w 441"/>
                                <a:gd name="T14" fmla="+- 0 325 72"/>
                                <a:gd name="T15" fmla="*/ 325 h 253"/>
                                <a:gd name="T16" fmla="+- 0 10026 10026"/>
                                <a:gd name="T17" fmla="*/ T16 w 441"/>
                                <a:gd name="T18" fmla="+- 0 72 72"/>
                                <a:gd name="T19" fmla="*/ 7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" h="253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83A3B" id="Group 181" o:spid="_x0000_s1026" style="position:absolute;margin-left:393.5pt;margin-top:1.9pt;width:129.9pt;height:16.05pt;z-index:-10048;mso-position-horizontal-relative:page" coordorigin="7870,38" coordsize="259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">
                <v:group id="Group 198" o:spid="_x0000_s1027" style="position:absolute;left:7870;top:72;width:600;height:253" coordorigin="7870,72" coordsize="60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9" o:spid="_x0000_s1028" style="position:absolute;left:7870;top:72;width:600;height:253;visibility:visible;mso-wrap-style:square;v-text-anchor:top" coordsize="6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58cEA&#10;AADcAAAADwAAAGRycy9kb3ducmV2LnhtbERPzYrCMBC+L/gOYQRva6poqdUoIiy7aC+6+wBjM7bF&#10;ZlKaVOvbbwTB23x8v7Pa9KYWN2pdZVnBZByBIM6trrhQ8Pf79ZmAcB5ZY22ZFDzIwWY9+Fhhqu2d&#10;j3Q7+UKEEHYpKii9b1IpXV6SQTe2DXHgLrY16ANsC6lbvIdwU8tpFMXSYMWhocSGdiXl11NnFHTd&#10;PH58x8dLoqN9ds4Omec6UWo07LdLEJ56/xa/3D86zF/M4PlMu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h+fHBAAAA3AAAAA8AAAAAAAAAAAAAAAAAmAIAAGRycy9kb3du&#10;cmV2LnhtbFBLBQYAAAAABAAEAPUAAACGAwAAAAA=&#10;" path="m,l599,r,253l,253,,xe" fillcolor="yellow" stroked="f">
                    <v:path arrowok="t" o:connecttype="custom" o:connectlocs="0,72;599,72;599,325;0,325;0,72" o:connectangles="0,0,0,0,0"/>
                  </v:shape>
                </v:group>
                <v:group id="Group 196" o:spid="_x0000_s1029" style="position:absolute;left:8502;top:72;width:2;height:253" coordorigin="8502,72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7" o:spid="_x0000_s1030" style="position:absolute;left:8502;top:7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Xo8MA&#10;AADcAAAADwAAAGRycy9kb3ducmV2LnhtbERPS2vCQBC+F/wPywi96UYp0kZX8UGh1EtNFTyO2XET&#10;kp0N2a0m/75bEHqbj+85i1Vna3Gj1peOFUzGCQji3OmSjYLj9/voFYQPyBprx6SgJw+r5eBpgal2&#10;dz7QLQtGxBD2KSooQmhSKX1ekEU/dg1x5K6utRgibI3ULd5juK3lNElm0mLJsaHAhrYF5VX2YxV8&#10;9r3cbdeban/6cubsq0v2YvZKPQ+79RxEoC78ix/uDx3nv83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jXo8MAAADcAAAADwAAAAAAAAAAAAAAAACYAgAAZHJzL2Rv&#10;d25yZXYueG1sUEsFBgAAAAAEAAQA9QAAAIgDAAAAAA==&#10;" path="m,l,253e" filled="f" strokecolor="yellow" strokeweight="1.1878mm">
                    <v:path arrowok="t" o:connecttype="custom" o:connectlocs="0,72;0,325" o:connectangles="0,0"/>
                  </v:shape>
                </v:group>
                <v:group id="Group 194" o:spid="_x0000_s1031" style="position:absolute;left:8534;top:72;width:331;height:253" coordorigin="8534,72" coordsize="3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5" o:spid="_x0000_s1032" style="position:absolute;left:8534;top:72;width:331;height:253;visibility:visible;mso-wrap-style:square;v-text-anchor:top" coordsize="33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sWsUA&#10;AADcAAAADwAAAGRycy9kb3ducmV2LnhtbESPQUsDQQyF70L/w5CCNzvbCmK3nZZSKChaoa0IvYWd&#10;uLu4k1lmYrv+e3MQvCW8l/e+LNdD6MyFUm4jO5hOCjDEVfQt1w7eT7u7RzBZkD12kcnBD2VYr0Y3&#10;Syx9vPKBLkepjYZwLtFBI9KX1uaqoYB5Enti1T5jCii6ptr6hFcND52dFcWDDdiyNjTY07ah6uv4&#10;HRy8fszfZnJPp2pzfu7SVPa0f/HO3Y6HzQKM0CD/5r/rJ6/4c6XVZ3QC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exaxQAAANwAAAAPAAAAAAAAAAAAAAAAAJgCAABkcnMv&#10;ZG93bnJldi54bWxQSwUGAAAAAAQABAD1AAAAigMAAAAA&#10;" path="m,l330,r,253l,253,,xe" fillcolor="yellow" stroked="f">
                    <v:path arrowok="t" o:connecttype="custom" o:connectlocs="0,72;330,72;330,325;0,325;0,72" o:connectangles="0,0,0,0,0"/>
                  </v:shape>
                </v:group>
                <v:group id="Group 192" o:spid="_x0000_s1033" style="position:absolute;left:8897;top:72;width:2;height:253" coordorigin="8897,72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3" o:spid="_x0000_s1034" style="position:absolute;left:8897;top:7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et8QA&#10;AADcAAAADwAAAGRycy9kb3ducmV2LnhtbESPQWvCQBSE70L/w/IKvemmpYikrhJTCkUvNW3B4zP7&#10;3IRk34bsVpN/3xUEj8PMfMMs14NtxZl6XztW8DxLQBCXTtdsFPx8f0wXIHxA1tg6JgUjeVivHiZL&#10;TLW78J7ORTAiQtinqKAKoUul9GVFFv3MdcTRO7neYoiyN1L3eIlw28qXJJlLizXHhQo7yisqm+LP&#10;KtiOo3zPs02z+/1y5uCbY/Fqdko9PQ7ZG4hAQ7iHb+1PrSAS4Xo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iHrfEAAAA3AAAAA8AAAAAAAAAAAAAAAAAmAIAAGRycy9k&#10;b3ducmV2LnhtbFBLBQYAAAAABAAEAPUAAACJAwAAAAA=&#10;" path="m,l,253e" filled="f" strokecolor="yellow" strokeweight="1.1878mm">
                    <v:path arrowok="t" o:connecttype="custom" o:connectlocs="0,72;0,325" o:connectangles="0,0"/>
                  </v:shape>
                </v:group>
                <v:group id="Group 190" o:spid="_x0000_s1035" style="position:absolute;left:8930;top:72;width:184;height:253" coordorigin="8930,72" coordsize="18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1" o:spid="_x0000_s1036" style="position:absolute;left:8930;top:72;width:184;height:253;visibility:visible;mso-wrap-style:square;v-text-anchor:top" coordsize="18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eUMUA&#10;AADcAAAADwAAAGRycy9kb3ducmV2LnhtbESPQYvCMBSE78L+h/CEvWnasohUo4jLsgqCqHvZ27N5&#10;ttXmpTRRq7/eCILHYWa+YcbT1lTiQo0rLSuI+xEI4szqknMFf7uf3hCE88gaK8uk4EYOppOPzhhT&#10;ba+8ocvW5yJA2KWooPC+TqV0WUEGXd/WxME72MagD7LJpW7wGuCmkkkUDaTBksNCgTXNC8pO27NR&#10;kLVH933/XX7tz+s4psWq/D/Nbkp9dtvZCISn1r/Dr/ZCK0iiB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d5QxQAAANwAAAAPAAAAAAAAAAAAAAAAAJgCAABkcnMv&#10;ZG93bnJldi54bWxQSwUGAAAAAAQABAD1AAAAigMAAAAA&#10;" path="m,l183,r,253l,253,,xe" fillcolor="yellow" stroked="f">
                    <v:path arrowok="t" o:connecttype="custom" o:connectlocs="0,72;183,72;183,325;0,325;0,72" o:connectangles="0,0,0,0,0"/>
                  </v:shape>
                </v:group>
                <v:group id="Group 188" o:spid="_x0000_s1037" style="position:absolute;left:9146;top:72;width:2;height:253" coordorigin="9146,72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89" o:spid="_x0000_s1038" style="position:absolute;left:9146;top:7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YtMQA&#10;AADcAAAADwAAAGRycy9kb3ducmV2LnhtbESPQWvCQBSE7wX/w/IEb3WjSCmpq1ilIPViowWPz+zr&#10;JiT7NmS3mvx7VxA8DjPzDTNfdrYWF2p96VjBZJyAIM6dLtkoOB6+Xt9B+ICssXZMCnrysFwMXuaY&#10;anflH7pkwYgIYZ+igiKEJpXS5wVZ9GPXEEfvz7UWQ5StkbrFa4TbWk6T5E1aLDkuFNjQuqC8yv6t&#10;gu++l5v16rPa/e6dOfnqnM3MTqnRsFt9gAjUhWf40d5qBdNkB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GLTEAAAA3AAAAA8AAAAAAAAAAAAAAAAAmAIAAGRycy9k&#10;b3ducmV2LnhtbFBLBQYAAAAABAAEAPUAAACJAwAAAAA=&#10;" path="m,l,253e" filled="f" strokecolor="yellow" strokeweight="1.1878mm">
                    <v:path arrowok="t" o:connecttype="custom" o:connectlocs="0,72;0,325" o:connectangles="0,0"/>
                  </v:shape>
                </v:group>
                <v:group id="Group 186" o:spid="_x0000_s1039" style="position:absolute;left:9178;top:72;width:783;height:253" coordorigin="9178,72" coordsize="78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7" o:spid="_x0000_s1040" style="position:absolute;left:9178;top:72;width:783;height:253;visibility:visible;mso-wrap-style:square;v-text-anchor:top" coordsize="78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/3cQA&#10;AADcAAAADwAAAGRycy9kb3ducmV2LnhtbESP3YrCMBSE7xd8h3AE79a0XrhLNYqoFVmv/HmAY3Ns&#10;i8lJaaKtb79ZEPZymJlvmPmyt0Y8qfW1YwXpOAFBXDhdc6ngcs4/v0H4gKzROCYFL/KwXAw+5php&#10;1/GRnqdQighhn6GCKoQmk9IXFVn0Y9cQR+/mWoshyraUusUuwq2RkySZSos1x4UKG1pXVNxPD6ug&#10;MOlttzWHzVdX5vnjmr6O559aqdGwX81ABOrDf/jd3msFk2QK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P93EAAAA3AAAAA8AAAAAAAAAAAAAAAAAmAIAAGRycy9k&#10;b3ducmV2LnhtbFBLBQYAAAAABAAEAPUAAACJAwAAAAA=&#10;" path="m,l783,r,253l,253,,xe" fillcolor="yellow" stroked="f">
                    <v:path arrowok="t" o:connecttype="custom" o:connectlocs="0,72;783,72;783,325;0,325;0,72" o:connectangles="0,0,0,0,0"/>
                  </v:shape>
                </v:group>
                <v:group id="Group 184" o:spid="_x0000_s1041" style="position:absolute;left:9994;top:72;width:2;height:253" coordorigin="9994,72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5" o:spid="_x0000_s1042" style="position:absolute;left:9994;top:7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SscIA&#10;AADcAAAADwAAAGRycy9kb3ducmV2LnhtbERPy4rCMBTdD/gP4QruxlQRGapRfCAMupmpCi6vzTUt&#10;bW5Kk9H27yeLgVkeznu57mwtntT60rGCyTgBQZw7XbJRcDkf3j9A+ICssXZMCnrysF4N3paYavfi&#10;b3pmwYgYwj5FBUUITSqlzwuy6MeuIY7cw7UWQ4StkbrFVwy3tZwmyVxaLDk2FNjQrqC8yn6sgmPf&#10;y/1us61O1y9nbr66ZzNzUmo07DYLEIG68C/+c39qBdMkro1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BKxwgAAANwAAAAPAAAAAAAAAAAAAAAAAJgCAABkcnMvZG93&#10;bnJldi54bWxQSwUGAAAAAAQABAD1AAAAhwMAAAAA&#10;" path="m,l,253e" filled="f" strokecolor="yellow" strokeweight="1.1878mm">
                    <v:path arrowok="t" o:connecttype="custom" o:connectlocs="0,72;0,325" o:connectangles="0,0"/>
                  </v:shape>
                </v:group>
                <v:group id="Group 182" o:spid="_x0000_s1043" style="position:absolute;left:10026;top:72;width:441;height:253" coordorigin="10026,72" coordsize="44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83" o:spid="_x0000_s1044" style="position:absolute;left:10026;top:72;width:441;height:253;visibility:visible;mso-wrap-style:square;v-text-anchor:top" coordsize="44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jPMYA&#10;AADcAAAADwAAAGRycy9kb3ducmV2LnhtbESPwUrDQBCG7wXfYRmhl2I3LaISuy0iFqSlkEbreciO&#10;STA7G3bXJr595yD0OPzzfzPfajO6Tp0pxNazgcU8A0VcedtybeDzY3v3BComZIudZzLwRxE265vJ&#10;CnPrBz7SuUy1EgjHHA00KfW51rFqyGGc+55Ysm8fHCYZQ61twEHgrtPLLHvQDluWCw329NpQ9VP+&#10;OqE8lrtZcSh2b0Hvv073sT4dhsKY6e348gwq0Ziuy//td2tguZD3RUZE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pjPMYAAADcAAAADwAAAAAAAAAAAAAAAACYAgAAZHJz&#10;L2Rvd25yZXYueG1sUEsFBgAAAAAEAAQA9QAAAIsDAAAAAA==&#10;" path="m,l441,r,253l,253,,xe" fillcolor="yellow" stroked="f">
                    <v:path arrowok="t" o:connecttype="custom" o:connectlocs="0,72;441,72;441,325;0,325;0,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679450" cy="212725"/>
                <wp:effectExtent l="0" t="635" r="0" b="5715"/>
                <wp:wrapNone/>
                <wp:docPr id="18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212725"/>
                          <a:chOff x="1440" y="291"/>
                          <a:chExt cx="1070" cy="335"/>
                        </a:xfrm>
                      </wpg:grpSpPr>
                      <wpg:grpSp>
                        <wpg:cNvPr id="186" name="Group 179"/>
                        <wpg:cNvGrpSpPr>
                          <a:grpSpLocks/>
                        </wpg:cNvGrpSpPr>
                        <wpg:grpSpPr bwMode="auto">
                          <a:xfrm>
                            <a:off x="1440" y="332"/>
                            <a:ext cx="184" cy="253"/>
                            <a:chOff x="1440" y="332"/>
                            <a:chExt cx="184" cy="253"/>
                          </a:xfrm>
                        </wpg:grpSpPr>
                        <wps:wsp>
                          <wps:cNvPr id="187" name="Freeform 180"/>
                          <wps:cNvSpPr>
                            <a:spLocks/>
                          </wps:cNvSpPr>
                          <wps:spPr bwMode="auto">
                            <a:xfrm>
                              <a:off x="1440" y="332"/>
                              <a:ext cx="184" cy="25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4"/>
                                <a:gd name="T2" fmla="+- 0 332 332"/>
                                <a:gd name="T3" fmla="*/ 332 h 253"/>
                                <a:gd name="T4" fmla="+- 0 1623 1440"/>
                                <a:gd name="T5" fmla="*/ T4 w 184"/>
                                <a:gd name="T6" fmla="+- 0 332 332"/>
                                <a:gd name="T7" fmla="*/ 332 h 253"/>
                                <a:gd name="T8" fmla="+- 0 1623 1440"/>
                                <a:gd name="T9" fmla="*/ T8 w 184"/>
                                <a:gd name="T10" fmla="+- 0 585 332"/>
                                <a:gd name="T11" fmla="*/ 585 h 253"/>
                                <a:gd name="T12" fmla="+- 0 1440 1440"/>
                                <a:gd name="T13" fmla="*/ T12 w 184"/>
                                <a:gd name="T14" fmla="+- 0 585 332"/>
                                <a:gd name="T15" fmla="*/ 585 h 253"/>
                                <a:gd name="T16" fmla="+- 0 1440 1440"/>
                                <a:gd name="T17" fmla="*/ T16 w 184"/>
                                <a:gd name="T18" fmla="+- 0 332 332"/>
                                <a:gd name="T19" fmla="*/ 33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253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7"/>
                        <wpg:cNvGrpSpPr>
                          <a:grpSpLocks/>
                        </wpg:cNvGrpSpPr>
                        <wpg:grpSpPr bwMode="auto">
                          <a:xfrm>
                            <a:off x="1663" y="332"/>
                            <a:ext cx="2" cy="253"/>
                            <a:chOff x="1663" y="332"/>
                            <a:chExt cx="2" cy="253"/>
                          </a:xfrm>
                        </wpg:grpSpPr>
                        <wps:wsp>
                          <wps:cNvPr id="189" name="Freeform 178"/>
                          <wps:cNvSpPr>
                            <a:spLocks/>
                          </wps:cNvSpPr>
                          <wps:spPr bwMode="auto">
                            <a:xfrm>
                              <a:off x="1663" y="332"/>
                              <a:ext cx="2" cy="253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253"/>
                                <a:gd name="T2" fmla="+- 0 585 332"/>
                                <a:gd name="T3" fmla="*/ 58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51537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5"/>
                        <wpg:cNvGrpSpPr>
                          <a:grpSpLocks/>
                        </wpg:cNvGrpSpPr>
                        <wpg:grpSpPr bwMode="auto">
                          <a:xfrm>
                            <a:off x="1703" y="332"/>
                            <a:ext cx="808" cy="253"/>
                            <a:chOff x="1703" y="332"/>
                            <a:chExt cx="808" cy="253"/>
                          </a:xfrm>
                        </wpg:grpSpPr>
                        <wps:wsp>
                          <wps:cNvPr id="191" name="Freeform 176"/>
                          <wps:cNvSpPr>
                            <a:spLocks/>
                          </wps:cNvSpPr>
                          <wps:spPr bwMode="auto">
                            <a:xfrm>
                              <a:off x="1703" y="332"/>
                              <a:ext cx="808" cy="253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T0 w 808"/>
                                <a:gd name="T2" fmla="+- 0 332 332"/>
                                <a:gd name="T3" fmla="*/ 332 h 253"/>
                                <a:gd name="T4" fmla="+- 0 2510 1703"/>
                                <a:gd name="T5" fmla="*/ T4 w 808"/>
                                <a:gd name="T6" fmla="+- 0 332 332"/>
                                <a:gd name="T7" fmla="*/ 332 h 253"/>
                                <a:gd name="T8" fmla="+- 0 2510 1703"/>
                                <a:gd name="T9" fmla="*/ T8 w 808"/>
                                <a:gd name="T10" fmla="+- 0 585 332"/>
                                <a:gd name="T11" fmla="*/ 585 h 253"/>
                                <a:gd name="T12" fmla="+- 0 1703 1703"/>
                                <a:gd name="T13" fmla="*/ T12 w 808"/>
                                <a:gd name="T14" fmla="+- 0 585 332"/>
                                <a:gd name="T15" fmla="*/ 585 h 253"/>
                                <a:gd name="T16" fmla="+- 0 1703 1703"/>
                                <a:gd name="T17" fmla="*/ T16 w 808"/>
                                <a:gd name="T18" fmla="+- 0 332 332"/>
                                <a:gd name="T19" fmla="*/ 33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253">
                                  <a:moveTo>
                                    <a:pt x="0" y="0"/>
                                  </a:moveTo>
                                  <a:lnTo>
                                    <a:pt x="807" y="0"/>
                                  </a:lnTo>
                                  <a:lnTo>
                                    <a:pt x="807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FC0BB" id="Group 174" o:spid="_x0000_s1026" style="position:absolute;margin-left:1in;margin-top:14.55pt;width:53.5pt;height:16.75pt;z-index:-10024;mso-position-horizontal-relative:page" coordorigin="1440,291" coordsize="107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">
                <v:group id="Group 179" o:spid="_x0000_s1027" style="position:absolute;left:1440;top:332;width:184;height:253" coordorigin="1440,332" coordsize="18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0" o:spid="_x0000_s1028" style="position:absolute;left:1440;top:332;width:184;height:253;visibility:visible;mso-wrap-style:square;v-text-anchor:top" coordsize="18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f7sMA&#10;AADcAAAADwAAAGRycy9kb3ducmV2LnhtbERPTYvCMBC9L/gfwgje1rQiKl2jiCIqCIu6l73NNmNb&#10;bSaliVr99WZB8DaP9znjaWNKcaXaFZYVxN0IBHFqdcGZgp/D8nMEwnlkjaVlUnAnB9NJ62OMibY3&#10;3tF17zMRQtglqCD3vkqkdGlOBl3XVsSBO9raoA+wzqSu8RbCTSl7UTSQBgsODTlWNM8pPe8vRkHa&#10;nNzisdr0/y7fcUzrbfF7nt2V6rSb2RcIT41/i1/utQ7zR0P4fyZc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f7sMAAADcAAAADwAAAAAAAAAAAAAAAACYAgAAZHJzL2Rv&#10;d25yZXYueG1sUEsFBgAAAAAEAAQA9QAAAIgDAAAAAA==&#10;" path="m,l183,r,253l,253,,xe" fillcolor="yellow" stroked="f">
                    <v:path arrowok="t" o:connecttype="custom" o:connectlocs="0,332;183,332;183,585;0,585;0,332" o:connectangles="0,0,0,0,0"/>
                  </v:shape>
                </v:group>
                <v:group id="Group 177" o:spid="_x0000_s1029" style="position:absolute;left:1663;top:332;width:2;height:253" coordorigin="1663,332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8" o:spid="_x0000_s1030" style="position:absolute;left:1663;top:33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R38QA&#10;AADcAAAADwAAAGRycy9kb3ducmV2LnhtbERP32vCMBB+F/Y/hBvsTdPJNlw1yhioAyeyKpuPZ3O2&#10;Zc2lJFHrf28Ewbf7+H7eaNKaWhzJ+cqygudeAoI4t7riQsFmPe0OQPiArLG2TArO5GEyfuiMMNX2&#10;xD90zEIhYgj7FBWUITSplD4vyaDv2YY4cnvrDIYIXSG1w1MMN7XsJ8mbNFhxbCixoc+S8v/sYBTU&#10;u5ff+d/2MD0n3+Rmy2zxuqqcUk+P7ccQRKA23MU395eO8wfvcH0mXi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Ud/EAAAA3AAAAA8AAAAAAAAAAAAAAAAAmAIAAGRycy9k&#10;b3ducmV2LnhtbFBLBQYAAAAABAAEAPUAAACJAwAAAAA=&#10;" path="m,l,253e" filled="f" strokecolor="yellow" strokeweight="1.43158mm">
                    <v:path arrowok="t" o:connecttype="custom" o:connectlocs="0,332;0,585" o:connectangles="0,0"/>
                  </v:shape>
                </v:group>
                <v:group id="Group 175" o:spid="_x0000_s1031" style="position:absolute;left:1703;top:332;width:808;height:253" coordorigin="1703,332" coordsize="80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6" o:spid="_x0000_s1032" style="position:absolute;left:1703;top:332;width:808;height:253;visibility:visible;mso-wrap-style:square;v-text-anchor:top" coordsize="80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7msMA&#10;AADcAAAADwAAAGRycy9kb3ducmV2LnhtbERPTWvCQBC9C/0PyxR6Ed2kB9HoKloILeZk7KHHITvd&#10;hGZnQ3abxP76rlDobR7vc3aHybZioN43jhWkywQEceV0w0bB+zVfrEH4gKyxdUwKbuThsH+Y7TDT&#10;buQLDWUwIoawz1BBHUKXSemrmiz6peuII/fpeoshwt5I3eMYw20rn5NkJS02HBtq7Oilpuqr/LYK&#10;ZF6cT+b48XN6LQo7P5e5o1uq1NPjdNyCCDSFf/Gf+03H+ZsU7s/EC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z7msMAAADcAAAADwAAAAAAAAAAAAAAAACYAgAAZHJzL2Rv&#10;d25yZXYueG1sUEsFBgAAAAAEAAQA9QAAAIgDAAAAAA==&#10;" path="m,l807,r,253l,253,,xe" fillcolor="yellow" stroked="f">
                    <v:path arrowok="t" o:connecttype="custom" o:connectlocs="0,332;807,332;807,585;0,585;0,3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2863215</wp:posOffset>
                </wp:positionH>
                <wp:positionV relativeFrom="paragraph">
                  <wp:posOffset>355600</wp:posOffset>
                </wp:positionV>
                <wp:extent cx="2345055" cy="201295"/>
                <wp:effectExtent l="0" t="0" r="1905" b="8255"/>
                <wp:wrapNone/>
                <wp:docPr id="15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055" cy="201295"/>
                          <a:chOff x="4509" y="560"/>
                          <a:chExt cx="3693" cy="317"/>
                        </a:xfrm>
                      </wpg:grpSpPr>
                      <wpg:grpSp>
                        <wpg:cNvPr id="159" name="Group 172"/>
                        <wpg:cNvGrpSpPr>
                          <a:grpSpLocks/>
                        </wpg:cNvGrpSpPr>
                        <wpg:grpSpPr bwMode="auto">
                          <a:xfrm>
                            <a:off x="4509" y="592"/>
                            <a:ext cx="600" cy="253"/>
                            <a:chOff x="4509" y="592"/>
                            <a:chExt cx="600" cy="253"/>
                          </a:xfrm>
                        </wpg:grpSpPr>
                        <wps:wsp>
                          <wps:cNvPr id="160" name="Freeform 173"/>
                          <wps:cNvSpPr>
                            <a:spLocks/>
                          </wps:cNvSpPr>
                          <wps:spPr bwMode="auto">
                            <a:xfrm>
                              <a:off x="4509" y="592"/>
                              <a:ext cx="600" cy="253"/>
                            </a:xfrm>
                            <a:custGeom>
                              <a:avLst/>
                              <a:gdLst>
                                <a:gd name="T0" fmla="+- 0 4509 4509"/>
                                <a:gd name="T1" fmla="*/ T0 w 600"/>
                                <a:gd name="T2" fmla="+- 0 592 592"/>
                                <a:gd name="T3" fmla="*/ 592 h 253"/>
                                <a:gd name="T4" fmla="+- 0 5108 4509"/>
                                <a:gd name="T5" fmla="*/ T4 w 600"/>
                                <a:gd name="T6" fmla="+- 0 592 592"/>
                                <a:gd name="T7" fmla="*/ 592 h 253"/>
                                <a:gd name="T8" fmla="+- 0 5108 4509"/>
                                <a:gd name="T9" fmla="*/ T8 w 600"/>
                                <a:gd name="T10" fmla="+- 0 845 592"/>
                                <a:gd name="T11" fmla="*/ 845 h 253"/>
                                <a:gd name="T12" fmla="+- 0 4509 4509"/>
                                <a:gd name="T13" fmla="*/ T12 w 600"/>
                                <a:gd name="T14" fmla="+- 0 845 592"/>
                                <a:gd name="T15" fmla="*/ 845 h 253"/>
                                <a:gd name="T16" fmla="+- 0 4509 4509"/>
                                <a:gd name="T17" fmla="*/ T16 w 600"/>
                                <a:gd name="T18" fmla="+- 0 592 592"/>
                                <a:gd name="T19" fmla="*/ 59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53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0"/>
                        <wpg:cNvGrpSpPr>
                          <a:grpSpLocks/>
                        </wpg:cNvGrpSpPr>
                        <wpg:grpSpPr bwMode="auto">
                          <a:xfrm>
                            <a:off x="5139" y="592"/>
                            <a:ext cx="2" cy="253"/>
                            <a:chOff x="5139" y="592"/>
                            <a:chExt cx="2" cy="253"/>
                          </a:xfrm>
                        </wpg:grpSpPr>
                        <wps:wsp>
                          <wps:cNvPr id="162" name="Freeform 171"/>
                          <wps:cNvSpPr>
                            <a:spLocks/>
                          </wps:cNvSpPr>
                          <wps:spPr bwMode="auto">
                            <a:xfrm>
                              <a:off x="5139" y="592"/>
                              <a:ext cx="2" cy="253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253"/>
                                <a:gd name="T2" fmla="+- 0 845 592"/>
                                <a:gd name="T3" fmla="*/ 84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8"/>
                        <wpg:cNvGrpSpPr>
                          <a:grpSpLocks/>
                        </wpg:cNvGrpSpPr>
                        <wpg:grpSpPr bwMode="auto">
                          <a:xfrm>
                            <a:off x="5170" y="592"/>
                            <a:ext cx="331" cy="253"/>
                            <a:chOff x="5170" y="592"/>
                            <a:chExt cx="331" cy="253"/>
                          </a:xfrm>
                        </wpg:grpSpPr>
                        <wps:wsp>
                          <wps:cNvPr id="164" name="Freeform 169"/>
                          <wps:cNvSpPr>
                            <a:spLocks/>
                          </wps:cNvSpPr>
                          <wps:spPr bwMode="auto">
                            <a:xfrm>
                              <a:off x="5170" y="592"/>
                              <a:ext cx="331" cy="253"/>
                            </a:xfrm>
                            <a:custGeom>
                              <a:avLst/>
                              <a:gdLst>
                                <a:gd name="T0" fmla="+- 0 5170 5170"/>
                                <a:gd name="T1" fmla="*/ T0 w 331"/>
                                <a:gd name="T2" fmla="+- 0 592 592"/>
                                <a:gd name="T3" fmla="*/ 592 h 253"/>
                                <a:gd name="T4" fmla="+- 0 5500 5170"/>
                                <a:gd name="T5" fmla="*/ T4 w 331"/>
                                <a:gd name="T6" fmla="+- 0 592 592"/>
                                <a:gd name="T7" fmla="*/ 592 h 253"/>
                                <a:gd name="T8" fmla="+- 0 5500 5170"/>
                                <a:gd name="T9" fmla="*/ T8 w 331"/>
                                <a:gd name="T10" fmla="+- 0 845 592"/>
                                <a:gd name="T11" fmla="*/ 845 h 253"/>
                                <a:gd name="T12" fmla="+- 0 5170 5170"/>
                                <a:gd name="T13" fmla="*/ T12 w 331"/>
                                <a:gd name="T14" fmla="+- 0 845 592"/>
                                <a:gd name="T15" fmla="*/ 845 h 253"/>
                                <a:gd name="T16" fmla="+- 0 5170 5170"/>
                                <a:gd name="T17" fmla="*/ T16 w 331"/>
                                <a:gd name="T18" fmla="+- 0 592 592"/>
                                <a:gd name="T19" fmla="*/ 59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253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5530" y="592"/>
                            <a:ext cx="2" cy="253"/>
                            <a:chOff x="5530" y="592"/>
                            <a:chExt cx="2" cy="253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5530" y="592"/>
                              <a:ext cx="2" cy="253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253"/>
                                <a:gd name="T2" fmla="+- 0 845 592"/>
                                <a:gd name="T3" fmla="*/ 84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5561" y="592"/>
                            <a:ext cx="184" cy="253"/>
                            <a:chOff x="5561" y="592"/>
                            <a:chExt cx="184" cy="253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5561" y="592"/>
                              <a:ext cx="184" cy="253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184"/>
                                <a:gd name="T2" fmla="+- 0 592 592"/>
                                <a:gd name="T3" fmla="*/ 592 h 253"/>
                                <a:gd name="T4" fmla="+- 0 5744 5561"/>
                                <a:gd name="T5" fmla="*/ T4 w 184"/>
                                <a:gd name="T6" fmla="+- 0 592 592"/>
                                <a:gd name="T7" fmla="*/ 592 h 253"/>
                                <a:gd name="T8" fmla="+- 0 5744 5561"/>
                                <a:gd name="T9" fmla="*/ T8 w 184"/>
                                <a:gd name="T10" fmla="+- 0 845 592"/>
                                <a:gd name="T11" fmla="*/ 845 h 253"/>
                                <a:gd name="T12" fmla="+- 0 5561 5561"/>
                                <a:gd name="T13" fmla="*/ T12 w 184"/>
                                <a:gd name="T14" fmla="+- 0 845 592"/>
                                <a:gd name="T15" fmla="*/ 845 h 253"/>
                                <a:gd name="T16" fmla="+- 0 5561 5561"/>
                                <a:gd name="T17" fmla="*/ T16 w 184"/>
                                <a:gd name="T18" fmla="+- 0 592 592"/>
                                <a:gd name="T19" fmla="*/ 59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253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2"/>
                        <wpg:cNvGrpSpPr>
                          <a:grpSpLocks/>
                        </wpg:cNvGrpSpPr>
                        <wpg:grpSpPr bwMode="auto">
                          <a:xfrm>
                            <a:off x="5775" y="592"/>
                            <a:ext cx="2" cy="253"/>
                            <a:chOff x="5775" y="592"/>
                            <a:chExt cx="2" cy="253"/>
                          </a:xfrm>
                        </wpg:grpSpPr>
                        <wps:wsp>
                          <wps:cNvPr id="170" name="Freeform 163"/>
                          <wps:cNvSpPr>
                            <a:spLocks/>
                          </wps:cNvSpPr>
                          <wps:spPr bwMode="auto">
                            <a:xfrm>
                              <a:off x="5775" y="592"/>
                              <a:ext cx="2" cy="253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253"/>
                                <a:gd name="T2" fmla="+- 0 845 592"/>
                                <a:gd name="T3" fmla="*/ 84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0"/>
                        <wpg:cNvGrpSpPr>
                          <a:grpSpLocks/>
                        </wpg:cNvGrpSpPr>
                        <wpg:grpSpPr bwMode="auto">
                          <a:xfrm>
                            <a:off x="5805" y="592"/>
                            <a:ext cx="783" cy="253"/>
                            <a:chOff x="5805" y="592"/>
                            <a:chExt cx="783" cy="253"/>
                          </a:xfrm>
                        </wpg:grpSpPr>
                        <wps:wsp>
                          <wps:cNvPr id="172" name="Freeform 161"/>
                          <wps:cNvSpPr>
                            <a:spLocks/>
                          </wps:cNvSpPr>
                          <wps:spPr bwMode="auto">
                            <a:xfrm>
                              <a:off x="5805" y="592"/>
                              <a:ext cx="783" cy="253"/>
                            </a:xfrm>
                            <a:custGeom>
                              <a:avLst/>
                              <a:gdLst>
                                <a:gd name="T0" fmla="+- 0 5805 5805"/>
                                <a:gd name="T1" fmla="*/ T0 w 783"/>
                                <a:gd name="T2" fmla="+- 0 592 592"/>
                                <a:gd name="T3" fmla="*/ 592 h 253"/>
                                <a:gd name="T4" fmla="+- 0 6588 5805"/>
                                <a:gd name="T5" fmla="*/ T4 w 783"/>
                                <a:gd name="T6" fmla="+- 0 592 592"/>
                                <a:gd name="T7" fmla="*/ 592 h 253"/>
                                <a:gd name="T8" fmla="+- 0 6588 5805"/>
                                <a:gd name="T9" fmla="*/ T8 w 783"/>
                                <a:gd name="T10" fmla="+- 0 845 592"/>
                                <a:gd name="T11" fmla="*/ 845 h 253"/>
                                <a:gd name="T12" fmla="+- 0 5805 5805"/>
                                <a:gd name="T13" fmla="*/ T12 w 783"/>
                                <a:gd name="T14" fmla="+- 0 845 592"/>
                                <a:gd name="T15" fmla="*/ 845 h 253"/>
                                <a:gd name="T16" fmla="+- 0 5805 5805"/>
                                <a:gd name="T17" fmla="*/ T16 w 783"/>
                                <a:gd name="T18" fmla="+- 0 592 592"/>
                                <a:gd name="T19" fmla="*/ 59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3" h="253">
                                  <a:moveTo>
                                    <a:pt x="0" y="0"/>
                                  </a:moveTo>
                                  <a:lnTo>
                                    <a:pt x="783" y="0"/>
                                  </a:lnTo>
                                  <a:lnTo>
                                    <a:pt x="78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8"/>
                        <wpg:cNvGrpSpPr>
                          <a:grpSpLocks/>
                        </wpg:cNvGrpSpPr>
                        <wpg:grpSpPr bwMode="auto">
                          <a:xfrm>
                            <a:off x="6619" y="592"/>
                            <a:ext cx="2" cy="253"/>
                            <a:chOff x="6619" y="592"/>
                            <a:chExt cx="2" cy="253"/>
                          </a:xfrm>
                        </wpg:grpSpPr>
                        <wps:wsp>
                          <wps:cNvPr id="174" name="Freeform 159"/>
                          <wps:cNvSpPr>
                            <a:spLocks/>
                          </wps:cNvSpPr>
                          <wps:spPr bwMode="auto">
                            <a:xfrm>
                              <a:off x="6619" y="592"/>
                              <a:ext cx="2" cy="253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253"/>
                                <a:gd name="T2" fmla="+- 0 845 592"/>
                                <a:gd name="T3" fmla="*/ 84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6"/>
                        <wpg:cNvGrpSpPr>
                          <a:grpSpLocks/>
                        </wpg:cNvGrpSpPr>
                        <wpg:grpSpPr bwMode="auto">
                          <a:xfrm>
                            <a:off x="6649" y="592"/>
                            <a:ext cx="441" cy="253"/>
                            <a:chOff x="6649" y="592"/>
                            <a:chExt cx="441" cy="253"/>
                          </a:xfrm>
                        </wpg:grpSpPr>
                        <wps:wsp>
                          <wps:cNvPr id="176" name="Freeform 157"/>
                          <wps:cNvSpPr>
                            <a:spLocks/>
                          </wps:cNvSpPr>
                          <wps:spPr bwMode="auto">
                            <a:xfrm>
                              <a:off x="6649" y="592"/>
                              <a:ext cx="441" cy="253"/>
                            </a:xfrm>
                            <a:custGeom>
                              <a:avLst/>
                              <a:gdLst>
                                <a:gd name="T0" fmla="+- 0 6649 6649"/>
                                <a:gd name="T1" fmla="*/ T0 w 441"/>
                                <a:gd name="T2" fmla="+- 0 592 592"/>
                                <a:gd name="T3" fmla="*/ 592 h 253"/>
                                <a:gd name="T4" fmla="+- 0 7090 6649"/>
                                <a:gd name="T5" fmla="*/ T4 w 441"/>
                                <a:gd name="T6" fmla="+- 0 592 592"/>
                                <a:gd name="T7" fmla="*/ 592 h 253"/>
                                <a:gd name="T8" fmla="+- 0 7090 6649"/>
                                <a:gd name="T9" fmla="*/ T8 w 441"/>
                                <a:gd name="T10" fmla="+- 0 845 592"/>
                                <a:gd name="T11" fmla="*/ 845 h 253"/>
                                <a:gd name="T12" fmla="+- 0 6649 6649"/>
                                <a:gd name="T13" fmla="*/ T12 w 441"/>
                                <a:gd name="T14" fmla="+- 0 845 592"/>
                                <a:gd name="T15" fmla="*/ 845 h 253"/>
                                <a:gd name="T16" fmla="+- 0 6649 6649"/>
                                <a:gd name="T17" fmla="*/ T16 w 441"/>
                                <a:gd name="T18" fmla="+- 0 592 592"/>
                                <a:gd name="T19" fmla="*/ 59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" h="253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4"/>
                        <wpg:cNvGrpSpPr>
                          <a:grpSpLocks/>
                        </wpg:cNvGrpSpPr>
                        <wpg:grpSpPr bwMode="auto">
                          <a:xfrm>
                            <a:off x="7120" y="592"/>
                            <a:ext cx="2" cy="253"/>
                            <a:chOff x="7120" y="592"/>
                            <a:chExt cx="2" cy="253"/>
                          </a:xfrm>
                        </wpg:grpSpPr>
                        <wps:wsp>
                          <wps:cNvPr id="178" name="Freeform 155"/>
                          <wps:cNvSpPr>
                            <a:spLocks/>
                          </wps:cNvSpPr>
                          <wps:spPr bwMode="auto">
                            <a:xfrm>
                              <a:off x="7120" y="592"/>
                              <a:ext cx="2" cy="253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253"/>
                                <a:gd name="T2" fmla="+- 0 845 592"/>
                                <a:gd name="T3" fmla="*/ 84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2"/>
                        <wpg:cNvGrpSpPr>
                          <a:grpSpLocks/>
                        </wpg:cNvGrpSpPr>
                        <wpg:grpSpPr bwMode="auto">
                          <a:xfrm>
                            <a:off x="7151" y="592"/>
                            <a:ext cx="184" cy="253"/>
                            <a:chOff x="7151" y="592"/>
                            <a:chExt cx="184" cy="253"/>
                          </a:xfrm>
                        </wpg:grpSpPr>
                        <wps:wsp>
                          <wps:cNvPr id="180" name="Freeform 153"/>
                          <wps:cNvSpPr>
                            <a:spLocks/>
                          </wps:cNvSpPr>
                          <wps:spPr bwMode="auto">
                            <a:xfrm>
                              <a:off x="7151" y="592"/>
                              <a:ext cx="184" cy="253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184"/>
                                <a:gd name="T2" fmla="+- 0 592 592"/>
                                <a:gd name="T3" fmla="*/ 592 h 253"/>
                                <a:gd name="T4" fmla="+- 0 7334 7151"/>
                                <a:gd name="T5" fmla="*/ T4 w 184"/>
                                <a:gd name="T6" fmla="+- 0 592 592"/>
                                <a:gd name="T7" fmla="*/ 592 h 253"/>
                                <a:gd name="T8" fmla="+- 0 7334 7151"/>
                                <a:gd name="T9" fmla="*/ T8 w 184"/>
                                <a:gd name="T10" fmla="+- 0 845 592"/>
                                <a:gd name="T11" fmla="*/ 845 h 253"/>
                                <a:gd name="T12" fmla="+- 0 7151 7151"/>
                                <a:gd name="T13" fmla="*/ T12 w 184"/>
                                <a:gd name="T14" fmla="+- 0 845 592"/>
                                <a:gd name="T15" fmla="*/ 845 h 253"/>
                                <a:gd name="T16" fmla="+- 0 7151 7151"/>
                                <a:gd name="T17" fmla="*/ T16 w 184"/>
                                <a:gd name="T18" fmla="+- 0 592 592"/>
                                <a:gd name="T19" fmla="*/ 59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253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0"/>
                        <wpg:cNvGrpSpPr>
                          <a:grpSpLocks/>
                        </wpg:cNvGrpSpPr>
                        <wpg:grpSpPr bwMode="auto">
                          <a:xfrm>
                            <a:off x="7365" y="592"/>
                            <a:ext cx="2" cy="253"/>
                            <a:chOff x="7365" y="592"/>
                            <a:chExt cx="2" cy="253"/>
                          </a:xfrm>
                        </wpg:grpSpPr>
                        <wps:wsp>
                          <wps:cNvPr id="182" name="Freeform 151"/>
                          <wps:cNvSpPr>
                            <a:spLocks/>
                          </wps:cNvSpPr>
                          <wps:spPr bwMode="auto">
                            <a:xfrm>
                              <a:off x="7365" y="592"/>
                              <a:ext cx="2" cy="253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253"/>
                                <a:gd name="T2" fmla="+- 0 845 592"/>
                                <a:gd name="T3" fmla="*/ 84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8"/>
                        <wpg:cNvGrpSpPr>
                          <a:grpSpLocks/>
                        </wpg:cNvGrpSpPr>
                        <wpg:grpSpPr bwMode="auto">
                          <a:xfrm>
                            <a:off x="7395" y="592"/>
                            <a:ext cx="808" cy="253"/>
                            <a:chOff x="7395" y="592"/>
                            <a:chExt cx="808" cy="253"/>
                          </a:xfrm>
                        </wpg:grpSpPr>
                        <wps:wsp>
                          <wps:cNvPr id="184" name="Freeform 149"/>
                          <wps:cNvSpPr>
                            <a:spLocks/>
                          </wps:cNvSpPr>
                          <wps:spPr bwMode="auto">
                            <a:xfrm>
                              <a:off x="7395" y="592"/>
                              <a:ext cx="808" cy="253"/>
                            </a:xfrm>
                            <a:custGeom>
                              <a:avLst/>
                              <a:gdLst>
                                <a:gd name="T0" fmla="+- 0 7395 7395"/>
                                <a:gd name="T1" fmla="*/ T0 w 808"/>
                                <a:gd name="T2" fmla="+- 0 592 592"/>
                                <a:gd name="T3" fmla="*/ 592 h 253"/>
                                <a:gd name="T4" fmla="+- 0 8202 7395"/>
                                <a:gd name="T5" fmla="*/ T4 w 808"/>
                                <a:gd name="T6" fmla="+- 0 592 592"/>
                                <a:gd name="T7" fmla="*/ 592 h 253"/>
                                <a:gd name="T8" fmla="+- 0 8202 7395"/>
                                <a:gd name="T9" fmla="*/ T8 w 808"/>
                                <a:gd name="T10" fmla="+- 0 845 592"/>
                                <a:gd name="T11" fmla="*/ 845 h 253"/>
                                <a:gd name="T12" fmla="+- 0 7395 7395"/>
                                <a:gd name="T13" fmla="*/ T12 w 808"/>
                                <a:gd name="T14" fmla="+- 0 845 592"/>
                                <a:gd name="T15" fmla="*/ 845 h 253"/>
                                <a:gd name="T16" fmla="+- 0 7395 7395"/>
                                <a:gd name="T17" fmla="*/ T16 w 808"/>
                                <a:gd name="T18" fmla="+- 0 592 592"/>
                                <a:gd name="T19" fmla="*/ 59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253">
                                  <a:moveTo>
                                    <a:pt x="0" y="0"/>
                                  </a:moveTo>
                                  <a:lnTo>
                                    <a:pt x="807" y="0"/>
                                  </a:lnTo>
                                  <a:lnTo>
                                    <a:pt x="807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15EFF" id="Group 147" o:spid="_x0000_s1026" style="position:absolute;margin-left:225.45pt;margin-top:28pt;width:184.65pt;height:15.85pt;z-index:-10000;mso-position-horizontal-relative:page" coordorigin="4509,560" coordsize="369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">
                <v:group id="Group 172" o:spid="_x0000_s1027" style="position:absolute;left:4509;top:592;width:600;height:253" coordorigin="4509,592" coordsize="60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3" o:spid="_x0000_s1028" style="position:absolute;left:4509;top:592;width:600;height:253;visibility:visible;mso-wrap-style:square;v-text-anchor:top" coordsize="6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P1cQA&#10;AADcAAAADwAAAGRycy9kb3ducmV2LnhtbESPzWrDQAyE74W+w6JAb806hRrjZm1KoTQkvuTnARSv&#10;Ypt6tca7Tpy3jw6F3iRmNPNpXc6uV1caQ+fZwGqZgCKuve24MXA6fr9moEJEtth7JgN3ClAWz09r&#10;zK2/8Z6uh9goCeGQo4E2xiHXOtQtOQxLPxCLdvGjwyjr2Gg74k3CXa/fkiTVDjuWhhYH+mqp/j1M&#10;zsA0vaf3n3R/yWyyrc7VrorcZ8a8LObPD1CR5vhv/rveWMFPBV+ekQl0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Pj9XEAAAA3AAAAA8AAAAAAAAAAAAAAAAAmAIAAGRycy9k&#10;b3ducmV2LnhtbFBLBQYAAAAABAAEAPUAAACJAwAAAAA=&#10;" path="m,l599,r,253l,253,,xe" fillcolor="yellow" stroked="f">
                    <v:path arrowok="t" o:connecttype="custom" o:connectlocs="0,592;599,592;599,845;0,845;0,592" o:connectangles="0,0,0,0,0"/>
                  </v:shape>
                </v:group>
                <v:group id="Group 170" o:spid="_x0000_s1029" style="position:absolute;left:5139;top:592;width:2;height:253" coordorigin="5139,592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1" o:spid="_x0000_s1030" style="position:absolute;left:5139;top:59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CCMQA&#10;AADcAAAADwAAAGRycy9kb3ducmV2LnhtbERP32vCMBB+F/Y/hBvsRTSdTJHaVMZgMMYQrKL4dja3&#10;pltzKU3U+t8vA8G3+/h+XrbsbSPO1PnasYLncQKCuHS65krBdvM+moPwAVlj45gUXMnDMn8YZJhq&#10;d+E1nYtQiRjCPkUFJoQ2ldKXhiz6sWuJI/ftOoshwq6SusNLDLeNnCTJTFqsOTYYbOnNUPlbnKwC&#10;Of3q9/I43JvN5/bnUKx2pxe0Sj099q8LEIH6cBff3B86zp9N4P+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QgjEAAAA3AAAAA8AAAAAAAAAAAAAAAAAmAIAAGRycy9k&#10;b3ducmV2LnhtbFBLBQYAAAAABAAEAPUAAACJAwAAAAA=&#10;" path="m,l,253e" filled="f" strokecolor="yellow" strokeweight="1.1134mm">
                    <v:path arrowok="t" o:connecttype="custom" o:connectlocs="0,592;0,845" o:connectangles="0,0"/>
                  </v:shape>
                </v:group>
                <v:group id="Group 168" o:spid="_x0000_s1031" style="position:absolute;left:5170;top:592;width:331;height:253" coordorigin="5170,592" coordsize="3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9" o:spid="_x0000_s1032" style="position:absolute;left:5170;top:592;width:331;height:253;visibility:visible;mso-wrap-style:square;v-text-anchor:top" coordsize="33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WeMMA&#10;AADcAAAADwAAAGRycy9kb3ducmV2LnhtbERP22oCMRB9L/gPYQp9q1mtiG6NIoJgsQpeEHwbNtPd&#10;pZvJkkx1+/dNodC3OZzrzBada9SNQqw9Gxj0M1DEhbc1lwbOp/XzBFQUZIuNZzLwTREW897DDHPr&#10;73yg21FKlUI45migEmlzrWNRkcPY9y1x4j58cCgJhlLbgPcU7ho9zLKxdlhzaqiwpVVFxefxyxl4&#10;v0z3Q3mhU7G8vjVhIDvaba0xT4/d8hWUUCf/4j/3xqb54xH8PpMu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mWeMMAAADcAAAADwAAAAAAAAAAAAAAAACYAgAAZHJzL2Rv&#10;d25yZXYueG1sUEsFBgAAAAAEAAQA9QAAAIgDAAAAAA==&#10;" path="m,l330,r,253l,253,,xe" fillcolor="yellow" stroked="f">
                    <v:path arrowok="t" o:connecttype="custom" o:connectlocs="0,592;330,592;330,845;0,845;0,592" o:connectangles="0,0,0,0,0"/>
                  </v:shape>
                </v:group>
                <v:group id="Group 166" o:spid="_x0000_s1033" style="position:absolute;left:5530;top:592;width:2;height:253" coordorigin="5530,592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7" o:spid="_x0000_s1034" style="position:absolute;left:5530;top:59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1EC8MA&#10;AADcAAAADwAAAGRycy9kb3ducmV2LnhtbERP32vCMBB+F/Y/hBN8EU0VV6QzyhgIIjJYlcnebs2t&#10;qWsupYna/fdGEPZ2H9/PW6w6W4sLtb5yrGAyTkAQF05XXCo47NejOQgfkDXWjknBH3lYLZ96C8y0&#10;u/IHXfJQihjCPkMFJoQmk9IXhiz6sWuII/fjWoshwraUusVrDLe1nCZJKi1WHBsMNvRmqPjNz1aB&#10;fN51R/k9PJr99nD6yt8/zzO0Sg363esLiEBd+Bc/3Bsd56c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1EC8MAAADcAAAADwAAAAAAAAAAAAAAAACYAgAAZHJzL2Rv&#10;d25yZXYueG1sUEsFBgAAAAAEAAQA9QAAAIgDAAAAAA==&#10;" path="m,l,253e" filled="f" strokecolor="yellow" strokeweight="1.1134mm">
                    <v:path arrowok="t" o:connecttype="custom" o:connectlocs="0,592;0,845" o:connectangles="0,0"/>
                  </v:shape>
                </v:group>
                <v:group id="Group 164" o:spid="_x0000_s1035" style="position:absolute;left:5561;top:592;width:184;height:253" coordorigin="5561,592" coordsize="18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36" style="position:absolute;left:5561;top:592;width:184;height:253;visibility:visible;mso-wrap-style:square;v-text-anchor:top" coordsize="18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tZsYA&#10;AADcAAAADwAAAGRycy9kb3ducmV2LnhtbESPQWvCQBCF7wX/wzJCb3WTUqREVxFFqiCUqhdvY3ZM&#10;otnZkF019td3DgVvM7w3730znnauVjdqQ+XZQDpIQBHn3lZcGNjvlm+foEJEtlh7JgMPCjCd9F7G&#10;mFl/5x+6bWOhJIRDhgbKGJtM65CX5DAMfEMs2sm3DqOsbaFti3cJd7V+T5KhdlixNJTY0Lyk/LK9&#10;OgN5dw6L36/1x/H6naa02lSHy+xhzGu/m41AReri0/x/vbKCPxRaeUYm0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NtZsYAAADcAAAADwAAAAAAAAAAAAAAAACYAgAAZHJz&#10;L2Rvd25yZXYueG1sUEsFBgAAAAAEAAQA9QAAAIsDAAAAAA==&#10;" path="m,l183,r,253l,253,,xe" fillcolor="yellow" stroked="f">
                    <v:path arrowok="t" o:connecttype="custom" o:connectlocs="0,592;183,592;183,845;0,845;0,592" o:connectangles="0,0,0,0,0"/>
                  </v:shape>
                </v:group>
                <v:group id="Group 162" o:spid="_x0000_s1037" style="position:absolute;left:5775;top:592;width:2;height:253" coordorigin="5775,592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3" o:spid="_x0000_s1038" style="position:absolute;left:5775;top:59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vOccA&#10;AADcAAAADwAAAGRycy9kb3ducmV2LnhtbESPT0vDQBDF70K/wzKCF2k3Fv+UmE0RoSAigmlp6W3M&#10;jtnU7GzIbtv47Z2D4G2G9+a93xTL0XfqRENsAxu4mWWgiOtgW24MbNar6QJUTMgWu8Bk4IciLMvJ&#10;RYG5DWf+oFOVGiUhHHM04FLqc61j7chjnIWeWLSvMHhMsg6NtgOeJdx3ep5l99pjy9LgsKdnR/V3&#10;dfQG9N3buNOf1zu3ft0c9tX79niL3piry/HpEVSiMf2b/65frOA/CL48IxPo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B7znHAAAA3AAAAA8AAAAAAAAAAAAAAAAAmAIAAGRy&#10;cy9kb3ducmV2LnhtbFBLBQYAAAAABAAEAPUAAACMAwAAAAA=&#10;" path="m,l,253e" filled="f" strokecolor="yellow" strokeweight="1.1134mm">
                    <v:path arrowok="t" o:connecttype="custom" o:connectlocs="0,592;0,845" o:connectangles="0,0"/>
                  </v:shape>
                </v:group>
                <v:group id="Group 160" o:spid="_x0000_s1039" style="position:absolute;left:5805;top:592;width:783;height:253" coordorigin="5805,592" coordsize="78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1" o:spid="_x0000_s1040" style="position:absolute;left:5805;top:592;width:783;height:253;visibility:visible;mso-wrap-style:square;v-text-anchor:top" coordsize="78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r38EA&#10;AADcAAAADwAAAGRycy9kb3ducmV2LnhtbERPzYrCMBC+C75DGGFvmtbDulSjiFpZ1pM/DzA2Y1tM&#10;JqWJtr79ZkHY23x8v7NY9daIJ7W+dqwgnSQgiAunay4VXM75+AuED8gajWNS8CIPq+VwsMBMu46P&#10;9DyFUsQQ9hkqqEJoMil9UZFFP3ENceRurrUYImxLqVvsYrg1cpokn9JizbGhwoY2FRX308MqKEx6&#10;2+/MYTvryjx/XNPX8fxTK/Ux6tdzEIH68C9+u791nD+bwt8z8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JK9/BAAAA3AAAAA8AAAAAAAAAAAAAAAAAmAIAAGRycy9kb3du&#10;cmV2LnhtbFBLBQYAAAAABAAEAPUAAACGAwAAAAA=&#10;" path="m,l783,r,253l,253,,xe" fillcolor="yellow" stroked="f">
                    <v:path arrowok="t" o:connecttype="custom" o:connectlocs="0,592;783,592;783,845;0,845;0,592" o:connectangles="0,0,0,0,0"/>
                  </v:shape>
                </v:group>
                <v:group id="Group 158" o:spid="_x0000_s1041" style="position:absolute;left:6619;top:592;width:2;height:253" coordorigin="6619,592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9" o:spid="_x0000_s1042" style="position:absolute;left:6619;top:59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pOsQA&#10;AADcAAAADwAAAGRycy9kb3ducmV2LnhtbERP32vCMBB+F/wfwg32IppOnEo1igyEMcZgrSi+nc2t&#10;qTaX0kTt/vtlMNjbfXw/b7nubC1u1PrKsYKnUQKCuHC64lLBLt8O5yB8QNZYOyYF3+Rhver3lphq&#10;d+dPumWhFDGEfYoKTAhNKqUvDFn0I9cQR+7LtRZDhG0pdYv3GG5rOU6SqbRYcWww2NCLoeKSXa0C&#10;+fzeHeRpcDD52+58zD721wlapR4fus0CRKAu/Iv/3K86zp9N4P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66TrEAAAA3AAAAA8AAAAAAAAAAAAAAAAAmAIAAGRycy9k&#10;b3ducmV2LnhtbFBLBQYAAAAABAAEAPUAAACJAwAAAAA=&#10;" path="m,l,253e" filled="f" strokecolor="yellow" strokeweight="1.1134mm">
                    <v:path arrowok="t" o:connecttype="custom" o:connectlocs="0,592;0,845" o:connectangles="0,0"/>
                  </v:shape>
                </v:group>
                <v:group id="Group 156" o:spid="_x0000_s1043" style="position:absolute;left:6649;top:592;width:441;height:253" coordorigin="6649,592" coordsize="44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7" o:spid="_x0000_s1044" style="position:absolute;left:6649;top:592;width:441;height:253;visibility:visible;mso-wrap-style:square;v-text-anchor:top" coordsize="44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aD8YA&#10;AADcAAAADwAAAGRycy9kb3ducmV2LnhtbESPQWvCQBCF74X+h2UKvZS6sRRTUlcpoiCKkKbqechO&#10;k9DsbNhdTfrvXUHwNsN775s30/lgWnEm5xvLCsajBARxaXXDlYL9z+r1A4QPyBpby6TgnzzMZ48P&#10;U8y07fmbzkWoRISwz1BBHUKXSenLmgz6ke2Io/ZrncEQV1dJ7bCPcNPKtySZSIMNxws1drSoqfwr&#10;TiZS0mLzku/yzdLJ7fHw7qvDrs+Ven4avj5BBBrC3XxLr3Wsn07g+kyc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XaD8YAAADcAAAADwAAAAAAAAAAAAAAAACYAgAAZHJz&#10;L2Rvd25yZXYueG1sUEsFBgAAAAAEAAQA9QAAAIsDAAAAAA==&#10;" path="m,l441,r,253l,253,,xe" fillcolor="yellow" stroked="f">
                    <v:path arrowok="t" o:connecttype="custom" o:connectlocs="0,592;441,592;441,845;0,845;0,592" o:connectangles="0,0,0,0,0"/>
                  </v:shape>
                </v:group>
                <v:group id="Group 154" o:spid="_x0000_s1045" style="position:absolute;left:7120;top:592;width:2;height:253" coordorigin="7120,592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5" o:spid="_x0000_s1046" style="position:absolute;left:7120;top:59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jP8cA&#10;AADcAAAADwAAAGRycy9kb3ducmV2LnhtbESPT0vDQBDF70K/wzKCF2k3Fv+UmE0RoSAigmlp6W3M&#10;jtnU7GzIbtv47Z2D4G2G9+a93xTL0XfqRENsAxu4mWWgiOtgW24MbNar6QJUTMgWu8Bk4IciLMvJ&#10;RYG5DWf+oFOVGiUhHHM04FLqc61j7chjnIWeWLSvMHhMsg6NtgOeJdx3ep5l99pjy9LgsKdnR/V3&#10;dfQG9N3buNOf1zu3ft0c9tX79niL3piry/HpEVSiMf2b/65frOA/CK08IxPo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34z/HAAAA3AAAAA8AAAAAAAAAAAAAAAAAmAIAAGRy&#10;cy9kb3ducmV2LnhtbFBLBQYAAAAABAAEAPUAAACMAwAAAAA=&#10;" path="m,l,253e" filled="f" strokecolor="yellow" strokeweight="1.1134mm">
                    <v:path arrowok="t" o:connecttype="custom" o:connectlocs="0,592;0,845" o:connectangles="0,0"/>
                  </v:shape>
                </v:group>
                <v:group id="Group 152" o:spid="_x0000_s1047" style="position:absolute;left:7151;top:592;width:184;height:253" coordorigin="7151,592" coordsize="18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3" o:spid="_x0000_s1048" style="position:absolute;left:7151;top:592;width:184;height:253;visibility:visible;mso-wrap-style:square;v-text-anchor:top" coordsize="18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HmsYA&#10;AADcAAAADwAAAGRycy9kb3ducmV2LnhtbESPQWvCQBCF7wX/wzJCb3WTUoqkboJUpBYKou2ltzE7&#10;JqnZ2ZBdNfbXOwfB2wzvzXvfzIrBtepEfWg8G0gnCSji0tuGKwM/38unKagQkS22nsnAhQIU+ehh&#10;hpn1Z97QaRsrJSEcMjRQx9hlWoeyJodh4jti0fa+dxhl7SttezxLuGv1c5K8aocNS0ONHb3XVB62&#10;R2egHP7C4v/j82V3XKcprb6a38P8YszjeJi/gYo0xLv5dr2ygj8VfHlGJt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mHmsYAAADcAAAADwAAAAAAAAAAAAAAAACYAgAAZHJz&#10;L2Rvd25yZXYueG1sUEsFBgAAAAAEAAQA9QAAAIsDAAAAAA==&#10;" path="m,l183,r,253l,253,,xe" fillcolor="yellow" stroked="f">
                    <v:path arrowok="t" o:connecttype="custom" o:connectlocs="0,592;183,592;183,845;0,845;0,592" o:connectangles="0,0,0,0,0"/>
                  </v:shape>
                </v:group>
                <v:group id="Group 150" o:spid="_x0000_s1049" style="position:absolute;left:7365;top:592;width:2;height:253" coordorigin="7365,592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51" o:spid="_x0000_s1050" style="position:absolute;left:7365;top:59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k8sQA&#10;AADcAAAADwAAAGRycy9kb3ducmV2LnhtbERP32vCMBB+F/Y/hBvsRTSdTJHaVMZgMMYQrKL4dja3&#10;pltzKU3U+t8vA8G3+/h+XrbsbSPO1PnasYLncQKCuHS65krBdvM+moPwAVlj45gUXMnDMn8YZJhq&#10;d+E1nYtQiRjCPkUFJoQ2ldKXhiz6sWuJI/ftOoshwq6SusNLDLeNnCTJTFqsOTYYbOnNUPlbnKwC&#10;Of3q9/I43JvN5/bnUKx2pxe0Sj099q8LEIH6cBff3B86zp9P4P+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KpPLEAAAA3AAAAA8AAAAAAAAAAAAAAAAAmAIAAGRycy9k&#10;b3ducmV2LnhtbFBLBQYAAAAABAAEAPUAAACJAwAAAAA=&#10;" path="m,l,253e" filled="f" strokecolor="yellow" strokeweight="1.1134mm">
                    <v:path arrowok="t" o:connecttype="custom" o:connectlocs="0,592;0,845" o:connectangles="0,0"/>
                  </v:shape>
                </v:group>
                <v:group id="Group 148" o:spid="_x0000_s1051" style="position:absolute;left:7395;top:592;width:808;height:253" coordorigin="7395,592" coordsize="80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49" o:spid="_x0000_s1052" style="position:absolute;left:7395;top:592;width:808;height:253;visibility:visible;mso-wrap-style:square;v-text-anchor:top" coordsize="80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O38EA&#10;AADcAAAADwAAAGRycy9kb3ducmV2LnhtbERPTYvCMBC9L/gfwgheFk2VZZFqFBWKYk9bPXgcmrEt&#10;NpPSRK3+erMgeJvH+5z5sjO1uFHrKssKxqMIBHFudcWFguMhGU5BOI+ssbZMCh7kYLnofc0x1vbO&#10;f3TLfCFCCLsYFZTeN7GULi/JoBvZhjhwZ9sa9AG2hdQt3kO4qeUkin6lwYpDQ4kNbUrKL9nVKJBJ&#10;ul8Xq9NzvU1T873PEkuPsVKDfreagfDU+Y/47d7pMH/6A//Ph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yzt/BAAAA3AAAAA8AAAAAAAAAAAAAAAAAmAIAAGRycy9kb3du&#10;cmV2LnhtbFBLBQYAAAAABAAEAPUAAACGAwAAAAA=&#10;" path="m,l807,r,253l,253,,xe" fillcolor="yellow" stroked="f">
                    <v:path arrowok="t" o:connecttype="custom" o:connectlocs="0,592;807,592;807,845;0,845;0,592" o:connectangles="0,0,0,0,0"/>
                  </v:shape>
                </v:group>
                <w10:wrap anchorx="page"/>
              </v:group>
            </w:pict>
          </mc:Fallback>
        </mc:AlternateContent>
      </w:r>
      <w:r w:rsidR="00211336">
        <w:t>This</w:t>
      </w:r>
      <w:r w:rsidR="00211336">
        <w:rPr>
          <w:spacing w:val="2"/>
        </w:rPr>
        <w:t xml:space="preserve"> </w:t>
      </w:r>
      <w:r w:rsidR="00211336">
        <w:rPr>
          <w:spacing w:val="-1"/>
        </w:rPr>
        <w:t>policy</w:t>
      </w:r>
      <w:r w:rsidR="00211336">
        <w:rPr>
          <w:spacing w:val="4"/>
        </w:rPr>
        <w:t xml:space="preserve"> </w:t>
      </w:r>
      <w:r w:rsidR="00211336">
        <w:rPr>
          <w:spacing w:val="-1"/>
        </w:rPr>
        <w:t>document</w:t>
      </w:r>
      <w:r w:rsidR="00211336">
        <w:rPr>
          <w:spacing w:val="4"/>
        </w:rPr>
        <w:t xml:space="preserve"> </w:t>
      </w:r>
      <w:r w:rsidR="00211336">
        <w:t>can</w:t>
      </w:r>
      <w:r w:rsidR="00211336">
        <w:rPr>
          <w:spacing w:val="4"/>
        </w:rPr>
        <w:t xml:space="preserve"> </w:t>
      </w:r>
      <w:r w:rsidR="00211336">
        <w:rPr>
          <w:spacing w:val="-1"/>
        </w:rPr>
        <w:t>also</w:t>
      </w:r>
      <w:r w:rsidR="00211336">
        <w:rPr>
          <w:spacing w:val="3"/>
        </w:rPr>
        <w:t xml:space="preserve"> </w:t>
      </w:r>
      <w:r w:rsidR="00211336">
        <w:rPr>
          <w:spacing w:val="-1"/>
        </w:rPr>
        <w:t>be</w:t>
      </w:r>
      <w:r w:rsidR="00211336">
        <w:rPr>
          <w:spacing w:val="4"/>
        </w:rPr>
        <w:t xml:space="preserve"> </w:t>
      </w:r>
      <w:r w:rsidR="00211336">
        <w:t>accessed</w:t>
      </w:r>
      <w:r w:rsidR="00211336">
        <w:rPr>
          <w:spacing w:val="4"/>
        </w:rPr>
        <w:t xml:space="preserve"> </w:t>
      </w:r>
      <w:r w:rsidR="00211336">
        <w:t>via</w:t>
      </w:r>
      <w:r w:rsidR="00211336">
        <w:rPr>
          <w:spacing w:val="4"/>
        </w:rPr>
        <w:t xml:space="preserve"> </w:t>
      </w:r>
      <w:r w:rsidR="00211336">
        <w:t>the</w:t>
      </w:r>
      <w:r w:rsidR="00211336">
        <w:rPr>
          <w:spacing w:val="3"/>
        </w:rPr>
        <w:t xml:space="preserve"> </w:t>
      </w:r>
      <w:r w:rsidR="00211336">
        <w:rPr>
          <w:spacing w:val="-1"/>
        </w:rPr>
        <w:t>following</w:t>
      </w:r>
      <w:r w:rsidR="00211336">
        <w:rPr>
          <w:spacing w:val="4"/>
        </w:rPr>
        <w:t xml:space="preserve"> </w:t>
      </w:r>
      <w:r w:rsidR="00211336">
        <w:rPr>
          <w:spacing w:val="-1"/>
        </w:rPr>
        <w:t>link:</w:t>
      </w:r>
      <w:r w:rsidR="00211336">
        <w:rPr>
          <w:spacing w:val="4"/>
        </w:rPr>
        <w:t xml:space="preserve"> </w:t>
      </w:r>
      <w:r w:rsidR="00211336">
        <w:t>[insert</w:t>
      </w:r>
      <w:r w:rsidR="00211336">
        <w:rPr>
          <w:spacing w:val="3"/>
        </w:rPr>
        <w:t xml:space="preserve"> </w:t>
      </w:r>
      <w:r w:rsidR="00211336">
        <w:rPr>
          <w:spacing w:val="-1"/>
        </w:rPr>
        <w:t>link</w:t>
      </w:r>
      <w:r w:rsidR="00211336">
        <w:rPr>
          <w:spacing w:val="3"/>
        </w:rPr>
        <w:t xml:space="preserve"> </w:t>
      </w:r>
      <w:r w:rsidR="00211336">
        <w:t>to</w:t>
      </w:r>
      <w:r w:rsidR="00211336">
        <w:rPr>
          <w:spacing w:val="4"/>
        </w:rPr>
        <w:t xml:space="preserve"> </w:t>
      </w:r>
      <w:r w:rsidR="00211336">
        <w:t>relevant</w:t>
      </w:r>
      <w:r w:rsidR="00211336">
        <w:rPr>
          <w:spacing w:val="4"/>
        </w:rPr>
        <w:t xml:space="preserve"> </w:t>
      </w:r>
      <w:r w:rsidR="00211336">
        <w:t>area</w:t>
      </w:r>
      <w:r w:rsidR="00211336">
        <w:rPr>
          <w:spacing w:val="25"/>
        </w:rPr>
        <w:t xml:space="preserve"> </w:t>
      </w:r>
      <w:r w:rsidR="00211336">
        <w:rPr>
          <w:spacing w:val="-1"/>
        </w:rPr>
        <w:t>of</w:t>
      </w:r>
      <w:r w:rsidR="00211336">
        <w:rPr>
          <w:spacing w:val="17"/>
        </w:rPr>
        <w:t xml:space="preserve"> </w:t>
      </w:r>
      <w:r w:rsidR="00211336">
        <w:rPr>
          <w:spacing w:val="-1"/>
        </w:rPr>
        <w:t>website]</w:t>
      </w:r>
      <w:r w:rsidR="00211336">
        <w:rPr>
          <w:spacing w:val="18"/>
        </w:rPr>
        <w:t xml:space="preserve"> </w:t>
      </w:r>
      <w:r w:rsidR="00211336">
        <w:rPr>
          <w:spacing w:val="-1"/>
        </w:rPr>
        <w:t>and</w:t>
      </w:r>
      <w:r w:rsidR="00211336">
        <w:rPr>
          <w:spacing w:val="18"/>
        </w:rPr>
        <w:t xml:space="preserve"> </w:t>
      </w:r>
      <w:r w:rsidR="00211336">
        <w:rPr>
          <w:spacing w:val="-1"/>
        </w:rPr>
        <w:t>should</w:t>
      </w:r>
      <w:r w:rsidR="00211336">
        <w:rPr>
          <w:spacing w:val="17"/>
        </w:rPr>
        <w:t xml:space="preserve"> </w:t>
      </w:r>
      <w:r w:rsidR="00211336">
        <w:rPr>
          <w:spacing w:val="-1"/>
        </w:rPr>
        <w:t>be</w:t>
      </w:r>
      <w:r w:rsidR="00211336">
        <w:rPr>
          <w:spacing w:val="18"/>
        </w:rPr>
        <w:t xml:space="preserve"> </w:t>
      </w:r>
      <w:r w:rsidR="00211336">
        <w:t>read</w:t>
      </w:r>
      <w:r w:rsidR="00211336">
        <w:rPr>
          <w:spacing w:val="17"/>
        </w:rPr>
        <w:t xml:space="preserve"> </w:t>
      </w:r>
      <w:r w:rsidR="00211336">
        <w:t>in</w:t>
      </w:r>
      <w:r w:rsidR="00211336">
        <w:rPr>
          <w:spacing w:val="18"/>
        </w:rPr>
        <w:t xml:space="preserve"> </w:t>
      </w:r>
      <w:r w:rsidR="00211336">
        <w:t>conjunction</w:t>
      </w:r>
      <w:r w:rsidR="00211336">
        <w:rPr>
          <w:spacing w:val="16"/>
        </w:rPr>
        <w:t xml:space="preserve"> </w:t>
      </w:r>
      <w:r w:rsidR="00211336">
        <w:rPr>
          <w:spacing w:val="-1"/>
        </w:rPr>
        <w:t>with</w:t>
      </w:r>
      <w:r w:rsidR="00211336">
        <w:rPr>
          <w:spacing w:val="18"/>
        </w:rPr>
        <w:t xml:space="preserve"> </w:t>
      </w:r>
      <w:r w:rsidR="00211336">
        <w:rPr>
          <w:spacing w:val="-1"/>
        </w:rPr>
        <w:t>the</w:t>
      </w:r>
      <w:r w:rsidR="00211336">
        <w:rPr>
          <w:spacing w:val="18"/>
        </w:rPr>
        <w:t xml:space="preserve"> </w:t>
      </w:r>
      <w:r w:rsidR="00211336">
        <w:rPr>
          <w:spacing w:val="-1"/>
        </w:rPr>
        <w:t>Fund’s</w:t>
      </w:r>
      <w:r w:rsidR="00211336">
        <w:rPr>
          <w:spacing w:val="17"/>
        </w:rPr>
        <w:t xml:space="preserve"> </w:t>
      </w:r>
      <w:r w:rsidR="00211336">
        <w:rPr>
          <w:spacing w:val="-1"/>
        </w:rPr>
        <w:t>privacy</w:t>
      </w:r>
      <w:r w:rsidR="00211336">
        <w:rPr>
          <w:spacing w:val="18"/>
        </w:rPr>
        <w:t xml:space="preserve"> </w:t>
      </w:r>
      <w:r w:rsidR="00211336">
        <w:rPr>
          <w:spacing w:val="-1"/>
        </w:rPr>
        <w:t>notice,</w:t>
      </w:r>
      <w:r w:rsidR="00211336">
        <w:rPr>
          <w:spacing w:val="17"/>
        </w:rPr>
        <w:t xml:space="preserve"> </w:t>
      </w:r>
      <w:r w:rsidR="00211336">
        <w:rPr>
          <w:spacing w:val="-1"/>
        </w:rPr>
        <w:t>which</w:t>
      </w:r>
      <w:r w:rsidR="00211336">
        <w:rPr>
          <w:spacing w:val="18"/>
        </w:rPr>
        <w:t xml:space="preserve"> </w:t>
      </w:r>
      <w:r w:rsidR="00211336">
        <w:t>can</w:t>
      </w:r>
      <w:r w:rsidR="00211336">
        <w:rPr>
          <w:spacing w:val="16"/>
        </w:rPr>
        <w:t xml:space="preserve"> </w:t>
      </w:r>
      <w:r w:rsidR="00211336">
        <w:rPr>
          <w:spacing w:val="-1"/>
        </w:rPr>
        <w:t>be</w:t>
      </w:r>
      <w:r w:rsidR="00211336">
        <w:rPr>
          <w:spacing w:val="36"/>
        </w:rPr>
        <w:t xml:space="preserve"> </w:t>
      </w:r>
      <w:r w:rsidR="00211336">
        <w:rPr>
          <w:spacing w:val="-1"/>
        </w:rPr>
        <w:t xml:space="preserve">accessed </w:t>
      </w:r>
      <w:r w:rsidR="00211336">
        <w:t>via</w:t>
      </w:r>
      <w:r w:rsidR="00211336">
        <w:rPr>
          <w:spacing w:val="-1"/>
        </w:rPr>
        <w:t xml:space="preserve"> the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 xml:space="preserve">following link: </w:t>
      </w:r>
      <w:r w:rsidR="00211336">
        <w:t>[insert</w:t>
      </w:r>
      <w:r w:rsidR="00211336">
        <w:rPr>
          <w:spacing w:val="-1"/>
        </w:rPr>
        <w:t xml:space="preserve"> link </w:t>
      </w:r>
      <w:r w:rsidR="00211336">
        <w:t>to</w:t>
      </w:r>
      <w:r w:rsidR="00211336">
        <w:rPr>
          <w:spacing w:val="-1"/>
        </w:rPr>
        <w:t xml:space="preserve"> </w:t>
      </w:r>
      <w:r w:rsidR="00211336">
        <w:t>relevant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area of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website].</w:t>
      </w:r>
    </w:p>
    <w:p w:rsidR="00A75B25" w:rsidRDefault="00A75B25">
      <w:pPr>
        <w:spacing w:before="7"/>
        <w:rPr>
          <w:rFonts w:ascii="Arial" w:eastAsia="Arial" w:hAnsi="Arial" w:cs="Arial"/>
        </w:rPr>
      </w:pPr>
    </w:p>
    <w:p w:rsidR="00A75B25" w:rsidRDefault="00211336">
      <w:pPr>
        <w:pStyle w:val="Heading1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:rsidR="00A75B25" w:rsidRDefault="00A75B25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A75B25" w:rsidRDefault="00211336">
      <w:pPr>
        <w:pStyle w:val="BodyText"/>
        <w:spacing w:line="246" w:lineRule="auto"/>
        <w:ind w:right="118"/>
        <w:jc w:val="both"/>
      </w:pPr>
      <w:r>
        <w:t>As</w:t>
      </w:r>
      <w:r>
        <w:rPr>
          <w:spacing w:val="47"/>
        </w:rPr>
        <w:t xml:space="preserve"> </w:t>
      </w:r>
      <w:r>
        <w:rPr>
          <w:spacing w:val="-1"/>
        </w:rPr>
        <w:t>data</w:t>
      </w:r>
      <w:r>
        <w:rPr>
          <w:spacing w:val="48"/>
        </w:rPr>
        <w:t xml:space="preserve"> </w:t>
      </w:r>
      <w:r>
        <w:rPr>
          <w:spacing w:val="-1"/>
        </w:rPr>
        <w:t>controllers,</w:t>
      </w:r>
      <w:r>
        <w:rPr>
          <w:spacing w:val="48"/>
        </w:rPr>
        <w:t xml:space="preserve"> </w:t>
      </w:r>
      <w:r>
        <w:rPr>
          <w:spacing w:val="-1"/>
        </w:rPr>
        <w:t>we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rPr>
          <w:spacing w:val="-1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48"/>
        </w:rPr>
        <w:t xml:space="preserve"> </w:t>
      </w:r>
      <w:r>
        <w:rPr>
          <w:spacing w:val="-1"/>
        </w:rPr>
        <w:t>legislation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comply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principles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data</w:t>
      </w:r>
      <w:r>
        <w:rPr>
          <w:spacing w:val="60"/>
        </w:rPr>
        <w:t xml:space="preserve"> </w:t>
      </w:r>
      <w:r>
        <w:rPr>
          <w:spacing w:val="-1"/>
        </w:rPr>
        <w:t>minimisation</w:t>
      </w:r>
      <w:r>
        <w:t xml:space="preserve"> </w:t>
      </w:r>
      <w:r>
        <w:rPr>
          <w:spacing w:val="-1"/>
        </w:rPr>
        <w:t>and</w:t>
      </w:r>
      <w:r>
        <w:t xml:space="preserve"> storage</w:t>
      </w:r>
      <w:r>
        <w:rPr>
          <w:spacing w:val="-1"/>
        </w:rPr>
        <w:t xml:space="preserve"> limitation.</w:t>
      </w:r>
      <w:r>
        <w:t xml:space="preserve"> Personal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process:</w:t>
      </w:r>
    </w:p>
    <w:p w:rsidR="00A75B25" w:rsidRDefault="00A75B25">
      <w:pPr>
        <w:rPr>
          <w:rFonts w:ascii="Arial" w:eastAsia="Arial" w:hAnsi="Arial" w:cs="Arial"/>
        </w:rPr>
      </w:pPr>
    </w:p>
    <w:p w:rsidR="00A75B25" w:rsidRDefault="00211336">
      <w:pPr>
        <w:pStyle w:val="BodyText"/>
        <w:numPr>
          <w:ilvl w:val="1"/>
          <w:numId w:val="4"/>
        </w:numPr>
        <w:tabs>
          <w:tab w:val="left" w:pos="840"/>
        </w:tabs>
        <w:spacing w:line="244" w:lineRule="auto"/>
        <w:ind w:right="118"/>
        <w:jc w:val="both"/>
      </w:pPr>
      <w:r>
        <w:t>must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adequate,</w:t>
      </w:r>
      <w:r>
        <w:rPr>
          <w:spacing w:val="-10"/>
        </w:rPr>
        <w:t xml:space="preserve"> </w:t>
      </w:r>
      <w:r>
        <w:rPr>
          <w:spacing w:val="-1"/>
        </w:rPr>
        <w:t>relevant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limited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what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necessary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relation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purposes</w:t>
      </w:r>
      <w:r>
        <w:rPr>
          <w:spacing w:val="3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which it</w:t>
      </w:r>
      <w:r>
        <w:t xml:space="preserve"> </w:t>
      </w:r>
      <w:r>
        <w:rPr>
          <w:spacing w:val="-1"/>
        </w:rPr>
        <w:t>is processed; and</w:t>
      </w:r>
    </w:p>
    <w:p w:rsidR="00A75B25" w:rsidRDefault="00A75B25">
      <w:pPr>
        <w:spacing w:before="2"/>
        <w:rPr>
          <w:rFonts w:ascii="Arial" w:eastAsia="Arial" w:hAnsi="Arial" w:cs="Arial"/>
        </w:rPr>
      </w:pPr>
    </w:p>
    <w:p w:rsidR="00A75B25" w:rsidRDefault="00211336">
      <w:pPr>
        <w:pStyle w:val="BodyText"/>
        <w:numPr>
          <w:ilvl w:val="1"/>
          <w:numId w:val="4"/>
        </w:numPr>
        <w:tabs>
          <w:tab w:val="left" w:pos="840"/>
        </w:tabs>
        <w:spacing w:line="244" w:lineRule="auto"/>
        <w:ind w:right="117"/>
        <w:jc w:val="both"/>
      </w:pPr>
      <w:r>
        <w:t>must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permits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longer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42"/>
        </w:rPr>
        <w:t xml:space="preserve"> </w:t>
      </w:r>
      <w:r>
        <w:rPr>
          <w:spacing w:val="-1"/>
        </w:rPr>
        <w:t>is necessary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which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data is</w:t>
      </w:r>
      <w:r>
        <w:t xml:space="preserve"> </w:t>
      </w:r>
      <w:r>
        <w:rPr>
          <w:spacing w:val="-1"/>
        </w:rPr>
        <w:t>processed.</w:t>
      </w:r>
    </w:p>
    <w:p w:rsidR="00A75B25" w:rsidRDefault="00A75B25">
      <w:pPr>
        <w:spacing w:before="9"/>
        <w:rPr>
          <w:rFonts w:ascii="Arial" w:eastAsia="Arial" w:hAnsi="Arial" w:cs="Arial"/>
        </w:rPr>
      </w:pPr>
    </w:p>
    <w:p w:rsidR="00A75B25" w:rsidRDefault="00211336">
      <w:pPr>
        <w:pStyle w:val="BodyText"/>
        <w:spacing w:line="246" w:lineRule="auto"/>
        <w:ind w:right="118"/>
        <w:jc w:val="both"/>
      </w:pPr>
      <w:r>
        <w:t>We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obliged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retain</w:t>
      </w:r>
      <w:r>
        <w:rPr>
          <w:spacing w:val="4"/>
        </w:rPr>
        <w:t xml:space="preserve"> </w:t>
      </w:r>
      <w:r>
        <w:rPr>
          <w:spacing w:val="-1"/>
        </w:rPr>
        <w:t>certain</w:t>
      </w:r>
      <w:r>
        <w:rPr>
          <w:spacing w:val="4"/>
        </w:rPr>
        <w:t xml:space="preserve"> </w:t>
      </w:r>
      <w:r>
        <w:t>records</w:t>
      </w:r>
      <w:r>
        <w:rPr>
          <w:spacing w:val="4"/>
        </w:rPr>
        <w:t xml:space="preserve"> </w:t>
      </w:r>
      <w:r>
        <w:rPr>
          <w:spacing w:val="-1"/>
        </w:rPr>
        <w:t>(whether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hard</w:t>
      </w:r>
      <w:r>
        <w:rPr>
          <w:spacing w:val="5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electronic</w:t>
      </w:r>
      <w:r>
        <w:rPr>
          <w:spacing w:val="4"/>
        </w:rPr>
        <w:t xml:space="preserve"> </w:t>
      </w:r>
      <w:r>
        <w:t>form)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various</w:t>
      </w:r>
      <w:r>
        <w:rPr>
          <w:spacing w:val="44"/>
        </w:rPr>
        <w:t xml:space="preserve"> </w:t>
      </w:r>
      <w:r>
        <w:rPr>
          <w:spacing w:val="-1"/>
        </w:rPr>
        <w:t>periods of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because:</w:t>
      </w:r>
    </w:p>
    <w:p w:rsidR="00A75B25" w:rsidRDefault="00A75B25">
      <w:pPr>
        <w:rPr>
          <w:rFonts w:ascii="Arial" w:eastAsia="Arial" w:hAnsi="Arial" w:cs="Arial"/>
        </w:rPr>
      </w:pPr>
    </w:p>
    <w:p w:rsidR="00A75B25" w:rsidRDefault="00211336">
      <w:pPr>
        <w:pStyle w:val="BodyText"/>
        <w:numPr>
          <w:ilvl w:val="1"/>
          <w:numId w:val="4"/>
        </w:numPr>
        <w:tabs>
          <w:tab w:val="left" w:pos="840"/>
        </w:tabs>
        <w:ind w:left="839" w:hanging="359"/>
      </w:pPr>
      <w:r>
        <w:t>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statutory</w:t>
      </w:r>
      <w:r>
        <w:rPr>
          <w:spacing w:val="-1"/>
        </w:rPr>
        <w:t xml:space="preserve"> obligation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so;</w:t>
      </w:r>
      <w:r>
        <w:rPr>
          <w:spacing w:val="-2"/>
        </w:rPr>
        <w:t xml:space="preserve"> </w:t>
      </w:r>
      <w:r>
        <w:rPr>
          <w:spacing w:val="-1"/>
        </w:rPr>
        <w:t>and/or</w:t>
      </w:r>
    </w:p>
    <w:p w:rsidR="00A75B25" w:rsidRDefault="00A75B25">
      <w:pPr>
        <w:spacing w:before="5"/>
        <w:rPr>
          <w:rFonts w:ascii="Arial" w:eastAsia="Arial" w:hAnsi="Arial" w:cs="Arial"/>
        </w:rPr>
      </w:pPr>
    </w:p>
    <w:p w:rsidR="00A75B25" w:rsidRDefault="00211336">
      <w:pPr>
        <w:pStyle w:val="BodyText"/>
        <w:numPr>
          <w:ilvl w:val="1"/>
          <w:numId w:val="4"/>
        </w:numPr>
        <w:tabs>
          <w:tab w:val="left" w:pos="840"/>
        </w:tabs>
        <w:spacing w:line="245" w:lineRule="auto"/>
        <w:ind w:right="118"/>
        <w:jc w:val="both"/>
      </w:pPr>
      <w:r>
        <w:t>the</w:t>
      </w:r>
      <w:r>
        <w:rPr>
          <w:spacing w:val="54"/>
        </w:rPr>
        <w:t xml:space="preserve"> </w:t>
      </w:r>
      <w:r>
        <w:rPr>
          <w:spacing w:val="-1"/>
        </w:rPr>
        <w:t>information</w:t>
      </w:r>
      <w:r>
        <w:rPr>
          <w:spacing w:val="55"/>
        </w:rPr>
        <w:t xml:space="preserve"> </w:t>
      </w:r>
      <w:r>
        <w:rPr>
          <w:spacing w:val="-1"/>
        </w:rPr>
        <w:t>contained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those</w:t>
      </w:r>
      <w:r>
        <w:rPr>
          <w:spacing w:val="54"/>
        </w:rPr>
        <w:t xml:space="preserve"> </w:t>
      </w:r>
      <w:r>
        <w:t>records</w:t>
      </w:r>
      <w:r>
        <w:rPr>
          <w:spacing w:val="55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necessary</w:t>
      </w:r>
      <w:r>
        <w:rPr>
          <w:spacing w:val="55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future</w:t>
      </w:r>
      <w:r>
        <w:rPr>
          <w:spacing w:val="55"/>
        </w:rPr>
        <w:t xml:space="preserve"> </w:t>
      </w:r>
      <w:r>
        <w:t>(for</w:t>
      </w:r>
      <w:r>
        <w:rPr>
          <w:spacing w:val="31"/>
        </w:rPr>
        <w:t xml:space="preserve"> </w:t>
      </w:r>
      <w:r>
        <w:rPr>
          <w:spacing w:val="-1"/>
        </w:rPr>
        <w:t>example,</w:t>
      </w:r>
      <w:r>
        <w:rPr>
          <w:spacing w:val="14"/>
        </w:rPr>
        <w:t xml:space="preserve"> </w:t>
      </w:r>
      <w:r>
        <w:rPr>
          <w:spacing w:val="-1"/>
        </w:rPr>
        <w:t>questions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arise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calculation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benefits</w:t>
      </w:r>
      <w:r>
        <w:rPr>
          <w:spacing w:val="14"/>
        </w:rPr>
        <w:t xml:space="preserve"> </w:t>
      </w:r>
      <w:r>
        <w:rPr>
          <w:spacing w:val="-1"/>
        </w:rPr>
        <w:t>paid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past,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relevant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possible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3"/>
        </w:rPr>
        <w:t xml:space="preserve"> </w:t>
      </w:r>
      <w:r>
        <w:t>claim</w:t>
      </w:r>
      <w:r>
        <w:rPr>
          <w:spacing w:val="14"/>
        </w:rPr>
        <w:t xml:space="preserve"> </w:t>
      </w:r>
      <w:r>
        <w:rPr>
          <w:spacing w:val="-1"/>
        </w:rPr>
        <w:t>needs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t>kept</w:t>
      </w:r>
      <w:r>
        <w:rPr>
          <w:spacing w:val="13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period</w:t>
      </w:r>
      <w:r>
        <w:rPr>
          <w:spacing w:val="26"/>
        </w:rPr>
        <w:t xml:space="preserve"> </w:t>
      </w:r>
      <w:r>
        <w:rPr>
          <w:spacing w:val="-1"/>
        </w:rPr>
        <w:t>within which</w:t>
      </w:r>
      <w:r>
        <w:t xml:space="preserve"> that</w:t>
      </w:r>
      <w:r>
        <w:rPr>
          <w:spacing w:val="-2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brought has</w:t>
      </w:r>
      <w:r>
        <w:t xml:space="preserve"> </w:t>
      </w:r>
      <w:r>
        <w:rPr>
          <w:spacing w:val="-1"/>
        </w:rPr>
        <w:t>expired).</w:t>
      </w:r>
    </w:p>
    <w:p w:rsidR="00A75B25" w:rsidRDefault="00A75B25">
      <w:pPr>
        <w:spacing w:before="8"/>
        <w:rPr>
          <w:rFonts w:ascii="Arial" w:eastAsia="Arial" w:hAnsi="Arial" w:cs="Arial"/>
        </w:rPr>
      </w:pPr>
    </w:p>
    <w:p w:rsidR="00A75B25" w:rsidRDefault="00211336">
      <w:pPr>
        <w:pStyle w:val="BodyText"/>
        <w:spacing w:line="246" w:lineRule="auto"/>
        <w:ind w:right="118"/>
        <w:jc w:val="both"/>
      </w:pPr>
      <w:r>
        <w:t>This</w:t>
      </w:r>
      <w:r>
        <w:rPr>
          <w:spacing w:val="-12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sets</w:t>
      </w:r>
      <w:r>
        <w:rPr>
          <w:spacing w:val="-11"/>
        </w:rPr>
        <w:t xml:space="preserve"> </w:t>
      </w:r>
      <w:r>
        <w:rPr>
          <w:spacing w:val="-1"/>
        </w:rPr>
        <w:t>out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measures</w:t>
      </w:r>
      <w:r>
        <w:rPr>
          <w:spacing w:val="-12"/>
        </w:rPr>
        <w:t xml:space="preserve"> </w:t>
      </w:r>
      <w:r>
        <w:rPr>
          <w:spacing w:val="-1"/>
        </w:rPr>
        <w:t>adopted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Fund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principles</w:t>
      </w:r>
      <w:r>
        <w:rPr>
          <w:spacing w:val="22"/>
        </w:rPr>
        <w:t xml:space="preserve"> </w:t>
      </w:r>
      <w:r>
        <w:rPr>
          <w:spacing w:val="-1"/>
        </w:rPr>
        <w:t xml:space="preserve">of data </w:t>
      </w:r>
      <w:r>
        <w:t>minimisation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storage</w:t>
      </w:r>
      <w:r>
        <w:rPr>
          <w:spacing w:val="-2"/>
        </w:rPr>
        <w:t xml:space="preserve"> </w:t>
      </w:r>
      <w:r>
        <w:rPr>
          <w:spacing w:val="-1"/>
        </w:rPr>
        <w:t>limitation in</w:t>
      </w:r>
      <w:r>
        <w:t xml:space="preserve"> </w:t>
      </w:r>
      <w:r>
        <w:rPr>
          <w:spacing w:val="-1"/>
        </w:rPr>
        <w:t xml:space="preserve">relation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it holds.</w:t>
      </w:r>
    </w:p>
    <w:p w:rsidR="00A75B25" w:rsidRDefault="00A75B25">
      <w:pPr>
        <w:spacing w:before="7"/>
        <w:rPr>
          <w:rFonts w:ascii="Arial" w:eastAsia="Arial" w:hAnsi="Arial" w:cs="Arial"/>
        </w:rPr>
      </w:pPr>
    </w:p>
    <w:p w:rsidR="00A75B25" w:rsidRDefault="00211336">
      <w:pPr>
        <w:pStyle w:val="Heading1"/>
        <w:jc w:val="both"/>
        <w:rPr>
          <w:b w:val="0"/>
          <w:bCs w:val="0"/>
          <w:sz w:val="14"/>
          <w:szCs w:val="14"/>
        </w:rPr>
      </w:pP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hold</w:t>
      </w:r>
      <w:r>
        <w:rPr>
          <w:spacing w:val="-1"/>
          <w:position w:val="7"/>
          <w:sz w:val="14"/>
        </w:rPr>
        <w:t>3</w:t>
      </w:r>
    </w:p>
    <w:p w:rsidR="00A75B25" w:rsidRDefault="00A75B25">
      <w:pPr>
        <w:spacing w:before="7"/>
        <w:rPr>
          <w:rFonts w:ascii="Arial" w:eastAsia="Arial" w:hAnsi="Arial" w:cs="Arial"/>
          <w:b/>
          <w:bCs/>
        </w:rPr>
      </w:pPr>
    </w:p>
    <w:p w:rsidR="00A75B25" w:rsidRDefault="00211336">
      <w:pPr>
        <w:pStyle w:val="BodyText"/>
        <w:jc w:val="both"/>
      </w:pPr>
      <w:r>
        <w:t>We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Fund:</w:t>
      </w:r>
    </w:p>
    <w:p w:rsidR="00A75B25" w:rsidRDefault="00A75B25">
      <w:pPr>
        <w:spacing w:before="11"/>
        <w:rPr>
          <w:rFonts w:ascii="Arial" w:eastAsia="Arial" w:hAnsi="Arial" w:cs="Arial"/>
          <w:sz w:val="21"/>
          <w:szCs w:val="21"/>
        </w:rPr>
      </w:pPr>
    </w:p>
    <w:p w:rsidR="00A75B25" w:rsidRDefault="00211336">
      <w:pPr>
        <w:pStyle w:val="BodyText"/>
        <w:numPr>
          <w:ilvl w:val="1"/>
          <w:numId w:val="4"/>
        </w:numPr>
        <w:tabs>
          <w:tab w:val="left" w:pos="840"/>
        </w:tabs>
        <w:spacing w:line="269" w:lineRule="exact"/>
        <w:ind w:left="839" w:hanging="359"/>
      </w:pPr>
      <w:r>
        <w:rPr>
          <w:spacing w:val="-1"/>
        </w:rPr>
        <w:t>Contact details,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name, address, telephone</w:t>
      </w:r>
      <w:r>
        <w:t xml:space="preserve"> </w:t>
      </w:r>
      <w:r>
        <w:rPr>
          <w:spacing w:val="-1"/>
        </w:rPr>
        <w:t>numbers and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address.</w:t>
      </w:r>
    </w:p>
    <w:p w:rsidR="00A75B25" w:rsidRDefault="00211336">
      <w:pPr>
        <w:pStyle w:val="BodyText"/>
        <w:numPr>
          <w:ilvl w:val="1"/>
          <w:numId w:val="4"/>
        </w:numPr>
        <w:tabs>
          <w:tab w:val="left" w:pos="840"/>
        </w:tabs>
        <w:ind w:right="117"/>
        <w:jc w:val="both"/>
        <w:rPr>
          <w:rFonts w:cs="Arial"/>
        </w:rPr>
      </w:pPr>
      <w:r>
        <w:rPr>
          <w:spacing w:val="-1"/>
        </w:rPr>
        <w:t>Identifying</w:t>
      </w:r>
      <w:r>
        <w:rPr>
          <w:spacing w:val="22"/>
        </w:rPr>
        <w:t xml:space="preserve"> </w:t>
      </w:r>
      <w:r>
        <w:rPr>
          <w:spacing w:val="-1"/>
        </w:rPr>
        <w:t>details,</w:t>
      </w:r>
      <w:r>
        <w:rPr>
          <w:spacing w:val="23"/>
        </w:rPr>
        <w:t xml:space="preserve"> </w:t>
      </w:r>
      <w:r>
        <w:rPr>
          <w:spacing w:val="-1"/>
        </w:rPr>
        <w:t>including</w:t>
      </w:r>
      <w:r>
        <w:rPr>
          <w:spacing w:val="22"/>
        </w:rPr>
        <w:t xml:space="preserve"> </w:t>
      </w:r>
      <w:r>
        <w:rPr>
          <w:spacing w:val="-1"/>
        </w:rPr>
        <w:t>date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birth,</w:t>
      </w:r>
      <w:r>
        <w:rPr>
          <w:spacing w:val="22"/>
        </w:rPr>
        <w:t xml:space="preserve"> </w:t>
      </w:r>
      <w:r>
        <w:rPr>
          <w:spacing w:val="-1"/>
        </w:rPr>
        <w:t>national</w:t>
      </w:r>
      <w:r>
        <w:rPr>
          <w:spacing w:val="23"/>
        </w:rPr>
        <w:t xml:space="preserve"> </w:t>
      </w:r>
      <w:r>
        <w:rPr>
          <w:spacing w:val="-1"/>
        </w:rPr>
        <w:t>insurance</w:t>
      </w:r>
      <w:r>
        <w:rPr>
          <w:spacing w:val="22"/>
        </w:rPr>
        <w:t xml:space="preserve"> </w:t>
      </w:r>
      <w:r>
        <w:rPr>
          <w:spacing w:val="-1"/>
        </w:rPr>
        <w:t>number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employee</w:t>
      </w:r>
      <w:r>
        <w:rPr>
          <w:spacing w:val="49"/>
        </w:rPr>
        <w:t xml:space="preserve"> </w:t>
      </w:r>
      <w:r>
        <w:rPr>
          <w:spacing w:val="-1"/>
        </w:rPr>
        <w:t>and membership</w:t>
      </w:r>
      <w:r>
        <w:t xml:space="preserve"> </w:t>
      </w:r>
      <w:r>
        <w:rPr>
          <w:spacing w:val="-1"/>
        </w:rPr>
        <w:t>numbers</w:t>
      </w:r>
      <w:r>
        <w:rPr>
          <w:b/>
          <w:i/>
          <w:spacing w:val="-1"/>
        </w:rPr>
        <w:t>.</w:t>
      </w:r>
    </w:p>
    <w:p w:rsidR="00A75B25" w:rsidRDefault="00211336">
      <w:pPr>
        <w:pStyle w:val="BodyText"/>
        <w:numPr>
          <w:ilvl w:val="1"/>
          <w:numId w:val="4"/>
        </w:numPr>
        <w:tabs>
          <w:tab w:val="left" w:pos="840"/>
        </w:tabs>
        <w:ind w:right="118"/>
        <w:jc w:val="both"/>
      </w:pP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used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calculate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assess</w:t>
      </w:r>
      <w:r>
        <w:rPr>
          <w:spacing w:val="23"/>
        </w:rPr>
        <w:t xml:space="preserve"> </w:t>
      </w:r>
      <w:r>
        <w:rPr>
          <w:spacing w:val="-1"/>
        </w:rPr>
        <w:t>eligibility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benefits,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example,</w:t>
      </w:r>
      <w:r>
        <w:rPr>
          <w:spacing w:val="56"/>
          <w:w w:val="99"/>
        </w:rPr>
        <w:t xml:space="preserve"> </w:t>
      </w:r>
      <w:r>
        <w:rPr>
          <w:spacing w:val="-1"/>
        </w:rP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or </w:t>
      </w:r>
      <w:r>
        <w:t>membership</w:t>
      </w:r>
      <w:r>
        <w:rPr>
          <w:spacing w:val="-1"/>
        </w:rPr>
        <w:t xml:space="preserve"> and </w:t>
      </w:r>
      <w:r>
        <w:t>salary</w:t>
      </w:r>
      <w:r>
        <w:rPr>
          <w:spacing w:val="-1"/>
        </w:rPr>
        <w:t xml:space="preserve"> information.</w:t>
      </w: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spacing w:before="3"/>
        <w:rPr>
          <w:rFonts w:ascii="Arial" w:eastAsia="Arial" w:hAnsi="Arial" w:cs="Arial"/>
          <w:sz w:val="10"/>
          <w:szCs w:val="10"/>
        </w:rPr>
      </w:pPr>
    </w:p>
    <w:p w:rsidR="00A75B25" w:rsidRDefault="00CD214C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1975" cy="9525"/>
                <wp:effectExtent l="4445" t="2540" r="1905" b="6985"/>
                <wp:docPr id="15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9525"/>
                          <a:chOff x="0" y="0"/>
                          <a:chExt cx="2885" cy="15"/>
                        </a:xfrm>
                      </wpg:grpSpPr>
                      <wpg:grpSp>
                        <wpg:cNvPr id="156" name="Group 1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0" cy="2"/>
                            <a:chOff x="7" y="7"/>
                            <a:chExt cx="2870" cy="2"/>
                          </a:xfrm>
                        </wpg:grpSpPr>
                        <wps:wsp>
                          <wps:cNvPr id="157" name="Freeform 1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0"/>
                                <a:gd name="T2" fmla="+- 0 2877 7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2260D" id="Group 144" o:spid="_x0000_s1026" style="width:144.25pt;height:.75pt;mso-position-horizontal-relative:char;mso-position-vertical-relative:line" coordsize="2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">
                <v:group id="Group 145" o:spid="_x0000_s1027" style="position:absolute;left:7;top:7;width:2870;height:2" coordorigin="7,7" coordsize="2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6" o:spid="_x0000_s1028" style="position:absolute;left:7;top:7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v38UA&#10;AADcAAAADwAAAGRycy9kb3ducmV2LnhtbESPQYvCMBCF78L+hzALXkRTBV2pRtlVBD3q7grexmZs&#10;i82kNrHWf28EwdsM78373kznjSlETZXLLSvo9yIQxInVOacK/n5X3TEI55E1FpZJwZ0czGcfrSnG&#10;2t54S/XOpyKEsItRQeZ9GUvpkowMup4tiYN2spVBH9YqlbrCWwg3hRxE0UgazDkQMixpkVFy3l1N&#10;gNxHm8Pi8nPq1Mf98mjP/zzerpRqfzbfExCeGv82v67XOtQffsHzmTCB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O/fxQAAANwAAAAPAAAAAAAAAAAAAAAAAJgCAABkcnMv&#10;ZG93bnJldi54bWxQSwUGAAAAAAQABAD1AAAAigMAAAAA&#10;" path="m,l2870,e" filled="f" strokeweight=".72pt">
                    <v:path arrowok="t" o:connecttype="custom" o:connectlocs="0,0;2870,0" o:connectangles="0,0"/>
                  </v:shape>
                </v:group>
                <w10:anchorlock/>
              </v:group>
            </w:pict>
          </mc:Fallback>
        </mc:AlternateContent>
      </w:r>
    </w:p>
    <w:p w:rsidR="00A75B25" w:rsidRDefault="00211336">
      <w:pPr>
        <w:numPr>
          <w:ilvl w:val="0"/>
          <w:numId w:val="3"/>
        </w:numPr>
        <w:tabs>
          <w:tab w:val="left" w:pos="248"/>
        </w:tabs>
        <w:spacing w:before="90"/>
        <w:ind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Please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insert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name of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Fund.</w:t>
      </w:r>
    </w:p>
    <w:p w:rsidR="00A75B25" w:rsidRDefault="00A75B25">
      <w:pPr>
        <w:spacing w:before="3"/>
        <w:rPr>
          <w:rFonts w:ascii="Arial" w:eastAsia="Arial" w:hAnsi="Arial" w:cs="Arial"/>
          <w:sz w:val="21"/>
          <w:szCs w:val="21"/>
        </w:rPr>
      </w:pPr>
    </w:p>
    <w:p w:rsidR="00A75B25" w:rsidRDefault="00211336">
      <w:pPr>
        <w:numPr>
          <w:ilvl w:val="0"/>
          <w:numId w:val="3"/>
        </w:numPr>
        <w:tabs>
          <w:tab w:val="left" w:pos="248"/>
        </w:tabs>
        <w:ind w:left="247" w:hanging="12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Please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insert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name 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administering authority.</w:t>
      </w:r>
    </w:p>
    <w:p w:rsidR="00A75B25" w:rsidRDefault="00A75B25">
      <w:pPr>
        <w:spacing w:before="3"/>
        <w:rPr>
          <w:rFonts w:ascii="Arial" w:eastAsia="Arial" w:hAnsi="Arial" w:cs="Arial"/>
          <w:sz w:val="17"/>
          <w:szCs w:val="17"/>
        </w:rPr>
      </w:pPr>
    </w:p>
    <w:p w:rsidR="00A75B25" w:rsidRDefault="00211336">
      <w:pPr>
        <w:numPr>
          <w:ilvl w:val="0"/>
          <w:numId w:val="3"/>
        </w:numPr>
        <w:tabs>
          <w:tab w:val="left" w:pos="248"/>
        </w:tabs>
        <w:spacing w:line="249" w:lineRule="auto"/>
        <w:ind w:right="364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whether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 personal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other than</w:t>
      </w:r>
      <w:r>
        <w:rPr>
          <w:rFonts w:ascii="Arial" w:eastAsia="Arial" w:hAnsi="Arial" w:cs="Arial"/>
          <w:sz w:val="16"/>
          <w:szCs w:val="16"/>
        </w:rPr>
        <w:t xml:space="preserve"> that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listed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is held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processed.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list</w:t>
      </w:r>
      <w:r>
        <w:rPr>
          <w:rFonts w:ascii="Arial" w:eastAsia="Arial" w:hAnsi="Arial" w:cs="Arial"/>
          <w:sz w:val="16"/>
          <w:szCs w:val="16"/>
        </w:rPr>
        <w:t xml:space="preserve"> should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be </w:t>
      </w:r>
      <w:r>
        <w:rPr>
          <w:rFonts w:ascii="Arial" w:eastAsia="Arial" w:hAnsi="Arial" w:cs="Arial"/>
          <w:sz w:val="16"/>
          <w:szCs w:val="16"/>
        </w:rPr>
        <w:t>conformed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Fund’s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privacy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notice.</w:t>
      </w:r>
    </w:p>
    <w:p w:rsidR="00A75B25" w:rsidRDefault="00A75B25">
      <w:pPr>
        <w:spacing w:line="249" w:lineRule="auto"/>
        <w:rPr>
          <w:rFonts w:ascii="Arial" w:eastAsia="Arial" w:hAnsi="Arial" w:cs="Arial"/>
          <w:sz w:val="16"/>
          <w:szCs w:val="16"/>
        </w:rPr>
        <w:sectPr w:rsidR="00A75B25">
          <w:headerReference w:type="default" r:id="rId9"/>
          <w:footerReference w:type="default" r:id="rId10"/>
          <w:pgSz w:w="11910" w:h="16840"/>
          <w:pgMar w:top="1000" w:right="1320" w:bottom="1060" w:left="1320" w:header="688" w:footer="868" w:gutter="0"/>
          <w:pgNumType w:start="2"/>
          <w:cols w:space="720"/>
        </w:sect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spacing w:before="10"/>
        <w:rPr>
          <w:rFonts w:ascii="Arial" w:eastAsia="Arial" w:hAnsi="Arial" w:cs="Arial"/>
          <w:sz w:val="17"/>
          <w:szCs w:val="17"/>
        </w:rPr>
      </w:pPr>
    </w:p>
    <w:p w:rsidR="00A75B25" w:rsidRDefault="00211336">
      <w:pPr>
        <w:pStyle w:val="BodyText"/>
        <w:numPr>
          <w:ilvl w:val="1"/>
          <w:numId w:val="3"/>
        </w:numPr>
        <w:tabs>
          <w:tab w:val="left" w:pos="840"/>
        </w:tabs>
        <w:ind w:right="118"/>
        <w:jc w:val="both"/>
      </w:pPr>
      <w:r>
        <w:rPr>
          <w:spacing w:val="-1"/>
        </w:rPr>
        <w:t>Financial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calculation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benefits,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example,</w:t>
      </w:r>
      <w:r>
        <w:rPr>
          <w:spacing w:val="44"/>
          <w:w w:val="99"/>
        </w:rPr>
        <w:t xml:space="preserve"> </w:t>
      </w:r>
      <w:r>
        <w:rPr>
          <w:spacing w:val="-1"/>
        </w:rPr>
        <w:t xml:space="preserve">bank account and </w:t>
      </w:r>
      <w:r>
        <w:t>tax</w:t>
      </w:r>
      <w:r>
        <w:rPr>
          <w:spacing w:val="-1"/>
        </w:rPr>
        <w:t xml:space="preserve"> details.</w:t>
      </w:r>
    </w:p>
    <w:p w:rsidR="00A75B25" w:rsidRDefault="00211336">
      <w:pPr>
        <w:pStyle w:val="BodyText"/>
        <w:numPr>
          <w:ilvl w:val="1"/>
          <w:numId w:val="3"/>
        </w:numPr>
        <w:tabs>
          <w:tab w:val="left" w:pos="840"/>
        </w:tabs>
        <w:ind w:right="117"/>
        <w:jc w:val="both"/>
      </w:pP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-1"/>
        </w:rPr>
        <w:t>about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Member’s</w:t>
      </w:r>
      <w:r>
        <w:rPr>
          <w:spacing w:val="31"/>
        </w:rPr>
        <w:t xml:space="preserve"> </w:t>
      </w:r>
      <w:r>
        <w:t>family,</w:t>
      </w:r>
      <w:r>
        <w:rPr>
          <w:spacing w:val="31"/>
        </w:rPr>
        <w:t xml:space="preserve"> </w:t>
      </w:r>
      <w:r>
        <w:rPr>
          <w:spacing w:val="-1"/>
        </w:rPr>
        <w:t>dependents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personal</w:t>
      </w:r>
      <w:r>
        <w:rPr>
          <w:spacing w:val="31"/>
        </w:rPr>
        <w:t xml:space="preserve"> </w:t>
      </w:r>
      <w:r>
        <w:t>circumstances,</w:t>
      </w:r>
      <w:r>
        <w:rPr>
          <w:spacing w:val="31"/>
        </w:rPr>
        <w:t xml:space="preserve"> </w:t>
      </w:r>
      <w:r>
        <w:t>for</w:t>
      </w:r>
      <w:r>
        <w:rPr>
          <w:spacing w:val="43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19"/>
        </w:rPr>
        <w:t xml:space="preserve"> </w:t>
      </w:r>
      <w:r>
        <w:t>marital</w:t>
      </w:r>
      <w:r>
        <w:rPr>
          <w:spacing w:val="19"/>
        </w:rPr>
        <w:t xml:space="preserve"> </w:t>
      </w:r>
      <w:r>
        <w:t>status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relevant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distribution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allocation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40"/>
          <w:w w:val="99"/>
        </w:rPr>
        <w:t xml:space="preserve"> </w:t>
      </w:r>
      <w:r>
        <w:rPr>
          <w:spacing w:val="-1"/>
        </w:rPr>
        <w:t>benefits payable</w:t>
      </w:r>
      <w:r>
        <w:rPr>
          <w:spacing w:val="-2"/>
        </w:rPr>
        <w:t xml:space="preserve"> </w:t>
      </w:r>
      <w:r>
        <w:rPr>
          <w:spacing w:val="-1"/>
        </w:rPr>
        <w:t>on death.</w:t>
      </w:r>
    </w:p>
    <w:p w:rsidR="00A75B25" w:rsidRDefault="00211336">
      <w:pPr>
        <w:pStyle w:val="BodyText"/>
        <w:numPr>
          <w:ilvl w:val="1"/>
          <w:numId w:val="3"/>
        </w:numPr>
        <w:tabs>
          <w:tab w:val="left" w:pos="840"/>
        </w:tabs>
        <w:ind w:right="118"/>
        <w:jc w:val="both"/>
      </w:pP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Member’s</w:t>
      </w:r>
      <w:r>
        <w:rPr>
          <w:spacing w:val="14"/>
        </w:rPr>
        <w:t xml:space="preserve"> </w:t>
      </w:r>
      <w:r>
        <w:rPr>
          <w:spacing w:val="-1"/>
        </w:rPr>
        <w:t>health,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example,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assess</w:t>
      </w:r>
      <w:r>
        <w:rPr>
          <w:spacing w:val="15"/>
        </w:rPr>
        <w:t xml:space="preserve"> </w:t>
      </w:r>
      <w:r>
        <w:rPr>
          <w:spacing w:val="-1"/>
        </w:rPr>
        <w:t>eligibility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benefits</w:t>
      </w:r>
      <w:r>
        <w:rPr>
          <w:spacing w:val="44"/>
        </w:rPr>
        <w:t xml:space="preserve"> </w:t>
      </w:r>
      <w:r>
        <w:rPr>
          <w:spacing w:val="-1"/>
        </w:rPr>
        <w:t>payable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ill</w:t>
      </w:r>
      <w:r>
        <w:rPr>
          <w:spacing w:val="6"/>
        </w:rPr>
        <w:t xml:space="preserve"> </w:t>
      </w:r>
      <w:r>
        <w:rPr>
          <w:spacing w:val="-1"/>
        </w:rPr>
        <w:t>health,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Member’s</w:t>
      </w:r>
      <w:r>
        <w:rPr>
          <w:spacing w:val="6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relevant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claim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benefits</w:t>
      </w:r>
      <w:r>
        <w:rPr>
          <w:spacing w:val="37"/>
        </w:rPr>
        <w:t xml:space="preserve"> </w:t>
      </w:r>
      <w:r>
        <w:rPr>
          <w:spacing w:val="-1"/>
        </w:rPr>
        <w:t xml:space="preserve">following </w:t>
      </w:r>
      <w:r>
        <w:t>the</w:t>
      </w:r>
      <w:r>
        <w:rPr>
          <w:spacing w:val="-1"/>
        </w:rPr>
        <w:t xml:space="preserve"> death of</w:t>
      </w:r>
      <w:r>
        <w:t xml:space="preserve"> 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</w:t>
      </w:r>
      <w:r>
        <w:t>Fund.</w:t>
      </w:r>
    </w:p>
    <w:p w:rsidR="00A75B25" w:rsidRDefault="00211336">
      <w:pPr>
        <w:pStyle w:val="BodyText"/>
        <w:numPr>
          <w:ilvl w:val="1"/>
          <w:numId w:val="3"/>
        </w:numPr>
        <w:tabs>
          <w:tab w:val="left" w:pos="840"/>
        </w:tabs>
        <w:ind w:right="117"/>
        <w:jc w:val="both"/>
      </w:pP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conviction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resulted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rPr>
          <w:spacing w:val="-1"/>
        </w:rPr>
        <w:t>owing</w:t>
      </w:r>
      <w:r>
        <w:rPr>
          <w:spacing w:val="-9"/>
        </w:rPr>
        <w:t xml:space="preserve"> </w:t>
      </w:r>
      <w:r>
        <w:t>money</w:t>
      </w:r>
      <w:r>
        <w:rPr>
          <w:spacing w:val="4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Member’s</w:t>
      </w:r>
      <w:r>
        <w:rPr>
          <w:spacing w:val="3"/>
        </w:rPr>
        <w:t xml:space="preserve"> </w:t>
      </w:r>
      <w:r>
        <w:rPr>
          <w:spacing w:val="-1"/>
        </w:rPr>
        <w:t>employer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Fund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employer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Fund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reimbursed</w:t>
      </w:r>
      <w:r>
        <w:rPr>
          <w:spacing w:val="3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Member’s</w:t>
      </w:r>
      <w:r>
        <w:rPr>
          <w:spacing w:val="-3"/>
        </w:rPr>
        <w:t xml:space="preserve"> </w:t>
      </w:r>
      <w:r>
        <w:rPr>
          <w:spacing w:val="-1"/>
        </w:rPr>
        <w:t>benefits.</w:t>
      </w:r>
    </w:p>
    <w:p w:rsidR="00A75B25" w:rsidRDefault="00A75B25">
      <w:pPr>
        <w:rPr>
          <w:rFonts w:ascii="Arial" w:eastAsia="Arial" w:hAnsi="Arial" w:cs="Arial"/>
        </w:rPr>
      </w:pPr>
    </w:p>
    <w:p w:rsidR="00A75B25" w:rsidRDefault="00211336">
      <w:pPr>
        <w:pStyle w:val="Heading1"/>
        <w:jc w:val="both"/>
        <w:rPr>
          <w:b w:val="0"/>
          <w:bCs w:val="0"/>
          <w:sz w:val="14"/>
          <w:szCs w:val="14"/>
        </w:rPr>
      </w:pPr>
      <w:r>
        <w:rPr>
          <w:spacing w:val="-1"/>
        </w:rPr>
        <w:t>Retention</w:t>
      </w:r>
      <w:r>
        <w:rPr>
          <w:spacing w:val="-7"/>
        </w:rPr>
        <w:t xml:space="preserve"> </w:t>
      </w:r>
      <w:r>
        <w:rPr>
          <w:spacing w:val="-1"/>
        </w:rPr>
        <w:t>periods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1"/>
          <w:position w:val="7"/>
          <w:sz w:val="14"/>
        </w:rPr>
        <w:t>4</w:t>
      </w:r>
    </w:p>
    <w:p w:rsidR="00A75B25" w:rsidRDefault="00A75B25">
      <w:pPr>
        <w:rPr>
          <w:rFonts w:ascii="Arial" w:eastAsia="Arial" w:hAnsi="Arial" w:cs="Arial"/>
          <w:b/>
          <w:bCs/>
        </w:rPr>
      </w:pPr>
    </w:p>
    <w:p w:rsidR="00A75B25" w:rsidRDefault="00211336">
      <w:pPr>
        <w:pStyle w:val="BodyText"/>
        <w:ind w:right="117"/>
        <w:jc w:val="both"/>
      </w:pPr>
      <w:r>
        <w:t>In</w:t>
      </w:r>
      <w:r>
        <w:rPr>
          <w:spacing w:val="29"/>
        </w:rPr>
        <w:t xml:space="preserve"> </w:t>
      </w:r>
      <w:r>
        <w:rPr>
          <w:spacing w:val="-1"/>
        </w:rPr>
        <w:t>compiling</w:t>
      </w:r>
      <w:r>
        <w:rPr>
          <w:spacing w:val="30"/>
        </w:rPr>
        <w:t xml:space="preserve"> </w:t>
      </w:r>
      <w:r>
        <w:rPr>
          <w:spacing w:val="-1"/>
        </w:rPr>
        <w:t>our</w:t>
      </w:r>
      <w:r>
        <w:rPr>
          <w:spacing w:val="30"/>
        </w:rPr>
        <w:t xml:space="preserve"> </w:t>
      </w:r>
      <w:r>
        <w:rPr>
          <w:spacing w:val="-1"/>
        </w:rPr>
        <w:t>policy</w:t>
      </w:r>
      <w:r>
        <w:rPr>
          <w:spacing w:val="31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retention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personal</w:t>
      </w:r>
      <w:r>
        <w:rPr>
          <w:spacing w:val="30"/>
        </w:rPr>
        <w:t xml:space="preserve"> </w:t>
      </w:r>
      <w:r>
        <w:rPr>
          <w:spacing w:val="-1"/>
        </w:rPr>
        <w:t>data,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t>taken</w:t>
      </w:r>
      <w:r>
        <w:rPr>
          <w:spacing w:val="30"/>
        </w:rPr>
        <w:t xml:space="preserve"> </w:t>
      </w:r>
      <w:r>
        <w:rPr>
          <w:spacing w:val="-1"/>
        </w:rPr>
        <w:t>into</w:t>
      </w:r>
      <w:r>
        <w:rPr>
          <w:spacing w:val="29"/>
        </w:rPr>
        <w:t xml:space="preserve"> </w:t>
      </w:r>
      <w:r>
        <w:t>account</w:t>
      </w:r>
      <w:r>
        <w:rPr>
          <w:spacing w:val="3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 xml:space="preserve">guidelines on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retention of</w:t>
      </w:r>
      <w:r>
        <w:t xml:space="preserve"> </w:t>
      </w:r>
      <w:r>
        <w:rPr>
          <w:spacing w:val="-1"/>
        </w:rPr>
        <w:t xml:space="preserve">personal data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out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/</w:t>
      </w:r>
      <w:r>
        <w:rPr>
          <w:spacing w:val="-1"/>
        </w:rPr>
        <w:t xml:space="preserve"> in:</w:t>
      </w:r>
    </w:p>
    <w:p w:rsidR="00A75B25" w:rsidRDefault="00211336">
      <w:pPr>
        <w:pStyle w:val="BodyText"/>
        <w:numPr>
          <w:ilvl w:val="1"/>
          <w:numId w:val="3"/>
        </w:numPr>
        <w:tabs>
          <w:tab w:val="left" w:pos="840"/>
        </w:tabs>
        <w:spacing w:line="269" w:lineRule="exact"/>
        <w:ind w:left="839" w:hanging="359"/>
      </w:pP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 Records Management Society;</w:t>
      </w:r>
    </w:p>
    <w:p w:rsidR="00A75B25" w:rsidRDefault="00211336">
      <w:pPr>
        <w:pStyle w:val="BodyText"/>
        <w:numPr>
          <w:ilvl w:val="1"/>
          <w:numId w:val="3"/>
        </w:numPr>
        <w:tabs>
          <w:tab w:val="left" w:pos="840"/>
        </w:tabs>
        <w:spacing w:line="268" w:lineRule="exact"/>
        <w:ind w:left="839" w:hanging="35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National </w:t>
      </w:r>
      <w:r>
        <w:t>Archives;</w:t>
      </w:r>
    </w:p>
    <w:p w:rsidR="00A75B25" w:rsidRDefault="00211336">
      <w:pPr>
        <w:pStyle w:val="BodyText"/>
        <w:numPr>
          <w:ilvl w:val="1"/>
          <w:numId w:val="3"/>
        </w:numPr>
        <w:tabs>
          <w:tab w:val="left" w:pos="840"/>
        </w:tabs>
        <w:spacing w:line="268" w:lineRule="exact"/>
        <w:ind w:left="839" w:hanging="359"/>
      </w:pPr>
      <w:r>
        <w:t>HMRC</w:t>
      </w:r>
      <w:r>
        <w:rPr>
          <w:spacing w:val="-1"/>
        </w:rPr>
        <w:t xml:space="preserve"> compliance</w:t>
      </w:r>
      <w:r>
        <w:t xml:space="preserve"> </w:t>
      </w:r>
      <w:r>
        <w:rPr>
          <w:spacing w:val="-1"/>
        </w:rPr>
        <w:t>handbook</w:t>
      </w:r>
      <w:r>
        <w:t xml:space="preserve"> manual</w:t>
      </w:r>
      <w:r>
        <w:rPr>
          <w:spacing w:val="-1"/>
        </w:rPr>
        <w:t xml:space="preserve"> CH15400;</w:t>
      </w:r>
    </w:p>
    <w:p w:rsidR="00A75B25" w:rsidRDefault="00211336">
      <w:pPr>
        <w:pStyle w:val="BodyText"/>
        <w:numPr>
          <w:ilvl w:val="1"/>
          <w:numId w:val="3"/>
        </w:numPr>
        <w:tabs>
          <w:tab w:val="left" w:pos="840"/>
        </w:tabs>
        <w:ind w:right="118"/>
        <w:jc w:val="both"/>
      </w:pPr>
      <w:r>
        <w:rPr>
          <w:spacing w:val="-1"/>
        </w:rPr>
        <w:t>Lord</w:t>
      </w:r>
      <w:r>
        <w:rPr>
          <w:spacing w:val="39"/>
        </w:rPr>
        <w:t xml:space="preserve"> </w:t>
      </w:r>
      <w:r>
        <w:rPr>
          <w:spacing w:val="-1"/>
        </w:rPr>
        <w:t>Chancellor’s</w:t>
      </w:r>
      <w:r>
        <w:rPr>
          <w:spacing w:val="40"/>
        </w:rPr>
        <w:t xml:space="preserve"> </w:t>
      </w:r>
      <w:r>
        <w:rPr>
          <w:spacing w:val="-1"/>
        </w:rPr>
        <w:t>Code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Practice</w:t>
      </w:r>
      <w:r>
        <w:rPr>
          <w:spacing w:val="40"/>
        </w:rPr>
        <w:t xml:space="preserve"> </w:t>
      </w:r>
      <w:r>
        <w:rPr>
          <w:spacing w:val="-1"/>
        </w:rPr>
        <w:t>on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Records</w:t>
      </w:r>
      <w:r>
        <w:rPr>
          <w:spacing w:val="39"/>
        </w:rPr>
        <w:t xml:space="preserve"> </w:t>
      </w:r>
      <w:r>
        <w:rPr>
          <w:spacing w:val="-1"/>
        </w:rPr>
        <w:t>issued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spacing w:val="58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>46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Freedom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2000;</w:t>
      </w:r>
    </w:p>
    <w:p w:rsidR="00A75B25" w:rsidRDefault="00211336">
      <w:pPr>
        <w:pStyle w:val="BodyText"/>
        <w:numPr>
          <w:ilvl w:val="1"/>
          <w:numId w:val="3"/>
        </w:numPr>
        <w:tabs>
          <w:tab w:val="left" w:pos="840"/>
        </w:tabs>
        <w:spacing w:line="269" w:lineRule="exact"/>
        <w:ind w:left="839" w:hanging="359"/>
      </w:pPr>
      <w:r>
        <w:t>ICO’s</w:t>
      </w:r>
      <w:r>
        <w:rPr>
          <w:spacing w:val="-1"/>
        </w:rPr>
        <w:t xml:space="preserve"> </w:t>
      </w:r>
      <w:r>
        <w:t>retention</w:t>
      </w:r>
      <w:r>
        <w:rPr>
          <w:spacing w:val="-1"/>
        </w:rPr>
        <w:t xml:space="preserve"> policy;</w:t>
      </w:r>
    </w:p>
    <w:p w:rsidR="00A75B25" w:rsidRDefault="00211336">
      <w:pPr>
        <w:pStyle w:val="BodyText"/>
        <w:numPr>
          <w:ilvl w:val="1"/>
          <w:numId w:val="3"/>
        </w:numPr>
        <w:tabs>
          <w:tab w:val="left" w:pos="840"/>
        </w:tabs>
        <w:spacing w:line="268" w:lineRule="exact"/>
        <w:ind w:left="839" w:hanging="359"/>
      </w:pPr>
      <w:r>
        <w:t>EU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rPr>
          <w:spacing w:val="-1"/>
        </w:rPr>
        <w:t>29 Working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guidance;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A75B25" w:rsidRDefault="00211336">
      <w:pPr>
        <w:pStyle w:val="BodyText"/>
        <w:numPr>
          <w:ilvl w:val="1"/>
          <w:numId w:val="3"/>
        </w:numPr>
        <w:tabs>
          <w:tab w:val="left" w:pos="840"/>
        </w:tabs>
        <w:spacing w:line="269" w:lineRule="exact"/>
        <w:ind w:left="839" w:hanging="35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 xml:space="preserve">Regulator’s </w:t>
      </w:r>
      <w:r>
        <w:t>code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practice 14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service</w:t>
      </w:r>
      <w:r>
        <w:rPr>
          <w:spacing w:val="-1"/>
        </w:rPr>
        <w:t xml:space="preserve"> pension </w:t>
      </w:r>
      <w:r>
        <w:t>schemes.</w:t>
      </w:r>
    </w:p>
    <w:p w:rsidR="00A75B25" w:rsidRDefault="00A75B25">
      <w:pPr>
        <w:spacing w:before="10"/>
        <w:rPr>
          <w:rFonts w:ascii="Arial" w:eastAsia="Arial" w:hAnsi="Arial" w:cs="Arial"/>
          <w:sz w:val="21"/>
          <w:szCs w:val="21"/>
        </w:rPr>
      </w:pPr>
    </w:p>
    <w:p w:rsidR="00A75B25" w:rsidRDefault="00211336">
      <w:pPr>
        <w:pStyle w:val="BodyText"/>
        <w:ind w:right="117"/>
        <w:jc w:val="both"/>
      </w:pPr>
      <w:r>
        <w:rPr>
          <w:spacing w:val="-1"/>
        </w:rPr>
        <w:t>Data</w:t>
      </w:r>
      <w:r>
        <w:rPr>
          <w:spacing w:val="-16"/>
        </w:rPr>
        <w:t xml:space="preserve"> </w:t>
      </w:r>
      <w:r>
        <w:rPr>
          <w:spacing w:val="-1"/>
        </w:rPr>
        <w:t>protection</w:t>
      </w:r>
      <w:r>
        <w:rPr>
          <w:spacing w:val="-15"/>
        </w:rPr>
        <w:t xml:space="preserve"> </w:t>
      </w:r>
      <w:r>
        <w:rPr>
          <w:spacing w:val="-1"/>
        </w:rPr>
        <w:t>legislation</w:t>
      </w:r>
      <w:r>
        <w:rPr>
          <w:spacing w:val="-15"/>
        </w:rPr>
        <w:t xml:space="preserve"> </w:t>
      </w:r>
      <w:r>
        <w:t>requires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we</w:t>
      </w:r>
      <w:r>
        <w:rPr>
          <w:spacing w:val="-15"/>
        </w:rPr>
        <w:t xml:space="preserve"> </w:t>
      </w:r>
      <w:r>
        <w:t>retain</w:t>
      </w:r>
      <w:r>
        <w:rPr>
          <w:spacing w:val="-16"/>
        </w:rPr>
        <w:t xml:space="preserve"> </w:t>
      </w:r>
      <w:r>
        <w:rPr>
          <w:spacing w:val="-1"/>
        </w:rPr>
        <w:t>personal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1"/>
        </w:rPr>
        <w:t>longer</w:t>
      </w:r>
      <w:r>
        <w:rPr>
          <w:spacing w:val="-15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necessary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order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fulfil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purpose(s)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it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processed.</w:t>
      </w:r>
      <w:r>
        <w:rPr>
          <w:spacing w:val="15"/>
        </w:rPr>
        <w:t xml:space="preserve"> </w:t>
      </w:r>
      <w:r>
        <w:t>Given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long</w:t>
      </w:r>
      <w:r>
        <w:rPr>
          <w:spacing w:val="37"/>
        </w:rPr>
        <w:t xml:space="preserve"> </w:t>
      </w:r>
      <w:r>
        <w:t>term</w:t>
      </w:r>
      <w:r>
        <w:rPr>
          <w:spacing w:val="38"/>
        </w:rPr>
        <w:t xml:space="preserve"> </w:t>
      </w:r>
      <w:r>
        <w:rPr>
          <w:spacing w:val="-1"/>
        </w:rPr>
        <w:t>nature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pensions, we</w:t>
      </w:r>
      <w: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1"/>
        </w:rPr>
        <w:t xml:space="preserve"> ensure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personal data</w:t>
      </w:r>
      <w:r>
        <w:t xml:space="preserve"> </w:t>
      </w:r>
      <w:r>
        <w:rPr>
          <w:spacing w:val="-1"/>
        </w:rPr>
        <w:t>is retained</w:t>
      </w:r>
      <w:r>
        <w:t xml:space="preserve"> </w:t>
      </w:r>
      <w:r>
        <w:rPr>
          <w:spacing w:val="-1"/>
        </w:rPr>
        <w:t>to:</w:t>
      </w: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16"/>
          <w:szCs w:val="16"/>
        </w:rPr>
      </w:pPr>
    </w:p>
    <w:p w:rsidR="00A75B25" w:rsidRDefault="00CD214C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1975" cy="9525"/>
                <wp:effectExtent l="4445" t="8890" r="1905" b="635"/>
                <wp:docPr id="15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9525"/>
                          <a:chOff x="0" y="0"/>
                          <a:chExt cx="2885" cy="15"/>
                        </a:xfrm>
                      </wpg:grpSpPr>
                      <wpg:grpSp>
                        <wpg:cNvPr id="153" name="Group 1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0" cy="2"/>
                            <a:chOff x="7" y="7"/>
                            <a:chExt cx="2870" cy="2"/>
                          </a:xfrm>
                        </wpg:grpSpPr>
                        <wps:wsp>
                          <wps:cNvPr id="154" name="Freeform 1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0"/>
                                <a:gd name="T2" fmla="+- 0 2877 7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58D15" id="Group 141" o:spid="_x0000_s1026" style="width:144.25pt;height:.75pt;mso-position-horizontal-relative:char;mso-position-vertical-relative:line" coordsize="2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">
                <v:group id="Group 142" o:spid="_x0000_s1027" style="position:absolute;left:7;top:7;width:2870;height:2" coordorigin="7,7" coordsize="2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3" o:spid="_x0000_s1028" style="position:absolute;left:7;top:7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xqMYA&#10;AADcAAAADwAAAGRycy9kb3ducmV2LnhtbESPS2vDMBCE74X8B7GBXkoit7QhuJFNkhJoj3lCbxtr&#10;/cDWyrVUx/n3VSGQ2y4zO9/sIh1MI3rqXGVZwfM0AkGcWV1xoeCw30zmIJxH1thYJgVXcpAmo4cF&#10;xtpeeEv9zhcihLCLUUHpfRtL6bKSDLqpbYmDltvOoA9rV0jd4SWEm0a+RNFMGqw4EEpsaV1SVu9+&#10;TYBcZ1/f659V/tSfTx9nWx95vt0o9Tgelu8gPA3+br5df+pQ/+0V/p8JE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xqMYAAADcAAAADwAAAAAAAAAAAAAAAACYAgAAZHJz&#10;L2Rvd25yZXYueG1sUEsFBgAAAAAEAAQA9QAAAIsDAAAAAA==&#10;" path="m,l2870,e" filled="f" strokeweight=".72pt">
                    <v:path arrowok="t" o:connecttype="custom" o:connectlocs="0,0;2870,0" o:connectangles="0,0"/>
                  </v:shape>
                </v:group>
                <w10:anchorlock/>
              </v:group>
            </w:pict>
          </mc:Fallback>
        </mc:AlternateContent>
      </w:r>
    </w:p>
    <w:p w:rsidR="00A75B25" w:rsidRDefault="00211336">
      <w:pPr>
        <w:numPr>
          <w:ilvl w:val="0"/>
          <w:numId w:val="3"/>
        </w:numPr>
        <w:tabs>
          <w:tab w:val="left" w:pos="248"/>
        </w:tabs>
        <w:spacing w:before="90" w:line="241" w:lineRule="auto"/>
        <w:ind w:right="269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Article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29</w:t>
      </w:r>
      <w:r>
        <w:rPr>
          <w:rFonts w:ascii="Arial"/>
          <w:sz w:val="16"/>
        </w:rPr>
        <w:t xml:space="preserve"> Working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Party guidelines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on </w:t>
      </w:r>
      <w:r>
        <w:rPr>
          <w:rFonts w:ascii="Arial"/>
          <w:sz w:val="16"/>
        </w:rPr>
        <w:t>retention</w:t>
      </w:r>
      <w:r>
        <w:rPr>
          <w:rFonts w:ascii="Arial"/>
          <w:spacing w:val="-1"/>
          <w:sz w:val="16"/>
        </w:rPr>
        <w:t xml:space="preserve"> periods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state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meaningful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about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likely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period of</w:t>
      </w:r>
      <w:r>
        <w:rPr>
          <w:rFonts w:ascii="Arial"/>
          <w:spacing w:val="62"/>
          <w:w w:val="99"/>
          <w:sz w:val="16"/>
        </w:rPr>
        <w:t xml:space="preserve"> </w:t>
      </w:r>
      <w:r>
        <w:rPr>
          <w:rFonts w:ascii="Arial"/>
          <w:sz w:val="16"/>
        </w:rPr>
        <w:t>retention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should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be provided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subjects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and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generic statement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in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privacy notice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not appropriate. </w:t>
      </w:r>
      <w:r>
        <w:rPr>
          <w:rFonts w:ascii="Arial"/>
          <w:sz w:val="16"/>
        </w:rPr>
        <w:t>This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retention</w:t>
      </w:r>
      <w:r>
        <w:rPr>
          <w:rFonts w:ascii="Arial"/>
          <w:spacing w:val="7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policy </w:t>
      </w:r>
      <w:r>
        <w:rPr>
          <w:rFonts w:ascii="Arial"/>
          <w:sz w:val="16"/>
        </w:rPr>
        <w:t>should,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therefore,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set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defined period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beyond which personal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data will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 longer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held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(and,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preferably,</w:t>
      </w:r>
      <w:r>
        <w:rPr>
          <w:rFonts w:ascii="Arial"/>
          <w:spacing w:val="-1"/>
          <w:sz w:val="16"/>
        </w:rPr>
        <w:t xml:space="preserve"> separate</w:t>
      </w:r>
      <w:r>
        <w:rPr>
          <w:rFonts w:ascii="Arial"/>
          <w:spacing w:val="69"/>
          <w:sz w:val="16"/>
        </w:rPr>
        <w:t xml:space="preserve"> </w:t>
      </w:r>
      <w:r>
        <w:rPr>
          <w:rFonts w:ascii="Arial"/>
          <w:spacing w:val="-1"/>
          <w:sz w:val="16"/>
        </w:rPr>
        <w:t>periods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different </w:t>
      </w:r>
      <w:r>
        <w:rPr>
          <w:rFonts w:ascii="Arial"/>
          <w:sz w:val="16"/>
        </w:rPr>
        <w:t>categories</w:t>
      </w:r>
      <w:r>
        <w:rPr>
          <w:rFonts w:ascii="Arial"/>
          <w:spacing w:val="-1"/>
          <w:sz w:val="16"/>
        </w:rPr>
        <w:t xml:space="preserve"> 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data where</w:t>
      </w:r>
      <w:r>
        <w:rPr>
          <w:rFonts w:ascii="Arial"/>
          <w:sz w:val="16"/>
        </w:rPr>
        <w:t xml:space="preserve"> this</w:t>
      </w:r>
      <w:r>
        <w:rPr>
          <w:rFonts w:ascii="Arial"/>
          <w:spacing w:val="-1"/>
          <w:sz w:val="16"/>
        </w:rPr>
        <w:t xml:space="preserve"> is appropriate).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GDPR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does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prescribe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time period beyond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pacing w:val="7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data </w:t>
      </w:r>
      <w:r>
        <w:rPr>
          <w:rFonts w:ascii="Arial"/>
          <w:sz w:val="16"/>
        </w:rPr>
        <w:t>must</w:t>
      </w:r>
      <w:r>
        <w:rPr>
          <w:rFonts w:ascii="Arial"/>
          <w:spacing w:val="-1"/>
          <w:sz w:val="16"/>
        </w:rPr>
        <w:t xml:space="preserve"> not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be </w:t>
      </w:r>
      <w:r>
        <w:rPr>
          <w:rFonts w:ascii="Arial"/>
          <w:sz w:val="16"/>
        </w:rPr>
        <w:t>kept.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Administering</w:t>
      </w:r>
      <w:r>
        <w:rPr>
          <w:rFonts w:ascii="Arial"/>
          <w:sz w:val="16"/>
        </w:rPr>
        <w:t xml:space="preserve"> Authorities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should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be aware that </w:t>
      </w:r>
      <w:r>
        <w:rPr>
          <w:rFonts w:ascii="Arial"/>
          <w:sz w:val="16"/>
        </w:rPr>
        <w:t>if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they</w:t>
      </w:r>
      <w:r>
        <w:rPr>
          <w:rFonts w:ascii="Arial"/>
          <w:spacing w:val="-1"/>
          <w:sz w:val="16"/>
        </w:rPr>
        <w:t xml:space="preserve"> do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attempt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give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defined period</w:t>
      </w:r>
      <w:r>
        <w:rPr>
          <w:rFonts w:ascii="Arial"/>
          <w:sz w:val="16"/>
        </w:rPr>
        <w:t xml:space="preserve"> 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pacing w:val="72"/>
          <w:sz w:val="16"/>
        </w:rPr>
        <w:t xml:space="preserve"> </w:t>
      </w:r>
      <w:r>
        <w:rPr>
          <w:rFonts w:ascii="Arial"/>
          <w:spacing w:val="-1"/>
          <w:sz w:val="16"/>
        </w:rPr>
        <w:t>personal 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will be held,</w:t>
      </w:r>
      <w:r>
        <w:rPr>
          <w:rFonts w:ascii="Arial"/>
          <w:sz w:val="16"/>
        </w:rPr>
        <w:t xml:space="preserve"> strictly speaking</w:t>
      </w:r>
      <w:r>
        <w:rPr>
          <w:rFonts w:ascii="Arial"/>
          <w:spacing w:val="-1"/>
          <w:sz w:val="16"/>
        </w:rPr>
        <w:t xml:space="preserve"> this 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unlikely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comply</w:t>
      </w:r>
      <w:r>
        <w:rPr>
          <w:rFonts w:ascii="Arial"/>
          <w:spacing w:val="-1"/>
          <w:sz w:val="16"/>
        </w:rPr>
        <w:t xml:space="preserve"> with</w:t>
      </w:r>
      <w:r>
        <w:rPr>
          <w:rFonts w:ascii="Arial"/>
          <w:sz w:val="16"/>
        </w:rPr>
        <w:t xml:space="preserve"> GDPR.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See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Articles</w:t>
      </w:r>
      <w:r>
        <w:rPr>
          <w:rFonts w:ascii="Arial"/>
          <w:spacing w:val="-1"/>
          <w:sz w:val="16"/>
        </w:rPr>
        <w:t xml:space="preserve"> 5(1)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 5(2),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particular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Article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5(1)(c)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(e)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GDPR.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also </w:t>
      </w:r>
      <w:r>
        <w:rPr>
          <w:rFonts w:ascii="Arial"/>
          <w:sz w:val="16"/>
        </w:rPr>
        <w:t>see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Recital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39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GDPR.</w:t>
      </w:r>
    </w:p>
    <w:p w:rsidR="00A75B25" w:rsidRDefault="00A75B25">
      <w:pPr>
        <w:spacing w:before="10"/>
        <w:rPr>
          <w:rFonts w:ascii="Arial" w:eastAsia="Arial" w:hAnsi="Arial" w:cs="Arial"/>
          <w:sz w:val="15"/>
          <w:szCs w:val="15"/>
        </w:rPr>
      </w:pPr>
    </w:p>
    <w:p w:rsidR="00A75B25" w:rsidRDefault="00211336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Therefore,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whilst we note </w:t>
      </w:r>
      <w:r>
        <w:rPr>
          <w:rFonts w:ascii="Arial"/>
          <w:sz w:val="16"/>
        </w:rPr>
        <w:t>that:</w:t>
      </w:r>
    </w:p>
    <w:p w:rsidR="00A75B25" w:rsidRDefault="00211336">
      <w:pPr>
        <w:numPr>
          <w:ilvl w:val="0"/>
          <w:numId w:val="2"/>
        </w:numPr>
        <w:tabs>
          <w:tab w:val="left" w:pos="480"/>
        </w:tabs>
        <w:ind w:right="7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Lord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Chancellor’s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Practice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on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management of</w:t>
      </w:r>
      <w:r>
        <w:rPr>
          <w:rFonts w:ascii="Arial" w:eastAsia="Arial" w:hAnsi="Arial" w:cs="Arial"/>
          <w:sz w:val="16"/>
          <w:szCs w:val="16"/>
        </w:rPr>
        <w:t xml:space="preserve"> records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issued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section 46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Freedom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of</w:t>
      </w:r>
      <w:r>
        <w:rPr>
          <w:rFonts w:ascii="Arial" w:eastAsia="Arial" w:hAnsi="Arial" w:cs="Arial"/>
          <w:spacing w:val="4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Act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2000 </w:t>
      </w:r>
      <w:r>
        <w:rPr>
          <w:rFonts w:ascii="Arial" w:eastAsia="Arial" w:hAnsi="Arial" w:cs="Arial"/>
          <w:sz w:val="16"/>
          <w:szCs w:val="16"/>
        </w:rPr>
        <w:t>refers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to</w:t>
      </w:r>
      <w:r>
        <w:rPr>
          <w:rFonts w:ascii="Arial" w:eastAsia="Arial" w:hAnsi="Arial" w:cs="Arial"/>
          <w:sz w:val="16"/>
          <w:szCs w:val="16"/>
        </w:rPr>
        <w:t xml:space="preserve"> records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being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kept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long as</w:t>
      </w:r>
      <w:r>
        <w:rPr>
          <w:rFonts w:ascii="Arial" w:eastAsia="Arial" w:hAnsi="Arial" w:cs="Arial"/>
          <w:sz w:val="16"/>
          <w:szCs w:val="16"/>
        </w:rPr>
        <w:t xml:space="preserve"> they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are needed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by</w:t>
      </w:r>
      <w:r>
        <w:rPr>
          <w:rFonts w:ascii="Arial" w:eastAsia="Arial" w:hAnsi="Arial" w:cs="Arial"/>
          <w:sz w:val="16"/>
          <w:szCs w:val="16"/>
        </w:rPr>
        <w:t xml:space="preserve">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authority:</w:t>
      </w:r>
      <w:r>
        <w:rPr>
          <w:rFonts w:ascii="Arial" w:eastAsia="Arial" w:hAnsi="Arial" w:cs="Arial"/>
          <w:sz w:val="16"/>
          <w:szCs w:val="16"/>
        </w:rPr>
        <w:t xml:space="preserve"> for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reference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accountability purposes, 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with regulatory requirements 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protect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legal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other </w:t>
      </w:r>
      <w:r>
        <w:rPr>
          <w:rFonts w:ascii="Arial" w:eastAsia="Arial" w:hAnsi="Arial" w:cs="Arial"/>
          <w:sz w:val="16"/>
          <w:szCs w:val="16"/>
        </w:rPr>
        <w:t>rights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interests</w:t>
      </w:r>
      <w:r>
        <w:rPr>
          <w:rFonts w:ascii="Arial" w:eastAsia="Arial" w:hAnsi="Arial" w:cs="Arial"/>
          <w:spacing w:val="7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(paragraph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12.2);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</w:p>
    <w:p w:rsidR="00A75B25" w:rsidRDefault="00211336">
      <w:pPr>
        <w:numPr>
          <w:ilvl w:val="0"/>
          <w:numId w:val="2"/>
        </w:numPr>
        <w:tabs>
          <w:tab w:val="left" w:pos="480"/>
        </w:tabs>
        <w:ind w:right="36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Information</w:t>
      </w:r>
      <w:r>
        <w:rPr>
          <w:rFonts w:ascii="Arial"/>
          <w:spacing w:val="-1"/>
          <w:sz w:val="16"/>
        </w:rPr>
        <w:t xml:space="preserve"> and Records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Management </w:t>
      </w:r>
      <w:r>
        <w:rPr>
          <w:rFonts w:ascii="Arial"/>
          <w:sz w:val="16"/>
        </w:rPr>
        <w:t>Society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states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certain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records</w:t>
      </w:r>
      <w:r>
        <w:rPr>
          <w:rFonts w:ascii="Arial"/>
          <w:spacing w:val="-1"/>
          <w:sz w:val="16"/>
        </w:rPr>
        <w:t xml:space="preserve"> will need 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be </w:t>
      </w:r>
      <w:r>
        <w:rPr>
          <w:rFonts w:ascii="Arial"/>
          <w:sz w:val="16"/>
        </w:rPr>
        <w:t>retained</w:t>
      </w:r>
      <w:r>
        <w:rPr>
          <w:rFonts w:ascii="Arial"/>
          <w:spacing w:val="-1"/>
          <w:sz w:val="16"/>
        </w:rPr>
        <w:t xml:space="preserve"> indefinitely where</w:t>
      </w:r>
      <w:r>
        <w:rPr>
          <w:rFonts w:ascii="Arial"/>
          <w:spacing w:val="30"/>
          <w:sz w:val="16"/>
        </w:rPr>
        <w:t xml:space="preserve"> </w:t>
      </w:r>
      <w:r>
        <w:rPr>
          <w:rFonts w:ascii="Arial"/>
          <w:sz w:val="16"/>
        </w:rPr>
        <w:t>they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evidence pension or other benefit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entitlements;</w:t>
      </w:r>
    </w:p>
    <w:p w:rsidR="00A75B25" w:rsidRDefault="00211336">
      <w:pPr>
        <w:ind w:left="120" w:right="13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suggested </w:t>
      </w:r>
      <w:r>
        <w:rPr>
          <w:rFonts w:ascii="Arial"/>
          <w:sz w:val="16"/>
        </w:rPr>
        <w:t>specific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timeframe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retention</w:t>
      </w:r>
      <w:r>
        <w:rPr>
          <w:rFonts w:ascii="Arial"/>
          <w:spacing w:val="-1"/>
          <w:sz w:val="16"/>
        </w:rPr>
        <w:t xml:space="preserve"> of personal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data has been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included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in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policy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 order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1"/>
          <w:sz w:val="16"/>
        </w:rPr>
        <w:t xml:space="preserve"> comply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with </w:t>
      </w:r>
      <w:r>
        <w:rPr>
          <w:rFonts w:ascii="Arial"/>
          <w:sz w:val="16"/>
        </w:rPr>
        <w:t>the</w:t>
      </w:r>
      <w:r>
        <w:rPr>
          <w:rFonts w:ascii="Arial"/>
          <w:spacing w:val="59"/>
          <w:sz w:val="16"/>
        </w:rPr>
        <w:t xml:space="preserve"> </w:t>
      </w:r>
      <w:r>
        <w:rPr>
          <w:rFonts w:ascii="Arial"/>
          <w:sz w:val="16"/>
        </w:rPr>
        <w:t>requirements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of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GDPR.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z w:val="16"/>
        </w:rPr>
        <w:t>Administering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Authorities will need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consider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extent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which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suggested</w:t>
      </w:r>
      <w:r>
        <w:rPr>
          <w:rFonts w:ascii="Arial"/>
          <w:spacing w:val="-1"/>
          <w:sz w:val="16"/>
        </w:rPr>
        <w:t xml:space="preserve"> wording </w:t>
      </w:r>
      <w:r>
        <w:rPr>
          <w:rFonts w:ascii="Arial"/>
          <w:sz w:val="16"/>
        </w:rPr>
        <w:t>matches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their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actual </w:t>
      </w:r>
      <w:r>
        <w:rPr>
          <w:rFonts w:ascii="Arial"/>
          <w:sz w:val="16"/>
        </w:rPr>
        <w:t>(or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intended</w:t>
      </w:r>
      <w:r>
        <w:rPr>
          <w:rFonts w:ascii="Arial"/>
          <w:sz w:val="16"/>
        </w:rPr>
        <w:t xml:space="preserve"> future)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practice.</w:t>
      </w:r>
    </w:p>
    <w:p w:rsidR="00A75B25" w:rsidRDefault="00A75B25">
      <w:pPr>
        <w:spacing w:before="11"/>
        <w:rPr>
          <w:rFonts w:ascii="Arial" w:eastAsia="Arial" w:hAnsi="Arial" w:cs="Arial"/>
          <w:sz w:val="15"/>
          <w:szCs w:val="15"/>
        </w:rPr>
      </w:pPr>
    </w:p>
    <w:p w:rsidR="00A75B25" w:rsidRDefault="00211336">
      <w:pPr>
        <w:ind w:left="120" w:right="20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We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aware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that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majority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pension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funds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have </w:t>
      </w:r>
      <w:r>
        <w:rPr>
          <w:rFonts w:ascii="Arial"/>
          <w:sz w:val="16"/>
        </w:rPr>
        <w:t>kept</w:t>
      </w:r>
      <w:r>
        <w:rPr>
          <w:rFonts w:ascii="Arial"/>
          <w:spacing w:val="-1"/>
          <w:sz w:val="16"/>
        </w:rPr>
        <w:t xml:space="preserve"> personal 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indefinitely,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either because they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believe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that </w:t>
      </w:r>
      <w:r>
        <w:rPr>
          <w:rFonts w:ascii="Arial"/>
          <w:sz w:val="16"/>
        </w:rPr>
        <w:t>is</w:t>
      </w:r>
      <w:r>
        <w:rPr>
          <w:rFonts w:ascii="Arial"/>
          <w:spacing w:val="59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appropriate </w:t>
      </w:r>
      <w:r>
        <w:rPr>
          <w:rFonts w:ascii="Arial"/>
          <w:sz w:val="16"/>
        </w:rPr>
        <w:t xml:space="preserve">(e.g. </w:t>
      </w:r>
      <w:r>
        <w:rPr>
          <w:rFonts w:ascii="Arial"/>
          <w:spacing w:val="-1"/>
          <w:sz w:val="16"/>
        </w:rPr>
        <w:t>because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 data</w:t>
      </w:r>
      <w:r>
        <w:rPr>
          <w:rFonts w:ascii="Arial"/>
          <w:sz w:val="16"/>
        </w:rPr>
        <w:t xml:space="preserve"> might</w:t>
      </w:r>
      <w:r>
        <w:rPr>
          <w:rFonts w:ascii="Arial"/>
          <w:spacing w:val="-1"/>
          <w:sz w:val="16"/>
        </w:rPr>
        <w:t xml:space="preserve"> need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be</w:t>
      </w:r>
      <w:r>
        <w:rPr>
          <w:rFonts w:ascii="Arial"/>
          <w:sz w:val="16"/>
        </w:rPr>
        <w:t xml:space="preserve"> referred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future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given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1"/>
          <w:sz w:val="16"/>
        </w:rPr>
        <w:t xml:space="preserve"> long </w:t>
      </w:r>
      <w:r>
        <w:rPr>
          <w:rFonts w:ascii="Arial"/>
          <w:sz w:val="16"/>
        </w:rPr>
        <w:t>term</w:t>
      </w:r>
      <w:r>
        <w:rPr>
          <w:rFonts w:ascii="Arial"/>
          <w:spacing w:val="-1"/>
          <w:sz w:val="16"/>
        </w:rPr>
        <w:t xml:space="preserve"> 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pension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liabilities),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pacing w:val="-1"/>
          <w:sz w:val="16"/>
        </w:rPr>
        <w:t>because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 practice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it 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 possible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within the </w:t>
      </w:r>
      <w:r>
        <w:rPr>
          <w:rFonts w:ascii="Arial"/>
          <w:sz w:val="16"/>
        </w:rPr>
        <w:t>constraints</w:t>
      </w:r>
      <w:r>
        <w:rPr>
          <w:rFonts w:ascii="Arial"/>
          <w:spacing w:val="-1"/>
          <w:sz w:val="16"/>
        </w:rPr>
        <w:t xml:space="preserve"> of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administration </w:t>
      </w:r>
      <w:r>
        <w:rPr>
          <w:rFonts w:ascii="Arial"/>
          <w:sz w:val="16"/>
        </w:rPr>
        <w:t xml:space="preserve">system </w:t>
      </w:r>
      <w:r>
        <w:rPr>
          <w:rFonts w:ascii="Arial"/>
          <w:spacing w:val="-1"/>
          <w:sz w:val="16"/>
        </w:rPr>
        <w:t xml:space="preserve">to implement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destruction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policy</w:t>
      </w:r>
      <w:r>
        <w:rPr>
          <w:rFonts w:ascii="Arial"/>
          <w:sz w:val="16"/>
        </w:rPr>
        <w:t xml:space="preserve"> for</w:t>
      </w:r>
      <w:r>
        <w:rPr>
          <w:rFonts w:ascii="Arial"/>
          <w:spacing w:val="49"/>
          <w:w w:val="99"/>
          <w:sz w:val="16"/>
        </w:rPr>
        <w:t xml:space="preserve"> </w:t>
      </w:r>
      <w:r>
        <w:rPr>
          <w:rFonts w:ascii="Arial"/>
          <w:sz w:val="16"/>
        </w:rPr>
        <w:t>selected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data </w:t>
      </w:r>
      <w:r>
        <w:rPr>
          <w:rFonts w:ascii="Arial"/>
          <w:sz w:val="16"/>
        </w:rPr>
        <w:t>relating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particular individual.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unlikely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1"/>
          <w:sz w:val="16"/>
        </w:rPr>
        <w:t xml:space="preserve"> comply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with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GDPR.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sz w:val="16"/>
        </w:rPr>
        <w:t>Although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we are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not aware 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Information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Commissioner having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issued guidance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this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area</w:t>
      </w:r>
      <w:r>
        <w:rPr>
          <w:rFonts w:ascii="Arial"/>
          <w:sz w:val="16"/>
        </w:rPr>
        <w:t xml:space="preserve"> that</w:t>
      </w:r>
      <w:r>
        <w:rPr>
          <w:rFonts w:ascii="Arial"/>
          <w:spacing w:val="-1"/>
          <w:sz w:val="16"/>
        </w:rPr>
        <w:t xml:space="preserve"> is </w:t>
      </w:r>
      <w:r>
        <w:rPr>
          <w:rFonts w:ascii="Arial"/>
          <w:sz w:val="16"/>
        </w:rPr>
        <w:t>specific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pension</w:t>
      </w:r>
      <w:r>
        <w:rPr>
          <w:rFonts w:ascii="Arial"/>
          <w:sz w:val="16"/>
        </w:rPr>
        <w:t xml:space="preserve"> schemes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consider the </w:t>
      </w:r>
      <w:r>
        <w:rPr>
          <w:rFonts w:ascii="Arial"/>
          <w:sz w:val="16"/>
        </w:rPr>
        <w:t>risk</w:t>
      </w:r>
      <w:r>
        <w:rPr>
          <w:rFonts w:ascii="Arial"/>
          <w:spacing w:val="-1"/>
          <w:sz w:val="16"/>
        </w:rPr>
        <w:t xml:space="preserve"> of</w:t>
      </w:r>
      <w:r>
        <w:rPr>
          <w:rFonts w:ascii="Arial"/>
          <w:spacing w:val="48"/>
          <w:w w:val="99"/>
          <w:sz w:val="16"/>
        </w:rPr>
        <w:t xml:space="preserve"> </w:t>
      </w:r>
      <w:r>
        <w:rPr>
          <w:rFonts w:ascii="Arial"/>
          <w:sz w:val="16"/>
        </w:rPr>
        <w:t>retrospective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sanction</w:t>
      </w:r>
      <w:r>
        <w:rPr>
          <w:rFonts w:ascii="Arial"/>
          <w:spacing w:val="-1"/>
          <w:sz w:val="16"/>
        </w:rPr>
        <w:t xml:space="preserve"> by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ICO</w:t>
      </w:r>
      <w:r>
        <w:rPr>
          <w:rFonts w:ascii="Arial"/>
          <w:spacing w:val="-1"/>
          <w:sz w:val="16"/>
        </w:rPr>
        <w:t xml:space="preserve"> in</w:t>
      </w:r>
      <w:r>
        <w:rPr>
          <w:rFonts w:ascii="Arial"/>
          <w:sz w:val="16"/>
        </w:rPr>
        <w:t xml:space="preserve"> this</w:t>
      </w:r>
      <w:r>
        <w:rPr>
          <w:rFonts w:ascii="Arial"/>
          <w:spacing w:val="-1"/>
          <w:sz w:val="16"/>
        </w:rPr>
        <w:t xml:space="preserve"> area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be low, we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anticipate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that </w:t>
      </w:r>
      <w:r>
        <w:rPr>
          <w:rFonts w:ascii="Arial"/>
          <w:sz w:val="16"/>
        </w:rPr>
        <w:t>this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area 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good practice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47"/>
          <w:sz w:val="16"/>
        </w:rPr>
        <w:t xml:space="preserve"> </w:t>
      </w:r>
      <w:r>
        <w:rPr>
          <w:rFonts w:ascii="Arial"/>
          <w:sz w:val="16"/>
        </w:rPr>
        <w:t>continue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to develop.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Consequently we</w:t>
      </w:r>
      <w:r>
        <w:rPr>
          <w:rFonts w:ascii="Arial"/>
          <w:sz w:val="16"/>
        </w:rPr>
        <w:t xml:space="preserve"> recommend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pension</w:t>
      </w:r>
      <w:r>
        <w:rPr>
          <w:rFonts w:ascii="Arial"/>
          <w:sz w:val="16"/>
        </w:rPr>
        <w:t xml:space="preserve"> funds</w:t>
      </w:r>
      <w:r>
        <w:rPr>
          <w:rFonts w:ascii="Arial"/>
          <w:spacing w:val="-1"/>
          <w:sz w:val="16"/>
        </w:rPr>
        <w:t xml:space="preserve"> consider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proactively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putting 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place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1"/>
          <w:sz w:val="16"/>
        </w:rPr>
        <w:t xml:space="preserve"> policy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 defined</w:t>
      </w:r>
      <w:r>
        <w:rPr>
          <w:rFonts w:ascii="Arial"/>
          <w:spacing w:val="65"/>
          <w:sz w:val="16"/>
        </w:rPr>
        <w:t xml:space="preserve"> </w:t>
      </w:r>
      <w:r>
        <w:rPr>
          <w:rFonts w:ascii="Arial"/>
          <w:spacing w:val="-1"/>
          <w:sz w:val="16"/>
        </w:rPr>
        <w:t>period(s) beyond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personal 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will not be held</w:t>
      </w:r>
      <w:r>
        <w:rPr>
          <w:rFonts w:ascii="Arial"/>
          <w:sz w:val="16"/>
        </w:rPr>
        <w:t xml:space="preserve"> (within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constraints 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acknowledged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need to </w:t>
      </w:r>
      <w:r>
        <w:rPr>
          <w:rFonts w:ascii="Arial"/>
          <w:sz w:val="16"/>
        </w:rPr>
        <w:t>retain</w:t>
      </w:r>
      <w:r>
        <w:rPr>
          <w:rFonts w:ascii="Arial"/>
          <w:spacing w:val="-1"/>
          <w:sz w:val="16"/>
        </w:rPr>
        <w:t xml:space="preserve"> at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z w:val="16"/>
        </w:rPr>
        <w:t xml:space="preserve"> some</w:t>
      </w:r>
      <w:r>
        <w:rPr>
          <w:rFonts w:ascii="Arial"/>
          <w:spacing w:val="53"/>
          <w:sz w:val="16"/>
        </w:rPr>
        <w:t xml:space="preserve"> </w:t>
      </w:r>
      <w:r>
        <w:rPr>
          <w:rFonts w:ascii="Arial"/>
          <w:spacing w:val="-1"/>
          <w:sz w:val="16"/>
        </w:rPr>
        <w:t>personal data</w:t>
      </w:r>
      <w:r>
        <w:rPr>
          <w:rFonts w:ascii="Arial"/>
          <w:sz w:val="16"/>
        </w:rPr>
        <w:t xml:space="preserve"> 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significant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period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of </w:t>
      </w:r>
      <w:r>
        <w:rPr>
          <w:rFonts w:ascii="Arial"/>
          <w:sz w:val="16"/>
        </w:rPr>
        <w:t>time,</w:t>
      </w:r>
      <w:r>
        <w:rPr>
          <w:rFonts w:ascii="Arial"/>
          <w:spacing w:val="-1"/>
          <w:sz w:val="16"/>
        </w:rPr>
        <w:t xml:space="preserve"> in order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administer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benefits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 potential</w:t>
      </w:r>
      <w:r>
        <w:rPr>
          <w:rFonts w:ascii="Arial"/>
          <w:sz w:val="16"/>
        </w:rPr>
        <w:t xml:space="preserve"> future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queries).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If </w:t>
      </w:r>
      <w:r>
        <w:rPr>
          <w:rFonts w:ascii="Arial"/>
          <w:sz w:val="16"/>
        </w:rPr>
        <w:t>there</w:t>
      </w:r>
      <w:r>
        <w:rPr>
          <w:rFonts w:ascii="Arial"/>
          <w:spacing w:val="-1"/>
          <w:sz w:val="16"/>
        </w:rPr>
        <w:t xml:space="preserve"> are</w:t>
      </w:r>
      <w:r>
        <w:rPr>
          <w:rFonts w:ascii="Arial"/>
          <w:spacing w:val="76"/>
          <w:sz w:val="16"/>
        </w:rPr>
        <w:t xml:space="preserve"> </w:t>
      </w:r>
      <w:r>
        <w:rPr>
          <w:rFonts w:ascii="Arial"/>
          <w:sz w:val="16"/>
        </w:rPr>
        <w:t>certain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categories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of personal data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funds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consider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not needed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long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period (e.g. bank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account details;</w:t>
      </w:r>
      <w:r>
        <w:rPr>
          <w:rFonts w:ascii="Arial"/>
          <w:spacing w:val="65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underlying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benefit</w:t>
      </w:r>
      <w:r>
        <w:rPr>
          <w:rFonts w:ascii="Arial"/>
          <w:sz w:val="16"/>
        </w:rPr>
        <w:t xml:space="preserve"> calculation</w:t>
      </w:r>
      <w:r>
        <w:rPr>
          <w:rFonts w:ascii="Arial"/>
          <w:spacing w:val="-1"/>
          <w:sz w:val="16"/>
        </w:rPr>
        <w:t xml:space="preserve"> information</w:t>
      </w:r>
      <w:r>
        <w:rPr>
          <w:rFonts w:ascii="Arial"/>
          <w:sz w:val="16"/>
        </w:rPr>
        <w:t xml:space="preserve"> 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who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has transferred-out </w:t>
      </w:r>
      <w:r>
        <w:rPr>
          <w:rFonts w:ascii="Arial"/>
          <w:sz w:val="16"/>
        </w:rPr>
        <w:t>more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than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specified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z w:val="16"/>
        </w:rPr>
        <w:t xml:space="preserve"> years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ago)</w:t>
      </w:r>
      <w:r>
        <w:rPr>
          <w:rFonts w:ascii="Arial"/>
          <w:spacing w:val="64"/>
          <w:sz w:val="16"/>
        </w:rPr>
        <w:t xml:space="preserve"> </w:t>
      </w:r>
      <w:r>
        <w:rPr>
          <w:rFonts w:ascii="Arial"/>
          <w:sz w:val="16"/>
        </w:rPr>
        <w:t>then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would 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advisable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adopt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shorter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retention</w:t>
      </w:r>
      <w:r>
        <w:rPr>
          <w:rFonts w:ascii="Arial"/>
          <w:spacing w:val="-1"/>
          <w:sz w:val="16"/>
        </w:rPr>
        <w:t xml:space="preserve"> period</w:t>
      </w:r>
      <w:r>
        <w:rPr>
          <w:rFonts w:ascii="Arial"/>
          <w:sz w:val="16"/>
        </w:rPr>
        <w:t xml:space="preserve"> 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categories.</w:t>
      </w:r>
    </w:p>
    <w:p w:rsidR="00A75B25" w:rsidRDefault="00A75B25">
      <w:pPr>
        <w:rPr>
          <w:rFonts w:ascii="Arial" w:eastAsia="Arial" w:hAnsi="Arial" w:cs="Arial"/>
          <w:sz w:val="16"/>
          <w:szCs w:val="16"/>
        </w:rPr>
        <w:sectPr w:rsidR="00A75B25">
          <w:pgSz w:w="11910" w:h="16840"/>
          <w:pgMar w:top="1000" w:right="1320" w:bottom="1060" w:left="1320" w:header="688" w:footer="868" w:gutter="0"/>
          <w:cols w:space="720"/>
        </w:sect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spacing w:before="10"/>
        <w:rPr>
          <w:rFonts w:ascii="Arial" w:eastAsia="Arial" w:hAnsi="Arial" w:cs="Arial"/>
          <w:sz w:val="17"/>
          <w:szCs w:val="17"/>
        </w:rPr>
      </w:pPr>
    </w:p>
    <w:p w:rsidR="00A75B25" w:rsidRDefault="00211336">
      <w:pPr>
        <w:pStyle w:val="BodyText"/>
        <w:numPr>
          <w:ilvl w:val="1"/>
          <w:numId w:val="2"/>
        </w:numPr>
        <w:tabs>
          <w:tab w:val="left" w:pos="900"/>
        </w:tabs>
        <w:ind w:right="134"/>
      </w:pPr>
      <w:r>
        <w:t>comply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our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regulatory</w:t>
      </w:r>
      <w:r>
        <w:rPr>
          <w:spacing w:val="15"/>
        </w:rPr>
        <w:t xml:space="preserve"> </w:t>
      </w:r>
      <w:r>
        <w:rPr>
          <w:spacing w:val="-1"/>
        </w:rPr>
        <w:t>obligations</w:t>
      </w:r>
      <w:r>
        <w:rPr>
          <w:spacing w:val="14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payment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pensions</w:t>
      </w:r>
      <w:r>
        <w:rPr>
          <w:spacing w:val="4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Fund;</w:t>
      </w:r>
      <w:r>
        <w:rPr>
          <w:spacing w:val="-1"/>
        </w:rPr>
        <w:t xml:space="preserve"> and</w:t>
      </w:r>
    </w:p>
    <w:p w:rsidR="00A75B25" w:rsidRDefault="00211336">
      <w:pPr>
        <w:pStyle w:val="BodyText"/>
        <w:numPr>
          <w:ilvl w:val="1"/>
          <w:numId w:val="2"/>
        </w:numPr>
        <w:tabs>
          <w:tab w:val="left" w:pos="900"/>
        </w:tabs>
        <w:ind w:right="134"/>
      </w:pPr>
      <w:r>
        <w:rPr>
          <w:spacing w:val="-1"/>
        </w:rPr>
        <w:t>deal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questions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complaints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receive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administration</w:t>
      </w:r>
      <w:r>
        <w:rPr>
          <w:spacing w:val="36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t>Fund.</w:t>
      </w:r>
    </w:p>
    <w:p w:rsidR="00A75B25" w:rsidRDefault="00211336">
      <w:pPr>
        <w:pStyle w:val="BodyText"/>
        <w:jc w:val="both"/>
      </w:pPr>
      <w:r>
        <w:t>Personal</w:t>
      </w:r>
      <w:r>
        <w:rPr>
          <w:spacing w:val="-2"/>
        </w:rPr>
        <w:t xml:space="preserve"> </w:t>
      </w:r>
      <w:r>
        <w:rPr>
          <w:spacing w:val="-1"/>
        </w:rPr>
        <w:t>data will be</w:t>
      </w:r>
      <w:r>
        <w:t xml:space="preserve"> </w:t>
      </w:r>
      <w:r>
        <w:rPr>
          <w:spacing w:val="-1"/>
        </w:rPr>
        <w:t xml:space="preserve">retained </w:t>
      </w:r>
      <w:r>
        <w:t>for</w:t>
      </w:r>
      <w:r>
        <w:rPr>
          <w:spacing w:val="-2"/>
        </w:rPr>
        <w:t xml:space="preserve"> </w:t>
      </w:r>
      <w:r w:rsidRPr="00211336">
        <w:rPr>
          <w:b/>
          <w:spacing w:val="-1"/>
        </w:rPr>
        <w:t>the greater of</w:t>
      </w:r>
      <w:r w:rsidRPr="00211336">
        <w:rPr>
          <w:spacing w:val="-1"/>
          <w:position w:val="7"/>
          <w:sz w:val="14"/>
          <w:szCs w:val="14"/>
        </w:rPr>
        <w:t>5</w:t>
      </w:r>
      <w:r>
        <w:rPr>
          <w:spacing w:val="-1"/>
        </w:rPr>
        <w:t>:</w:t>
      </w:r>
    </w:p>
    <w:p w:rsidR="00A75B25" w:rsidRDefault="00CD214C">
      <w:pPr>
        <w:pStyle w:val="BodyText"/>
        <w:numPr>
          <w:ilvl w:val="0"/>
          <w:numId w:val="1"/>
        </w:numPr>
        <w:tabs>
          <w:tab w:val="left" w:pos="840"/>
        </w:tabs>
        <w:ind w:right="119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149225</wp:posOffset>
                </wp:positionV>
                <wp:extent cx="615950" cy="203200"/>
                <wp:effectExtent l="0" t="6350" r="3175" b="0"/>
                <wp:wrapNone/>
                <wp:docPr id="1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03200"/>
                          <a:chOff x="9420" y="235"/>
                          <a:chExt cx="970" cy="320"/>
                        </a:xfrm>
                      </wpg:grpSpPr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9420" y="268"/>
                            <a:ext cx="306" cy="253"/>
                            <a:chOff x="9420" y="268"/>
                            <a:chExt cx="306" cy="253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9420" y="268"/>
                              <a:ext cx="306" cy="253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306"/>
                                <a:gd name="T2" fmla="+- 0 268 268"/>
                                <a:gd name="T3" fmla="*/ 268 h 253"/>
                                <a:gd name="T4" fmla="+- 0 9726 9420"/>
                                <a:gd name="T5" fmla="*/ T4 w 306"/>
                                <a:gd name="T6" fmla="+- 0 268 268"/>
                                <a:gd name="T7" fmla="*/ 268 h 253"/>
                                <a:gd name="T8" fmla="+- 0 9726 9420"/>
                                <a:gd name="T9" fmla="*/ T8 w 306"/>
                                <a:gd name="T10" fmla="+- 0 521 268"/>
                                <a:gd name="T11" fmla="*/ 521 h 253"/>
                                <a:gd name="T12" fmla="+- 0 9420 9420"/>
                                <a:gd name="T13" fmla="*/ T12 w 306"/>
                                <a:gd name="T14" fmla="+- 0 521 268"/>
                                <a:gd name="T15" fmla="*/ 521 h 253"/>
                                <a:gd name="T16" fmla="+- 0 9420 9420"/>
                                <a:gd name="T17" fmla="*/ T16 w 306"/>
                                <a:gd name="T18" fmla="+- 0 268 268"/>
                                <a:gd name="T19" fmla="*/ 26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" h="253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30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7"/>
                        <wpg:cNvGrpSpPr>
                          <a:grpSpLocks/>
                        </wpg:cNvGrpSpPr>
                        <wpg:grpSpPr bwMode="auto">
                          <a:xfrm>
                            <a:off x="9758" y="268"/>
                            <a:ext cx="2" cy="253"/>
                            <a:chOff x="9758" y="268"/>
                            <a:chExt cx="2" cy="253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9758" y="268"/>
                              <a:ext cx="2" cy="253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253"/>
                                <a:gd name="T2" fmla="+- 0 521 268"/>
                                <a:gd name="T3" fmla="*/ 52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2113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5"/>
                        <wpg:cNvGrpSpPr>
                          <a:grpSpLocks/>
                        </wpg:cNvGrpSpPr>
                        <wpg:grpSpPr bwMode="auto">
                          <a:xfrm>
                            <a:off x="9790" y="268"/>
                            <a:ext cx="600" cy="253"/>
                            <a:chOff x="9790" y="268"/>
                            <a:chExt cx="600" cy="253"/>
                          </a:xfrm>
                        </wpg:grpSpPr>
                        <wps:wsp>
                          <wps:cNvPr id="151" name="Freeform 136"/>
                          <wps:cNvSpPr>
                            <a:spLocks/>
                          </wps:cNvSpPr>
                          <wps:spPr bwMode="auto">
                            <a:xfrm>
                              <a:off x="9790" y="268"/>
                              <a:ext cx="600" cy="253"/>
                            </a:xfrm>
                            <a:custGeom>
                              <a:avLst/>
                              <a:gdLst>
                                <a:gd name="T0" fmla="+- 0 9790 9790"/>
                                <a:gd name="T1" fmla="*/ T0 w 600"/>
                                <a:gd name="T2" fmla="+- 0 268 268"/>
                                <a:gd name="T3" fmla="*/ 268 h 253"/>
                                <a:gd name="T4" fmla="+- 0 10389 9790"/>
                                <a:gd name="T5" fmla="*/ T4 w 600"/>
                                <a:gd name="T6" fmla="+- 0 268 268"/>
                                <a:gd name="T7" fmla="*/ 268 h 253"/>
                                <a:gd name="T8" fmla="+- 0 10389 9790"/>
                                <a:gd name="T9" fmla="*/ T8 w 600"/>
                                <a:gd name="T10" fmla="+- 0 521 268"/>
                                <a:gd name="T11" fmla="*/ 521 h 253"/>
                                <a:gd name="T12" fmla="+- 0 9790 9790"/>
                                <a:gd name="T13" fmla="*/ T12 w 600"/>
                                <a:gd name="T14" fmla="+- 0 521 268"/>
                                <a:gd name="T15" fmla="*/ 521 h 253"/>
                                <a:gd name="T16" fmla="+- 0 9790 9790"/>
                                <a:gd name="T17" fmla="*/ T16 w 600"/>
                                <a:gd name="T18" fmla="+- 0 268 268"/>
                                <a:gd name="T19" fmla="*/ 26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53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78079" id="Group 134" o:spid="_x0000_s1026" style="position:absolute;margin-left:471pt;margin-top:11.75pt;width:48.5pt;height:16pt;z-index:-9928;mso-position-horizontal-relative:page" coordorigin="9420,235" coordsize="97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">
                <v:group id="Group 139" o:spid="_x0000_s1027" style="position:absolute;left:9420;top:268;width:306;height:253" coordorigin="9420,268" coordsize="30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0" o:spid="_x0000_s1028" style="position:absolute;left:9420;top:268;width:306;height:253;visibility:visible;mso-wrap-style:square;v-text-anchor:top" coordsize="30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TQsMA&#10;AADcAAAADwAAAGRycy9kb3ducmV2LnhtbERPS2vCQBC+C/0PyxS86SZFfERXqYrgoVC0Fa9DdkzS&#10;ZmfD7hrjv3cLBW/z8T1nsepMLVpyvrKsIB0mIIhzqysuFHx/7QZTED4ga6wtk4I7eVgtX3oLzLS9&#10;8YHaYyhEDGGfoYIyhCaT0uclGfRD2xBH7mKdwRChK6R2eIvhppZvSTKWBiuODSU2tCkp/z1ejYLr&#10;58TN1unMT9v0/LM9+e5j066V6r9273MQgbrwFP+79zrOH03g7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TQsMAAADcAAAADwAAAAAAAAAAAAAAAACYAgAAZHJzL2Rv&#10;d25yZXYueG1sUEsFBgAAAAAEAAQA9QAAAIgDAAAAAA==&#10;" path="m,l306,r,253l,253,,xe" fillcolor="yellow" stroked="f">
                    <v:path arrowok="t" o:connecttype="custom" o:connectlocs="0,268;306,268;306,521;0,521;0,268" o:connectangles="0,0,0,0,0"/>
                  </v:shape>
                </v:group>
                <v:group id="Group 137" o:spid="_x0000_s1029" style="position:absolute;left:9758;top:268;width:2;height:253" coordorigin="9758,268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8" o:spid="_x0000_s1030" style="position:absolute;left:9758;top:268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4IcQA&#10;AADcAAAADwAAAGRycy9kb3ducmV2LnhtbESPQWsCMRCF7wX/QxjBW81aRerWuGxbC151W9DbsJlu&#10;FjeTJYm6/femUOhthvfmvW/WxWA7cSUfWscKZtMMBHHtdMuNgs/q4/EZRIjIGjvHpOCHAhSb0cMa&#10;c+1uvKfrITYihXDIUYGJsc+lDLUhi2HqeuKkfTtvMabVN1J7vKVw28mnLFtKiy2nBoM9vRmqz4eL&#10;VVAZ70/b1917syrn9fyrP14Sn1KT8VC+gIg0xH/z3/VOJ/zFCn6fSR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+CHEAAAA3AAAAA8AAAAAAAAAAAAAAAAAmAIAAGRycy9k&#10;b3ducmV2LnhtbFBLBQYAAAAABAAEAPUAAACJAwAAAAA=&#10;" path="m,l,253e" filled="f" strokecolor="yellow" strokeweight="1.1698mm">
                    <v:path arrowok="t" o:connecttype="custom" o:connectlocs="0,268;0,521" o:connectangles="0,0"/>
                  </v:shape>
                </v:group>
                <v:group id="Group 135" o:spid="_x0000_s1031" style="position:absolute;left:9790;top:268;width:600;height:253" coordorigin="9790,268" coordsize="60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6" o:spid="_x0000_s1032" style="position:absolute;left:9790;top:268;width:600;height:253;visibility:visible;mso-wrap-style:square;v-text-anchor:top" coordsize="6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g88EA&#10;AADcAAAADwAAAGRycy9kb3ducmV2LnhtbERPzWrCQBC+F3yHZYTemo0FQ4hZRQRpqblo+wBjdswG&#10;s7Mhu9H49l2h0Nt8fL9TbibbiRsNvnWsYJGkIIhrp1tuFPx8799yED4ga+wck4IHedisZy8lFtrd&#10;+Ui3U2hEDGFfoAITQl9I6WtDFn3ieuLIXdxgMUQ4NFIPeI/htpPvaZpJiy3HBoM97QzV19NoFYzj&#10;Mnt8ZMdLrtOv6lwdqsBdrtTrfNquQASawr/4z/2p4/zlAp7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v4PPBAAAA3AAAAA8AAAAAAAAAAAAAAAAAmAIAAGRycy9kb3du&#10;cmV2LnhtbFBLBQYAAAAABAAEAPUAAACGAwAAAAA=&#10;" path="m,l599,r,253l,253,,xe" fillcolor="yellow" stroked="f">
                    <v:path arrowok="t" o:connecttype="custom" o:connectlocs="0,268;599,268;599,521;0,521;0,2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466090</wp:posOffset>
                </wp:positionV>
                <wp:extent cx="5274945" cy="546735"/>
                <wp:effectExtent l="0" t="8890" r="1905" b="6350"/>
                <wp:wrapNone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945" cy="546735"/>
                          <a:chOff x="2160" y="734"/>
                          <a:chExt cx="8307" cy="861"/>
                        </a:xfrm>
                      </wpg:grpSpPr>
                      <wpg:grpSp>
                        <wpg:cNvPr id="37" name="Group 132"/>
                        <wpg:cNvGrpSpPr>
                          <a:grpSpLocks/>
                        </wpg:cNvGrpSpPr>
                        <wpg:grpSpPr bwMode="auto">
                          <a:xfrm>
                            <a:off x="2160" y="774"/>
                            <a:ext cx="429" cy="268"/>
                            <a:chOff x="2160" y="774"/>
                            <a:chExt cx="429" cy="268"/>
                          </a:xfrm>
                        </wpg:grpSpPr>
                        <wps:wsp>
                          <wps:cNvPr id="38" name="Freeform 133"/>
                          <wps:cNvSpPr>
                            <a:spLocks/>
                          </wps:cNvSpPr>
                          <wps:spPr bwMode="auto">
                            <a:xfrm>
                              <a:off x="2160" y="774"/>
                              <a:ext cx="429" cy="268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429"/>
                                <a:gd name="T2" fmla="+- 0 774 774"/>
                                <a:gd name="T3" fmla="*/ 774 h 268"/>
                                <a:gd name="T4" fmla="+- 0 2588 2160"/>
                                <a:gd name="T5" fmla="*/ T4 w 429"/>
                                <a:gd name="T6" fmla="+- 0 774 774"/>
                                <a:gd name="T7" fmla="*/ 774 h 268"/>
                                <a:gd name="T8" fmla="+- 0 2588 2160"/>
                                <a:gd name="T9" fmla="*/ T8 w 429"/>
                                <a:gd name="T10" fmla="+- 0 1042 774"/>
                                <a:gd name="T11" fmla="*/ 1042 h 268"/>
                                <a:gd name="T12" fmla="+- 0 2160 2160"/>
                                <a:gd name="T13" fmla="*/ T12 w 429"/>
                                <a:gd name="T14" fmla="+- 0 1042 774"/>
                                <a:gd name="T15" fmla="*/ 1042 h 268"/>
                                <a:gd name="T16" fmla="+- 0 2160 2160"/>
                                <a:gd name="T17" fmla="*/ T16 w 429"/>
                                <a:gd name="T18" fmla="+- 0 774 774"/>
                                <a:gd name="T19" fmla="*/ 7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" h="26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28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0"/>
                        <wpg:cNvGrpSpPr>
                          <a:grpSpLocks/>
                        </wpg:cNvGrpSpPr>
                        <wpg:grpSpPr bwMode="auto">
                          <a:xfrm>
                            <a:off x="2619" y="774"/>
                            <a:ext cx="2" cy="268"/>
                            <a:chOff x="2619" y="774"/>
                            <a:chExt cx="2" cy="268"/>
                          </a:xfrm>
                        </wpg:grpSpPr>
                        <wps:wsp>
                          <wps:cNvPr id="40" name="Freeform 131"/>
                          <wps:cNvSpPr>
                            <a:spLocks/>
                          </wps:cNvSpPr>
                          <wps:spPr bwMode="auto">
                            <a:xfrm>
                              <a:off x="2619" y="774"/>
                              <a:ext cx="2" cy="268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774 h 268"/>
                                <a:gd name="T2" fmla="+- 0 1042 774"/>
                                <a:gd name="T3" fmla="*/ 1042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8"/>
                        <wpg:cNvGrpSpPr>
                          <a:grpSpLocks/>
                        </wpg:cNvGrpSpPr>
                        <wpg:grpSpPr bwMode="auto">
                          <a:xfrm>
                            <a:off x="2649" y="774"/>
                            <a:ext cx="538" cy="268"/>
                            <a:chOff x="2649" y="774"/>
                            <a:chExt cx="538" cy="268"/>
                          </a:xfrm>
                        </wpg:grpSpPr>
                        <wps:wsp>
                          <wps:cNvPr id="42" name="Freeform 129"/>
                          <wps:cNvSpPr>
                            <a:spLocks/>
                          </wps:cNvSpPr>
                          <wps:spPr bwMode="auto">
                            <a:xfrm>
                              <a:off x="2649" y="774"/>
                              <a:ext cx="538" cy="268"/>
                            </a:xfrm>
                            <a:custGeom>
                              <a:avLst/>
                              <a:gdLst>
                                <a:gd name="T0" fmla="+- 0 2649 2649"/>
                                <a:gd name="T1" fmla="*/ T0 w 538"/>
                                <a:gd name="T2" fmla="+- 0 774 774"/>
                                <a:gd name="T3" fmla="*/ 774 h 268"/>
                                <a:gd name="T4" fmla="+- 0 3187 2649"/>
                                <a:gd name="T5" fmla="*/ T4 w 538"/>
                                <a:gd name="T6" fmla="+- 0 774 774"/>
                                <a:gd name="T7" fmla="*/ 774 h 268"/>
                                <a:gd name="T8" fmla="+- 0 3187 2649"/>
                                <a:gd name="T9" fmla="*/ T8 w 538"/>
                                <a:gd name="T10" fmla="+- 0 1042 774"/>
                                <a:gd name="T11" fmla="*/ 1042 h 268"/>
                                <a:gd name="T12" fmla="+- 0 2649 2649"/>
                                <a:gd name="T13" fmla="*/ T12 w 538"/>
                                <a:gd name="T14" fmla="+- 0 1042 774"/>
                                <a:gd name="T15" fmla="*/ 1042 h 268"/>
                                <a:gd name="T16" fmla="+- 0 2649 2649"/>
                                <a:gd name="T17" fmla="*/ T16 w 538"/>
                                <a:gd name="T18" fmla="+- 0 774 774"/>
                                <a:gd name="T19" fmla="*/ 7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" h="268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  <a:lnTo>
                                    <a:pt x="538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26"/>
                        <wpg:cNvGrpSpPr>
                          <a:grpSpLocks/>
                        </wpg:cNvGrpSpPr>
                        <wpg:grpSpPr bwMode="auto">
                          <a:xfrm>
                            <a:off x="3218" y="774"/>
                            <a:ext cx="2" cy="268"/>
                            <a:chOff x="3218" y="774"/>
                            <a:chExt cx="2" cy="268"/>
                          </a:xfrm>
                        </wpg:grpSpPr>
                        <wps:wsp>
                          <wps:cNvPr id="44" name="Freeform 127"/>
                          <wps:cNvSpPr>
                            <a:spLocks/>
                          </wps:cNvSpPr>
                          <wps:spPr bwMode="auto">
                            <a:xfrm>
                              <a:off x="3218" y="774"/>
                              <a:ext cx="2" cy="268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774 h 268"/>
                                <a:gd name="T2" fmla="+- 0 1042 774"/>
                                <a:gd name="T3" fmla="*/ 1042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4"/>
                        <wpg:cNvGrpSpPr>
                          <a:grpSpLocks/>
                        </wpg:cNvGrpSpPr>
                        <wpg:grpSpPr bwMode="auto">
                          <a:xfrm>
                            <a:off x="3248" y="774"/>
                            <a:ext cx="440" cy="268"/>
                            <a:chOff x="3248" y="774"/>
                            <a:chExt cx="440" cy="268"/>
                          </a:xfrm>
                        </wpg:grpSpPr>
                        <wps:wsp>
                          <wps:cNvPr id="46" name="Freeform 125"/>
                          <wps:cNvSpPr>
                            <a:spLocks/>
                          </wps:cNvSpPr>
                          <wps:spPr bwMode="auto">
                            <a:xfrm>
                              <a:off x="3248" y="774"/>
                              <a:ext cx="440" cy="268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440"/>
                                <a:gd name="T2" fmla="+- 0 774 774"/>
                                <a:gd name="T3" fmla="*/ 774 h 268"/>
                                <a:gd name="T4" fmla="+- 0 3688 3248"/>
                                <a:gd name="T5" fmla="*/ T4 w 440"/>
                                <a:gd name="T6" fmla="+- 0 774 774"/>
                                <a:gd name="T7" fmla="*/ 774 h 268"/>
                                <a:gd name="T8" fmla="+- 0 3688 3248"/>
                                <a:gd name="T9" fmla="*/ T8 w 440"/>
                                <a:gd name="T10" fmla="+- 0 1042 774"/>
                                <a:gd name="T11" fmla="*/ 1042 h 268"/>
                                <a:gd name="T12" fmla="+- 0 3248 3248"/>
                                <a:gd name="T13" fmla="*/ T12 w 440"/>
                                <a:gd name="T14" fmla="+- 0 1042 774"/>
                                <a:gd name="T15" fmla="*/ 1042 h 268"/>
                                <a:gd name="T16" fmla="+- 0 3248 3248"/>
                                <a:gd name="T17" fmla="*/ T16 w 440"/>
                                <a:gd name="T18" fmla="+- 0 774 774"/>
                                <a:gd name="T19" fmla="*/ 7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" h="268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  <a:lnTo>
                                    <a:pt x="440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2"/>
                        <wpg:cNvGrpSpPr>
                          <a:grpSpLocks/>
                        </wpg:cNvGrpSpPr>
                        <wpg:grpSpPr bwMode="auto">
                          <a:xfrm>
                            <a:off x="3719" y="774"/>
                            <a:ext cx="2" cy="268"/>
                            <a:chOff x="3719" y="774"/>
                            <a:chExt cx="2" cy="268"/>
                          </a:xfrm>
                        </wpg:grpSpPr>
                        <wps:wsp>
                          <wps:cNvPr id="48" name="Freeform 123"/>
                          <wps:cNvSpPr>
                            <a:spLocks/>
                          </wps:cNvSpPr>
                          <wps:spPr bwMode="auto">
                            <a:xfrm>
                              <a:off x="3719" y="774"/>
                              <a:ext cx="2" cy="268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774 h 268"/>
                                <a:gd name="T2" fmla="+- 0 1042 774"/>
                                <a:gd name="T3" fmla="*/ 1042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0"/>
                        <wpg:cNvGrpSpPr>
                          <a:grpSpLocks/>
                        </wpg:cNvGrpSpPr>
                        <wpg:grpSpPr bwMode="auto">
                          <a:xfrm>
                            <a:off x="3749" y="774"/>
                            <a:ext cx="306" cy="268"/>
                            <a:chOff x="3749" y="774"/>
                            <a:chExt cx="306" cy="268"/>
                          </a:xfrm>
                        </wpg:grpSpPr>
                        <wps:wsp>
                          <wps:cNvPr id="50" name="Freeform 121"/>
                          <wps:cNvSpPr>
                            <a:spLocks/>
                          </wps:cNvSpPr>
                          <wps:spPr bwMode="auto">
                            <a:xfrm>
                              <a:off x="3749" y="774"/>
                              <a:ext cx="306" cy="268"/>
                            </a:xfrm>
                            <a:custGeom>
                              <a:avLst/>
                              <a:gdLst>
                                <a:gd name="T0" fmla="+- 0 3749 3749"/>
                                <a:gd name="T1" fmla="*/ T0 w 306"/>
                                <a:gd name="T2" fmla="+- 0 774 774"/>
                                <a:gd name="T3" fmla="*/ 774 h 268"/>
                                <a:gd name="T4" fmla="+- 0 4055 3749"/>
                                <a:gd name="T5" fmla="*/ T4 w 306"/>
                                <a:gd name="T6" fmla="+- 0 774 774"/>
                                <a:gd name="T7" fmla="*/ 774 h 268"/>
                                <a:gd name="T8" fmla="+- 0 4055 3749"/>
                                <a:gd name="T9" fmla="*/ T8 w 306"/>
                                <a:gd name="T10" fmla="+- 0 1042 774"/>
                                <a:gd name="T11" fmla="*/ 1042 h 268"/>
                                <a:gd name="T12" fmla="+- 0 3749 3749"/>
                                <a:gd name="T13" fmla="*/ T12 w 306"/>
                                <a:gd name="T14" fmla="+- 0 1042 774"/>
                                <a:gd name="T15" fmla="*/ 1042 h 268"/>
                                <a:gd name="T16" fmla="+- 0 3749 3749"/>
                                <a:gd name="T17" fmla="*/ T16 w 306"/>
                                <a:gd name="T18" fmla="+- 0 774 774"/>
                                <a:gd name="T19" fmla="*/ 7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" h="268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306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8"/>
                        <wpg:cNvGrpSpPr>
                          <a:grpSpLocks/>
                        </wpg:cNvGrpSpPr>
                        <wpg:grpSpPr bwMode="auto">
                          <a:xfrm>
                            <a:off x="4086" y="774"/>
                            <a:ext cx="2" cy="268"/>
                            <a:chOff x="4086" y="774"/>
                            <a:chExt cx="2" cy="268"/>
                          </a:xfrm>
                        </wpg:grpSpPr>
                        <wps:wsp>
                          <wps:cNvPr id="52" name="Freeform 119"/>
                          <wps:cNvSpPr>
                            <a:spLocks/>
                          </wps:cNvSpPr>
                          <wps:spPr bwMode="auto">
                            <a:xfrm>
                              <a:off x="4086" y="774"/>
                              <a:ext cx="2" cy="268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774 h 268"/>
                                <a:gd name="T2" fmla="+- 0 1042 774"/>
                                <a:gd name="T3" fmla="*/ 1042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6"/>
                        <wpg:cNvGrpSpPr>
                          <a:grpSpLocks/>
                        </wpg:cNvGrpSpPr>
                        <wpg:grpSpPr bwMode="auto">
                          <a:xfrm>
                            <a:off x="4116" y="774"/>
                            <a:ext cx="966" cy="268"/>
                            <a:chOff x="4116" y="774"/>
                            <a:chExt cx="966" cy="268"/>
                          </a:xfrm>
                        </wpg:grpSpPr>
                        <wps:wsp>
                          <wps:cNvPr id="54" name="Freeform 117"/>
                          <wps:cNvSpPr>
                            <a:spLocks/>
                          </wps:cNvSpPr>
                          <wps:spPr bwMode="auto">
                            <a:xfrm>
                              <a:off x="4116" y="774"/>
                              <a:ext cx="966" cy="268"/>
                            </a:xfrm>
                            <a:custGeom>
                              <a:avLst/>
                              <a:gdLst>
                                <a:gd name="T0" fmla="+- 0 4116 4116"/>
                                <a:gd name="T1" fmla="*/ T0 w 966"/>
                                <a:gd name="T2" fmla="+- 0 774 774"/>
                                <a:gd name="T3" fmla="*/ 774 h 268"/>
                                <a:gd name="T4" fmla="+- 0 5082 4116"/>
                                <a:gd name="T5" fmla="*/ T4 w 966"/>
                                <a:gd name="T6" fmla="+- 0 774 774"/>
                                <a:gd name="T7" fmla="*/ 774 h 268"/>
                                <a:gd name="T8" fmla="+- 0 5082 4116"/>
                                <a:gd name="T9" fmla="*/ T8 w 966"/>
                                <a:gd name="T10" fmla="+- 0 1042 774"/>
                                <a:gd name="T11" fmla="*/ 1042 h 268"/>
                                <a:gd name="T12" fmla="+- 0 4116 4116"/>
                                <a:gd name="T13" fmla="*/ T12 w 966"/>
                                <a:gd name="T14" fmla="+- 0 1042 774"/>
                                <a:gd name="T15" fmla="*/ 1042 h 268"/>
                                <a:gd name="T16" fmla="+- 0 4116 4116"/>
                                <a:gd name="T17" fmla="*/ T16 w 966"/>
                                <a:gd name="T18" fmla="+- 0 774 774"/>
                                <a:gd name="T19" fmla="*/ 7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268">
                                  <a:moveTo>
                                    <a:pt x="0" y="0"/>
                                  </a:moveTo>
                                  <a:lnTo>
                                    <a:pt x="966" y="0"/>
                                  </a:lnTo>
                                  <a:lnTo>
                                    <a:pt x="966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4"/>
                        <wpg:cNvGrpSpPr>
                          <a:grpSpLocks/>
                        </wpg:cNvGrpSpPr>
                        <wpg:grpSpPr bwMode="auto">
                          <a:xfrm>
                            <a:off x="5113" y="774"/>
                            <a:ext cx="2" cy="268"/>
                            <a:chOff x="5113" y="774"/>
                            <a:chExt cx="2" cy="268"/>
                          </a:xfrm>
                        </wpg:grpSpPr>
                        <wps:wsp>
                          <wps:cNvPr id="56" name="Freeform 115"/>
                          <wps:cNvSpPr>
                            <a:spLocks/>
                          </wps:cNvSpPr>
                          <wps:spPr bwMode="auto">
                            <a:xfrm>
                              <a:off x="5113" y="774"/>
                              <a:ext cx="2" cy="268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774 h 268"/>
                                <a:gd name="T2" fmla="+- 0 1042 774"/>
                                <a:gd name="T3" fmla="*/ 1042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2"/>
                        <wpg:cNvGrpSpPr>
                          <a:grpSpLocks/>
                        </wpg:cNvGrpSpPr>
                        <wpg:grpSpPr bwMode="auto">
                          <a:xfrm>
                            <a:off x="5143" y="774"/>
                            <a:ext cx="429" cy="268"/>
                            <a:chOff x="5143" y="774"/>
                            <a:chExt cx="429" cy="268"/>
                          </a:xfrm>
                        </wpg:grpSpPr>
                        <wps:wsp>
                          <wps:cNvPr id="58" name="Freeform 113"/>
                          <wps:cNvSpPr>
                            <a:spLocks/>
                          </wps:cNvSpPr>
                          <wps:spPr bwMode="auto">
                            <a:xfrm>
                              <a:off x="5143" y="774"/>
                              <a:ext cx="429" cy="268"/>
                            </a:xfrm>
                            <a:custGeom>
                              <a:avLst/>
                              <a:gdLst>
                                <a:gd name="T0" fmla="+- 0 5143 5143"/>
                                <a:gd name="T1" fmla="*/ T0 w 429"/>
                                <a:gd name="T2" fmla="+- 0 774 774"/>
                                <a:gd name="T3" fmla="*/ 774 h 268"/>
                                <a:gd name="T4" fmla="+- 0 5571 5143"/>
                                <a:gd name="T5" fmla="*/ T4 w 429"/>
                                <a:gd name="T6" fmla="+- 0 774 774"/>
                                <a:gd name="T7" fmla="*/ 774 h 268"/>
                                <a:gd name="T8" fmla="+- 0 5571 5143"/>
                                <a:gd name="T9" fmla="*/ T8 w 429"/>
                                <a:gd name="T10" fmla="+- 0 1042 774"/>
                                <a:gd name="T11" fmla="*/ 1042 h 268"/>
                                <a:gd name="T12" fmla="+- 0 5143 5143"/>
                                <a:gd name="T13" fmla="*/ T12 w 429"/>
                                <a:gd name="T14" fmla="+- 0 1042 774"/>
                                <a:gd name="T15" fmla="*/ 1042 h 268"/>
                                <a:gd name="T16" fmla="+- 0 5143 5143"/>
                                <a:gd name="T17" fmla="*/ T16 w 429"/>
                                <a:gd name="T18" fmla="+- 0 774 774"/>
                                <a:gd name="T19" fmla="*/ 7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" h="26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28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0"/>
                        <wpg:cNvGrpSpPr>
                          <a:grpSpLocks/>
                        </wpg:cNvGrpSpPr>
                        <wpg:grpSpPr bwMode="auto">
                          <a:xfrm>
                            <a:off x="5602" y="774"/>
                            <a:ext cx="2" cy="268"/>
                            <a:chOff x="5602" y="774"/>
                            <a:chExt cx="2" cy="268"/>
                          </a:xfrm>
                        </wpg:grpSpPr>
                        <wps:wsp>
                          <wps:cNvPr id="60" name="Freeform 111"/>
                          <wps:cNvSpPr>
                            <a:spLocks/>
                          </wps:cNvSpPr>
                          <wps:spPr bwMode="auto">
                            <a:xfrm>
                              <a:off x="5602" y="774"/>
                              <a:ext cx="2" cy="268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774 h 268"/>
                                <a:gd name="T2" fmla="+- 0 1042 774"/>
                                <a:gd name="T3" fmla="*/ 1042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8"/>
                        <wpg:cNvGrpSpPr>
                          <a:grpSpLocks/>
                        </wpg:cNvGrpSpPr>
                        <wpg:grpSpPr bwMode="auto">
                          <a:xfrm>
                            <a:off x="5633" y="774"/>
                            <a:ext cx="184" cy="268"/>
                            <a:chOff x="5633" y="774"/>
                            <a:chExt cx="184" cy="268"/>
                          </a:xfrm>
                        </wpg:grpSpPr>
                        <wps:wsp>
                          <wps:cNvPr id="62" name="Freeform 109"/>
                          <wps:cNvSpPr>
                            <a:spLocks/>
                          </wps:cNvSpPr>
                          <wps:spPr bwMode="auto">
                            <a:xfrm>
                              <a:off x="5633" y="774"/>
                              <a:ext cx="184" cy="268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184"/>
                                <a:gd name="T2" fmla="+- 0 774 774"/>
                                <a:gd name="T3" fmla="*/ 774 h 268"/>
                                <a:gd name="T4" fmla="+- 0 5816 5633"/>
                                <a:gd name="T5" fmla="*/ T4 w 184"/>
                                <a:gd name="T6" fmla="+- 0 774 774"/>
                                <a:gd name="T7" fmla="*/ 774 h 268"/>
                                <a:gd name="T8" fmla="+- 0 5816 5633"/>
                                <a:gd name="T9" fmla="*/ T8 w 184"/>
                                <a:gd name="T10" fmla="+- 0 1042 774"/>
                                <a:gd name="T11" fmla="*/ 1042 h 268"/>
                                <a:gd name="T12" fmla="+- 0 5633 5633"/>
                                <a:gd name="T13" fmla="*/ T12 w 184"/>
                                <a:gd name="T14" fmla="+- 0 1042 774"/>
                                <a:gd name="T15" fmla="*/ 1042 h 268"/>
                                <a:gd name="T16" fmla="+- 0 5633 5633"/>
                                <a:gd name="T17" fmla="*/ T16 w 184"/>
                                <a:gd name="T18" fmla="+- 0 774 774"/>
                                <a:gd name="T19" fmla="*/ 7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268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6"/>
                        <wpg:cNvGrpSpPr>
                          <a:grpSpLocks/>
                        </wpg:cNvGrpSpPr>
                        <wpg:grpSpPr bwMode="auto">
                          <a:xfrm>
                            <a:off x="5847" y="774"/>
                            <a:ext cx="2" cy="268"/>
                            <a:chOff x="5847" y="774"/>
                            <a:chExt cx="2" cy="268"/>
                          </a:xfrm>
                        </wpg:grpSpPr>
                        <wps:wsp>
                          <wps:cNvPr id="64" name="Freeform 107"/>
                          <wps:cNvSpPr>
                            <a:spLocks/>
                          </wps:cNvSpPr>
                          <wps:spPr bwMode="auto">
                            <a:xfrm>
                              <a:off x="5847" y="774"/>
                              <a:ext cx="2" cy="268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774 h 268"/>
                                <a:gd name="T2" fmla="+- 0 1042 774"/>
                                <a:gd name="T3" fmla="*/ 1042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4"/>
                        <wpg:cNvGrpSpPr>
                          <a:grpSpLocks/>
                        </wpg:cNvGrpSpPr>
                        <wpg:grpSpPr bwMode="auto">
                          <a:xfrm>
                            <a:off x="5877" y="774"/>
                            <a:ext cx="490" cy="268"/>
                            <a:chOff x="5877" y="774"/>
                            <a:chExt cx="490" cy="268"/>
                          </a:xfrm>
                        </wpg:grpSpPr>
                        <wps:wsp>
                          <wps:cNvPr id="66" name="Freeform 105"/>
                          <wps:cNvSpPr>
                            <a:spLocks/>
                          </wps:cNvSpPr>
                          <wps:spPr bwMode="auto">
                            <a:xfrm>
                              <a:off x="5877" y="774"/>
                              <a:ext cx="490" cy="268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490"/>
                                <a:gd name="T2" fmla="+- 0 774 774"/>
                                <a:gd name="T3" fmla="*/ 774 h 268"/>
                                <a:gd name="T4" fmla="+- 0 6366 5877"/>
                                <a:gd name="T5" fmla="*/ T4 w 490"/>
                                <a:gd name="T6" fmla="+- 0 774 774"/>
                                <a:gd name="T7" fmla="*/ 774 h 268"/>
                                <a:gd name="T8" fmla="+- 0 6366 5877"/>
                                <a:gd name="T9" fmla="*/ T8 w 490"/>
                                <a:gd name="T10" fmla="+- 0 1042 774"/>
                                <a:gd name="T11" fmla="*/ 1042 h 268"/>
                                <a:gd name="T12" fmla="+- 0 5877 5877"/>
                                <a:gd name="T13" fmla="*/ T12 w 490"/>
                                <a:gd name="T14" fmla="+- 0 1042 774"/>
                                <a:gd name="T15" fmla="*/ 1042 h 268"/>
                                <a:gd name="T16" fmla="+- 0 5877 5877"/>
                                <a:gd name="T17" fmla="*/ T16 w 490"/>
                                <a:gd name="T18" fmla="+- 0 774 774"/>
                                <a:gd name="T19" fmla="*/ 7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268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  <a:lnTo>
                                    <a:pt x="489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2"/>
                        <wpg:cNvGrpSpPr>
                          <a:grpSpLocks/>
                        </wpg:cNvGrpSpPr>
                        <wpg:grpSpPr bwMode="auto">
                          <a:xfrm>
                            <a:off x="6405" y="774"/>
                            <a:ext cx="2" cy="268"/>
                            <a:chOff x="6405" y="774"/>
                            <a:chExt cx="2" cy="268"/>
                          </a:xfrm>
                        </wpg:grpSpPr>
                        <wps:wsp>
                          <wps:cNvPr id="68" name="Freeform 103"/>
                          <wps:cNvSpPr>
                            <a:spLocks/>
                          </wps:cNvSpPr>
                          <wps:spPr bwMode="auto">
                            <a:xfrm>
                              <a:off x="6405" y="774"/>
                              <a:ext cx="2" cy="268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774 h 268"/>
                                <a:gd name="T2" fmla="+- 0 1042 774"/>
                                <a:gd name="T3" fmla="*/ 1042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50711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0"/>
                        <wpg:cNvGrpSpPr>
                          <a:grpSpLocks/>
                        </wpg:cNvGrpSpPr>
                        <wpg:grpSpPr bwMode="auto">
                          <a:xfrm>
                            <a:off x="2160" y="1042"/>
                            <a:ext cx="429" cy="268"/>
                            <a:chOff x="2160" y="1042"/>
                            <a:chExt cx="429" cy="268"/>
                          </a:xfrm>
                        </wpg:grpSpPr>
                        <wps:wsp>
                          <wps:cNvPr id="70" name="Freeform 101"/>
                          <wps:cNvSpPr>
                            <a:spLocks/>
                          </wps:cNvSpPr>
                          <wps:spPr bwMode="auto">
                            <a:xfrm>
                              <a:off x="2160" y="1042"/>
                              <a:ext cx="429" cy="268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429"/>
                                <a:gd name="T2" fmla="+- 0 1042 1042"/>
                                <a:gd name="T3" fmla="*/ 1042 h 268"/>
                                <a:gd name="T4" fmla="+- 0 2588 2160"/>
                                <a:gd name="T5" fmla="*/ T4 w 429"/>
                                <a:gd name="T6" fmla="+- 0 1042 1042"/>
                                <a:gd name="T7" fmla="*/ 1042 h 268"/>
                                <a:gd name="T8" fmla="+- 0 2588 2160"/>
                                <a:gd name="T9" fmla="*/ T8 w 429"/>
                                <a:gd name="T10" fmla="+- 0 1309 1042"/>
                                <a:gd name="T11" fmla="*/ 1309 h 268"/>
                                <a:gd name="T12" fmla="+- 0 2160 2160"/>
                                <a:gd name="T13" fmla="*/ T12 w 429"/>
                                <a:gd name="T14" fmla="+- 0 1309 1042"/>
                                <a:gd name="T15" fmla="*/ 1309 h 268"/>
                                <a:gd name="T16" fmla="+- 0 2160 2160"/>
                                <a:gd name="T17" fmla="*/ T16 w 429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" h="26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28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8"/>
                        <wpg:cNvGrpSpPr>
                          <a:grpSpLocks/>
                        </wpg:cNvGrpSpPr>
                        <wpg:grpSpPr bwMode="auto">
                          <a:xfrm>
                            <a:off x="2630" y="1042"/>
                            <a:ext cx="2" cy="268"/>
                            <a:chOff x="2630" y="1042"/>
                            <a:chExt cx="2" cy="268"/>
                          </a:xfrm>
                        </wpg:grpSpPr>
                        <wps:wsp>
                          <wps:cNvPr id="72" name="Freeform 99"/>
                          <wps:cNvSpPr>
                            <a:spLocks/>
                          </wps:cNvSpPr>
                          <wps:spPr bwMode="auto">
                            <a:xfrm>
                              <a:off x="2630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3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6"/>
                        <wpg:cNvGrpSpPr>
                          <a:grpSpLocks/>
                        </wpg:cNvGrpSpPr>
                        <wpg:grpSpPr bwMode="auto">
                          <a:xfrm>
                            <a:off x="2672" y="1042"/>
                            <a:ext cx="538" cy="268"/>
                            <a:chOff x="2672" y="1042"/>
                            <a:chExt cx="538" cy="268"/>
                          </a:xfrm>
                        </wpg:grpSpPr>
                        <wps:wsp>
                          <wps:cNvPr id="74" name="Freeform 97"/>
                          <wps:cNvSpPr>
                            <a:spLocks/>
                          </wps:cNvSpPr>
                          <wps:spPr bwMode="auto">
                            <a:xfrm>
                              <a:off x="2672" y="1042"/>
                              <a:ext cx="538" cy="268"/>
                            </a:xfrm>
                            <a:custGeom>
                              <a:avLst/>
                              <a:gdLst>
                                <a:gd name="T0" fmla="+- 0 2672 2672"/>
                                <a:gd name="T1" fmla="*/ T0 w 538"/>
                                <a:gd name="T2" fmla="+- 0 1042 1042"/>
                                <a:gd name="T3" fmla="*/ 1042 h 268"/>
                                <a:gd name="T4" fmla="+- 0 3210 2672"/>
                                <a:gd name="T5" fmla="*/ T4 w 538"/>
                                <a:gd name="T6" fmla="+- 0 1042 1042"/>
                                <a:gd name="T7" fmla="*/ 1042 h 268"/>
                                <a:gd name="T8" fmla="+- 0 3210 2672"/>
                                <a:gd name="T9" fmla="*/ T8 w 538"/>
                                <a:gd name="T10" fmla="+- 0 1309 1042"/>
                                <a:gd name="T11" fmla="*/ 1309 h 268"/>
                                <a:gd name="T12" fmla="+- 0 2672 2672"/>
                                <a:gd name="T13" fmla="*/ T12 w 538"/>
                                <a:gd name="T14" fmla="+- 0 1309 1042"/>
                                <a:gd name="T15" fmla="*/ 1309 h 268"/>
                                <a:gd name="T16" fmla="+- 0 2672 2672"/>
                                <a:gd name="T17" fmla="*/ T16 w 538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" h="268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  <a:lnTo>
                                    <a:pt x="538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4"/>
                        <wpg:cNvGrpSpPr>
                          <a:grpSpLocks/>
                        </wpg:cNvGrpSpPr>
                        <wpg:grpSpPr bwMode="auto">
                          <a:xfrm>
                            <a:off x="3252" y="1042"/>
                            <a:ext cx="2" cy="268"/>
                            <a:chOff x="3252" y="1042"/>
                            <a:chExt cx="2" cy="268"/>
                          </a:xfrm>
                        </wpg:grpSpPr>
                        <wps:wsp>
                          <wps:cNvPr id="76" name="Freeform 95"/>
                          <wps:cNvSpPr>
                            <a:spLocks/>
                          </wps:cNvSpPr>
                          <wps:spPr bwMode="auto">
                            <a:xfrm>
                              <a:off x="3252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4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2"/>
                        <wpg:cNvGrpSpPr>
                          <a:grpSpLocks/>
                        </wpg:cNvGrpSpPr>
                        <wpg:grpSpPr bwMode="auto">
                          <a:xfrm>
                            <a:off x="3294" y="1042"/>
                            <a:ext cx="440" cy="268"/>
                            <a:chOff x="3294" y="1042"/>
                            <a:chExt cx="440" cy="268"/>
                          </a:xfrm>
                        </wpg:grpSpPr>
                        <wps:wsp>
                          <wps:cNvPr id="78" name="Freeform 93"/>
                          <wps:cNvSpPr>
                            <a:spLocks/>
                          </wps:cNvSpPr>
                          <wps:spPr bwMode="auto">
                            <a:xfrm>
                              <a:off x="3294" y="1042"/>
                              <a:ext cx="440" cy="268"/>
                            </a:xfrm>
                            <a:custGeom>
                              <a:avLst/>
                              <a:gdLst>
                                <a:gd name="T0" fmla="+- 0 3294 3294"/>
                                <a:gd name="T1" fmla="*/ T0 w 440"/>
                                <a:gd name="T2" fmla="+- 0 1042 1042"/>
                                <a:gd name="T3" fmla="*/ 1042 h 268"/>
                                <a:gd name="T4" fmla="+- 0 3734 3294"/>
                                <a:gd name="T5" fmla="*/ T4 w 440"/>
                                <a:gd name="T6" fmla="+- 0 1042 1042"/>
                                <a:gd name="T7" fmla="*/ 1042 h 268"/>
                                <a:gd name="T8" fmla="+- 0 3734 3294"/>
                                <a:gd name="T9" fmla="*/ T8 w 440"/>
                                <a:gd name="T10" fmla="+- 0 1309 1042"/>
                                <a:gd name="T11" fmla="*/ 1309 h 268"/>
                                <a:gd name="T12" fmla="+- 0 3294 3294"/>
                                <a:gd name="T13" fmla="*/ T12 w 440"/>
                                <a:gd name="T14" fmla="+- 0 1309 1042"/>
                                <a:gd name="T15" fmla="*/ 1309 h 268"/>
                                <a:gd name="T16" fmla="+- 0 3294 3294"/>
                                <a:gd name="T17" fmla="*/ T16 w 440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" h="268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  <a:lnTo>
                                    <a:pt x="440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3776" y="1042"/>
                            <a:ext cx="2" cy="268"/>
                            <a:chOff x="3776" y="1042"/>
                            <a:chExt cx="2" cy="268"/>
                          </a:xfrm>
                        </wpg:grpSpPr>
                        <wps:wsp>
                          <wps:cNvPr id="80" name="Freeform 91"/>
                          <wps:cNvSpPr>
                            <a:spLocks/>
                          </wps:cNvSpPr>
                          <wps:spPr bwMode="auto">
                            <a:xfrm>
                              <a:off x="3776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4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8"/>
                        <wpg:cNvGrpSpPr>
                          <a:grpSpLocks/>
                        </wpg:cNvGrpSpPr>
                        <wpg:grpSpPr bwMode="auto">
                          <a:xfrm>
                            <a:off x="3818" y="1042"/>
                            <a:ext cx="306" cy="268"/>
                            <a:chOff x="3818" y="1042"/>
                            <a:chExt cx="306" cy="268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3818" y="1042"/>
                              <a:ext cx="306" cy="268"/>
                            </a:xfrm>
                            <a:custGeom>
                              <a:avLst/>
                              <a:gdLst>
                                <a:gd name="T0" fmla="+- 0 3818 3818"/>
                                <a:gd name="T1" fmla="*/ T0 w 306"/>
                                <a:gd name="T2" fmla="+- 0 1042 1042"/>
                                <a:gd name="T3" fmla="*/ 1042 h 268"/>
                                <a:gd name="T4" fmla="+- 0 4124 3818"/>
                                <a:gd name="T5" fmla="*/ T4 w 306"/>
                                <a:gd name="T6" fmla="+- 0 1042 1042"/>
                                <a:gd name="T7" fmla="*/ 1042 h 268"/>
                                <a:gd name="T8" fmla="+- 0 4124 3818"/>
                                <a:gd name="T9" fmla="*/ T8 w 306"/>
                                <a:gd name="T10" fmla="+- 0 1309 1042"/>
                                <a:gd name="T11" fmla="*/ 1309 h 268"/>
                                <a:gd name="T12" fmla="+- 0 3818 3818"/>
                                <a:gd name="T13" fmla="*/ T12 w 306"/>
                                <a:gd name="T14" fmla="+- 0 1309 1042"/>
                                <a:gd name="T15" fmla="*/ 1309 h 268"/>
                                <a:gd name="T16" fmla="+- 0 3818 3818"/>
                                <a:gd name="T17" fmla="*/ T16 w 306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" h="268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306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4166" y="1042"/>
                            <a:ext cx="2" cy="268"/>
                            <a:chOff x="4166" y="1042"/>
                            <a:chExt cx="2" cy="268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4166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4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4208" y="1042"/>
                            <a:ext cx="429" cy="268"/>
                            <a:chOff x="4208" y="1042"/>
                            <a:chExt cx="429" cy="268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4208" y="1042"/>
                              <a:ext cx="429" cy="268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429"/>
                                <a:gd name="T2" fmla="+- 0 1042 1042"/>
                                <a:gd name="T3" fmla="*/ 1042 h 268"/>
                                <a:gd name="T4" fmla="+- 0 4637 4208"/>
                                <a:gd name="T5" fmla="*/ T4 w 429"/>
                                <a:gd name="T6" fmla="+- 0 1042 1042"/>
                                <a:gd name="T7" fmla="*/ 1042 h 268"/>
                                <a:gd name="T8" fmla="+- 0 4637 4208"/>
                                <a:gd name="T9" fmla="*/ T8 w 429"/>
                                <a:gd name="T10" fmla="+- 0 1309 1042"/>
                                <a:gd name="T11" fmla="*/ 1309 h 268"/>
                                <a:gd name="T12" fmla="+- 0 4208 4208"/>
                                <a:gd name="T13" fmla="*/ T12 w 429"/>
                                <a:gd name="T14" fmla="+- 0 1309 1042"/>
                                <a:gd name="T15" fmla="*/ 1309 h 268"/>
                                <a:gd name="T16" fmla="+- 0 4208 4208"/>
                                <a:gd name="T17" fmla="*/ T16 w 429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" h="268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  <a:lnTo>
                                    <a:pt x="429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4679" y="1042"/>
                            <a:ext cx="2" cy="268"/>
                            <a:chOff x="4679" y="1042"/>
                            <a:chExt cx="2" cy="268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4679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4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0"/>
                        <wpg:cNvGrpSpPr>
                          <a:grpSpLocks/>
                        </wpg:cNvGrpSpPr>
                        <wpg:grpSpPr bwMode="auto">
                          <a:xfrm>
                            <a:off x="4721" y="1042"/>
                            <a:ext cx="184" cy="268"/>
                            <a:chOff x="4721" y="1042"/>
                            <a:chExt cx="184" cy="268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4721" y="1042"/>
                              <a:ext cx="184" cy="268"/>
                            </a:xfrm>
                            <a:custGeom>
                              <a:avLst/>
                              <a:gdLst>
                                <a:gd name="T0" fmla="+- 0 4721 4721"/>
                                <a:gd name="T1" fmla="*/ T0 w 184"/>
                                <a:gd name="T2" fmla="+- 0 1042 1042"/>
                                <a:gd name="T3" fmla="*/ 1042 h 268"/>
                                <a:gd name="T4" fmla="+- 0 4904 4721"/>
                                <a:gd name="T5" fmla="*/ T4 w 184"/>
                                <a:gd name="T6" fmla="+- 0 1042 1042"/>
                                <a:gd name="T7" fmla="*/ 1042 h 268"/>
                                <a:gd name="T8" fmla="+- 0 4904 4721"/>
                                <a:gd name="T9" fmla="*/ T8 w 184"/>
                                <a:gd name="T10" fmla="+- 0 1309 1042"/>
                                <a:gd name="T11" fmla="*/ 1309 h 268"/>
                                <a:gd name="T12" fmla="+- 0 4721 4721"/>
                                <a:gd name="T13" fmla="*/ T12 w 184"/>
                                <a:gd name="T14" fmla="+- 0 1309 1042"/>
                                <a:gd name="T15" fmla="*/ 1309 h 268"/>
                                <a:gd name="T16" fmla="+- 0 4721 4721"/>
                                <a:gd name="T17" fmla="*/ T16 w 184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268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8"/>
                        <wpg:cNvGrpSpPr>
                          <a:grpSpLocks/>
                        </wpg:cNvGrpSpPr>
                        <wpg:grpSpPr bwMode="auto">
                          <a:xfrm>
                            <a:off x="4946" y="1042"/>
                            <a:ext cx="2" cy="268"/>
                            <a:chOff x="4946" y="1042"/>
                            <a:chExt cx="2" cy="268"/>
                          </a:xfrm>
                        </wpg:grpSpPr>
                        <wps:wsp>
                          <wps:cNvPr id="92" name="Freeform 79"/>
                          <wps:cNvSpPr>
                            <a:spLocks/>
                          </wps:cNvSpPr>
                          <wps:spPr bwMode="auto">
                            <a:xfrm>
                              <a:off x="4946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4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6"/>
                        <wpg:cNvGrpSpPr>
                          <a:grpSpLocks/>
                        </wpg:cNvGrpSpPr>
                        <wpg:grpSpPr bwMode="auto">
                          <a:xfrm>
                            <a:off x="4988" y="1042"/>
                            <a:ext cx="428" cy="268"/>
                            <a:chOff x="4988" y="1042"/>
                            <a:chExt cx="428" cy="268"/>
                          </a:xfrm>
                        </wpg:grpSpPr>
                        <wps:wsp>
                          <wps:cNvPr id="94" name="Freeform 77"/>
                          <wps:cNvSpPr>
                            <a:spLocks/>
                          </wps:cNvSpPr>
                          <wps:spPr bwMode="auto">
                            <a:xfrm>
                              <a:off x="4988" y="1042"/>
                              <a:ext cx="428" cy="268"/>
                            </a:xfrm>
                            <a:custGeom>
                              <a:avLst/>
                              <a:gdLst>
                                <a:gd name="T0" fmla="+- 0 4988 4988"/>
                                <a:gd name="T1" fmla="*/ T0 w 428"/>
                                <a:gd name="T2" fmla="+- 0 1042 1042"/>
                                <a:gd name="T3" fmla="*/ 1042 h 268"/>
                                <a:gd name="T4" fmla="+- 0 5416 4988"/>
                                <a:gd name="T5" fmla="*/ T4 w 428"/>
                                <a:gd name="T6" fmla="+- 0 1042 1042"/>
                                <a:gd name="T7" fmla="*/ 1042 h 268"/>
                                <a:gd name="T8" fmla="+- 0 5416 4988"/>
                                <a:gd name="T9" fmla="*/ T8 w 428"/>
                                <a:gd name="T10" fmla="+- 0 1309 1042"/>
                                <a:gd name="T11" fmla="*/ 1309 h 268"/>
                                <a:gd name="T12" fmla="+- 0 4988 4988"/>
                                <a:gd name="T13" fmla="*/ T12 w 428"/>
                                <a:gd name="T14" fmla="+- 0 1309 1042"/>
                                <a:gd name="T15" fmla="*/ 1309 h 268"/>
                                <a:gd name="T16" fmla="+- 0 4988 4988"/>
                                <a:gd name="T17" fmla="*/ T16 w 428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26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28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4"/>
                        <wpg:cNvGrpSpPr>
                          <a:grpSpLocks/>
                        </wpg:cNvGrpSpPr>
                        <wpg:grpSpPr bwMode="auto">
                          <a:xfrm>
                            <a:off x="5458" y="1042"/>
                            <a:ext cx="2" cy="268"/>
                            <a:chOff x="5458" y="1042"/>
                            <a:chExt cx="2" cy="268"/>
                          </a:xfrm>
                        </wpg:grpSpPr>
                        <wps:wsp>
                          <wps:cNvPr id="96" name="Freeform 75"/>
                          <wps:cNvSpPr>
                            <a:spLocks/>
                          </wps:cNvSpPr>
                          <wps:spPr bwMode="auto">
                            <a:xfrm>
                              <a:off x="5458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4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2"/>
                        <wpg:cNvGrpSpPr>
                          <a:grpSpLocks/>
                        </wpg:cNvGrpSpPr>
                        <wpg:grpSpPr bwMode="auto">
                          <a:xfrm>
                            <a:off x="5500" y="1042"/>
                            <a:ext cx="184" cy="268"/>
                            <a:chOff x="5500" y="1042"/>
                            <a:chExt cx="184" cy="268"/>
                          </a:xfrm>
                        </wpg:grpSpPr>
                        <wps:wsp>
                          <wps:cNvPr id="98" name="Freeform 73"/>
                          <wps:cNvSpPr>
                            <a:spLocks/>
                          </wps:cNvSpPr>
                          <wps:spPr bwMode="auto">
                            <a:xfrm>
                              <a:off x="5500" y="1042"/>
                              <a:ext cx="184" cy="268"/>
                            </a:xfrm>
                            <a:custGeom>
                              <a:avLst/>
                              <a:gdLst>
                                <a:gd name="T0" fmla="+- 0 5500 5500"/>
                                <a:gd name="T1" fmla="*/ T0 w 184"/>
                                <a:gd name="T2" fmla="+- 0 1042 1042"/>
                                <a:gd name="T3" fmla="*/ 1042 h 268"/>
                                <a:gd name="T4" fmla="+- 0 5684 5500"/>
                                <a:gd name="T5" fmla="*/ T4 w 184"/>
                                <a:gd name="T6" fmla="+- 0 1042 1042"/>
                                <a:gd name="T7" fmla="*/ 1042 h 268"/>
                                <a:gd name="T8" fmla="+- 0 5684 5500"/>
                                <a:gd name="T9" fmla="*/ T8 w 184"/>
                                <a:gd name="T10" fmla="+- 0 1309 1042"/>
                                <a:gd name="T11" fmla="*/ 1309 h 268"/>
                                <a:gd name="T12" fmla="+- 0 5500 5500"/>
                                <a:gd name="T13" fmla="*/ T12 w 184"/>
                                <a:gd name="T14" fmla="+- 0 1309 1042"/>
                                <a:gd name="T15" fmla="*/ 1309 h 268"/>
                                <a:gd name="T16" fmla="+- 0 5500 5500"/>
                                <a:gd name="T17" fmla="*/ T16 w 184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268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0"/>
                        <wpg:cNvGrpSpPr>
                          <a:grpSpLocks/>
                        </wpg:cNvGrpSpPr>
                        <wpg:grpSpPr bwMode="auto">
                          <a:xfrm>
                            <a:off x="5726" y="1042"/>
                            <a:ext cx="2" cy="268"/>
                            <a:chOff x="5726" y="1042"/>
                            <a:chExt cx="2" cy="268"/>
                          </a:xfrm>
                        </wpg:grpSpPr>
                        <wps:wsp>
                          <wps:cNvPr id="100" name="Freeform 71"/>
                          <wps:cNvSpPr>
                            <a:spLocks/>
                          </wps:cNvSpPr>
                          <wps:spPr bwMode="auto">
                            <a:xfrm>
                              <a:off x="5726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4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8"/>
                        <wpg:cNvGrpSpPr>
                          <a:grpSpLocks/>
                        </wpg:cNvGrpSpPr>
                        <wpg:grpSpPr bwMode="auto">
                          <a:xfrm>
                            <a:off x="5768" y="1042"/>
                            <a:ext cx="355" cy="268"/>
                            <a:chOff x="5768" y="1042"/>
                            <a:chExt cx="355" cy="268"/>
                          </a:xfrm>
                        </wpg:grpSpPr>
                        <wps:wsp>
                          <wps:cNvPr id="102" name="Freeform 69"/>
                          <wps:cNvSpPr>
                            <a:spLocks/>
                          </wps:cNvSpPr>
                          <wps:spPr bwMode="auto">
                            <a:xfrm>
                              <a:off x="5768" y="1042"/>
                              <a:ext cx="355" cy="268"/>
                            </a:xfrm>
                            <a:custGeom>
                              <a:avLst/>
                              <a:gdLst>
                                <a:gd name="T0" fmla="+- 0 5768 5768"/>
                                <a:gd name="T1" fmla="*/ T0 w 355"/>
                                <a:gd name="T2" fmla="+- 0 1042 1042"/>
                                <a:gd name="T3" fmla="*/ 1042 h 268"/>
                                <a:gd name="T4" fmla="+- 0 6123 5768"/>
                                <a:gd name="T5" fmla="*/ T4 w 355"/>
                                <a:gd name="T6" fmla="+- 0 1042 1042"/>
                                <a:gd name="T7" fmla="*/ 1042 h 268"/>
                                <a:gd name="T8" fmla="+- 0 6123 5768"/>
                                <a:gd name="T9" fmla="*/ T8 w 355"/>
                                <a:gd name="T10" fmla="+- 0 1309 1042"/>
                                <a:gd name="T11" fmla="*/ 1309 h 268"/>
                                <a:gd name="T12" fmla="+- 0 5768 5768"/>
                                <a:gd name="T13" fmla="*/ T12 w 355"/>
                                <a:gd name="T14" fmla="+- 0 1309 1042"/>
                                <a:gd name="T15" fmla="*/ 1309 h 268"/>
                                <a:gd name="T16" fmla="+- 0 5768 5768"/>
                                <a:gd name="T17" fmla="*/ T16 w 355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" h="268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  <a:lnTo>
                                    <a:pt x="355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6"/>
                        <wpg:cNvGrpSpPr>
                          <a:grpSpLocks/>
                        </wpg:cNvGrpSpPr>
                        <wpg:grpSpPr bwMode="auto">
                          <a:xfrm>
                            <a:off x="6165" y="1042"/>
                            <a:ext cx="2" cy="268"/>
                            <a:chOff x="6165" y="1042"/>
                            <a:chExt cx="2" cy="268"/>
                          </a:xfrm>
                        </wpg:grpSpPr>
                        <wps:wsp>
                          <wps:cNvPr id="104" name="Freeform 67"/>
                          <wps:cNvSpPr>
                            <a:spLocks/>
                          </wps:cNvSpPr>
                          <wps:spPr bwMode="auto">
                            <a:xfrm>
                              <a:off x="6165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4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4"/>
                        <wpg:cNvGrpSpPr>
                          <a:grpSpLocks/>
                        </wpg:cNvGrpSpPr>
                        <wpg:grpSpPr bwMode="auto">
                          <a:xfrm>
                            <a:off x="6207" y="1042"/>
                            <a:ext cx="1089" cy="268"/>
                            <a:chOff x="6207" y="1042"/>
                            <a:chExt cx="1089" cy="268"/>
                          </a:xfrm>
                        </wpg:grpSpPr>
                        <wps:wsp>
                          <wps:cNvPr id="106" name="Freeform 65"/>
                          <wps:cNvSpPr>
                            <a:spLocks/>
                          </wps:cNvSpPr>
                          <wps:spPr bwMode="auto">
                            <a:xfrm>
                              <a:off x="6207" y="1042"/>
                              <a:ext cx="1089" cy="268"/>
                            </a:xfrm>
                            <a:custGeom>
                              <a:avLst/>
                              <a:gdLst>
                                <a:gd name="T0" fmla="+- 0 6207 6207"/>
                                <a:gd name="T1" fmla="*/ T0 w 1089"/>
                                <a:gd name="T2" fmla="+- 0 1042 1042"/>
                                <a:gd name="T3" fmla="*/ 1042 h 268"/>
                                <a:gd name="T4" fmla="+- 0 7295 6207"/>
                                <a:gd name="T5" fmla="*/ T4 w 1089"/>
                                <a:gd name="T6" fmla="+- 0 1042 1042"/>
                                <a:gd name="T7" fmla="*/ 1042 h 268"/>
                                <a:gd name="T8" fmla="+- 0 7295 6207"/>
                                <a:gd name="T9" fmla="*/ T8 w 1089"/>
                                <a:gd name="T10" fmla="+- 0 1309 1042"/>
                                <a:gd name="T11" fmla="*/ 1309 h 268"/>
                                <a:gd name="T12" fmla="+- 0 6207 6207"/>
                                <a:gd name="T13" fmla="*/ T12 w 1089"/>
                                <a:gd name="T14" fmla="+- 0 1309 1042"/>
                                <a:gd name="T15" fmla="*/ 1309 h 268"/>
                                <a:gd name="T16" fmla="+- 0 6207 6207"/>
                                <a:gd name="T17" fmla="*/ T16 w 1089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9" h="268">
                                  <a:moveTo>
                                    <a:pt x="0" y="0"/>
                                  </a:moveTo>
                                  <a:lnTo>
                                    <a:pt x="1088" y="0"/>
                                  </a:lnTo>
                                  <a:lnTo>
                                    <a:pt x="1088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2"/>
                        <wpg:cNvGrpSpPr>
                          <a:grpSpLocks/>
                        </wpg:cNvGrpSpPr>
                        <wpg:grpSpPr bwMode="auto">
                          <a:xfrm>
                            <a:off x="7337" y="1042"/>
                            <a:ext cx="2" cy="268"/>
                            <a:chOff x="7337" y="1042"/>
                            <a:chExt cx="2" cy="268"/>
                          </a:xfrm>
                        </wpg:grpSpPr>
                        <wps:wsp>
                          <wps:cNvPr id="108" name="Freeform 63"/>
                          <wps:cNvSpPr>
                            <a:spLocks/>
                          </wps:cNvSpPr>
                          <wps:spPr bwMode="auto">
                            <a:xfrm>
                              <a:off x="7337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3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0"/>
                        <wpg:cNvGrpSpPr>
                          <a:grpSpLocks/>
                        </wpg:cNvGrpSpPr>
                        <wpg:grpSpPr bwMode="auto">
                          <a:xfrm>
                            <a:off x="7379" y="1042"/>
                            <a:ext cx="404" cy="268"/>
                            <a:chOff x="7379" y="1042"/>
                            <a:chExt cx="404" cy="268"/>
                          </a:xfrm>
                        </wpg:grpSpPr>
                        <wps:wsp>
                          <wps:cNvPr id="110" name="Freeform 61"/>
                          <wps:cNvSpPr>
                            <a:spLocks/>
                          </wps:cNvSpPr>
                          <wps:spPr bwMode="auto">
                            <a:xfrm>
                              <a:off x="7379" y="1042"/>
                              <a:ext cx="404" cy="268"/>
                            </a:xfrm>
                            <a:custGeom>
                              <a:avLst/>
                              <a:gdLst>
                                <a:gd name="T0" fmla="+- 0 7379 7379"/>
                                <a:gd name="T1" fmla="*/ T0 w 404"/>
                                <a:gd name="T2" fmla="+- 0 1042 1042"/>
                                <a:gd name="T3" fmla="*/ 1042 h 268"/>
                                <a:gd name="T4" fmla="+- 0 7783 7379"/>
                                <a:gd name="T5" fmla="*/ T4 w 404"/>
                                <a:gd name="T6" fmla="+- 0 1042 1042"/>
                                <a:gd name="T7" fmla="*/ 1042 h 268"/>
                                <a:gd name="T8" fmla="+- 0 7783 7379"/>
                                <a:gd name="T9" fmla="*/ T8 w 404"/>
                                <a:gd name="T10" fmla="+- 0 1309 1042"/>
                                <a:gd name="T11" fmla="*/ 1309 h 268"/>
                                <a:gd name="T12" fmla="+- 0 7379 7379"/>
                                <a:gd name="T13" fmla="*/ T12 w 404"/>
                                <a:gd name="T14" fmla="+- 0 1309 1042"/>
                                <a:gd name="T15" fmla="*/ 1309 h 268"/>
                                <a:gd name="T16" fmla="+- 0 7379 7379"/>
                                <a:gd name="T17" fmla="*/ T16 w 404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" h="268">
                                  <a:moveTo>
                                    <a:pt x="0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8"/>
                        <wpg:cNvGrpSpPr>
                          <a:grpSpLocks/>
                        </wpg:cNvGrpSpPr>
                        <wpg:grpSpPr bwMode="auto">
                          <a:xfrm>
                            <a:off x="7825" y="1042"/>
                            <a:ext cx="2" cy="268"/>
                            <a:chOff x="7825" y="1042"/>
                            <a:chExt cx="2" cy="268"/>
                          </a:xfrm>
                        </wpg:grpSpPr>
                        <wps:wsp>
                          <wps:cNvPr id="112" name="Freeform 59"/>
                          <wps:cNvSpPr>
                            <a:spLocks/>
                          </wps:cNvSpPr>
                          <wps:spPr bwMode="auto">
                            <a:xfrm>
                              <a:off x="7825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3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6"/>
                        <wpg:cNvGrpSpPr>
                          <a:grpSpLocks/>
                        </wpg:cNvGrpSpPr>
                        <wpg:grpSpPr bwMode="auto">
                          <a:xfrm>
                            <a:off x="7867" y="1042"/>
                            <a:ext cx="832" cy="268"/>
                            <a:chOff x="7867" y="1042"/>
                            <a:chExt cx="832" cy="268"/>
                          </a:xfrm>
                        </wpg:grpSpPr>
                        <wps:wsp>
                          <wps:cNvPr id="114" name="Freeform 57"/>
                          <wps:cNvSpPr>
                            <a:spLocks/>
                          </wps:cNvSpPr>
                          <wps:spPr bwMode="auto">
                            <a:xfrm>
                              <a:off x="7867" y="1042"/>
                              <a:ext cx="832" cy="268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832"/>
                                <a:gd name="T2" fmla="+- 0 1042 1042"/>
                                <a:gd name="T3" fmla="*/ 1042 h 268"/>
                                <a:gd name="T4" fmla="+- 0 8698 7867"/>
                                <a:gd name="T5" fmla="*/ T4 w 832"/>
                                <a:gd name="T6" fmla="+- 0 1042 1042"/>
                                <a:gd name="T7" fmla="*/ 1042 h 268"/>
                                <a:gd name="T8" fmla="+- 0 8698 7867"/>
                                <a:gd name="T9" fmla="*/ T8 w 832"/>
                                <a:gd name="T10" fmla="+- 0 1309 1042"/>
                                <a:gd name="T11" fmla="*/ 1309 h 268"/>
                                <a:gd name="T12" fmla="+- 0 7867 7867"/>
                                <a:gd name="T13" fmla="*/ T12 w 832"/>
                                <a:gd name="T14" fmla="+- 0 1309 1042"/>
                                <a:gd name="T15" fmla="*/ 1309 h 268"/>
                                <a:gd name="T16" fmla="+- 0 7867 7867"/>
                                <a:gd name="T17" fmla="*/ T16 w 832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2" h="268">
                                  <a:moveTo>
                                    <a:pt x="0" y="0"/>
                                  </a:moveTo>
                                  <a:lnTo>
                                    <a:pt x="831" y="0"/>
                                  </a:lnTo>
                                  <a:lnTo>
                                    <a:pt x="831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4"/>
                        <wpg:cNvGrpSpPr>
                          <a:grpSpLocks/>
                        </wpg:cNvGrpSpPr>
                        <wpg:grpSpPr bwMode="auto">
                          <a:xfrm>
                            <a:off x="8740" y="1042"/>
                            <a:ext cx="2" cy="268"/>
                            <a:chOff x="8740" y="1042"/>
                            <a:chExt cx="2" cy="268"/>
                          </a:xfrm>
                        </wpg:grpSpPr>
                        <wps:wsp>
                          <wps:cNvPr id="116" name="Freeform 55"/>
                          <wps:cNvSpPr>
                            <a:spLocks/>
                          </wps:cNvSpPr>
                          <wps:spPr bwMode="auto">
                            <a:xfrm>
                              <a:off x="8740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3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2"/>
                        <wpg:cNvGrpSpPr>
                          <a:grpSpLocks/>
                        </wpg:cNvGrpSpPr>
                        <wpg:grpSpPr bwMode="auto">
                          <a:xfrm>
                            <a:off x="8782" y="1042"/>
                            <a:ext cx="771" cy="268"/>
                            <a:chOff x="8782" y="1042"/>
                            <a:chExt cx="771" cy="268"/>
                          </a:xfrm>
                        </wpg:grpSpPr>
                        <wps:wsp>
                          <wps:cNvPr id="118" name="Freeform 53"/>
                          <wps:cNvSpPr>
                            <a:spLocks/>
                          </wps:cNvSpPr>
                          <wps:spPr bwMode="auto">
                            <a:xfrm>
                              <a:off x="8782" y="1042"/>
                              <a:ext cx="771" cy="268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771"/>
                                <a:gd name="T2" fmla="+- 0 1042 1042"/>
                                <a:gd name="T3" fmla="*/ 1042 h 268"/>
                                <a:gd name="T4" fmla="+- 0 9553 8782"/>
                                <a:gd name="T5" fmla="*/ T4 w 771"/>
                                <a:gd name="T6" fmla="+- 0 1042 1042"/>
                                <a:gd name="T7" fmla="*/ 1042 h 268"/>
                                <a:gd name="T8" fmla="+- 0 9553 8782"/>
                                <a:gd name="T9" fmla="*/ T8 w 771"/>
                                <a:gd name="T10" fmla="+- 0 1309 1042"/>
                                <a:gd name="T11" fmla="*/ 1309 h 268"/>
                                <a:gd name="T12" fmla="+- 0 8782 8782"/>
                                <a:gd name="T13" fmla="*/ T12 w 771"/>
                                <a:gd name="T14" fmla="+- 0 1309 1042"/>
                                <a:gd name="T15" fmla="*/ 1309 h 268"/>
                                <a:gd name="T16" fmla="+- 0 8782 8782"/>
                                <a:gd name="T17" fmla="*/ T16 w 771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" h="268">
                                  <a:moveTo>
                                    <a:pt x="0" y="0"/>
                                  </a:moveTo>
                                  <a:lnTo>
                                    <a:pt x="771" y="0"/>
                                  </a:lnTo>
                                  <a:lnTo>
                                    <a:pt x="771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0"/>
                        <wpg:cNvGrpSpPr>
                          <a:grpSpLocks/>
                        </wpg:cNvGrpSpPr>
                        <wpg:grpSpPr bwMode="auto">
                          <a:xfrm>
                            <a:off x="9595" y="1042"/>
                            <a:ext cx="2" cy="268"/>
                            <a:chOff x="9595" y="1042"/>
                            <a:chExt cx="2" cy="268"/>
                          </a:xfrm>
                        </wpg:grpSpPr>
                        <wps:wsp>
                          <wps:cNvPr id="120" name="Freeform 51"/>
                          <wps:cNvSpPr>
                            <a:spLocks/>
                          </wps:cNvSpPr>
                          <wps:spPr bwMode="auto">
                            <a:xfrm>
                              <a:off x="9595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3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8"/>
                        <wpg:cNvGrpSpPr>
                          <a:grpSpLocks/>
                        </wpg:cNvGrpSpPr>
                        <wpg:grpSpPr bwMode="auto">
                          <a:xfrm>
                            <a:off x="9637" y="1042"/>
                            <a:ext cx="440" cy="268"/>
                            <a:chOff x="9637" y="1042"/>
                            <a:chExt cx="440" cy="268"/>
                          </a:xfrm>
                        </wpg:grpSpPr>
                        <wps:wsp>
                          <wps:cNvPr id="122" name="Freeform 49"/>
                          <wps:cNvSpPr>
                            <a:spLocks/>
                          </wps:cNvSpPr>
                          <wps:spPr bwMode="auto">
                            <a:xfrm>
                              <a:off x="9637" y="1042"/>
                              <a:ext cx="440" cy="268"/>
                            </a:xfrm>
                            <a:custGeom>
                              <a:avLst/>
                              <a:gdLst>
                                <a:gd name="T0" fmla="+- 0 9637 9637"/>
                                <a:gd name="T1" fmla="*/ T0 w 440"/>
                                <a:gd name="T2" fmla="+- 0 1042 1042"/>
                                <a:gd name="T3" fmla="*/ 1042 h 268"/>
                                <a:gd name="T4" fmla="+- 0 10077 9637"/>
                                <a:gd name="T5" fmla="*/ T4 w 440"/>
                                <a:gd name="T6" fmla="+- 0 1042 1042"/>
                                <a:gd name="T7" fmla="*/ 1042 h 268"/>
                                <a:gd name="T8" fmla="+- 0 10077 9637"/>
                                <a:gd name="T9" fmla="*/ T8 w 440"/>
                                <a:gd name="T10" fmla="+- 0 1309 1042"/>
                                <a:gd name="T11" fmla="*/ 1309 h 268"/>
                                <a:gd name="T12" fmla="+- 0 9637 9637"/>
                                <a:gd name="T13" fmla="*/ T12 w 440"/>
                                <a:gd name="T14" fmla="+- 0 1309 1042"/>
                                <a:gd name="T15" fmla="*/ 1309 h 268"/>
                                <a:gd name="T16" fmla="+- 0 9637 9637"/>
                                <a:gd name="T17" fmla="*/ T16 w 440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" h="268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  <a:lnTo>
                                    <a:pt x="440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6"/>
                        <wpg:cNvGrpSpPr>
                          <a:grpSpLocks/>
                        </wpg:cNvGrpSpPr>
                        <wpg:grpSpPr bwMode="auto">
                          <a:xfrm>
                            <a:off x="10119" y="1042"/>
                            <a:ext cx="2" cy="268"/>
                            <a:chOff x="10119" y="1042"/>
                            <a:chExt cx="2" cy="268"/>
                          </a:xfrm>
                        </wpg:grpSpPr>
                        <wps:wsp>
                          <wps:cNvPr id="124" name="Freeform 47"/>
                          <wps:cNvSpPr>
                            <a:spLocks/>
                          </wps:cNvSpPr>
                          <wps:spPr bwMode="auto">
                            <a:xfrm>
                              <a:off x="10119" y="1042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268"/>
                                <a:gd name="T2" fmla="+- 0 1309 1042"/>
                                <a:gd name="T3" fmla="*/ 1309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54673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4"/>
                        <wpg:cNvGrpSpPr>
                          <a:grpSpLocks/>
                        </wpg:cNvGrpSpPr>
                        <wpg:grpSpPr bwMode="auto">
                          <a:xfrm>
                            <a:off x="10161" y="1042"/>
                            <a:ext cx="306" cy="268"/>
                            <a:chOff x="10161" y="1042"/>
                            <a:chExt cx="306" cy="268"/>
                          </a:xfrm>
                        </wpg:grpSpPr>
                        <wps:wsp>
                          <wps:cNvPr id="126" name="Freeform 45"/>
                          <wps:cNvSpPr>
                            <a:spLocks/>
                          </wps:cNvSpPr>
                          <wps:spPr bwMode="auto">
                            <a:xfrm>
                              <a:off x="10161" y="1042"/>
                              <a:ext cx="306" cy="268"/>
                            </a:xfrm>
                            <a:custGeom>
                              <a:avLst/>
                              <a:gdLst>
                                <a:gd name="T0" fmla="+- 0 10161 10161"/>
                                <a:gd name="T1" fmla="*/ T0 w 306"/>
                                <a:gd name="T2" fmla="+- 0 1042 1042"/>
                                <a:gd name="T3" fmla="*/ 1042 h 268"/>
                                <a:gd name="T4" fmla="+- 0 10467 10161"/>
                                <a:gd name="T5" fmla="*/ T4 w 306"/>
                                <a:gd name="T6" fmla="+- 0 1042 1042"/>
                                <a:gd name="T7" fmla="*/ 1042 h 268"/>
                                <a:gd name="T8" fmla="+- 0 10467 10161"/>
                                <a:gd name="T9" fmla="*/ T8 w 306"/>
                                <a:gd name="T10" fmla="+- 0 1309 1042"/>
                                <a:gd name="T11" fmla="*/ 1309 h 268"/>
                                <a:gd name="T12" fmla="+- 0 10161 10161"/>
                                <a:gd name="T13" fmla="*/ T12 w 306"/>
                                <a:gd name="T14" fmla="+- 0 1309 1042"/>
                                <a:gd name="T15" fmla="*/ 1309 h 268"/>
                                <a:gd name="T16" fmla="+- 0 10161 10161"/>
                                <a:gd name="T17" fmla="*/ T16 w 306"/>
                                <a:gd name="T18" fmla="+- 0 1042 1042"/>
                                <a:gd name="T19" fmla="*/ 10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" h="268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306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2"/>
                        <wpg:cNvGrpSpPr>
                          <a:grpSpLocks/>
                        </wpg:cNvGrpSpPr>
                        <wpg:grpSpPr bwMode="auto">
                          <a:xfrm>
                            <a:off x="2160" y="1309"/>
                            <a:ext cx="502" cy="253"/>
                            <a:chOff x="2160" y="1309"/>
                            <a:chExt cx="502" cy="253"/>
                          </a:xfrm>
                        </wpg:grpSpPr>
                        <wps:wsp>
                          <wps:cNvPr id="128" name="Freeform 43"/>
                          <wps:cNvSpPr>
                            <a:spLocks/>
                          </wps:cNvSpPr>
                          <wps:spPr bwMode="auto">
                            <a:xfrm>
                              <a:off x="2160" y="1309"/>
                              <a:ext cx="502" cy="253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502"/>
                                <a:gd name="T2" fmla="+- 0 1309 1309"/>
                                <a:gd name="T3" fmla="*/ 1309 h 253"/>
                                <a:gd name="T4" fmla="+- 0 2661 2160"/>
                                <a:gd name="T5" fmla="*/ T4 w 502"/>
                                <a:gd name="T6" fmla="+- 0 1309 1309"/>
                                <a:gd name="T7" fmla="*/ 1309 h 253"/>
                                <a:gd name="T8" fmla="+- 0 2661 2160"/>
                                <a:gd name="T9" fmla="*/ T8 w 502"/>
                                <a:gd name="T10" fmla="+- 0 1562 1309"/>
                                <a:gd name="T11" fmla="*/ 1562 h 253"/>
                                <a:gd name="T12" fmla="+- 0 2160 2160"/>
                                <a:gd name="T13" fmla="*/ T12 w 502"/>
                                <a:gd name="T14" fmla="+- 0 1562 1309"/>
                                <a:gd name="T15" fmla="*/ 1562 h 253"/>
                                <a:gd name="T16" fmla="+- 0 2160 2160"/>
                                <a:gd name="T17" fmla="*/ T16 w 502"/>
                                <a:gd name="T18" fmla="+- 0 1309 1309"/>
                                <a:gd name="T19" fmla="*/ 130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253">
                                  <a:moveTo>
                                    <a:pt x="0" y="0"/>
                                  </a:moveTo>
                                  <a:lnTo>
                                    <a:pt x="501" y="0"/>
                                  </a:lnTo>
                                  <a:lnTo>
                                    <a:pt x="501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0"/>
                        <wpg:cNvGrpSpPr>
                          <a:grpSpLocks/>
                        </wpg:cNvGrpSpPr>
                        <wpg:grpSpPr bwMode="auto">
                          <a:xfrm>
                            <a:off x="2692" y="1309"/>
                            <a:ext cx="2" cy="253"/>
                            <a:chOff x="2692" y="1309"/>
                            <a:chExt cx="2" cy="253"/>
                          </a:xfrm>
                        </wpg:grpSpPr>
                        <wps:wsp>
                          <wps:cNvPr id="130" name="Freeform 41"/>
                          <wps:cNvSpPr>
                            <a:spLocks/>
                          </wps:cNvSpPr>
                          <wps:spPr bwMode="auto">
                            <a:xfrm>
                              <a:off x="2692" y="1309"/>
                              <a:ext cx="2" cy="253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53"/>
                                <a:gd name="T2" fmla="+- 0 1562 1309"/>
                                <a:gd name="T3" fmla="*/ 156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8"/>
                        <wpg:cNvGrpSpPr>
                          <a:grpSpLocks/>
                        </wpg:cNvGrpSpPr>
                        <wpg:grpSpPr bwMode="auto">
                          <a:xfrm>
                            <a:off x="2723" y="1309"/>
                            <a:ext cx="441" cy="253"/>
                            <a:chOff x="2723" y="1309"/>
                            <a:chExt cx="441" cy="253"/>
                          </a:xfrm>
                        </wpg:grpSpPr>
                        <wps:wsp>
                          <wps:cNvPr id="132" name="Freeform 39"/>
                          <wps:cNvSpPr>
                            <a:spLocks/>
                          </wps:cNvSpPr>
                          <wps:spPr bwMode="auto">
                            <a:xfrm>
                              <a:off x="2723" y="1309"/>
                              <a:ext cx="441" cy="253"/>
                            </a:xfrm>
                            <a:custGeom>
                              <a:avLst/>
                              <a:gdLst>
                                <a:gd name="T0" fmla="+- 0 2723 2723"/>
                                <a:gd name="T1" fmla="*/ T0 w 441"/>
                                <a:gd name="T2" fmla="+- 0 1309 1309"/>
                                <a:gd name="T3" fmla="*/ 1309 h 253"/>
                                <a:gd name="T4" fmla="+- 0 3163 2723"/>
                                <a:gd name="T5" fmla="*/ T4 w 441"/>
                                <a:gd name="T6" fmla="+- 0 1309 1309"/>
                                <a:gd name="T7" fmla="*/ 1309 h 253"/>
                                <a:gd name="T8" fmla="+- 0 3163 2723"/>
                                <a:gd name="T9" fmla="*/ T8 w 441"/>
                                <a:gd name="T10" fmla="+- 0 1562 1309"/>
                                <a:gd name="T11" fmla="*/ 1562 h 253"/>
                                <a:gd name="T12" fmla="+- 0 2723 2723"/>
                                <a:gd name="T13" fmla="*/ T12 w 441"/>
                                <a:gd name="T14" fmla="+- 0 1562 1309"/>
                                <a:gd name="T15" fmla="*/ 1562 h 253"/>
                                <a:gd name="T16" fmla="+- 0 2723 2723"/>
                                <a:gd name="T17" fmla="*/ T16 w 441"/>
                                <a:gd name="T18" fmla="+- 0 1309 1309"/>
                                <a:gd name="T19" fmla="*/ 130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" h="253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  <a:lnTo>
                                    <a:pt x="44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6"/>
                        <wpg:cNvGrpSpPr>
                          <a:grpSpLocks/>
                        </wpg:cNvGrpSpPr>
                        <wpg:grpSpPr bwMode="auto">
                          <a:xfrm>
                            <a:off x="3193" y="1309"/>
                            <a:ext cx="2" cy="253"/>
                            <a:chOff x="3193" y="1309"/>
                            <a:chExt cx="2" cy="253"/>
                          </a:xfrm>
                        </wpg:grpSpPr>
                        <wps:wsp>
                          <wps:cNvPr id="134" name="Freeform 37"/>
                          <wps:cNvSpPr>
                            <a:spLocks/>
                          </wps:cNvSpPr>
                          <wps:spPr bwMode="auto">
                            <a:xfrm>
                              <a:off x="3193" y="1309"/>
                              <a:ext cx="2" cy="253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53"/>
                                <a:gd name="T2" fmla="+- 0 1562 1309"/>
                                <a:gd name="T3" fmla="*/ 156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4"/>
                        <wpg:cNvGrpSpPr>
                          <a:grpSpLocks/>
                        </wpg:cNvGrpSpPr>
                        <wpg:grpSpPr bwMode="auto">
                          <a:xfrm>
                            <a:off x="3224" y="1309"/>
                            <a:ext cx="306" cy="253"/>
                            <a:chOff x="3224" y="1309"/>
                            <a:chExt cx="306" cy="253"/>
                          </a:xfrm>
                        </wpg:grpSpPr>
                        <wps:wsp>
                          <wps:cNvPr id="136" name="Freeform 35"/>
                          <wps:cNvSpPr>
                            <a:spLocks/>
                          </wps:cNvSpPr>
                          <wps:spPr bwMode="auto">
                            <a:xfrm>
                              <a:off x="3224" y="1309"/>
                              <a:ext cx="306" cy="253"/>
                            </a:xfrm>
                            <a:custGeom>
                              <a:avLst/>
                              <a:gdLst>
                                <a:gd name="T0" fmla="+- 0 3224 3224"/>
                                <a:gd name="T1" fmla="*/ T0 w 306"/>
                                <a:gd name="T2" fmla="+- 0 1309 1309"/>
                                <a:gd name="T3" fmla="*/ 1309 h 253"/>
                                <a:gd name="T4" fmla="+- 0 3530 3224"/>
                                <a:gd name="T5" fmla="*/ T4 w 306"/>
                                <a:gd name="T6" fmla="+- 0 1309 1309"/>
                                <a:gd name="T7" fmla="*/ 1309 h 253"/>
                                <a:gd name="T8" fmla="+- 0 3530 3224"/>
                                <a:gd name="T9" fmla="*/ T8 w 306"/>
                                <a:gd name="T10" fmla="+- 0 1562 1309"/>
                                <a:gd name="T11" fmla="*/ 1562 h 253"/>
                                <a:gd name="T12" fmla="+- 0 3224 3224"/>
                                <a:gd name="T13" fmla="*/ T12 w 306"/>
                                <a:gd name="T14" fmla="+- 0 1562 1309"/>
                                <a:gd name="T15" fmla="*/ 1562 h 253"/>
                                <a:gd name="T16" fmla="+- 0 3224 3224"/>
                                <a:gd name="T17" fmla="*/ T16 w 306"/>
                                <a:gd name="T18" fmla="+- 0 1309 1309"/>
                                <a:gd name="T19" fmla="*/ 130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" h="253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30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2"/>
                        <wpg:cNvGrpSpPr>
                          <a:grpSpLocks/>
                        </wpg:cNvGrpSpPr>
                        <wpg:grpSpPr bwMode="auto">
                          <a:xfrm>
                            <a:off x="3560" y="1309"/>
                            <a:ext cx="2" cy="253"/>
                            <a:chOff x="3560" y="1309"/>
                            <a:chExt cx="2" cy="253"/>
                          </a:xfrm>
                        </wpg:grpSpPr>
                        <wps:wsp>
                          <wps:cNvPr id="138" name="Freeform 33"/>
                          <wps:cNvSpPr>
                            <a:spLocks/>
                          </wps:cNvSpPr>
                          <wps:spPr bwMode="auto">
                            <a:xfrm>
                              <a:off x="3560" y="1309"/>
                              <a:ext cx="2" cy="253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53"/>
                                <a:gd name="T2" fmla="+- 0 1562 1309"/>
                                <a:gd name="T3" fmla="*/ 156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0"/>
                        <wpg:cNvGrpSpPr>
                          <a:grpSpLocks/>
                        </wpg:cNvGrpSpPr>
                        <wpg:grpSpPr bwMode="auto">
                          <a:xfrm>
                            <a:off x="3591" y="1309"/>
                            <a:ext cx="966" cy="253"/>
                            <a:chOff x="3591" y="1309"/>
                            <a:chExt cx="966" cy="253"/>
                          </a:xfrm>
                        </wpg:grpSpPr>
                        <wps:wsp>
                          <wps:cNvPr id="140" name="Freeform 31"/>
                          <wps:cNvSpPr>
                            <a:spLocks/>
                          </wps:cNvSpPr>
                          <wps:spPr bwMode="auto">
                            <a:xfrm>
                              <a:off x="3591" y="1309"/>
                              <a:ext cx="966" cy="253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T0 w 966"/>
                                <a:gd name="T2" fmla="+- 0 1309 1309"/>
                                <a:gd name="T3" fmla="*/ 1309 h 253"/>
                                <a:gd name="T4" fmla="+- 0 4557 3591"/>
                                <a:gd name="T5" fmla="*/ T4 w 966"/>
                                <a:gd name="T6" fmla="+- 0 1309 1309"/>
                                <a:gd name="T7" fmla="*/ 1309 h 253"/>
                                <a:gd name="T8" fmla="+- 0 4557 3591"/>
                                <a:gd name="T9" fmla="*/ T8 w 966"/>
                                <a:gd name="T10" fmla="+- 0 1562 1309"/>
                                <a:gd name="T11" fmla="*/ 1562 h 253"/>
                                <a:gd name="T12" fmla="+- 0 3591 3591"/>
                                <a:gd name="T13" fmla="*/ T12 w 966"/>
                                <a:gd name="T14" fmla="+- 0 1562 1309"/>
                                <a:gd name="T15" fmla="*/ 1562 h 253"/>
                                <a:gd name="T16" fmla="+- 0 3591 3591"/>
                                <a:gd name="T17" fmla="*/ T16 w 966"/>
                                <a:gd name="T18" fmla="+- 0 1309 1309"/>
                                <a:gd name="T19" fmla="*/ 130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253">
                                  <a:moveTo>
                                    <a:pt x="0" y="0"/>
                                  </a:moveTo>
                                  <a:lnTo>
                                    <a:pt x="966" y="0"/>
                                  </a:lnTo>
                                  <a:lnTo>
                                    <a:pt x="96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8"/>
                        <wpg:cNvGrpSpPr>
                          <a:grpSpLocks/>
                        </wpg:cNvGrpSpPr>
                        <wpg:grpSpPr bwMode="auto">
                          <a:xfrm>
                            <a:off x="4587" y="1309"/>
                            <a:ext cx="2" cy="253"/>
                            <a:chOff x="4587" y="1309"/>
                            <a:chExt cx="2" cy="253"/>
                          </a:xfrm>
                        </wpg:grpSpPr>
                        <wps:wsp>
                          <wps:cNvPr id="142" name="Freeform 29"/>
                          <wps:cNvSpPr>
                            <a:spLocks/>
                          </wps:cNvSpPr>
                          <wps:spPr bwMode="auto">
                            <a:xfrm>
                              <a:off x="4587" y="1309"/>
                              <a:ext cx="2" cy="253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53"/>
                                <a:gd name="T2" fmla="+- 0 1562 1309"/>
                                <a:gd name="T3" fmla="*/ 156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6"/>
                        <wpg:cNvGrpSpPr>
                          <a:grpSpLocks/>
                        </wpg:cNvGrpSpPr>
                        <wpg:grpSpPr bwMode="auto">
                          <a:xfrm>
                            <a:off x="4618" y="1309"/>
                            <a:ext cx="612" cy="253"/>
                            <a:chOff x="4618" y="1309"/>
                            <a:chExt cx="612" cy="253"/>
                          </a:xfrm>
                        </wpg:grpSpPr>
                        <wps:wsp>
                          <wps:cNvPr id="144" name="Freeform 27"/>
                          <wps:cNvSpPr>
                            <a:spLocks/>
                          </wps:cNvSpPr>
                          <wps:spPr bwMode="auto">
                            <a:xfrm>
                              <a:off x="4618" y="1309"/>
                              <a:ext cx="612" cy="253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612"/>
                                <a:gd name="T2" fmla="+- 0 1309 1309"/>
                                <a:gd name="T3" fmla="*/ 1309 h 253"/>
                                <a:gd name="T4" fmla="+- 0 5229 4618"/>
                                <a:gd name="T5" fmla="*/ T4 w 612"/>
                                <a:gd name="T6" fmla="+- 0 1309 1309"/>
                                <a:gd name="T7" fmla="*/ 1309 h 253"/>
                                <a:gd name="T8" fmla="+- 0 5229 4618"/>
                                <a:gd name="T9" fmla="*/ T8 w 612"/>
                                <a:gd name="T10" fmla="+- 0 1562 1309"/>
                                <a:gd name="T11" fmla="*/ 1562 h 253"/>
                                <a:gd name="T12" fmla="+- 0 4618 4618"/>
                                <a:gd name="T13" fmla="*/ T12 w 612"/>
                                <a:gd name="T14" fmla="+- 0 1562 1309"/>
                                <a:gd name="T15" fmla="*/ 1562 h 253"/>
                                <a:gd name="T16" fmla="+- 0 4618 4618"/>
                                <a:gd name="T17" fmla="*/ T16 w 612"/>
                                <a:gd name="T18" fmla="+- 0 1309 1309"/>
                                <a:gd name="T19" fmla="*/ 130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53">
                                  <a:moveTo>
                                    <a:pt x="0" y="0"/>
                                  </a:moveTo>
                                  <a:lnTo>
                                    <a:pt x="611" y="0"/>
                                  </a:lnTo>
                                  <a:lnTo>
                                    <a:pt x="611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6692F" id="Group 25" o:spid="_x0000_s1026" style="position:absolute;margin-left:108pt;margin-top:36.7pt;width:415.35pt;height:43.05pt;z-index:-9904;mso-position-horizontal-relative:page" coordorigin="2160,734" coordsize="8307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">
                <v:group id="Group 132" o:spid="_x0000_s1027" style="position:absolute;left:2160;top:774;width:429;height:268" coordorigin="2160,774" coordsize="42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33" o:spid="_x0000_s1028" style="position:absolute;left:2160;top:774;width:429;height:268;visibility:visible;mso-wrap-style:square;v-text-anchor:top" coordsize="42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G378A&#10;AADbAAAADwAAAGRycy9kb3ducmV2LnhtbERPTYvCMBC9C/6HMII3TVVQqUaRXWT1sqBdWI9DM6bF&#10;ZhKarNZ/bw7CHh/ve73tbCPu1IbasYLJOANBXDpds1HwU+xHSxAhImtsHJOCJwXYbvq9NebaPfhE&#10;93M0IoVwyFFBFaPPpQxlRRbD2HnixF1dazEm2BqpW3ykcNvIaZbNpcWaU0OFnj4qKm/nP6vAT3af&#10;i+x4DJfvwvivrpib+ItKDQfdbgUiUhf/xW/3QSuYpb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obfvwAAANsAAAAPAAAAAAAAAAAAAAAAAJgCAABkcnMvZG93bnJl&#10;di54bWxQSwUGAAAAAAQABAD1AAAAhAMAAAAA&#10;" path="m,l428,r,268l,268,,xe" fillcolor="yellow" stroked="f">
                    <v:path arrowok="t" o:connecttype="custom" o:connectlocs="0,774;428,774;428,1042;0,1042;0,774" o:connectangles="0,0,0,0,0"/>
                  </v:shape>
                </v:group>
                <v:group id="Group 130" o:spid="_x0000_s1029" style="position:absolute;left:2619;top:774;width:2;height:268" coordorigin="2619,774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1" o:spid="_x0000_s1030" style="position:absolute;left:2619;top:774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ih8AA&#10;AADbAAAADwAAAGRycy9kb3ducmV2LnhtbERPy4rCMBTdC/5DuII7TX0gQzWWIiiW2Yx2cH1prm21&#10;ualN1M7fTxYDszyc9ybpTSNe1LnasoLZNAJBXFhdc6ngO99PPkA4j6yxsUwKfshBsh0ONhhr++YT&#10;vc6+FCGEXYwKKu/bWEpXVGTQTW1LHLir7Qz6ALtS6g7fIdw0ch5FK2mw5tBQYUu7ior7+WkU5Mcs&#10;/7pd5Ge0mNfZIUsPy+JhlBqP+nQNwlPv/8V/7qNWsAzrw5fw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/ih8AAAADbAAAADwAAAAAAAAAAAAAAAACYAgAAZHJzL2Rvd25y&#10;ZXYueG1sUEsFBgAAAAAEAAQA9QAAAIUDAAAAAA==&#10;" path="m,l,268e" filled="f" strokecolor="yellow" strokeweight="1.1134mm">
                    <v:path arrowok="t" o:connecttype="custom" o:connectlocs="0,774;0,1042" o:connectangles="0,0"/>
                  </v:shape>
                </v:group>
                <v:group id="Group 128" o:spid="_x0000_s1031" style="position:absolute;left:2649;top:774;width:538;height:268" coordorigin="2649,774" coordsize="53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9" o:spid="_x0000_s1032" style="position:absolute;left:2649;top:774;width:538;height:268;visibility:visible;mso-wrap-style:square;v-text-anchor:top" coordsize="53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AjMMA&#10;AADbAAAADwAAAGRycy9kb3ducmV2LnhtbESPQWsCMRSE7wX/Q3hCbzWrFJGtUWyh6NWtSnt7bp6b&#10;xc3LkkTd/fdGKHgcZuYbZr7sbCOu5EPtWMF4lIEgLp2uuVKw+/l+m4EIEVlj45gU9BRguRi8zDHX&#10;7sZbuhaxEgnCIUcFJsY2lzKUhiyGkWuJk3dy3mJM0ldSe7wluG3kJMum0mLNacFgS1+GynNxsQrW&#10;u71emXP/5w/mdCz64/53/TlW6nXYrT5AROriM/zf3mgF7x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NAjMMAAADbAAAADwAAAAAAAAAAAAAAAACYAgAAZHJzL2Rv&#10;d25yZXYueG1sUEsFBgAAAAAEAAQA9QAAAIgDAAAAAA==&#10;" path="m,l538,r,268l,268,,xe" fillcolor="yellow" stroked="f">
                    <v:path arrowok="t" o:connecttype="custom" o:connectlocs="0,774;538,774;538,1042;0,1042;0,774" o:connectangles="0,0,0,0,0"/>
                  </v:shape>
                </v:group>
                <v:group id="Group 126" o:spid="_x0000_s1033" style="position:absolute;left:3218;top:774;width:2;height:268" coordorigin="3218,774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27" o:spid="_x0000_s1034" style="position:absolute;left:3218;top:774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khMMA&#10;AADbAAAADwAAAGRycy9kb3ducmV2LnhtbESPQYvCMBSE7wv+h/AEb2uqFpFqFBFWLHtZrXh+NM+2&#10;2rzUJqvdf78RBI/DzHzDLFadqcWdWldZVjAaRiCIc6srLhQcs6/PGQjnkTXWlknBHzlYLXsfC0y0&#10;ffCe7gdfiABhl6CC0vsmkdLlJRl0Q9sQB+9sW4M+yLaQusVHgJtajqNoKg1WHBZKbGhTUn49/BoF&#10;2S7Nfi4n+R1NxlW6TdfbOL8ZpQb9bj0H4anz7/CrvdMK4hi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TkhMMAAADbAAAADwAAAAAAAAAAAAAAAACYAgAAZHJzL2Rv&#10;d25yZXYueG1sUEsFBgAAAAAEAAQA9QAAAIgDAAAAAA==&#10;" path="m,l,268e" filled="f" strokecolor="yellow" strokeweight="1.1134mm">
                    <v:path arrowok="t" o:connecttype="custom" o:connectlocs="0,774;0,1042" o:connectangles="0,0"/>
                  </v:shape>
                </v:group>
                <v:group id="Group 124" o:spid="_x0000_s1035" style="position:absolute;left:3248;top:774;width:440;height:268" coordorigin="3248,774" coordsize="44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5" o:spid="_x0000_s1036" style="position:absolute;left:3248;top:774;width:440;height:268;visibility:visible;mso-wrap-style:square;v-text-anchor:top" coordsize="44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pNcUA&#10;AADbAAAADwAAAGRycy9kb3ducmV2LnhtbESPQWsCMRSE7wX/Q3iCt5pVRGQ1iiiCVnrotlC9PTfP&#10;zeLmZd2kuu2vb4RCj8PMfMPMFq2txI0aXzpWMOgnIIhzp0suFHy8b54nIHxA1lg5JgXf5GEx7zzN&#10;MNXuzm90y0IhIoR9igpMCHUqpc8NWfR9VxNH7+waiyHKppC6wXuE20oOk2QsLZYcFwzWtDKUX7Iv&#10;q8Dt1nr5s/+8vk72p5ciw8PxYkZK9brtcgoiUBv+w3/trVYwGsPj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yk1xQAAANsAAAAPAAAAAAAAAAAAAAAAAJgCAABkcnMv&#10;ZG93bnJldi54bWxQSwUGAAAAAAQABAD1AAAAigMAAAAA&#10;" path="m,l440,r,268l,268,,xe" fillcolor="yellow" stroked="f">
                    <v:path arrowok="t" o:connecttype="custom" o:connectlocs="0,774;440,774;440,1042;0,1042;0,774" o:connectangles="0,0,0,0,0"/>
                  </v:shape>
                </v:group>
                <v:group id="Group 122" o:spid="_x0000_s1037" style="position:absolute;left:3719;top:774;width:2;height:268" coordorigin="3719,774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23" o:spid="_x0000_s1038" style="position:absolute;left:3719;top:774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ugcAA&#10;AADbAAAADwAAAGRycy9kb3ducmV2LnhtbERPy4rCMBTdC/5DuII7TX0gQzWWIiiW2Yx2cH1prm21&#10;ualN1M7fTxYDszyc9ybpTSNe1LnasoLZNAJBXFhdc6ngO99PPkA4j6yxsUwKfshBsh0ONhhr++YT&#10;vc6+FCGEXYwKKu/bWEpXVGTQTW1LHLir7Qz6ALtS6g7fIdw0ch5FK2mw5tBQYUu7ior7+WkU5Mcs&#10;/7pd5Ge0mNfZIUsPy+JhlBqP+nQNwlPv/8V/7qNWsAxjw5fw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nugcAAAADbAAAADwAAAAAAAAAAAAAAAACYAgAAZHJzL2Rvd25y&#10;ZXYueG1sUEsFBgAAAAAEAAQA9QAAAIUDAAAAAA==&#10;" path="m,l,268e" filled="f" strokecolor="yellow" strokeweight="1.1134mm">
                    <v:path arrowok="t" o:connecttype="custom" o:connectlocs="0,774;0,1042" o:connectangles="0,0"/>
                  </v:shape>
                </v:group>
                <v:group id="Group 120" o:spid="_x0000_s1039" style="position:absolute;left:3749;top:774;width:306;height:268" coordorigin="3749,774" coordsize="30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1" o:spid="_x0000_s1040" style="position:absolute;left:3749;top:774;width:306;height:268;visibility:visible;mso-wrap-style:square;v-text-anchor:top" coordsize="3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lfr8A&#10;AADbAAAADwAAAGRycy9kb3ducmV2LnhtbERPzWrCQBC+F3yHZQq96aZCtaSuIQixlp6a+gDT7JgN&#10;ZmdDdtT07d1DoceP739TTL5XVxpjF9jA8yIDRdwE23Fr4PhdzV9BRUG22AcmA78UodjOHjaY23Dj&#10;L7rW0qoUwjFHA05kyLWOjSOPcREG4sSdwuhREhxbbUe8pXDf62WWrbTHjlODw4F2jppzffEGJtl/&#10;VIE691NRKXs+ruvV+6cxT49T+QZKaJJ/8Z/7YA28pPXpS/oBen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/uV+vwAAANsAAAAPAAAAAAAAAAAAAAAAAJgCAABkcnMvZG93bnJl&#10;di54bWxQSwUGAAAAAAQABAD1AAAAhAMAAAAA&#10;" path="m,l306,r,268l,268,,xe" fillcolor="yellow" stroked="f">
                    <v:path arrowok="t" o:connecttype="custom" o:connectlocs="0,774;306,774;306,1042;0,1042;0,774" o:connectangles="0,0,0,0,0"/>
                  </v:shape>
                </v:group>
                <v:group id="Group 118" o:spid="_x0000_s1041" style="position:absolute;left:4086;top:774;width:2;height:268" coordorigin="4086,774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9" o:spid="_x0000_s1042" style="position:absolute;left:4086;top:774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hPtsQA&#10;AADbAAAADwAAAGRycy9kb3ducmV2LnhtbESPQWvCQBSE74X+h+UVvNVNo5US3QQpKAYv1UjPj+wz&#10;SZt9G7Orxn/vCoUeh5n5hllkg2nFhXrXWFbwNo5AEJdWN1wpOBSr1w8QziNrbC2Tghs5yNLnpwUm&#10;2l55R5e9r0SAsEtQQe19l0jpypoMurHtiIN3tL1BH2RfSd3jNcBNK+MomkmDDYeFGjv6rKn83Z+N&#10;gmKTF18/33IbTeImX+fL9bQ8GaVGL8NyDsLT4P/Df+2NVvAew+NL+AE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T7bEAAAA2wAAAA8AAAAAAAAAAAAAAAAAmAIAAGRycy9k&#10;b3ducmV2LnhtbFBLBQYAAAAABAAEAPUAAACJAwAAAAA=&#10;" path="m,l,268e" filled="f" strokecolor="yellow" strokeweight="1.1134mm">
                    <v:path arrowok="t" o:connecttype="custom" o:connectlocs="0,774;0,1042" o:connectangles="0,0"/>
                  </v:shape>
                </v:group>
                <v:group id="Group 116" o:spid="_x0000_s1043" style="position:absolute;left:4116;top:774;width:966;height:268" coordorigin="4116,774" coordsize="96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7" o:spid="_x0000_s1044" style="position:absolute;left:4116;top:774;width:966;height:268;visibility:visible;mso-wrap-style:square;v-text-anchor:top" coordsize="96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BpcQA&#10;AADbAAAADwAAAGRycy9kb3ducmV2LnhtbESPzWrDMBCE74W8g9hAbo2cX1o3SjCFQC892El73lpb&#10;y421ci3Fcd4+ChR6HGbmG2azG2wjeup87VjBbJqAIC6drrlScDzsH59A+ICssXFMCq7kYbcdPWww&#10;1e7COfVFqESEsE9RgQmhTaX0pSGLfupa4uh9u85iiLKrpO7wEuG2kfMkWUuLNccFgy29GipPxdkq&#10;WH795Elm8s/FR/HeP2eL068+H5WajIfsBUSgIfyH/9pvWsFqCfcv8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JwaXEAAAA2wAAAA8AAAAAAAAAAAAAAAAAmAIAAGRycy9k&#10;b3ducmV2LnhtbFBLBQYAAAAABAAEAPUAAACJAwAAAAA=&#10;" path="m,l966,r,268l,268,,xe" fillcolor="yellow" stroked="f">
                    <v:path arrowok="t" o:connecttype="custom" o:connectlocs="0,774;966,774;966,1042;0,1042;0,774" o:connectangles="0,0,0,0,0"/>
                  </v:shape>
                </v:group>
                <v:group id="Group 114" o:spid="_x0000_s1045" style="position:absolute;left:5113;top:774;width:2;height:268" coordorigin="5113,774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5" o:spid="_x0000_s1046" style="position:absolute;left:5113;top:774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JtcMA&#10;AADbAAAADwAAAGRycy9kb3ducmV2LnhtbESPQYvCMBSE7wv+h/CEva2propUo4iwYvGyWvH8aJ5t&#10;tXmpTVbrvzcLgsdhZr5hZovWVOJGjSstK+j3IhDEmdUl5woO6c/XBITzyBory6TgQQ4W887HDGNt&#10;77yj297nIkDYxaig8L6OpXRZQQZdz9bEwTvZxqAPssmlbvAe4KaSgygaS4Mlh4UCa1oVlF32f0ZB&#10;uknS3/NRbqPvQZmsk+V6mF2NUp/ddjkF4an17/CrvdEKRm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NJtcMAAADbAAAADwAAAAAAAAAAAAAAAACYAgAAZHJzL2Rv&#10;d25yZXYueG1sUEsFBgAAAAAEAAQA9QAAAIgDAAAAAA==&#10;" path="m,l,268e" filled="f" strokecolor="yellow" strokeweight="1.1134mm">
                    <v:path arrowok="t" o:connecttype="custom" o:connectlocs="0,774;0,1042" o:connectangles="0,0"/>
                  </v:shape>
                </v:group>
                <v:group id="Group 112" o:spid="_x0000_s1047" style="position:absolute;left:5143;top:774;width:429;height:268" coordorigin="5143,774" coordsize="42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3" o:spid="_x0000_s1048" style="position:absolute;left:5143;top:774;width:429;height:268;visibility:visible;mso-wrap-style:square;v-text-anchor:top" coordsize="42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jf78A&#10;AADbAAAADwAAAGRycy9kb3ducmV2LnhtbERPy4rCMBTdC/5DuII7TRV8UI0iM8joZkA7MC4vzTUt&#10;NjehyWj9e7MQZnk47/W2s424Uxtqxwom4wwEcel0zUbBT7EfLUGEiKyxcUwKnhRgu+n31phr9+AT&#10;3c/RiBTCIUcFVYw+lzKUFVkMY+eJE3d1rcWYYGukbvGRwm0jp1k2lxZrTg0VevqoqLyd/6wCP9l9&#10;LrLjMVy+C+O/umJu4i8qNRx0uxWISF38F7/dB61glsam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WN/vwAAANsAAAAPAAAAAAAAAAAAAAAAAJgCAABkcnMvZG93bnJl&#10;di54bWxQSwUGAAAAAAQABAD1AAAAhAMAAAAA&#10;" path="m,l428,r,268l,268,,xe" fillcolor="yellow" stroked="f">
                    <v:path arrowok="t" o:connecttype="custom" o:connectlocs="0,774;428,774;428,1042;0,1042;0,774" o:connectangles="0,0,0,0,0"/>
                  </v:shape>
                </v:group>
                <v:group id="Group 110" o:spid="_x0000_s1049" style="position:absolute;left:5602;top:774;width:2;height:268" coordorigin="5602,774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1" o:spid="_x0000_s1050" style="position:absolute;left:5602;top:774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+58AA&#10;AADbAAAADwAAAGRycy9kb3ducmV2LnhtbERPy4rCMBTdD/gP4QruxtQHMlRjKYJimc1oB9eX5tpW&#10;m5vaRO38vVkMuDyc9yrpTSMe1LnasoLJOAJBXFhdc6ngN99+foFwHlljY5kU/JGDZD34WGGs7ZMP&#10;9Dj6UoQQdjEqqLxvYyldUZFBN7YtceDOtjPoA+xKqTt8hnDTyGkULaTBmkNDhS1tKiqux7tRkO+z&#10;/Odykt/RbFpnuyzdzYubUWo07NMlCE+9f4v/3XutYBHWhy/h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q+58AAAADbAAAADwAAAAAAAAAAAAAAAACYAgAAZHJzL2Rvd25y&#10;ZXYueG1sUEsFBgAAAAAEAAQA9QAAAIUDAAAAAA==&#10;" path="m,l,268e" filled="f" strokecolor="yellow" strokeweight="1.1134mm">
                    <v:path arrowok="t" o:connecttype="custom" o:connectlocs="0,774;0,1042" o:connectangles="0,0"/>
                  </v:shape>
                </v:group>
                <v:group id="Group 108" o:spid="_x0000_s1051" style="position:absolute;left:5633;top:774;width:184;height:268" coordorigin="5633,774" coordsize="184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9" o:spid="_x0000_s1052" style="position:absolute;left:5633;top:774;width:184;height:268;visibility:visible;mso-wrap-style:square;v-text-anchor:top" coordsize="18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lscYA&#10;AADbAAAADwAAAGRycy9kb3ducmV2LnhtbESPQWvCQBSE70L/w/IKXkQ3etASXaUtiCL2UCt4fc2+&#10;ZpNm34bsGqO/3hUKPQ4z8w2zWHW2Ei01vnCsYDxKQBBnThecKzh+rYcvIHxA1lg5JgVX8rBaPvUW&#10;mGp34U9qDyEXEcI+RQUmhDqV0meGLPqRq4mj9+MaiyHKJpe6wUuE20pOkmQqLRYcFwzW9G4o+z2c&#10;rYL9d2ny22n2MSvLgdttsnL/1t6U6j93r3MQgbrwH/5rb7WC6QQe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lscYAAADbAAAADwAAAAAAAAAAAAAAAACYAgAAZHJz&#10;L2Rvd25yZXYueG1sUEsFBgAAAAAEAAQA9QAAAIsDAAAAAA==&#10;" path="m,l183,r,268l,268,,xe" fillcolor="yellow" stroked="f">
                    <v:path arrowok="t" o:connecttype="custom" o:connectlocs="0,774;183,774;183,1042;0,1042;0,774" o:connectangles="0,0,0,0,0"/>
                  </v:shape>
                </v:group>
                <v:group id="Group 106" o:spid="_x0000_s1053" style="position:absolute;left:5847;top:774;width:2;height:268" coordorigin="5847,774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7" o:spid="_x0000_s1054" style="position:absolute;left:5847;top:774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45MQA&#10;AADbAAAADwAAAGRycy9kb3ducmV2LnhtbESPQWvCQBSE7wX/w/IKvdVNNYhEVxGhIcFLa0rPj+wz&#10;iWbfptnVpP/eLRQ8DjPzDbPejqYVN+pdY1nB2zQCQVxa3XCl4Kt4f12CcB5ZY2uZFPySg+1m8rTG&#10;RNuBP+l29JUIEHYJKqi97xIpXVmTQTe1HXHwTrY36IPsK6l7HALctHIWRQtpsOGwUGNH+5rKy/Fq&#10;FBRZXnycv+Uhms+aPM13aVz+GKVensfdCoSn0T/C/+1MK1jE8Pc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uOTEAAAA2wAAAA8AAAAAAAAAAAAAAAAAmAIAAGRycy9k&#10;b3ducmV2LnhtbFBLBQYAAAAABAAEAPUAAACJAwAAAAA=&#10;" path="m,l,268e" filled="f" strokecolor="yellow" strokeweight="1.1134mm">
                    <v:path arrowok="t" o:connecttype="custom" o:connectlocs="0,774;0,1042" o:connectangles="0,0"/>
                  </v:shape>
                </v:group>
                <v:group id="Group 104" o:spid="_x0000_s1055" style="position:absolute;left:5877;top:774;width:490;height:268" coordorigin="5877,774" coordsize="49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5" o:spid="_x0000_s1056" style="position:absolute;left:5877;top:774;width:490;height:268;visibility:visible;mso-wrap-style:square;v-text-anchor:top" coordsize="49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3YSMIA&#10;AADbAAAADwAAAGRycy9kb3ducmV2LnhtbESPzWrDMBCE74G+g9hCb4mcUkziRAkmUGiP+btvrI3l&#10;xFoZSbWdt68KhRyHmfmGWW9H24qefGgcK5jPMhDEldMN1wpOx8/pAkSIyBpbx6TgQQG2m5fJGgvt&#10;Bt5Tf4i1SBAOBSowMXaFlKEyZDHMXEecvKvzFmOSvpba45DgtpXvWZZLiw2nBYMd7QxV98OPVXD8&#10;Pn9U5WNhmttlt9zrvrxpPyj19jqWKxCRxvgM/7e/tII8h78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dhIwgAAANsAAAAPAAAAAAAAAAAAAAAAAJgCAABkcnMvZG93&#10;bnJldi54bWxQSwUGAAAAAAQABAD1AAAAhwMAAAAA&#10;" path="m,l489,r,268l,268,,xe" fillcolor="yellow" stroked="f">
                    <v:path arrowok="t" o:connecttype="custom" o:connectlocs="0,774;489,774;489,1042;0,1042;0,774" o:connectangles="0,0,0,0,0"/>
                  </v:shape>
                </v:group>
                <v:group id="Group 102" o:spid="_x0000_s1057" style="position:absolute;left:6405;top:774;width:2;height:268" coordorigin="6405,774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3" o:spid="_x0000_s1058" style="position:absolute;left:6405;top:774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BzsEA&#10;AADbAAAADwAAAGRycy9kb3ducmV2LnhtbERPzYrCMBC+C75DGGEvoumuIFKNoi7CLl5s9QHGZkyL&#10;zaQ00XbffnMQPH58/6tNb2vxpNZXjhV8ThMQxIXTFRsFl/NhsgDhA7LG2jEp+CMPm/VwsMJUu44z&#10;eubBiBjCPkUFZQhNKqUvSrLop64hjtzNtRZDhK2RusUuhttafiXJXFqsODaU2NC+pOKeP6yC6/fj&#10;MDa/x50dm+0+mx1P3Tk7KfUx6rdLEIH68Ba/3D9awTy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AQc7BAAAA2wAAAA8AAAAAAAAAAAAAAAAAmAIAAGRycy9kb3du&#10;cmV2LnhtbFBLBQYAAAAABAAEAPUAAACGAwAAAAA=&#10;" path="m,l,268e" filled="f" strokecolor="yellow" strokeweight="1.40864mm">
                    <v:path arrowok="t" o:connecttype="custom" o:connectlocs="0,774;0,1042" o:connectangles="0,0"/>
                  </v:shape>
                </v:group>
                <v:group id="Group 100" o:spid="_x0000_s1059" style="position:absolute;left:2160;top:1042;width:429;height:268" coordorigin="2160,1042" coordsize="42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1" o:spid="_x0000_s1060" style="position:absolute;left:2160;top:1042;width:429;height:268;visibility:visible;mso-wrap-style:square;v-text-anchor:top" coordsize="42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zGb8A&#10;AADbAAAADwAAAGRycy9kb3ducmV2LnhtbERPTYvCMBC9C/sfwix4s6keVLpGEZdFvQhaYfc4NLNp&#10;sZmEJmr99+YgeHy878Wqt624URcaxwrGWQ6CuHK6YaPgXP6M5iBCRNbYOiYFDwqwWn4MFlhod+cj&#10;3U7RiBTCoUAFdYy+kDJUNVkMmfPEift3ncWYYGek7vCewm0rJ3k+lRYbTg01etrUVF1OV6vAj9ff&#10;s3y/D3+H0vhtX05N/EWlhp/9+gtEpD6+xS/3TiuYpfX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hjMZvwAAANsAAAAPAAAAAAAAAAAAAAAAAJgCAABkcnMvZG93bnJl&#10;di54bWxQSwUGAAAAAAQABAD1AAAAhAMAAAAA&#10;" path="m,l428,r,267l,267,,xe" fillcolor="yellow" stroked="f">
                    <v:path arrowok="t" o:connecttype="custom" o:connectlocs="0,1042;428,1042;428,1309;0,1309;0,1042" o:connectangles="0,0,0,0,0"/>
                  </v:shape>
                </v:group>
                <v:group id="Group 98" o:spid="_x0000_s1061" style="position:absolute;left:2630;top:1042;width:2;height:268" coordorigin="2630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9" o:spid="_x0000_s1062" style="position:absolute;left:2630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dGcMA&#10;AADbAAAADwAAAGRycy9kb3ducmV2LnhtbESPT4vCMBTE7wt+h/AEb2uqh12pRlFREPFiFcTbo3n9&#10;g81LSbK2fnuzsLDHYWZ+wyxWvWnEk5yvLSuYjBMQxLnVNZcKrpf95wyED8gaG8uk4EUeVsvBxwJT&#10;bTs+0zMLpYgQ9ikqqEJoUyl9XpFBP7YtcfQK6wyGKF0ptcMuwk0jp0nyJQ3WHBcqbGlbUf7IfowC&#10;ty9ul9O230zuh6M/37NZ0e1OSo2G/XoOIlAf/sN/7YNW8D2F3y/xB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ddGcMAAADbAAAADwAAAAAAAAAAAAAAAACYAgAAZHJzL2Rv&#10;d25yZXYueG1sUEsFBgAAAAAEAAQA9QAAAIgDAAAAAA==&#10;" path="m,l,267e" filled="f" strokecolor="yellow" strokeweight="1.51869mm">
                    <v:path arrowok="t" o:connecttype="custom" o:connectlocs="0,1042;0,1309" o:connectangles="0,0"/>
                  </v:shape>
                </v:group>
                <v:group id="Group 96" o:spid="_x0000_s1063" style="position:absolute;left:2672;top:1042;width:538;height:268" coordorigin="2672,1042" coordsize="53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7" o:spid="_x0000_s1064" style="position:absolute;left:2672;top:1042;width:538;height:268;visibility:visible;mso-wrap-style:square;v-text-anchor:top" coordsize="53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33sQA&#10;AADbAAAADwAAAGRycy9kb3ducmV2LnhtbESPQWsCMRSE74X+h/CE3mrWUmxZjWILole3bmlvz81z&#10;s7h5WZKou//eFAoeh5n5hpkve9uKC/nQOFYwGWcgiCunG64V7L/Wz+8gQkTW2DomBQMFWC4eH+aY&#10;a3flHV2KWIsE4ZCjAhNjl0sZKkMWw9h1xMk7Om8xJulrqT1eE9y28iXLptJiw2nBYEefhqpTcbYK&#10;NvtSr8xp+PXf5ngohkP5s/mYKPU06lczEJH6eA//t7dawdsr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t97EAAAA2wAAAA8AAAAAAAAAAAAAAAAAmAIAAGRycy9k&#10;b3ducmV2LnhtbFBLBQYAAAAABAAEAPUAAACJAwAAAAA=&#10;" path="m,l538,r,267l,267,,xe" fillcolor="yellow" stroked="f">
                    <v:path arrowok="t" o:connecttype="custom" o:connectlocs="0,1042;538,1042;538,1309;0,1309;0,1042" o:connectangles="0,0,0,0,0"/>
                  </v:shape>
                </v:group>
                <v:group id="Group 94" o:spid="_x0000_s1065" style="position:absolute;left:3252;top:1042;width:2;height:268" coordorigin="3252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5" o:spid="_x0000_s1066" style="position:absolute;left:3252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BBMIA&#10;AADbAAAADwAAAGRycy9kb3ducmV2LnhtbESPQYvCMBSE7wv+h/AEb2uqYFeqUURQxL24Vjw/mmdb&#10;bV5qE7XurzcLCx6HmfmGmc5bU4k7Na60rGDQj0AQZ1aXnCs4pKvPMQjnkTVWlknBkxzMZ52PKSba&#10;PviH7nufiwBhl6CCwvs6kdJlBRl0fVsTB+9kG4M+yCaXusFHgJtKDqMolgZLDgsF1rQsKLvsb0ZB&#10;an5j+t6mmO5GfHhifbye47VSvW67mIDw1Pp3+L+90Qq+Yvj7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8EEwgAAANsAAAAPAAAAAAAAAAAAAAAAAJgCAABkcnMvZG93&#10;bnJldi54bWxQSwUGAAAAAAQABAD1AAAAhwMAAAAA&#10;" path="m,l,267e" filled="f" strokecolor="yellow" strokeweight="1.51872mm">
                    <v:path arrowok="t" o:connecttype="custom" o:connectlocs="0,1042;0,1309" o:connectangles="0,0"/>
                  </v:shape>
                </v:group>
                <v:group id="Group 92" o:spid="_x0000_s1067" style="position:absolute;left:3294;top:1042;width:440;height:268" coordorigin="3294,1042" coordsize="44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3" o:spid="_x0000_s1068" style="position:absolute;left:3294;top:1042;width:440;height:268;visibility:visible;mso-wrap-style:square;v-text-anchor:top" coordsize="44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SYcMA&#10;AADbAAAADwAAAGRycy9kb3ducmV2LnhtbERPz2vCMBS+D/wfwhN2m6kyVDqjiDLYFA92A93t2Tyb&#10;YvPSNVGrf705DHb8+H5PZq2txIUaXzpW0O8lIIhzp0suFHx/vb+MQfiArLFyTApu5GE27TxNMNXu&#10;ylu6ZKEQMYR9igpMCHUqpc8NWfQ9VxNH7ugaiyHCppC6wWsMt5UcJMlQWiw5NhisaWEoP2Vnq8B9&#10;LvX8vt79bsbrw6rIcP9zMq9KPXfb+RuIQG34F/+5P7SCURwb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SYcMAAADbAAAADwAAAAAAAAAAAAAAAACYAgAAZHJzL2Rv&#10;d25yZXYueG1sUEsFBgAAAAAEAAQA9QAAAIgDAAAAAA==&#10;" path="m,l440,r,267l,267,,xe" fillcolor="yellow" stroked="f">
                    <v:path arrowok="t" o:connecttype="custom" o:connectlocs="0,1042;440,1042;440,1309;0,1309;0,1042" o:connectangles="0,0,0,0,0"/>
                  </v:shape>
                </v:group>
                <v:group id="Group 90" o:spid="_x0000_s1069" style="position:absolute;left:3776;top:1042;width:2;height:268" coordorigin="3776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1" o:spid="_x0000_s1070" style="position:absolute;left:3776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MzL8A&#10;AADbAAAADwAAAGRycy9kb3ducmV2LnhtbERPTYvCMBC9C/6HMMLeNFWwSDWWRVDEvagVz0Mz23a3&#10;mdQm1uqvN4eFPT7e9yrtTS06al1lWcF0EoEgzq2uuFBwybbjBQjnkTXWlknBkxyk6+FghYm2Dz5R&#10;d/aFCCHsElRQet8kUrq8JINuYhviwH3b1qAPsC2kbvERwk0tZ1EUS4MVh4YSG9qUlP+e70ZBZl4x&#10;fR0yzI5zvjyxud5+4p1SH6P+cwnCU+//xX/uvVawCOvDl/A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B4zMvwAAANsAAAAPAAAAAAAAAAAAAAAAAJgCAABkcnMvZG93bnJl&#10;di54bWxQSwUGAAAAAAQABAD1AAAAhAMAAAAA&#10;" path="m,l,267e" filled="f" strokecolor="yellow" strokeweight="1.51872mm">
                    <v:path arrowok="t" o:connecttype="custom" o:connectlocs="0,1042;0,1309" o:connectangles="0,0"/>
                  </v:shape>
                </v:group>
                <v:group id="Group 88" o:spid="_x0000_s1071" style="position:absolute;left:3818;top:1042;width:306;height:268" coordorigin="3818,1042" coordsize="30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72" style="position:absolute;left:3818;top:1042;width:306;height:268;visibility:visible;mso-wrap-style:square;v-text-anchor:top" coordsize="3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y1cIA&#10;AADbAAAADwAAAGRycy9kb3ducmV2LnhtbESPwWrDMBBE74X+g9hAbo2cHJLgRjGm4LSlpzr5gI21&#10;tUytlbG2ifP3VSHQ4zAzb5hdMfleXWiMXWADy0UGirgJtuPWwOlYPW1BRUG22AcmAzeKUOwfH3aY&#10;23DlT7rU0qoE4ZijAScy5FrHxpHHuAgDcfK+wuhRkhxbbUe8Jrjv9SrL1tpjx2nB4UAvjprv+scb&#10;mOTwXgXq3LmiUg582tTr1w9j5rOpfAYlNMl/+N5+swa2K/j7kn6A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PLVwgAAANsAAAAPAAAAAAAAAAAAAAAAAJgCAABkcnMvZG93&#10;bnJldi54bWxQSwUGAAAAAAQABAD1AAAAhwMAAAAA&#10;" path="m,l306,r,267l,267,,xe" fillcolor="yellow" stroked="f">
                    <v:path arrowok="t" o:connecttype="custom" o:connectlocs="0,1042;306,1042;306,1309;0,1309;0,1042" o:connectangles="0,0,0,0,0"/>
                  </v:shape>
                </v:group>
                <v:group id="Group 86" o:spid="_x0000_s1073" style="position:absolute;left:4166;top:1042;width:2;height:268" coordorigin="4166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74" style="position:absolute;left:4166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Kz8QA&#10;AADbAAAADwAAAGRycy9kb3ducmV2LnhtbESPQWvCQBSE74X+h+UJvTUbSw2SukopWKS9WBN6fmSf&#10;SWz2bcyuJvHXuwXB4zAz3zCL1WAacabO1ZYVTKMYBHFhdc2lgjxbP89BOI+ssbFMCkZysFo+Piww&#10;1bbnHzrvfCkChF2KCirv21RKV1Rk0EW2JQ7e3nYGfZBdKXWHfYCbRr7EcSIN1hwWKmzpo6Lib3cy&#10;CjJzSej7K8NsO+N8xPb3eEg+lXqaDO9vIDwN/h6+tTdawfwV/r+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8is/EAAAA2wAAAA8AAAAAAAAAAAAAAAAAmAIAAGRycy9k&#10;b3ducmV2LnhtbFBLBQYAAAAABAAEAPUAAACJAwAAAAA=&#10;" path="m,l,267e" filled="f" strokecolor="yellow" strokeweight="1.51872mm">
                    <v:path arrowok="t" o:connecttype="custom" o:connectlocs="0,1042;0,1309" o:connectangles="0,0"/>
                  </v:shape>
                </v:group>
                <v:group id="Group 84" o:spid="_x0000_s1075" style="position:absolute;left:4208;top:1042;width:429;height:268" coordorigin="4208,1042" coordsize="42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76" style="position:absolute;left:4208;top:1042;width:429;height:268;visibility:visible;mso-wrap-style:square;v-text-anchor:top" coordsize="42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+0cMA&#10;AADbAAAADwAAAGRycy9kb3ducmV2LnhtbESPQWvCQBSE7wX/w/IEb3VjD1FS1xCUUr0IGsEeH9nX&#10;TWj27ZLdavrvu4WCx2FmvmHW5Wh7caMhdI4VLOYZCOLG6Y6Ngkv99rwCESKyxt4xKfihAOVm8rTG&#10;Qrs7n+h2jkYkCIcCFbQx+kLK0LRkMcydJ07epxssxiQHI/WA9wS3vXzJslxa7DgttOhp21Lzdf62&#10;Cvyi2i2zwyF8HGvj38c6N/GKSs2mY/UKItIYH+H/9l4rWOX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Z+0cMAAADbAAAADwAAAAAAAAAAAAAAAACYAgAAZHJzL2Rv&#10;d25yZXYueG1sUEsFBgAAAAAEAAQA9QAAAIgDAAAAAA==&#10;" path="m,l429,r,267l,267,,xe" fillcolor="yellow" stroked="f">
                    <v:path arrowok="t" o:connecttype="custom" o:connectlocs="0,1042;429,1042;429,1309;0,1309;0,1042" o:connectangles="0,0,0,0,0"/>
                  </v:shape>
                </v:group>
                <v:group id="Group 82" o:spid="_x0000_s1077" style="position:absolute;left:4679;top:1042;width:2;height:268" coordorigin="4679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78" style="position:absolute;left:4679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Ayr8A&#10;AADbAAAADwAAAGRycy9kb3ducmV2LnhtbERPTYvCMBC9C/6HMMLeNFWwSDWWRVDEvagVz0Mz23a3&#10;mdQm1uqvN4eFPT7e9yrtTS06al1lWcF0EoEgzq2uuFBwybbjBQjnkTXWlknBkxyk6+FghYm2Dz5R&#10;d/aFCCHsElRQet8kUrq8JINuYhviwH3b1qAPsC2kbvERwk0tZ1EUS4MVh4YSG9qUlP+e70ZBZl4x&#10;fR0yzI5zvjyxud5+4p1SH6P+cwnCU+//xX/uvVawCGPDl/A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YDKvwAAANsAAAAPAAAAAAAAAAAAAAAAAJgCAABkcnMvZG93bnJl&#10;di54bWxQSwUGAAAAAAQABAD1AAAAhAMAAAAA&#10;" path="m,l,267e" filled="f" strokecolor="yellow" strokeweight="1.51872mm">
                    <v:path arrowok="t" o:connecttype="custom" o:connectlocs="0,1042;0,1309" o:connectangles="0,0"/>
                  </v:shape>
                </v:group>
                <v:group id="Group 80" o:spid="_x0000_s1079" style="position:absolute;left:4721;top:1042;width:184;height:268" coordorigin="4721,1042" coordsize="184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1" o:spid="_x0000_s1080" style="position:absolute;left:4721;top:1042;width:184;height:268;visibility:visible;mso-wrap-style:square;v-text-anchor:top" coordsize="18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uesMA&#10;AADbAAAADwAAAGRycy9kb3ducmV2LnhtbERPz2vCMBS+C/sfwht4kZluB906o+hgKEMPdoLXt+at&#10;ade8lCbW6l+/HASPH9/v2aK3teio9aVjBc/jBARx7nTJhYLD9+fTKwgfkDXWjknBhTws5g+DGaba&#10;nXlPXRYKEUPYp6jAhNCkUvrckEU/dg1x5H5dazFE2BZSt3iO4baWL0kykRZLjg0GG/owlP9lJ6tg&#10;+1OZ4nqc7qZVNXJf67zarrqrUsPHfvkOIlAf7uKbe6MVvMX18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0uesMAAADbAAAADwAAAAAAAAAAAAAAAACYAgAAZHJzL2Rv&#10;d25yZXYueG1sUEsFBgAAAAAEAAQA9QAAAIgDAAAAAA==&#10;" path="m,l183,r,267l,267,,xe" fillcolor="yellow" stroked="f">
                    <v:path arrowok="t" o:connecttype="custom" o:connectlocs="0,1042;183,1042;183,1309;0,1309;0,1042" o:connectangles="0,0,0,0,0"/>
                  </v:shape>
                </v:group>
                <v:group id="Group 78" o:spid="_x0000_s1081" style="position:absolute;left:4946;top:1042;width:2;height:268" coordorigin="4946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9" o:spid="_x0000_s1082" style="position:absolute;left:4946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h/cIA&#10;AADbAAAADwAAAGRycy9kb3ducmV2LnhtbESPQYvCMBSE74L/ITxhb5oqWNxqFBFcZL2sVjw/mmdb&#10;bV5qk9Xqr98Iwh6HmfmGmS1aU4kbNa60rGA4iEAQZ1aXnCs4pOv+BITzyBory6TgQQ4W825nhom2&#10;d97Rbe9zESDsElRQeF8nUrqsIINuYGvi4J1sY9AH2eRSN3gPcFPJURTF0mDJYaHAmlYFZZf9r1GQ&#10;mmdM2+8U058xHx5YH6/n+Eupj167nILw1Pr/8Lu90Qo+R/D6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CH9wgAAANsAAAAPAAAAAAAAAAAAAAAAAJgCAABkcnMvZG93&#10;bnJldi54bWxQSwUGAAAAAAQABAD1AAAAhwMAAAAA&#10;" path="m,l,267e" filled="f" strokecolor="yellow" strokeweight="1.51872mm">
                    <v:path arrowok="t" o:connecttype="custom" o:connectlocs="0,1042;0,1309" o:connectangles="0,0"/>
                  </v:shape>
                </v:group>
                <v:group id="Group 76" o:spid="_x0000_s1083" style="position:absolute;left:4988;top:1042;width:428;height:268" coordorigin="4988,1042" coordsize="42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7" o:spid="_x0000_s1084" style="position:absolute;left:4988;top:1042;width:428;height:268;visibility:visible;mso-wrap-style:square;v-text-anchor:top" coordsize="42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InMMA&#10;AADbAAAADwAAAGRycy9kb3ducmV2LnhtbESPQWsCMRSE74X+h/AKvdVsRdRujSJCodCDrHrp7bF5&#10;7gY3L3ETzfbfN4LgcZiZb5jFarCduFIfjGMF76MCBHHttOFGwWH/9TYHESKyxs4xKfijAKvl89MC&#10;S+0SV3TdxUZkCIcSFbQx+lLKULdkMYycJ87e0fUWY5Z9I3WPKcNtJ8dFMZUWDeeFFj1tWqpPu4tV&#10;kPw2nSoz+dWVH2Ka/Zjj5WyUen0Z1p8gIg3xEb63v7WCjwncvu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kInMMAAADbAAAADwAAAAAAAAAAAAAAAACYAgAAZHJzL2Rv&#10;d25yZXYueG1sUEsFBgAAAAAEAAQA9QAAAIgDAAAAAA==&#10;" path="m,l428,r,267l,267,,xe" fillcolor="yellow" stroked="f">
                    <v:path arrowok="t" o:connecttype="custom" o:connectlocs="0,1042;428,1042;428,1309;0,1309;0,1042" o:connectangles="0,0,0,0,0"/>
                  </v:shape>
                </v:group>
                <v:group id="Group 74" o:spid="_x0000_s1085" style="position:absolute;left:5458;top:1042;width:2;height:268" coordorigin="5458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5" o:spid="_x0000_s1086" style="position:absolute;left:5458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n/sIA&#10;AADbAAAADwAAAGRycy9kb3ducmV2LnhtbESPQYvCMBSE7wv+h/AEb2uqYFmrUURQxL24Vjw/mmdb&#10;bV5qE7XurzcLCx6HmfmGmc5bU4k7Na60rGDQj0AQZ1aXnCs4pKvPLxDOI2usLJOCJzmYzzofU0y0&#10;ffAP3fc+FwHCLkEFhfd1IqXLCjLo+rYmDt7JNgZ9kE0udYOPADeVHEZRLA2WHBYKrGlZUHbZ34yC&#10;1PzG9L1NMd2N+PDE+ng9x2ulet12MQHhqfXv8H97oxWMY/j7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yf+wgAAANsAAAAPAAAAAAAAAAAAAAAAAJgCAABkcnMvZG93&#10;bnJldi54bWxQSwUGAAAAAAQABAD1AAAAhwMAAAAA&#10;" path="m,l,267e" filled="f" strokecolor="yellow" strokeweight="1.51872mm">
                    <v:path arrowok="t" o:connecttype="custom" o:connectlocs="0,1042;0,1309" o:connectangles="0,0"/>
                  </v:shape>
                </v:group>
                <v:group id="Group 72" o:spid="_x0000_s1087" style="position:absolute;left:5500;top:1042;width:184;height:268" coordorigin="5500,1042" coordsize="184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3" o:spid="_x0000_s1088" style="position:absolute;left:5500;top:1042;width:184;height:268;visibility:visible;mso-wrap-style:square;v-text-anchor:top" coordsize="18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ifMMA&#10;AADbAAAADwAAAGRycy9kb3ducmV2LnhtbERPz2vCMBS+C/sfwht4kZluB906o+hgKEMPdoLXt+at&#10;ade8lCbW6l+/HASPH9/v2aK3teio9aVjBc/jBARx7nTJhYLD9+fTKwgfkDXWjknBhTws5g+DGaba&#10;nXlPXRYKEUPYp6jAhNCkUvrckEU/dg1x5H5dazFE2BZSt3iO4baWL0kykRZLjg0GG/owlP9lJ6tg&#10;+1OZ4nqc7qZVNXJf67zarrqrUsPHfvkOIlAf7uKbe6MVvMWx8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ifMMAAADbAAAADwAAAAAAAAAAAAAAAACYAgAAZHJzL2Rv&#10;d25yZXYueG1sUEsFBgAAAAAEAAQA9QAAAIgDAAAAAA==&#10;" path="m,l184,r,267l,267,,xe" fillcolor="yellow" stroked="f">
                    <v:path arrowok="t" o:connecttype="custom" o:connectlocs="0,1042;184,1042;184,1309;0,1309;0,1042" o:connectangles="0,0,0,0,0"/>
                  </v:shape>
                </v:group>
                <v:group id="Group 70" o:spid="_x0000_s1089" style="position:absolute;left:5726;top:1042;width:2;height:268" coordorigin="5726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1" o:spid="_x0000_s1090" style="position:absolute;left:5726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3/8QA&#10;AADcAAAADwAAAGRycy9kb3ducmV2LnhtbESPQWvCQBCF74X+h2UKvdVNhQZJsxERWsRerBHPQ3aa&#10;RLOzaXbV2F/vHAreZnhv3vsmn4+uU2caQuvZwOskAUVcedtybWBXfrzMQIWIbLHzTAauFGBePD7k&#10;mFl/4W86b2OtJIRDhgaaGPtM61A15DBMfE8s2o8fHEZZh1rbAS8S7jo9TZJUO2xZGhrsadlQddye&#10;nIHS/aX0tS6x3Lzx7or9/veQfhrz/DQu3kFFGuPd/H+9soKfCL48IxPo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fd//EAAAA3AAAAA8AAAAAAAAAAAAAAAAAmAIAAGRycy9k&#10;b3ducmV2LnhtbFBLBQYAAAAABAAEAPUAAACJAwAAAAA=&#10;" path="m,l,267e" filled="f" strokecolor="yellow" strokeweight="1.51872mm">
                    <v:path arrowok="t" o:connecttype="custom" o:connectlocs="0,1042;0,1309" o:connectangles="0,0"/>
                  </v:shape>
                </v:group>
                <v:group id="Group 68" o:spid="_x0000_s1091" style="position:absolute;left:5768;top:1042;width:355;height:268" coordorigin="5768,1042" coordsize="35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9" o:spid="_x0000_s1092" style="position:absolute;left:5768;top:1042;width:355;height:268;visibility:visible;mso-wrap-style:square;v-text-anchor:top" coordsize="35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tnMIA&#10;AADcAAAADwAAAGRycy9kb3ducmV2LnhtbERPS4vCMBC+L+x/CLPgbU1XRKUaRRZ01Yv4uHgbmrEp&#10;NpPaZLX6640geJuP7zmjSWNLcaHaF44V/LQTEMSZ0wXnCva72fcAhA/IGkvHpOBGHibjz48Rptpd&#10;eUOXbchFDGGfogITQpVK6TNDFn3bVcSRO7raYoiwzqWu8RrDbSk7SdKTFguODQYr+jWUnbb/VsFg&#10;3ltOT/eiu1mvzOH81zfnfm6Uan010yGIQE14i1/uhY7zkw48n4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m2cwgAAANwAAAAPAAAAAAAAAAAAAAAAAJgCAABkcnMvZG93&#10;bnJldi54bWxQSwUGAAAAAAQABAD1AAAAhwMAAAAA&#10;" path="m,l355,r,267l,267,,xe" fillcolor="yellow" stroked="f">
                    <v:path arrowok="t" o:connecttype="custom" o:connectlocs="0,1042;355,1042;355,1309;0,1309;0,1042" o:connectangles="0,0,0,0,0"/>
                  </v:shape>
                </v:group>
                <v:group id="Group 66" o:spid="_x0000_s1093" style="position:absolute;left:6165;top:1042;width:2;height:268" coordorigin="6165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7" o:spid="_x0000_s1094" style="position:absolute;left:6165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x/MEA&#10;AADcAAAADwAAAGRycy9kb3ducmV2LnhtbERPTYvCMBC9C/sfwizsTVNlLUs1igjKsl7Uyp6HZmyr&#10;zaQ2Uau/3giCt3m8zxlPW1OJCzWutKyg34tAEGdWl5wr2KWL7g8I55E1VpZJwY0cTCcfnTEm2l55&#10;Q5etz0UIYZeggsL7OpHSZQUZdD1bEwdubxuDPsAml7rBawg3lRxEUSwNlhwaCqxpXlB23J6NgtTc&#10;Y1r9pZiuh7y7Yf1/OsRLpb4+29kIhKfWv8Uv968O86NveD4TLp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cfzBAAAA3AAAAA8AAAAAAAAAAAAAAAAAmAIAAGRycy9kb3du&#10;cmV2LnhtbFBLBQYAAAAABAAEAPUAAACGAwAAAAA=&#10;" path="m,l,267e" filled="f" strokecolor="yellow" strokeweight="1.51872mm">
                    <v:path arrowok="t" o:connecttype="custom" o:connectlocs="0,1042;0,1309" o:connectangles="0,0"/>
                  </v:shape>
                </v:group>
                <v:group id="Group 64" o:spid="_x0000_s1095" style="position:absolute;left:6207;top:1042;width:1089;height:268" coordorigin="6207,1042" coordsize="108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5" o:spid="_x0000_s1096" style="position:absolute;left:6207;top:1042;width:1089;height:268;visibility:visible;mso-wrap-style:square;v-text-anchor:top" coordsize="108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jNcIA&#10;AADcAAAADwAAAGRycy9kb3ducmV2LnhtbERP3WrCMBS+F/YO4Qx2p+k2LNIZyxiMbSBodQ9waI5t&#10;sTkpTdpme3ojCN6dj+/3rPNgWjFS7xrLCp4XCQji0uqGKwW/x8/5CoTzyBpby6Tgjxzkm4fZGjNt&#10;Jy5oPPhKxBB2GSqove8yKV1Zk0G3sB1x5E62N+gj7Cupe5xiuGnlS5Kk0mDDsaHGjj5qKs+HwSj4&#10;14N83W+nQu8xpLuvsVuG3Y9ST4/h/Q2Ep+Dv4pv7W8f5SQrXZ+IF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OM1wgAAANwAAAAPAAAAAAAAAAAAAAAAAJgCAABkcnMvZG93&#10;bnJldi54bWxQSwUGAAAAAAQABAD1AAAAhwMAAAAA&#10;" path="m,l1088,r,267l,267,,xe" fillcolor="yellow" stroked="f">
                    <v:path arrowok="t" o:connecttype="custom" o:connectlocs="0,1042;1088,1042;1088,1309;0,1309;0,1042" o:connectangles="0,0,0,0,0"/>
                  </v:shape>
                </v:group>
                <v:group id="Group 62" o:spid="_x0000_s1097" style="position:absolute;left:7337;top:1042;width:2;height:268" coordorigin="7337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3" o:spid="_x0000_s1098" style="position:absolute;left:7337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dG8UA&#10;AADcAAAADwAAAGRycy9kb3ducmV2LnhtbESPT2sCQQzF70K/w5CCN521B5Gto6hUEPHiWijewk72&#10;D93JLDOju/32zaHQW8J7ee+X9XZ0nXpSiK1nA4t5Boq49Lbl2sDn7ThbgYoJ2WLnmQz8UITt5mWy&#10;xtz6ga/0LFKtJIRjjgaalPpc61g25DDOfU8sWuWDwyRrqLUNOEi46/Rbli21w5alocGeDg2V38XD&#10;GQjH6ut2OYz7xf10jtd7saqGj4sx09dx9w4q0Zj+zX/XJyv4m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d0bxQAAANwAAAAPAAAAAAAAAAAAAAAAAJgCAABkcnMv&#10;ZG93bnJldi54bWxQSwUGAAAAAAQABAD1AAAAigMAAAAA&#10;" path="m,l,267e" filled="f" strokecolor="yellow" strokeweight="1.51869mm">
                    <v:path arrowok="t" o:connecttype="custom" o:connectlocs="0,1042;0,1309" o:connectangles="0,0"/>
                  </v:shape>
                </v:group>
                <v:group id="Group 60" o:spid="_x0000_s1099" style="position:absolute;left:7379;top:1042;width:404;height:268" coordorigin="7379,1042" coordsize="404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1" o:spid="_x0000_s1100" style="position:absolute;left:7379;top:1042;width:404;height:268;visibility:visible;mso-wrap-style:square;v-text-anchor:top" coordsize="40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4VZ8UA&#10;AADcAAAADwAAAGRycy9kb3ducmV2LnhtbESPT2vDMAzF74N9B6PBbqvTwspI65ZSGKywS//ssJuI&#10;1ThtLAfbSdNvPx0Ku0m8p/d+Wq5H36qBYmoCG5hOClDEVbAN1wZOx8+3D1ApI1tsA5OBOyVYr56f&#10;lljacOM9DYdcKwnhVKIBl3NXap0qRx7TJHTEop1D9JhljbW2EW8S7ls9K4q59tiwNDjsaOuouh56&#10;b+D8U//eYz+/XmZD3+7c97hz786Y15dxswCVacz/5sf1lxX8q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hVnxQAAANwAAAAPAAAAAAAAAAAAAAAAAJgCAABkcnMv&#10;ZG93bnJldi54bWxQSwUGAAAAAAQABAD1AAAAigMAAAAA&#10;" path="m,l404,r,267l,267,,xe" fillcolor="yellow" stroked="f">
                    <v:path arrowok="t" o:connecttype="custom" o:connectlocs="0,1042;404,1042;404,1309;0,1309;0,1042" o:connectangles="0,0,0,0,0"/>
                  </v:shape>
                </v:group>
                <v:group id="Group 58" o:spid="_x0000_s1101" style="position:absolute;left:7825;top:1042;width:2;height:268" coordorigin="7825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9" o:spid="_x0000_s1102" style="position:absolute;left:7825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8LMIA&#10;AADcAAAADwAAAGRycy9kb3ducmV2LnhtbERPS4vCMBC+L/gfwgje1rQeFqlGUVlBFi9WQbwNzfSB&#10;zaQkWVv/vREW9jYf33OW68G04kHON5YVpNMEBHFhdcOVgst5/zkH4QOyxtYyKXiSh/Vq9LHETNue&#10;T/TIQyViCPsMFdQhdJmUvqjJoJ/ajjhypXUGQ4SuktphH8NNK2dJ8iUNNhwbauxoV1Nxz3+NArcv&#10;r+fjbtimt8OPP93yedl/H5WajIfNAkSgIfyL/9wHHeenM3g/Ey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HwswgAAANwAAAAPAAAAAAAAAAAAAAAAAJgCAABkcnMvZG93&#10;bnJldi54bWxQSwUGAAAAAAQABAD1AAAAhwMAAAAA&#10;" path="m,l,267e" filled="f" strokecolor="yellow" strokeweight="1.51869mm">
                    <v:path arrowok="t" o:connecttype="custom" o:connectlocs="0,1042;0,1309" o:connectangles="0,0"/>
                  </v:shape>
                </v:group>
                <v:group id="Group 56" o:spid="_x0000_s1103" style="position:absolute;left:7867;top:1042;width:832;height:268" coordorigin="7867,1042" coordsize="83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7" o:spid="_x0000_s1104" style="position:absolute;left:7867;top:1042;width:832;height:268;visibility:visible;mso-wrap-style:square;v-text-anchor:top" coordsize="83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u08IA&#10;AADcAAAADwAAAGRycy9kb3ducmV2LnhtbERPTWvCQBC9F/wPywi91U2klBJdRQyS4knTgtcxOybR&#10;7GzMbpP477uFQm/zeJ+zXI+mET11rrasIJ5FIIgLq2suFXx97l7eQTiPrLGxTAoe5GC9mjwtMdF2&#10;4CP1uS9FCGGXoILK+zaR0hUVGXQz2xIH7mI7gz7ArpS6wyGEm0bOo+hNGqw5NFTY0rai4pZ/GwV3&#10;n5/Sc3qt88Mxu9HeXLLTvlfqeTpuFiA8jf5f/Of+0GF+/Aq/z4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67TwgAAANwAAAAPAAAAAAAAAAAAAAAAAJgCAABkcnMvZG93&#10;bnJldi54bWxQSwUGAAAAAAQABAD1AAAAhwMAAAAA&#10;" path="m,l831,r,267l,267,,xe" fillcolor="yellow" stroked="f">
                    <v:path arrowok="t" o:connecttype="custom" o:connectlocs="0,1042;831,1042;831,1309;0,1309;0,1042" o:connectangles="0,0,0,0,0"/>
                  </v:shape>
                </v:group>
                <v:group id="Group 54" o:spid="_x0000_s1105" style="position:absolute;left:8740;top:1042;width:2;height:268" coordorigin="8740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55" o:spid="_x0000_s1106" style="position:absolute;left:8740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6L8IA&#10;AADcAAAADwAAAGRycy9kb3ducmV2LnhtbERPS4vCMBC+C/sfwizsTdN6EOkaRUVBxIt1YfE2NNMH&#10;20xKEm333xtB8DYf33MWq8G04k7ON5YVpJMEBHFhdcOVgp/LfjwH4QOyxtYyKfgnD6vlx2iBmbY9&#10;n+meh0rEEPYZKqhD6DIpfVGTQT+xHXHkSusMhghdJbXDPoabVk6TZCYNNhwbauxoW1Pxl9+MArcv&#10;fy+n7bBJr4ejP1/zednvTkp9fQ7rbxCBhvAWv9wHHeenM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3ovwgAAANwAAAAPAAAAAAAAAAAAAAAAAJgCAABkcnMvZG93&#10;bnJldi54bWxQSwUGAAAAAAQABAD1AAAAhwMAAAAA&#10;" path="m,l,267e" filled="f" strokecolor="yellow" strokeweight="1.51869mm">
                    <v:path arrowok="t" o:connecttype="custom" o:connectlocs="0,1042;0,1309" o:connectangles="0,0"/>
                  </v:shape>
                </v:group>
                <v:group id="Group 52" o:spid="_x0000_s1107" style="position:absolute;left:8782;top:1042;width:771;height:268" coordorigin="8782,1042" coordsize="77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3" o:spid="_x0000_s1108" style="position:absolute;left:8782;top:1042;width:771;height:268;visibility:visible;mso-wrap-style:square;v-text-anchor:top" coordsize="771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7pMUA&#10;AADcAAAADwAAAGRycy9kb3ducmV2LnhtbESPQWvDMAyF74P9B6PCLmN12sNo07qlDDJ2XVs2dhO2&#10;mqSJ5RB7Sfbvp0OhN4n39N6n7X7yrRqoj3VgA4t5BorYBldzaeB8Kl5WoGJCdtgGJgN/FGG/e3zY&#10;Yu7CyJ80HFOpJIRjjgaqlLpc62gr8hjnoSMW7RJ6j0nWvtSux1HCfauXWfaqPdYsDRV29FaRbY6/&#10;3sD7z1icbFO4dftll+trPTTP3xdjnmbTYQMq0ZTu5tv1hxP8hdDKMzKB3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3ukxQAAANwAAAAPAAAAAAAAAAAAAAAAAJgCAABkcnMv&#10;ZG93bnJldi54bWxQSwUGAAAAAAQABAD1AAAAigMAAAAA&#10;" path="m,l771,r,267l,267,,xe" fillcolor="yellow" stroked="f">
                    <v:path arrowok="t" o:connecttype="custom" o:connectlocs="0,1042;771,1042;771,1309;0,1309;0,1042" o:connectangles="0,0,0,0,0"/>
                  </v:shape>
                </v:group>
                <v:group id="Group 50" o:spid="_x0000_s1109" style="position:absolute;left:9595;top:1042;width:2;height:268" coordorigin="9595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51" o:spid="_x0000_s1110" style="position:absolute;left:9595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NfcUA&#10;AADcAAAADwAAAGRycy9kb3ducmV2LnhtbESPT2sCQQzF74V+hyFCb3VWD0VWR1GpIMWLqyDewk72&#10;D+5klpmpu/32zaHQW8J7ee+X1WZ0nXpSiK1nA7NpBoq49Lbl2sD1cnhfgIoJ2WLnmQz8UITN+vVl&#10;hbn1A5/pWaRaSQjHHA00KfW51rFsyGGc+p5YtMoHh0nWUGsbcJBw1+l5ln1ohy1LQ4M97RsqH8W3&#10;MxAO1e1y2o+72f34Fc/3YlENnydj3ibjdgkq0Zj+zX/XRyv4c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o19xQAAANwAAAAPAAAAAAAAAAAAAAAAAJgCAABkcnMv&#10;ZG93bnJldi54bWxQSwUGAAAAAAQABAD1AAAAigMAAAAA&#10;" path="m,l,267e" filled="f" strokecolor="yellow" strokeweight="1.51869mm">
                    <v:path arrowok="t" o:connecttype="custom" o:connectlocs="0,1042;0,1309" o:connectangles="0,0"/>
                  </v:shape>
                </v:group>
                <v:group id="Group 48" o:spid="_x0000_s1111" style="position:absolute;left:9637;top:1042;width:440;height:268" coordorigin="9637,1042" coordsize="44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9" o:spid="_x0000_s1112" style="position:absolute;left:9637;top:1042;width:440;height:268;visibility:visible;mso-wrap-style:square;v-text-anchor:top" coordsize="44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EQcQA&#10;AADcAAAADwAAAGRycy9kb3ducmV2LnhtbERPTWvCQBC9C/6HZYTedGMoIqmriKVglR6MQtvbmB2z&#10;wexszG417a/vFoTe5vE+Z7bobC2u1PrKsYLxKAFBXDhdcangsH8ZTkH4gKyxdkwKvsnDYt7vzTDT&#10;7sY7uuahFDGEfYYKTAhNJqUvDFn0I9cQR+7kWoshwraUusVbDLe1TJNkIi1WHBsMNrQyVJzzL6vA&#10;vT7r5c/2/fI23R43ZY4fn2fzqNTDoFs+gQjUhX/x3b3WcX6awt8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REHEAAAA3AAAAA8AAAAAAAAAAAAAAAAAmAIAAGRycy9k&#10;b3ducmV2LnhtbFBLBQYAAAAABAAEAPUAAACJAwAAAAA=&#10;" path="m,l440,r,267l,267,,xe" fillcolor="yellow" stroked="f">
                    <v:path arrowok="t" o:connecttype="custom" o:connectlocs="0,1042;440,1042;440,1309;0,1309;0,1042" o:connectangles="0,0,0,0,0"/>
                  </v:shape>
                </v:group>
                <v:group id="Group 46" o:spid="_x0000_s1113" style="position:absolute;left:10119;top:1042;width:2;height:268" coordorigin="10119,1042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7" o:spid="_x0000_s1114" style="position:absolute;left:10119;top:1042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LfsIA&#10;AADcAAAADwAAAGRycy9kb3ducmV2LnhtbERPS4vCMBC+C/6HMAt701QRkWqUXVGQxYtVEG9DM32w&#10;zaQk0Xb//UYQvM3H95zVpjeNeJDztWUFk3ECgji3uuZSweW8Hy1A+ICssbFMCv7Iw2Y9HKww1bbj&#10;Ez2yUIoYwj5FBVUIbSqlzysy6Me2JY5cYZ3BEKErpXbYxXDTyGmSzKXBmmNDhS1tK8p/s7tR4PbF&#10;9Xzc9t+T2+HHn27Zouh2R6U+P/qvJYhAfXiLX+6DjvOnM3g+Ey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Yt+wgAAANwAAAAPAAAAAAAAAAAAAAAAAJgCAABkcnMvZG93&#10;bnJldi54bWxQSwUGAAAAAAQABAD1AAAAhwMAAAAA&#10;" path="m,l,267e" filled="f" strokecolor="yellow" strokeweight="1.51869mm">
                    <v:path arrowok="t" o:connecttype="custom" o:connectlocs="0,1042;0,1309" o:connectangles="0,0"/>
                  </v:shape>
                </v:group>
                <v:group id="Group 44" o:spid="_x0000_s1115" style="position:absolute;left:10161;top:1042;width:306;height:268" coordorigin="10161,1042" coordsize="30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5" o:spid="_x0000_s1116" style="position:absolute;left:10161;top:1042;width:306;height:268;visibility:visible;mso-wrap-style:square;v-text-anchor:top" coordsize="3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Bh8AA&#10;AADcAAAADwAAAGRycy9kb3ducmV2LnhtbERPzWrCQBC+F/oOyxS81Y0eoqSuIkKsxZPRB5hmp9nQ&#10;7GzITjW+vVso9DYf3++sNqPv1JWG2AY2MJtmoIjrYFtuDFzO5esSVBRki11gMnCnCJv189MKCxtu&#10;fKJrJY1KIRwLNOBE+kLrWDvyGKehJ07cVxg8SoJDo+2AtxTuOz3Pslx7bDk1OOxp56j+rn68gVH2&#10;H2Wg1n2WtJU9XxZV/n40ZvIybt9ACY3yL/5zH2yaP8/h95l0gV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2Bh8AAAADcAAAADwAAAAAAAAAAAAAAAACYAgAAZHJzL2Rvd25y&#10;ZXYueG1sUEsFBgAAAAAEAAQA9QAAAIUDAAAAAA==&#10;" path="m,l306,r,267l,267,,xe" fillcolor="yellow" stroked="f">
                    <v:path arrowok="t" o:connecttype="custom" o:connectlocs="0,1042;306,1042;306,1309;0,1309;0,1042" o:connectangles="0,0,0,0,0"/>
                  </v:shape>
                </v:group>
                <v:group id="Group 42" o:spid="_x0000_s1117" style="position:absolute;left:2160;top:1309;width:502;height:253" coordorigin="2160,1309" coordsize="50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43" o:spid="_x0000_s1118" style="position:absolute;left:2160;top:1309;width:502;height:253;visibility:visible;mso-wrap-style:square;v-text-anchor:top" coordsize="50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QrcYA&#10;AADcAAAADwAAAGRycy9kb3ducmV2LnhtbESPQWvCQBCF7wX/wzKCl6IbPdgSXUUEofSgbexBb0N2&#10;TILZ2ZhdTfz3nUOhtxnem/e+Wa57V6sHtaHybGA6SUAR595WXBj4Oe7G76BCRLZYeyYDTwqwXg1e&#10;lpha3/E3PbJYKAnhkKKBMsYm1TrkJTkME98Qi3bxrcMoa1to22In4a7WsySZa4cVS0OJDW1Lyq/Z&#10;3Rk4H7vXjb/tm/7wVs8/v7Lt7n6qjBkN+80CVKQ+/pv/rj+s4M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cQrcYAAADcAAAADwAAAAAAAAAAAAAAAACYAgAAZHJz&#10;L2Rvd25yZXYueG1sUEsFBgAAAAAEAAQA9QAAAIsDAAAAAA==&#10;" path="m,l501,r,253l,253,,xe" fillcolor="yellow" stroked="f">
                    <v:path arrowok="t" o:connecttype="custom" o:connectlocs="0,1309;501,1309;501,1562;0,1562;0,1309" o:connectangles="0,0,0,0,0"/>
                  </v:shape>
                </v:group>
                <v:group id="Group 40" o:spid="_x0000_s1119" style="position:absolute;left:2692;top:1309;width:2;height:253" coordorigin="2692,1309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1" o:spid="_x0000_s1120" style="position:absolute;left:2692;top:1309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W+ccA&#10;AADcAAAADwAAAGRycy9kb3ducmV2LnhtbESPT0vDQBDF70K/wzKCF2k31j+UmE0RoSAigmlp6W3M&#10;jtnU7GzIbtv47Z2D4G2G9+a93xTL0XfqRENsAxu4mWWgiOtgW24MbNar6QJUTMgWu8Bk4IciLMvJ&#10;RYG5DWf+oFOVGiUhHHM04FLqc61j7chjnIWeWLSvMHhMsg6NtgOeJdx3ep5lD9pjy9LgsKdnR/V3&#10;dfQG9P3buNOf1zu3ft0c9tX79niH3piry/HpEVSiMf2b/65frODfCr48IxPo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rVvnHAAAA3AAAAA8AAAAAAAAAAAAAAAAAmAIAAGRy&#10;cy9kb3ducmV2LnhtbFBLBQYAAAAABAAEAPUAAACMAwAAAAA=&#10;" path="m,l,253e" filled="f" strokecolor="yellow" strokeweight="1.1134mm">
                    <v:path arrowok="t" o:connecttype="custom" o:connectlocs="0,1309;0,1562" o:connectangles="0,0"/>
                  </v:shape>
                </v:group>
                <v:group id="Group 38" o:spid="_x0000_s1121" style="position:absolute;left:2723;top:1309;width:441;height:253" coordorigin="2723,1309" coordsize="44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9" o:spid="_x0000_s1122" style="position:absolute;left:2723;top:1309;width:441;height:253;visibility:visible;mso-wrap-style:square;v-text-anchor:top" coordsize="44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lzMYA&#10;AADcAAAADwAAAGRycy9kb3ducmV2LnhtbESPQWvCQBCF7wX/wzKFXopuqkUldZVSWigWIUbtechO&#10;k2B2NuxuTfz3riB4m+G9982bxao3jTiR87VlBS+jBARxYXXNpYL97ms4B+EDssbGMik4k4fVcvCw&#10;wFTbjrd0ykMpIoR9igqqENpUSl9UZNCPbEsctT/rDIa4ulJqh12Em0aOk2QqDdYcL1TY0kdFxTH/&#10;N5Eyy9fP2SZbfzr583t49eVh02VKPT32728gAvXhbr6lv3WsPxnD9Zk4gV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RlzMYAAADcAAAADwAAAAAAAAAAAAAAAACYAgAAZHJz&#10;L2Rvd25yZXYueG1sUEsFBgAAAAAEAAQA9QAAAIsDAAAAAA==&#10;" path="m,l440,r,253l,253,,xe" fillcolor="yellow" stroked="f">
                    <v:path arrowok="t" o:connecttype="custom" o:connectlocs="0,1309;440,1309;440,1562;0,1562;0,1309" o:connectangles="0,0,0,0,0"/>
                  </v:shape>
                </v:group>
                <v:group id="Group 36" o:spid="_x0000_s1123" style="position:absolute;left:3193;top:1309;width:2;height:253" coordorigin="3193,1309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7" o:spid="_x0000_s1124" style="position:absolute;left:3193;top:1309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Q+sQA&#10;AADcAAAADwAAAGRycy9kb3ducmV2LnhtbERP32vCMBB+F/Y/hBv4IprOuSGdUWQgyBiCrSi+3Zpb&#10;09lcShO1+++XgeDbfXw/b7bobC0u1PrKsYKnUQKCuHC64lLBLl8NpyB8QNZYOyYFv+RhMX/ozTDV&#10;7spbumShFDGEfYoKTAhNKqUvDFn0I9cQR+7btRZDhG0pdYvXGG5rOU6SV2mx4thgsKF3Q8UpO1sF&#10;8uWzO8ivwcHkH7ufY7bZnydoleo/dss3EIG6cBff3Gsd5z9P4P+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UPrEAAAA3AAAAA8AAAAAAAAAAAAAAAAAmAIAAGRycy9k&#10;b3ducmV2LnhtbFBLBQYAAAAABAAEAPUAAACJAwAAAAA=&#10;" path="m,l,253e" filled="f" strokecolor="yellow" strokeweight="1.1134mm">
                    <v:path arrowok="t" o:connecttype="custom" o:connectlocs="0,1309;0,1562" o:connectangles="0,0"/>
                  </v:shape>
                </v:group>
                <v:group id="Group 34" o:spid="_x0000_s1125" style="position:absolute;left:3224;top:1309;width:306;height:253" coordorigin="3224,1309" coordsize="30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5" o:spid="_x0000_s1126" style="position:absolute;left:3224;top:1309;width:306;height:253;visibility:visible;mso-wrap-style:square;v-text-anchor:top" coordsize="30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FpMMA&#10;AADcAAAADwAAAGRycy9kb3ducmV2LnhtbERPS2vCQBC+F/oflil4q5tU8BFdpSqCB6FoK16H7Jik&#10;zc6G3TXGf+8WBG/z8T1ntuhMLVpyvrKsIO0nIIhzqysuFPx8b97HIHxA1lhbJgU38rCYv77MMNP2&#10;yntqD6EQMYR9hgrKEJpMSp+XZND3bUMcubN1BkOErpDa4TWGm1p+JMlQGqw4NpTY0Kqk/O9wMQou&#10;XyM3WaYTP27T0+/66Lvdql0q1XvrPqcgAnXhKX64tzrOHwzh/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GFpMMAAADcAAAADwAAAAAAAAAAAAAAAACYAgAAZHJzL2Rv&#10;d25yZXYueG1sUEsFBgAAAAAEAAQA9QAAAIgDAAAAAA==&#10;" path="m,l306,r,253l,253,,xe" fillcolor="yellow" stroked="f">
                    <v:path arrowok="t" o:connecttype="custom" o:connectlocs="0,1309;306,1309;306,1562;0,1562;0,1309" o:connectangles="0,0,0,0,0"/>
                  </v:shape>
                </v:group>
                <v:group id="Group 32" o:spid="_x0000_s1127" style="position:absolute;left:3560;top:1309;width:2;height:253" coordorigin="3560,1309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3" o:spid="_x0000_s1128" style="position:absolute;left:3560;top:1309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1a/8cA&#10;AADcAAAADwAAAGRycy9kb3ducmV2LnhtbESPT0vDQBDF70K/wzKCF2k31j+UmE0RoSAigmlp6W3M&#10;jtnU7GzIbtv47Z2D4G2G9+a93xTL0XfqRENsAxu4mWWgiOtgW24MbNar6QJUTMgWu8Bk4IciLMvJ&#10;RYG5DWf+oFOVGiUhHHM04FLqc61j7chjnIWeWLSvMHhMsg6NtgOeJdx3ep5lD9pjy9LgsKdnR/V3&#10;dfQG9P3buNOf1zu3ft0c9tX79niH3piry/HpEVSiMf2b/65frODfCq08IxPo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dWv/HAAAA3AAAAA8AAAAAAAAAAAAAAAAAmAIAAGRy&#10;cy9kb3ducmV2LnhtbFBLBQYAAAAABAAEAPUAAACMAwAAAAA=&#10;" path="m,l,253e" filled="f" strokecolor="yellow" strokeweight="1.1134mm">
                    <v:path arrowok="t" o:connecttype="custom" o:connectlocs="0,1309;0,1562" o:connectangles="0,0"/>
                  </v:shape>
                </v:group>
                <v:group id="Group 30" o:spid="_x0000_s1129" style="position:absolute;left:3591;top:1309;width:966;height:253" coordorigin="3591,1309" coordsize="96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1" o:spid="_x0000_s1130" style="position:absolute;left:3591;top:1309;width:966;height:253;visibility:visible;mso-wrap-style:square;v-text-anchor:top" coordsize="96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7lsQA&#10;AADcAAAADwAAAGRycy9kb3ducmV2LnhtbESPQWvCQBCF7wX/wzKCt7pR2yLRVVQQLPTSKD2P2TEJ&#10;ZmdjdtX47zsHwdsM781738yXnavVjdpQeTYwGiagiHNvKy4MHPbb9ymoEJEt1p7JwIMCLBe9tzmm&#10;1t/5l25ZLJSEcEjRQBljk2od8pIchqFviEU7+dZhlLUttG3xLuGu1uMk+dIOK5aGEhvalJSfs6sz&#10;MLl8rx8T5/XfdvV5XWeHn8uxDsYM+t1qBipSF1/m5/XOCv6H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e5bEAAAA3AAAAA8AAAAAAAAAAAAAAAAAmAIAAGRycy9k&#10;b3ducmV2LnhtbFBLBQYAAAAABAAEAPUAAACJAwAAAAA=&#10;" path="m,l966,r,253l,253,,xe" fillcolor="yellow" stroked="f">
                    <v:path arrowok="t" o:connecttype="custom" o:connectlocs="0,1309;966,1309;966,1562;0,1562;0,1309" o:connectangles="0,0,0,0,0"/>
                  </v:shape>
                </v:group>
                <v:group id="Group 28" o:spid="_x0000_s1131" style="position:absolute;left:4587;top:1309;width:2;height:253" coordorigin="4587,1309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9" o:spid="_x0000_s1132" style="position:absolute;left:4587;top:1309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eaMQA&#10;AADcAAAADwAAAGRycy9kb3ducmV2LnhtbERP32vCMBB+H/g/hBP2MmaqOBmdaRkDYYgMVkXx7Wxu&#10;TbW5lCZq998bYbC3+/h+3jzvbSMu1PnasYLxKAFBXDpdc6Vgs148v4LwAVlj45gU/JKHPBs8zDHV&#10;7srfdClCJWII+xQVmBDaVEpfGrLoR64ljtyP6yyGCLtK6g6vMdw2cpIkM2mx5thgsKUPQ+WpOFsF&#10;8mXV7+ThaWfWy81xX3xtz1O0Sj0O+/c3EIH68C/+c3/qOH86gfs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HmjEAAAA3AAAAA8AAAAAAAAAAAAAAAAAmAIAAGRycy9k&#10;b3ducmV2LnhtbFBLBQYAAAAABAAEAPUAAACJAwAAAAA=&#10;" path="m,l,253e" filled="f" strokecolor="yellow" strokeweight="1.1134mm">
                    <v:path arrowok="t" o:connecttype="custom" o:connectlocs="0,1309;0,1562" o:connectangles="0,0"/>
                  </v:shape>
                </v:group>
                <v:group id="Group 26" o:spid="_x0000_s1133" style="position:absolute;left:4618;top:1309;width:612;height:253" coordorigin="4618,1309" coordsize="61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7" o:spid="_x0000_s1134" style="position:absolute;left:4618;top:1309;width:612;height:253;visibility:visible;mso-wrap-style:square;v-text-anchor:top" coordsize="61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IksQA&#10;AADcAAAADwAAAGRycy9kb3ducmV2LnhtbESPS4vCQBCE7wv+h6EFb+vERVyJGUVlRQN7WB94bjKd&#10;B2Z6QmbU+O8dQdhbN1VdX3Wy6EwtbtS6yrKC0TACQZxZXXGh4HTcfE5BOI+ssbZMCh7kYDHvfSQY&#10;a3vnPd0OvhAhhF2MCkrvm1hKl5Vk0A1tQxy03LYGfVjbQuoW7yHc1PIriibSYMWBUGJD65Kyy+Fq&#10;AmS3z+ik/1Z+O/2dnH++09TlqVKDfrecgfDU+X/z+3qnQ/3xGF7PhAn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mSJLEAAAA3AAAAA8AAAAAAAAAAAAAAAAAmAIAAGRycy9k&#10;b3ducmV2LnhtbFBLBQYAAAAABAAEAPUAAACJAwAAAAA=&#10;" path="m,l611,r,253l,253,,xe" fillcolor="yellow" stroked="f">
                    <v:path arrowok="t" o:connecttype="custom" o:connectlocs="0,1309;611,1309;611,1562;0,1562;0,1309" o:connectangles="0,0,0,0,0"/>
                  </v:shape>
                </v:group>
                <w10:wrap anchorx="page"/>
              </v:group>
            </w:pict>
          </mc:Fallback>
        </mc:AlternateContent>
      </w:r>
      <w:r w:rsidR="00211336">
        <w:t>such</w:t>
      </w:r>
      <w:r w:rsidR="00211336">
        <w:rPr>
          <w:spacing w:val="57"/>
        </w:rPr>
        <w:t xml:space="preserve"> </w:t>
      </w:r>
      <w:r w:rsidR="00211336">
        <w:rPr>
          <w:spacing w:val="-1"/>
        </w:rPr>
        <w:t>period</w:t>
      </w:r>
      <w:r w:rsidR="00211336">
        <w:rPr>
          <w:spacing w:val="58"/>
        </w:rPr>
        <w:t xml:space="preserve"> </w:t>
      </w:r>
      <w:r w:rsidR="00211336">
        <w:rPr>
          <w:spacing w:val="-1"/>
        </w:rPr>
        <w:t>as</w:t>
      </w:r>
      <w:r w:rsidR="00211336">
        <w:rPr>
          <w:spacing w:val="58"/>
        </w:rPr>
        <w:t xml:space="preserve"> </w:t>
      </w:r>
      <w:r w:rsidR="00211336">
        <w:t>the</w:t>
      </w:r>
      <w:r w:rsidR="00211336">
        <w:rPr>
          <w:spacing w:val="58"/>
        </w:rPr>
        <w:t xml:space="preserve"> </w:t>
      </w:r>
      <w:r w:rsidR="00211336">
        <w:t>Member</w:t>
      </w:r>
      <w:r w:rsidR="00211336">
        <w:rPr>
          <w:spacing w:val="58"/>
        </w:rPr>
        <w:t xml:space="preserve"> </w:t>
      </w:r>
      <w:r w:rsidR="00211336">
        <w:t>(or</w:t>
      </w:r>
      <w:r w:rsidR="00211336">
        <w:rPr>
          <w:spacing w:val="57"/>
        </w:rPr>
        <w:t xml:space="preserve"> </w:t>
      </w:r>
      <w:r w:rsidR="00211336">
        <w:rPr>
          <w:spacing w:val="-1"/>
        </w:rPr>
        <w:t>any</w:t>
      </w:r>
      <w:r w:rsidR="00211336">
        <w:rPr>
          <w:spacing w:val="58"/>
        </w:rPr>
        <w:t xml:space="preserve"> </w:t>
      </w:r>
      <w:r w:rsidR="00211336">
        <w:t>Beneficiary</w:t>
      </w:r>
      <w:r w:rsidR="00211336">
        <w:rPr>
          <w:spacing w:val="58"/>
        </w:rPr>
        <w:t xml:space="preserve"> </w:t>
      </w:r>
      <w:r w:rsidR="00211336">
        <w:rPr>
          <w:spacing w:val="-1"/>
        </w:rPr>
        <w:t>who</w:t>
      </w:r>
      <w:r w:rsidR="00211336">
        <w:rPr>
          <w:spacing w:val="58"/>
        </w:rPr>
        <w:t xml:space="preserve"> </w:t>
      </w:r>
      <w:r w:rsidR="00211336">
        <w:t>receives</w:t>
      </w:r>
      <w:r w:rsidR="00211336">
        <w:rPr>
          <w:spacing w:val="58"/>
        </w:rPr>
        <w:t xml:space="preserve"> </w:t>
      </w:r>
      <w:r w:rsidR="00211336">
        <w:rPr>
          <w:spacing w:val="-1"/>
        </w:rPr>
        <w:t>benefits</w:t>
      </w:r>
      <w:r w:rsidR="00211336">
        <w:rPr>
          <w:spacing w:val="57"/>
        </w:rPr>
        <w:t xml:space="preserve"> </w:t>
      </w:r>
      <w:r w:rsidR="00211336">
        <w:rPr>
          <w:spacing w:val="-1"/>
        </w:rPr>
        <w:t>after</w:t>
      </w:r>
      <w:r w:rsidR="00211336">
        <w:rPr>
          <w:spacing w:val="58"/>
        </w:rPr>
        <w:t xml:space="preserve"> </w:t>
      </w:r>
      <w:r w:rsidR="00211336">
        <w:t>the</w:t>
      </w:r>
      <w:r w:rsidR="00211336">
        <w:rPr>
          <w:spacing w:val="29"/>
        </w:rPr>
        <w:t xml:space="preserve"> </w:t>
      </w:r>
      <w:r w:rsidR="00211336">
        <w:t>Member’s</w:t>
      </w:r>
      <w:r w:rsidR="00211336">
        <w:rPr>
          <w:spacing w:val="2"/>
        </w:rPr>
        <w:t xml:space="preserve"> </w:t>
      </w:r>
      <w:r w:rsidR="00211336">
        <w:rPr>
          <w:spacing w:val="-1"/>
        </w:rPr>
        <w:t>death)</w:t>
      </w:r>
      <w:r w:rsidR="00211336">
        <w:rPr>
          <w:spacing w:val="2"/>
        </w:rPr>
        <w:t xml:space="preserve"> </w:t>
      </w:r>
      <w:r w:rsidR="00211336">
        <w:rPr>
          <w:spacing w:val="-1"/>
        </w:rPr>
        <w:t>are</w:t>
      </w:r>
      <w:r w:rsidR="00211336">
        <w:rPr>
          <w:spacing w:val="3"/>
        </w:rPr>
        <w:t xml:space="preserve"> </w:t>
      </w:r>
      <w:r w:rsidR="00211336">
        <w:rPr>
          <w:spacing w:val="-1"/>
        </w:rPr>
        <w:t>entitled</w:t>
      </w:r>
      <w:r w:rsidR="00211336">
        <w:rPr>
          <w:spacing w:val="2"/>
        </w:rPr>
        <w:t xml:space="preserve"> </w:t>
      </w:r>
      <w:r w:rsidR="00211336">
        <w:t>to</w:t>
      </w:r>
      <w:r w:rsidR="00211336">
        <w:rPr>
          <w:spacing w:val="3"/>
        </w:rPr>
        <w:t xml:space="preserve"> </w:t>
      </w:r>
      <w:r w:rsidR="00211336">
        <w:rPr>
          <w:spacing w:val="-1"/>
        </w:rPr>
        <w:t>benefits</w:t>
      </w:r>
      <w:r w:rsidR="00211336">
        <w:rPr>
          <w:spacing w:val="2"/>
        </w:rPr>
        <w:t xml:space="preserve"> </w:t>
      </w:r>
      <w:r w:rsidR="00211336">
        <w:rPr>
          <w:spacing w:val="-1"/>
        </w:rPr>
        <w:t>from</w:t>
      </w:r>
      <w:r w:rsidR="00211336">
        <w:rPr>
          <w:spacing w:val="3"/>
        </w:rPr>
        <w:t xml:space="preserve"> </w:t>
      </w:r>
      <w:r w:rsidR="00211336">
        <w:t>the</w:t>
      </w:r>
      <w:r w:rsidR="00211336">
        <w:rPr>
          <w:spacing w:val="2"/>
        </w:rPr>
        <w:t xml:space="preserve"> </w:t>
      </w:r>
      <w:r w:rsidR="00211336">
        <w:rPr>
          <w:spacing w:val="-1"/>
        </w:rPr>
        <w:t>Fund</w:t>
      </w:r>
      <w:r w:rsidR="00211336">
        <w:rPr>
          <w:spacing w:val="3"/>
        </w:rPr>
        <w:t xml:space="preserve"> </w:t>
      </w:r>
      <w:r w:rsidR="00211336">
        <w:rPr>
          <w:spacing w:val="-1"/>
        </w:rPr>
        <w:t>and</w:t>
      </w:r>
      <w:r w:rsidR="00211336">
        <w:rPr>
          <w:spacing w:val="2"/>
        </w:rPr>
        <w:t xml:space="preserve"> </w:t>
      </w:r>
      <w:r w:rsidR="00211336">
        <w:t>for</w:t>
      </w:r>
      <w:r w:rsidR="00211336">
        <w:rPr>
          <w:spacing w:val="2"/>
        </w:rPr>
        <w:t xml:space="preserve"> </w:t>
      </w:r>
      <w:r w:rsidR="00211336">
        <w:t>a</w:t>
      </w:r>
      <w:r w:rsidR="00211336">
        <w:rPr>
          <w:spacing w:val="2"/>
        </w:rPr>
        <w:t xml:space="preserve"> </w:t>
      </w:r>
      <w:r w:rsidR="00211336">
        <w:rPr>
          <w:spacing w:val="-1"/>
        </w:rPr>
        <w:t>period</w:t>
      </w:r>
      <w:r w:rsidR="00211336">
        <w:rPr>
          <w:spacing w:val="3"/>
        </w:rPr>
        <w:t xml:space="preserve"> </w:t>
      </w:r>
      <w:r w:rsidR="00211336">
        <w:rPr>
          <w:spacing w:val="-1"/>
        </w:rPr>
        <w:t>of</w:t>
      </w:r>
      <w:r w:rsidR="00211336">
        <w:rPr>
          <w:spacing w:val="2"/>
        </w:rPr>
        <w:t xml:space="preserve"> </w:t>
      </w:r>
      <w:r w:rsidR="00211336">
        <w:t>[15</w:t>
      </w:r>
      <w:r w:rsidR="00211336">
        <w:rPr>
          <w:spacing w:val="3"/>
        </w:rPr>
        <w:t xml:space="preserve"> </w:t>
      </w:r>
      <w:r w:rsidR="00211336">
        <w:t>years]</w:t>
      </w:r>
      <w:r w:rsidR="00211336">
        <w:rPr>
          <w:position w:val="7"/>
          <w:sz w:val="14"/>
          <w:szCs w:val="14"/>
        </w:rPr>
        <w:t>6</w:t>
      </w:r>
      <w:r w:rsidR="00211336">
        <w:rPr>
          <w:spacing w:val="29"/>
          <w:position w:val="7"/>
          <w:sz w:val="14"/>
          <w:szCs w:val="14"/>
        </w:rPr>
        <w:t xml:space="preserve"> </w:t>
      </w:r>
      <w:r w:rsidR="00211336">
        <w:rPr>
          <w:spacing w:val="-1"/>
        </w:rPr>
        <w:t>after</w:t>
      </w:r>
      <w:r w:rsidR="00211336">
        <w:rPr>
          <w:spacing w:val="-2"/>
        </w:rPr>
        <w:t xml:space="preserve"> </w:t>
      </w:r>
      <w:r w:rsidR="00211336">
        <w:t>those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 xml:space="preserve">benefits </w:t>
      </w:r>
      <w:r w:rsidR="00211336">
        <w:t>stop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being paid;</w:t>
      </w:r>
    </w:p>
    <w:p w:rsidR="00A75B25" w:rsidRDefault="00211336">
      <w:pPr>
        <w:pStyle w:val="BodyText"/>
        <w:numPr>
          <w:ilvl w:val="0"/>
          <w:numId w:val="1"/>
        </w:numPr>
        <w:tabs>
          <w:tab w:val="left" w:pos="840"/>
        </w:tabs>
        <w:spacing w:line="269" w:lineRule="exact"/>
        <w:ind w:left="839" w:hanging="359"/>
      </w:pPr>
      <w:r>
        <w:t>[100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Member’s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 birth]</w:t>
      </w:r>
      <w:r>
        <w:rPr>
          <w:spacing w:val="-1"/>
          <w:position w:val="7"/>
          <w:sz w:val="14"/>
          <w:szCs w:val="14"/>
        </w:rPr>
        <w:t>7</w:t>
      </w:r>
      <w:r>
        <w:rPr>
          <w:spacing w:val="-1"/>
        </w:rPr>
        <w:t>;</w:t>
      </w:r>
    </w:p>
    <w:p w:rsidR="00A75B25" w:rsidRDefault="00211336">
      <w:pPr>
        <w:pStyle w:val="BodyText"/>
        <w:numPr>
          <w:ilvl w:val="0"/>
          <w:numId w:val="1"/>
        </w:numPr>
        <w:tabs>
          <w:tab w:val="left" w:pos="840"/>
        </w:tabs>
        <w:ind w:right="134"/>
      </w:pPr>
      <w:r>
        <w:t>[100</w:t>
      </w:r>
      <w:r>
        <w:rPr>
          <w:spacing w:val="21"/>
        </w:rPr>
        <w:t xml:space="preserve"> </w:t>
      </w:r>
      <w:r>
        <w:t>years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birth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Beneficiary</w:t>
      </w:r>
      <w:r>
        <w:rPr>
          <w:spacing w:val="23"/>
        </w:rPr>
        <w:t xml:space="preserve"> </w:t>
      </w:r>
      <w:r>
        <w:rPr>
          <w:spacing w:val="-1"/>
        </w:rPr>
        <w:t>who</w:t>
      </w:r>
      <w:r>
        <w:rPr>
          <w:spacing w:val="22"/>
        </w:rPr>
        <w:t xml:space="preserve"> </w:t>
      </w:r>
      <w:r>
        <w:rPr>
          <w:spacing w:val="-1"/>
        </w:rPr>
        <w:t>received</w:t>
      </w:r>
      <w:r>
        <w:rPr>
          <w:spacing w:val="22"/>
        </w:rPr>
        <w:t xml:space="preserve"> </w:t>
      </w:r>
      <w:r>
        <w:rPr>
          <w:spacing w:val="-1"/>
        </w:rPr>
        <w:t>benefits</w:t>
      </w:r>
      <w:r>
        <w:rPr>
          <w:spacing w:val="23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Member’s</w:t>
      </w:r>
      <w:r>
        <w:rPr>
          <w:spacing w:val="-3"/>
        </w:rPr>
        <w:t xml:space="preserve"> </w:t>
      </w:r>
      <w:r>
        <w:rPr>
          <w:spacing w:val="-1"/>
        </w:rPr>
        <w:t>death].</w:t>
      </w:r>
    </w:p>
    <w:p w:rsidR="00A75B25" w:rsidRDefault="00A75B25">
      <w:pPr>
        <w:rPr>
          <w:rFonts w:ascii="Arial" w:eastAsia="Arial" w:hAnsi="Arial" w:cs="Arial"/>
        </w:rPr>
      </w:pPr>
    </w:p>
    <w:p w:rsidR="00A75B25" w:rsidRDefault="00211336">
      <w:pPr>
        <w:pStyle w:val="BodyText"/>
        <w:ind w:right="118"/>
        <w:jc w:val="both"/>
        <w:rPr>
          <w:sz w:val="14"/>
          <w:szCs w:val="14"/>
        </w:rPr>
      </w:pPr>
      <w:r>
        <w:rPr>
          <w:spacing w:val="-1"/>
        </w:rPr>
        <w:t>During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rPr>
          <w:spacing w:val="-1"/>
        </w:rPr>
        <w:t>we</w:t>
      </w:r>
      <w:r>
        <w:rPr>
          <w:spacing w:val="11"/>
        </w:rPr>
        <w:t xml:space="preserve"> </w:t>
      </w:r>
      <w:r>
        <w:t>retain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1"/>
        </w:rPr>
        <w:t>data,</w:t>
      </w:r>
      <w:r>
        <w:rPr>
          <w:spacing w:val="11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keep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rPr>
          <w:spacing w:val="-1"/>
        </w:rP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rPr>
          <w:spacing w:val="-1"/>
        </w:rPr>
        <w:t>reasonable</w:t>
      </w:r>
      <w:r>
        <w:rPr>
          <w:spacing w:val="-16"/>
        </w:rPr>
        <w:t xml:space="preserve"> </w:t>
      </w:r>
      <w:r>
        <w:t>steps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ensure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inaccurate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either</w:t>
      </w:r>
      <w:r>
        <w:rPr>
          <w:spacing w:val="-16"/>
        </w:rPr>
        <w:t xml:space="preserve"> </w:t>
      </w:r>
      <w:r>
        <w:t>erased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t>rectified</w:t>
      </w:r>
      <w:r>
        <w:rPr>
          <w:spacing w:val="-15"/>
        </w:rPr>
        <w:t xml:space="preserve"> </w:t>
      </w:r>
      <w:r>
        <w:rPr>
          <w:spacing w:val="-1"/>
        </w:rPr>
        <w:t>without</w:t>
      </w:r>
      <w:r>
        <w:rPr>
          <w:spacing w:val="40"/>
        </w:rPr>
        <w:t xml:space="preserve"> </w:t>
      </w:r>
      <w:r>
        <w:rPr>
          <w:spacing w:val="-1"/>
        </w:rPr>
        <w:t>delay.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periodically</w:t>
      </w:r>
      <w:r>
        <w:rPr>
          <w:spacing w:val="8"/>
        </w:rPr>
        <w:t xml:space="preserve"> </w:t>
      </w:r>
      <w:r>
        <w:t>review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we</w:t>
      </w:r>
      <w:r>
        <w:rPr>
          <w:spacing w:val="8"/>
        </w:rPr>
        <w:t xml:space="preserve"> </w:t>
      </w:r>
      <w:r>
        <w:rPr>
          <w:spacing w:val="-1"/>
        </w:rPr>
        <w:t>retain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consider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rPr>
          <w:spacing w:val="-1"/>
        </w:rPr>
        <w:t>required;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personal data</w:t>
      </w:r>
      <w:r>
        <w:t xml:space="preserve"> that</w:t>
      </w:r>
      <w:r>
        <w:rPr>
          <w:spacing w:val="-1"/>
        </w:rPr>
        <w:t xml:space="preserve"> we no</w:t>
      </w:r>
      <w:r>
        <w:t xml:space="preserve"> </w:t>
      </w:r>
      <w:r>
        <w:rPr>
          <w:spacing w:val="-1"/>
        </w:rPr>
        <w:t>longer require will be</w:t>
      </w:r>
      <w:r>
        <w:t xml:space="preserve"> </w:t>
      </w:r>
      <w:r>
        <w:rPr>
          <w:spacing w:val="-1"/>
        </w:rPr>
        <w:t>destroyed.</w:t>
      </w:r>
      <w:r>
        <w:rPr>
          <w:spacing w:val="-1"/>
          <w:position w:val="7"/>
          <w:sz w:val="14"/>
        </w:rPr>
        <w:t>8</w:t>
      </w:r>
    </w:p>
    <w:p w:rsidR="00A75B25" w:rsidRDefault="00A75B25">
      <w:pPr>
        <w:rPr>
          <w:rFonts w:ascii="Arial" w:eastAsia="Arial" w:hAnsi="Arial" w:cs="Arial"/>
        </w:rPr>
      </w:pPr>
    </w:p>
    <w:p w:rsidR="00A75B25" w:rsidRDefault="00211336">
      <w:pPr>
        <w:pStyle w:val="Heading1"/>
        <w:jc w:val="both"/>
        <w:rPr>
          <w:b w:val="0"/>
          <w:bCs w:val="0"/>
        </w:rPr>
      </w:pPr>
      <w:r>
        <w:t>Member’s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Beneficiary’s</w:t>
      </w:r>
      <w:r>
        <w:rPr>
          <w:spacing w:val="-4"/>
        </w:rPr>
        <w:t xml:space="preserve"> </w:t>
      </w:r>
      <w:r>
        <w:rPr>
          <w:spacing w:val="-1"/>
        </w:rPr>
        <w:t>rights</w:t>
      </w:r>
    </w:p>
    <w:p w:rsidR="00A75B25" w:rsidRDefault="00A75B25">
      <w:pPr>
        <w:rPr>
          <w:rFonts w:ascii="Arial" w:eastAsia="Arial" w:hAnsi="Arial" w:cs="Arial"/>
          <w:b/>
          <w:bCs/>
        </w:rPr>
      </w:pPr>
    </w:p>
    <w:p w:rsidR="00A75B25" w:rsidRDefault="00211336">
      <w:pPr>
        <w:pStyle w:val="BodyText"/>
        <w:ind w:right="118"/>
        <w:jc w:val="both"/>
      </w:pPr>
      <w:r>
        <w:rPr>
          <w:spacing w:val="-1"/>
        </w:rPr>
        <w:t>Beneficiaries</w:t>
      </w:r>
      <w:r>
        <w:rPr>
          <w:spacing w:val="-12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wider</w:t>
      </w:r>
      <w:r>
        <w:rPr>
          <w:spacing w:val="-11"/>
        </w:rPr>
        <w:t xml:space="preserve"> </w:t>
      </w:r>
      <w:r>
        <w:t>category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people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1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rPr>
          <w:spacing w:val="-1"/>
        </w:rPr>
        <w:t>benefits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Fund,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example</w:t>
      </w:r>
      <w:r>
        <w:rPr>
          <w:spacing w:val="3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active/deferred/pensioner</w:t>
      </w:r>
      <w:r>
        <w:rPr>
          <w:spacing w:val="23"/>
        </w:rPr>
        <w:t xml:space="preserve"> </w:t>
      </w:r>
      <w:r>
        <w:t>Member’s</w:t>
      </w:r>
      <w:r>
        <w:rPr>
          <w:spacing w:val="23"/>
        </w:rPr>
        <w:t xml:space="preserve"> </w:t>
      </w:r>
      <w:r>
        <w:t>spouse</w:t>
      </w:r>
      <w:r>
        <w:rPr>
          <w:spacing w:val="23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spacing w:val="-1"/>
        </w:rPr>
        <w:t>child(ren)</w:t>
      </w:r>
      <w:r>
        <w:rPr>
          <w:spacing w:val="23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spacing w:val="-1"/>
        </w:rPr>
        <w:t>dependants</w:t>
      </w:r>
      <w:r>
        <w:rPr>
          <w:spacing w:val="23"/>
        </w:rPr>
        <w:t xml:space="preserve"> </w:t>
      </w:r>
      <w:r>
        <w:rPr>
          <w:spacing w:val="-1"/>
        </w:rPr>
        <w:t>who</w:t>
      </w:r>
      <w:r>
        <w:rPr>
          <w:spacing w:val="2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receive</w:t>
      </w:r>
      <w:r>
        <w:rPr>
          <w:spacing w:val="21"/>
        </w:rPr>
        <w:t xml:space="preserve"> </w:t>
      </w:r>
      <w:r>
        <w:rPr>
          <w:spacing w:val="-1"/>
        </w:rPr>
        <w:t>benefits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Fund</w:t>
      </w:r>
      <w:r>
        <w:rPr>
          <w:spacing w:val="4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Member’s</w:t>
      </w:r>
      <w:r>
        <w:rPr>
          <w:spacing w:val="4"/>
        </w:rPr>
        <w:t xml:space="preserve"> </w:t>
      </w:r>
      <w:r>
        <w:rPr>
          <w:spacing w:val="-1"/>
        </w:rPr>
        <w:t>death.</w:t>
      </w:r>
      <w:r>
        <w:rPr>
          <w:spacing w:val="8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Fund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Beneficiaries</w:t>
      </w:r>
      <w:r>
        <w:rPr>
          <w:spacing w:val="51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 xml:space="preserve">and obtain </w:t>
      </w:r>
      <w:r>
        <w:t>a</w:t>
      </w:r>
      <w:r>
        <w:rPr>
          <w:spacing w:val="-1"/>
        </w:rPr>
        <w:t xml:space="preserve"> copy 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 xml:space="preserve">data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hold about</w:t>
      </w:r>
      <w:r>
        <w:t xml:space="preserve"> </w:t>
      </w:r>
      <w:r>
        <w:rPr>
          <w:spacing w:val="-1"/>
        </w:rPr>
        <w:t>them and</w:t>
      </w:r>
      <w:r>
        <w:t xml:space="preserve"> to</w:t>
      </w:r>
      <w:r>
        <w:rPr>
          <w:spacing w:val="39"/>
          <w:w w:val="99"/>
        </w:rPr>
        <w:t xml:space="preserve"> </w:t>
      </w:r>
      <w:r>
        <w:rPr>
          <w:spacing w:val="-1"/>
        </w:rPr>
        <w:t>ask us</w:t>
      </w:r>
      <w:r>
        <w:t xml:space="preserve"> to</w:t>
      </w:r>
      <w:r>
        <w:rPr>
          <w:spacing w:val="-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rPr>
          <w:spacing w:val="-1"/>
        </w:rPr>
        <w:t>personal data</w:t>
      </w:r>
      <w:r>
        <w:t xml:space="preserve"> </w:t>
      </w:r>
      <w:r>
        <w:rPr>
          <w:spacing w:val="-1"/>
        </w:rPr>
        <w:t xml:space="preserve">if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errors</w:t>
      </w:r>
      <w:r>
        <w:t xml:space="preserve"> </w:t>
      </w:r>
      <w:r>
        <w:rPr>
          <w:spacing w:val="-1"/>
        </w:rPr>
        <w:t>or 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out of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incomplete.</w:t>
      </w:r>
    </w:p>
    <w:p w:rsidR="00A75B25" w:rsidRDefault="00A75B25">
      <w:pPr>
        <w:rPr>
          <w:rFonts w:ascii="Arial" w:eastAsia="Arial" w:hAnsi="Arial" w:cs="Arial"/>
        </w:rPr>
      </w:pPr>
    </w:p>
    <w:p w:rsidR="00A75B25" w:rsidRDefault="00211336">
      <w:pPr>
        <w:pStyle w:val="BodyText"/>
        <w:jc w:val="both"/>
      </w:pPr>
      <w:r>
        <w:t>In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Beneficiary</w:t>
      </w:r>
      <w:r>
        <w:t xml:space="preserve"> </w:t>
      </w:r>
      <w:r>
        <w:rPr>
          <w:spacing w:val="-1"/>
        </w:rPr>
        <w:t xml:space="preserve">has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to:</w:t>
      </w:r>
    </w:p>
    <w:p w:rsidR="00A75B25" w:rsidRDefault="00211336">
      <w:pPr>
        <w:pStyle w:val="BodyText"/>
        <w:numPr>
          <w:ilvl w:val="1"/>
          <w:numId w:val="1"/>
        </w:numPr>
        <w:tabs>
          <w:tab w:val="left" w:pos="900"/>
        </w:tabs>
        <w:spacing w:line="269" w:lineRule="exact"/>
        <w:ind w:hanging="359"/>
      </w:pPr>
      <w:r>
        <w:rPr>
          <w:spacing w:val="-1"/>
        </w:rPr>
        <w:t xml:space="preserve">object to </w:t>
      </w:r>
      <w:r>
        <w:t>the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of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data</w:t>
      </w:r>
    </w:p>
    <w:p w:rsidR="00A75B25" w:rsidRDefault="00211336">
      <w:pPr>
        <w:pStyle w:val="BodyText"/>
        <w:numPr>
          <w:ilvl w:val="1"/>
          <w:numId w:val="1"/>
        </w:numPr>
        <w:tabs>
          <w:tab w:val="left" w:pos="900"/>
        </w:tabs>
        <w:spacing w:line="269" w:lineRule="exact"/>
        <w:ind w:hanging="359"/>
      </w:pPr>
      <w:r>
        <w:rPr>
          <w:spacing w:val="-1"/>
        </w:rPr>
        <w:t>restrict</w:t>
      </w:r>
      <w:r>
        <w:rPr>
          <w:spacing w:val="-1"/>
          <w:position w:val="7"/>
          <w:sz w:val="14"/>
        </w:rPr>
        <w:t>9</w:t>
      </w:r>
      <w:r>
        <w:rPr>
          <w:spacing w:val="21"/>
          <w:position w:val="7"/>
          <w:sz w:val="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processing of</w:t>
      </w:r>
      <w:r>
        <w:rPr>
          <w:spacing w:val="-2"/>
        </w:rPr>
        <w:t xml:space="preserve"> </w:t>
      </w:r>
      <w:r>
        <w:rPr>
          <w:spacing w:val="-1"/>
        </w:rPr>
        <w:t>their personal data</w:t>
      </w:r>
      <w: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errors are</w:t>
      </w:r>
      <w:r>
        <w:t xml:space="preserve"> corrected;</w:t>
      </w: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spacing w:before="10"/>
        <w:rPr>
          <w:rFonts w:ascii="Arial" w:eastAsia="Arial" w:hAnsi="Arial" w:cs="Arial"/>
          <w:sz w:val="12"/>
          <w:szCs w:val="12"/>
        </w:rPr>
      </w:pPr>
    </w:p>
    <w:p w:rsidR="00A75B25" w:rsidRDefault="00CD214C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1975" cy="9525"/>
                <wp:effectExtent l="4445" t="2540" r="1905" b="6985"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9525"/>
                          <a:chOff x="0" y="0"/>
                          <a:chExt cx="2885" cy="15"/>
                        </a:xfrm>
                      </wpg:grpSpPr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0" cy="2"/>
                            <a:chOff x="7" y="7"/>
                            <a:chExt cx="2870" cy="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0"/>
                                <a:gd name="T2" fmla="+- 0 2877 7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0623CE" id="Group 22" o:spid="_x0000_s1026" style="width:144.25pt;height:.75pt;mso-position-horizontal-relative:char;mso-position-vertical-relative:line" coordsize="2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">
                <v:group id="Group 23" o:spid="_x0000_s1027" style="position:absolute;left:7;top:7;width:2870;height:2" coordorigin="7,7" coordsize="2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28" style="position:absolute;left:7;top:7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Q9cQA&#10;AADbAAAADwAAAGRycy9kb3ducmV2LnhtbESPS2vCQBSF9wX/w3CFbopO2lKR1ElQi9AufUJ318zN&#10;g2TupJlpjP++UxBcHs7j4yzSwTSip85VlhU8TyMQxJnVFRcKDvvNZA7CeWSNjWVScCUHaTJ6WGCs&#10;7YW31O98IcIIuxgVlN63sZQuK8mgm9qWOHi57Qz6ILtC6g4vYdw08iWKZtJgxYFQYkvrkrJ692sC&#10;5Dr7+l7/rPKn/nz6ONv6yPPtRqnH8bB8B+Fp8Pfwrf2pFby+wf+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EPXEAAAA2wAAAA8AAAAAAAAAAAAAAAAAmAIAAGRycy9k&#10;b3ducmV2LnhtbFBLBQYAAAAABAAEAPUAAACJAwAAAAA=&#10;" path="m,l2870,e" filled="f" strokeweight=".72pt">
                    <v:path arrowok="t" o:connecttype="custom" o:connectlocs="0,0;2870,0" o:connectangles="0,0"/>
                  </v:shape>
                </v:group>
                <w10:anchorlock/>
              </v:group>
            </w:pict>
          </mc:Fallback>
        </mc:AlternateContent>
      </w:r>
    </w:p>
    <w:p w:rsidR="00A75B25" w:rsidRDefault="00211336">
      <w:pPr>
        <w:numPr>
          <w:ilvl w:val="0"/>
          <w:numId w:val="3"/>
        </w:numPr>
        <w:tabs>
          <w:tab w:val="left" w:pos="248"/>
        </w:tabs>
        <w:spacing w:before="90" w:line="242" w:lineRule="auto"/>
        <w:ind w:right="269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greater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>"100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years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from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birth"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"last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payment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 benefits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to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Member/Beneficiary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plus 15</w:t>
      </w:r>
      <w:r>
        <w:rPr>
          <w:rFonts w:ascii="Arial" w:eastAsia="Arial" w:hAnsi="Arial" w:cs="Arial"/>
          <w:sz w:val="16"/>
          <w:szCs w:val="16"/>
        </w:rPr>
        <w:t xml:space="preserve"> years", </w:t>
      </w:r>
      <w:r>
        <w:rPr>
          <w:rFonts w:ascii="Arial" w:eastAsia="Arial" w:hAnsi="Arial" w:cs="Arial"/>
          <w:spacing w:val="-1"/>
          <w:sz w:val="16"/>
          <w:szCs w:val="16"/>
        </w:rPr>
        <w:t>is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intended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ensure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Administering </w:t>
      </w:r>
      <w:r>
        <w:rPr>
          <w:rFonts w:ascii="Arial" w:eastAsia="Arial" w:hAnsi="Arial" w:cs="Arial"/>
          <w:sz w:val="16"/>
          <w:szCs w:val="16"/>
        </w:rPr>
        <w:t>Authorities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acting 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line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with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Pensions Regulator’s Code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>Practice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14 (Public</w:t>
      </w:r>
      <w:r>
        <w:rPr>
          <w:rFonts w:ascii="Arial" w:eastAsia="Arial" w:hAnsi="Arial" w:cs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Pension</w:t>
      </w:r>
      <w:r>
        <w:rPr>
          <w:rFonts w:ascii="Arial" w:eastAsia="Arial" w:hAnsi="Arial" w:cs="Arial"/>
          <w:sz w:val="16"/>
          <w:szCs w:val="16"/>
        </w:rPr>
        <w:t xml:space="preserve"> Schemes)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which notes</w:t>
      </w:r>
      <w:r>
        <w:rPr>
          <w:rFonts w:ascii="Arial" w:eastAsia="Arial" w:hAnsi="Arial" w:cs="Arial"/>
          <w:sz w:val="16"/>
          <w:szCs w:val="16"/>
        </w:rPr>
        <w:t xml:space="preserve"> that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data will need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held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 long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periods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and</w:t>
      </w:r>
      <w:r>
        <w:rPr>
          <w:rFonts w:ascii="Arial" w:eastAsia="Arial" w:hAnsi="Arial" w:cs="Arial"/>
          <w:sz w:val="16"/>
          <w:szCs w:val="16"/>
        </w:rPr>
        <w:t xml:space="preserve"> schemes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will need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retain</w:t>
      </w:r>
      <w:r>
        <w:rPr>
          <w:rFonts w:ascii="Arial" w:eastAsia="Arial" w:hAnsi="Arial" w:cs="Arial"/>
          <w:spacing w:val="4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records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after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individual has retired,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ensuring</w:t>
      </w:r>
      <w:r>
        <w:rPr>
          <w:rFonts w:ascii="Arial" w:eastAsia="Arial" w:hAnsi="Arial" w:cs="Arial"/>
          <w:sz w:val="16"/>
          <w:szCs w:val="16"/>
        </w:rPr>
        <w:t xml:space="preserve"> that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pension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benefits</w:t>
      </w:r>
      <w:r>
        <w:rPr>
          <w:rFonts w:ascii="Arial" w:eastAsia="Arial" w:hAnsi="Arial" w:cs="Arial"/>
          <w:sz w:val="16"/>
          <w:szCs w:val="16"/>
        </w:rPr>
        <w:t xml:space="preserve"> can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properly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administered</w:t>
      </w:r>
      <w:r>
        <w:rPr>
          <w:rFonts w:ascii="Arial" w:eastAsia="Arial" w:hAnsi="Arial" w:cs="Arial"/>
          <w:spacing w:val="5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over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lifetime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and </w:t>
      </w:r>
      <w:r>
        <w:rPr>
          <w:rFonts w:ascii="Arial" w:eastAsia="Arial" w:hAnsi="Arial" w:cs="Arial"/>
          <w:sz w:val="16"/>
          <w:szCs w:val="16"/>
        </w:rPr>
        <w:t>their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Beneficiaries</w:t>
      </w:r>
      <w:r>
        <w:rPr>
          <w:rFonts w:ascii="Arial" w:eastAsia="Arial" w:hAnsi="Arial" w:cs="Arial"/>
          <w:sz w:val="16"/>
          <w:szCs w:val="16"/>
        </w:rPr>
        <w:t xml:space="preserve"> (paragraph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135).</w:t>
      </w:r>
    </w:p>
    <w:p w:rsidR="00A75B25" w:rsidRDefault="00A75B25">
      <w:pPr>
        <w:spacing w:before="4"/>
        <w:rPr>
          <w:rFonts w:ascii="Arial" w:eastAsia="Arial" w:hAnsi="Arial" w:cs="Arial"/>
          <w:sz w:val="16"/>
          <w:szCs w:val="16"/>
        </w:rPr>
      </w:pPr>
    </w:p>
    <w:p w:rsidR="00A75B25" w:rsidRDefault="00211336">
      <w:pPr>
        <w:numPr>
          <w:ilvl w:val="0"/>
          <w:numId w:val="3"/>
        </w:numPr>
        <w:tabs>
          <w:tab w:val="left" w:pos="248"/>
        </w:tabs>
        <w:spacing w:line="249" w:lineRule="auto"/>
        <w:ind w:right="169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suggested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period of</w:t>
      </w:r>
      <w:r>
        <w:rPr>
          <w:rFonts w:ascii="Arial"/>
          <w:sz w:val="16"/>
        </w:rPr>
        <w:t xml:space="preserve"> "last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payment 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benefits plus 15</w:t>
      </w:r>
      <w:r>
        <w:rPr>
          <w:rFonts w:ascii="Arial"/>
          <w:sz w:val="16"/>
        </w:rPr>
        <w:t xml:space="preserve"> years"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is based on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current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maximum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statutory</w:t>
      </w:r>
      <w:r>
        <w:rPr>
          <w:rFonts w:ascii="Arial"/>
          <w:spacing w:val="-1"/>
          <w:sz w:val="16"/>
        </w:rPr>
        <w:t xml:space="preserve"> limitation period,</w:t>
      </w:r>
      <w:r>
        <w:rPr>
          <w:rFonts w:ascii="Arial"/>
          <w:spacing w:val="39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as any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complaints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about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payment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those</w:t>
      </w:r>
      <w:r>
        <w:rPr>
          <w:rFonts w:ascii="Arial"/>
          <w:spacing w:val="-1"/>
          <w:sz w:val="16"/>
        </w:rPr>
        <w:t xml:space="preserve"> benefits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would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usually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need to 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brought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that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timeframe.</w:t>
      </w:r>
    </w:p>
    <w:p w:rsidR="00A75B25" w:rsidRDefault="00A75B25">
      <w:pPr>
        <w:spacing w:before="10"/>
        <w:rPr>
          <w:rFonts w:ascii="Arial" w:eastAsia="Arial" w:hAnsi="Arial" w:cs="Arial"/>
          <w:sz w:val="19"/>
          <w:szCs w:val="19"/>
        </w:rPr>
      </w:pPr>
    </w:p>
    <w:p w:rsidR="00A75B25" w:rsidRDefault="00211336">
      <w:pPr>
        <w:numPr>
          <w:ilvl w:val="0"/>
          <w:numId w:val="3"/>
        </w:numPr>
        <w:tabs>
          <w:tab w:val="left" w:pos="248"/>
        </w:tabs>
        <w:spacing w:line="249" w:lineRule="auto"/>
        <w:ind w:right="489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period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"100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date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birth"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based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 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guidelines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by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National</w:t>
      </w:r>
      <w:r>
        <w:rPr>
          <w:rFonts w:ascii="Arial" w:eastAsia="Arial" w:hAnsi="Arial" w:cs="Arial"/>
          <w:sz w:val="16"/>
          <w:szCs w:val="16"/>
        </w:rPr>
        <w:t xml:space="preserve"> Archives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ICO’s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retention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policy.</w:t>
      </w:r>
    </w:p>
    <w:p w:rsidR="00A75B25" w:rsidRDefault="00A75B25">
      <w:pPr>
        <w:spacing w:before="10"/>
        <w:rPr>
          <w:rFonts w:ascii="Arial" w:eastAsia="Arial" w:hAnsi="Arial" w:cs="Arial"/>
          <w:sz w:val="15"/>
          <w:szCs w:val="15"/>
        </w:rPr>
      </w:pPr>
    </w:p>
    <w:p w:rsidR="00A75B25" w:rsidRDefault="00211336">
      <w:pPr>
        <w:numPr>
          <w:ilvl w:val="0"/>
          <w:numId w:val="3"/>
        </w:numPr>
        <w:tabs>
          <w:tab w:val="left" w:pos="248"/>
        </w:tabs>
        <w:spacing w:line="249" w:lineRule="auto"/>
        <w:ind w:right="134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GDPR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states</w:t>
      </w:r>
      <w:r>
        <w:rPr>
          <w:rFonts w:ascii="Arial"/>
          <w:spacing w:val="-1"/>
          <w:sz w:val="16"/>
        </w:rPr>
        <w:t xml:space="preserve"> that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while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being </w:t>
      </w:r>
      <w:r>
        <w:rPr>
          <w:rFonts w:ascii="Arial"/>
          <w:sz w:val="16"/>
        </w:rPr>
        <w:t>retained,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data </w:t>
      </w:r>
      <w:r>
        <w:rPr>
          <w:rFonts w:ascii="Arial"/>
          <w:sz w:val="16"/>
        </w:rPr>
        <w:t>controller</w:t>
      </w:r>
      <w:r>
        <w:rPr>
          <w:rFonts w:ascii="Arial"/>
          <w:spacing w:val="-1"/>
          <w:sz w:val="16"/>
        </w:rPr>
        <w:t xml:space="preserve"> 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also under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 obligation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keep</w:t>
      </w:r>
      <w:r>
        <w:rPr>
          <w:rFonts w:ascii="Arial"/>
          <w:spacing w:val="-1"/>
          <w:sz w:val="16"/>
        </w:rPr>
        <w:t xml:space="preserve"> personal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up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date and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take</w:t>
      </w:r>
      <w:r>
        <w:rPr>
          <w:rFonts w:ascii="Arial"/>
          <w:spacing w:val="-1"/>
          <w:sz w:val="16"/>
        </w:rPr>
        <w:t xml:space="preserve"> every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reasonable step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ensure</w:t>
      </w:r>
      <w:r>
        <w:rPr>
          <w:rFonts w:ascii="Arial"/>
          <w:sz w:val="16"/>
        </w:rPr>
        <w:t xml:space="preserve"> that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inaccurate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 either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erased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rectified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without delay.</w:t>
      </w:r>
    </w:p>
    <w:p w:rsidR="00A75B25" w:rsidRDefault="00211336">
      <w:pPr>
        <w:ind w:left="120" w:right="26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Consideration should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also be given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"filleting"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held,</w:t>
      </w:r>
      <w:r>
        <w:rPr>
          <w:rFonts w:ascii="Arial"/>
          <w:sz w:val="16"/>
        </w:rPr>
        <w:t xml:space="preserve"> so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individual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items 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 retained</w:t>
      </w:r>
      <w:r>
        <w:rPr>
          <w:rFonts w:ascii="Arial"/>
          <w:sz w:val="16"/>
        </w:rPr>
        <w:t xml:space="preserve"> for</w:t>
      </w:r>
      <w:r>
        <w:rPr>
          <w:rFonts w:ascii="Arial"/>
          <w:spacing w:val="-1"/>
          <w:sz w:val="16"/>
        </w:rPr>
        <w:t xml:space="preserve"> longer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actually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z w:val="16"/>
        </w:rPr>
        <w:t>required.</w:t>
      </w:r>
      <w:r>
        <w:rPr>
          <w:rFonts w:ascii="Arial"/>
          <w:spacing w:val="-1"/>
          <w:sz w:val="16"/>
        </w:rPr>
        <w:t xml:space="preserve">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example,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it </w:t>
      </w:r>
      <w:r>
        <w:rPr>
          <w:rFonts w:ascii="Arial"/>
          <w:sz w:val="16"/>
        </w:rPr>
        <w:t>may</w:t>
      </w:r>
      <w:r>
        <w:rPr>
          <w:rFonts w:ascii="Arial"/>
          <w:spacing w:val="-1"/>
          <w:sz w:val="16"/>
        </w:rPr>
        <w:t xml:space="preserve"> 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appropriate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destroy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bank</w:t>
      </w:r>
      <w:r>
        <w:rPr>
          <w:rFonts w:ascii="Arial"/>
          <w:sz w:val="16"/>
        </w:rPr>
        <w:t xml:space="preserve"> account</w:t>
      </w:r>
      <w:r>
        <w:rPr>
          <w:rFonts w:ascii="Arial"/>
          <w:spacing w:val="-1"/>
          <w:sz w:val="16"/>
        </w:rPr>
        <w:t xml:space="preserve"> details within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shorter</w:t>
      </w:r>
      <w:r>
        <w:rPr>
          <w:rFonts w:ascii="Arial"/>
          <w:spacing w:val="-1"/>
          <w:sz w:val="16"/>
        </w:rPr>
        <w:t xml:space="preserve"> period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of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benefit</w:t>
      </w:r>
      <w:r>
        <w:rPr>
          <w:rFonts w:ascii="Arial"/>
          <w:sz w:val="16"/>
        </w:rPr>
        <w:t xml:space="preserve"> ceasing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be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payable. We recommend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funds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adopt</w:t>
      </w:r>
      <w:r>
        <w:rPr>
          <w:rFonts w:ascii="Arial"/>
          <w:sz w:val="16"/>
        </w:rPr>
        <w:t xml:space="preserve"> shorter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retention</w:t>
      </w:r>
      <w:r>
        <w:rPr>
          <w:rFonts w:ascii="Arial"/>
          <w:spacing w:val="-1"/>
          <w:sz w:val="16"/>
        </w:rPr>
        <w:t xml:space="preserve"> periods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particular categories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data</w:t>
      </w:r>
      <w:r>
        <w:rPr>
          <w:rFonts w:ascii="Arial"/>
          <w:sz w:val="16"/>
        </w:rPr>
        <w:t xml:space="preserve"> (see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note</w:t>
      </w:r>
      <w:r>
        <w:rPr>
          <w:rFonts w:ascii="Arial"/>
          <w:sz w:val="16"/>
        </w:rPr>
        <w:t xml:space="preserve"> 4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above) and</w:t>
      </w:r>
      <w:r>
        <w:rPr>
          <w:rFonts w:ascii="Arial"/>
          <w:spacing w:val="46"/>
          <w:sz w:val="16"/>
        </w:rPr>
        <w:t xml:space="preserve"> </w:t>
      </w:r>
      <w:r>
        <w:rPr>
          <w:rFonts w:ascii="Arial"/>
          <w:sz w:val="16"/>
        </w:rPr>
        <w:t>conduct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periodic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audit 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personal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held, with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 xml:space="preserve">view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destroying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z w:val="16"/>
        </w:rPr>
        <w:t xml:space="preserve"> that</w:t>
      </w:r>
      <w:r>
        <w:rPr>
          <w:rFonts w:ascii="Arial"/>
          <w:spacing w:val="-1"/>
          <w:sz w:val="16"/>
        </w:rPr>
        <w:t xml:space="preserve"> is no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longer</w:t>
      </w:r>
      <w:r>
        <w:rPr>
          <w:rFonts w:ascii="Arial"/>
          <w:sz w:val="16"/>
        </w:rPr>
        <w:t xml:space="preserve"> required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relation</w:t>
      </w:r>
      <w:r>
        <w:rPr>
          <w:rFonts w:ascii="Arial"/>
          <w:spacing w:val="-1"/>
          <w:sz w:val="16"/>
        </w:rPr>
        <w:t xml:space="preserve"> to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particular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Beneficiary.</w:t>
      </w:r>
    </w:p>
    <w:p w:rsidR="00A75B25" w:rsidRDefault="00A75B25">
      <w:pPr>
        <w:spacing w:before="6"/>
        <w:rPr>
          <w:rFonts w:ascii="Arial" w:eastAsia="Arial" w:hAnsi="Arial" w:cs="Arial"/>
          <w:sz w:val="20"/>
          <w:szCs w:val="20"/>
        </w:rPr>
      </w:pPr>
    </w:p>
    <w:p w:rsidR="00A75B25" w:rsidRDefault="00211336">
      <w:pPr>
        <w:numPr>
          <w:ilvl w:val="0"/>
          <w:numId w:val="3"/>
        </w:numPr>
        <w:tabs>
          <w:tab w:val="left" w:pos="237"/>
        </w:tabs>
        <w:ind w:right="134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See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Article</w:t>
      </w:r>
      <w:r>
        <w:rPr>
          <w:rFonts w:ascii="Arial"/>
          <w:spacing w:val="-1"/>
          <w:sz w:val="16"/>
        </w:rPr>
        <w:t xml:space="preserve"> 18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GDPR.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Administering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Authority should</w:t>
      </w:r>
      <w:r>
        <w:rPr>
          <w:rFonts w:ascii="Arial"/>
          <w:sz w:val="16"/>
        </w:rPr>
        <w:t xml:space="preserve"> restrict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processing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 personal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data </w:t>
      </w:r>
      <w:r>
        <w:rPr>
          <w:rFonts w:ascii="Arial"/>
          <w:sz w:val="16"/>
        </w:rPr>
        <w:t>(subject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certain</w:t>
      </w:r>
      <w:r>
        <w:rPr>
          <w:rFonts w:ascii="Arial"/>
          <w:spacing w:val="53"/>
          <w:sz w:val="16"/>
        </w:rPr>
        <w:t xml:space="preserve"> </w:t>
      </w:r>
      <w:r>
        <w:rPr>
          <w:rFonts w:ascii="Arial"/>
          <w:spacing w:val="-1"/>
          <w:sz w:val="16"/>
        </w:rPr>
        <w:t>exceptions e.g.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storage or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defend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1"/>
          <w:sz w:val="16"/>
        </w:rPr>
        <w:t xml:space="preserve"> legal </w:t>
      </w:r>
      <w:r>
        <w:rPr>
          <w:rFonts w:ascii="Arial"/>
          <w:sz w:val="16"/>
        </w:rPr>
        <w:t>claim</w:t>
      </w:r>
      <w:r>
        <w:rPr>
          <w:rFonts w:ascii="Arial"/>
          <w:spacing w:val="-1"/>
          <w:sz w:val="16"/>
        </w:rPr>
        <w:t xml:space="preserve"> or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reasons 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important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public interest)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where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individual has</w:t>
      </w:r>
      <w:r>
        <w:rPr>
          <w:rFonts w:ascii="Arial"/>
          <w:sz w:val="16"/>
        </w:rPr>
        <w:t xml:space="preserve"> contested</w:t>
      </w:r>
      <w:r>
        <w:rPr>
          <w:rFonts w:ascii="Arial"/>
          <w:spacing w:val="5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accuracy</w:t>
      </w:r>
      <w:r>
        <w:rPr>
          <w:rFonts w:ascii="Arial"/>
          <w:sz w:val="16"/>
        </w:rPr>
        <w:t xml:space="preserve"> 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personal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data.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1"/>
          <w:sz w:val="16"/>
        </w:rPr>
        <w:t xml:space="preserve"> processing would also have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1"/>
          <w:sz w:val="16"/>
        </w:rPr>
        <w:t xml:space="preserve"> be restricted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this</w:t>
      </w:r>
      <w:r>
        <w:rPr>
          <w:rFonts w:ascii="Arial"/>
          <w:spacing w:val="-1"/>
          <w:sz w:val="16"/>
        </w:rPr>
        <w:t xml:space="preserve"> way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where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individual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has</w:t>
      </w:r>
      <w:r>
        <w:rPr>
          <w:rFonts w:ascii="Arial"/>
          <w:sz w:val="16"/>
        </w:rPr>
        <w:t xml:space="preserve"> raised</w:t>
      </w:r>
      <w:r>
        <w:rPr>
          <w:rFonts w:ascii="Arial"/>
          <w:spacing w:val="71"/>
          <w:sz w:val="16"/>
        </w:rPr>
        <w:t xml:space="preserve"> </w:t>
      </w:r>
      <w:r>
        <w:rPr>
          <w:rFonts w:ascii="Arial"/>
          <w:spacing w:val="-1"/>
          <w:sz w:val="16"/>
        </w:rPr>
        <w:t>an objection</w:t>
      </w:r>
      <w:r>
        <w:rPr>
          <w:rFonts w:ascii="Arial"/>
          <w:sz w:val="16"/>
        </w:rPr>
        <w:t xml:space="preserve"> 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z w:val="16"/>
        </w:rPr>
        <w:t xml:space="preserve"> reason,</w:t>
      </w:r>
      <w:r>
        <w:rPr>
          <w:rFonts w:ascii="Arial"/>
          <w:spacing w:val="-1"/>
          <w:sz w:val="16"/>
        </w:rPr>
        <w:t xml:space="preserve"> 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the </w:t>
      </w:r>
      <w:r>
        <w:rPr>
          <w:rFonts w:ascii="Arial"/>
          <w:sz w:val="16"/>
        </w:rPr>
        <w:t>Administering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Authority's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justification</w:t>
      </w:r>
      <w:r>
        <w:rPr>
          <w:rFonts w:ascii="Arial"/>
          <w:sz w:val="16"/>
        </w:rPr>
        <w:t xml:space="preserve"> is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based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necessity</w:t>
      </w:r>
      <w:r>
        <w:rPr>
          <w:rFonts w:ascii="Arial"/>
          <w:sz w:val="16"/>
        </w:rPr>
        <w:t xml:space="preserve"> to:</w:t>
      </w:r>
      <w:r>
        <w:rPr>
          <w:rFonts w:ascii="Arial"/>
          <w:spacing w:val="-1"/>
          <w:sz w:val="16"/>
        </w:rPr>
        <w:t xml:space="preserve"> perform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task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in </w:t>
      </w:r>
      <w:r>
        <w:rPr>
          <w:rFonts w:ascii="Arial"/>
          <w:sz w:val="16"/>
        </w:rPr>
        <w:t>the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public interest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pursuant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official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authority;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(if </w:t>
      </w:r>
      <w:r>
        <w:rPr>
          <w:rFonts w:ascii="Arial"/>
          <w:spacing w:val="-1"/>
          <w:sz w:val="16"/>
        </w:rPr>
        <w:t>applicable)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its legitimate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interests.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The </w:t>
      </w:r>
      <w:r>
        <w:rPr>
          <w:rFonts w:ascii="Arial"/>
          <w:sz w:val="16"/>
        </w:rPr>
        <w:t>restriction</w:t>
      </w:r>
      <w:r>
        <w:rPr>
          <w:rFonts w:ascii="Arial"/>
          <w:spacing w:val="-1"/>
          <w:sz w:val="16"/>
        </w:rPr>
        <w:t xml:space="preserve"> will last until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57"/>
          <w:sz w:val="16"/>
        </w:rPr>
        <w:t xml:space="preserve"> </w:t>
      </w:r>
      <w:r>
        <w:rPr>
          <w:rFonts w:ascii="Arial"/>
          <w:spacing w:val="-1"/>
          <w:sz w:val="16"/>
        </w:rPr>
        <w:t>Administering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Authority</w:t>
      </w:r>
      <w:r>
        <w:rPr>
          <w:rFonts w:ascii="Arial"/>
          <w:spacing w:val="-1"/>
          <w:sz w:val="16"/>
        </w:rPr>
        <w:t xml:space="preserve"> is able to</w:t>
      </w:r>
      <w:r>
        <w:rPr>
          <w:rFonts w:ascii="Arial"/>
          <w:sz w:val="16"/>
        </w:rPr>
        <w:t xml:space="preserve"> verify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accuracy of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1"/>
          <w:sz w:val="16"/>
        </w:rPr>
        <w:t xml:space="preserve"> personal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 demonstrate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1"/>
          <w:sz w:val="16"/>
        </w:rPr>
        <w:t xml:space="preserve"> justification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its processing</w:t>
      </w:r>
      <w:r>
        <w:rPr>
          <w:rFonts w:ascii="Arial"/>
          <w:spacing w:val="70"/>
          <w:sz w:val="16"/>
        </w:rPr>
        <w:t xml:space="preserve"> </w:t>
      </w:r>
      <w:r>
        <w:rPr>
          <w:rFonts w:ascii="Arial"/>
          <w:spacing w:val="-1"/>
          <w:sz w:val="16"/>
        </w:rPr>
        <w:t>respectively.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reference, note: </w:t>
      </w:r>
      <w:r>
        <w:rPr>
          <w:rFonts w:ascii="Arial"/>
          <w:sz w:val="16"/>
        </w:rPr>
        <w:t>Article</w:t>
      </w:r>
      <w:r>
        <w:rPr>
          <w:rFonts w:ascii="Arial"/>
          <w:spacing w:val="-1"/>
          <w:sz w:val="16"/>
        </w:rPr>
        <w:t xml:space="preserve"> 21(1)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contains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1"/>
          <w:sz w:val="16"/>
        </w:rPr>
        <w:t xml:space="preserve"> of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z w:val="16"/>
        </w:rPr>
        <w:t xml:space="preserve"> subject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object 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processing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personal data</w:t>
      </w:r>
      <w:r>
        <w:rPr>
          <w:rFonts w:ascii="Arial"/>
          <w:spacing w:val="78"/>
          <w:sz w:val="16"/>
        </w:rPr>
        <w:t xml:space="preserve"> </w:t>
      </w:r>
      <w:r>
        <w:rPr>
          <w:rFonts w:ascii="Arial"/>
          <w:spacing w:val="-1"/>
          <w:sz w:val="16"/>
        </w:rPr>
        <w:t>in circumstances</w:t>
      </w:r>
      <w:r>
        <w:rPr>
          <w:rFonts w:ascii="Arial"/>
          <w:sz w:val="16"/>
        </w:rPr>
        <w:t xml:space="preserve"> relating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individual,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where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controller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z w:val="16"/>
        </w:rPr>
        <w:t xml:space="preserve"> relying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justifications in</w:t>
      </w:r>
      <w:r>
        <w:rPr>
          <w:rFonts w:ascii="Arial"/>
          <w:sz w:val="16"/>
        </w:rPr>
        <w:t xml:space="preserve"> Article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6(1)(e)</w:t>
      </w:r>
      <w:r>
        <w:rPr>
          <w:rFonts w:ascii="Arial"/>
          <w:spacing w:val="-1"/>
          <w:sz w:val="16"/>
        </w:rPr>
        <w:t xml:space="preserve"> or </w:t>
      </w:r>
      <w:r>
        <w:rPr>
          <w:rFonts w:ascii="Arial"/>
          <w:sz w:val="16"/>
        </w:rPr>
        <w:t>(f),</w:t>
      </w:r>
      <w:r>
        <w:rPr>
          <w:rFonts w:ascii="Arial"/>
          <w:spacing w:val="-1"/>
          <w:sz w:val="16"/>
        </w:rPr>
        <w:t xml:space="preserve"> which</w:t>
      </w:r>
      <w:r>
        <w:rPr>
          <w:rFonts w:ascii="Arial"/>
          <w:spacing w:val="80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includes </w:t>
      </w:r>
      <w:r>
        <w:rPr>
          <w:rFonts w:ascii="Arial"/>
          <w:sz w:val="16"/>
        </w:rPr>
        <w:t>those</w:t>
      </w:r>
      <w:r>
        <w:rPr>
          <w:rFonts w:ascii="Arial"/>
          <w:spacing w:val="-1"/>
          <w:sz w:val="16"/>
        </w:rPr>
        <w:t xml:space="preserve"> mentioned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immediately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above. Under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Article 21(2),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object also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includes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where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personal 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used</w:t>
      </w:r>
      <w:r>
        <w:rPr>
          <w:rFonts w:ascii="Arial"/>
          <w:spacing w:val="70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direct </w:t>
      </w:r>
      <w:r>
        <w:rPr>
          <w:rFonts w:ascii="Arial"/>
          <w:sz w:val="16"/>
        </w:rPr>
        <w:t>marketing</w:t>
      </w:r>
      <w:r>
        <w:rPr>
          <w:rFonts w:ascii="Arial"/>
          <w:spacing w:val="-1"/>
          <w:sz w:val="16"/>
        </w:rPr>
        <w:t xml:space="preserve"> purposes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profiling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purpose.</w:t>
      </w:r>
    </w:p>
    <w:p w:rsidR="00A75B25" w:rsidRDefault="00A75B25">
      <w:pPr>
        <w:rPr>
          <w:rFonts w:ascii="Arial" w:eastAsia="Arial" w:hAnsi="Arial" w:cs="Arial"/>
          <w:sz w:val="16"/>
          <w:szCs w:val="16"/>
        </w:rPr>
        <w:sectPr w:rsidR="00A75B25">
          <w:pgSz w:w="11910" w:h="16840"/>
          <w:pgMar w:top="1000" w:right="1320" w:bottom="1060" w:left="1320" w:header="688" w:footer="868" w:gutter="0"/>
          <w:cols w:space="720"/>
        </w:sect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spacing w:before="10"/>
        <w:rPr>
          <w:rFonts w:ascii="Arial" w:eastAsia="Arial" w:hAnsi="Arial" w:cs="Arial"/>
          <w:sz w:val="17"/>
          <w:szCs w:val="17"/>
        </w:rPr>
      </w:pPr>
    </w:p>
    <w:p w:rsidR="00A75B25" w:rsidRDefault="00211336">
      <w:pPr>
        <w:pStyle w:val="BodyText"/>
        <w:numPr>
          <w:ilvl w:val="1"/>
          <w:numId w:val="3"/>
        </w:numPr>
        <w:tabs>
          <w:tab w:val="left" w:pos="900"/>
        </w:tabs>
        <w:spacing w:line="269" w:lineRule="exact"/>
        <w:ind w:left="899" w:hanging="359"/>
      </w:pPr>
      <w:r>
        <w:rPr>
          <w:spacing w:val="-1"/>
        </w:rPr>
        <w:t>transfer their personal data;</w:t>
      </w:r>
      <w:r>
        <w:t xml:space="preserve"> </w:t>
      </w:r>
      <w:r>
        <w:rPr>
          <w:spacing w:val="-1"/>
        </w:rPr>
        <w:t>or</w:t>
      </w:r>
    </w:p>
    <w:p w:rsidR="00A75B25" w:rsidRDefault="00211336">
      <w:pPr>
        <w:pStyle w:val="BodyText"/>
        <w:numPr>
          <w:ilvl w:val="1"/>
          <w:numId w:val="3"/>
        </w:numPr>
        <w:tabs>
          <w:tab w:val="left" w:pos="900"/>
        </w:tabs>
        <w:spacing w:line="269" w:lineRule="exact"/>
        <w:ind w:left="899" w:hanging="359"/>
      </w:pPr>
      <w:r>
        <w:rPr>
          <w:spacing w:val="-1"/>
        </w:rPr>
        <w:t>erase</w:t>
      </w:r>
      <w:r>
        <w:rPr>
          <w:spacing w:val="-1"/>
          <w:position w:val="7"/>
          <w:sz w:val="14"/>
        </w:rPr>
        <w:t>10</w:t>
      </w:r>
      <w:r>
        <w:rPr>
          <w:spacing w:val="21"/>
          <w:position w:val="7"/>
          <w:sz w:val="14"/>
        </w:rPr>
        <w:t xml:space="preserve"> </w:t>
      </w:r>
      <w:r>
        <w:t>their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data.</w:t>
      </w:r>
    </w:p>
    <w:p w:rsidR="00A75B25" w:rsidRDefault="00A75B25">
      <w:pPr>
        <w:spacing w:before="10"/>
        <w:rPr>
          <w:rFonts w:ascii="Arial" w:eastAsia="Arial" w:hAnsi="Arial" w:cs="Arial"/>
          <w:sz w:val="21"/>
          <w:szCs w:val="21"/>
        </w:rPr>
      </w:pPr>
    </w:p>
    <w:p w:rsidR="00A75B25" w:rsidRDefault="00211336">
      <w:pPr>
        <w:pStyle w:val="BodyText"/>
        <w:ind w:right="118"/>
        <w:jc w:val="both"/>
        <w:rPr>
          <w:sz w:val="14"/>
          <w:szCs w:val="14"/>
        </w:rPr>
      </w:pPr>
      <w:r>
        <w:t>If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exercise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Member’s</w:t>
      </w:r>
      <w:r>
        <w:rPr>
          <w:spacing w:val="56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Beneficiary’s</w:t>
      </w:r>
      <w:r>
        <w:rPr>
          <w:spacing w:val="55"/>
        </w:rPr>
        <w:t xml:space="preserve"> </w:t>
      </w:r>
      <w:r>
        <w:t>rights</w:t>
      </w:r>
      <w:r>
        <w:rPr>
          <w:spacing w:val="56"/>
        </w:rPr>
        <w:t xml:space="preserve"> </w:t>
      </w:r>
      <w:r>
        <w:rPr>
          <w:spacing w:val="-1"/>
        </w:rPr>
        <w:t>would</w:t>
      </w:r>
      <w:r>
        <w:rPr>
          <w:spacing w:val="56"/>
        </w:rPr>
        <w:t xml:space="preserve"> </w:t>
      </w:r>
      <w:r>
        <w:rPr>
          <w:spacing w:val="-1"/>
        </w:rPr>
        <w:t>prevent</w:t>
      </w:r>
      <w:r>
        <w:rPr>
          <w:spacing w:val="56"/>
        </w:rPr>
        <w:t xml:space="preserve"> </w:t>
      </w:r>
      <w:r>
        <w:rPr>
          <w:spacing w:val="-1"/>
        </w:rPr>
        <w:t>us</w:t>
      </w:r>
      <w:r>
        <w:rPr>
          <w:spacing w:val="56"/>
        </w:rPr>
        <w:t xml:space="preserve"> </w:t>
      </w:r>
      <w:r>
        <w:rPr>
          <w:spacing w:val="-1"/>
        </w:rPr>
        <w:t>from</w:t>
      </w:r>
      <w:r>
        <w:rPr>
          <w:spacing w:val="56"/>
        </w:rPr>
        <w:t xml:space="preserve"> </w:t>
      </w:r>
      <w:r>
        <w:rPr>
          <w:spacing w:val="-1"/>
        </w:rPr>
        <w:t>paying</w:t>
      </w:r>
      <w:r>
        <w:rPr>
          <w:spacing w:val="5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continuing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pay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pension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Fund,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consider</w:t>
      </w:r>
      <w:r>
        <w:rPr>
          <w:spacing w:val="6"/>
        </w:rPr>
        <w:t xml:space="preserve"> </w:t>
      </w:r>
      <w:r>
        <w:t>retaining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minimised</w:t>
      </w:r>
      <w:r>
        <w:rPr>
          <w:spacing w:val="6"/>
        </w:rPr>
        <w:t xml:space="preserve"> </w:t>
      </w:r>
      <w:r>
        <w:t>version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Member’s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Beneficiary’s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fulfil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9"/>
        </w:rPr>
        <w:t xml:space="preserve"> </w:t>
      </w:r>
      <w:r>
        <w:rPr>
          <w:spacing w:val="-1"/>
        </w:rPr>
        <w:t>legal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regulatory</w:t>
      </w:r>
      <w:r>
        <w:rPr>
          <w:spacing w:val="46"/>
        </w:rPr>
        <w:t xml:space="preserve"> </w:t>
      </w:r>
      <w:r>
        <w:rPr>
          <w:spacing w:val="-1"/>
        </w:rPr>
        <w:t>obligations.</w:t>
      </w:r>
      <w:r>
        <w:rPr>
          <w:spacing w:val="-1"/>
          <w:position w:val="7"/>
          <w:sz w:val="14"/>
          <w:szCs w:val="14"/>
        </w:rPr>
        <w:t>11</w:t>
      </w:r>
    </w:p>
    <w:p w:rsidR="00A75B25" w:rsidRDefault="00A75B25">
      <w:pPr>
        <w:rPr>
          <w:rFonts w:ascii="Arial" w:eastAsia="Arial" w:hAnsi="Arial" w:cs="Arial"/>
        </w:rPr>
      </w:pPr>
    </w:p>
    <w:p w:rsidR="00A75B25" w:rsidRDefault="00211336">
      <w:pPr>
        <w:pStyle w:val="Heading1"/>
        <w:jc w:val="both"/>
        <w:rPr>
          <w:b w:val="0"/>
          <w:bCs w:val="0"/>
        </w:rPr>
      </w:pPr>
      <w:r>
        <w:t>Participating</w:t>
      </w:r>
      <w:r>
        <w:rPr>
          <w:spacing w:val="-16"/>
        </w:rPr>
        <w:t xml:space="preserve"> </w:t>
      </w:r>
      <w:r>
        <w:rPr>
          <w:spacing w:val="-1"/>
        </w:rPr>
        <w:t>Employers</w:t>
      </w:r>
    </w:p>
    <w:p w:rsidR="00A75B25" w:rsidRDefault="00A75B25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A75B25" w:rsidRDefault="00CD214C">
      <w:pPr>
        <w:pStyle w:val="BodyText"/>
        <w:spacing w:before="73"/>
        <w:ind w:right="26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46355</wp:posOffset>
                </wp:positionV>
                <wp:extent cx="203200" cy="160655"/>
                <wp:effectExtent l="1270" t="3175" r="0" b="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60655"/>
                          <a:chOff x="3542" y="73"/>
                          <a:chExt cx="320" cy="253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3542" y="73"/>
                            <a:ext cx="64" cy="253"/>
                            <a:chOff x="3542" y="73"/>
                            <a:chExt cx="64" cy="253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3542" y="73"/>
                              <a:ext cx="64" cy="253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64"/>
                                <a:gd name="T2" fmla="+- 0 326 73"/>
                                <a:gd name="T3" fmla="*/ 326 h 253"/>
                                <a:gd name="T4" fmla="+- 0 3605 3542"/>
                                <a:gd name="T5" fmla="*/ T4 w 64"/>
                                <a:gd name="T6" fmla="+- 0 326 73"/>
                                <a:gd name="T7" fmla="*/ 326 h 253"/>
                                <a:gd name="T8" fmla="+- 0 3605 3542"/>
                                <a:gd name="T9" fmla="*/ T8 w 64"/>
                                <a:gd name="T10" fmla="+- 0 73 73"/>
                                <a:gd name="T11" fmla="*/ 73 h 253"/>
                                <a:gd name="T12" fmla="+- 0 3542 3542"/>
                                <a:gd name="T13" fmla="*/ T12 w 64"/>
                                <a:gd name="T14" fmla="+- 0 73 73"/>
                                <a:gd name="T15" fmla="*/ 73 h 253"/>
                                <a:gd name="T16" fmla="+- 0 3542 3542"/>
                                <a:gd name="T17" fmla="*/ T16 w 64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53">
                                  <a:moveTo>
                                    <a:pt x="0" y="253"/>
                                  </a:moveTo>
                                  <a:lnTo>
                                    <a:pt x="63" y="25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3603" y="73"/>
                            <a:ext cx="64" cy="253"/>
                            <a:chOff x="3603" y="73"/>
                            <a:chExt cx="64" cy="253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3603" y="73"/>
                              <a:ext cx="64" cy="253"/>
                            </a:xfrm>
                            <a:custGeom>
                              <a:avLst/>
                              <a:gdLst>
                                <a:gd name="T0" fmla="+- 0 3603 3603"/>
                                <a:gd name="T1" fmla="*/ T0 w 64"/>
                                <a:gd name="T2" fmla="+- 0 326 73"/>
                                <a:gd name="T3" fmla="*/ 326 h 253"/>
                                <a:gd name="T4" fmla="+- 0 3666 3603"/>
                                <a:gd name="T5" fmla="*/ T4 w 64"/>
                                <a:gd name="T6" fmla="+- 0 326 73"/>
                                <a:gd name="T7" fmla="*/ 326 h 253"/>
                                <a:gd name="T8" fmla="+- 0 3666 3603"/>
                                <a:gd name="T9" fmla="*/ T8 w 64"/>
                                <a:gd name="T10" fmla="+- 0 73 73"/>
                                <a:gd name="T11" fmla="*/ 73 h 253"/>
                                <a:gd name="T12" fmla="+- 0 3603 3603"/>
                                <a:gd name="T13" fmla="*/ T12 w 64"/>
                                <a:gd name="T14" fmla="+- 0 73 73"/>
                                <a:gd name="T15" fmla="*/ 73 h 253"/>
                                <a:gd name="T16" fmla="+- 0 3603 3603"/>
                                <a:gd name="T17" fmla="*/ T16 w 64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53">
                                  <a:moveTo>
                                    <a:pt x="0" y="253"/>
                                  </a:moveTo>
                                  <a:lnTo>
                                    <a:pt x="63" y="25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3664" y="73"/>
                            <a:ext cx="76" cy="253"/>
                            <a:chOff x="3664" y="73"/>
                            <a:chExt cx="76" cy="253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3664" y="73"/>
                              <a:ext cx="76" cy="253"/>
                            </a:xfrm>
                            <a:custGeom>
                              <a:avLst/>
                              <a:gdLst>
                                <a:gd name="T0" fmla="+- 0 3664 3664"/>
                                <a:gd name="T1" fmla="*/ T0 w 76"/>
                                <a:gd name="T2" fmla="+- 0 326 73"/>
                                <a:gd name="T3" fmla="*/ 326 h 253"/>
                                <a:gd name="T4" fmla="+- 0 3740 3664"/>
                                <a:gd name="T5" fmla="*/ T4 w 76"/>
                                <a:gd name="T6" fmla="+- 0 326 73"/>
                                <a:gd name="T7" fmla="*/ 326 h 253"/>
                                <a:gd name="T8" fmla="+- 0 3740 3664"/>
                                <a:gd name="T9" fmla="*/ T8 w 76"/>
                                <a:gd name="T10" fmla="+- 0 73 73"/>
                                <a:gd name="T11" fmla="*/ 73 h 253"/>
                                <a:gd name="T12" fmla="+- 0 3664 3664"/>
                                <a:gd name="T13" fmla="*/ T12 w 76"/>
                                <a:gd name="T14" fmla="+- 0 73 73"/>
                                <a:gd name="T15" fmla="*/ 73 h 253"/>
                                <a:gd name="T16" fmla="+- 0 3664 3664"/>
                                <a:gd name="T17" fmla="*/ T16 w 76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253">
                                  <a:moveTo>
                                    <a:pt x="0" y="253"/>
                                  </a:moveTo>
                                  <a:lnTo>
                                    <a:pt x="76" y="25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3738" y="73"/>
                            <a:ext cx="64" cy="253"/>
                            <a:chOff x="3738" y="73"/>
                            <a:chExt cx="64" cy="253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3738" y="73"/>
                              <a:ext cx="64" cy="253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64"/>
                                <a:gd name="T2" fmla="+- 0 326 73"/>
                                <a:gd name="T3" fmla="*/ 326 h 253"/>
                                <a:gd name="T4" fmla="+- 0 3801 3738"/>
                                <a:gd name="T5" fmla="*/ T4 w 64"/>
                                <a:gd name="T6" fmla="+- 0 326 73"/>
                                <a:gd name="T7" fmla="*/ 326 h 253"/>
                                <a:gd name="T8" fmla="+- 0 3801 3738"/>
                                <a:gd name="T9" fmla="*/ T8 w 64"/>
                                <a:gd name="T10" fmla="+- 0 73 73"/>
                                <a:gd name="T11" fmla="*/ 73 h 253"/>
                                <a:gd name="T12" fmla="+- 0 3738 3738"/>
                                <a:gd name="T13" fmla="*/ T12 w 64"/>
                                <a:gd name="T14" fmla="+- 0 73 73"/>
                                <a:gd name="T15" fmla="*/ 73 h 253"/>
                                <a:gd name="T16" fmla="+- 0 3738 3738"/>
                                <a:gd name="T17" fmla="*/ T16 w 64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53">
                                  <a:moveTo>
                                    <a:pt x="0" y="253"/>
                                  </a:moveTo>
                                  <a:lnTo>
                                    <a:pt x="63" y="25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3799" y="73"/>
                            <a:ext cx="64" cy="253"/>
                            <a:chOff x="3799" y="73"/>
                            <a:chExt cx="64" cy="253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3799" y="73"/>
                              <a:ext cx="64" cy="253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64"/>
                                <a:gd name="T2" fmla="+- 0 326 73"/>
                                <a:gd name="T3" fmla="*/ 326 h 253"/>
                                <a:gd name="T4" fmla="+- 0 3862 3799"/>
                                <a:gd name="T5" fmla="*/ T4 w 64"/>
                                <a:gd name="T6" fmla="+- 0 326 73"/>
                                <a:gd name="T7" fmla="*/ 326 h 253"/>
                                <a:gd name="T8" fmla="+- 0 3862 3799"/>
                                <a:gd name="T9" fmla="*/ T8 w 64"/>
                                <a:gd name="T10" fmla="+- 0 73 73"/>
                                <a:gd name="T11" fmla="*/ 73 h 253"/>
                                <a:gd name="T12" fmla="+- 0 3799 3799"/>
                                <a:gd name="T13" fmla="*/ T12 w 64"/>
                                <a:gd name="T14" fmla="+- 0 73 73"/>
                                <a:gd name="T15" fmla="*/ 73 h 253"/>
                                <a:gd name="T16" fmla="+- 0 3799 3799"/>
                                <a:gd name="T17" fmla="*/ T16 w 64"/>
                                <a:gd name="T18" fmla="+- 0 326 73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53">
                                  <a:moveTo>
                                    <a:pt x="0" y="253"/>
                                  </a:moveTo>
                                  <a:lnTo>
                                    <a:pt x="63" y="25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5D2D8" id="Group 11" o:spid="_x0000_s1026" style="position:absolute;margin-left:177.1pt;margin-top:3.65pt;width:16pt;height:12.65pt;z-index:-9856;mso-position-horizontal-relative:page" coordorigin="3542,73" coordsize="3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">
                <v:group id="Group 20" o:spid="_x0000_s1027" style="position:absolute;left:3542;top:73;width:64;height:253" coordorigin="3542,73" coordsize="6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28" style="position:absolute;left:3542;top:73;width:64;height:253;visibility:visible;mso-wrap-style:square;v-text-anchor:top" coordsize="6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qoMcA&#10;AADbAAAADwAAAGRycy9kb3ducmV2LnhtbESPT2sCMRTE7wW/Q3iCl1KzlSpxaxQpCFLpwT+Fents&#10;nrurm5dlk+rWT98IgsdhZn7DTGatrcSZGl861vDaT0AQZ86UnGvYbRcvCoQPyAYrx6ThjzzMpp2n&#10;CabGXXhN503IRYSwT1FDEUKdSumzgiz6vquJo3dwjcUQZZNL0+Alwm0lB0kykhZLjgsF1vRRUHba&#10;/FoNa7XcXyt1XMnnH//5PR6r/fBLad3rtvN3EIHa8Ajf20ujYfAGty/xB8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vKqDHAAAA2wAAAA8AAAAAAAAAAAAAAAAAmAIAAGRy&#10;cy9kb3ducmV2LnhtbFBLBQYAAAAABAAEAPUAAACMAwAAAAA=&#10;" path="m,253r63,l63,,,,,253xe" fillcolor="yellow" stroked="f">
                    <v:path arrowok="t" o:connecttype="custom" o:connectlocs="0,326;63,326;63,73;0,73;0,326" o:connectangles="0,0,0,0,0"/>
                  </v:shape>
                </v:group>
                <v:group id="Group 18" o:spid="_x0000_s1029" style="position:absolute;left:3603;top:73;width:64;height:253" coordorigin="3603,73" coordsize="6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30" style="position:absolute;left:3603;top:73;width:64;height:253;visibility:visible;mso-wrap-style:square;v-text-anchor:top" coordsize="6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RTMYA&#10;AADbAAAADwAAAGRycy9kb3ducmV2LnhtbESPT2sCMRTE70K/Q3gFL6LZCkpcjVIKBWnpwX+gt8fm&#10;ubvt5mXZRF399I0geBxm5jfMbNHaSpyp8aVjDW+DBARx5kzJuYbt5rOvQPiAbLByTBqu5GExf+nM&#10;MDXuwis6r0MuIoR9ihqKEOpUSp8VZNEPXE0cvaNrLIYom1yaBi8Rbis5TJKxtFhyXCiwpo+Csr/1&#10;yWpYqeXhVqnfb9nb+6/dZKIOox+ldfe1fZ+CCNSGZ/jRXhoNwzHcv8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RTMYAAADbAAAADwAAAAAAAAAAAAAAAACYAgAAZHJz&#10;L2Rvd25yZXYueG1sUEsFBgAAAAAEAAQA9QAAAIsDAAAAAA==&#10;" path="m,253r63,l63,,,,,253xe" fillcolor="yellow" stroked="f">
                    <v:path arrowok="t" o:connecttype="custom" o:connectlocs="0,326;63,326;63,73;0,73;0,326" o:connectangles="0,0,0,0,0"/>
                  </v:shape>
                </v:group>
                <v:group id="Group 16" o:spid="_x0000_s1031" style="position:absolute;left:3664;top:73;width:76;height:253" coordorigin="3664,73" coordsize="7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32" style="position:absolute;left:3664;top:73;width:76;height:253;visibility:visible;mso-wrap-style:square;v-text-anchor:top" coordsize="7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eGcIA&#10;AADbAAAADwAAAGRycy9kb3ducmV2LnhtbERPy2rCQBTdF/oPwxW6qxMtSIlOgkhtu2mh8bG+Zm4y&#10;0cydkJlo+vedRcHl4bxX+WhbcaXeN44VzKYJCOLS6YZrBfvd9vkVhA/IGlvHpOCXPOTZ48MKU+1u&#10;/EPXItQihrBPUYEJoUul9KUhi37qOuLIVa63GCLsa6l7vMVw28p5kiykxYZjg8GONobKSzFYBUe5&#10;Ne9v56pYHPQpvNiPYfiqvpV6mozrJYhAY7iL/92fWsE8jo1f4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x4ZwgAAANsAAAAPAAAAAAAAAAAAAAAAAJgCAABkcnMvZG93&#10;bnJldi54bWxQSwUGAAAAAAQABAD1AAAAhwMAAAAA&#10;" path="m,253r76,l76,,,,,253xe" fillcolor="yellow" stroked="f">
                    <v:path arrowok="t" o:connecttype="custom" o:connectlocs="0,326;76,326;76,73;0,73;0,326" o:connectangles="0,0,0,0,0"/>
                  </v:shape>
                </v:group>
                <v:group id="Group 14" o:spid="_x0000_s1033" style="position:absolute;left:3738;top:73;width:64;height:253" coordorigin="3738,73" coordsize="6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" o:spid="_x0000_s1034" style="position:absolute;left:3738;top:73;width:64;height:253;visibility:visible;mso-wrap-style:square;v-text-anchor:top" coordsize="6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26fsMA&#10;AADbAAAADwAAAGRycy9kb3ducmV2LnhtbERPy2oCMRTdF/yHcIVuimZqqcTRKFIQpKULX6C7y+Q6&#10;Mzq5GSapTv16sxBcHs57MmttJS7U+NKxhvd+AoI4c6bkXMN2s+gpED4gG6wck4Z/8jCbdl4mmBp3&#10;5RVd1iEXMYR9ihqKEOpUSp8VZNH3XU0cuaNrLIYIm1yaBq8x3FZykCRDabHk2FBgTV8FZef1n9Ww&#10;UsvDrVKnH/m299+70UgdPn+V1q/ddj4GEagNT/HDvTQaPuL6+CX+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26fsMAAADbAAAADwAAAAAAAAAAAAAAAACYAgAAZHJzL2Rv&#10;d25yZXYueG1sUEsFBgAAAAAEAAQA9QAAAIgDAAAAAA==&#10;" path="m,253r63,l63,,,,,253xe" fillcolor="yellow" stroked="f">
                    <v:path arrowok="t" o:connecttype="custom" o:connectlocs="0,326;63,326;63,73;0,73;0,326" o:connectangles="0,0,0,0,0"/>
                  </v:shape>
                </v:group>
                <v:group id="Group 12" o:spid="_x0000_s1035" style="position:absolute;left:3799;top:73;width:64;height:253" coordorigin="3799,73" coordsize="6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" o:spid="_x0000_s1036" style="position:absolute;left:3799;top:73;width:64;height:253;visibility:visible;mso-wrap-style:square;v-text-anchor:top" coordsize="6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BkscA&#10;AADbAAAADwAAAGRycy9kb3ducmV2LnhtbESPT2sCMRTE7wW/Q3iCl1KztShxaxQpCFLpwT+Fents&#10;nrurm5dlk+rWT98IgsdhZn7DTGatrcSZGl861vDaT0AQZ86UnGvYbRcvCoQPyAYrx6ThjzzMpp2n&#10;CabGXXhN503IRYSwT1FDEUKdSumzgiz6vquJo3dwjcUQZZNL0+Alwm0lB0kykhZLjgsF1vRRUHba&#10;/FoNa7XcXyt1XMnnH//5PR6r/fBLad3rtvN3EIHa8Ajf20uj4W0Aty/xB8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TgZLHAAAA2wAAAA8AAAAAAAAAAAAAAAAAmAIAAGRy&#10;cy9kb3ducmV2LnhtbFBLBQYAAAAABAAEAPUAAACMAwAAAAA=&#10;" path="m,253r63,l63,,,,,253xe" fillcolor="yellow" stroked="f">
                    <v:path arrowok="t" o:connecttype="custom" o:connectlocs="0,326;63,326;63,73;0,73;0,326" o:connectangles="0,0,0,0,0"/>
                  </v:shape>
                </v:group>
                <w10:wrap anchorx="page"/>
              </v:group>
            </w:pict>
          </mc:Fallback>
        </mc:AlternateContent>
      </w:r>
      <w:r w:rsidR="00211336">
        <w:t>This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policy applies</w:t>
      </w:r>
      <w:r w:rsidR="00211336">
        <w:t xml:space="preserve"> to</w:t>
      </w:r>
      <w:r w:rsidR="00211336">
        <w:rPr>
          <w:spacing w:val="-1"/>
        </w:rPr>
        <w:t xml:space="preserve"> </w:t>
      </w:r>
      <w:r w:rsidR="00211336">
        <w:t>[</w:t>
      </w:r>
      <w:r w:rsidR="00211336">
        <w:rPr>
          <w:spacing w:val="-1"/>
        </w:rPr>
        <w:t xml:space="preserve"> </w:t>
      </w:r>
      <w:r w:rsidR="00211336">
        <w:t>-</w:t>
      </w:r>
      <w:r w:rsidR="00211336">
        <w:rPr>
          <w:spacing w:val="-1"/>
        </w:rPr>
        <w:t xml:space="preserve"> ]</w:t>
      </w:r>
      <w:r w:rsidR="00211336">
        <w:rPr>
          <w:spacing w:val="-1"/>
          <w:position w:val="7"/>
          <w:sz w:val="14"/>
        </w:rPr>
        <w:t>12</w:t>
      </w:r>
      <w:r w:rsidR="00211336">
        <w:rPr>
          <w:spacing w:val="22"/>
          <w:position w:val="7"/>
          <w:sz w:val="14"/>
        </w:rPr>
        <w:t xml:space="preserve"> </w:t>
      </w:r>
      <w:r w:rsidR="00211336">
        <w:rPr>
          <w:spacing w:val="-1"/>
        </w:rPr>
        <w:t>in its</w:t>
      </w:r>
      <w:r w:rsidR="00211336">
        <w:t xml:space="preserve"> capacity</w:t>
      </w:r>
      <w:r w:rsidR="00211336">
        <w:rPr>
          <w:spacing w:val="-1"/>
        </w:rPr>
        <w:t xml:space="preserve"> as</w:t>
      </w:r>
      <w:r w:rsidR="00211336">
        <w:t xml:space="preserve"> the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administering</w:t>
      </w:r>
      <w:r w:rsidR="00211336">
        <w:t xml:space="preserve"> </w:t>
      </w:r>
      <w:r w:rsidR="00211336">
        <w:rPr>
          <w:spacing w:val="-1"/>
        </w:rPr>
        <w:t xml:space="preserve">authority </w:t>
      </w:r>
      <w:r w:rsidR="00211336">
        <w:t>of</w:t>
      </w:r>
      <w:r w:rsidR="00211336">
        <w:rPr>
          <w:spacing w:val="-1"/>
        </w:rPr>
        <w:t xml:space="preserve"> </w:t>
      </w:r>
      <w:r w:rsidR="00211336">
        <w:t>the</w:t>
      </w:r>
      <w:r w:rsidR="00211336">
        <w:rPr>
          <w:spacing w:val="-2"/>
        </w:rPr>
        <w:t xml:space="preserve"> </w:t>
      </w:r>
      <w:r w:rsidR="00211336">
        <w:t>Fund.</w:t>
      </w:r>
      <w:r w:rsidR="00211336">
        <w:rPr>
          <w:spacing w:val="-1"/>
        </w:rPr>
        <w:t xml:space="preserve"> </w:t>
      </w:r>
      <w:r w:rsidR="00211336">
        <w:t>We</w:t>
      </w:r>
      <w:r w:rsidR="00211336">
        <w:rPr>
          <w:spacing w:val="35"/>
        </w:rPr>
        <w:t xml:space="preserve"> </w:t>
      </w:r>
      <w:r w:rsidR="00211336">
        <w:rPr>
          <w:spacing w:val="-1"/>
        </w:rPr>
        <w:t xml:space="preserve">have produced separate guidance </w:t>
      </w:r>
      <w:r w:rsidR="00211336">
        <w:t>for</w:t>
      </w:r>
      <w:r w:rsidR="00211336">
        <w:rPr>
          <w:spacing w:val="-1"/>
        </w:rPr>
        <w:t xml:space="preserve"> other participating employers in</w:t>
      </w:r>
      <w:r w:rsidR="00211336">
        <w:t xml:space="preserve"> the</w:t>
      </w:r>
      <w:r w:rsidR="00211336">
        <w:rPr>
          <w:spacing w:val="-2"/>
        </w:rPr>
        <w:t xml:space="preserve"> </w:t>
      </w:r>
      <w:r w:rsidR="00211336">
        <w:t>Fund</w:t>
      </w:r>
      <w:r w:rsidR="00211336">
        <w:rPr>
          <w:spacing w:val="-1"/>
        </w:rPr>
        <w:t xml:space="preserve"> about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our</w:t>
      </w:r>
      <w:r w:rsidR="00211336">
        <w:rPr>
          <w:spacing w:val="60"/>
        </w:rPr>
        <w:t xml:space="preserve"> </w:t>
      </w:r>
      <w:r w:rsidR="00211336">
        <w:rPr>
          <w:spacing w:val="-1"/>
        </w:rPr>
        <w:t xml:space="preserve">expectations for </w:t>
      </w:r>
      <w:r w:rsidR="00211336">
        <w:t>the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retention</w:t>
      </w:r>
      <w:r w:rsidR="00211336">
        <w:t xml:space="preserve"> </w:t>
      </w:r>
      <w:r w:rsidR="00211336">
        <w:rPr>
          <w:spacing w:val="-1"/>
        </w:rPr>
        <w:t xml:space="preserve">by </w:t>
      </w:r>
      <w:r w:rsidR="00211336">
        <w:t>them</w:t>
      </w:r>
      <w:r w:rsidR="00211336">
        <w:rPr>
          <w:spacing w:val="-1"/>
        </w:rPr>
        <w:t xml:space="preserve"> of personal</w:t>
      </w:r>
      <w:r w:rsidR="00211336">
        <w:t xml:space="preserve"> </w:t>
      </w:r>
      <w:r w:rsidR="00211336">
        <w:rPr>
          <w:spacing w:val="-1"/>
        </w:rPr>
        <w:t>data</w:t>
      </w:r>
      <w:r w:rsidR="00211336">
        <w:rPr>
          <w:spacing w:val="-2"/>
        </w:rPr>
        <w:t xml:space="preserve"> </w:t>
      </w:r>
      <w:r w:rsidR="00211336">
        <w:t>we</w:t>
      </w:r>
      <w:r w:rsidR="00211336">
        <w:rPr>
          <w:spacing w:val="-1"/>
        </w:rPr>
        <w:t xml:space="preserve"> </w:t>
      </w:r>
      <w:r w:rsidR="00211336">
        <w:t>may</w:t>
      </w:r>
      <w:r w:rsidR="00211336">
        <w:rPr>
          <w:spacing w:val="-2"/>
        </w:rPr>
        <w:t xml:space="preserve"> </w:t>
      </w:r>
      <w:r w:rsidR="00211336">
        <w:t>require</w:t>
      </w:r>
      <w:r w:rsidR="00211336">
        <w:rPr>
          <w:spacing w:val="-1"/>
        </w:rPr>
        <w:t xml:space="preserve"> </w:t>
      </w:r>
      <w:r w:rsidR="00211336">
        <w:t>to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administer</w:t>
      </w:r>
      <w:r w:rsidR="00211336">
        <w:t xml:space="preserve"> the</w:t>
      </w:r>
      <w:r w:rsidR="00211336">
        <w:rPr>
          <w:spacing w:val="33"/>
        </w:rPr>
        <w:t xml:space="preserve"> </w:t>
      </w:r>
      <w:r w:rsidR="00211336">
        <w:t>Fund.</w:t>
      </w:r>
      <w:r w:rsidR="00211336">
        <w:rPr>
          <w:spacing w:val="-2"/>
        </w:rPr>
        <w:t xml:space="preserve"> </w:t>
      </w:r>
      <w:r w:rsidR="00211336">
        <w:t>That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guidance</w:t>
      </w:r>
      <w:r w:rsidR="00211336">
        <w:t xml:space="preserve"> </w:t>
      </w:r>
      <w:r w:rsidR="00211336">
        <w:rPr>
          <w:spacing w:val="-1"/>
        </w:rPr>
        <w:t>includes</w:t>
      </w:r>
      <w:r w:rsidR="00211336">
        <w:rPr>
          <w:spacing w:val="-2"/>
        </w:rPr>
        <w:t xml:space="preserve"> </w:t>
      </w:r>
      <w:r w:rsidR="00211336">
        <w:t>a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suggested data</w:t>
      </w:r>
      <w:r w:rsidR="00211336">
        <w:t xml:space="preserve"> retention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 xml:space="preserve">policy </w:t>
      </w:r>
      <w:r w:rsidR="00211336">
        <w:t>that</w:t>
      </w:r>
      <w:r w:rsidR="00211336">
        <w:rPr>
          <w:spacing w:val="-1"/>
        </w:rPr>
        <w:t xml:space="preserve"> employers</w:t>
      </w:r>
      <w:r w:rsidR="00211336">
        <w:rPr>
          <w:spacing w:val="-2"/>
        </w:rPr>
        <w:t xml:space="preserve"> </w:t>
      </w:r>
      <w:r w:rsidR="00211336">
        <w:t>can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each</w:t>
      </w:r>
      <w:r w:rsidR="00211336">
        <w:rPr>
          <w:spacing w:val="28"/>
        </w:rPr>
        <w:t xml:space="preserve"> </w:t>
      </w:r>
      <w:r w:rsidR="00211336">
        <w:rPr>
          <w:spacing w:val="-1"/>
        </w:rPr>
        <w:t>adopt</w:t>
      </w:r>
      <w:r w:rsidR="00211336">
        <w:rPr>
          <w:spacing w:val="-2"/>
        </w:rPr>
        <w:t xml:space="preserve"> </w:t>
      </w:r>
      <w:r w:rsidR="00211336">
        <w:rPr>
          <w:spacing w:val="-1"/>
        </w:rPr>
        <w:t>in relation</w:t>
      </w:r>
      <w:r w:rsidR="00211336">
        <w:t xml:space="preserve"> to</w:t>
      </w:r>
      <w:r w:rsidR="00211336">
        <w:rPr>
          <w:spacing w:val="-2"/>
        </w:rPr>
        <w:t xml:space="preserve"> </w:t>
      </w:r>
      <w:r w:rsidR="00211336">
        <w:t>their</w:t>
      </w:r>
      <w:r w:rsidR="00211336">
        <w:rPr>
          <w:spacing w:val="-1"/>
        </w:rPr>
        <w:t xml:space="preserve"> participation</w:t>
      </w:r>
      <w:r w:rsidR="00211336">
        <w:t xml:space="preserve"> </w:t>
      </w:r>
      <w:r w:rsidR="00211336">
        <w:rPr>
          <w:spacing w:val="-1"/>
        </w:rPr>
        <w:t xml:space="preserve">in </w:t>
      </w:r>
      <w:r w:rsidR="00211336">
        <w:t>the</w:t>
      </w:r>
      <w:r w:rsidR="00211336">
        <w:rPr>
          <w:spacing w:val="-1"/>
        </w:rPr>
        <w:t xml:space="preserve"> </w:t>
      </w:r>
      <w:r w:rsidR="00211336">
        <w:t>Fund.</w:t>
      </w:r>
    </w:p>
    <w:p w:rsidR="00A75B25" w:rsidRDefault="00A75B25">
      <w:pPr>
        <w:rPr>
          <w:rFonts w:ascii="Arial" w:eastAsia="Arial" w:hAnsi="Arial" w:cs="Arial"/>
        </w:rPr>
      </w:pPr>
    </w:p>
    <w:p w:rsidR="00A75B25" w:rsidRDefault="00CD214C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4080510</wp:posOffset>
                </wp:positionH>
                <wp:positionV relativeFrom="paragraph">
                  <wp:posOffset>321310</wp:posOffset>
                </wp:positionV>
                <wp:extent cx="697230" cy="160655"/>
                <wp:effectExtent l="3810" t="2540" r="3810" b="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160655"/>
                          <a:chOff x="6426" y="506"/>
                          <a:chExt cx="1098" cy="253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426" y="506"/>
                            <a:ext cx="942" cy="253"/>
                            <a:chOff x="6426" y="506"/>
                            <a:chExt cx="942" cy="25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426" y="506"/>
                              <a:ext cx="942" cy="253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942"/>
                                <a:gd name="T2" fmla="+- 0 506 506"/>
                                <a:gd name="T3" fmla="*/ 506 h 253"/>
                                <a:gd name="T4" fmla="+- 0 7367 6426"/>
                                <a:gd name="T5" fmla="*/ T4 w 942"/>
                                <a:gd name="T6" fmla="+- 0 506 506"/>
                                <a:gd name="T7" fmla="*/ 506 h 253"/>
                                <a:gd name="T8" fmla="+- 0 7367 6426"/>
                                <a:gd name="T9" fmla="*/ T8 w 942"/>
                                <a:gd name="T10" fmla="+- 0 759 506"/>
                                <a:gd name="T11" fmla="*/ 759 h 253"/>
                                <a:gd name="T12" fmla="+- 0 6426 6426"/>
                                <a:gd name="T13" fmla="*/ T12 w 942"/>
                                <a:gd name="T14" fmla="+- 0 759 506"/>
                                <a:gd name="T15" fmla="*/ 759 h 253"/>
                                <a:gd name="T16" fmla="+- 0 6426 6426"/>
                                <a:gd name="T17" fmla="*/ T16 w 942"/>
                                <a:gd name="T18" fmla="+- 0 506 506"/>
                                <a:gd name="T19" fmla="*/ 50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" h="253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  <a:lnTo>
                                    <a:pt x="941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7367" y="506"/>
                            <a:ext cx="156" cy="253"/>
                            <a:chOff x="7367" y="506"/>
                            <a:chExt cx="156" cy="25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7367" y="506"/>
                              <a:ext cx="156" cy="253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156"/>
                                <a:gd name="T2" fmla="+- 0 506 506"/>
                                <a:gd name="T3" fmla="*/ 506 h 253"/>
                                <a:gd name="T4" fmla="+- 0 7523 7367"/>
                                <a:gd name="T5" fmla="*/ T4 w 156"/>
                                <a:gd name="T6" fmla="+- 0 506 506"/>
                                <a:gd name="T7" fmla="*/ 506 h 253"/>
                                <a:gd name="T8" fmla="+- 0 7523 7367"/>
                                <a:gd name="T9" fmla="*/ T8 w 156"/>
                                <a:gd name="T10" fmla="+- 0 759 506"/>
                                <a:gd name="T11" fmla="*/ 759 h 253"/>
                                <a:gd name="T12" fmla="+- 0 7367 7367"/>
                                <a:gd name="T13" fmla="*/ T12 w 156"/>
                                <a:gd name="T14" fmla="+- 0 759 506"/>
                                <a:gd name="T15" fmla="*/ 759 h 253"/>
                                <a:gd name="T16" fmla="+- 0 7367 7367"/>
                                <a:gd name="T17" fmla="*/ T16 w 156"/>
                                <a:gd name="T18" fmla="+- 0 506 506"/>
                                <a:gd name="T19" fmla="*/ 50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374A6" id="Group 6" o:spid="_x0000_s1026" style="position:absolute;margin-left:321.3pt;margin-top:25.3pt;width:54.9pt;height:12.65pt;z-index:-9832;mso-position-horizontal-relative:page" coordorigin="6426,506" coordsize="1098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">
                <v:group id="Group 9" o:spid="_x0000_s1027" style="position:absolute;left:6426;top:506;width:942;height:253" coordorigin="6426,506" coordsize="94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28" style="position:absolute;left:6426;top:506;width:942;height:253;visibility:visible;mso-wrap-style:square;v-text-anchor:top" coordsize="94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w4cIA&#10;AADbAAAADwAAAGRycy9kb3ducmV2LnhtbESP0YrCMBBF3xf8hzCCb2uiLLJWoywWF8EHWfUDhmZs&#10;uzaTkkStf28EwbcZ7r1n7syXnW3ElXyoHWsYDRUI4sKZmksNx8P68xtEiMgGG8ek4U4Blovexxwz&#10;4278R9d9LEWCcMhQQxVjm0kZiooshqFriZN2ct5iTKsvpfF4S3DbyLFSE2mx5nShwpZWFRXn/cUm&#10;Sp7/f0k1vpwP621QudnJX3/SetDvfmYgInXxbX6lNybVn8LzlzS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vDhwgAAANsAAAAPAAAAAAAAAAAAAAAAAJgCAABkcnMvZG93&#10;bnJldi54bWxQSwUGAAAAAAQABAD1AAAAhwMAAAAA&#10;" path="m,l941,r,253l,253,,xe" fillcolor="yellow" stroked="f">
                    <v:path arrowok="t" o:connecttype="custom" o:connectlocs="0,506;941,506;941,759;0,759;0,506" o:connectangles="0,0,0,0,0"/>
                  </v:shape>
                </v:group>
                <v:group id="Group 7" o:spid="_x0000_s1029" style="position:absolute;left:7367;top:506;width:156;height:253" coordorigin="7367,506" coordsize="15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0" style="position:absolute;left:7367;top:506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qhsQA&#10;AADbAAAADwAAAGRycy9kb3ducmV2LnhtbESPQWvCQBSE70L/w/IKvUjdJIciqauEilQED1Wh10f2&#10;NQnNvo27qxv/vVsoeBxm5htmsRpNL67kfGdZQT7LQBDXVnfcKDgdN69zED4ga+wtk4IbeVgtnyYL&#10;LLWN/EXXQ2hEgrAvUUEbwlBK6euWDPqZHYiT92OdwZCka6R2GBPc9LLIsjdpsOO00OJAHy3Vv4eL&#10;UbCvCnL5flu5uJ6e81sVv3efUamX57F6BxFoDI/wf3urFRQ5/H1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qobEAAAA2wAAAA8AAAAAAAAAAAAAAAAAmAIAAGRycy9k&#10;b3ducmV2LnhtbFBLBQYAAAAABAAEAPUAAACJAwAAAAA=&#10;" path="m,l156,r,253l,253,,xe" fillcolor="yellow" stroked="f">
                    <v:path arrowok="t" o:connecttype="custom" o:connectlocs="0,506;156,506;156,759;0,759;0,506" o:connectangles="0,0,0,0,0"/>
                  </v:shape>
                </v:group>
                <w10:wrap anchorx="page"/>
              </v:group>
            </w:pict>
          </mc:Fallback>
        </mc:AlternateContent>
      </w:r>
      <w:r w:rsidR="00211336">
        <w:rPr>
          <w:spacing w:val="-1"/>
        </w:rPr>
        <w:t>Review</w:t>
      </w:r>
    </w:p>
    <w:p w:rsidR="00A75B25" w:rsidRDefault="00A75B25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A75B25" w:rsidRDefault="00A75B25">
      <w:pPr>
        <w:rPr>
          <w:rFonts w:ascii="Arial" w:eastAsia="Arial" w:hAnsi="Arial" w:cs="Arial"/>
          <w:sz w:val="15"/>
          <w:szCs w:val="15"/>
        </w:rPr>
        <w:sectPr w:rsidR="00A75B25">
          <w:pgSz w:w="11910" w:h="16840"/>
          <w:pgMar w:top="1000" w:right="1320" w:bottom="1060" w:left="1320" w:header="688" w:footer="868" w:gutter="0"/>
          <w:cols w:space="720"/>
        </w:sectPr>
      </w:pPr>
    </w:p>
    <w:p w:rsidR="00A75B25" w:rsidRDefault="00CD214C">
      <w:pPr>
        <w:pStyle w:val="BodyText"/>
        <w:spacing w:before="73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2824480</wp:posOffset>
                </wp:positionH>
                <wp:positionV relativeFrom="paragraph">
                  <wp:posOffset>46355</wp:posOffset>
                </wp:positionV>
                <wp:extent cx="728345" cy="160655"/>
                <wp:effectExtent l="0" t="254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B25" w:rsidRDefault="00211336">
                            <w:pPr>
                              <w:pStyle w:val="BodyText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[the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Fund]</w:t>
                            </w:r>
                            <w:r>
                              <w:rPr>
                                <w:spacing w:val="-1"/>
                                <w:position w:val="7"/>
                                <w:sz w:val="1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2.4pt;margin-top:3.65pt;width:57.35pt;height:12.6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" fillcolor="yellow" stroked="f">
                <v:textbox inset="0,0,0,0">
                  <w:txbxContent>
                    <w:p w:rsidR="00A75B25" w:rsidRDefault="00211336">
                      <w:pPr>
                        <w:pStyle w:val="BodyText"/>
                        <w:ind w:left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pacing w:val="-1"/>
                        </w:rPr>
                        <w:t>[the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Fund]</w:t>
                      </w:r>
                      <w:r>
                        <w:rPr>
                          <w:spacing w:val="-1"/>
                          <w:position w:val="7"/>
                          <w:sz w:val="14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1336">
        <w:t>This</w:t>
      </w:r>
      <w:r w:rsidR="00211336">
        <w:rPr>
          <w:spacing w:val="-1"/>
        </w:rPr>
        <w:t xml:space="preserve"> policy will</w:t>
      </w:r>
      <w:r w:rsidR="00211336">
        <w:t xml:space="preserve"> </w:t>
      </w:r>
      <w:r w:rsidR="00211336">
        <w:rPr>
          <w:spacing w:val="-1"/>
        </w:rPr>
        <w:t>be</w:t>
      </w:r>
      <w:r w:rsidR="00211336">
        <w:t xml:space="preserve"> </w:t>
      </w:r>
      <w:r w:rsidR="00211336">
        <w:rPr>
          <w:spacing w:val="-1"/>
        </w:rPr>
        <w:t>reviewed</w:t>
      </w:r>
      <w:r w:rsidR="00211336">
        <w:t xml:space="preserve"> </w:t>
      </w:r>
      <w:r w:rsidR="00211336">
        <w:rPr>
          <w:spacing w:val="-1"/>
        </w:rPr>
        <w:t>by</w:t>
      </w:r>
    </w:p>
    <w:p w:rsidR="00A75B25" w:rsidRDefault="00211336">
      <w:pPr>
        <w:pStyle w:val="BodyText"/>
        <w:spacing w:before="73"/>
      </w:pPr>
      <w:r>
        <w:br w:type="column"/>
      </w:r>
      <w:r>
        <w:rPr>
          <w:spacing w:val="-1"/>
        </w:rPr>
        <w:lastRenderedPageBreak/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[annually]</w:t>
      </w:r>
      <w:r>
        <w:rPr>
          <w:spacing w:val="-1"/>
          <w:position w:val="7"/>
          <w:sz w:val="14"/>
        </w:rPr>
        <w:t>14</w:t>
      </w:r>
      <w:r>
        <w:rPr>
          <w:spacing w:val="-1"/>
        </w:rPr>
        <w:t>.</w:t>
      </w:r>
    </w:p>
    <w:p w:rsidR="00A75B25" w:rsidRDefault="00A75B25">
      <w:pPr>
        <w:sectPr w:rsidR="00A75B25">
          <w:type w:val="continuous"/>
          <w:pgSz w:w="11910" w:h="16840"/>
          <w:pgMar w:top="620" w:right="1320" w:bottom="660" w:left="1320" w:header="720" w:footer="720" w:gutter="0"/>
          <w:cols w:num="2" w:space="720" w:equalWidth="0">
            <w:col w:w="3067" w:space="1148"/>
            <w:col w:w="5055"/>
          </w:cols>
        </w:sect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rPr>
          <w:rFonts w:ascii="Arial" w:eastAsia="Arial" w:hAnsi="Arial" w:cs="Arial"/>
          <w:sz w:val="20"/>
          <w:szCs w:val="20"/>
        </w:rPr>
      </w:pPr>
    </w:p>
    <w:p w:rsidR="00A75B25" w:rsidRDefault="00A75B25">
      <w:pPr>
        <w:spacing w:before="6"/>
        <w:rPr>
          <w:rFonts w:ascii="Arial" w:eastAsia="Arial" w:hAnsi="Arial" w:cs="Arial"/>
          <w:sz w:val="15"/>
          <w:szCs w:val="15"/>
        </w:rPr>
      </w:pPr>
    </w:p>
    <w:p w:rsidR="00A75B25" w:rsidRDefault="00CD214C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1975" cy="9525"/>
                <wp:effectExtent l="4445" t="9525" r="1905" b="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9525"/>
                          <a:chOff x="0" y="0"/>
                          <a:chExt cx="2885" cy="15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0" cy="2"/>
                            <a:chOff x="7" y="7"/>
                            <a:chExt cx="287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0"/>
                                <a:gd name="T2" fmla="+- 0 2877 7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6A49D" id="Group 2" o:spid="_x0000_s1026" style="width:144.25pt;height:.75pt;mso-position-horizontal-relative:char;mso-position-vertical-relative:line" coordsize="2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">
                <v:group id="Group 3" o:spid="_x0000_s1027" style="position:absolute;left:7;top:7;width:2870;height:2" coordorigin="7,7" coordsize="2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7;top:7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MlcUA&#10;AADbAAAADwAAAGRycy9kb3ducmV2LnhtbESPQWvCQBCF74X+h2UKXqRuFBRJXaVaAnrUVqG3MTsm&#10;wexsurvG5N93C0JvM7w373uzWHWmFi05X1lWMB4lIIhzqysuFHx9Zq9zED4ga6wtk4KePKyWz08L&#10;TLW9857aQyhEDGGfooIyhCaV0uclGfQj2xBH7WKdwRBXV0jt8B7DTS0nSTKTBiuOhBIb2pSUXw83&#10;EyH9bPe9+Vlfhu359HG21yPP95lSg5fu/Q1EoC78mx/XWx3rT+Hvlzi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UyVxQAAANsAAAAPAAAAAAAAAAAAAAAAAJgCAABkcnMv&#10;ZG93bnJldi54bWxQSwUGAAAAAAQABAD1AAAAigMAAAAA&#10;" path="m,l2870,e" filled="f" strokeweight=".72pt">
                    <v:path arrowok="t" o:connecttype="custom" o:connectlocs="0,0;2870,0" o:connectangles="0,0"/>
                  </v:shape>
                </v:group>
                <w10:anchorlock/>
              </v:group>
            </w:pict>
          </mc:Fallback>
        </mc:AlternateContent>
      </w:r>
    </w:p>
    <w:p w:rsidR="00A75B25" w:rsidRDefault="00211336">
      <w:pPr>
        <w:numPr>
          <w:ilvl w:val="0"/>
          <w:numId w:val="3"/>
        </w:numPr>
        <w:tabs>
          <w:tab w:val="left" w:pos="321"/>
        </w:tabs>
        <w:spacing w:before="90" w:line="244" w:lineRule="auto"/>
        <w:ind w:right="269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See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Articles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17(1)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 17(2)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of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GDPR.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information </w:t>
      </w:r>
      <w:r>
        <w:rPr>
          <w:rFonts w:ascii="Arial"/>
          <w:sz w:val="16"/>
        </w:rPr>
        <w:t>should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included</w:t>
      </w:r>
      <w:r>
        <w:rPr>
          <w:rFonts w:ascii="Arial"/>
          <w:sz w:val="16"/>
        </w:rPr>
        <w:t xml:space="preserve"> 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the policy notwithstanding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relation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LGPS it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 not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anticipated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Members will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practice</w:t>
      </w:r>
      <w:r>
        <w:rPr>
          <w:rFonts w:ascii="Arial"/>
          <w:spacing w:val="-1"/>
          <w:sz w:val="16"/>
        </w:rPr>
        <w:t xml:space="preserve"> have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1"/>
          <w:sz w:val="16"/>
        </w:rPr>
        <w:t xml:space="preserve"> of erasure </w:t>
      </w:r>
      <w:r>
        <w:rPr>
          <w:rFonts w:ascii="Arial"/>
          <w:sz w:val="16"/>
        </w:rPr>
        <w:t>(due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legal basis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which personal</w:t>
      </w:r>
      <w:r>
        <w:rPr>
          <w:rFonts w:ascii="Arial"/>
          <w:spacing w:val="57"/>
          <w:sz w:val="16"/>
        </w:rPr>
        <w:t xml:space="preserve"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collected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processed).</w:t>
      </w:r>
    </w:p>
    <w:p w:rsidR="00A75B25" w:rsidRDefault="00A75B25">
      <w:pPr>
        <w:spacing w:before="2"/>
        <w:rPr>
          <w:rFonts w:ascii="Arial" w:eastAsia="Arial" w:hAnsi="Arial" w:cs="Arial"/>
          <w:sz w:val="20"/>
          <w:szCs w:val="20"/>
        </w:rPr>
      </w:pPr>
    </w:p>
    <w:p w:rsidR="00A75B25" w:rsidRDefault="00211336">
      <w:pPr>
        <w:numPr>
          <w:ilvl w:val="0"/>
          <w:numId w:val="3"/>
        </w:numPr>
        <w:tabs>
          <w:tab w:val="left" w:pos="301"/>
        </w:tabs>
        <w:spacing w:line="249" w:lineRule="auto"/>
        <w:ind w:right="915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See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Article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17(3)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the GDPR. Article 18(2) and 18(3)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exceptions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restrict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processing 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personal 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in </w:t>
      </w:r>
      <w:r>
        <w:rPr>
          <w:rFonts w:ascii="Arial"/>
          <w:sz w:val="16"/>
        </w:rPr>
        <w:t>certain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circumstances.</w:t>
      </w:r>
    </w:p>
    <w:p w:rsidR="00A75B25" w:rsidRDefault="00A75B25">
      <w:pPr>
        <w:spacing w:before="10"/>
        <w:rPr>
          <w:rFonts w:ascii="Arial" w:eastAsia="Arial" w:hAnsi="Arial" w:cs="Arial"/>
          <w:sz w:val="19"/>
          <w:szCs w:val="19"/>
        </w:rPr>
      </w:pPr>
    </w:p>
    <w:p w:rsidR="00A75B25" w:rsidRDefault="00211336">
      <w:pPr>
        <w:numPr>
          <w:ilvl w:val="0"/>
          <w:numId w:val="3"/>
        </w:numPr>
        <w:tabs>
          <w:tab w:val="left" w:pos="321"/>
        </w:tabs>
        <w:ind w:left="320" w:hanging="2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Please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insert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name 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administering authority.</w:t>
      </w:r>
    </w:p>
    <w:p w:rsidR="00A75B25" w:rsidRDefault="00A75B25">
      <w:pPr>
        <w:spacing w:before="3"/>
        <w:rPr>
          <w:rFonts w:ascii="Arial" w:eastAsia="Arial" w:hAnsi="Arial" w:cs="Arial"/>
          <w:sz w:val="21"/>
          <w:szCs w:val="21"/>
        </w:rPr>
      </w:pPr>
    </w:p>
    <w:p w:rsidR="00A75B25" w:rsidRDefault="00211336">
      <w:pPr>
        <w:numPr>
          <w:ilvl w:val="0"/>
          <w:numId w:val="3"/>
        </w:numPr>
        <w:tabs>
          <w:tab w:val="left" w:pos="321"/>
        </w:tabs>
        <w:ind w:left="320" w:hanging="2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Amend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if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specific</w:t>
      </w:r>
      <w:r>
        <w:rPr>
          <w:rFonts w:ascii="Arial"/>
          <w:spacing w:val="-1"/>
          <w:sz w:val="16"/>
        </w:rPr>
        <w:t xml:space="preserve"> body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 individual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responsible</w:t>
      </w:r>
      <w:r>
        <w:rPr>
          <w:rFonts w:ascii="Arial"/>
          <w:sz w:val="16"/>
        </w:rPr>
        <w:t xml:space="preserve"> 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the </w:t>
      </w:r>
      <w:r>
        <w:rPr>
          <w:rFonts w:ascii="Arial"/>
          <w:sz w:val="16"/>
        </w:rPr>
        <w:t>review</w:t>
      </w:r>
      <w:r>
        <w:rPr>
          <w:rFonts w:ascii="Arial"/>
          <w:spacing w:val="-1"/>
          <w:sz w:val="16"/>
        </w:rPr>
        <w:t xml:space="preserve"> of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policy.</w:t>
      </w:r>
    </w:p>
    <w:p w:rsidR="00A75B25" w:rsidRDefault="00A75B25">
      <w:pPr>
        <w:spacing w:before="3"/>
        <w:rPr>
          <w:rFonts w:ascii="Arial" w:eastAsia="Arial" w:hAnsi="Arial" w:cs="Arial"/>
          <w:sz w:val="21"/>
          <w:szCs w:val="21"/>
        </w:rPr>
      </w:pPr>
    </w:p>
    <w:p w:rsidR="00A75B25" w:rsidRDefault="00211336">
      <w:pPr>
        <w:numPr>
          <w:ilvl w:val="0"/>
          <w:numId w:val="3"/>
        </w:numPr>
        <w:tabs>
          <w:tab w:val="left" w:pos="321"/>
        </w:tabs>
        <w:ind w:left="320" w:hanging="2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policy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should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reviewed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regularly.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Amend</w:t>
      </w:r>
      <w:r>
        <w:rPr>
          <w:rFonts w:ascii="Arial"/>
          <w:spacing w:val="-1"/>
          <w:sz w:val="16"/>
        </w:rPr>
        <w:t xml:space="preserve"> the </w:t>
      </w:r>
      <w:r>
        <w:rPr>
          <w:rFonts w:ascii="Arial"/>
          <w:sz w:val="16"/>
        </w:rPr>
        <w:t>review</w:t>
      </w:r>
      <w:r>
        <w:rPr>
          <w:rFonts w:ascii="Arial"/>
          <w:spacing w:val="-1"/>
          <w:sz w:val="16"/>
        </w:rPr>
        <w:t xml:space="preserve"> period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an annual </w:t>
      </w:r>
      <w:r>
        <w:rPr>
          <w:rFonts w:ascii="Arial"/>
          <w:sz w:val="16"/>
        </w:rPr>
        <w:t>review</w:t>
      </w:r>
      <w:r>
        <w:rPr>
          <w:rFonts w:ascii="Arial"/>
          <w:spacing w:val="-1"/>
          <w:sz w:val="16"/>
        </w:rPr>
        <w:t xml:space="preserve"> of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1"/>
          <w:sz w:val="16"/>
        </w:rPr>
        <w:t xml:space="preserve"> policy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not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suitable.</w:t>
      </w:r>
    </w:p>
    <w:sectPr w:rsidR="00A75B25">
      <w:type w:val="continuous"/>
      <w:pgSz w:w="11910" w:h="16840"/>
      <w:pgMar w:top="620" w:right="1320" w:bottom="6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CE" w:rsidRDefault="00211336">
      <w:r>
        <w:separator/>
      </w:r>
    </w:p>
  </w:endnote>
  <w:endnote w:type="continuationSeparator" w:id="0">
    <w:p w:rsidR="00C81CCE" w:rsidRDefault="0021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25" w:rsidRDefault="00CD214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360" behindDoc="1" locked="0" layoutInCell="1" allowOverlap="1">
              <wp:simplePos x="0" y="0"/>
              <wp:positionH relativeFrom="page">
                <wp:posOffset>5556250</wp:posOffset>
              </wp:positionH>
              <wp:positionV relativeFrom="page">
                <wp:posOffset>10254615</wp:posOffset>
              </wp:positionV>
              <wp:extent cx="1102995" cy="114300"/>
              <wp:effectExtent l="3175" t="0" r="0" b="381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25" w:rsidRDefault="00211336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014-4559-7847/5/EUROPE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37.5pt;margin-top:807.45pt;width:86.85pt;height:9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HWrgIAAKs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" filled="f" stroked="f">
              <v:textbox inset="0,0,0,0">
                <w:txbxContent>
                  <w:p w:rsidR="00A75B25" w:rsidRDefault="00211336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014-4559-7847/5/EUROPE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25" w:rsidRDefault="00CD214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456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10001885</wp:posOffset>
              </wp:positionV>
              <wp:extent cx="107315" cy="127000"/>
              <wp:effectExtent l="1905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25" w:rsidRDefault="00211336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214C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16.9pt;margin-top:787.55pt;width:8.45pt;height:10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e2swIAAK8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" filled="f" stroked="f">
              <v:textbox inset="0,0,0,0">
                <w:txbxContent>
                  <w:p w:rsidR="00A75B25" w:rsidRDefault="00211336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214C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480" behindDoc="1" locked="0" layoutInCell="1" allowOverlap="1">
              <wp:simplePos x="0" y="0"/>
              <wp:positionH relativeFrom="page">
                <wp:posOffset>5556250</wp:posOffset>
              </wp:positionH>
              <wp:positionV relativeFrom="page">
                <wp:posOffset>10254615</wp:posOffset>
              </wp:positionV>
              <wp:extent cx="1102995" cy="114300"/>
              <wp:effectExtent l="317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25" w:rsidRDefault="00211336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014-4559-7847/5/EUROPE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37.5pt;margin-top:807.45pt;width:86.85pt;height:9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" filled="f" stroked="f">
              <v:textbox inset="0,0,0,0">
                <w:txbxContent>
                  <w:p w:rsidR="00A75B25" w:rsidRDefault="00211336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014-4559-7847/5/EUROPE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CE" w:rsidRDefault="00211336">
      <w:r>
        <w:separator/>
      </w:r>
    </w:p>
  </w:footnote>
  <w:footnote w:type="continuationSeparator" w:id="0">
    <w:p w:rsidR="00C81CCE" w:rsidRDefault="0021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25" w:rsidRDefault="00CD214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6384" behindDoc="1" locked="0" layoutInCell="1" allowOverlap="1">
              <wp:simplePos x="0" y="0"/>
              <wp:positionH relativeFrom="page">
                <wp:posOffset>2645410</wp:posOffset>
              </wp:positionH>
              <wp:positionV relativeFrom="page">
                <wp:posOffset>436880</wp:posOffset>
              </wp:positionV>
              <wp:extent cx="373380" cy="201295"/>
              <wp:effectExtent l="6985" t="8255" r="635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380" cy="201295"/>
                        <a:chOff x="4166" y="688"/>
                        <a:chExt cx="588" cy="317"/>
                      </a:xfrm>
                    </wpg:grpSpPr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4197" y="720"/>
                          <a:ext cx="2" cy="253"/>
                          <a:chOff x="4197" y="720"/>
                          <a:chExt cx="2" cy="253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197" y="720"/>
                            <a:ext cx="2" cy="25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253"/>
                              <a:gd name="T2" fmla="+- 0 973 720"/>
                              <a:gd name="T3" fmla="*/ 973 h 2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40082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7"/>
                      <wpg:cNvGrpSpPr>
                        <a:grpSpLocks/>
                      </wpg:cNvGrpSpPr>
                      <wpg:grpSpPr bwMode="auto">
                        <a:xfrm>
                          <a:off x="4228" y="720"/>
                          <a:ext cx="526" cy="253"/>
                          <a:chOff x="4228" y="720"/>
                          <a:chExt cx="526" cy="253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4228" y="720"/>
                            <a:ext cx="526" cy="253"/>
                          </a:xfrm>
                          <a:custGeom>
                            <a:avLst/>
                            <a:gdLst>
                              <a:gd name="T0" fmla="+- 0 4228 4228"/>
                              <a:gd name="T1" fmla="*/ T0 w 526"/>
                              <a:gd name="T2" fmla="+- 0 720 720"/>
                              <a:gd name="T3" fmla="*/ 720 h 253"/>
                              <a:gd name="T4" fmla="+- 0 4754 4228"/>
                              <a:gd name="T5" fmla="*/ T4 w 526"/>
                              <a:gd name="T6" fmla="+- 0 720 720"/>
                              <a:gd name="T7" fmla="*/ 720 h 253"/>
                              <a:gd name="T8" fmla="+- 0 4754 4228"/>
                              <a:gd name="T9" fmla="*/ T8 w 526"/>
                              <a:gd name="T10" fmla="+- 0 973 720"/>
                              <a:gd name="T11" fmla="*/ 973 h 253"/>
                              <a:gd name="T12" fmla="+- 0 4228 4228"/>
                              <a:gd name="T13" fmla="*/ T12 w 526"/>
                              <a:gd name="T14" fmla="+- 0 973 720"/>
                              <a:gd name="T15" fmla="*/ 973 h 253"/>
                              <a:gd name="T16" fmla="+- 0 4228 4228"/>
                              <a:gd name="T17" fmla="*/ T16 w 526"/>
                              <a:gd name="T18" fmla="+- 0 720 720"/>
                              <a:gd name="T19" fmla="*/ 720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6" h="253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  <a:lnTo>
                                  <a:pt x="52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2D51E" id="Group 6" o:spid="_x0000_s1026" style="position:absolute;margin-left:208.3pt;margin-top:34.4pt;width:29.4pt;height:15.85pt;z-index:-10096;mso-position-horizontal-relative:page;mso-position-vertical-relative:page" coordorigin="4166,688" coordsize="58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">
              <v:group id="Group 9" o:spid="_x0000_s1027" style="position:absolute;left:4197;top:720;width:2;height:253" coordorigin="4197,720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0" o:spid="_x0000_s1028" style="position:absolute;left:4197;top:720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W4sQA&#10;AADaAAAADwAAAGRycy9kb3ducmV2LnhtbESPQWsCMRSE74L/ITyhF6nZlip1NUopFESK4CpKb6+b&#10;52bbzcuyibr+eyMIHoeZ+YaZzltbiRM1vnSs4GWQgCDOnS65ULDdfD2/g/ABWWPlmBRcyMN81u1M&#10;MdXuzGs6ZaEQEcI+RQUmhDqV0ueGLPqBq4mjd3CNxRBlU0jd4DnCbSVfk2QkLZYcFwzW9Gko/8+O&#10;VoEcfrd7+dvfm81y+/eTrXbHN7RKPfXajwmIQG14hO/thVYwhtu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luLEAAAA2gAAAA8AAAAAAAAAAAAAAAAAmAIAAGRycy9k&#10;b3ducmV2LnhtbFBLBQYAAAAABAAEAPUAAACJAwAAAAA=&#10;" path="m,l,253e" filled="f" strokecolor="yellow" strokeweight="1.1134mm">
                  <v:path arrowok="t" o:connecttype="custom" o:connectlocs="0,720;0,973" o:connectangles="0,0"/>
                </v:shape>
              </v:group>
              <v:group id="Group 7" o:spid="_x0000_s1029" style="position:absolute;left:4228;top:720;width:526;height:253" coordorigin="4228,720" coordsize="52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8" o:spid="_x0000_s1030" style="position:absolute;left:4228;top:720;width:526;height:253;visibility:visible;mso-wrap-style:square;v-text-anchor:top" coordsize="52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ZV70A&#10;AADbAAAADwAAAGRycy9kb3ducmV2LnhtbERPSwrCMBDdC94hjOBOU0VUqlFEKLhw4wfcDs3YFptJ&#10;bWKtnt4Igrt5vO8s160pRUO1KywrGA0jEMSp1QVnCs6nZDAH4TyyxtIyKXiRg/Wq21lirO2TD9Qc&#10;fSZCCLsYFeTeV7GULs3JoBvaijhwV1sb9AHWmdQ1PkO4KeU4iqbSYMGhIceKtjmlt+PDKOD5e7PP&#10;XieZjO+7WXppLGIyUarfazcLEJ5a/xf/3Dsd5o/g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eSZV70AAADbAAAADwAAAAAAAAAAAAAAAACYAgAAZHJzL2Rvd25yZXYu&#10;eG1sUEsFBgAAAAAEAAQA9QAAAIIDAAAAAA==&#10;" path="m,l526,r,253l,253,,xe" fillcolor="yellow" stroked="f">
                  <v:path arrowok="t" o:connecttype="custom" o:connectlocs="0,720;526,720;526,973;0,973;0,72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6408" behindDoc="1" locked="0" layoutInCell="1" allowOverlap="1">
              <wp:simplePos x="0" y="0"/>
              <wp:positionH relativeFrom="page">
                <wp:posOffset>2265680</wp:posOffset>
              </wp:positionH>
              <wp:positionV relativeFrom="page">
                <wp:posOffset>457200</wp:posOffset>
              </wp:positionV>
              <wp:extent cx="381000" cy="160655"/>
              <wp:effectExtent l="0" t="0" r="1270" b="127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160655"/>
                        <a:chOff x="3568" y="720"/>
                        <a:chExt cx="600" cy="253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3568" y="720"/>
                          <a:ext cx="600" cy="253"/>
                        </a:xfrm>
                        <a:custGeom>
                          <a:avLst/>
                          <a:gdLst>
                            <a:gd name="T0" fmla="+- 0 3568 3568"/>
                            <a:gd name="T1" fmla="*/ T0 w 600"/>
                            <a:gd name="T2" fmla="+- 0 720 720"/>
                            <a:gd name="T3" fmla="*/ 720 h 253"/>
                            <a:gd name="T4" fmla="+- 0 4167 3568"/>
                            <a:gd name="T5" fmla="*/ T4 w 600"/>
                            <a:gd name="T6" fmla="+- 0 720 720"/>
                            <a:gd name="T7" fmla="*/ 720 h 253"/>
                            <a:gd name="T8" fmla="+- 0 4167 3568"/>
                            <a:gd name="T9" fmla="*/ T8 w 600"/>
                            <a:gd name="T10" fmla="+- 0 973 720"/>
                            <a:gd name="T11" fmla="*/ 973 h 253"/>
                            <a:gd name="T12" fmla="+- 0 3568 3568"/>
                            <a:gd name="T13" fmla="*/ T12 w 600"/>
                            <a:gd name="T14" fmla="+- 0 973 720"/>
                            <a:gd name="T15" fmla="*/ 973 h 253"/>
                            <a:gd name="T16" fmla="+- 0 3568 3568"/>
                            <a:gd name="T17" fmla="*/ T16 w 600"/>
                            <a:gd name="T18" fmla="+- 0 720 720"/>
                            <a:gd name="T19" fmla="*/ 72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0" h="253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253"/>
                              </a:lnTo>
                              <a:lnTo>
                                <a:pt x="0" y="2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96931" id="Group 4" o:spid="_x0000_s1026" style="position:absolute;margin-left:178.4pt;margin-top:36pt;width:30pt;height:12.65pt;z-index:-10072;mso-position-horizontal-relative:page;mso-position-vertical-relative:page" coordorigin="3568,720" coordsize="6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">
              <v:shape id="Freeform 5" o:spid="_x0000_s1027" style="position:absolute;left:3568;top:720;width:600;height:253;visibility:visible;mso-wrap-style:square;v-text-anchor:top" coordsize="6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m28IA&#10;AADaAAAADwAAAGRycy9kb3ducmV2LnhtbESP3YrCMBSE7xf2HcJZ8G5NFbaUaiwiLCtrb/x5gGNz&#10;bIvNSWnSWt/eCIKXw8x8wyyz0TRioM7VlhXMphEI4sLqmksFp+PvdwLCeWSNjWVScCcH2erzY4mp&#10;tjfe03DwpQgQdikqqLxvUyldUZFBN7UtcfAutjPog+xKqTu8Bbhp5DyKYmmw5rBQYUubiorroTcK&#10;+v4nvv/F+0uio//8nO9yz02i1ORrXC9AeBr9O/xqb7WCGJ5Xw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ibbwgAAANoAAAAPAAAAAAAAAAAAAAAAAJgCAABkcnMvZG93&#10;bnJldi54bWxQSwUGAAAAAAQABAD1AAAAhwMAAAAA&#10;" path="m,l599,r,253l,253,,xe" fillcolor="yellow" stroked="f">
                <v:path arrowok="t" o:connecttype="custom" o:connectlocs="0,720;599,720;599,973;0,973;0,72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4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462280</wp:posOffset>
              </wp:positionV>
              <wp:extent cx="2129790" cy="16510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25" w:rsidRDefault="00211336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Version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1: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issued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on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</w:rPr>
                            <w:t xml:space="preserve">[insert </w:t>
                          </w:r>
                          <w:r>
                            <w:rPr>
                              <w:rFonts w:ascii="Arial"/>
                              <w:b/>
                              <w:i/>
                            </w:rPr>
                            <w:t>date]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36.4pt;width:167.7pt;height:13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JX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e2On2nU3C678DNDLANXXaZ6u5Olt81EnLdELGjN0rJvqGkAnahvek/uzri&#10;aAuy7T/JCsKQvZEOaKhVa0sHxUCADl16PHXGUilhMwqjZJHAUQln4XwWBq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" filled="f" stroked="f">
              <v:textbox inset="0,0,0,0">
                <w:txbxContent>
                  <w:p w:rsidR="00A75B25" w:rsidRDefault="00211336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Version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1: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issued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 xml:space="preserve">on </w:t>
                    </w:r>
                    <w:r>
                      <w:rPr>
                        <w:rFonts w:ascii="Arial"/>
                        <w:b/>
                        <w:i/>
                        <w:spacing w:val="-1"/>
                      </w:rPr>
                      <w:t xml:space="preserve">[insert </w:t>
                    </w:r>
                    <w:r>
                      <w:rPr>
                        <w:rFonts w:ascii="Arial"/>
                        <w:b/>
                        <w:i/>
                      </w:rPr>
                      <w:t>date]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48B7"/>
    <w:multiLevelType w:val="hybridMultilevel"/>
    <w:tmpl w:val="CBECBE5C"/>
    <w:lvl w:ilvl="0" w:tplc="694611B6">
      <w:start w:val="1"/>
      <w:numFmt w:val="decimal"/>
      <w:lvlText w:val="%1"/>
      <w:lvlJc w:val="left"/>
      <w:pPr>
        <w:ind w:left="120" w:hanging="128"/>
        <w:jc w:val="left"/>
      </w:pPr>
      <w:rPr>
        <w:rFonts w:ascii="Arial" w:eastAsia="Arial" w:hAnsi="Arial" w:hint="default"/>
        <w:position w:val="6"/>
        <w:sz w:val="13"/>
        <w:szCs w:val="13"/>
      </w:rPr>
    </w:lvl>
    <w:lvl w:ilvl="1" w:tplc="DE66B39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2" w:tplc="5F1C3602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3" w:tplc="3EC0CA3A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4" w:tplc="B64E5D98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5" w:tplc="0D909C7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6" w:tplc="3998D146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0300908E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8" w:tplc="FF949678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</w:abstractNum>
  <w:abstractNum w:abstractNumId="1" w15:restartNumberingAfterBreak="0">
    <w:nsid w:val="5A10730A"/>
    <w:multiLevelType w:val="hybridMultilevel"/>
    <w:tmpl w:val="14F6895A"/>
    <w:lvl w:ilvl="0" w:tplc="C9ECFB6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16"/>
        <w:szCs w:val="16"/>
      </w:rPr>
    </w:lvl>
    <w:lvl w:ilvl="1" w:tplc="492C9CB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2"/>
        <w:szCs w:val="22"/>
      </w:rPr>
    </w:lvl>
    <w:lvl w:ilvl="2" w:tplc="F8B85EF6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62E677B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B69066BA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64265A38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75FEFC68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7" w:tplc="D0D647E6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C40EE074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</w:abstractNum>
  <w:abstractNum w:abstractNumId="2" w15:restartNumberingAfterBreak="0">
    <w:nsid w:val="6B125018"/>
    <w:multiLevelType w:val="hybridMultilevel"/>
    <w:tmpl w:val="DE701E86"/>
    <w:lvl w:ilvl="0" w:tplc="60FE5BA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956CCB26">
      <w:start w:val="1"/>
      <w:numFmt w:val="bullet"/>
      <w:lvlText w:val=""/>
      <w:lvlJc w:val="left"/>
      <w:pPr>
        <w:ind w:left="899" w:hanging="360"/>
      </w:pPr>
      <w:rPr>
        <w:rFonts w:ascii="Symbol" w:eastAsia="Symbol" w:hAnsi="Symbol" w:hint="default"/>
        <w:sz w:val="22"/>
        <w:szCs w:val="22"/>
      </w:rPr>
    </w:lvl>
    <w:lvl w:ilvl="2" w:tplc="2014E458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8D94CCE8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6C30DFF0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A516D804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AE34A218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7" w:tplc="1A1AABD2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4A08641A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</w:abstractNum>
  <w:abstractNum w:abstractNumId="3" w15:restartNumberingAfterBreak="0">
    <w:nsid w:val="7D185CBA"/>
    <w:multiLevelType w:val="hybridMultilevel"/>
    <w:tmpl w:val="232A51F4"/>
    <w:lvl w:ilvl="0" w:tplc="8392DABC">
      <w:start w:val="1"/>
      <w:numFmt w:val="decimal"/>
      <w:lvlText w:val="%1"/>
      <w:lvlJc w:val="left"/>
      <w:pPr>
        <w:ind w:left="820" w:hanging="721"/>
        <w:jc w:val="left"/>
      </w:pPr>
      <w:rPr>
        <w:rFonts w:ascii="Arial" w:eastAsia="Arial" w:hAnsi="Arial" w:hint="default"/>
        <w:sz w:val="22"/>
        <w:szCs w:val="22"/>
      </w:rPr>
    </w:lvl>
    <w:lvl w:ilvl="1" w:tplc="122C8C0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2" w:tplc="C346E12E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  <w:lvl w:ilvl="3" w:tplc="37E243F4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  <w:lvl w:ilvl="4" w:tplc="5644C518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  <w:lvl w:ilvl="5" w:tplc="A7921EFA">
      <w:start w:val="1"/>
      <w:numFmt w:val="bullet"/>
      <w:lvlText w:val="•"/>
      <w:lvlJc w:val="left"/>
      <w:pPr>
        <w:ind w:left="8552" w:hanging="360"/>
      </w:pPr>
      <w:rPr>
        <w:rFonts w:hint="default"/>
      </w:rPr>
    </w:lvl>
    <w:lvl w:ilvl="6" w:tplc="AE6AC110">
      <w:start w:val="1"/>
      <w:numFmt w:val="bullet"/>
      <w:lvlText w:val="•"/>
      <w:lvlJc w:val="left"/>
      <w:pPr>
        <w:ind w:left="8691" w:hanging="360"/>
      </w:pPr>
      <w:rPr>
        <w:rFonts w:hint="default"/>
      </w:rPr>
    </w:lvl>
    <w:lvl w:ilvl="7" w:tplc="233635D6">
      <w:start w:val="1"/>
      <w:numFmt w:val="bullet"/>
      <w:lvlText w:val="•"/>
      <w:lvlJc w:val="left"/>
      <w:pPr>
        <w:ind w:left="8830" w:hanging="360"/>
      </w:pPr>
      <w:rPr>
        <w:rFonts w:hint="default"/>
      </w:rPr>
    </w:lvl>
    <w:lvl w:ilvl="8" w:tplc="AE7A2268">
      <w:start w:val="1"/>
      <w:numFmt w:val="bullet"/>
      <w:lvlText w:val="•"/>
      <w:lvlJc w:val="left"/>
      <w:pPr>
        <w:ind w:left="896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27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5"/>
    <w:rsid w:val="00211336"/>
    <w:rsid w:val="00A75B25"/>
    <w:rsid w:val="00C81CCE"/>
    <w:rsid w:val="00C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1"/>
    <o:shapelayout v:ext="edit">
      <o:idmap v:ext="edit" data="2"/>
    </o:shapelayout>
  </w:shapeDefaults>
  <w:decimalSymbol w:val="."/>
  <w:listSeparator w:val=","/>
  <w15:docId w15:val="{BCF989F2-9406-4C75-BBD7-3F4CAEED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7E9D5E64</Template>
  <TotalTime>1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Bennett</dc:creator>
  <cp:lastModifiedBy>Lorraine Bennett</cp:lastModifiedBy>
  <cp:revision>2</cp:revision>
  <dcterms:created xsi:type="dcterms:W3CDTF">2019-07-17T14:21:00Z</dcterms:created>
  <dcterms:modified xsi:type="dcterms:W3CDTF">2019-07-17T14:21:00Z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LastSaved">
    <vt:filetime>2019-07-17T00:00:00Z</vt:filetime>
  </property>
</Properties>
</file>