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D50" w14:textId="156AD596" w:rsidR="00437957" w:rsidRDefault="00F124CA" w:rsidP="00F124CA">
      <w:pPr>
        <w:tabs>
          <w:tab w:val="left" w:pos="9750"/>
        </w:tabs>
        <w:spacing w:before="100" w:beforeAutospacing="1" w:after="100" w:afterAutospacing="1"/>
        <w:rPr>
          <w:rFonts w:ascii="Arial" w:hAnsi="Arial" w:cs="Arial"/>
          <w:b/>
          <w:color w:val="002060"/>
          <w:sz w:val="40"/>
          <w:szCs w:val="40"/>
          <w:lang w:eastAsia="en-GB"/>
        </w:rPr>
      </w:pPr>
      <w:r>
        <w:rPr>
          <w:rFonts w:ascii="Arial" w:hAnsi="Arial" w:cs="Arial"/>
          <w:b/>
          <w:noProof/>
          <w:color w:val="002060"/>
          <w:sz w:val="40"/>
          <w:szCs w:val="40"/>
          <w:lang w:eastAsia="en-GB"/>
        </w:rPr>
        <w:drawing>
          <wp:anchor distT="0" distB="0" distL="114300" distR="114300" simplePos="0" relativeHeight="251660288" behindDoc="0" locked="0" layoutInCell="1" allowOverlap="1" wp14:anchorId="10B95050" wp14:editId="4CDCFA1B">
            <wp:simplePos x="0" y="0"/>
            <wp:positionH relativeFrom="column">
              <wp:posOffset>5829300</wp:posOffset>
            </wp:positionH>
            <wp:positionV relativeFrom="paragraph">
              <wp:posOffset>-388620</wp:posOffset>
            </wp:positionV>
            <wp:extent cx="1426845" cy="6642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664210"/>
                    </a:xfrm>
                    <a:prstGeom prst="rect">
                      <a:avLst/>
                    </a:prstGeom>
                    <a:noFill/>
                  </pic:spPr>
                </pic:pic>
              </a:graphicData>
            </a:graphic>
          </wp:anchor>
        </w:drawing>
      </w:r>
      <w:r w:rsidR="00DE5056">
        <w:rPr>
          <w:rFonts w:ascii="Arial" w:hAnsi="Arial" w:cs="Arial"/>
          <w:b/>
          <w:noProof/>
          <w:color w:val="000000"/>
          <w:lang w:eastAsia="en-GB"/>
        </w:rPr>
        <w:drawing>
          <wp:anchor distT="0" distB="0" distL="114300" distR="114300" simplePos="0" relativeHeight="251659264" behindDoc="0" locked="0" layoutInCell="1" allowOverlap="1" wp14:anchorId="59A5EC17" wp14:editId="4D5F2770">
            <wp:simplePos x="0" y="0"/>
            <wp:positionH relativeFrom="margin">
              <wp:align>right</wp:align>
            </wp:positionH>
            <wp:positionV relativeFrom="paragraph">
              <wp:posOffset>-485140</wp:posOffset>
            </wp:positionV>
            <wp:extent cx="1579245" cy="8597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859790"/>
                    </a:xfrm>
                    <a:prstGeom prst="rect">
                      <a:avLst/>
                    </a:prstGeom>
                    <a:noFill/>
                  </pic:spPr>
                </pic:pic>
              </a:graphicData>
            </a:graphic>
          </wp:anchor>
        </w:drawing>
      </w:r>
      <w:r w:rsidR="00286C17">
        <w:rPr>
          <w:rFonts w:ascii="Arial" w:hAnsi="Arial" w:cs="Arial"/>
          <w:b/>
          <w:color w:val="002060"/>
          <w:sz w:val="40"/>
          <w:szCs w:val="40"/>
          <w:lang w:eastAsia="en-GB"/>
        </w:rPr>
        <w:t>A</w:t>
      </w:r>
      <w:r w:rsidR="00437957">
        <w:rPr>
          <w:rFonts w:ascii="Arial" w:hAnsi="Arial" w:cs="Arial"/>
          <w:b/>
          <w:color w:val="002060"/>
          <w:sz w:val="40"/>
          <w:szCs w:val="40"/>
          <w:lang w:eastAsia="en-GB"/>
        </w:rPr>
        <w:t>utomatic enrolment template letters</w:t>
      </w:r>
      <w:r>
        <w:rPr>
          <w:rFonts w:ascii="Arial" w:hAnsi="Arial" w:cs="Arial"/>
          <w:b/>
          <w:color w:val="002060"/>
          <w:sz w:val="40"/>
          <w:szCs w:val="40"/>
          <w:lang w:eastAsia="en-GB"/>
        </w:rPr>
        <w:tab/>
      </w:r>
    </w:p>
    <w:p w14:paraId="2FB733D8" w14:textId="77777777" w:rsidR="00437957" w:rsidRDefault="00437957" w:rsidP="00181641">
      <w:pPr>
        <w:spacing w:before="100" w:beforeAutospacing="1" w:after="100" w:afterAutospacing="1"/>
        <w:rPr>
          <w:rFonts w:ascii="Arial" w:hAnsi="Arial" w:cs="Arial"/>
          <w:lang w:eastAsia="en-GB"/>
        </w:rPr>
      </w:pPr>
      <w:r>
        <w:rPr>
          <w:rFonts w:ascii="Arial" w:hAnsi="Arial" w:cs="Arial"/>
          <w:lang w:eastAsia="en-GB"/>
        </w:rPr>
        <w:t xml:space="preserve">This document contains template letters for employers to use when communicating with their workforce about how they are affected by automatic enrolment.  </w:t>
      </w:r>
    </w:p>
    <w:p w14:paraId="224CBEA3" w14:textId="77777777" w:rsidR="005B7559" w:rsidRPr="005B7559" w:rsidRDefault="005B7559" w:rsidP="005B7559">
      <w:pPr>
        <w:rPr>
          <w:rFonts w:ascii="Arial" w:hAnsi="Arial" w:cs="Arial"/>
          <w:b/>
          <w:color w:val="002060"/>
          <w:lang w:eastAsia="en-GB"/>
        </w:rPr>
      </w:pPr>
      <w:r w:rsidRPr="005B7559">
        <w:rPr>
          <w:rFonts w:ascii="Arial" w:hAnsi="Arial" w:cs="Arial"/>
          <w:b/>
          <w:color w:val="002060"/>
          <w:lang w:eastAsia="en-GB"/>
        </w:rPr>
        <w:t>Guidance for using sample letters</w:t>
      </w:r>
    </w:p>
    <w:p w14:paraId="753A3809" w14:textId="77777777" w:rsidR="005B7559" w:rsidRPr="005B7559" w:rsidRDefault="005B7559" w:rsidP="005B7559">
      <w:pPr>
        <w:rPr>
          <w:rFonts w:ascii="Arial" w:hAnsi="Arial" w:cs="Arial"/>
          <w:lang w:eastAsia="en-GB"/>
        </w:rPr>
      </w:pPr>
      <w:r w:rsidRPr="005B7559">
        <w:rPr>
          <w:rFonts w:ascii="Arial" w:hAnsi="Arial" w:cs="Arial"/>
          <w:lang w:eastAsia="en-GB"/>
        </w:rPr>
        <w:t xml:space="preserve">You can use these sample letters as they are, or adapt them. You might, for example, want to take out some elements, if you feel your workers have the information already. Additionally, you might need to change some elements of the sample letters to make them accurate for your organisation. For example, some </w:t>
      </w:r>
      <w:r>
        <w:rPr>
          <w:rFonts w:ascii="Arial" w:hAnsi="Arial" w:cs="Arial"/>
          <w:lang w:eastAsia="en-GB"/>
        </w:rPr>
        <w:t>of the sam</w:t>
      </w:r>
      <w:r w:rsidR="00286C17">
        <w:rPr>
          <w:rFonts w:ascii="Arial" w:hAnsi="Arial" w:cs="Arial"/>
          <w:lang w:eastAsia="en-GB"/>
        </w:rPr>
        <w:t xml:space="preserve">ple letters (letters 1,4,5,6 </w:t>
      </w:r>
      <w:r>
        <w:rPr>
          <w:rFonts w:ascii="Arial" w:hAnsi="Arial" w:cs="Arial"/>
          <w:lang w:eastAsia="en-GB"/>
        </w:rPr>
        <w:t xml:space="preserve">and </w:t>
      </w:r>
      <w:r w:rsidR="00286C17">
        <w:rPr>
          <w:rFonts w:ascii="Arial" w:hAnsi="Arial" w:cs="Arial"/>
          <w:lang w:eastAsia="en-GB"/>
        </w:rPr>
        <w:t>7</w:t>
      </w:r>
      <w:r w:rsidRPr="005B7559">
        <w:rPr>
          <w:rFonts w:ascii="Arial" w:hAnsi="Arial" w:cs="Arial"/>
          <w:lang w:eastAsia="en-GB"/>
        </w:rPr>
        <w:t xml:space="preserve">) contain information on the appeal process under the Internal Dispute Resolution Procedure (IDRP). Employers may need to alter the sample IDRP wording to that which their pension fund administering authority would prefer them to use.   </w:t>
      </w:r>
    </w:p>
    <w:p w14:paraId="55849808" w14:textId="77777777" w:rsidR="005B7559" w:rsidRPr="005B7559" w:rsidRDefault="005B7559" w:rsidP="005B7559">
      <w:pPr>
        <w:spacing w:before="100" w:beforeAutospacing="1" w:after="100" w:afterAutospacing="1"/>
        <w:rPr>
          <w:rFonts w:ascii="Arial" w:hAnsi="Arial" w:cs="Arial"/>
          <w:color w:val="0000FF"/>
          <w:lang w:eastAsia="en-GB"/>
        </w:rPr>
      </w:pPr>
      <w:r w:rsidRPr="005B7559">
        <w:rPr>
          <w:rFonts w:ascii="Arial" w:hAnsi="Arial" w:cs="Arial"/>
          <w:lang w:eastAsia="en-GB"/>
        </w:rPr>
        <w:t>These sample letters contain the key information needed by workers to help them to understand what is happening and why.</w:t>
      </w:r>
      <w:r>
        <w:rPr>
          <w:rFonts w:ascii="Arial" w:hAnsi="Arial" w:cs="Arial"/>
          <w:lang w:eastAsia="en-GB"/>
        </w:rPr>
        <w:t xml:space="preserve">  </w:t>
      </w:r>
      <w:r w:rsidRPr="005B7559">
        <w:rPr>
          <w:rFonts w:ascii="Arial" w:hAnsi="Arial" w:cs="Arial"/>
          <w:color w:val="0000FF"/>
          <w:lang w:eastAsia="en-GB"/>
        </w:rPr>
        <w:t xml:space="preserve">The elements that are required by law are shown in blue. </w:t>
      </w:r>
    </w:p>
    <w:p w14:paraId="5AC95C92" w14:textId="77777777" w:rsidR="005B7559" w:rsidRDefault="005B7559" w:rsidP="005B7559">
      <w:pPr>
        <w:spacing w:before="100" w:beforeAutospacing="1" w:after="100" w:afterAutospacing="1"/>
        <w:rPr>
          <w:rFonts w:ascii="Arial" w:hAnsi="Arial" w:cs="Arial"/>
          <w:lang w:eastAsia="en-GB"/>
        </w:rPr>
      </w:pPr>
      <w:r>
        <w:rPr>
          <w:rFonts w:ascii="Arial" w:hAnsi="Arial" w:cs="Arial"/>
          <w:lang w:eastAsia="en-GB"/>
        </w:rPr>
        <w:t>The</w:t>
      </w:r>
      <w:r w:rsidRPr="005B7559">
        <w:rPr>
          <w:rFonts w:ascii="Arial" w:hAnsi="Arial" w:cs="Arial"/>
          <w:lang w:eastAsia="en-GB"/>
        </w:rPr>
        <w:t xml:space="preserve"> letters contain instructions in square brackets.  For example, [insert date] or [Select as appropriate].  At these points you need to tailor the template with the correct information for your circumstances. You might also wish to add your authority / company logo and / or the LGPS logo to the sample letters. The LGPS logo can be found </w:t>
      </w:r>
      <w:hyperlink r:id="rId10" w:history="1">
        <w:r w:rsidRPr="005B7559">
          <w:rPr>
            <w:rStyle w:val="Hyperlink"/>
            <w:rFonts w:ascii="Arial" w:hAnsi="Arial" w:cs="Arial"/>
            <w:lang w:eastAsia="en-GB"/>
          </w:rPr>
          <w:t>here</w:t>
        </w:r>
      </w:hyperlink>
      <w:r>
        <w:rPr>
          <w:rFonts w:ascii="Arial" w:hAnsi="Arial" w:cs="Arial"/>
          <w:lang w:eastAsia="en-GB"/>
        </w:rPr>
        <w:t xml:space="preserve"> </w:t>
      </w:r>
    </w:p>
    <w:p w14:paraId="79F13BEE" w14:textId="77777777" w:rsidR="00437957" w:rsidRPr="005B7559" w:rsidRDefault="005B7559" w:rsidP="00181641">
      <w:pPr>
        <w:spacing w:before="100" w:beforeAutospacing="1" w:after="100" w:afterAutospacing="1"/>
        <w:rPr>
          <w:rFonts w:ascii="Arial" w:hAnsi="Arial" w:cs="Arial"/>
          <w:b/>
          <w:color w:val="002060"/>
          <w:lang w:eastAsia="en-GB"/>
        </w:rPr>
      </w:pPr>
      <w:r w:rsidRPr="005B7559">
        <w:rPr>
          <w:rFonts w:ascii="Arial" w:hAnsi="Arial" w:cs="Arial"/>
          <w:b/>
          <w:color w:val="002060"/>
          <w:lang w:eastAsia="en-GB"/>
        </w:rPr>
        <w:t>Sample letters included are:</w:t>
      </w:r>
    </w:p>
    <w:p w14:paraId="36951312" w14:textId="77777777" w:rsidR="00437957" w:rsidRPr="001261E3" w:rsidRDefault="00F124CA" w:rsidP="00286C17">
      <w:pPr>
        <w:rPr>
          <w:rFonts w:ascii="Arial" w:hAnsi="Arial" w:cs="Arial"/>
          <w:lang w:eastAsia="en-GB"/>
        </w:rPr>
      </w:pPr>
      <w:hyperlink w:anchor="letter_1" w:history="1">
        <w:r w:rsidR="00437957" w:rsidRPr="001261E3">
          <w:rPr>
            <w:rStyle w:val="Hyperlink"/>
            <w:rFonts w:ascii="Arial" w:hAnsi="Arial" w:cs="Arial"/>
            <w:lang w:eastAsia="en-GB"/>
          </w:rPr>
          <w:t>Let</w:t>
        </w:r>
        <w:r w:rsidR="00437957" w:rsidRPr="001261E3">
          <w:rPr>
            <w:rStyle w:val="Hyperlink"/>
            <w:rFonts w:ascii="Arial" w:hAnsi="Arial" w:cs="Arial"/>
            <w:lang w:eastAsia="en-GB"/>
          </w:rPr>
          <w:t>t</w:t>
        </w:r>
        <w:r w:rsidR="00437957" w:rsidRPr="001261E3">
          <w:rPr>
            <w:rStyle w:val="Hyperlink"/>
            <w:rFonts w:ascii="Arial" w:hAnsi="Arial" w:cs="Arial"/>
            <w:lang w:eastAsia="en-GB"/>
          </w:rPr>
          <w:t>er 1</w:t>
        </w:r>
      </w:hyperlink>
      <w:r w:rsidR="00437957" w:rsidRPr="001261E3">
        <w:rPr>
          <w:rFonts w:ascii="Arial" w:hAnsi="Arial" w:cs="Arial"/>
          <w:lang w:eastAsia="en-GB"/>
        </w:rPr>
        <w:t xml:space="preserve"> – to be issued to eligible jobholder</w:t>
      </w:r>
      <w:r w:rsidR="005B3A24" w:rsidRPr="001261E3">
        <w:rPr>
          <w:rFonts w:ascii="Arial" w:hAnsi="Arial" w:cs="Arial"/>
          <w:lang w:eastAsia="en-GB"/>
        </w:rPr>
        <w:t>s</w:t>
      </w:r>
      <w:r w:rsidR="00437957" w:rsidRPr="001261E3">
        <w:rPr>
          <w:rFonts w:ascii="Arial" w:hAnsi="Arial" w:cs="Arial"/>
          <w:lang w:eastAsia="en-GB"/>
        </w:rPr>
        <w:t xml:space="preserve"> who are being automatically enrolled into the LGPS under the automatic enrolment rules</w:t>
      </w:r>
    </w:p>
    <w:p w14:paraId="10096BE3" w14:textId="51EE5694" w:rsidR="00286C17" w:rsidRPr="001261E3" w:rsidRDefault="00286C17" w:rsidP="00286C17">
      <w:pPr>
        <w:rPr>
          <w:rFonts w:ascii="Arial" w:hAnsi="Arial" w:cs="Arial"/>
          <w:lang w:eastAsia="en-GB"/>
        </w:rPr>
      </w:pPr>
    </w:p>
    <w:p w14:paraId="547CAED7" w14:textId="3B725A45" w:rsidR="005F42DD" w:rsidRPr="001261E3" w:rsidRDefault="00F124CA" w:rsidP="00286C17">
      <w:pPr>
        <w:rPr>
          <w:rFonts w:ascii="Arial" w:hAnsi="Arial" w:cs="Arial"/>
          <w:lang w:eastAsia="en-GB"/>
        </w:rPr>
      </w:pPr>
      <w:hyperlink w:anchor="letter_2" w:history="1">
        <w:r w:rsidR="001F0367" w:rsidRPr="001261E3">
          <w:rPr>
            <w:rStyle w:val="Hyperlink"/>
            <w:rFonts w:ascii="Arial" w:hAnsi="Arial" w:cs="Arial"/>
            <w:lang w:eastAsia="en-GB"/>
          </w:rPr>
          <w:t>Lette</w:t>
        </w:r>
        <w:r w:rsidR="001F0367" w:rsidRPr="001261E3">
          <w:rPr>
            <w:rStyle w:val="Hyperlink"/>
            <w:rFonts w:ascii="Arial" w:hAnsi="Arial" w:cs="Arial"/>
            <w:lang w:eastAsia="en-GB"/>
          </w:rPr>
          <w:t>r</w:t>
        </w:r>
        <w:r w:rsidR="001F0367" w:rsidRPr="001261E3">
          <w:rPr>
            <w:rStyle w:val="Hyperlink"/>
            <w:rFonts w:ascii="Arial" w:hAnsi="Arial" w:cs="Arial"/>
            <w:lang w:eastAsia="en-GB"/>
          </w:rPr>
          <w:t xml:space="preserve"> 2</w:t>
        </w:r>
      </w:hyperlink>
      <w:r w:rsidR="001F0367" w:rsidRPr="001261E3">
        <w:rPr>
          <w:rFonts w:ascii="Arial" w:hAnsi="Arial" w:cs="Arial"/>
          <w:lang w:eastAsia="en-GB"/>
        </w:rPr>
        <w:t xml:space="preserve"> </w:t>
      </w:r>
      <w:r w:rsidR="003742C0" w:rsidRPr="001261E3">
        <w:rPr>
          <w:rFonts w:ascii="Arial" w:hAnsi="Arial" w:cs="Arial"/>
          <w:lang w:eastAsia="en-GB"/>
        </w:rPr>
        <w:t xml:space="preserve">- </w:t>
      </w:r>
      <w:r w:rsidR="005F42DD" w:rsidRPr="001261E3">
        <w:rPr>
          <w:rFonts w:ascii="Arial" w:hAnsi="Arial" w:cs="Arial"/>
          <w:lang w:eastAsia="en-GB"/>
        </w:rPr>
        <w:t xml:space="preserve">to be issued to existing </w:t>
      </w:r>
      <w:r w:rsidR="005F42DD" w:rsidRPr="001261E3">
        <w:rPr>
          <w:rFonts w:ascii="Arial" w:hAnsi="Arial" w:cs="Arial"/>
        </w:rPr>
        <w:t>non-eligible jobholders</w:t>
      </w:r>
      <w:r w:rsidR="005F42DD" w:rsidRPr="001261E3">
        <w:rPr>
          <w:rFonts w:ascii="Arial" w:hAnsi="Arial" w:cs="Arial"/>
          <w:lang w:eastAsia="en-GB"/>
        </w:rPr>
        <w:t xml:space="preserve"> and </w:t>
      </w:r>
      <w:r w:rsidR="005F42DD" w:rsidRPr="001261E3">
        <w:rPr>
          <w:rFonts w:ascii="Arial" w:hAnsi="Arial" w:cs="Arial"/>
        </w:rPr>
        <w:t>entitled workers</w:t>
      </w:r>
      <w:r w:rsidR="005F42DD" w:rsidRPr="001261E3">
        <w:rPr>
          <w:rFonts w:ascii="Arial" w:hAnsi="Arial" w:cs="Arial"/>
          <w:lang w:eastAsia="en-GB"/>
        </w:rPr>
        <w:t xml:space="preserve"> who, on the employer’s staging</w:t>
      </w:r>
      <w:r w:rsidR="007E116D" w:rsidRPr="001261E3">
        <w:rPr>
          <w:rFonts w:ascii="Arial" w:hAnsi="Arial" w:cs="Arial"/>
          <w:lang w:eastAsia="en-GB"/>
        </w:rPr>
        <w:t xml:space="preserve"> </w:t>
      </w:r>
      <w:r w:rsidR="005F42DD" w:rsidRPr="001261E3">
        <w:rPr>
          <w:rFonts w:ascii="Arial" w:hAnsi="Arial" w:cs="Arial"/>
          <w:lang w:eastAsia="en-GB"/>
        </w:rPr>
        <w:t>date</w:t>
      </w:r>
      <w:bookmarkStart w:id="0" w:name="_GoBack"/>
      <w:bookmarkEnd w:id="0"/>
      <w:r w:rsidR="005F42DD" w:rsidRPr="001261E3">
        <w:rPr>
          <w:rFonts w:ascii="Arial" w:hAnsi="Arial" w:cs="Arial"/>
          <w:lang w:eastAsia="en-GB"/>
        </w:rPr>
        <w:t>, are not members of the LGPS, have a contract of employment for 3 months or more and are entitled to opt to join the LGPS under the automatic enrolment</w:t>
      </w:r>
      <w:r w:rsidR="005F42DD" w:rsidRPr="001261E3">
        <w:rPr>
          <w:rFonts w:ascii="Arial" w:hAnsi="Arial" w:cs="Arial"/>
          <w:b/>
          <w:lang w:eastAsia="en-GB"/>
        </w:rPr>
        <w:t xml:space="preserve"> </w:t>
      </w:r>
      <w:r w:rsidR="005F42DD" w:rsidRPr="001261E3">
        <w:rPr>
          <w:rFonts w:ascii="Arial" w:hAnsi="Arial" w:cs="Arial"/>
          <w:lang w:eastAsia="en-GB"/>
        </w:rPr>
        <w:t>rules</w:t>
      </w:r>
    </w:p>
    <w:p w14:paraId="4E4C63F8" w14:textId="77777777" w:rsidR="00286C17" w:rsidRPr="001261E3" w:rsidRDefault="00286C17" w:rsidP="00286C17">
      <w:pPr>
        <w:rPr>
          <w:rFonts w:ascii="Arial" w:hAnsi="Arial" w:cs="Arial"/>
          <w:b/>
          <w:lang w:eastAsia="en-GB"/>
        </w:rPr>
      </w:pPr>
    </w:p>
    <w:p w14:paraId="63A3F037" w14:textId="5811429C" w:rsidR="005F42DD" w:rsidRPr="001261E3" w:rsidRDefault="00F124CA" w:rsidP="00286C17">
      <w:pPr>
        <w:rPr>
          <w:rFonts w:ascii="Arial" w:hAnsi="Arial" w:cs="Arial"/>
          <w:lang w:eastAsia="en-GB"/>
        </w:rPr>
      </w:pPr>
      <w:hyperlink w:anchor="letter_3" w:history="1">
        <w:r w:rsidR="005F42DD" w:rsidRPr="001261E3">
          <w:rPr>
            <w:rStyle w:val="Hyperlink"/>
            <w:rFonts w:ascii="Arial" w:hAnsi="Arial" w:cs="Arial"/>
            <w:lang w:eastAsia="en-GB"/>
          </w:rPr>
          <w:t>Lette</w:t>
        </w:r>
        <w:r w:rsidR="005F42DD" w:rsidRPr="001261E3">
          <w:rPr>
            <w:rStyle w:val="Hyperlink"/>
            <w:rFonts w:ascii="Arial" w:hAnsi="Arial" w:cs="Arial"/>
            <w:lang w:eastAsia="en-GB"/>
          </w:rPr>
          <w:t>r</w:t>
        </w:r>
        <w:r w:rsidR="005F42DD" w:rsidRPr="001261E3">
          <w:rPr>
            <w:rStyle w:val="Hyperlink"/>
            <w:rFonts w:ascii="Arial" w:hAnsi="Arial" w:cs="Arial"/>
            <w:lang w:eastAsia="en-GB"/>
          </w:rPr>
          <w:t xml:space="preserve"> 3</w:t>
        </w:r>
      </w:hyperlink>
      <w:r w:rsidR="005F42DD" w:rsidRPr="001261E3">
        <w:rPr>
          <w:rFonts w:ascii="Arial" w:hAnsi="Arial" w:cs="Arial"/>
          <w:lang w:eastAsia="en-GB"/>
        </w:rPr>
        <w:t xml:space="preserve"> - to be issued to </w:t>
      </w:r>
      <w:r w:rsidR="005F42DD" w:rsidRPr="001261E3">
        <w:rPr>
          <w:rFonts w:ascii="Arial" w:hAnsi="Arial" w:cs="Arial"/>
        </w:rPr>
        <w:t>workers</w:t>
      </w:r>
      <w:r w:rsidR="005F42DD" w:rsidRPr="001261E3">
        <w:rPr>
          <w:rFonts w:ascii="Arial" w:hAnsi="Arial" w:cs="Arial"/>
          <w:lang w:eastAsia="en-GB"/>
        </w:rPr>
        <w:t xml:space="preserve"> who, after commencement of employ</w:t>
      </w:r>
      <w:r w:rsidR="007E116D" w:rsidRPr="001261E3">
        <w:rPr>
          <w:rFonts w:ascii="Arial" w:hAnsi="Arial" w:cs="Arial"/>
          <w:lang w:eastAsia="en-GB"/>
        </w:rPr>
        <w:t>ment, and after the employer’s staging date or duties start date</w:t>
      </w:r>
      <w:r w:rsidR="005F42DD" w:rsidRPr="001261E3">
        <w:rPr>
          <w:rFonts w:ascii="Arial" w:hAnsi="Arial" w:cs="Arial"/>
          <w:lang w:eastAsia="en-GB"/>
        </w:rPr>
        <w:t xml:space="preserve">, become a </w:t>
      </w:r>
      <w:r w:rsidR="005F42DD" w:rsidRPr="001261E3">
        <w:rPr>
          <w:rFonts w:ascii="Arial" w:hAnsi="Arial" w:cs="Arial"/>
        </w:rPr>
        <w:t>non-eligible jobholder</w:t>
      </w:r>
      <w:r w:rsidR="005F42DD" w:rsidRPr="001261E3">
        <w:rPr>
          <w:rFonts w:ascii="Arial" w:hAnsi="Arial" w:cs="Arial"/>
          <w:lang w:eastAsia="en-GB"/>
        </w:rPr>
        <w:t xml:space="preserve"> or an </w:t>
      </w:r>
      <w:r w:rsidR="005F42DD" w:rsidRPr="001261E3">
        <w:rPr>
          <w:rFonts w:ascii="Arial" w:hAnsi="Arial" w:cs="Arial"/>
        </w:rPr>
        <w:t>entitled worker</w:t>
      </w:r>
      <w:r w:rsidR="005F42DD" w:rsidRPr="001261E3">
        <w:rPr>
          <w:rFonts w:ascii="Arial" w:hAnsi="Arial" w:cs="Arial"/>
          <w:lang w:eastAsia="en-GB"/>
        </w:rPr>
        <w:t xml:space="preserve"> for the first time, are not members of the LGPS and have a contract of employment for 3 months or more</w:t>
      </w:r>
    </w:p>
    <w:p w14:paraId="6BD2DF29" w14:textId="7C935013" w:rsidR="00005260" w:rsidRPr="001261E3" w:rsidRDefault="00F124CA" w:rsidP="00286C17">
      <w:pPr>
        <w:rPr>
          <w:rFonts w:ascii="Arial" w:hAnsi="Arial" w:cs="Arial"/>
          <w:lang w:eastAsia="en-GB"/>
        </w:rPr>
      </w:pPr>
      <w:hyperlink w:anchor="letter_4" w:history="1">
        <w:r w:rsidR="00005260" w:rsidRPr="001261E3">
          <w:rPr>
            <w:rStyle w:val="Hyperlink"/>
            <w:rFonts w:ascii="Arial" w:hAnsi="Arial" w:cs="Arial"/>
            <w:lang w:eastAsia="en-GB"/>
          </w:rPr>
          <w:t>Lette</w:t>
        </w:r>
        <w:r w:rsidR="00005260" w:rsidRPr="001261E3">
          <w:rPr>
            <w:rStyle w:val="Hyperlink"/>
            <w:rFonts w:ascii="Arial" w:hAnsi="Arial" w:cs="Arial"/>
            <w:lang w:eastAsia="en-GB"/>
          </w:rPr>
          <w:t>r</w:t>
        </w:r>
        <w:r w:rsidR="00005260" w:rsidRPr="001261E3">
          <w:rPr>
            <w:rStyle w:val="Hyperlink"/>
            <w:rFonts w:ascii="Arial" w:hAnsi="Arial" w:cs="Arial"/>
            <w:lang w:eastAsia="en-GB"/>
          </w:rPr>
          <w:t xml:space="preserve"> 4</w:t>
        </w:r>
      </w:hyperlink>
      <w:r w:rsidR="00005260" w:rsidRPr="001261E3">
        <w:rPr>
          <w:rFonts w:ascii="Arial" w:hAnsi="Arial" w:cs="Arial"/>
          <w:lang w:eastAsia="en-GB"/>
        </w:rPr>
        <w:t xml:space="preserve"> - to be issued to workers</w:t>
      </w:r>
      <w:r w:rsidR="00005260" w:rsidRPr="001261E3">
        <w:rPr>
          <w:rFonts w:ascii="Arial" w:hAnsi="Arial" w:cs="Arial"/>
        </w:rPr>
        <w:t xml:space="preserve"> </w:t>
      </w:r>
      <w:r w:rsidR="00005260" w:rsidRPr="001261E3">
        <w:rPr>
          <w:rFonts w:ascii="Arial" w:hAnsi="Arial" w:cs="Arial"/>
          <w:lang w:eastAsia="en-GB"/>
        </w:rPr>
        <w:t>who, after commencement of employment, and aft</w:t>
      </w:r>
      <w:r w:rsidR="007E116D" w:rsidRPr="001261E3">
        <w:rPr>
          <w:rFonts w:ascii="Arial" w:hAnsi="Arial" w:cs="Arial"/>
          <w:lang w:eastAsia="en-GB"/>
        </w:rPr>
        <w:t>er the employer’s staging date or duties start date</w:t>
      </w:r>
      <w:r w:rsidR="00005260" w:rsidRPr="001261E3">
        <w:rPr>
          <w:rFonts w:ascii="Arial" w:hAnsi="Arial" w:cs="Arial"/>
          <w:lang w:eastAsia="en-GB"/>
        </w:rPr>
        <w:t>, opt to join the LGPS under the automatic enrolment rules</w:t>
      </w:r>
    </w:p>
    <w:p w14:paraId="7C3F265D" w14:textId="77777777" w:rsidR="0017641D" w:rsidRPr="001261E3" w:rsidRDefault="0017641D" w:rsidP="00286C17">
      <w:pPr>
        <w:rPr>
          <w:rFonts w:ascii="Arial" w:hAnsi="Arial" w:cs="Arial"/>
          <w:lang w:eastAsia="en-GB"/>
        </w:rPr>
      </w:pPr>
    </w:p>
    <w:p w14:paraId="13C80D47" w14:textId="77777777" w:rsidR="00005260" w:rsidRPr="001261E3" w:rsidRDefault="00F124CA" w:rsidP="00286C17">
      <w:pPr>
        <w:rPr>
          <w:rFonts w:ascii="Arial" w:hAnsi="Arial" w:cs="Arial"/>
          <w:lang w:eastAsia="en-GB"/>
        </w:rPr>
      </w:pPr>
      <w:hyperlink w:anchor="letter_5" w:history="1">
        <w:r w:rsidR="00005260" w:rsidRPr="001261E3">
          <w:rPr>
            <w:rStyle w:val="Hyperlink"/>
            <w:rFonts w:ascii="Arial" w:hAnsi="Arial" w:cs="Arial"/>
            <w:lang w:eastAsia="en-GB"/>
          </w:rPr>
          <w:t>Lett</w:t>
        </w:r>
        <w:r w:rsidR="00005260" w:rsidRPr="001261E3">
          <w:rPr>
            <w:rStyle w:val="Hyperlink"/>
            <w:rFonts w:ascii="Arial" w:hAnsi="Arial" w:cs="Arial"/>
            <w:lang w:eastAsia="en-GB"/>
          </w:rPr>
          <w:t>e</w:t>
        </w:r>
        <w:r w:rsidR="00005260" w:rsidRPr="001261E3">
          <w:rPr>
            <w:rStyle w:val="Hyperlink"/>
            <w:rFonts w:ascii="Arial" w:hAnsi="Arial" w:cs="Arial"/>
            <w:lang w:eastAsia="en-GB"/>
          </w:rPr>
          <w:t>r 5</w:t>
        </w:r>
      </w:hyperlink>
      <w:r w:rsidR="00005260" w:rsidRPr="001261E3">
        <w:rPr>
          <w:rFonts w:ascii="Arial" w:hAnsi="Arial" w:cs="Arial"/>
          <w:lang w:eastAsia="en-GB"/>
        </w:rPr>
        <w:t xml:space="preserve"> - to be sent to employees ‘contractually enrolled’ into the LGPS</w:t>
      </w:r>
    </w:p>
    <w:p w14:paraId="7CB20720" w14:textId="77777777" w:rsidR="00286C17" w:rsidRPr="001261E3" w:rsidRDefault="00286C17" w:rsidP="00286C17">
      <w:pPr>
        <w:rPr>
          <w:rFonts w:ascii="Arial" w:hAnsi="Arial" w:cs="Arial"/>
          <w:lang w:eastAsia="en-GB"/>
        </w:rPr>
      </w:pPr>
    </w:p>
    <w:p w14:paraId="54C84884" w14:textId="77777777" w:rsidR="00005260" w:rsidRPr="001261E3" w:rsidRDefault="00F124CA" w:rsidP="00286C17">
      <w:pPr>
        <w:rPr>
          <w:rFonts w:ascii="Arial" w:hAnsi="Arial" w:cs="Arial"/>
          <w:b/>
          <w:color w:val="002060"/>
          <w:lang w:eastAsia="en-GB"/>
        </w:rPr>
      </w:pPr>
      <w:hyperlink w:anchor="letter_6" w:history="1">
        <w:r w:rsidR="00005260" w:rsidRPr="001261E3">
          <w:rPr>
            <w:rStyle w:val="Hyperlink"/>
            <w:rFonts w:ascii="Arial" w:hAnsi="Arial" w:cs="Arial"/>
            <w:lang w:eastAsia="en-GB"/>
          </w:rPr>
          <w:t xml:space="preserve">Letter </w:t>
        </w:r>
        <w:r w:rsidR="00005260" w:rsidRPr="001261E3">
          <w:rPr>
            <w:rStyle w:val="Hyperlink"/>
            <w:rFonts w:ascii="Arial" w:hAnsi="Arial" w:cs="Arial"/>
            <w:lang w:eastAsia="en-GB"/>
          </w:rPr>
          <w:t>6</w:t>
        </w:r>
      </w:hyperlink>
      <w:r w:rsidR="00005260" w:rsidRPr="001261E3">
        <w:rPr>
          <w:rFonts w:ascii="Arial" w:hAnsi="Arial" w:cs="Arial"/>
          <w:lang w:eastAsia="en-GB"/>
        </w:rPr>
        <w:t xml:space="preserve"> - to be sent to employees enrolled into the LGPS when their initial contract of employment of less than 3 months is extended to 3 months or more</w:t>
      </w:r>
    </w:p>
    <w:p w14:paraId="2292CD64" w14:textId="77777777" w:rsidR="00005260" w:rsidRPr="001261E3" w:rsidRDefault="00005260" w:rsidP="00286C17">
      <w:pPr>
        <w:rPr>
          <w:rFonts w:ascii="Arial" w:hAnsi="Arial" w:cs="Arial"/>
          <w:lang w:eastAsia="en-GB"/>
        </w:rPr>
      </w:pPr>
    </w:p>
    <w:p w14:paraId="74DE3C35" w14:textId="77777777" w:rsidR="005F42DD" w:rsidRPr="001261E3" w:rsidRDefault="00F124CA" w:rsidP="00286C17">
      <w:pPr>
        <w:rPr>
          <w:rFonts w:ascii="Arial" w:hAnsi="Arial" w:cs="Arial"/>
          <w:lang w:eastAsia="en-GB"/>
        </w:rPr>
      </w:pPr>
      <w:hyperlink w:anchor="letter_7" w:history="1">
        <w:r w:rsidR="00005260" w:rsidRPr="001261E3">
          <w:rPr>
            <w:rStyle w:val="Hyperlink"/>
            <w:rFonts w:ascii="Arial" w:hAnsi="Arial" w:cs="Arial"/>
            <w:lang w:eastAsia="en-GB"/>
          </w:rPr>
          <w:t>Le</w:t>
        </w:r>
        <w:r w:rsidR="00005260" w:rsidRPr="001261E3">
          <w:rPr>
            <w:rStyle w:val="Hyperlink"/>
            <w:rFonts w:ascii="Arial" w:hAnsi="Arial" w:cs="Arial"/>
            <w:lang w:eastAsia="en-GB"/>
          </w:rPr>
          <w:t>t</w:t>
        </w:r>
        <w:r w:rsidR="00005260" w:rsidRPr="001261E3">
          <w:rPr>
            <w:rStyle w:val="Hyperlink"/>
            <w:rFonts w:ascii="Arial" w:hAnsi="Arial" w:cs="Arial"/>
            <w:lang w:eastAsia="en-GB"/>
          </w:rPr>
          <w:t>ter 7</w:t>
        </w:r>
      </w:hyperlink>
      <w:r w:rsidR="00005260" w:rsidRPr="001261E3">
        <w:rPr>
          <w:rFonts w:ascii="Arial" w:hAnsi="Arial" w:cs="Arial"/>
          <w:lang w:eastAsia="en-GB"/>
        </w:rPr>
        <w:t xml:space="preserve"> - to be sent to employees who opt to join the LGPS during the postponement period</w:t>
      </w:r>
    </w:p>
    <w:p w14:paraId="0CB8B704" w14:textId="77777777" w:rsidR="00286C17" w:rsidRPr="001261E3" w:rsidRDefault="00286C17" w:rsidP="00286C17">
      <w:pPr>
        <w:rPr>
          <w:rFonts w:ascii="Arial" w:hAnsi="Arial" w:cs="Arial"/>
          <w:lang w:eastAsia="en-GB"/>
        </w:rPr>
      </w:pPr>
    </w:p>
    <w:p w14:paraId="2551CE60" w14:textId="77777777" w:rsidR="00286C17" w:rsidRPr="001261E3" w:rsidRDefault="00F124CA" w:rsidP="00286C17">
      <w:pPr>
        <w:rPr>
          <w:rFonts w:ascii="Arial" w:hAnsi="Arial" w:cs="Arial"/>
          <w:lang w:eastAsia="en-GB"/>
        </w:rPr>
      </w:pPr>
      <w:hyperlink w:anchor="letter_8" w:history="1">
        <w:r w:rsidR="00005260" w:rsidRPr="001261E3">
          <w:rPr>
            <w:rStyle w:val="Hyperlink"/>
            <w:rFonts w:ascii="Arial" w:hAnsi="Arial" w:cs="Arial"/>
            <w:lang w:eastAsia="en-GB"/>
          </w:rPr>
          <w:t>Let</w:t>
        </w:r>
        <w:r w:rsidR="00005260" w:rsidRPr="001261E3">
          <w:rPr>
            <w:rStyle w:val="Hyperlink"/>
            <w:rFonts w:ascii="Arial" w:hAnsi="Arial" w:cs="Arial"/>
            <w:lang w:eastAsia="en-GB"/>
          </w:rPr>
          <w:t>t</w:t>
        </w:r>
        <w:r w:rsidR="00005260" w:rsidRPr="001261E3">
          <w:rPr>
            <w:rStyle w:val="Hyperlink"/>
            <w:rFonts w:ascii="Arial" w:hAnsi="Arial" w:cs="Arial"/>
            <w:lang w:eastAsia="en-GB"/>
          </w:rPr>
          <w:t>er 8</w:t>
        </w:r>
      </w:hyperlink>
      <w:r w:rsidR="00005260" w:rsidRPr="001261E3">
        <w:rPr>
          <w:rFonts w:ascii="Arial" w:hAnsi="Arial" w:cs="Arial"/>
          <w:lang w:eastAsia="en-GB"/>
        </w:rPr>
        <w:t xml:space="preserve"> - to be issued to workers</w:t>
      </w:r>
      <w:r w:rsidR="00005260" w:rsidRPr="001261E3">
        <w:rPr>
          <w:rFonts w:ascii="Arial" w:hAnsi="Arial" w:cs="Arial"/>
          <w:i/>
          <w:lang w:eastAsia="en-GB"/>
          <w14:shadow w14:blurRad="50800" w14:dist="38100" w14:dir="2700000" w14:sx="100000" w14:sy="100000" w14:kx="0" w14:ky="0" w14:algn="tl">
            <w14:srgbClr w14:val="000000">
              <w14:alpha w14:val="60000"/>
            </w14:srgbClr>
          </w14:shadow>
        </w:rPr>
        <w:t xml:space="preserve"> </w:t>
      </w:r>
      <w:r w:rsidR="00005260" w:rsidRPr="001261E3">
        <w:rPr>
          <w:rFonts w:ascii="Arial" w:hAnsi="Arial" w:cs="Arial"/>
          <w:lang w:eastAsia="en-GB"/>
        </w:rPr>
        <w:t xml:space="preserve">who have a contract of employment for less than 3 months (but see the next section for casual employees) for whom the employer wishes to postpone </w:t>
      </w:r>
      <w:r w:rsidR="00286C17" w:rsidRPr="001261E3">
        <w:rPr>
          <w:rFonts w:ascii="Arial" w:hAnsi="Arial" w:cs="Arial"/>
          <w:lang w:eastAsia="en-GB"/>
        </w:rPr>
        <w:t>the automatic enrolment duties</w:t>
      </w:r>
    </w:p>
    <w:p w14:paraId="4E66FC03" w14:textId="77777777" w:rsidR="00286C17" w:rsidRPr="001261E3" w:rsidRDefault="00286C17" w:rsidP="00286C17">
      <w:pPr>
        <w:rPr>
          <w:rFonts w:ascii="Arial" w:hAnsi="Arial" w:cs="Arial"/>
          <w:lang w:eastAsia="en-GB"/>
        </w:rPr>
      </w:pPr>
    </w:p>
    <w:p w14:paraId="5FDECF56" w14:textId="77777777" w:rsidR="00286C17" w:rsidRPr="001261E3" w:rsidRDefault="00F124CA" w:rsidP="00286C17">
      <w:pPr>
        <w:rPr>
          <w:rFonts w:ascii="Arial" w:hAnsi="Arial" w:cs="Arial"/>
          <w:lang w:eastAsia="en-GB"/>
        </w:rPr>
        <w:sectPr w:rsidR="00286C17" w:rsidRPr="001261E3" w:rsidSect="00286C17">
          <w:footerReference w:type="default" r:id="rId11"/>
          <w:pgSz w:w="16838" w:h="11906" w:orient="landscape"/>
          <w:pgMar w:top="1797" w:right="1077" w:bottom="709" w:left="1440" w:header="709" w:footer="709" w:gutter="0"/>
          <w:cols w:space="708"/>
          <w:docGrid w:linePitch="360"/>
        </w:sectPr>
      </w:pPr>
      <w:hyperlink w:anchor="casuals" w:history="1">
        <w:r w:rsidR="00286C17" w:rsidRPr="001261E3">
          <w:rPr>
            <w:rStyle w:val="Hyperlink"/>
            <w:rFonts w:ascii="Arial" w:hAnsi="Arial" w:cs="Arial"/>
            <w:lang w:eastAsia="en-GB"/>
          </w:rPr>
          <w:t>Casual e</w:t>
        </w:r>
        <w:r w:rsidR="00286C17" w:rsidRPr="001261E3">
          <w:rPr>
            <w:rStyle w:val="Hyperlink"/>
            <w:rFonts w:ascii="Arial" w:hAnsi="Arial" w:cs="Arial"/>
            <w:lang w:eastAsia="en-GB"/>
          </w:rPr>
          <w:t>m</w:t>
        </w:r>
        <w:r w:rsidR="00286C17" w:rsidRPr="001261E3">
          <w:rPr>
            <w:rStyle w:val="Hyperlink"/>
            <w:rFonts w:ascii="Arial" w:hAnsi="Arial" w:cs="Arial"/>
            <w:lang w:eastAsia="en-GB"/>
          </w:rPr>
          <w:t>ployees</w:t>
        </w:r>
      </w:hyperlink>
      <w:r w:rsidR="00286C17" w:rsidRPr="001261E3">
        <w:rPr>
          <w:rFonts w:ascii="Arial" w:hAnsi="Arial" w:cs="Arial"/>
          <w:lang w:eastAsia="en-GB"/>
        </w:rPr>
        <w:t xml:space="preserve"> – postponement notice</w:t>
      </w:r>
    </w:p>
    <w:p w14:paraId="01C504B1" w14:textId="77777777" w:rsidR="00181641" w:rsidRPr="00437957" w:rsidRDefault="00437957" w:rsidP="00181641">
      <w:pPr>
        <w:spacing w:before="100" w:beforeAutospacing="1" w:after="100" w:afterAutospacing="1"/>
        <w:rPr>
          <w:rFonts w:ascii="Arial" w:hAnsi="Arial" w:cs="Arial"/>
          <w:b/>
          <w:color w:val="2F5496" w:themeColor="accent5" w:themeShade="BF"/>
          <w:lang w:eastAsia="en-GB"/>
        </w:rPr>
      </w:pPr>
      <w:bookmarkStart w:id="1" w:name="letter_1"/>
      <w:r w:rsidRPr="00437957">
        <w:rPr>
          <w:rFonts w:ascii="Arial" w:hAnsi="Arial" w:cs="Arial"/>
          <w:b/>
          <w:color w:val="002060"/>
          <w:lang w:eastAsia="en-GB"/>
        </w:rPr>
        <w:lastRenderedPageBreak/>
        <w:t>Letter 1</w:t>
      </w:r>
      <w:r w:rsidR="00181641" w:rsidRPr="00437957">
        <w:rPr>
          <w:rFonts w:ascii="Arial" w:hAnsi="Arial" w:cs="Arial"/>
          <w:b/>
          <w:color w:val="002060"/>
          <w:lang w:eastAsia="en-GB"/>
        </w:rPr>
        <w:t xml:space="preserve"> </w:t>
      </w:r>
      <w:bookmarkEnd w:id="1"/>
      <w:r w:rsidR="00181641" w:rsidRPr="00437957">
        <w:rPr>
          <w:rFonts w:ascii="Arial" w:hAnsi="Arial" w:cs="Arial"/>
          <w:b/>
          <w:color w:val="002060"/>
          <w:lang w:eastAsia="en-GB"/>
        </w:rPr>
        <w:t xml:space="preserve">– to be issued to </w:t>
      </w:r>
      <w:r w:rsidR="00181641" w:rsidRPr="003742C0">
        <w:rPr>
          <w:rFonts w:ascii="Arial" w:hAnsi="Arial" w:cs="Arial"/>
          <w:b/>
          <w:color w:val="002060"/>
          <w:lang w:eastAsia="en-GB"/>
        </w:rPr>
        <w:t>eligible jobholders</w:t>
      </w:r>
      <w:r w:rsidR="00181641" w:rsidRPr="00437957">
        <w:rPr>
          <w:rFonts w:ascii="Arial" w:hAnsi="Arial" w:cs="Arial"/>
          <w:b/>
          <w:i/>
          <w:color w:val="002060"/>
          <w:lang w:eastAsia="en-GB"/>
        </w:rPr>
        <w:t xml:space="preserve"> </w:t>
      </w:r>
      <w:r w:rsidR="00181641" w:rsidRPr="00437957">
        <w:rPr>
          <w:rFonts w:ascii="Arial" w:hAnsi="Arial" w:cs="Arial"/>
          <w:b/>
          <w:color w:val="002060"/>
          <w:lang w:eastAsia="en-GB"/>
        </w:rPr>
        <w:t>who are being automatically enrolled into the LGPS under the automatic enrolment rules</w:t>
      </w:r>
      <w:r w:rsidR="00181641" w:rsidRPr="00437957">
        <w:rPr>
          <w:rFonts w:ascii="Arial" w:hAnsi="Arial" w:cs="Arial"/>
          <w:b/>
          <w:color w:val="2F5496" w:themeColor="accent5" w:themeShade="BF"/>
          <w:lang w:eastAsia="en-GB"/>
        </w:rPr>
        <w:t>.</w:t>
      </w:r>
    </w:p>
    <w:p w14:paraId="7E51A3BC" w14:textId="77777777" w:rsidR="00181641" w:rsidRPr="0070331D" w:rsidRDefault="00181641" w:rsidP="00181641">
      <w:pPr>
        <w:pBdr>
          <w:bottom w:val="single" w:sz="4" w:space="1" w:color="auto"/>
        </w:pBdr>
        <w:rPr>
          <w:rFonts w:ascii="Arial" w:hAnsi="Arial" w:cs="Arial"/>
          <w:i/>
          <w:color w:val="0000FF"/>
        </w:rPr>
      </w:pPr>
      <w:r w:rsidRPr="0070331D">
        <w:rPr>
          <w:rFonts w:ascii="Arial" w:hAnsi="Arial" w:cs="Arial"/>
          <w:i/>
          <w:color w:val="0000FF"/>
        </w:rPr>
        <w:t xml:space="preserve">[Please note: The elements that are required by law are shown </w:t>
      </w:r>
      <w:r w:rsidRPr="00437957">
        <w:rPr>
          <w:rFonts w:ascii="Arial" w:hAnsi="Arial" w:cs="Arial"/>
          <w:i/>
          <w:color w:val="0000FF"/>
        </w:rPr>
        <w:t>in</w:t>
      </w:r>
      <w:r w:rsidRPr="0070331D">
        <w:rPr>
          <w:rFonts w:ascii="Arial" w:hAnsi="Arial" w:cs="Arial"/>
          <w:i/>
          <w:color w:val="0000FF"/>
        </w:rPr>
        <w:t xml:space="preserve"> blue]</w:t>
      </w:r>
    </w:p>
    <w:p w14:paraId="1D034E4D" w14:textId="77777777" w:rsidR="00181641" w:rsidRDefault="00181641" w:rsidP="00181641">
      <w:pPr>
        <w:pBdr>
          <w:bottom w:val="single" w:sz="4" w:space="1" w:color="auto"/>
        </w:pBdr>
        <w:jc w:val="right"/>
        <w:rPr>
          <w:rFonts w:ascii="Arial" w:hAnsi="Arial" w:cs="Arial"/>
        </w:rPr>
      </w:pPr>
    </w:p>
    <w:p w14:paraId="22DF92DA" w14:textId="77777777" w:rsidR="00181641" w:rsidRDefault="00181641" w:rsidP="00181641">
      <w:pPr>
        <w:pBdr>
          <w:bottom w:val="single" w:sz="4" w:space="1" w:color="auto"/>
        </w:pBdr>
        <w:jc w:val="right"/>
        <w:rPr>
          <w:rFonts w:ascii="Arial" w:hAnsi="Arial" w:cs="Arial"/>
        </w:rPr>
      </w:pPr>
      <w:r w:rsidRPr="00D1224D">
        <w:rPr>
          <w:rFonts w:ascii="Arial" w:hAnsi="Arial" w:cs="Arial"/>
        </w:rPr>
        <w:t xml:space="preserve">[Insert Date] </w:t>
      </w:r>
    </w:p>
    <w:p w14:paraId="7611757B" w14:textId="77777777" w:rsidR="00181641" w:rsidRPr="00A36036" w:rsidRDefault="00181641" w:rsidP="00181641">
      <w:pPr>
        <w:pBdr>
          <w:bottom w:val="single" w:sz="4" w:space="1" w:color="auto"/>
        </w:pBdr>
        <w:rPr>
          <w:rFonts w:ascii="Arial" w:hAnsi="Arial" w:cs="Arial"/>
        </w:rPr>
      </w:pPr>
    </w:p>
    <w:p w14:paraId="16D4EA0B" w14:textId="77777777" w:rsidR="00181641" w:rsidRPr="006946E8" w:rsidRDefault="00181641" w:rsidP="00181641">
      <w:pPr>
        <w:pBdr>
          <w:bottom w:val="single" w:sz="4" w:space="1" w:color="auto"/>
        </w:pBdr>
        <w:outlineLvl w:val="0"/>
        <w:rPr>
          <w:rFonts w:ascii="Arial" w:hAnsi="Arial" w:cs="Arial"/>
          <w:sz w:val="28"/>
          <w:szCs w:val="28"/>
        </w:rPr>
      </w:pPr>
      <w:r>
        <w:rPr>
          <w:rFonts w:ascii="Arial" w:hAnsi="Arial" w:cs="Arial"/>
          <w:b/>
          <w:bCs/>
          <w:sz w:val="28"/>
          <w:szCs w:val="28"/>
        </w:rPr>
        <w:t>Local Government P</w:t>
      </w:r>
      <w:r w:rsidRPr="006946E8">
        <w:rPr>
          <w:rFonts w:ascii="Arial" w:hAnsi="Arial" w:cs="Arial"/>
          <w:b/>
          <w:bCs/>
          <w:sz w:val="28"/>
          <w:szCs w:val="28"/>
        </w:rPr>
        <w:t>ension Scheme - A change in the law that affects you</w:t>
      </w:r>
    </w:p>
    <w:p w14:paraId="0123734E" w14:textId="77777777" w:rsidR="00181641" w:rsidRPr="00A36036" w:rsidRDefault="00181641" w:rsidP="00181641">
      <w:pPr>
        <w:pBdr>
          <w:bottom w:val="single" w:sz="4" w:space="1" w:color="auto"/>
        </w:pBdr>
        <w:rPr>
          <w:rFonts w:ascii="Arial" w:hAnsi="Arial" w:cs="Arial"/>
          <w:b/>
          <w:color w:val="3366FF"/>
        </w:rPr>
      </w:pPr>
    </w:p>
    <w:p w14:paraId="480B1981" w14:textId="77777777" w:rsidR="00181641" w:rsidRPr="00A36036" w:rsidRDefault="00181641" w:rsidP="00181641">
      <w:pPr>
        <w:rPr>
          <w:rFonts w:ascii="Arial" w:hAnsi="Arial" w:cs="Arial"/>
        </w:rPr>
      </w:pPr>
    </w:p>
    <w:p w14:paraId="6CDE3D1B" w14:textId="77777777" w:rsidR="00181641" w:rsidRDefault="00181641" w:rsidP="00181641">
      <w:pPr>
        <w:rPr>
          <w:rFonts w:ascii="Arial" w:hAnsi="Arial" w:cs="Arial"/>
          <w:i/>
          <w:sz w:val="20"/>
          <w:szCs w:val="20"/>
        </w:rPr>
      </w:pPr>
      <w:r w:rsidRPr="001C78BB">
        <w:rPr>
          <w:rFonts w:ascii="Arial" w:hAnsi="Arial" w:cs="Arial"/>
        </w:rPr>
        <w:t xml:space="preserve">Dear </w:t>
      </w:r>
    </w:p>
    <w:p w14:paraId="24DB38E9" w14:textId="77777777" w:rsidR="00181641" w:rsidRDefault="00181641" w:rsidP="00181641">
      <w:pPr>
        <w:rPr>
          <w:rFonts w:ascii="Arial" w:hAnsi="Arial" w:cs="Arial"/>
        </w:rPr>
      </w:pPr>
    </w:p>
    <w:p w14:paraId="0922FF1E" w14:textId="77777777" w:rsidR="00181641" w:rsidRPr="006E02E5" w:rsidRDefault="00181641" w:rsidP="00181641">
      <w:pPr>
        <w:rPr>
          <w:rFonts w:ascii="Arial" w:hAnsi="Arial" w:cs="Arial"/>
          <w:color w:val="0000FF"/>
        </w:rPr>
      </w:pPr>
    </w:p>
    <w:p w14:paraId="1EA1C56B" w14:textId="77777777" w:rsidR="00181641" w:rsidRPr="00BE5E41" w:rsidRDefault="00181641" w:rsidP="00181641">
      <w:pPr>
        <w:rPr>
          <w:rFonts w:ascii="Arial" w:hAnsi="Arial" w:cs="Arial"/>
        </w:rPr>
      </w:pPr>
      <w:r w:rsidRPr="00BE5E41">
        <w:rPr>
          <w:rFonts w:ascii="Arial" w:hAnsi="Arial" w:cs="Arial"/>
          <w:color w:val="0000FF"/>
        </w:rPr>
        <w:t>To help people save more for their retirement, the government now requires employers to enrol their workers into a workplace pension scheme.</w:t>
      </w:r>
      <w:r w:rsidRPr="00BE5E41">
        <w:rPr>
          <w:rFonts w:ascii="Arial" w:hAnsi="Arial" w:cs="Arial"/>
          <w:color w:val="000000"/>
        </w:rPr>
        <w:t xml:space="preserve"> This applies to those who aren’t already in one in respect of any of their employments and who, in respect of that employment:</w:t>
      </w:r>
    </w:p>
    <w:p w14:paraId="3F1F5118" w14:textId="77777777" w:rsidR="00181641" w:rsidRPr="00BE5E41" w:rsidRDefault="00181641" w:rsidP="00181641">
      <w:pPr>
        <w:rPr>
          <w:rFonts w:ascii="Arial" w:hAnsi="Arial" w:cs="Arial"/>
        </w:rPr>
      </w:pPr>
    </w:p>
    <w:p w14:paraId="2F76DA8A" w14:textId="77777777" w:rsidR="00181641" w:rsidRPr="00BE5E41" w:rsidRDefault="00181641" w:rsidP="00181641">
      <w:pPr>
        <w:numPr>
          <w:ilvl w:val="0"/>
          <w:numId w:val="3"/>
        </w:numPr>
        <w:rPr>
          <w:rFonts w:ascii="Arial" w:hAnsi="Arial" w:cs="Arial"/>
        </w:rPr>
      </w:pPr>
      <w:r w:rsidRPr="00BE5E41">
        <w:rPr>
          <w:rFonts w:ascii="Arial" w:hAnsi="Arial" w:cs="Arial"/>
        </w:rPr>
        <w:t xml:space="preserve">earn over £10,000 a year </w:t>
      </w:r>
      <w:r w:rsidRPr="00BE5E41">
        <w:rPr>
          <w:rFonts w:ascii="Arial" w:hAnsi="Arial" w:cs="Arial"/>
          <w:color w:val="000000"/>
        </w:rPr>
        <w:t>(or pro-rata per pay period)</w:t>
      </w:r>
      <w:r w:rsidRPr="00BE5E41">
        <w:rPr>
          <w:rFonts w:ascii="Arial" w:hAnsi="Arial" w:cs="Arial"/>
        </w:rPr>
        <w:t xml:space="preserve">, </w:t>
      </w:r>
    </w:p>
    <w:p w14:paraId="7DAAAB48" w14:textId="77777777" w:rsidR="00181641" w:rsidRPr="00BE5E41" w:rsidRDefault="00181641" w:rsidP="00181641">
      <w:pPr>
        <w:numPr>
          <w:ilvl w:val="0"/>
          <w:numId w:val="3"/>
        </w:numPr>
        <w:rPr>
          <w:rFonts w:ascii="Arial" w:hAnsi="Arial" w:cs="Arial"/>
        </w:rPr>
      </w:pPr>
      <w:r w:rsidRPr="00BE5E41">
        <w:rPr>
          <w:rFonts w:ascii="Arial" w:hAnsi="Arial" w:cs="Arial"/>
        </w:rPr>
        <w:t>are aged 22 or over, and</w:t>
      </w:r>
    </w:p>
    <w:p w14:paraId="1779F07B" w14:textId="77777777" w:rsidR="00181641" w:rsidRPr="00BE5E41" w:rsidRDefault="00181641" w:rsidP="00181641">
      <w:pPr>
        <w:numPr>
          <w:ilvl w:val="0"/>
          <w:numId w:val="3"/>
        </w:numPr>
        <w:rPr>
          <w:rFonts w:ascii="Arial" w:hAnsi="Arial" w:cs="Arial"/>
        </w:rPr>
      </w:pPr>
      <w:r w:rsidRPr="00BE5E41">
        <w:rPr>
          <w:rFonts w:ascii="Arial" w:hAnsi="Arial" w:cs="Arial"/>
        </w:rPr>
        <w:t>are under State Pension Age.</w:t>
      </w:r>
    </w:p>
    <w:p w14:paraId="3C0B53F5" w14:textId="77777777" w:rsidR="00181641" w:rsidRPr="00BE5E41" w:rsidRDefault="00181641" w:rsidP="00181641">
      <w:pPr>
        <w:rPr>
          <w:rFonts w:ascii="Arial" w:hAnsi="Arial" w:cs="Arial"/>
        </w:rPr>
      </w:pPr>
    </w:p>
    <w:p w14:paraId="19A0BD77" w14:textId="77777777" w:rsidR="00181641" w:rsidRPr="00BE5E41" w:rsidRDefault="00181641" w:rsidP="00181641">
      <w:pPr>
        <w:rPr>
          <w:rFonts w:ascii="Arial" w:hAnsi="Arial" w:cs="Arial"/>
        </w:rPr>
      </w:pPr>
      <w:r w:rsidRPr="00BE5E41">
        <w:rPr>
          <w:rFonts w:ascii="Arial" w:hAnsi="Arial" w:cs="Arial"/>
        </w:rPr>
        <w:t xml:space="preserve">The workplace pension scheme we provide is the Local Government Pension Scheme (LGPS) and I am pleased to confirm that the LGPS is a qualifying pension scheme, which means it meets or exceeds the government’s standards. </w:t>
      </w:r>
    </w:p>
    <w:p w14:paraId="46914171" w14:textId="77777777" w:rsidR="00181641" w:rsidRPr="00BE5E41" w:rsidRDefault="00181641" w:rsidP="00181641">
      <w:pPr>
        <w:rPr>
          <w:rFonts w:ascii="Arial" w:hAnsi="Arial" w:cs="Arial"/>
          <w:color w:val="000000"/>
          <w:highlight w:val="yellow"/>
        </w:rPr>
      </w:pPr>
    </w:p>
    <w:p w14:paraId="4D886344" w14:textId="77777777" w:rsidR="00181641" w:rsidRPr="00BE5E41" w:rsidRDefault="00181641" w:rsidP="00181641">
      <w:pPr>
        <w:rPr>
          <w:rFonts w:ascii="Arial" w:hAnsi="Arial" w:cs="Arial"/>
          <w:color w:val="0000FF"/>
        </w:rPr>
      </w:pPr>
      <w:r w:rsidRPr="00BE5E41">
        <w:rPr>
          <w:rFonts w:ascii="Arial" w:hAnsi="Arial" w:cs="Arial"/>
          <w:color w:val="0000FF"/>
        </w:rPr>
        <w:t xml:space="preserve">We are therefore enrolling / enrolled </w:t>
      </w:r>
      <w:r w:rsidRPr="00BE5E41">
        <w:rPr>
          <w:rFonts w:ascii="Arial" w:hAnsi="Arial" w:cs="Arial"/>
          <w:i/>
          <w:color w:val="0000FF"/>
        </w:rPr>
        <w:t>[select as appropriate]</w:t>
      </w:r>
      <w:r w:rsidRPr="00BE5E41">
        <w:rPr>
          <w:rFonts w:ascii="Arial" w:hAnsi="Arial" w:cs="Arial"/>
          <w:color w:val="0000FF"/>
        </w:rPr>
        <w:t xml:space="preserve"> you into the LGPS on </w:t>
      </w:r>
      <w:r w:rsidRPr="00BE5E41">
        <w:rPr>
          <w:rFonts w:ascii="Arial" w:hAnsi="Arial" w:cs="Arial"/>
          <w:i/>
          <w:color w:val="0000FF"/>
        </w:rPr>
        <w:t>[insert automatic enrolment date]</w:t>
      </w:r>
      <w:r w:rsidRPr="00BE5E41">
        <w:rPr>
          <w:rFonts w:ascii="Arial" w:hAnsi="Arial" w:cs="Arial"/>
          <w:color w:val="0000FF"/>
        </w:rPr>
        <w:t xml:space="preserve"> </w:t>
      </w:r>
      <w:r w:rsidRPr="00BE5E41">
        <w:rPr>
          <w:rFonts w:ascii="Arial" w:hAnsi="Arial" w:cs="Arial"/>
        </w:rPr>
        <w:t xml:space="preserve">in your post as </w:t>
      </w:r>
      <w:r w:rsidRPr="00BE5E41">
        <w:rPr>
          <w:rFonts w:ascii="Arial" w:hAnsi="Arial" w:cs="Arial"/>
          <w:i/>
        </w:rPr>
        <w:t>[enter name of post – if the person participates in the LGPS in more than one post with the employer, enter the titles of all the posts in which the person participates in the LGPS]</w:t>
      </w:r>
      <w:r w:rsidRPr="00BE5E41">
        <w:rPr>
          <w:rFonts w:ascii="Arial" w:hAnsi="Arial" w:cs="Arial"/>
          <w:color w:val="0000FF"/>
        </w:rPr>
        <w:t xml:space="preserve">. </w:t>
      </w:r>
    </w:p>
    <w:p w14:paraId="04551208" w14:textId="77777777" w:rsidR="00181641" w:rsidRPr="00BE5E41" w:rsidRDefault="00181641" w:rsidP="00181641">
      <w:pPr>
        <w:rPr>
          <w:rFonts w:ascii="Arial" w:hAnsi="Arial" w:cs="Arial"/>
          <w:color w:val="0000FF"/>
        </w:rPr>
      </w:pPr>
    </w:p>
    <w:p w14:paraId="4EA166B7" w14:textId="77777777" w:rsidR="00181641" w:rsidRPr="00BE5E41" w:rsidRDefault="00181641" w:rsidP="00181641">
      <w:pPr>
        <w:rPr>
          <w:rFonts w:ascii="Arial" w:hAnsi="Arial" w:cs="Arial"/>
          <w:bCs/>
        </w:rPr>
      </w:pPr>
      <w:r w:rsidRPr="00BE5E41">
        <w:rPr>
          <w:rFonts w:ascii="Arial" w:hAnsi="Arial" w:cs="Arial"/>
        </w:rPr>
        <w:t>Once a year you will get a statement indicating how much your pension has built up and how much you might get when you reach retirement age.</w:t>
      </w:r>
    </w:p>
    <w:p w14:paraId="20EE61F5" w14:textId="77777777" w:rsidR="00181641" w:rsidRPr="00BE5E41" w:rsidRDefault="00181641" w:rsidP="00181641">
      <w:pPr>
        <w:rPr>
          <w:rFonts w:ascii="Arial" w:hAnsi="Arial" w:cs="Arial"/>
          <w:color w:val="0000FF"/>
          <w:lang w:eastAsia="en-GB"/>
        </w:rPr>
      </w:pPr>
    </w:p>
    <w:p w14:paraId="7430C7EC" w14:textId="77777777" w:rsidR="00181641" w:rsidRPr="00BE5E41" w:rsidRDefault="00181641" w:rsidP="00181641">
      <w:pPr>
        <w:rPr>
          <w:rFonts w:ascii="Arial" w:hAnsi="Arial" w:cs="Arial"/>
          <w:color w:val="000080"/>
          <w:lang w:eastAsia="en-GB"/>
        </w:rPr>
      </w:pPr>
      <w:r w:rsidRPr="00BE5E41">
        <w:rPr>
          <w:rFonts w:ascii="Arial" w:hAnsi="Arial" w:cs="Arial"/>
          <w:color w:val="0000FF"/>
          <w:lang w:eastAsia="en-GB"/>
        </w:rPr>
        <w:t>A copy of the employees' guide to the LGPS is enclosed / can be obtained from ............ / can be viewed at ........................</w:t>
      </w:r>
      <w:r w:rsidRPr="00BE5E41">
        <w:rPr>
          <w:rFonts w:ascii="Arial" w:hAnsi="Arial" w:cs="Arial"/>
          <w:color w:val="000000"/>
          <w:lang w:eastAsia="en-GB"/>
        </w:rPr>
        <w:t xml:space="preserve">  </w:t>
      </w:r>
      <w:r w:rsidRPr="00BE5E41">
        <w:rPr>
          <w:rFonts w:ascii="Arial" w:hAnsi="Arial" w:cs="Arial"/>
          <w:i/>
          <w:color w:val="000000"/>
          <w:lang w:eastAsia="en-GB"/>
        </w:rPr>
        <w:t xml:space="preserve">[select as appropriate and enter relevant details]. </w:t>
      </w:r>
      <w:r w:rsidRPr="00BE5E41">
        <w:rPr>
          <w:rFonts w:ascii="Arial" w:hAnsi="Arial" w:cs="Arial"/>
          <w:color w:val="000000"/>
          <w:lang w:eastAsia="en-GB"/>
        </w:rPr>
        <w:t xml:space="preserve">This provides full details of the benefits of belonging to the scheme. </w:t>
      </w:r>
    </w:p>
    <w:p w14:paraId="0E72935C" w14:textId="77777777" w:rsidR="00181641" w:rsidRPr="00BE5E41" w:rsidRDefault="00181641" w:rsidP="00181641">
      <w:pPr>
        <w:rPr>
          <w:rFonts w:ascii="Arial" w:hAnsi="Arial" w:cs="Arial"/>
          <w:color w:val="000080"/>
          <w:lang w:eastAsia="en-GB"/>
        </w:rPr>
      </w:pPr>
    </w:p>
    <w:p w14:paraId="5C8BF62E" w14:textId="77777777" w:rsidR="00181641" w:rsidRPr="00BE5E41" w:rsidRDefault="00181641" w:rsidP="00181641">
      <w:pPr>
        <w:rPr>
          <w:rFonts w:ascii="Arial" w:hAnsi="Arial" w:cs="Arial"/>
          <w:bCs/>
        </w:rPr>
      </w:pPr>
      <w:r w:rsidRPr="00BE5E41">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007020AD" w14:textId="77777777" w:rsidR="00181641" w:rsidRPr="00BE5E41" w:rsidRDefault="00181641" w:rsidP="00181641">
      <w:pPr>
        <w:rPr>
          <w:rFonts w:ascii="Arial" w:hAnsi="Arial" w:cs="Arial"/>
          <w:color w:val="000080"/>
          <w:lang w:eastAsia="en-GB"/>
        </w:rPr>
      </w:pPr>
    </w:p>
    <w:p w14:paraId="68A237C8" w14:textId="77777777" w:rsidR="00181641" w:rsidRPr="00BE5E41" w:rsidRDefault="00181641" w:rsidP="00181641">
      <w:pPr>
        <w:tabs>
          <w:tab w:val="num" w:pos="4500"/>
        </w:tabs>
        <w:rPr>
          <w:rFonts w:ascii="Arial" w:hAnsi="Arial" w:cs="Arial"/>
        </w:rPr>
      </w:pPr>
      <w:r w:rsidRPr="00BE5E41">
        <w:rPr>
          <w:rFonts w:ascii="Arial" w:hAnsi="Arial" w:cs="Arial"/>
          <w:lang w:eastAsia="en-GB"/>
        </w:rPr>
        <w:t>Th</w:t>
      </w:r>
      <w:r w:rsidRPr="00BE5E41">
        <w:rPr>
          <w:rFonts w:ascii="Arial" w:hAnsi="Arial" w:cs="Arial"/>
        </w:rPr>
        <w:t>e contact details for the LGPS are as follows:</w:t>
      </w:r>
    </w:p>
    <w:p w14:paraId="3242D092" w14:textId="77777777" w:rsidR="00181641" w:rsidRPr="008D611A" w:rsidRDefault="00181641" w:rsidP="00181641">
      <w:pPr>
        <w:tabs>
          <w:tab w:val="num" w:pos="4500"/>
        </w:tabs>
        <w:rPr>
          <w:rFonts w:ascii="Arial" w:hAnsi="Arial" w:cs="Arial"/>
        </w:rPr>
      </w:pPr>
    </w:p>
    <w:p w14:paraId="484838F8" w14:textId="77777777" w:rsidR="00181641" w:rsidRPr="009D44C6" w:rsidRDefault="00181641" w:rsidP="00181641">
      <w:pPr>
        <w:tabs>
          <w:tab w:val="num" w:pos="4500"/>
        </w:tabs>
        <w:rPr>
          <w:rFonts w:ascii="Arial" w:hAnsi="Arial" w:cs="Arial"/>
          <w:i/>
        </w:rPr>
      </w:pPr>
      <w:r w:rsidRPr="009D44C6">
        <w:rPr>
          <w:rFonts w:ascii="Arial" w:hAnsi="Arial" w:cs="Arial"/>
          <w:i/>
        </w:rPr>
        <w:lastRenderedPageBreak/>
        <w:t>[enter the address, telephone number and electronic contact details for the Pensions Section of the Pension Fund administering authority].</w:t>
      </w:r>
    </w:p>
    <w:p w14:paraId="15BE6A52" w14:textId="77777777" w:rsidR="00181641" w:rsidRDefault="00181641" w:rsidP="00181641">
      <w:pPr>
        <w:tabs>
          <w:tab w:val="num" w:pos="4500"/>
        </w:tabs>
        <w:rPr>
          <w:rFonts w:ascii="Arial" w:hAnsi="Arial" w:cs="Arial"/>
          <w:i/>
          <w:color w:val="0000FF"/>
        </w:rPr>
      </w:pPr>
    </w:p>
    <w:p w14:paraId="450198AA" w14:textId="77777777" w:rsidR="00181641" w:rsidRDefault="00181641" w:rsidP="00181641">
      <w:pPr>
        <w:outlineLvl w:val="0"/>
        <w:rPr>
          <w:rFonts w:ascii="Arial" w:hAnsi="Arial" w:cs="Arial"/>
          <w:b/>
          <w:u w:val="single"/>
        </w:rPr>
      </w:pPr>
      <w:r w:rsidRPr="00365E72">
        <w:rPr>
          <w:rFonts w:ascii="Arial" w:hAnsi="Arial" w:cs="Arial"/>
          <w:b/>
          <w:u w:val="single"/>
        </w:rPr>
        <w:t>Why is this happening?</w:t>
      </w:r>
    </w:p>
    <w:p w14:paraId="694A9988" w14:textId="77777777" w:rsidR="00181641" w:rsidRPr="00365E72" w:rsidRDefault="00181641" w:rsidP="00181641">
      <w:pPr>
        <w:outlineLvl w:val="0"/>
        <w:rPr>
          <w:rFonts w:ascii="Arial" w:hAnsi="Arial" w:cs="Arial"/>
          <w:b/>
          <w:u w:val="single"/>
        </w:rPr>
      </w:pPr>
    </w:p>
    <w:p w14:paraId="6DF0E632" w14:textId="77777777" w:rsidR="00181641" w:rsidRDefault="00181641" w:rsidP="00181641">
      <w:pPr>
        <w:rPr>
          <w:rFonts w:ascii="Arial" w:hAnsi="Arial" w:cs="Arial"/>
          <w:color w:val="000000"/>
        </w:rPr>
      </w:pPr>
      <w:r>
        <w:rPr>
          <w:rFonts w:ascii="Arial" w:hAnsi="Arial" w:cs="Arial"/>
          <w:color w:val="000000"/>
        </w:rPr>
        <w:t xml:space="preserve">The government’s aim is for more people to </w:t>
      </w:r>
      <w:r w:rsidRPr="00641DC0">
        <w:rPr>
          <w:rFonts w:ascii="Arial" w:hAnsi="Arial" w:cs="Arial"/>
          <w:color w:val="000000"/>
        </w:rPr>
        <w:t>have another income, on top of the State Pension, when they come to retire.</w:t>
      </w:r>
      <w:r>
        <w:rPr>
          <w:rFonts w:ascii="Arial" w:hAnsi="Arial" w:cs="Arial"/>
          <w:color w:val="000000"/>
        </w:rPr>
        <w:t xml:space="preserve"> </w:t>
      </w:r>
      <w:r w:rsidRPr="00E95314">
        <w:rPr>
          <w:rFonts w:ascii="Arial" w:hAnsi="Arial" w:cs="Arial"/>
          <w:color w:val="000000"/>
        </w:rPr>
        <w:t>The full basic Sta</w:t>
      </w:r>
      <w:r>
        <w:rPr>
          <w:rFonts w:ascii="Arial" w:hAnsi="Arial" w:cs="Arial"/>
          <w:color w:val="000000"/>
        </w:rPr>
        <w:t>te Pension for those who reached State pension age prior to 6 April 2016 in 2017/18 is £122.30</w:t>
      </w:r>
      <w:r w:rsidRPr="00E95314">
        <w:rPr>
          <w:rFonts w:ascii="Arial" w:hAnsi="Arial" w:cs="Arial"/>
          <w:color w:val="000000"/>
        </w:rPr>
        <w:t xml:space="preserve"> a week for a single person.</w:t>
      </w:r>
      <w:r>
        <w:rPr>
          <w:rFonts w:ascii="Arial" w:hAnsi="Arial" w:cs="Arial"/>
          <w:color w:val="000000"/>
        </w:rPr>
        <w:t xml:space="preserve"> For those who reach State pension age after 5 April 2016 the full New State pension in 2017/18 is £159.55. The State pension will only provide for a very basic standard of living in retirement. The government is therefore encouraging people to save more for their retirement through workplace pensions so that they can enjoy a better quality of retirement.  </w:t>
      </w:r>
    </w:p>
    <w:p w14:paraId="4DBC0CAA" w14:textId="77777777" w:rsidR="00181641" w:rsidRPr="00641DC0" w:rsidRDefault="00181641" w:rsidP="00181641">
      <w:pPr>
        <w:rPr>
          <w:rFonts w:ascii="Arial" w:hAnsi="Arial" w:cs="Arial"/>
          <w:color w:val="000000"/>
        </w:rPr>
      </w:pPr>
    </w:p>
    <w:p w14:paraId="423EC361" w14:textId="77777777" w:rsidR="00181641" w:rsidRPr="00641DC0" w:rsidRDefault="00181641" w:rsidP="00181641">
      <w:pPr>
        <w:rPr>
          <w:rFonts w:ascii="Arial" w:hAnsi="Arial" w:cs="Arial"/>
          <w:color w:val="000000"/>
        </w:rPr>
      </w:pPr>
      <w:r>
        <w:rPr>
          <w:rFonts w:ascii="Arial" w:hAnsi="Arial" w:cs="Arial"/>
          <w:color w:val="000000"/>
        </w:rPr>
        <w:t>E</w:t>
      </w:r>
      <w:r w:rsidRPr="00641DC0">
        <w:rPr>
          <w:rFonts w:ascii="Arial" w:hAnsi="Arial" w:cs="Arial"/>
          <w:color w:val="000000"/>
        </w:rPr>
        <w:t xml:space="preserve">mployers </w:t>
      </w:r>
      <w:r>
        <w:rPr>
          <w:rFonts w:ascii="Arial" w:hAnsi="Arial" w:cs="Arial"/>
          <w:color w:val="000000"/>
        </w:rPr>
        <w:t xml:space="preserve">are required to </w:t>
      </w:r>
      <w:r w:rsidRPr="00641DC0">
        <w:rPr>
          <w:rFonts w:ascii="Arial" w:hAnsi="Arial" w:cs="Arial"/>
          <w:color w:val="000000"/>
        </w:rPr>
        <w:t xml:space="preserve">enrol their </w:t>
      </w:r>
      <w:r>
        <w:rPr>
          <w:rFonts w:ascii="Arial" w:hAnsi="Arial" w:cs="Arial"/>
          <w:color w:val="000000"/>
        </w:rPr>
        <w:t xml:space="preserve">eligible </w:t>
      </w:r>
      <w:r w:rsidRPr="00641DC0">
        <w:rPr>
          <w:rFonts w:ascii="Arial" w:hAnsi="Arial" w:cs="Arial"/>
          <w:color w:val="000000"/>
        </w:rPr>
        <w:t xml:space="preserve">workers </w:t>
      </w:r>
      <w:r w:rsidRPr="004A4B14">
        <w:rPr>
          <w:rFonts w:ascii="Arial" w:hAnsi="Arial" w:cs="Arial"/>
          <w:color w:val="000000"/>
        </w:rPr>
        <w:t>automatically</w:t>
      </w:r>
      <w:r w:rsidRPr="004A4B14">
        <w:rPr>
          <w:rFonts w:ascii="Arial" w:hAnsi="Arial" w:cs="Arial"/>
          <w:b/>
          <w:color w:val="000000"/>
        </w:rPr>
        <w:t xml:space="preserve"> </w:t>
      </w:r>
      <w:r>
        <w:rPr>
          <w:rFonts w:ascii="Arial" w:hAnsi="Arial" w:cs="Arial"/>
          <w:color w:val="000000"/>
        </w:rPr>
        <w:t>into a</w:t>
      </w:r>
      <w:r w:rsidR="00BF2733">
        <w:rPr>
          <w:rFonts w:ascii="Arial" w:hAnsi="Arial" w:cs="Arial"/>
          <w:color w:val="000000"/>
        </w:rPr>
        <w:t xml:space="preserve"> qualifying</w:t>
      </w:r>
      <w:r>
        <w:rPr>
          <w:rFonts w:ascii="Arial" w:hAnsi="Arial" w:cs="Arial"/>
          <w:color w:val="000000"/>
        </w:rPr>
        <w:t xml:space="preserve"> scheme to make it</w:t>
      </w:r>
      <w:r w:rsidRPr="00641DC0">
        <w:rPr>
          <w:rFonts w:ascii="Arial" w:hAnsi="Arial" w:cs="Arial"/>
          <w:color w:val="000000"/>
        </w:rPr>
        <w:t xml:space="preserve"> </w:t>
      </w:r>
      <w:r>
        <w:rPr>
          <w:rFonts w:ascii="Arial" w:hAnsi="Arial" w:cs="Arial"/>
          <w:color w:val="000000"/>
        </w:rPr>
        <w:t>easier for people to start saving</w:t>
      </w:r>
      <w:r w:rsidRPr="00641DC0">
        <w:rPr>
          <w:rFonts w:ascii="Arial" w:hAnsi="Arial" w:cs="Arial"/>
          <w:color w:val="000000"/>
        </w:rPr>
        <w:t>.</w:t>
      </w:r>
    </w:p>
    <w:p w14:paraId="7CDA301C" w14:textId="77777777" w:rsidR="00181641" w:rsidRDefault="00181641" w:rsidP="00181641">
      <w:pPr>
        <w:outlineLvl w:val="0"/>
        <w:rPr>
          <w:rFonts w:ascii="Arial" w:hAnsi="Arial" w:cs="Arial"/>
          <w:b/>
          <w:bCs/>
          <w:color w:val="3366FF"/>
          <w:u w:val="single"/>
        </w:rPr>
      </w:pPr>
    </w:p>
    <w:p w14:paraId="59749423" w14:textId="77777777" w:rsidR="00181641" w:rsidRPr="00365E72" w:rsidRDefault="00181641" w:rsidP="00181641">
      <w:pPr>
        <w:outlineLvl w:val="0"/>
        <w:rPr>
          <w:rFonts w:ascii="Arial" w:hAnsi="Arial" w:cs="Arial"/>
          <w:b/>
          <w:bCs/>
          <w:u w:val="single"/>
        </w:rPr>
      </w:pPr>
      <w:r w:rsidRPr="00365E72">
        <w:rPr>
          <w:rFonts w:ascii="Arial" w:hAnsi="Arial" w:cs="Arial"/>
          <w:b/>
          <w:bCs/>
          <w:u w:val="single"/>
        </w:rPr>
        <w:t>What does this mean for you?</w:t>
      </w:r>
    </w:p>
    <w:p w14:paraId="6863E731" w14:textId="77777777" w:rsidR="00181641" w:rsidRDefault="00181641" w:rsidP="00181641">
      <w:pPr>
        <w:tabs>
          <w:tab w:val="num" w:pos="4500"/>
        </w:tabs>
        <w:rPr>
          <w:rFonts w:ascii="Arial" w:hAnsi="Arial" w:cs="Arial"/>
          <w:i/>
          <w:color w:val="0000FF"/>
        </w:rPr>
      </w:pPr>
    </w:p>
    <w:p w14:paraId="5BA932E4" w14:textId="77777777" w:rsidR="00181641" w:rsidRDefault="00181641" w:rsidP="00181641">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will contribute to the LGPS on your behalf, with</w:t>
      </w:r>
      <w:r>
        <w:rPr>
          <w:rFonts w:ascii="Arial" w:hAnsi="Arial" w:cs="Arial"/>
          <w:color w:val="0000FF"/>
          <w:lang w:eastAsia="en-GB"/>
        </w:rPr>
        <w:t xml:space="preserve"> 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05124AD8" w14:textId="77777777" w:rsidR="00181641" w:rsidRDefault="00181641" w:rsidP="00181641">
      <w:pPr>
        <w:rPr>
          <w:rFonts w:ascii="Arial" w:hAnsi="Arial" w:cs="Arial"/>
          <w:color w:val="0000FF"/>
        </w:rPr>
      </w:pPr>
    </w:p>
    <w:p w14:paraId="29CDF72B" w14:textId="77777777" w:rsidR="00181641" w:rsidRPr="00B3791B" w:rsidRDefault="00181641" w:rsidP="00181641">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5D8FF706" w14:textId="77777777" w:rsidR="00181641" w:rsidRDefault="00181641" w:rsidP="00181641">
      <w:pPr>
        <w:rPr>
          <w:rFonts w:ascii="Arial" w:hAnsi="Arial" w:cs="Arial"/>
          <w:color w:val="000000"/>
          <w:lang w:eastAsia="en-GB"/>
        </w:rPr>
      </w:pPr>
    </w:p>
    <w:p w14:paraId="7704892D" w14:textId="77777777" w:rsidR="00181641" w:rsidRDefault="00181641" w:rsidP="00181641">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181641" w:rsidRPr="006A1057" w14:paraId="39D8A0E4" w14:textId="77777777" w:rsidTr="00437957">
        <w:trPr>
          <w:trHeight w:val="556"/>
          <w:tblCellSpacing w:w="0" w:type="dxa"/>
        </w:trPr>
        <w:tc>
          <w:tcPr>
            <w:tcW w:w="4422" w:type="dxa"/>
            <w:shd w:val="clear" w:color="auto" w:fill="C0C0C0"/>
          </w:tcPr>
          <w:p w14:paraId="040F880D" w14:textId="77777777" w:rsidR="00181641" w:rsidRPr="00F8004B" w:rsidRDefault="00181641" w:rsidP="00437957">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2E30235" w14:textId="77777777" w:rsidR="00181641" w:rsidRPr="00F8004B" w:rsidRDefault="00181641" w:rsidP="0043795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181641" w:rsidRPr="006A1057" w14:paraId="39C2D04C" w14:textId="77777777" w:rsidTr="00437957">
        <w:trPr>
          <w:trHeight w:val="264"/>
          <w:tblCellSpacing w:w="0" w:type="dxa"/>
        </w:trPr>
        <w:tc>
          <w:tcPr>
            <w:tcW w:w="4422" w:type="dxa"/>
            <w:shd w:val="clear" w:color="auto" w:fill="C0C0C0"/>
          </w:tcPr>
          <w:p w14:paraId="46A12B69" w14:textId="77777777" w:rsidR="00181641" w:rsidRPr="00F8004B" w:rsidRDefault="00181641" w:rsidP="00437957">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£13,700</w:t>
            </w:r>
          </w:p>
        </w:tc>
        <w:tc>
          <w:tcPr>
            <w:tcW w:w="3327" w:type="dxa"/>
            <w:shd w:val="clear" w:color="auto" w:fill="C0C0C0"/>
          </w:tcPr>
          <w:p w14:paraId="300B3A28" w14:textId="77777777" w:rsidR="00181641" w:rsidRPr="00F8004B" w:rsidRDefault="00181641" w:rsidP="00437957">
            <w:pPr>
              <w:jc w:val="center"/>
              <w:rPr>
                <w:rFonts w:ascii="Arial" w:hAnsi="Arial" w:cs="Arial"/>
                <w:lang w:eastAsia="en-GB"/>
              </w:rPr>
            </w:pPr>
            <w:r w:rsidRPr="00F8004B">
              <w:rPr>
                <w:rFonts w:ascii="Arial" w:hAnsi="Arial" w:cs="Arial"/>
                <w:lang w:eastAsia="en-GB"/>
              </w:rPr>
              <w:t>5.5%</w:t>
            </w:r>
          </w:p>
        </w:tc>
      </w:tr>
      <w:tr w:rsidR="00181641" w:rsidRPr="006A1057" w14:paraId="62A600E5" w14:textId="77777777" w:rsidTr="00437957">
        <w:trPr>
          <w:trHeight w:val="278"/>
          <w:tblCellSpacing w:w="0" w:type="dxa"/>
        </w:trPr>
        <w:tc>
          <w:tcPr>
            <w:tcW w:w="4422" w:type="dxa"/>
            <w:shd w:val="clear" w:color="auto" w:fill="C0C0C0"/>
          </w:tcPr>
          <w:p w14:paraId="01BDBD31" w14:textId="77777777" w:rsidR="00181641" w:rsidRPr="00F8004B" w:rsidRDefault="00181641" w:rsidP="00437957">
            <w:pPr>
              <w:rPr>
                <w:rFonts w:ascii="Arial" w:hAnsi="Arial" w:cs="Arial"/>
                <w:lang w:eastAsia="en-GB"/>
              </w:rPr>
            </w:pPr>
            <w:r>
              <w:rPr>
                <w:rFonts w:ascii="Arial" w:hAnsi="Arial" w:cs="Arial"/>
                <w:lang w:eastAsia="en-GB"/>
              </w:rPr>
              <w:t>£13,701 to £21,400</w:t>
            </w:r>
          </w:p>
        </w:tc>
        <w:tc>
          <w:tcPr>
            <w:tcW w:w="3327" w:type="dxa"/>
            <w:shd w:val="clear" w:color="auto" w:fill="C0C0C0"/>
          </w:tcPr>
          <w:p w14:paraId="670FC283" w14:textId="77777777" w:rsidR="00181641" w:rsidRPr="00F8004B" w:rsidRDefault="00181641" w:rsidP="0043795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181641" w:rsidRPr="006A1057" w14:paraId="13DFE235" w14:textId="77777777" w:rsidTr="00437957">
        <w:trPr>
          <w:trHeight w:val="264"/>
          <w:tblCellSpacing w:w="0" w:type="dxa"/>
        </w:trPr>
        <w:tc>
          <w:tcPr>
            <w:tcW w:w="4422" w:type="dxa"/>
            <w:shd w:val="clear" w:color="auto" w:fill="C0C0C0"/>
          </w:tcPr>
          <w:p w14:paraId="157D31DA" w14:textId="77777777" w:rsidR="00181641" w:rsidRPr="00F8004B" w:rsidRDefault="00181641" w:rsidP="00437957">
            <w:pPr>
              <w:rPr>
                <w:rFonts w:ascii="Arial" w:hAnsi="Arial" w:cs="Arial"/>
                <w:lang w:eastAsia="en-GB"/>
              </w:rPr>
            </w:pPr>
            <w:r>
              <w:rPr>
                <w:rFonts w:ascii="Arial" w:hAnsi="Arial" w:cs="Arial"/>
                <w:lang w:eastAsia="en-GB"/>
              </w:rPr>
              <w:t>£21,401 to £34,700</w:t>
            </w:r>
          </w:p>
        </w:tc>
        <w:tc>
          <w:tcPr>
            <w:tcW w:w="3327" w:type="dxa"/>
            <w:shd w:val="clear" w:color="auto" w:fill="C0C0C0"/>
          </w:tcPr>
          <w:p w14:paraId="7EEE37CE" w14:textId="77777777" w:rsidR="00181641" w:rsidRPr="00F8004B" w:rsidRDefault="00181641" w:rsidP="0043795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181641" w:rsidRPr="006A1057" w14:paraId="31A073E6" w14:textId="77777777" w:rsidTr="00437957">
        <w:trPr>
          <w:trHeight w:val="278"/>
          <w:tblCellSpacing w:w="0" w:type="dxa"/>
        </w:trPr>
        <w:tc>
          <w:tcPr>
            <w:tcW w:w="4422" w:type="dxa"/>
            <w:shd w:val="clear" w:color="auto" w:fill="C0C0C0"/>
          </w:tcPr>
          <w:p w14:paraId="0EF5D536" w14:textId="77777777" w:rsidR="00181641" w:rsidRPr="00F8004B" w:rsidRDefault="00181641" w:rsidP="00437957">
            <w:pPr>
              <w:rPr>
                <w:rFonts w:ascii="Arial" w:hAnsi="Arial" w:cs="Arial"/>
                <w:lang w:eastAsia="en-GB"/>
              </w:rPr>
            </w:pPr>
            <w:r>
              <w:rPr>
                <w:rFonts w:ascii="Arial" w:hAnsi="Arial" w:cs="Arial"/>
                <w:lang w:eastAsia="en-GB"/>
              </w:rPr>
              <w:t>£34,701 to £43,900</w:t>
            </w:r>
          </w:p>
        </w:tc>
        <w:tc>
          <w:tcPr>
            <w:tcW w:w="3327" w:type="dxa"/>
            <w:shd w:val="clear" w:color="auto" w:fill="C0C0C0"/>
          </w:tcPr>
          <w:p w14:paraId="080136D0" w14:textId="77777777" w:rsidR="00181641" w:rsidRPr="00F8004B" w:rsidRDefault="00181641" w:rsidP="0043795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181641" w:rsidRPr="006A1057" w14:paraId="24DF4423" w14:textId="77777777" w:rsidTr="00437957">
        <w:trPr>
          <w:trHeight w:val="278"/>
          <w:tblCellSpacing w:w="0" w:type="dxa"/>
        </w:trPr>
        <w:tc>
          <w:tcPr>
            <w:tcW w:w="4422" w:type="dxa"/>
            <w:shd w:val="clear" w:color="auto" w:fill="C0C0C0"/>
          </w:tcPr>
          <w:p w14:paraId="738B0A14" w14:textId="77777777" w:rsidR="00181641" w:rsidRPr="00F8004B" w:rsidRDefault="00181641" w:rsidP="00437957">
            <w:pPr>
              <w:rPr>
                <w:rFonts w:ascii="Arial" w:hAnsi="Arial" w:cs="Arial"/>
                <w:lang w:eastAsia="en-GB"/>
              </w:rPr>
            </w:pPr>
            <w:r>
              <w:rPr>
                <w:rFonts w:ascii="Arial" w:hAnsi="Arial" w:cs="Arial"/>
                <w:lang w:eastAsia="en-GB"/>
              </w:rPr>
              <w:t>£43,901 to £61,300</w:t>
            </w:r>
          </w:p>
        </w:tc>
        <w:tc>
          <w:tcPr>
            <w:tcW w:w="3327" w:type="dxa"/>
            <w:shd w:val="clear" w:color="auto" w:fill="C0C0C0"/>
          </w:tcPr>
          <w:p w14:paraId="380EA511" w14:textId="77777777" w:rsidR="00181641" w:rsidRPr="00F8004B" w:rsidRDefault="00181641" w:rsidP="0043795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181641" w:rsidRPr="006A1057" w14:paraId="33B21B95" w14:textId="77777777" w:rsidTr="00437957">
        <w:trPr>
          <w:trHeight w:val="278"/>
          <w:tblCellSpacing w:w="0" w:type="dxa"/>
        </w:trPr>
        <w:tc>
          <w:tcPr>
            <w:tcW w:w="4422" w:type="dxa"/>
            <w:shd w:val="clear" w:color="auto" w:fill="C0C0C0"/>
          </w:tcPr>
          <w:p w14:paraId="2445A6B8" w14:textId="77777777" w:rsidR="00181641" w:rsidRPr="00F8004B" w:rsidRDefault="00181641" w:rsidP="00437957">
            <w:pPr>
              <w:rPr>
                <w:rFonts w:ascii="Arial" w:hAnsi="Arial" w:cs="Arial"/>
                <w:lang w:eastAsia="en-GB"/>
              </w:rPr>
            </w:pPr>
            <w:r>
              <w:rPr>
                <w:rFonts w:ascii="Arial" w:hAnsi="Arial" w:cs="Arial"/>
                <w:lang w:eastAsia="en-GB"/>
              </w:rPr>
              <w:t>£61,301 to £86,800</w:t>
            </w:r>
          </w:p>
        </w:tc>
        <w:tc>
          <w:tcPr>
            <w:tcW w:w="3327" w:type="dxa"/>
            <w:shd w:val="clear" w:color="auto" w:fill="C0C0C0"/>
          </w:tcPr>
          <w:p w14:paraId="1F199692" w14:textId="77777777" w:rsidR="00181641" w:rsidRDefault="00181641" w:rsidP="00437957">
            <w:pPr>
              <w:jc w:val="center"/>
              <w:rPr>
                <w:rFonts w:ascii="Arial" w:hAnsi="Arial" w:cs="Arial"/>
                <w:lang w:eastAsia="en-GB"/>
              </w:rPr>
            </w:pPr>
            <w:r>
              <w:rPr>
                <w:rFonts w:ascii="Arial" w:hAnsi="Arial" w:cs="Arial"/>
                <w:lang w:eastAsia="en-GB"/>
              </w:rPr>
              <w:t>9.9%</w:t>
            </w:r>
          </w:p>
        </w:tc>
      </w:tr>
      <w:tr w:rsidR="00181641" w:rsidRPr="006A1057" w14:paraId="78FCA0B6" w14:textId="77777777" w:rsidTr="00437957">
        <w:trPr>
          <w:trHeight w:val="278"/>
          <w:tblCellSpacing w:w="0" w:type="dxa"/>
        </w:trPr>
        <w:tc>
          <w:tcPr>
            <w:tcW w:w="4422" w:type="dxa"/>
            <w:shd w:val="clear" w:color="auto" w:fill="C0C0C0"/>
          </w:tcPr>
          <w:p w14:paraId="52D8F3FA" w14:textId="77777777" w:rsidR="00181641" w:rsidRDefault="00181641" w:rsidP="00437957">
            <w:pPr>
              <w:rPr>
                <w:rFonts w:ascii="Arial" w:hAnsi="Arial" w:cs="Arial"/>
                <w:lang w:eastAsia="en-GB"/>
              </w:rPr>
            </w:pPr>
            <w:r>
              <w:rPr>
                <w:rFonts w:ascii="Arial" w:hAnsi="Arial" w:cs="Arial"/>
                <w:lang w:eastAsia="en-GB"/>
              </w:rPr>
              <w:t>£86,801 to £102,200</w:t>
            </w:r>
          </w:p>
        </w:tc>
        <w:tc>
          <w:tcPr>
            <w:tcW w:w="3327" w:type="dxa"/>
            <w:shd w:val="clear" w:color="auto" w:fill="C0C0C0"/>
          </w:tcPr>
          <w:p w14:paraId="68149748" w14:textId="77777777" w:rsidR="00181641" w:rsidRDefault="00181641" w:rsidP="00437957">
            <w:pPr>
              <w:jc w:val="center"/>
              <w:rPr>
                <w:rFonts w:ascii="Arial" w:hAnsi="Arial" w:cs="Arial"/>
                <w:lang w:eastAsia="en-GB"/>
              </w:rPr>
            </w:pPr>
            <w:r>
              <w:rPr>
                <w:rFonts w:ascii="Arial" w:hAnsi="Arial" w:cs="Arial"/>
                <w:lang w:eastAsia="en-GB"/>
              </w:rPr>
              <w:t>10.5%</w:t>
            </w:r>
          </w:p>
        </w:tc>
      </w:tr>
      <w:tr w:rsidR="00181641" w:rsidRPr="006A1057" w14:paraId="62A4E9D3" w14:textId="77777777" w:rsidTr="00437957">
        <w:trPr>
          <w:trHeight w:val="278"/>
          <w:tblCellSpacing w:w="0" w:type="dxa"/>
        </w:trPr>
        <w:tc>
          <w:tcPr>
            <w:tcW w:w="4422" w:type="dxa"/>
            <w:shd w:val="clear" w:color="auto" w:fill="C0C0C0"/>
          </w:tcPr>
          <w:p w14:paraId="0EAE541E" w14:textId="77777777" w:rsidR="00181641" w:rsidRDefault="00181641" w:rsidP="00437957">
            <w:pPr>
              <w:rPr>
                <w:rFonts w:ascii="Arial" w:hAnsi="Arial" w:cs="Arial"/>
                <w:lang w:eastAsia="en-GB"/>
              </w:rPr>
            </w:pPr>
            <w:r>
              <w:rPr>
                <w:rFonts w:ascii="Arial" w:hAnsi="Arial" w:cs="Arial"/>
                <w:lang w:eastAsia="en-GB"/>
              </w:rPr>
              <w:t>£102,201 to £153,300</w:t>
            </w:r>
          </w:p>
        </w:tc>
        <w:tc>
          <w:tcPr>
            <w:tcW w:w="3327" w:type="dxa"/>
            <w:shd w:val="clear" w:color="auto" w:fill="C0C0C0"/>
          </w:tcPr>
          <w:p w14:paraId="50DDA8E3" w14:textId="77777777" w:rsidR="00181641" w:rsidRDefault="00181641" w:rsidP="00437957">
            <w:pPr>
              <w:jc w:val="center"/>
              <w:rPr>
                <w:rFonts w:ascii="Arial" w:hAnsi="Arial" w:cs="Arial"/>
                <w:lang w:eastAsia="en-GB"/>
              </w:rPr>
            </w:pPr>
            <w:r>
              <w:rPr>
                <w:rFonts w:ascii="Arial" w:hAnsi="Arial" w:cs="Arial"/>
                <w:lang w:eastAsia="en-GB"/>
              </w:rPr>
              <w:t>11.4%</w:t>
            </w:r>
          </w:p>
        </w:tc>
      </w:tr>
      <w:tr w:rsidR="00181641" w:rsidRPr="006A1057" w14:paraId="2C9F64A8" w14:textId="77777777" w:rsidTr="00437957">
        <w:trPr>
          <w:trHeight w:val="278"/>
          <w:tblCellSpacing w:w="0" w:type="dxa"/>
        </w:trPr>
        <w:tc>
          <w:tcPr>
            <w:tcW w:w="4422" w:type="dxa"/>
            <w:shd w:val="clear" w:color="auto" w:fill="C0C0C0"/>
          </w:tcPr>
          <w:p w14:paraId="6BAB29ED" w14:textId="77777777" w:rsidR="00181641" w:rsidRDefault="00181641" w:rsidP="00437957">
            <w:pPr>
              <w:rPr>
                <w:rFonts w:ascii="Arial" w:hAnsi="Arial" w:cs="Arial"/>
                <w:lang w:eastAsia="en-GB"/>
              </w:rPr>
            </w:pPr>
            <w:r>
              <w:rPr>
                <w:rFonts w:ascii="Arial" w:hAnsi="Arial" w:cs="Arial"/>
                <w:lang w:eastAsia="en-GB"/>
              </w:rPr>
              <w:t>£153,301 or more</w:t>
            </w:r>
          </w:p>
        </w:tc>
        <w:tc>
          <w:tcPr>
            <w:tcW w:w="3327" w:type="dxa"/>
            <w:shd w:val="clear" w:color="auto" w:fill="C0C0C0"/>
          </w:tcPr>
          <w:p w14:paraId="207466FB" w14:textId="77777777" w:rsidR="00181641" w:rsidRDefault="00181641" w:rsidP="00437957">
            <w:pPr>
              <w:jc w:val="center"/>
              <w:rPr>
                <w:rFonts w:ascii="Arial" w:hAnsi="Arial" w:cs="Arial"/>
                <w:lang w:eastAsia="en-GB"/>
              </w:rPr>
            </w:pPr>
            <w:r>
              <w:rPr>
                <w:rFonts w:ascii="Arial" w:hAnsi="Arial" w:cs="Arial"/>
                <w:lang w:eastAsia="en-GB"/>
              </w:rPr>
              <w:t>12.5%</w:t>
            </w:r>
          </w:p>
        </w:tc>
      </w:tr>
    </w:tbl>
    <w:p w14:paraId="79E540B8" w14:textId="77777777" w:rsidR="00181641" w:rsidRDefault="00181641" w:rsidP="00181641">
      <w:pPr>
        <w:ind w:firstLine="360"/>
        <w:rPr>
          <w:rFonts w:ascii="Arial" w:hAnsi="Arial" w:cs="Arial"/>
          <w:iCs/>
          <w:color w:val="000000"/>
          <w:lang w:val="en-US" w:eastAsia="en-GB"/>
        </w:rPr>
      </w:pPr>
    </w:p>
    <w:p w14:paraId="6AF0BBD1" w14:textId="77777777" w:rsidR="00181641" w:rsidRPr="005037C5" w:rsidRDefault="00181641" w:rsidP="00181641">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30622D33" w14:textId="77777777" w:rsidR="00181641" w:rsidRPr="005037C5" w:rsidRDefault="00181641" w:rsidP="00181641">
      <w:pPr>
        <w:numPr>
          <w:ilvl w:val="1"/>
          <w:numId w:val="1"/>
        </w:numPr>
        <w:tabs>
          <w:tab w:val="clear" w:pos="1440"/>
          <w:tab w:val="num" w:pos="709"/>
        </w:tabs>
        <w:ind w:left="709" w:hanging="283"/>
        <w:rPr>
          <w:rFonts w:ascii="Arial" w:hAnsi="Arial" w:cs="Arial"/>
          <w:iCs/>
          <w:color w:val="000000"/>
          <w:lang w:val="en-US" w:eastAsia="en-GB"/>
        </w:rPr>
      </w:pPr>
      <w:r>
        <w:rPr>
          <w:rFonts w:ascii="Arial" w:hAnsi="Arial" w:cs="Arial"/>
          <w:iCs/>
          <w:color w:val="000000"/>
          <w:lang w:val="en-US" w:eastAsia="en-GB"/>
        </w:rPr>
        <w:t>The</w:t>
      </w:r>
      <w:r w:rsidR="00F94F43">
        <w:rPr>
          <w:rFonts w:ascii="Arial" w:hAnsi="Arial" w:cs="Arial"/>
          <w:iCs/>
          <w:color w:val="000000"/>
          <w:lang w:val="en-US" w:eastAsia="en-GB"/>
        </w:rPr>
        <w:t xml:space="preserve"> annual pensionable</w:t>
      </w:r>
      <w:r>
        <w:rPr>
          <w:rFonts w:ascii="Arial" w:hAnsi="Arial" w:cs="Arial"/>
          <w:iCs/>
          <w:color w:val="000000"/>
          <w:lang w:val="en-US" w:eastAsia="en-GB"/>
        </w:rPr>
        <w:t xml:space="preserv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p>
    <w:p w14:paraId="416CC323" w14:textId="77777777" w:rsidR="00181641" w:rsidRPr="00697AFC" w:rsidRDefault="00181641" w:rsidP="00181641">
      <w:pPr>
        <w:numPr>
          <w:ilvl w:val="1"/>
          <w:numId w:val="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lastRenderedPageBreak/>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86E5BE" w14:textId="77777777" w:rsidR="00181641" w:rsidRDefault="00181641" w:rsidP="00181641">
      <w:pPr>
        <w:pStyle w:val="CommentText"/>
        <w:rPr>
          <w:rFonts w:ascii="Arial" w:hAnsi="Arial" w:cs="Arial"/>
          <w:b/>
          <w:sz w:val="24"/>
          <w:szCs w:val="24"/>
        </w:rPr>
      </w:pPr>
    </w:p>
    <w:p w14:paraId="46285D33" w14:textId="77777777" w:rsidR="00181641" w:rsidRPr="00D01D42" w:rsidRDefault="00181641" w:rsidP="00181641">
      <w:pPr>
        <w:pStyle w:val="CommentText"/>
        <w:ind w:firstLine="360"/>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158C49B1" w14:textId="77777777" w:rsidR="00181641" w:rsidRDefault="00181641" w:rsidP="00181641">
      <w:pPr>
        <w:ind w:left="720" w:hanging="360"/>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181641" w:rsidRPr="00824035" w14:paraId="18EACEAB" w14:textId="77777777" w:rsidTr="00437957">
        <w:trPr>
          <w:trHeight w:val="255"/>
        </w:trPr>
        <w:tc>
          <w:tcPr>
            <w:tcW w:w="1619" w:type="dxa"/>
          </w:tcPr>
          <w:p w14:paraId="41F3CED0"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4151CE4A"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7A63C6B8"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60CB78E1"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78E92946"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23E164F5"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81641" w:rsidRPr="00824035" w14:paraId="1037D823" w14:textId="77777777" w:rsidTr="00437957">
        <w:trPr>
          <w:trHeight w:val="113"/>
        </w:trPr>
        <w:tc>
          <w:tcPr>
            <w:tcW w:w="1619" w:type="dxa"/>
          </w:tcPr>
          <w:p w14:paraId="03072A6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44F342D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4357B7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17331CD3"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1EE58CF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75DB00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61,492</w:t>
            </w:r>
          </w:p>
        </w:tc>
      </w:tr>
      <w:tr w:rsidR="00181641" w:rsidRPr="00824035" w14:paraId="203BA8EC" w14:textId="77777777" w:rsidTr="00437957">
        <w:trPr>
          <w:trHeight w:val="113"/>
        </w:trPr>
        <w:tc>
          <w:tcPr>
            <w:tcW w:w="1619" w:type="dxa"/>
          </w:tcPr>
          <w:p w14:paraId="496B826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3C7621B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1AF7B50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2BE8C80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1C4F73E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2F1DAB2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63,275</w:t>
            </w:r>
          </w:p>
        </w:tc>
      </w:tr>
      <w:tr w:rsidR="00181641" w:rsidRPr="00824035" w14:paraId="69986E94" w14:textId="77777777" w:rsidTr="00437957">
        <w:trPr>
          <w:trHeight w:val="113"/>
        </w:trPr>
        <w:tc>
          <w:tcPr>
            <w:tcW w:w="1619" w:type="dxa"/>
          </w:tcPr>
          <w:p w14:paraId="2BCC309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5370D5F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2ACC442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795FA8EA"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65E018E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61287EE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65,164</w:t>
            </w:r>
          </w:p>
        </w:tc>
      </w:tr>
      <w:tr w:rsidR="00181641" w:rsidRPr="00824035" w14:paraId="64CF3BDE" w14:textId="77777777" w:rsidTr="00437957">
        <w:trPr>
          <w:trHeight w:val="113"/>
        </w:trPr>
        <w:tc>
          <w:tcPr>
            <w:tcW w:w="1619" w:type="dxa"/>
          </w:tcPr>
          <w:p w14:paraId="17D712B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30F6908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7E12BF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3052A0C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CEFF57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4CA804D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67,169</w:t>
            </w:r>
          </w:p>
        </w:tc>
      </w:tr>
      <w:tr w:rsidR="00181641" w:rsidRPr="00824035" w14:paraId="42F4BD6E" w14:textId="77777777" w:rsidTr="00437957">
        <w:trPr>
          <w:trHeight w:val="113"/>
        </w:trPr>
        <w:tc>
          <w:tcPr>
            <w:tcW w:w="1619" w:type="dxa"/>
          </w:tcPr>
          <w:p w14:paraId="7D38AC9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0241B06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2D1995B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49918B1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6F90BF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1F19FC6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69,301</w:t>
            </w:r>
          </w:p>
        </w:tc>
      </w:tr>
      <w:tr w:rsidR="00181641" w:rsidRPr="00824035" w14:paraId="5B5C3C59" w14:textId="77777777" w:rsidTr="00437957">
        <w:trPr>
          <w:trHeight w:val="113"/>
        </w:trPr>
        <w:tc>
          <w:tcPr>
            <w:tcW w:w="1619" w:type="dxa"/>
          </w:tcPr>
          <w:p w14:paraId="4213FFC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14482E7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302B556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0978703E"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6C76BED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2284CA9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71,573</w:t>
            </w:r>
          </w:p>
        </w:tc>
      </w:tr>
      <w:tr w:rsidR="00181641" w:rsidRPr="00824035" w14:paraId="6E8CD623" w14:textId="77777777" w:rsidTr="00437957">
        <w:trPr>
          <w:trHeight w:val="113"/>
        </w:trPr>
        <w:tc>
          <w:tcPr>
            <w:tcW w:w="1619" w:type="dxa"/>
          </w:tcPr>
          <w:p w14:paraId="7C83FF1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6EDE109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5830293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4AAAA05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0ED4FB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1BCBA5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74,000</w:t>
            </w:r>
          </w:p>
        </w:tc>
      </w:tr>
      <w:tr w:rsidR="00181641" w:rsidRPr="00824035" w14:paraId="7A163946" w14:textId="77777777" w:rsidTr="00437957">
        <w:trPr>
          <w:trHeight w:val="113"/>
        </w:trPr>
        <w:tc>
          <w:tcPr>
            <w:tcW w:w="1619" w:type="dxa"/>
          </w:tcPr>
          <w:p w14:paraId="2BFFE34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12BF815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57D209A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2FC908B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4E60EF8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77D323E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76,596</w:t>
            </w:r>
          </w:p>
        </w:tc>
      </w:tr>
      <w:tr w:rsidR="00181641" w:rsidRPr="00824035" w14:paraId="134ED3C8" w14:textId="77777777" w:rsidTr="00437957">
        <w:trPr>
          <w:trHeight w:val="113"/>
        </w:trPr>
        <w:tc>
          <w:tcPr>
            <w:tcW w:w="1619" w:type="dxa"/>
          </w:tcPr>
          <w:p w14:paraId="41A02E23"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3916CA5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3A5DF68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41C6667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7356A90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5E9EF5F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79,381</w:t>
            </w:r>
          </w:p>
        </w:tc>
      </w:tr>
      <w:tr w:rsidR="00181641" w:rsidRPr="00824035" w14:paraId="38463875" w14:textId="77777777" w:rsidTr="00437957">
        <w:trPr>
          <w:trHeight w:val="113"/>
        </w:trPr>
        <w:tc>
          <w:tcPr>
            <w:tcW w:w="1619" w:type="dxa"/>
          </w:tcPr>
          <w:p w14:paraId="521F6B55"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1A65874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4402874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300B9CC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488997A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618B4E4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82,377</w:t>
            </w:r>
          </w:p>
        </w:tc>
      </w:tr>
      <w:tr w:rsidR="00181641" w:rsidRPr="00824035" w14:paraId="67804AAF" w14:textId="77777777" w:rsidTr="00437957">
        <w:trPr>
          <w:trHeight w:val="113"/>
        </w:trPr>
        <w:tc>
          <w:tcPr>
            <w:tcW w:w="1619" w:type="dxa"/>
          </w:tcPr>
          <w:p w14:paraId="78F0AB5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43EAAD8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1D0F19F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6764B68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1DBA6A8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1395739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85,607</w:t>
            </w:r>
          </w:p>
        </w:tc>
      </w:tr>
      <w:tr w:rsidR="00181641" w:rsidRPr="00824035" w14:paraId="76148DC7" w14:textId="77777777" w:rsidTr="00437957">
        <w:trPr>
          <w:trHeight w:val="113"/>
        </w:trPr>
        <w:tc>
          <w:tcPr>
            <w:tcW w:w="1619" w:type="dxa"/>
          </w:tcPr>
          <w:p w14:paraId="3FBE0BD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78D82E8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187D2C6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151D834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2842DB9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27EE252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89,102</w:t>
            </w:r>
          </w:p>
        </w:tc>
      </w:tr>
      <w:tr w:rsidR="00181641" w:rsidRPr="00824035" w14:paraId="2E0C7CE6" w14:textId="77777777" w:rsidTr="00437957">
        <w:trPr>
          <w:trHeight w:val="114"/>
        </w:trPr>
        <w:tc>
          <w:tcPr>
            <w:tcW w:w="1619" w:type="dxa"/>
          </w:tcPr>
          <w:p w14:paraId="0D8FFD1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67EDF1B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2E5ECB7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05AFF00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499893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7D6886E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92,893</w:t>
            </w:r>
          </w:p>
        </w:tc>
      </w:tr>
      <w:tr w:rsidR="00181641" w:rsidRPr="00824035" w14:paraId="49F63A33" w14:textId="77777777" w:rsidTr="00437957">
        <w:trPr>
          <w:trHeight w:val="113"/>
        </w:trPr>
        <w:tc>
          <w:tcPr>
            <w:tcW w:w="1619" w:type="dxa"/>
          </w:tcPr>
          <w:p w14:paraId="30205EE5"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64E53A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490CB7F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07FB3AA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4C05048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778BD1A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97,022</w:t>
            </w:r>
          </w:p>
        </w:tc>
      </w:tr>
      <w:tr w:rsidR="00181641" w:rsidRPr="00824035" w14:paraId="304CE868" w14:textId="77777777" w:rsidTr="00437957">
        <w:trPr>
          <w:trHeight w:val="113"/>
        </w:trPr>
        <w:tc>
          <w:tcPr>
            <w:tcW w:w="1619" w:type="dxa"/>
          </w:tcPr>
          <w:p w14:paraId="0623843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1B948C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2CE94A6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0CD7BC9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4B6AB3A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577B4D2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181641" w:rsidRPr="00824035" w14:paraId="07BEA123" w14:textId="77777777" w:rsidTr="00437957">
        <w:trPr>
          <w:trHeight w:val="114"/>
        </w:trPr>
        <w:tc>
          <w:tcPr>
            <w:tcW w:w="1619" w:type="dxa"/>
          </w:tcPr>
          <w:p w14:paraId="117C999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741C744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02A63D9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3E94686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E75D58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698E00B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181641" w:rsidRPr="00824035" w14:paraId="5D75EEEF" w14:textId="77777777" w:rsidTr="00437957">
        <w:trPr>
          <w:trHeight w:val="113"/>
        </w:trPr>
        <w:tc>
          <w:tcPr>
            <w:tcW w:w="1619" w:type="dxa"/>
          </w:tcPr>
          <w:p w14:paraId="37386CB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0AAFA0BE"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0EB660F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05B258D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2608098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1D62417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181641" w:rsidRPr="00824035" w14:paraId="7C015976" w14:textId="77777777" w:rsidTr="00437957">
        <w:trPr>
          <w:trHeight w:val="113"/>
        </w:trPr>
        <w:tc>
          <w:tcPr>
            <w:tcW w:w="1619" w:type="dxa"/>
          </w:tcPr>
          <w:p w14:paraId="105C20F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39696AE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1C375BE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12CDEFB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0172BCF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29C8160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181641" w:rsidRPr="00824035" w14:paraId="5430292C" w14:textId="77777777" w:rsidTr="00437957">
        <w:trPr>
          <w:trHeight w:val="114"/>
        </w:trPr>
        <w:tc>
          <w:tcPr>
            <w:tcW w:w="1619" w:type="dxa"/>
          </w:tcPr>
          <w:p w14:paraId="5AD2108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47D192B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4DF657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E90BEA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11EF1A6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1CD5E14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181641" w:rsidRPr="00824035" w14:paraId="15B8979D" w14:textId="77777777" w:rsidTr="00437957">
        <w:trPr>
          <w:trHeight w:val="113"/>
        </w:trPr>
        <w:tc>
          <w:tcPr>
            <w:tcW w:w="1619" w:type="dxa"/>
          </w:tcPr>
          <w:p w14:paraId="56A868A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15C3CF8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13FDF18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102755F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501A4FC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1C737E1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181641" w:rsidRPr="00824035" w14:paraId="298F0350" w14:textId="77777777" w:rsidTr="00437957">
        <w:trPr>
          <w:trHeight w:val="113"/>
        </w:trPr>
        <w:tc>
          <w:tcPr>
            <w:tcW w:w="1619" w:type="dxa"/>
          </w:tcPr>
          <w:p w14:paraId="659D2D69"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59E40B0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1C871AD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61DEFD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4586F25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650C726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181641" w:rsidRPr="00824035" w14:paraId="23504A76" w14:textId="77777777" w:rsidTr="00437957">
        <w:trPr>
          <w:trHeight w:val="114"/>
        </w:trPr>
        <w:tc>
          <w:tcPr>
            <w:tcW w:w="1619" w:type="dxa"/>
          </w:tcPr>
          <w:p w14:paraId="6E7ED89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13492D5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795C697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69461F4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422A606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6EC1FE9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181641" w:rsidRPr="00824035" w14:paraId="527BC181" w14:textId="77777777" w:rsidTr="00437957">
        <w:trPr>
          <w:trHeight w:val="113"/>
        </w:trPr>
        <w:tc>
          <w:tcPr>
            <w:tcW w:w="1619" w:type="dxa"/>
          </w:tcPr>
          <w:p w14:paraId="5A454A7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2F476B0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61E2190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39E601F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7E57E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4A3E48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181641" w:rsidRPr="00824035" w14:paraId="7116D5F4" w14:textId="77777777" w:rsidTr="00437957">
        <w:trPr>
          <w:trHeight w:val="113"/>
        </w:trPr>
        <w:tc>
          <w:tcPr>
            <w:tcW w:w="1619" w:type="dxa"/>
          </w:tcPr>
          <w:p w14:paraId="70BB545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5D9E9B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28B472B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2DA13D4E"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1DB9B1F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77ED991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181641" w:rsidRPr="00824035" w14:paraId="139AC51B" w14:textId="77777777" w:rsidTr="00437957">
        <w:trPr>
          <w:trHeight w:val="114"/>
        </w:trPr>
        <w:tc>
          <w:tcPr>
            <w:tcW w:w="1619" w:type="dxa"/>
          </w:tcPr>
          <w:p w14:paraId="141AE05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661C1B7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5F56FCE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2731CF4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3CE91BE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55E0293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181641" w:rsidRPr="00824035" w14:paraId="444627F5" w14:textId="77777777" w:rsidTr="00437957">
        <w:trPr>
          <w:trHeight w:val="113"/>
        </w:trPr>
        <w:tc>
          <w:tcPr>
            <w:tcW w:w="1619" w:type="dxa"/>
          </w:tcPr>
          <w:p w14:paraId="33885C4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1148BD8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2E9AA9B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7E6CF57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511D45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080BB5B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181641" w:rsidRPr="00824035" w14:paraId="1C7D795D" w14:textId="77777777" w:rsidTr="00437957">
        <w:trPr>
          <w:trHeight w:val="113"/>
        </w:trPr>
        <w:tc>
          <w:tcPr>
            <w:tcW w:w="1619" w:type="dxa"/>
          </w:tcPr>
          <w:p w14:paraId="5277C7F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583FCA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223C83C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069767A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7970DBD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9ADD2D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181641" w:rsidRPr="00824035" w14:paraId="3B977EF3" w14:textId="77777777" w:rsidTr="00437957">
        <w:trPr>
          <w:trHeight w:val="114"/>
        </w:trPr>
        <w:tc>
          <w:tcPr>
            <w:tcW w:w="1619" w:type="dxa"/>
          </w:tcPr>
          <w:p w14:paraId="14A5ABB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32BA726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35C31C0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191801A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49034E5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1EE112B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181641" w:rsidRPr="00824035" w14:paraId="7BC6A00B" w14:textId="77777777" w:rsidTr="00437957">
        <w:trPr>
          <w:trHeight w:val="113"/>
        </w:trPr>
        <w:tc>
          <w:tcPr>
            <w:tcW w:w="1619" w:type="dxa"/>
          </w:tcPr>
          <w:p w14:paraId="3DEDF7E9"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6D4C71FE"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28BE210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104BD1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4DD5F44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2408AC4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0DF6CE4B" w14:textId="77777777" w:rsidR="00181641" w:rsidRDefault="00181641" w:rsidP="00181641">
      <w:pPr>
        <w:rPr>
          <w:rFonts w:ascii="Arial" w:hAnsi="Arial" w:cs="Arial"/>
          <w:iCs/>
          <w:color w:val="000000"/>
          <w:lang w:val="en-US" w:eastAsia="en-GB"/>
        </w:rPr>
      </w:pPr>
    </w:p>
    <w:p w14:paraId="5054D64E" w14:textId="77777777" w:rsidR="00181641" w:rsidRPr="005037C5" w:rsidRDefault="00181641" w:rsidP="00181641">
      <w:pPr>
        <w:ind w:left="720" w:hanging="360"/>
        <w:rPr>
          <w:rFonts w:ascii="Arial" w:hAnsi="Arial" w:cs="Arial"/>
          <w:iCs/>
          <w:color w:val="000000"/>
          <w:lang w:val="en-US" w:eastAsia="en-GB"/>
        </w:rPr>
      </w:pPr>
      <w:r w:rsidRPr="005037C5">
        <w:rPr>
          <w:rFonts w:ascii="Arial" w:hAnsi="Arial" w:cs="Arial"/>
          <w:iCs/>
          <w:color w:val="000000"/>
          <w:lang w:val="en-US" w:eastAsia="en-GB"/>
        </w:rPr>
        <w:lastRenderedPageBreak/>
        <w:t xml:space="preserve">Notes: </w:t>
      </w:r>
    </w:p>
    <w:p w14:paraId="61AE5DFA" w14:textId="77777777" w:rsidR="00181641" w:rsidRPr="005037C5" w:rsidRDefault="00181641" w:rsidP="00181641">
      <w:pPr>
        <w:numPr>
          <w:ilvl w:val="0"/>
          <w:numId w:val="2"/>
        </w:numPr>
        <w:tabs>
          <w:tab w:val="clear" w:pos="720"/>
          <w:tab w:val="num" w:pos="360"/>
        </w:tabs>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79583262" w14:textId="77777777" w:rsidR="00181641" w:rsidRPr="00697AFC" w:rsidRDefault="00181641" w:rsidP="00181641">
      <w:pPr>
        <w:numPr>
          <w:ilvl w:val="0"/>
          <w:numId w:val="2"/>
        </w:numPr>
        <w:tabs>
          <w:tab w:val="clear" w:pos="720"/>
          <w:tab w:val="num" w:pos="360"/>
        </w:tabs>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 e.g. if the employer will review the contribution rate during the year if there is a permanent material change in the person’s terms and conditions of employment that affects their pensionable pay]</w:t>
      </w:r>
    </w:p>
    <w:p w14:paraId="4791CF64" w14:textId="77777777" w:rsidR="00181641" w:rsidRDefault="00181641" w:rsidP="00181641">
      <w:pPr>
        <w:tabs>
          <w:tab w:val="num" w:pos="4500"/>
        </w:tabs>
        <w:ind w:left="543"/>
        <w:rPr>
          <w:rFonts w:ascii="Arial" w:hAnsi="Arial" w:cs="Arial"/>
        </w:rPr>
      </w:pPr>
    </w:p>
    <w:p w14:paraId="3FCDF77C" w14:textId="77777777" w:rsidR="00181641" w:rsidRDefault="00181641" w:rsidP="00181641">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5B9C26D0" w14:textId="77777777" w:rsidR="00181641" w:rsidRDefault="00181641" w:rsidP="00181641">
      <w:pPr>
        <w:tabs>
          <w:tab w:val="num" w:pos="4500"/>
        </w:tabs>
        <w:rPr>
          <w:rFonts w:ascii="Arial" w:hAnsi="Arial" w:cs="Arial"/>
          <w:color w:val="0000FF"/>
        </w:rPr>
      </w:pPr>
    </w:p>
    <w:p w14:paraId="432C5631" w14:textId="56F65EE0" w:rsidR="00EF740C" w:rsidRDefault="00F20354" w:rsidP="00EF740C">
      <w:pPr>
        <w:tabs>
          <w:tab w:val="left" w:pos="6521"/>
        </w:tabs>
        <w:ind w:right="-23"/>
        <w:rPr>
          <w:rFonts w:ascii="Arial" w:hAnsi="Arial" w:cs="Arial"/>
          <w:lang w:eastAsia="en-GB"/>
        </w:rPr>
      </w:pPr>
      <w:r>
        <w:rPr>
          <w:rFonts w:ascii="Arial" w:hAnsi="Arial" w:cs="Arial"/>
        </w:rPr>
        <w:t xml:space="preserve">If you </w:t>
      </w:r>
      <w:r w:rsidR="00E95E33">
        <w:rPr>
          <w:rFonts w:ascii="Arial" w:hAnsi="Arial" w:cs="Arial"/>
        </w:rPr>
        <w:t>pay tax</w:t>
      </w:r>
      <w:r>
        <w:rPr>
          <w:rFonts w:ascii="Arial" w:hAnsi="Arial" w:cs="Arial"/>
        </w:rPr>
        <w:t xml:space="preserve">, </w:t>
      </w:r>
      <w:r w:rsidR="00EF740C">
        <w:rPr>
          <w:rFonts w:ascii="Arial" w:hAnsi="Arial" w:cs="Arial"/>
        </w:rPr>
        <w:t xml:space="preserve">you will automatically receive tax relief on those contributions and on any extra contributions you choose to pay to the LGPS. </w:t>
      </w:r>
    </w:p>
    <w:p w14:paraId="43D38CB8" w14:textId="77777777" w:rsidR="00181641" w:rsidRDefault="00181641" w:rsidP="00181641">
      <w:pPr>
        <w:outlineLvl w:val="0"/>
        <w:rPr>
          <w:rFonts w:ascii="Arial" w:hAnsi="Arial" w:cs="Arial"/>
          <w:b/>
          <w:u w:val="single"/>
        </w:rPr>
      </w:pPr>
    </w:p>
    <w:p w14:paraId="25CA57E5" w14:textId="77777777" w:rsidR="00181641" w:rsidRPr="0057018F" w:rsidRDefault="00181641" w:rsidP="00181641">
      <w:pPr>
        <w:outlineLvl w:val="0"/>
        <w:rPr>
          <w:rFonts w:ascii="Arial" w:hAnsi="Arial" w:cs="Arial"/>
          <w:b/>
          <w:u w:val="single"/>
        </w:rPr>
      </w:pPr>
      <w:r w:rsidRPr="0057018F">
        <w:rPr>
          <w:rFonts w:ascii="Arial" w:hAnsi="Arial" w:cs="Arial"/>
          <w:b/>
          <w:u w:val="single"/>
        </w:rPr>
        <w:t>What you need to do now</w:t>
      </w:r>
    </w:p>
    <w:p w14:paraId="5E9AB8FE" w14:textId="77777777" w:rsidR="00181641" w:rsidRDefault="00181641" w:rsidP="00181641">
      <w:pPr>
        <w:outlineLvl w:val="0"/>
        <w:rPr>
          <w:rFonts w:ascii="Arial" w:hAnsi="Arial" w:cs="Arial"/>
          <w:b/>
        </w:rPr>
      </w:pPr>
    </w:p>
    <w:p w14:paraId="70B7C914" w14:textId="77777777" w:rsidR="00181641" w:rsidRDefault="00181641" w:rsidP="00181641">
      <w:pPr>
        <w:rPr>
          <w:rFonts w:ascii="Arial" w:hAnsi="Arial" w:cs="Arial"/>
          <w:color w:val="000000"/>
          <w:lang w:eastAsia="en-GB"/>
        </w:rPr>
      </w:pPr>
      <w:r w:rsidRPr="00C03AB7">
        <w:rPr>
          <w:rFonts w:ascii="Arial" w:hAnsi="Arial" w:cs="Arial"/>
          <w:b/>
        </w:rPr>
        <w:t>If you want to stay in the pension scheme</w:t>
      </w:r>
      <w:r>
        <w:rPr>
          <w:rFonts w:ascii="Arial" w:hAnsi="Arial" w:cs="Arial"/>
          <w:b/>
        </w:rPr>
        <w:t>,</w:t>
      </w:r>
      <w:r>
        <w:rPr>
          <w:rFonts w:ascii="Arial" w:hAnsi="Arial" w:cs="Arial"/>
        </w:rPr>
        <w:t xml:space="preserve">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55A9F82E" w14:textId="77777777" w:rsidR="00181641" w:rsidRDefault="00181641" w:rsidP="00181641">
      <w:pPr>
        <w:rPr>
          <w:rFonts w:ascii="Arial" w:hAnsi="Arial" w:cs="Arial"/>
          <w:color w:val="000000"/>
          <w:sz w:val="20"/>
          <w:szCs w:val="20"/>
        </w:rPr>
      </w:pPr>
    </w:p>
    <w:p w14:paraId="74A2D68C" w14:textId="77777777" w:rsidR="00181641" w:rsidRPr="003E1162" w:rsidRDefault="00181641" w:rsidP="00181641">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In the meantime, even i</w:t>
      </w:r>
      <w:r w:rsidRPr="00E3689F">
        <w:rPr>
          <w:rFonts w:ascii="Arial" w:hAnsi="Arial" w:cs="Arial"/>
        </w:rPr>
        <w:t>f you wish to move to the 50/50 section of the scheme</w:t>
      </w:r>
      <w:r>
        <w:rPr>
          <w:rFonts w:ascii="Arial" w:hAnsi="Arial" w:cs="Arial"/>
        </w:rPr>
        <w:t>,</w:t>
      </w:r>
      <w:r w:rsidRPr="00E3689F">
        <w:rPr>
          <w:rFonts w:ascii="Arial" w:hAnsi="Arial" w:cs="Arial"/>
        </w:rPr>
        <w:t xml:space="preserve"> please complete and return the </w:t>
      </w:r>
      <w:r>
        <w:rPr>
          <w:rFonts w:ascii="Arial" w:hAnsi="Arial" w:cs="Arial"/>
        </w:rPr>
        <w:t xml:space="preserve">forms mentioned in the paragraph above. </w:t>
      </w:r>
    </w:p>
    <w:p w14:paraId="260DB0E5" w14:textId="77777777" w:rsidR="00181641" w:rsidRPr="00E95314" w:rsidRDefault="00181641" w:rsidP="00181641">
      <w:pPr>
        <w:rPr>
          <w:rFonts w:ascii="Arial" w:hAnsi="Arial" w:cs="Arial"/>
          <w:color w:val="000000"/>
          <w:sz w:val="20"/>
          <w:szCs w:val="20"/>
        </w:rPr>
      </w:pPr>
    </w:p>
    <w:p w14:paraId="76481ABA" w14:textId="77777777" w:rsidR="00181641" w:rsidRDefault="00181641" w:rsidP="00181641">
      <w:pPr>
        <w:outlineLvl w:val="0"/>
        <w:rPr>
          <w:rFonts w:ascii="Arial" w:hAnsi="Arial" w:cs="Arial"/>
        </w:rPr>
      </w:pPr>
      <w:r w:rsidRPr="00C03AB7">
        <w:rPr>
          <w:rFonts w:ascii="Arial" w:hAnsi="Arial" w:cs="Arial"/>
          <w:b/>
        </w:rPr>
        <w:t>If you want to opt out of the pension scheme</w:t>
      </w:r>
      <w:r>
        <w:rPr>
          <w:rFonts w:ascii="Arial" w:hAnsi="Arial" w:cs="Arial"/>
        </w:rPr>
        <w:t>, follow the instructions below.</w:t>
      </w:r>
    </w:p>
    <w:p w14:paraId="47365418" w14:textId="77777777" w:rsidR="00181641" w:rsidRDefault="00181641" w:rsidP="00181641">
      <w:pPr>
        <w:outlineLvl w:val="0"/>
        <w:rPr>
          <w:rFonts w:ascii="Arial" w:hAnsi="Arial" w:cs="Arial"/>
        </w:rPr>
      </w:pPr>
    </w:p>
    <w:p w14:paraId="4C1D32E6" w14:textId="5FA0E7F2" w:rsidR="00B8391E" w:rsidRDefault="00181641" w:rsidP="00746FD6">
      <w:pPr>
        <w:pStyle w:val="Default"/>
        <w:rPr>
          <w:i/>
        </w:rPr>
      </w:pPr>
      <w:r>
        <w:rPr>
          <w:color w:val="0000FF"/>
        </w:rPr>
        <w:t>Y</w:t>
      </w:r>
      <w:r w:rsidRPr="00236803">
        <w:rPr>
          <w:color w:val="0000FF"/>
        </w:rPr>
        <w:t xml:space="preserve">ou have the right to opt out of the LGPS during the </w:t>
      </w:r>
      <w:r>
        <w:rPr>
          <w:color w:val="0000FF"/>
        </w:rPr>
        <w:t>‘</w:t>
      </w:r>
      <w:r w:rsidRPr="00236803">
        <w:rPr>
          <w:color w:val="0000FF"/>
        </w:rPr>
        <w:t>opt out period</w:t>
      </w:r>
      <w:r>
        <w:rPr>
          <w:color w:val="0000FF"/>
        </w:rPr>
        <w:t>’</w:t>
      </w:r>
      <w:r w:rsidRPr="00236803">
        <w:rPr>
          <w:color w:val="0000FF"/>
        </w:rPr>
        <w:t xml:space="preserve"> </w:t>
      </w:r>
      <w:r>
        <w:rPr>
          <w:color w:val="0000FF"/>
        </w:rPr>
        <w:t>which is 3 months from the date you were enrolled into the LGPS. I</w:t>
      </w:r>
      <w:r w:rsidRPr="00236803">
        <w:rPr>
          <w:color w:val="0000FF"/>
        </w:rPr>
        <w:t xml:space="preserve">f you make a valid option out in that period you will be treated for all purposes as not having become an active member of the LGPS on this occasion and we will refund to you the </w:t>
      </w:r>
      <w:r>
        <w:rPr>
          <w:color w:val="0000FF"/>
        </w:rPr>
        <w:t xml:space="preserve">contributions paid by you. </w:t>
      </w: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 </w:t>
      </w:r>
      <w:r w:rsidRPr="00115074">
        <w:t xml:space="preserve">certificate from HMRC </w:t>
      </w:r>
      <w:r>
        <w:t>then, as a general rule, you will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w:t>
      </w:r>
      <w:r w:rsidRPr="005C39F1">
        <w:lastRenderedPageBreak/>
        <w:t xml:space="preserve">general rule </w:t>
      </w:r>
      <w:r>
        <w:t>– please s</w:t>
      </w:r>
      <w:r w:rsidR="00A047DE">
        <w:t>ee</w:t>
      </w:r>
      <w:r w:rsidR="00746FD6">
        <w:t xml:space="preserve"> the attached document called “</w:t>
      </w:r>
      <w:r w:rsidR="00746FD6" w:rsidRPr="00746FD6">
        <w:rPr>
          <w:rFonts w:eastAsiaTheme="minorHAnsi"/>
          <w:bCs/>
        </w:rPr>
        <w:t>Important information for members who hold a protection from the lifetime allowance tax charge</w:t>
      </w:r>
      <w:r w:rsidR="00746FD6">
        <w:rPr>
          <w:rFonts w:eastAsiaTheme="minorHAnsi"/>
          <w:bCs/>
        </w:rPr>
        <w:t xml:space="preserve">” for more information. </w:t>
      </w:r>
      <w:r w:rsidR="00A047DE">
        <w:rPr>
          <w:i/>
        </w:rPr>
        <w:t>[</w:t>
      </w:r>
      <w:r w:rsidR="000C21FF">
        <w:rPr>
          <w:i/>
        </w:rPr>
        <w:t>attach</w:t>
      </w:r>
      <w:r w:rsidR="003F3569">
        <w:rPr>
          <w:i/>
        </w:rPr>
        <w:t xml:space="preserve"> </w:t>
      </w:r>
      <w:r w:rsidR="00746FD6">
        <w:rPr>
          <w:i/>
        </w:rPr>
        <w:t xml:space="preserve">a copy of the relevant document; for Scotland this can be downloaded at </w:t>
      </w:r>
      <w:hyperlink r:id="rId12" w:history="1">
        <w:r w:rsidR="00B8391E" w:rsidRPr="004144E3">
          <w:rPr>
            <w:rStyle w:val="Hyperlink"/>
            <w:i/>
          </w:rPr>
          <w:t>http://lgpslibrary.org/assets/gas/scot/AELTA_SCOT.pdf</w:t>
        </w:r>
      </w:hyperlink>
    </w:p>
    <w:p w14:paraId="0A4506BF" w14:textId="20252D99" w:rsidR="00181641" w:rsidRDefault="00B8391E" w:rsidP="00181641">
      <w:pPr>
        <w:rPr>
          <w:rFonts w:ascii="Arial" w:hAnsi="Arial" w:cs="Arial"/>
        </w:rPr>
      </w:pPr>
      <w:r>
        <w:rPr>
          <w:rFonts w:ascii="Arial" w:hAnsi="Arial" w:cs="Arial"/>
          <w:i/>
        </w:rPr>
        <w:t>and for E&amp;W</w:t>
      </w:r>
      <w:r w:rsidR="00746FD6">
        <w:rPr>
          <w:rFonts w:ascii="Arial" w:hAnsi="Arial" w:cs="Arial"/>
          <w:i/>
        </w:rPr>
        <w:t xml:space="preserve"> at</w:t>
      </w:r>
      <w:r>
        <w:rPr>
          <w:rFonts w:ascii="Arial" w:hAnsi="Arial" w:cs="Arial"/>
          <w:i/>
        </w:rPr>
        <w:t xml:space="preserve">  </w:t>
      </w:r>
      <w:hyperlink r:id="rId13" w:history="1">
        <w:r w:rsidRPr="004144E3">
          <w:rPr>
            <w:rStyle w:val="Hyperlink"/>
            <w:rFonts w:ascii="Arial" w:hAnsi="Arial" w:cs="Arial"/>
            <w:i/>
          </w:rPr>
          <w:t>http://lgpslibrary.org/assets/gas/ew/AELTA%20v1.0.pdf</w:t>
        </w:r>
      </w:hyperlink>
      <w:r w:rsidR="00A047DE" w:rsidRPr="00EB48D7">
        <w:rPr>
          <w:rFonts w:ascii="Arial" w:hAnsi="Arial" w:cs="Arial"/>
          <w:i/>
        </w:rPr>
        <w:t>]</w:t>
      </w:r>
      <w:r w:rsidR="005B7559" w:rsidRPr="00EB48D7">
        <w:rPr>
          <w:rFonts w:ascii="Arial" w:hAnsi="Arial" w:cs="Arial"/>
          <w:i/>
        </w:rPr>
        <w:t xml:space="preserve"> </w:t>
      </w:r>
      <w:r w:rsidR="005B7559" w:rsidRPr="005B7559">
        <w:rPr>
          <w:rFonts w:ascii="Arial" w:hAnsi="Arial" w:cs="Arial"/>
        </w:rPr>
        <w:t xml:space="preserve"> </w:t>
      </w:r>
      <w:r w:rsidR="00181641" w:rsidRPr="005B7559">
        <w:rPr>
          <w:rFonts w:ascii="Arial" w:hAnsi="Arial" w:cs="Arial"/>
        </w:rPr>
        <w:t xml:space="preserve"> </w:t>
      </w:r>
    </w:p>
    <w:p w14:paraId="152081B1" w14:textId="77777777" w:rsidR="00181641" w:rsidRDefault="00181641" w:rsidP="00181641">
      <w:pPr>
        <w:tabs>
          <w:tab w:val="num" w:pos="4500"/>
        </w:tabs>
        <w:rPr>
          <w:rFonts w:ascii="Arial" w:hAnsi="Arial" w:cs="Arial"/>
          <w:color w:val="0000FF"/>
        </w:rPr>
      </w:pPr>
    </w:p>
    <w:p w14:paraId="1B1C0E89" w14:textId="77777777" w:rsidR="00181641" w:rsidRDefault="00181641" w:rsidP="00181641">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1E667031" w14:textId="77777777" w:rsidR="00181641" w:rsidRDefault="00181641" w:rsidP="00181641">
      <w:pPr>
        <w:tabs>
          <w:tab w:val="num" w:pos="4500"/>
        </w:tabs>
        <w:rPr>
          <w:rFonts w:ascii="Arial" w:hAnsi="Arial" w:cs="Arial"/>
          <w:color w:val="0000FF"/>
        </w:rPr>
      </w:pPr>
    </w:p>
    <w:p w14:paraId="5AEADA25" w14:textId="77777777" w:rsidR="00181641" w:rsidRPr="001207EE" w:rsidRDefault="00181641" w:rsidP="00181641">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7EBFAF2E" w14:textId="77777777" w:rsidR="00181641" w:rsidRDefault="00181641" w:rsidP="00181641">
      <w:pPr>
        <w:tabs>
          <w:tab w:val="num" w:pos="4500"/>
        </w:tabs>
        <w:rPr>
          <w:rFonts w:ascii="Arial" w:hAnsi="Arial" w:cs="Arial"/>
          <w:color w:val="0000FF"/>
        </w:rPr>
      </w:pPr>
    </w:p>
    <w:p w14:paraId="1AB06D93" w14:textId="77777777" w:rsidR="00181641" w:rsidRDefault="00181641" w:rsidP="00181641">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 xml:space="preserve">ly submitted the opt out notice.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7D686F99" w14:textId="77777777" w:rsidR="00181641" w:rsidRDefault="00181641" w:rsidP="00181641">
      <w:pPr>
        <w:tabs>
          <w:tab w:val="num" w:pos="4500"/>
        </w:tabs>
        <w:rPr>
          <w:rFonts w:ascii="Arial" w:hAnsi="Arial" w:cs="Arial"/>
          <w:color w:val="0000FF"/>
        </w:rPr>
      </w:pPr>
    </w:p>
    <w:p w14:paraId="2A8E4090" w14:textId="77777777" w:rsidR="00181641" w:rsidRDefault="00181641" w:rsidP="00181641">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2E4F9115" w14:textId="77777777" w:rsidR="00181641" w:rsidRDefault="00181641" w:rsidP="00181641">
      <w:pPr>
        <w:tabs>
          <w:tab w:val="num" w:pos="4500"/>
        </w:tabs>
        <w:rPr>
          <w:rFonts w:ascii="Arial" w:hAnsi="Arial" w:cs="Arial"/>
          <w:color w:val="0000FF"/>
        </w:rPr>
      </w:pPr>
    </w:p>
    <w:p w14:paraId="3D7D9205" w14:textId="77777777" w:rsidR="00181641" w:rsidRPr="001207EE" w:rsidRDefault="00181641" w:rsidP="00181641">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w:t>
      </w:r>
      <w:proofErr w:type="spellStart"/>
      <w:r w:rsidRPr="00236803">
        <w:rPr>
          <w:rFonts w:ascii="Arial" w:hAnsi="Arial" w:cs="Arial"/>
          <w:color w:val="0000FF"/>
        </w:rPr>
        <w:t>rejoin</w:t>
      </w:r>
      <w:proofErr w:type="spellEnd"/>
      <w:r w:rsidRPr="00236803">
        <w:rPr>
          <w:rFonts w:ascii="Arial" w:hAnsi="Arial" w:cs="Arial"/>
          <w:color w:val="0000FF"/>
        </w:rPr>
        <w:t xml:space="preserve"> the LGPS from the beginning of the next available pay period after electing to </w:t>
      </w:r>
      <w:proofErr w:type="spellStart"/>
      <w:r w:rsidRPr="00236803">
        <w:rPr>
          <w:rFonts w:ascii="Arial" w:hAnsi="Arial" w:cs="Arial"/>
          <w:color w:val="0000FF"/>
        </w:rPr>
        <w:t>rejoin</w:t>
      </w:r>
      <w:proofErr w:type="spellEnd"/>
      <w:r w:rsidRPr="00236803">
        <w:rPr>
          <w:rFonts w:ascii="Arial" w:hAnsi="Arial" w:cs="Arial"/>
          <w:color w:val="0000FF"/>
        </w:rPr>
        <w:t xml:space="preserve">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the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155796EC" w14:textId="77777777" w:rsidR="00181641" w:rsidRDefault="00181641" w:rsidP="00181641">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5C458BB0" w14:textId="77777777" w:rsidR="00181641" w:rsidRDefault="00181641" w:rsidP="00181641">
      <w:pPr>
        <w:tabs>
          <w:tab w:val="num" w:pos="4500"/>
        </w:tabs>
        <w:rPr>
          <w:rFonts w:ascii="Arial" w:hAnsi="Arial" w:cs="Arial"/>
          <w:b/>
          <w:u w:val="single"/>
        </w:rPr>
      </w:pPr>
    </w:p>
    <w:p w14:paraId="730CC25D"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4B896B69" w14:textId="77777777" w:rsidR="003F3569" w:rsidRDefault="003F3569" w:rsidP="003F3569">
      <w:pPr>
        <w:tabs>
          <w:tab w:val="num" w:pos="4500"/>
        </w:tabs>
        <w:rPr>
          <w:rFonts w:ascii="Arial" w:hAnsi="Arial" w:cs="Arial"/>
          <w:color w:val="0000FF"/>
        </w:rPr>
      </w:pPr>
    </w:p>
    <w:p w14:paraId="71EA7E46"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4BFB292F" w14:textId="77777777" w:rsidR="003F3569" w:rsidRPr="003742C0" w:rsidRDefault="003F3569" w:rsidP="003F3569">
      <w:pPr>
        <w:tabs>
          <w:tab w:val="num" w:pos="4500"/>
        </w:tabs>
        <w:rPr>
          <w:rFonts w:ascii="Arial" w:hAnsi="Arial" w:cs="Arial"/>
        </w:rPr>
      </w:pPr>
    </w:p>
    <w:p w14:paraId="7D67BD52"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0FD6FD69" w14:textId="2C343CE1"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prior to the re-enrolment date, or</w:t>
      </w:r>
    </w:p>
    <w:p w14:paraId="45C45A1E" w14:textId="6BCC207D"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BE5E41">
        <w:rPr>
          <w:rFonts w:ascii="Arial" w:hAnsi="Arial" w:cs="Arial"/>
        </w:rPr>
        <w:t xml:space="preserve"> with the re-enrolment date, or</w:t>
      </w:r>
    </w:p>
    <w:p w14:paraId="18C21ADA" w14:textId="11075A6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B8391E">
        <w:rPr>
          <w:rFonts w:ascii="Arial" w:hAnsi="Arial" w:cs="Arial"/>
        </w:rPr>
        <w:t xml:space="preserve"> </w:t>
      </w:r>
      <w:r w:rsidR="000954A9">
        <w:rPr>
          <w:rFonts w:ascii="Arial" w:hAnsi="Arial" w:cs="Arial"/>
        </w:rPr>
        <w:t>Fixed</w:t>
      </w:r>
      <w:r w:rsidR="008438A7">
        <w:rPr>
          <w:rFonts w:ascii="Arial" w:hAnsi="Arial" w:cs="Arial"/>
        </w:rPr>
        <w:t xml:space="preserve"> or</w:t>
      </w:r>
      <w:r w:rsidR="0017641D">
        <w:rPr>
          <w:rFonts w:ascii="Arial" w:hAnsi="Arial" w:cs="Arial"/>
        </w:rPr>
        <w:t xml:space="preserve"> an</w:t>
      </w:r>
      <w:r w:rsidR="008438A7">
        <w:rPr>
          <w:rFonts w:ascii="Arial" w:hAnsi="Arial" w:cs="Arial"/>
        </w:rPr>
        <w:t xml:space="preserve"> </w:t>
      </w:r>
      <w:r w:rsidRPr="003742C0">
        <w:rPr>
          <w:rFonts w:ascii="Arial" w:hAnsi="Arial" w:cs="Arial"/>
        </w:rPr>
        <w:t>Individual Protection</w:t>
      </w:r>
      <w:r w:rsidR="00BE5E41">
        <w:rPr>
          <w:rFonts w:ascii="Arial" w:hAnsi="Arial" w:cs="Arial"/>
        </w:rPr>
        <w:t>, or</w:t>
      </w:r>
      <w:r w:rsidRPr="003742C0">
        <w:rPr>
          <w:rFonts w:ascii="Arial" w:hAnsi="Arial" w:cs="Arial"/>
        </w:rPr>
        <w:t xml:space="preserve"> </w:t>
      </w:r>
    </w:p>
    <w:p w14:paraId="698CCA86" w14:textId="29DF61AC" w:rsidR="003F3569" w:rsidRPr="00EF740C" w:rsidRDefault="000954A9" w:rsidP="007E116D">
      <w:pPr>
        <w:numPr>
          <w:ilvl w:val="0"/>
          <w:numId w:val="7"/>
        </w:numPr>
        <w:ind w:left="426" w:hanging="426"/>
        <w:rPr>
          <w:rFonts w:ascii="Arial" w:hAnsi="Arial" w:cs="Arial"/>
          <w:color w:val="0000FF"/>
        </w:rPr>
      </w:pPr>
      <w:r w:rsidRPr="00EF740C">
        <w:rPr>
          <w:rFonts w:ascii="Arial" w:hAnsi="Arial" w:cs="Arial"/>
          <w:color w:val="000000"/>
        </w:rPr>
        <w:lastRenderedPageBreak/>
        <w:t>you are a director of a company by which you are employed, or you are a member of a limited partnership and you are not treated for income tax purposes as being employed by the partnership</w:t>
      </w:r>
    </w:p>
    <w:p w14:paraId="79B2BAC7" w14:textId="77777777" w:rsidR="000954A9" w:rsidRPr="000954A9" w:rsidRDefault="000954A9" w:rsidP="000954A9">
      <w:pPr>
        <w:ind w:left="426"/>
        <w:rPr>
          <w:rFonts w:ascii="Arial" w:hAnsi="Arial" w:cs="Arial"/>
          <w:color w:val="0000FF"/>
        </w:rPr>
      </w:pPr>
    </w:p>
    <w:p w14:paraId="594272C2"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53974E2" w14:textId="77777777" w:rsidR="005C2486" w:rsidRDefault="005C2486" w:rsidP="00181641">
      <w:pPr>
        <w:outlineLvl w:val="0"/>
        <w:rPr>
          <w:rFonts w:ascii="Arial" w:hAnsi="Arial" w:cs="Arial"/>
          <w:b/>
          <w:u w:val="single"/>
        </w:rPr>
      </w:pPr>
    </w:p>
    <w:p w14:paraId="6845FE55" w14:textId="77777777" w:rsidR="00181641" w:rsidRDefault="00181641" w:rsidP="00181641">
      <w:pPr>
        <w:outlineLvl w:val="0"/>
        <w:rPr>
          <w:rFonts w:ascii="Arial" w:hAnsi="Arial" w:cs="Arial"/>
          <w:b/>
          <w:u w:val="single"/>
        </w:rPr>
      </w:pPr>
      <w:r w:rsidRPr="00155FF4">
        <w:rPr>
          <w:rFonts w:ascii="Arial" w:hAnsi="Arial" w:cs="Arial"/>
          <w:b/>
          <w:u w:val="single"/>
        </w:rPr>
        <w:t>A commitment from us</w:t>
      </w:r>
    </w:p>
    <w:p w14:paraId="603AE2DC" w14:textId="77777777" w:rsidR="00181641" w:rsidRPr="00155FF4" w:rsidRDefault="00181641" w:rsidP="00181641">
      <w:pPr>
        <w:outlineLvl w:val="0"/>
        <w:rPr>
          <w:rFonts w:ascii="Arial" w:hAnsi="Arial" w:cs="Arial"/>
          <w:b/>
          <w:u w:val="single"/>
        </w:rPr>
      </w:pPr>
    </w:p>
    <w:p w14:paraId="4E1E05E9" w14:textId="77777777" w:rsidR="00181641" w:rsidRDefault="00181641" w:rsidP="00181641">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meet certain government standards</w:t>
      </w:r>
      <w:r w:rsidR="007922D0">
        <w:rPr>
          <w:rFonts w:ascii="Arial" w:hAnsi="Arial" w:cs="Arial"/>
          <w:color w:val="0000FF"/>
        </w:rPr>
        <w:t xml:space="preserve">. </w:t>
      </w:r>
    </w:p>
    <w:p w14:paraId="70D59C60" w14:textId="77777777" w:rsidR="00181641" w:rsidRPr="00BE5E41" w:rsidRDefault="00181641" w:rsidP="00181641">
      <w:pPr>
        <w:rPr>
          <w:rFonts w:ascii="Arial" w:hAnsi="Arial" w:cs="Arial"/>
        </w:rPr>
      </w:pPr>
    </w:p>
    <w:p w14:paraId="4DDCFBD2" w14:textId="77777777" w:rsidR="00181641" w:rsidRPr="00E211F1" w:rsidRDefault="00181641" w:rsidP="00181641">
      <w:pPr>
        <w:rPr>
          <w:rFonts w:ascii="Arial" w:hAnsi="Arial" w:cs="Arial"/>
          <w:b/>
          <w:bCs/>
          <w:u w:val="single"/>
        </w:rPr>
      </w:pPr>
      <w:r w:rsidRPr="00E211F1">
        <w:rPr>
          <w:rFonts w:ascii="Arial" w:hAnsi="Arial" w:cs="Arial"/>
          <w:b/>
          <w:bCs/>
          <w:u w:val="single"/>
        </w:rPr>
        <w:t>Where to go for further information</w:t>
      </w:r>
    </w:p>
    <w:p w14:paraId="31B58553" w14:textId="77777777" w:rsidR="00181641" w:rsidRDefault="00181641" w:rsidP="00181641">
      <w:pPr>
        <w:rPr>
          <w:rFonts w:ascii="Arial" w:hAnsi="Arial" w:cs="Arial"/>
          <w:b/>
          <w:bCs/>
          <w:color w:val="3366FF"/>
          <w:u w:val="single"/>
        </w:rPr>
      </w:pPr>
    </w:p>
    <w:p w14:paraId="1BC8996C" w14:textId="48FB4FD8" w:rsidR="00181641" w:rsidRPr="009D44C6" w:rsidRDefault="00181641" w:rsidP="00181641">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4" w:history="1">
        <w:r w:rsidRPr="00CE51A9">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15" w:history="1">
        <w:r w:rsidRPr="008438A7">
          <w:rPr>
            <w:rStyle w:val="Hyperlink"/>
            <w:rFonts w:ascii="Arial" w:hAnsi="Arial" w:cs="Arial"/>
            <w:i/>
            <w:lang w:val="en-US" w:eastAsia="en-GB"/>
          </w:rPr>
          <w:t>www.scotlgps2015.org</w:t>
        </w:r>
      </w:hyperlink>
      <w:r w:rsidR="0017641D">
        <w:rPr>
          <w:rFonts w:ascii="Arial" w:hAnsi="Arial" w:cs="Arial"/>
          <w:i/>
          <w:lang w:val="en-US" w:eastAsia="en-GB"/>
        </w:rPr>
        <w:t xml:space="preserve"> </w:t>
      </w:r>
      <w:r w:rsidRPr="009D44C6">
        <w:rPr>
          <w:rFonts w:ascii="Arial" w:hAnsi="Arial" w:cs="Arial"/>
          <w:bCs/>
          <w:i/>
        </w:rPr>
        <w:t>in Scotland]</w:t>
      </w:r>
    </w:p>
    <w:p w14:paraId="79B276A8" w14:textId="77777777" w:rsidR="00181641" w:rsidRPr="00E211F1" w:rsidRDefault="00181641" w:rsidP="00181641">
      <w:pPr>
        <w:rPr>
          <w:rFonts w:ascii="Arial" w:hAnsi="Arial" w:cs="Arial"/>
          <w:bCs/>
          <w:color w:val="0000FF"/>
        </w:rPr>
      </w:pPr>
    </w:p>
    <w:p w14:paraId="4E7F1499" w14:textId="77777777" w:rsidR="00181641" w:rsidRPr="009D44C6" w:rsidRDefault="00181641" w:rsidP="00181641">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C461E4D" w14:textId="77777777" w:rsidR="00181641" w:rsidRPr="00BE5E41" w:rsidRDefault="00181641" w:rsidP="00181641">
      <w:pPr>
        <w:rPr>
          <w:rFonts w:ascii="Arial" w:hAnsi="Arial" w:cs="Arial"/>
          <w:b/>
          <w:bCs/>
          <w:color w:val="0000FF"/>
          <w:u w:val="single"/>
        </w:rPr>
      </w:pPr>
    </w:p>
    <w:p w14:paraId="29055F51" w14:textId="77777777" w:rsidR="00181641" w:rsidRPr="002E6365" w:rsidRDefault="00181641" w:rsidP="00181641">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4E267D44" w14:textId="77777777" w:rsidR="00181641" w:rsidRDefault="00181641" w:rsidP="00181641">
      <w:pPr>
        <w:rPr>
          <w:rFonts w:ascii="Arial" w:hAnsi="Arial" w:cs="Arial"/>
        </w:rPr>
      </w:pPr>
    </w:p>
    <w:p w14:paraId="35A0878D" w14:textId="77777777" w:rsidR="00181641" w:rsidRDefault="00181641" w:rsidP="00181641">
      <w:pPr>
        <w:rPr>
          <w:rFonts w:ascii="Arial" w:hAnsi="Arial" w:cs="Arial"/>
          <w:b/>
          <w:color w:val="0000FF"/>
        </w:rPr>
      </w:pPr>
      <w:r w:rsidRPr="00766B03">
        <w:rPr>
          <w:rFonts w:ascii="Arial" w:hAnsi="Arial" w:cs="Arial"/>
          <w:b/>
          <w:color w:val="0000FF"/>
        </w:rPr>
        <w:t>Right of Appeal</w:t>
      </w:r>
    </w:p>
    <w:p w14:paraId="6A7CEAA3" w14:textId="77777777" w:rsidR="00181641" w:rsidRPr="00766B03" w:rsidRDefault="00181641" w:rsidP="00181641">
      <w:pPr>
        <w:rPr>
          <w:rFonts w:ascii="Arial" w:hAnsi="Arial" w:cs="Arial"/>
          <w:b/>
          <w:color w:val="0000FF"/>
        </w:rPr>
      </w:pPr>
    </w:p>
    <w:p w14:paraId="554254D1" w14:textId="77777777" w:rsidR="00181641" w:rsidRPr="00766B03" w:rsidRDefault="00181641" w:rsidP="00181641">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CBCBB74" w14:textId="77777777" w:rsidR="00181641" w:rsidRPr="00766B03" w:rsidRDefault="00181641" w:rsidP="00181641">
      <w:pPr>
        <w:rPr>
          <w:rFonts w:ascii="Arial" w:hAnsi="Arial" w:cs="Arial"/>
          <w:color w:val="0000FF"/>
        </w:rPr>
      </w:pPr>
    </w:p>
    <w:p w14:paraId="1F702FB4" w14:textId="77777777" w:rsidR="00181641" w:rsidRPr="00766B03" w:rsidRDefault="00181641" w:rsidP="00181641">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2DE2C8DC" w14:textId="77777777" w:rsidR="00181641" w:rsidRPr="00766B03" w:rsidRDefault="00181641" w:rsidP="00181641">
      <w:pPr>
        <w:rPr>
          <w:rFonts w:ascii="Arial" w:hAnsi="Arial" w:cs="Arial"/>
          <w:color w:val="0000FF"/>
        </w:rPr>
      </w:pPr>
    </w:p>
    <w:p w14:paraId="704069CC"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7227BB0E" w14:textId="77777777" w:rsidR="00181641" w:rsidRPr="00766B03" w:rsidRDefault="00181641" w:rsidP="00181641">
      <w:pPr>
        <w:rPr>
          <w:rFonts w:ascii="Arial" w:hAnsi="Arial" w:cs="Arial"/>
          <w:color w:val="0000FF"/>
        </w:rPr>
      </w:pPr>
    </w:p>
    <w:p w14:paraId="79400357" w14:textId="77777777" w:rsidR="00181641" w:rsidRPr="00766B03" w:rsidRDefault="00181641" w:rsidP="00181641">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27CD192B" w14:textId="77777777" w:rsidR="00181641" w:rsidRPr="00766B03" w:rsidRDefault="00181641" w:rsidP="00181641">
      <w:pPr>
        <w:rPr>
          <w:rFonts w:ascii="Arial" w:hAnsi="Arial" w:cs="Arial"/>
          <w:color w:val="0000FF"/>
        </w:rPr>
      </w:pPr>
    </w:p>
    <w:p w14:paraId="024B4424" w14:textId="77777777" w:rsidR="00181641" w:rsidRPr="00C325E5" w:rsidRDefault="00181641" w:rsidP="00181641">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1C81D16D" w14:textId="77777777" w:rsidR="00181641" w:rsidRPr="00766B03" w:rsidRDefault="00181641" w:rsidP="00181641">
      <w:pPr>
        <w:rPr>
          <w:rFonts w:ascii="Arial" w:hAnsi="Arial" w:cs="Arial"/>
          <w:color w:val="0000FF"/>
        </w:rPr>
      </w:pPr>
    </w:p>
    <w:p w14:paraId="3B4C0CDB" w14:textId="77777777" w:rsidR="00181641" w:rsidRPr="00766B03" w:rsidRDefault="00181641" w:rsidP="00181641">
      <w:pPr>
        <w:rPr>
          <w:rFonts w:ascii="Arial" w:hAnsi="Arial" w:cs="Arial"/>
          <w:color w:val="0000FF"/>
        </w:rPr>
      </w:pPr>
      <w:r w:rsidRPr="00766B03">
        <w:rPr>
          <w:rFonts w:ascii="Arial" w:hAnsi="Arial" w:cs="Arial"/>
          <w:color w:val="0000FF"/>
        </w:rPr>
        <w:t>If you need to make a formal complaint, you should make it:</w:t>
      </w:r>
    </w:p>
    <w:p w14:paraId="6F95F842" w14:textId="77777777" w:rsidR="00181641" w:rsidRPr="00766B03" w:rsidRDefault="00181641" w:rsidP="00181641">
      <w:pPr>
        <w:rPr>
          <w:rFonts w:ascii="Arial" w:hAnsi="Arial" w:cs="Arial"/>
          <w:color w:val="0000FF"/>
        </w:rPr>
      </w:pPr>
    </w:p>
    <w:p w14:paraId="6761FFD9"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and</w:t>
      </w:r>
      <w:r w:rsidRPr="00766B03">
        <w:rPr>
          <w:rFonts w:ascii="Arial" w:hAnsi="Arial" w:cs="Arial"/>
          <w:color w:val="0000FF"/>
        </w:rPr>
        <w:t xml:space="preserve"> </w:t>
      </w:r>
    </w:p>
    <w:p w14:paraId="35A11C0C" w14:textId="77777777" w:rsidR="00181641" w:rsidRPr="00766B03" w:rsidRDefault="00181641" w:rsidP="00181641">
      <w:pPr>
        <w:tabs>
          <w:tab w:val="num" w:pos="1080"/>
        </w:tabs>
        <w:ind w:left="1080"/>
        <w:rPr>
          <w:rFonts w:ascii="Arial" w:hAnsi="Arial" w:cs="Arial"/>
          <w:color w:val="0000FF"/>
        </w:rPr>
      </w:pPr>
    </w:p>
    <w:p w14:paraId="00BDC7A3"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BA07270" w14:textId="77777777" w:rsidR="00181641" w:rsidRPr="00766B03" w:rsidRDefault="00181641" w:rsidP="00181641">
      <w:pPr>
        <w:rPr>
          <w:rFonts w:ascii="Arial" w:hAnsi="Arial" w:cs="Arial"/>
          <w:color w:val="0000FF"/>
        </w:rPr>
      </w:pPr>
    </w:p>
    <w:p w14:paraId="2552EB56" w14:textId="77777777" w:rsidR="00181641" w:rsidRPr="00766B03" w:rsidRDefault="00181641" w:rsidP="00181641">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791B0D81" w14:textId="77777777" w:rsidR="00181641" w:rsidRPr="00766B03" w:rsidRDefault="00181641" w:rsidP="00181641">
      <w:pPr>
        <w:rPr>
          <w:rFonts w:ascii="Arial" w:hAnsi="Arial" w:cs="Arial"/>
          <w:color w:val="0000FF"/>
        </w:rPr>
      </w:pPr>
    </w:p>
    <w:p w14:paraId="1DE20C75" w14:textId="77777777" w:rsidR="00181641" w:rsidRPr="00766B03" w:rsidRDefault="00181641" w:rsidP="00181641">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0404A6AB" w14:textId="77777777" w:rsidR="00181641" w:rsidRPr="00766B03" w:rsidRDefault="00181641" w:rsidP="00181641">
      <w:pPr>
        <w:rPr>
          <w:rFonts w:ascii="Arial" w:hAnsi="Arial" w:cs="Arial"/>
          <w:color w:val="0000FF"/>
        </w:rPr>
      </w:pPr>
    </w:p>
    <w:p w14:paraId="417AB082" w14:textId="77777777" w:rsidR="00181641" w:rsidRPr="00C325E5" w:rsidRDefault="00181641" w:rsidP="00181641">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1AD24285" w14:textId="77777777" w:rsidR="00181641" w:rsidRPr="00766B03" w:rsidRDefault="00181641" w:rsidP="00181641">
      <w:pPr>
        <w:rPr>
          <w:rFonts w:ascii="Arial" w:hAnsi="Arial" w:cs="Arial"/>
          <w:color w:val="0000FF"/>
        </w:rPr>
      </w:pPr>
    </w:p>
    <w:p w14:paraId="0F4EB33F"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93F43F0" w14:textId="77777777" w:rsidR="00181641" w:rsidRPr="00766B03" w:rsidRDefault="00181641" w:rsidP="00181641">
      <w:pPr>
        <w:rPr>
          <w:rFonts w:ascii="Arial" w:hAnsi="Arial" w:cs="Arial"/>
          <w:color w:val="0000FF"/>
        </w:rPr>
      </w:pPr>
    </w:p>
    <w:p w14:paraId="6B1E36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 xml:space="preserve">adjudicator’s </w:t>
      </w:r>
      <w:r w:rsidRPr="00766B03">
        <w:rPr>
          <w:rFonts w:ascii="Arial" w:hAnsi="Arial" w:cs="Arial"/>
          <w:color w:val="0000FF"/>
        </w:rPr>
        <w:t xml:space="preserve">first-stage decision, </w:t>
      </w:r>
    </w:p>
    <w:p w14:paraId="010BEE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41B77F00"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378FF187" w14:textId="77777777" w:rsidR="00181641" w:rsidRPr="00766B03" w:rsidRDefault="00181641" w:rsidP="00181641">
      <w:pPr>
        <w:rPr>
          <w:rFonts w:ascii="Arial" w:hAnsi="Arial" w:cs="Arial"/>
          <w:color w:val="0000FF"/>
        </w:rPr>
      </w:pPr>
    </w:p>
    <w:p w14:paraId="283194C5" w14:textId="77777777" w:rsidR="00181641" w:rsidRPr="00766B03" w:rsidRDefault="00181641" w:rsidP="00181641">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11252369" w14:textId="77777777" w:rsidR="00181641" w:rsidRPr="00766B03" w:rsidRDefault="00181641" w:rsidP="00181641">
      <w:pPr>
        <w:rPr>
          <w:rFonts w:ascii="Arial" w:hAnsi="Arial" w:cs="Arial"/>
          <w:color w:val="0000FF"/>
        </w:rPr>
      </w:pPr>
    </w:p>
    <w:p w14:paraId="58CC1E74" w14:textId="77777777" w:rsidR="00181641" w:rsidRDefault="00181641" w:rsidP="00181641">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9B92188" w14:textId="77777777" w:rsidR="00181641" w:rsidRDefault="00181641" w:rsidP="00181641">
      <w:pPr>
        <w:ind w:left="420"/>
        <w:rPr>
          <w:rFonts w:ascii="Arial" w:hAnsi="Arial" w:cs="Arial"/>
          <w:color w:val="0000FF"/>
        </w:rPr>
      </w:pPr>
    </w:p>
    <w:p w14:paraId="3E482CA2" w14:textId="77777777" w:rsidR="00181641" w:rsidRDefault="00181641" w:rsidP="00181641">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71E50E9A" w14:textId="77777777" w:rsidR="00181641" w:rsidRDefault="00181641" w:rsidP="00181641">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7B6E1C48" w14:textId="77777777" w:rsidR="00181641" w:rsidRDefault="00181641" w:rsidP="00181641">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4A3FFD8D" w14:textId="77777777" w:rsidR="00181641" w:rsidRDefault="00181641" w:rsidP="00181641">
      <w:pPr>
        <w:ind w:left="420"/>
        <w:rPr>
          <w:rFonts w:ascii="Arial" w:hAnsi="Arial" w:cs="Arial"/>
          <w:color w:val="0000FF"/>
        </w:rPr>
      </w:pPr>
      <w:r w:rsidRPr="00766B03">
        <w:rPr>
          <w:rFonts w:ascii="Arial" w:hAnsi="Arial" w:cs="Arial"/>
          <w:color w:val="0000FF"/>
        </w:rPr>
        <w:t xml:space="preserve"> </w:t>
      </w:r>
    </w:p>
    <w:p w14:paraId="13EEECC2" w14:textId="77777777" w:rsidR="00181641" w:rsidRPr="00766B03" w:rsidRDefault="00181641" w:rsidP="00181641">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FFD7C7B" w14:textId="77777777" w:rsidR="00181641" w:rsidRPr="00766B03" w:rsidRDefault="00181641" w:rsidP="00181641">
      <w:pPr>
        <w:rPr>
          <w:rFonts w:ascii="Arial" w:hAnsi="Arial" w:cs="Arial"/>
          <w:color w:val="0000FF"/>
        </w:rPr>
      </w:pPr>
    </w:p>
    <w:p w14:paraId="4A9D68C1" w14:textId="77777777" w:rsidR="00181641" w:rsidRPr="00766B03" w:rsidRDefault="00181641" w:rsidP="00181641">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3C88770" w14:textId="77777777" w:rsidR="00181641" w:rsidRDefault="00181641" w:rsidP="00181641">
      <w:pPr>
        <w:outlineLvl w:val="0"/>
        <w:rPr>
          <w:rFonts w:ascii="Arial" w:hAnsi="Arial" w:cs="Arial"/>
        </w:rPr>
      </w:pPr>
    </w:p>
    <w:p w14:paraId="0F008691" w14:textId="77777777" w:rsidR="00181641" w:rsidRDefault="00181641" w:rsidP="00181641">
      <w:pPr>
        <w:outlineLvl w:val="0"/>
        <w:rPr>
          <w:rFonts w:ascii="Arial" w:hAnsi="Arial" w:cs="Arial"/>
        </w:rPr>
      </w:pPr>
    </w:p>
    <w:p w14:paraId="223728F7" w14:textId="77777777" w:rsidR="00181641" w:rsidRDefault="00181641" w:rsidP="00181641">
      <w:pPr>
        <w:outlineLvl w:val="0"/>
        <w:rPr>
          <w:rFonts w:ascii="Arial" w:hAnsi="Arial" w:cs="Arial"/>
        </w:rPr>
      </w:pPr>
      <w:r>
        <w:rPr>
          <w:rFonts w:ascii="Arial" w:hAnsi="Arial" w:cs="Arial"/>
        </w:rPr>
        <w:t xml:space="preserve">Yours sincerely </w:t>
      </w:r>
    </w:p>
    <w:p w14:paraId="392B5FBA" w14:textId="77777777" w:rsidR="00181641" w:rsidRDefault="00181641" w:rsidP="00181641">
      <w:pPr>
        <w:outlineLvl w:val="0"/>
        <w:rPr>
          <w:rFonts w:ascii="Arial" w:hAnsi="Arial" w:cs="Arial"/>
        </w:rPr>
      </w:pPr>
    </w:p>
    <w:p w14:paraId="50042DCC" w14:textId="77777777" w:rsidR="00181641" w:rsidRDefault="00181641" w:rsidP="00181641">
      <w:pPr>
        <w:outlineLvl w:val="0"/>
        <w:rPr>
          <w:rFonts w:ascii="Arial" w:hAnsi="Arial" w:cs="Arial"/>
          <w:i/>
        </w:rPr>
      </w:pPr>
      <w:r w:rsidRPr="00935028">
        <w:rPr>
          <w:rFonts w:ascii="Arial" w:hAnsi="Arial" w:cs="Arial"/>
          <w:i/>
        </w:rPr>
        <w:t>[Insert name of signatory]</w:t>
      </w:r>
    </w:p>
    <w:p w14:paraId="4B5DD309" w14:textId="77777777" w:rsidR="005B3A24" w:rsidRDefault="005B3A24" w:rsidP="00181641">
      <w:pPr>
        <w:outlineLvl w:val="0"/>
        <w:rPr>
          <w:rFonts w:ascii="Arial" w:hAnsi="Arial" w:cs="Arial"/>
          <w:i/>
        </w:rPr>
      </w:pPr>
    </w:p>
    <w:p w14:paraId="6975D7A2" w14:textId="77777777" w:rsidR="005B3A24" w:rsidRDefault="005B3A24" w:rsidP="00181641">
      <w:pPr>
        <w:outlineLvl w:val="0"/>
        <w:rPr>
          <w:rFonts w:ascii="Arial" w:hAnsi="Arial" w:cs="Arial"/>
          <w:i/>
        </w:rPr>
      </w:pPr>
    </w:p>
    <w:p w14:paraId="68DE5A1C" w14:textId="77777777" w:rsidR="005B3A24" w:rsidRDefault="005B3A24" w:rsidP="00181641">
      <w:pPr>
        <w:outlineLvl w:val="0"/>
        <w:rPr>
          <w:rFonts w:ascii="Arial" w:hAnsi="Arial" w:cs="Arial"/>
          <w:i/>
        </w:rPr>
      </w:pPr>
    </w:p>
    <w:p w14:paraId="3533D278" w14:textId="77777777" w:rsidR="00286C17" w:rsidRDefault="00286C17" w:rsidP="00181641">
      <w:pPr>
        <w:outlineLvl w:val="0"/>
        <w:rPr>
          <w:rFonts w:ascii="Arial" w:hAnsi="Arial" w:cs="Arial"/>
          <w:i/>
        </w:rPr>
      </w:pPr>
    </w:p>
    <w:p w14:paraId="4A6A15C3" w14:textId="77777777" w:rsidR="00746FD6" w:rsidRDefault="00746FD6" w:rsidP="00181641">
      <w:pPr>
        <w:outlineLvl w:val="0"/>
        <w:rPr>
          <w:rFonts w:ascii="Arial" w:hAnsi="Arial" w:cs="Arial"/>
          <w:i/>
        </w:rPr>
      </w:pPr>
    </w:p>
    <w:p w14:paraId="62D1C5E2" w14:textId="77777777" w:rsidR="00746FD6" w:rsidRDefault="00746FD6" w:rsidP="00181641">
      <w:pPr>
        <w:outlineLvl w:val="0"/>
        <w:rPr>
          <w:rFonts w:ascii="Arial" w:hAnsi="Arial" w:cs="Arial"/>
          <w:i/>
        </w:rPr>
      </w:pPr>
    </w:p>
    <w:p w14:paraId="24A16C75" w14:textId="77777777" w:rsidR="00746FD6" w:rsidRDefault="00746FD6" w:rsidP="00181641">
      <w:pPr>
        <w:outlineLvl w:val="0"/>
        <w:rPr>
          <w:rFonts w:ascii="Arial" w:hAnsi="Arial" w:cs="Arial"/>
          <w:i/>
        </w:rPr>
      </w:pPr>
    </w:p>
    <w:p w14:paraId="5FCA99EC" w14:textId="77777777" w:rsidR="00746FD6" w:rsidRDefault="00746FD6" w:rsidP="00181641">
      <w:pPr>
        <w:outlineLvl w:val="0"/>
        <w:rPr>
          <w:rFonts w:ascii="Arial" w:hAnsi="Arial" w:cs="Arial"/>
          <w:i/>
        </w:rPr>
      </w:pPr>
    </w:p>
    <w:p w14:paraId="7A7FCF44" w14:textId="77777777" w:rsidR="00746FD6" w:rsidRDefault="00746FD6" w:rsidP="00181641">
      <w:pPr>
        <w:outlineLvl w:val="0"/>
        <w:rPr>
          <w:rFonts w:ascii="Arial" w:hAnsi="Arial" w:cs="Arial"/>
          <w:i/>
        </w:rPr>
      </w:pPr>
    </w:p>
    <w:p w14:paraId="143F706C" w14:textId="77777777" w:rsidR="00746FD6" w:rsidRDefault="00746FD6" w:rsidP="00181641">
      <w:pPr>
        <w:outlineLvl w:val="0"/>
        <w:rPr>
          <w:rFonts w:ascii="Arial" w:hAnsi="Arial" w:cs="Arial"/>
          <w:i/>
        </w:rPr>
      </w:pPr>
    </w:p>
    <w:p w14:paraId="60C89781" w14:textId="77777777" w:rsidR="00746FD6" w:rsidRDefault="00746FD6" w:rsidP="00181641">
      <w:pPr>
        <w:outlineLvl w:val="0"/>
        <w:rPr>
          <w:rFonts w:ascii="Arial" w:hAnsi="Arial" w:cs="Arial"/>
          <w:i/>
        </w:rPr>
      </w:pPr>
    </w:p>
    <w:p w14:paraId="0A691984" w14:textId="77777777" w:rsidR="00746FD6" w:rsidRDefault="00746FD6" w:rsidP="00181641">
      <w:pPr>
        <w:outlineLvl w:val="0"/>
        <w:rPr>
          <w:rFonts w:ascii="Arial" w:hAnsi="Arial" w:cs="Arial"/>
          <w:i/>
        </w:rPr>
      </w:pPr>
    </w:p>
    <w:p w14:paraId="7D0494C5" w14:textId="77777777" w:rsidR="00746FD6" w:rsidRDefault="00746FD6" w:rsidP="00181641">
      <w:pPr>
        <w:outlineLvl w:val="0"/>
        <w:rPr>
          <w:rFonts w:ascii="Arial" w:hAnsi="Arial" w:cs="Arial"/>
          <w:i/>
        </w:rPr>
      </w:pPr>
    </w:p>
    <w:p w14:paraId="33CC5622" w14:textId="77777777" w:rsidR="00746FD6" w:rsidRDefault="00746FD6" w:rsidP="00181641">
      <w:pPr>
        <w:outlineLvl w:val="0"/>
        <w:rPr>
          <w:rFonts w:ascii="Arial" w:hAnsi="Arial" w:cs="Arial"/>
          <w:i/>
        </w:rPr>
      </w:pPr>
    </w:p>
    <w:p w14:paraId="411126E6" w14:textId="77777777" w:rsidR="00746FD6" w:rsidRDefault="00746FD6" w:rsidP="00181641">
      <w:pPr>
        <w:outlineLvl w:val="0"/>
        <w:rPr>
          <w:rFonts w:ascii="Arial" w:hAnsi="Arial" w:cs="Arial"/>
          <w:i/>
        </w:rPr>
      </w:pPr>
    </w:p>
    <w:p w14:paraId="4A0E2982" w14:textId="77777777" w:rsidR="00746FD6" w:rsidRDefault="00746FD6" w:rsidP="00181641">
      <w:pPr>
        <w:outlineLvl w:val="0"/>
        <w:rPr>
          <w:rFonts w:ascii="Arial" w:hAnsi="Arial" w:cs="Arial"/>
          <w:i/>
        </w:rPr>
      </w:pPr>
    </w:p>
    <w:p w14:paraId="1C5B45E8" w14:textId="77777777" w:rsidR="00746FD6" w:rsidRDefault="00746FD6" w:rsidP="00181641">
      <w:pPr>
        <w:outlineLvl w:val="0"/>
        <w:rPr>
          <w:rFonts w:ascii="Arial" w:hAnsi="Arial" w:cs="Arial"/>
          <w:i/>
        </w:rPr>
      </w:pPr>
    </w:p>
    <w:p w14:paraId="74959B69" w14:textId="77777777" w:rsidR="00746FD6" w:rsidRDefault="00746FD6" w:rsidP="00181641">
      <w:pPr>
        <w:outlineLvl w:val="0"/>
        <w:rPr>
          <w:rFonts w:ascii="Arial" w:hAnsi="Arial" w:cs="Arial"/>
          <w:i/>
        </w:rPr>
      </w:pPr>
    </w:p>
    <w:p w14:paraId="2A780BF3" w14:textId="77777777" w:rsidR="00746FD6" w:rsidRDefault="00746FD6" w:rsidP="00181641">
      <w:pPr>
        <w:outlineLvl w:val="0"/>
        <w:rPr>
          <w:rFonts w:ascii="Arial" w:hAnsi="Arial" w:cs="Arial"/>
          <w:i/>
        </w:rPr>
      </w:pPr>
    </w:p>
    <w:p w14:paraId="5A6F260B" w14:textId="77777777" w:rsidR="00746FD6" w:rsidRDefault="00746FD6" w:rsidP="00181641">
      <w:pPr>
        <w:outlineLvl w:val="0"/>
        <w:rPr>
          <w:rFonts w:ascii="Arial" w:hAnsi="Arial" w:cs="Arial"/>
          <w:i/>
        </w:rPr>
      </w:pPr>
    </w:p>
    <w:p w14:paraId="751359BF" w14:textId="77777777" w:rsidR="00746FD6" w:rsidRDefault="00746FD6" w:rsidP="00181641">
      <w:pPr>
        <w:outlineLvl w:val="0"/>
        <w:rPr>
          <w:rFonts w:ascii="Arial" w:hAnsi="Arial" w:cs="Arial"/>
          <w:i/>
        </w:rPr>
      </w:pPr>
    </w:p>
    <w:p w14:paraId="0266E7DB" w14:textId="77777777" w:rsidR="00746FD6" w:rsidRDefault="00746FD6" w:rsidP="00181641">
      <w:pPr>
        <w:outlineLvl w:val="0"/>
        <w:rPr>
          <w:rFonts w:ascii="Arial" w:hAnsi="Arial" w:cs="Arial"/>
          <w:i/>
        </w:rPr>
      </w:pPr>
    </w:p>
    <w:p w14:paraId="40D96C97" w14:textId="77777777" w:rsidR="00746FD6" w:rsidRDefault="00746FD6" w:rsidP="00181641">
      <w:pPr>
        <w:outlineLvl w:val="0"/>
        <w:rPr>
          <w:rFonts w:ascii="Arial" w:hAnsi="Arial" w:cs="Arial"/>
          <w:i/>
        </w:rPr>
      </w:pPr>
    </w:p>
    <w:p w14:paraId="7027A0E4" w14:textId="77777777" w:rsidR="00746FD6" w:rsidRDefault="00746FD6" w:rsidP="00181641">
      <w:pPr>
        <w:outlineLvl w:val="0"/>
        <w:rPr>
          <w:rFonts w:ascii="Arial" w:hAnsi="Arial" w:cs="Arial"/>
          <w:i/>
        </w:rPr>
      </w:pPr>
    </w:p>
    <w:p w14:paraId="3B5438F9" w14:textId="77777777" w:rsidR="00746FD6" w:rsidRDefault="00746FD6" w:rsidP="00181641">
      <w:pPr>
        <w:outlineLvl w:val="0"/>
        <w:rPr>
          <w:rFonts w:ascii="Arial" w:hAnsi="Arial" w:cs="Arial"/>
          <w:i/>
        </w:rPr>
      </w:pPr>
    </w:p>
    <w:p w14:paraId="291A82E6" w14:textId="77777777" w:rsidR="00746FD6" w:rsidRDefault="00746FD6" w:rsidP="00181641">
      <w:pPr>
        <w:outlineLvl w:val="0"/>
        <w:rPr>
          <w:rFonts w:ascii="Arial" w:hAnsi="Arial" w:cs="Arial"/>
          <w:i/>
        </w:rPr>
      </w:pPr>
    </w:p>
    <w:p w14:paraId="791C6E3E" w14:textId="77777777" w:rsidR="00746FD6" w:rsidRDefault="00746FD6" w:rsidP="00181641">
      <w:pPr>
        <w:outlineLvl w:val="0"/>
        <w:rPr>
          <w:rFonts w:ascii="Arial" w:hAnsi="Arial" w:cs="Arial"/>
          <w:i/>
        </w:rPr>
      </w:pPr>
    </w:p>
    <w:p w14:paraId="52BE45AC" w14:textId="77777777" w:rsidR="00746FD6" w:rsidRDefault="00746FD6" w:rsidP="00181641">
      <w:pPr>
        <w:outlineLvl w:val="0"/>
        <w:rPr>
          <w:rFonts w:ascii="Arial" w:hAnsi="Arial" w:cs="Arial"/>
          <w:i/>
        </w:rPr>
      </w:pPr>
    </w:p>
    <w:p w14:paraId="6883A8C8" w14:textId="77777777" w:rsidR="00746FD6" w:rsidRDefault="00746FD6" w:rsidP="00181641">
      <w:pPr>
        <w:outlineLvl w:val="0"/>
        <w:rPr>
          <w:rFonts w:ascii="Arial" w:hAnsi="Arial" w:cs="Arial"/>
          <w:i/>
        </w:rPr>
      </w:pPr>
    </w:p>
    <w:p w14:paraId="1DEEDD92" w14:textId="77777777" w:rsidR="00746FD6" w:rsidRDefault="00746FD6" w:rsidP="00181641">
      <w:pPr>
        <w:outlineLvl w:val="0"/>
        <w:rPr>
          <w:rFonts w:ascii="Arial" w:hAnsi="Arial" w:cs="Arial"/>
          <w:i/>
        </w:rPr>
      </w:pPr>
    </w:p>
    <w:p w14:paraId="29ADB954" w14:textId="77777777" w:rsidR="00B223D8" w:rsidRDefault="00B223D8" w:rsidP="00181641">
      <w:pPr>
        <w:outlineLvl w:val="0"/>
        <w:rPr>
          <w:rFonts w:ascii="Arial" w:hAnsi="Arial" w:cs="Arial"/>
          <w:i/>
        </w:rPr>
      </w:pPr>
    </w:p>
    <w:p w14:paraId="08ABA283" w14:textId="77777777" w:rsidR="00B223D8" w:rsidRDefault="00B223D8" w:rsidP="00181641">
      <w:pPr>
        <w:outlineLvl w:val="0"/>
        <w:rPr>
          <w:rFonts w:ascii="Arial" w:hAnsi="Arial" w:cs="Arial"/>
          <w:i/>
        </w:rPr>
      </w:pPr>
    </w:p>
    <w:p w14:paraId="6FB6E681" w14:textId="77777777" w:rsidR="00746FD6" w:rsidRDefault="00746FD6" w:rsidP="00181641">
      <w:pPr>
        <w:outlineLvl w:val="0"/>
        <w:rPr>
          <w:rFonts w:ascii="Arial" w:hAnsi="Arial" w:cs="Arial"/>
          <w:i/>
        </w:rPr>
      </w:pPr>
    </w:p>
    <w:p w14:paraId="56B5D31B" w14:textId="77777777" w:rsidR="00746FD6" w:rsidRDefault="00746FD6" w:rsidP="00181641">
      <w:pPr>
        <w:outlineLvl w:val="0"/>
        <w:rPr>
          <w:rFonts w:ascii="Arial" w:hAnsi="Arial" w:cs="Arial"/>
          <w:i/>
        </w:rPr>
      </w:pPr>
    </w:p>
    <w:p w14:paraId="1A5F109E" w14:textId="77777777" w:rsidR="001F0367" w:rsidRDefault="001F0367" w:rsidP="00181641">
      <w:pPr>
        <w:outlineLvl w:val="0"/>
        <w:rPr>
          <w:rFonts w:ascii="Arial" w:hAnsi="Arial" w:cs="Arial"/>
          <w:i/>
        </w:rPr>
      </w:pPr>
    </w:p>
    <w:p w14:paraId="4C0D3239" w14:textId="77777777" w:rsidR="001F0367" w:rsidRDefault="001F0367" w:rsidP="00181641">
      <w:pPr>
        <w:outlineLvl w:val="0"/>
        <w:rPr>
          <w:rFonts w:ascii="Arial" w:hAnsi="Arial" w:cs="Arial"/>
          <w:i/>
        </w:rPr>
      </w:pPr>
    </w:p>
    <w:p w14:paraId="314C90B8" w14:textId="77777777" w:rsidR="001F0367" w:rsidRDefault="001F0367" w:rsidP="00181641">
      <w:pPr>
        <w:outlineLvl w:val="0"/>
        <w:rPr>
          <w:rFonts w:ascii="Arial" w:hAnsi="Arial" w:cs="Arial"/>
          <w:i/>
        </w:rPr>
      </w:pPr>
    </w:p>
    <w:p w14:paraId="201E0775" w14:textId="77777777" w:rsidR="00286C17" w:rsidRDefault="00286C17" w:rsidP="00181641">
      <w:pPr>
        <w:outlineLvl w:val="0"/>
        <w:rPr>
          <w:rFonts w:ascii="Arial" w:hAnsi="Arial" w:cs="Arial"/>
          <w:i/>
        </w:rPr>
      </w:pPr>
    </w:p>
    <w:p w14:paraId="3B10E062" w14:textId="77777777" w:rsidR="005B3A24" w:rsidRDefault="005B3A24" w:rsidP="00181641">
      <w:pPr>
        <w:outlineLvl w:val="0"/>
        <w:rPr>
          <w:rFonts w:ascii="Arial" w:hAnsi="Arial" w:cs="Arial"/>
          <w:i/>
        </w:rPr>
      </w:pPr>
    </w:p>
    <w:bookmarkStart w:id="2" w:name="letter_2"/>
    <w:p w14:paraId="117CD104" w14:textId="77777777" w:rsidR="005B3A24" w:rsidRPr="00BE185E" w:rsidRDefault="005F42DD" w:rsidP="005B3A24">
      <w:pPr>
        <w:rPr>
          <w:rFonts w:ascii="Arial" w:hAnsi="Arial" w:cs="Arial"/>
          <w:b/>
          <w:color w:val="002060"/>
          <w:lang w:eastAsia="en-GB"/>
        </w:rPr>
      </w:pPr>
      <w:r w:rsidRPr="0017641D">
        <w:rPr>
          <w:rFonts w:ascii="Arial" w:hAnsi="Arial" w:cs="Arial"/>
          <w:b/>
          <w:color w:val="002060"/>
          <w:lang w:eastAsia="en-GB"/>
        </w:rPr>
        <w:lastRenderedPageBreak/>
        <w:fldChar w:fldCharType="begin"/>
      </w:r>
      <w:r w:rsidRPr="0017641D">
        <w:rPr>
          <w:rFonts w:ascii="Arial" w:hAnsi="Arial" w:cs="Arial"/>
          <w:b/>
          <w:color w:val="002060"/>
          <w:lang w:eastAsia="en-GB"/>
        </w:rPr>
        <w:instrText xml:space="preserve"> HYPERLINK  \l "letter_2" </w:instrText>
      </w:r>
      <w:r w:rsidRPr="0017641D">
        <w:rPr>
          <w:rFonts w:ascii="Arial" w:hAnsi="Arial" w:cs="Arial"/>
          <w:b/>
          <w:color w:val="002060"/>
          <w:lang w:eastAsia="en-GB"/>
        </w:rPr>
        <w:fldChar w:fldCharType="separate"/>
      </w:r>
      <w:r w:rsidR="005B3A24" w:rsidRPr="0017641D">
        <w:rPr>
          <w:rStyle w:val="Hyperlink"/>
          <w:rFonts w:ascii="Arial" w:hAnsi="Arial" w:cs="Arial"/>
          <w:b/>
          <w:lang w:eastAsia="en-GB"/>
        </w:rPr>
        <w:t>Letter 2</w:t>
      </w:r>
      <w:r w:rsidRPr="0017641D">
        <w:rPr>
          <w:rFonts w:ascii="Arial" w:hAnsi="Arial" w:cs="Arial"/>
          <w:b/>
          <w:color w:val="002060"/>
          <w:lang w:eastAsia="en-GB"/>
        </w:rPr>
        <w:fldChar w:fldCharType="end"/>
      </w:r>
      <w:r w:rsidR="005B3A24" w:rsidRPr="0017641D">
        <w:rPr>
          <w:rFonts w:ascii="Arial" w:hAnsi="Arial" w:cs="Arial"/>
          <w:b/>
          <w:color w:val="002060"/>
          <w:lang w:eastAsia="en-GB"/>
        </w:rPr>
        <w:t xml:space="preserve"> </w:t>
      </w:r>
      <w:bookmarkEnd w:id="2"/>
      <w:r w:rsidR="005B3A24" w:rsidRPr="0017641D">
        <w:rPr>
          <w:rFonts w:ascii="Arial" w:hAnsi="Arial" w:cs="Arial"/>
          <w:b/>
          <w:color w:val="002060"/>
          <w:lang w:eastAsia="en-GB"/>
        </w:rPr>
        <w:t xml:space="preserve">- to be issued to existing </w:t>
      </w:r>
      <w:r w:rsidR="005B3A24" w:rsidRPr="0017641D">
        <w:rPr>
          <w:rFonts w:ascii="Arial" w:hAnsi="Arial" w:cs="Arial"/>
          <w:b/>
          <w:color w:val="002060"/>
        </w:rPr>
        <w:t>non-eligible jobholders</w:t>
      </w:r>
      <w:r w:rsidR="005B3A24" w:rsidRPr="0017641D">
        <w:rPr>
          <w:rFonts w:ascii="Arial" w:hAnsi="Arial" w:cs="Arial"/>
          <w:b/>
          <w:color w:val="002060"/>
          <w:lang w:eastAsia="en-GB"/>
        </w:rPr>
        <w:t xml:space="preserve"> and </w:t>
      </w:r>
      <w:r w:rsidR="005B3A24" w:rsidRPr="0017641D">
        <w:rPr>
          <w:rFonts w:ascii="Arial" w:hAnsi="Arial" w:cs="Arial"/>
          <w:b/>
          <w:color w:val="002060"/>
        </w:rPr>
        <w:t>entitled workers</w:t>
      </w:r>
      <w:r w:rsidR="005B3A24" w:rsidRPr="0017641D">
        <w:rPr>
          <w:rFonts w:ascii="Arial" w:hAnsi="Arial" w:cs="Arial"/>
          <w:b/>
          <w:color w:val="002060"/>
          <w:lang w:eastAsia="en-GB"/>
        </w:rPr>
        <w:t xml:space="preserve"> who, on the employer’s staging date, are not members of the </w:t>
      </w:r>
      <w:r w:rsidR="005B3A24" w:rsidRPr="00BE185E">
        <w:rPr>
          <w:rFonts w:ascii="Arial" w:hAnsi="Arial" w:cs="Arial"/>
          <w:b/>
          <w:color w:val="002060"/>
          <w:lang w:eastAsia="en-GB"/>
        </w:rPr>
        <w:t>LGPS, have a contract of employment for 3 months or more and are entitled to opt to join the LGPS under the automatic enrolment rules.</w:t>
      </w:r>
    </w:p>
    <w:p w14:paraId="7C6B4FE1" w14:textId="77777777" w:rsidR="005B3A24" w:rsidRPr="00BE185E" w:rsidRDefault="005B3A24" w:rsidP="005B3A24">
      <w:pPr>
        <w:rPr>
          <w:rFonts w:ascii="Arial" w:hAnsi="Arial" w:cs="Arial"/>
          <w:b/>
          <w:color w:val="002060"/>
          <w:lang w:eastAsia="en-GB"/>
        </w:rPr>
      </w:pPr>
    </w:p>
    <w:p w14:paraId="3BE46B3E" w14:textId="77777777" w:rsidR="005B3A24" w:rsidRPr="00BE185E" w:rsidRDefault="005B3A24" w:rsidP="005B3A24">
      <w:pPr>
        <w:pBdr>
          <w:bottom w:val="single" w:sz="4" w:space="1" w:color="auto"/>
        </w:pBdr>
        <w:rPr>
          <w:rFonts w:ascii="Arial" w:hAnsi="Arial" w:cs="Arial"/>
          <w:i/>
          <w:color w:val="0000FF"/>
        </w:rPr>
      </w:pPr>
      <w:r w:rsidRPr="00BE185E">
        <w:rPr>
          <w:rFonts w:ascii="Arial" w:hAnsi="Arial" w:cs="Arial"/>
          <w:i/>
          <w:color w:val="0000FF"/>
        </w:rPr>
        <w:t>[Please note: The elements that are required by law are shown in blue]</w:t>
      </w:r>
    </w:p>
    <w:p w14:paraId="44F2F0C8" w14:textId="77777777" w:rsidR="005B3A24" w:rsidRPr="00BE185E" w:rsidRDefault="005B3A24" w:rsidP="005B3A24">
      <w:pPr>
        <w:pBdr>
          <w:bottom w:val="single" w:sz="4" w:space="1" w:color="auto"/>
        </w:pBdr>
        <w:rPr>
          <w:rFonts w:ascii="Arial" w:hAnsi="Arial" w:cs="Arial"/>
          <w:i/>
          <w:sz w:val="16"/>
          <w:szCs w:val="16"/>
        </w:rPr>
      </w:pPr>
    </w:p>
    <w:p w14:paraId="370BF888" w14:textId="77777777" w:rsidR="005B3A24" w:rsidRDefault="005B3A24" w:rsidP="005B3A24">
      <w:pPr>
        <w:pBdr>
          <w:bottom w:val="single" w:sz="4" w:space="1" w:color="auto"/>
        </w:pBdr>
        <w:jc w:val="right"/>
        <w:rPr>
          <w:rFonts w:ascii="Arial" w:hAnsi="Arial" w:cs="Arial"/>
        </w:rPr>
      </w:pPr>
      <w:r w:rsidRPr="00D1224D">
        <w:rPr>
          <w:rFonts w:ascii="Arial" w:hAnsi="Arial" w:cs="Arial"/>
        </w:rPr>
        <w:t xml:space="preserve">[Insert Date] </w:t>
      </w:r>
    </w:p>
    <w:p w14:paraId="614A4502" w14:textId="77777777" w:rsidR="005B3A24" w:rsidRPr="008B3C06" w:rsidRDefault="005B3A24" w:rsidP="005B3A24">
      <w:pPr>
        <w:pBdr>
          <w:bottom w:val="single" w:sz="4" w:space="1" w:color="auto"/>
        </w:pBdr>
        <w:rPr>
          <w:rFonts w:ascii="Arial" w:hAnsi="Arial" w:cs="Arial"/>
          <w:b/>
          <w:bCs/>
          <w:color w:val="000000"/>
          <w:sz w:val="16"/>
          <w:szCs w:val="16"/>
        </w:rPr>
      </w:pPr>
    </w:p>
    <w:p w14:paraId="79464221" w14:textId="77777777" w:rsidR="005B3A24" w:rsidRPr="00A44DE2" w:rsidRDefault="005B3A24" w:rsidP="005B3A24">
      <w:pPr>
        <w:pBdr>
          <w:bottom w:val="single" w:sz="4" w:space="1" w:color="auto"/>
        </w:pBdr>
        <w:rPr>
          <w:rFonts w:ascii="Arial" w:hAnsi="Arial" w:cs="Arial"/>
          <w:b/>
          <w:bCs/>
          <w:sz w:val="28"/>
          <w:szCs w:val="28"/>
        </w:rPr>
      </w:pPr>
      <w:r w:rsidRPr="00A44DE2">
        <w:rPr>
          <w:rFonts w:ascii="Arial" w:hAnsi="Arial" w:cs="Arial"/>
          <w:b/>
          <w:bCs/>
          <w:sz w:val="28"/>
          <w:szCs w:val="28"/>
        </w:rPr>
        <w:t>Membership of the Local Government Pension Scheme - A change in the law that affects you</w:t>
      </w:r>
    </w:p>
    <w:p w14:paraId="1763D51E" w14:textId="77777777" w:rsidR="005B3A24" w:rsidRPr="004A0FB4" w:rsidRDefault="005B3A24" w:rsidP="005B3A24">
      <w:pPr>
        <w:pBdr>
          <w:bottom w:val="single" w:sz="4" w:space="1" w:color="auto"/>
        </w:pBdr>
        <w:rPr>
          <w:rFonts w:ascii="Arial" w:hAnsi="Arial" w:cs="Arial"/>
          <w:color w:val="000000"/>
          <w:sz w:val="16"/>
          <w:szCs w:val="16"/>
        </w:rPr>
      </w:pPr>
    </w:p>
    <w:p w14:paraId="6BF38D61" w14:textId="77777777" w:rsidR="005B3A24" w:rsidRDefault="005B3A24" w:rsidP="005B3A24">
      <w:pPr>
        <w:rPr>
          <w:rFonts w:ascii="Arial" w:hAnsi="Arial" w:cs="Arial"/>
        </w:rPr>
      </w:pPr>
    </w:p>
    <w:p w14:paraId="7983A5E4" w14:textId="77777777" w:rsidR="005B3A24" w:rsidRPr="000F7276" w:rsidRDefault="005B3A24" w:rsidP="005B3A24">
      <w:pPr>
        <w:rPr>
          <w:rFonts w:ascii="Arial" w:hAnsi="Arial" w:cs="Arial"/>
          <w:i/>
        </w:rPr>
      </w:pPr>
      <w:r w:rsidRPr="001C78BB">
        <w:rPr>
          <w:rFonts w:ascii="Arial" w:hAnsi="Arial" w:cs="Arial"/>
        </w:rPr>
        <w:t xml:space="preserve">Dear </w:t>
      </w:r>
    </w:p>
    <w:p w14:paraId="4A800C25" w14:textId="77777777" w:rsidR="005B3A24" w:rsidRDefault="005B3A24" w:rsidP="005B3A24">
      <w:pPr>
        <w:rPr>
          <w:rFonts w:ascii="Arial" w:hAnsi="Arial" w:cs="Arial"/>
        </w:rPr>
      </w:pPr>
    </w:p>
    <w:p w14:paraId="2D5ECC12" w14:textId="77777777" w:rsidR="005B3A24" w:rsidRDefault="005B3A24" w:rsidP="005B3A24">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It requires </w:t>
      </w:r>
      <w:r w:rsidRPr="00DA3308">
        <w:rPr>
          <w:rFonts w:ascii="Arial" w:hAnsi="Arial" w:cs="Arial"/>
        </w:rPr>
        <w:t xml:space="preserve">all employers to </w:t>
      </w:r>
      <w:r>
        <w:rPr>
          <w:rFonts w:ascii="Arial" w:hAnsi="Arial" w:cs="Arial"/>
        </w:rPr>
        <w:t xml:space="preserve">enrol </w:t>
      </w:r>
      <w:r w:rsidRPr="00DA3308">
        <w:rPr>
          <w:rFonts w:ascii="Arial" w:hAnsi="Arial" w:cs="Arial"/>
        </w:rPr>
        <w:t xml:space="preserve">workers </w:t>
      </w:r>
      <w:r>
        <w:rPr>
          <w:rFonts w:ascii="Arial" w:hAnsi="Arial" w:cs="Arial"/>
        </w:rPr>
        <w:t xml:space="preserve">into a workplace pension scheme if they: </w:t>
      </w:r>
    </w:p>
    <w:p w14:paraId="28C7A635" w14:textId="77777777" w:rsidR="005B3A24" w:rsidRDefault="005B3A24" w:rsidP="005B3A24">
      <w:pPr>
        <w:rPr>
          <w:rFonts w:ascii="Arial" w:hAnsi="Arial" w:cs="Arial"/>
        </w:rPr>
      </w:pPr>
    </w:p>
    <w:p w14:paraId="0E4006AA" w14:textId="77777777" w:rsidR="005B3A24" w:rsidRDefault="005B3A24" w:rsidP="005B3A24">
      <w:pPr>
        <w:numPr>
          <w:ilvl w:val="0"/>
          <w:numId w:val="10"/>
        </w:numPr>
        <w:rPr>
          <w:rFonts w:ascii="Arial" w:hAnsi="Arial" w:cs="Arial"/>
        </w:rPr>
      </w:pPr>
      <w:r>
        <w:rPr>
          <w:rFonts w:ascii="Arial" w:hAnsi="Arial" w:cs="Arial"/>
        </w:rPr>
        <w:t>are not already in one in respect of an employment,</w:t>
      </w:r>
    </w:p>
    <w:p w14:paraId="494C5F34" w14:textId="77777777" w:rsidR="005B3A24" w:rsidRDefault="005B3A24" w:rsidP="005B3A24">
      <w:pPr>
        <w:numPr>
          <w:ilvl w:val="0"/>
          <w:numId w:val="10"/>
        </w:numPr>
        <w:rPr>
          <w:rFonts w:ascii="Arial" w:hAnsi="Arial" w:cs="Arial"/>
        </w:rPr>
      </w:pPr>
      <w:r>
        <w:rPr>
          <w:rFonts w:ascii="Arial" w:hAnsi="Arial" w:cs="Arial"/>
        </w:rPr>
        <w:t>earn</w:t>
      </w:r>
      <w:r w:rsidRPr="00DA3308">
        <w:rPr>
          <w:rFonts w:ascii="Arial" w:hAnsi="Arial" w:cs="Arial"/>
        </w:rPr>
        <w:t xml:space="preserve"> over </w:t>
      </w:r>
      <w:r>
        <w:rPr>
          <w:rFonts w:ascii="Arial" w:hAnsi="Arial" w:cs="Arial"/>
        </w:rPr>
        <w:t>£10,000</w:t>
      </w:r>
      <w:r w:rsidRPr="00DA3308">
        <w:rPr>
          <w:rFonts w:ascii="Arial" w:hAnsi="Arial" w:cs="Arial"/>
        </w:rPr>
        <w:t xml:space="preserve"> a year</w:t>
      </w:r>
      <w:r>
        <w:rPr>
          <w:rFonts w:ascii="Arial" w:hAnsi="Arial" w:cs="Arial"/>
        </w:rPr>
        <w:t xml:space="preserve"> </w:t>
      </w:r>
      <w:r>
        <w:rPr>
          <w:rFonts w:ascii="Arial" w:hAnsi="Arial" w:cs="Arial"/>
          <w:color w:val="000000"/>
        </w:rPr>
        <w:t>(or pro-rata per pay period) in that employment</w:t>
      </w:r>
      <w:r>
        <w:rPr>
          <w:rFonts w:ascii="Arial" w:hAnsi="Arial" w:cs="Arial"/>
        </w:rPr>
        <w:t>,</w:t>
      </w:r>
    </w:p>
    <w:p w14:paraId="11ED379E" w14:textId="77777777" w:rsidR="005B3A24" w:rsidRDefault="005B3A24" w:rsidP="005B3A24">
      <w:pPr>
        <w:numPr>
          <w:ilvl w:val="0"/>
          <w:numId w:val="10"/>
        </w:numPr>
        <w:rPr>
          <w:rFonts w:ascii="Arial" w:hAnsi="Arial" w:cs="Arial"/>
        </w:rPr>
      </w:pPr>
      <w:r>
        <w:rPr>
          <w:rFonts w:ascii="Arial" w:hAnsi="Arial" w:cs="Arial"/>
        </w:rPr>
        <w:t>are aged 22 or over,</w:t>
      </w:r>
      <w:r w:rsidRPr="00DA3308">
        <w:rPr>
          <w:rFonts w:ascii="Arial" w:hAnsi="Arial" w:cs="Arial"/>
        </w:rPr>
        <w:t xml:space="preserve"> </w:t>
      </w:r>
      <w:r>
        <w:rPr>
          <w:rFonts w:ascii="Arial" w:hAnsi="Arial" w:cs="Arial"/>
        </w:rPr>
        <w:t>and</w:t>
      </w:r>
    </w:p>
    <w:p w14:paraId="547B6730" w14:textId="77777777" w:rsidR="005B3A24" w:rsidRDefault="005B3A24" w:rsidP="005B3A24">
      <w:pPr>
        <w:numPr>
          <w:ilvl w:val="0"/>
          <w:numId w:val="10"/>
        </w:numPr>
        <w:rPr>
          <w:rFonts w:ascii="Arial" w:hAnsi="Arial" w:cs="Arial"/>
        </w:rPr>
      </w:pPr>
      <w:r>
        <w:rPr>
          <w:rFonts w:ascii="Arial" w:hAnsi="Arial" w:cs="Arial"/>
        </w:rPr>
        <w:t>are under State Pension A</w:t>
      </w:r>
      <w:r w:rsidRPr="00DA3308">
        <w:rPr>
          <w:rFonts w:ascii="Arial" w:hAnsi="Arial" w:cs="Arial"/>
        </w:rPr>
        <w:t>ge</w:t>
      </w:r>
      <w:r>
        <w:rPr>
          <w:rFonts w:ascii="Arial" w:hAnsi="Arial" w:cs="Arial"/>
        </w:rPr>
        <w:t>.</w:t>
      </w:r>
      <w:r w:rsidRPr="00DA3308">
        <w:rPr>
          <w:rFonts w:ascii="Arial" w:hAnsi="Arial" w:cs="Arial"/>
        </w:rPr>
        <w:t xml:space="preserve"> </w:t>
      </w:r>
    </w:p>
    <w:p w14:paraId="1D327E85" w14:textId="77777777" w:rsidR="005B3A24" w:rsidRDefault="005B3A24" w:rsidP="005B3A24">
      <w:pPr>
        <w:rPr>
          <w:rFonts w:ascii="Arial" w:hAnsi="Arial" w:cs="Arial"/>
        </w:rPr>
      </w:pPr>
    </w:p>
    <w:p w14:paraId="352C853D" w14:textId="77777777" w:rsidR="005B3A24" w:rsidRDefault="005B3A24" w:rsidP="005B3A24">
      <w:pPr>
        <w:rPr>
          <w:rFonts w:ascii="Arial" w:hAnsi="Arial" w:cs="Arial"/>
        </w:rPr>
      </w:pPr>
      <w:r>
        <w:rPr>
          <w:rFonts w:ascii="Arial" w:hAnsi="Arial" w:cs="Arial"/>
        </w:rPr>
        <w:t xml:space="preserve">The workplace pension scheme we provide is the Local Government Pension Scheme (LGPS) and </w:t>
      </w:r>
      <w:r w:rsidRPr="008754B6">
        <w:rPr>
          <w:rFonts w:ascii="Arial" w:hAnsi="Arial" w:cs="Arial"/>
        </w:rPr>
        <w:t xml:space="preserve">I am pleased to confirm that </w:t>
      </w:r>
      <w:r>
        <w:rPr>
          <w:rFonts w:ascii="Arial" w:hAnsi="Arial" w:cs="Arial"/>
        </w:rPr>
        <w:t>the LGPS</w:t>
      </w:r>
      <w:r w:rsidRPr="008754B6">
        <w:rPr>
          <w:rFonts w:ascii="Arial" w:hAnsi="Arial" w:cs="Arial"/>
        </w:rPr>
        <w:t xml:space="preserve"> is a qualifying pension scheme, which means it meets or exceeds the government’s standards</w:t>
      </w:r>
      <w:r>
        <w:rPr>
          <w:rFonts w:ascii="Arial" w:hAnsi="Arial" w:cs="Arial"/>
        </w:rPr>
        <w:t xml:space="preserve">. </w:t>
      </w:r>
    </w:p>
    <w:p w14:paraId="08005599" w14:textId="77777777" w:rsidR="005B3A24" w:rsidRDefault="005B3A24" w:rsidP="005B3A24">
      <w:pPr>
        <w:rPr>
          <w:rFonts w:ascii="Arial" w:hAnsi="Arial" w:cs="Arial"/>
        </w:rPr>
      </w:pPr>
    </w:p>
    <w:p w14:paraId="0FE0794B" w14:textId="77777777" w:rsidR="005B3A24" w:rsidRDefault="005B3A24" w:rsidP="005B3A24">
      <w:pPr>
        <w:rPr>
          <w:rFonts w:ascii="Arial" w:hAnsi="Arial" w:cs="Arial"/>
        </w:rPr>
      </w:pPr>
      <w:r>
        <w:rPr>
          <w:rFonts w:ascii="Arial" w:hAnsi="Arial" w:cs="Arial"/>
        </w:rPr>
        <w:t xml:space="preserve">Had you met all the criteria above we would have automatically enrolled you on </w:t>
      </w:r>
      <w:r w:rsidRPr="008754B6">
        <w:rPr>
          <w:rFonts w:ascii="Arial" w:hAnsi="Arial" w:cs="Arial"/>
          <w:i/>
        </w:rPr>
        <w:t>[enter date]</w:t>
      </w:r>
      <w:r>
        <w:rPr>
          <w:rFonts w:ascii="Arial" w:hAnsi="Arial" w:cs="Arial"/>
        </w:rPr>
        <w:t>, being the date from which we are required to comply with this law. However, a</w:t>
      </w:r>
      <w:r w:rsidRPr="009E19C6">
        <w:rPr>
          <w:rFonts w:ascii="Arial" w:hAnsi="Arial" w:cs="Arial"/>
        </w:rPr>
        <w:t>s</w:t>
      </w:r>
      <w:r>
        <w:rPr>
          <w:rFonts w:ascii="Arial" w:hAnsi="Arial" w:cs="Arial"/>
        </w:rPr>
        <w:t xml:space="preserve"> on that date </w:t>
      </w:r>
      <w:r w:rsidRPr="009E19C6">
        <w:rPr>
          <w:rFonts w:ascii="Arial" w:hAnsi="Arial" w:cs="Arial"/>
        </w:rPr>
        <w:t>you either:</w:t>
      </w:r>
    </w:p>
    <w:p w14:paraId="3199FA41" w14:textId="77777777" w:rsidR="005B3A24" w:rsidRPr="009E19C6" w:rsidRDefault="005B3A24" w:rsidP="005B3A24">
      <w:pPr>
        <w:rPr>
          <w:rFonts w:ascii="Arial" w:hAnsi="Arial" w:cs="Arial"/>
        </w:rPr>
      </w:pPr>
    </w:p>
    <w:p w14:paraId="7B225871"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w:t>
      </w:r>
      <w:r w:rsidRPr="00AD200E">
        <w:rPr>
          <w:rFonts w:ascii="Arial" w:hAnsi="Arial" w:cs="Arial"/>
        </w:rPr>
        <w:t xml:space="preserve"> not </w:t>
      </w:r>
      <w:r>
        <w:rPr>
          <w:rFonts w:ascii="Arial" w:hAnsi="Arial" w:cs="Arial"/>
        </w:rPr>
        <w:t xml:space="preserve">/ did not* </w:t>
      </w:r>
      <w:r w:rsidRPr="00AD200E">
        <w:rPr>
          <w:rFonts w:ascii="Arial" w:hAnsi="Arial" w:cs="Arial"/>
        </w:rPr>
        <w:t xml:space="preserve">earn over </w:t>
      </w:r>
      <w:r>
        <w:rPr>
          <w:rFonts w:ascii="Arial" w:hAnsi="Arial" w:cs="Arial"/>
        </w:rPr>
        <w:t>£10,000</w:t>
      </w:r>
      <w:r w:rsidRPr="00AD200E">
        <w:rPr>
          <w:rFonts w:ascii="Arial" w:hAnsi="Arial" w:cs="Arial"/>
        </w:rPr>
        <w:t xml:space="preserve"> </w:t>
      </w:r>
      <w:r>
        <w:rPr>
          <w:rFonts w:ascii="Arial" w:hAnsi="Arial" w:cs="Arial"/>
        </w:rPr>
        <w:t xml:space="preserve">a year </w:t>
      </w:r>
      <w:r>
        <w:rPr>
          <w:rFonts w:ascii="Arial" w:hAnsi="Arial" w:cs="Arial"/>
          <w:color w:val="000000"/>
        </w:rPr>
        <w:t>(pro-rata per pay period)</w:t>
      </w:r>
      <w:r>
        <w:rPr>
          <w:rFonts w:ascii="Arial" w:hAnsi="Arial" w:cs="Arial"/>
        </w:rPr>
        <w:t>,</w:t>
      </w:r>
      <w:r w:rsidRPr="00AD200E">
        <w:rPr>
          <w:rFonts w:ascii="Arial" w:hAnsi="Arial" w:cs="Arial"/>
        </w:rPr>
        <w:t xml:space="preserve"> or </w:t>
      </w:r>
    </w:p>
    <w:p w14:paraId="6FA7D62B"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 be / were* under 22 years old on that date,</w:t>
      </w:r>
      <w:r w:rsidRPr="00AD200E">
        <w:rPr>
          <w:rFonts w:ascii="Arial" w:hAnsi="Arial" w:cs="Arial"/>
        </w:rPr>
        <w:t xml:space="preserve"> </w:t>
      </w:r>
      <w:r>
        <w:rPr>
          <w:rFonts w:ascii="Arial" w:hAnsi="Arial" w:cs="Arial"/>
        </w:rPr>
        <w:t xml:space="preserve">or </w:t>
      </w:r>
    </w:p>
    <w:p w14:paraId="14D017D9" w14:textId="67CA4B81" w:rsidR="005B3A24" w:rsidRPr="00AD200E" w:rsidRDefault="005B3A24" w:rsidP="005B3A24">
      <w:pPr>
        <w:numPr>
          <w:ilvl w:val="0"/>
          <w:numId w:val="11"/>
        </w:numPr>
        <w:tabs>
          <w:tab w:val="clear" w:pos="720"/>
          <w:tab w:val="num" w:pos="360"/>
        </w:tabs>
        <w:ind w:left="360"/>
        <w:rPr>
          <w:rFonts w:ascii="Arial" w:hAnsi="Arial" w:cs="Arial"/>
        </w:rPr>
      </w:pPr>
      <w:r>
        <w:rPr>
          <w:rFonts w:ascii="Arial" w:hAnsi="Arial" w:cs="Arial"/>
        </w:rPr>
        <w:t xml:space="preserve">will be / were* </w:t>
      </w:r>
      <w:r w:rsidRPr="00AD200E">
        <w:rPr>
          <w:rFonts w:ascii="Arial" w:hAnsi="Arial" w:cs="Arial"/>
        </w:rPr>
        <w:t>State Pension</w:t>
      </w:r>
      <w:r w:rsidR="00FA5EEB">
        <w:rPr>
          <w:rFonts w:ascii="Arial" w:hAnsi="Arial" w:cs="Arial"/>
        </w:rPr>
        <w:t xml:space="preserve"> a</w:t>
      </w:r>
      <w:r>
        <w:rPr>
          <w:rFonts w:ascii="Arial" w:hAnsi="Arial" w:cs="Arial"/>
        </w:rPr>
        <w:t>ge or older on that date</w:t>
      </w:r>
    </w:p>
    <w:p w14:paraId="0E2FACC9" w14:textId="77777777" w:rsidR="005B3A24" w:rsidRDefault="005B3A24" w:rsidP="005B3A24">
      <w:pPr>
        <w:rPr>
          <w:rFonts w:ascii="Arial" w:hAnsi="Arial" w:cs="Arial"/>
        </w:rPr>
      </w:pPr>
    </w:p>
    <w:p w14:paraId="56046366" w14:textId="77777777" w:rsidR="005B3A24" w:rsidRDefault="005B3A24" w:rsidP="005B3A24">
      <w:pPr>
        <w:rPr>
          <w:rFonts w:ascii="Arial" w:hAnsi="Arial" w:cs="Arial"/>
        </w:rPr>
      </w:pP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 </w:t>
      </w:r>
      <w:r>
        <w:rPr>
          <w:rFonts w:ascii="Arial" w:hAnsi="Arial" w:cs="Arial"/>
        </w:rPr>
        <w:t>y</w:t>
      </w:r>
      <w:r w:rsidRPr="00AD200E">
        <w:rPr>
          <w:rFonts w:ascii="Arial" w:hAnsi="Arial" w:cs="Arial"/>
        </w:rPr>
        <w:t xml:space="preserve">ou </w:t>
      </w:r>
      <w:r w:rsidRPr="00E27CE7">
        <w:rPr>
          <w:rFonts w:ascii="Arial" w:hAnsi="Arial" w:cs="Arial"/>
          <w:b/>
        </w:rPr>
        <w:t xml:space="preserve">will </w:t>
      </w:r>
      <w:r w:rsidRPr="00AD200E">
        <w:rPr>
          <w:rFonts w:ascii="Arial" w:hAnsi="Arial" w:cs="Arial"/>
          <w:b/>
        </w:rPr>
        <w:t>not</w:t>
      </w:r>
      <w:r>
        <w:rPr>
          <w:rFonts w:ascii="Arial" w:hAnsi="Arial" w:cs="Arial"/>
          <w:b/>
        </w:rPr>
        <w:t xml:space="preserve"> / </w:t>
      </w:r>
      <w:r w:rsidRPr="00E27CE7">
        <w:rPr>
          <w:rFonts w:ascii="Arial" w:hAnsi="Arial" w:cs="Arial"/>
          <w:b/>
        </w:rPr>
        <w:t xml:space="preserve">have </w:t>
      </w:r>
      <w:r>
        <w:rPr>
          <w:rFonts w:ascii="Arial" w:hAnsi="Arial" w:cs="Arial"/>
          <w:b/>
        </w:rPr>
        <w:t>not*</w:t>
      </w:r>
      <w:r w:rsidRPr="00AD200E">
        <w:rPr>
          <w:rFonts w:ascii="Arial" w:hAnsi="Arial" w:cs="Arial"/>
          <w:b/>
        </w:rPr>
        <w:t xml:space="preserve"> </w:t>
      </w:r>
      <w:r w:rsidRPr="00AD200E">
        <w:rPr>
          <w:rFonts w:ascii="Arial" w:hAnsi="Arial" w:cs="Arial"/>
        </w:rPr>
        <w:t>become a member of the scheme automatically</w:t>
      </w:r>
      <w:r>
        <w:rPr>
          <w:rFonts w:ascii="Arial" w:hAnsi="Arial" w:cs="Arial"/>
        </w:rPr>
        <w:t xml:space="preserve"> in that post / those posts*</w:t>
      </w:r>
      <w:r w:rsidRPr="00AD200E">
        <w:rPr>
          <w:rFonts w:ascii="Arial" w:hAnsi="Arial" w:cs="Arial"/>
        </w:rPr>
        <w:t>.</w:t>
      </w:r>
      <w:r>
        <w:rPr>
          <w:rFonts w:ascii="Arial" w:hAnsi="Arial" w:cs="Arial"/>
        </w:rPr>
        <w:t xml:space="preserve"> This is because you do not meet the criteria set by the government. </w:t>
      </w:r>
    </w:p>
    <w:p w14:paraId="01662BBB" w14:textId="77777777" w:rsidR="005B3A24" w:rsidRDefault="005B3A24" w:rsidP="005B3A24">
      <w:pPr>
        <w:rPr>
          <w:rFonts w:ascii="Arial" w:hAnsi="Arial" w:cs="Arial"/>
          <w:i/>
        </w:rPr>
      </w:pPr>
    </w:p>
    <w:p w14:paraId="47A85915" w14:textId="77777777" w:rsidR="005B3A24" w:rsidRPr="00AD200E" w:rsidRDefault="005B3A24" w:rsidP="005B3A24">
      <w:pPr>
        <w:rPr>
          <w:rFonts w:ascii="Arial" w:hAnsi="Arial" w:cs="Arial"/>
          <w:i/>
        </w:rPr>
      </w:pPr>
      <w:r w:rsidRPr="00AD200E">
        <w:rPr>
          <w:rFonts w:ascii="Arial" w:hAnsi="Arial" w:cs="Arial"/>
          <w:i/>
        </w:rPr>
        <w:t>*[Select as appropriate</w:t>
      </w:r>
      <w:r>
        <w:rPr>
          <w:rFonts w:ascii="Arial" w:hAnsi="Arial" w:cs="Arial"/>
          <w:i/>
        </w:rPr>
        <w:t>]</w:t>
      </w:r>
    </w:p>
    <w:p w14:paraId="206E64A8" w14:textId="77777777" w:rsidR="005B3A24" w:rsidRDefault="005B3A24" w:rsidP="005B3A24">
      <w:pPr>
        <w:rPr>
          <w:rFonts w:ascii="Arial" w:hAnsi="Arial" w:cs="Arial"/>
        </w:rPr>
      </w:pPr>
    </w:p>
    <w:p w14:paraId="461840CC" w14:textId="77777777" w:rsidR="005B3A24" w:rsidRPr="007D1EE1" w:rsidRDefault="005B3A24" w:rsidP="005B3A24">
      <w:pPr>
        <w:rPr>
          <w:rFonts w:ascii="Arial" w:hAnsi="Arial" w:cs="Arial"/>
          <w:i/>
          <w:color w:val="0000FF"/>
        </w:rPr>
      </w:pPr>
      <w:r w:rsidRPr="007D1EE1">
        <w:rPr>
          <w:rFonts w:ascii="Arial" w:hAnsi="Arial" w:cs="Arial"/>
          <w:color w:val="0000FF"/>
        </w:rPr>
        <w:t xml:space="preserve">However, you have the right to join the Local Government Pension Scheme if you want to. </w:t>
      </w:r>
      <w:r w:rsidRPr="00831B83">
        <w:rPr>
          <w:rFonts w:ascii="Arial" w:hAnsi="Arial" w:cs="Arial"/>
        </w:rPr>
        <w:t xml:space="preserve">If </w:t>
      </w:r>
      <w:r>
        <w:rPr>
          <w:rFonts w:ascii="Arial" w:hAnsi="Arial" w:cs="Arial"/>
        </w:rPr>
        <w:t>you have more than one post with us, you can choose in which posts you wish to join the scheme.</w:t>
      </w:r>
    </w:p>
    <w:p w14:paraId="2B7A9BB1" w14:textId="77777777" w:rsidR="005B3A24" w:rsidRDefault="005B3A24" w:rsidP="005B3A24">
      <w:pPr>
        <w:rPr>
          <w:rFonts w:ascii="Arial" w:hAnsi="Arial" w:cs="Arial"/>
        </w:rPr>
      </w:pPr>
    </w:p>
    <w:p w14:paraId="2444FD71" w14:textId="77777777" w:rsidR="00FA5EEB" w:rsidRDefault="00FA5EEB" w:rsidP="005B3A24">
      <w:pPr>
        <w:rPr>
          <w:rFonts w:ascii="Arial" w:hAnsi="Arial" w:cs="Arial"/>
          <w:b/>
          <w:u w:val="single"/>
        </w:rPr>
      </w:pPr>
    </w:p>
    <w:p w14:paraId="05BB9532" w14:textId="77777777" w:rsidR="00FA5EEB" w:rsidRDefault="00FA5EEB" w:rsidP="005B3A24">
      <w:pPr>
        <w:rPr>
          <w:rFonts w:ascii="Arial" w:hAnsi="Arial" w:cs="Arial"/>
          <w:b/>
          <w:u w:val="single"/>
        </w:rPr>
      </w:pPr>
    </w:p>
    <w:p w14:paraId="1C32E604" w14:textId="77777777" w:rsidR="005B3A24" w:rsidRPr="007D1EE1" w:rsidRDefault="005B3A24" w:rsidP="005B3A24">
      <w:pPr>
        <w:rPr>
          <w:rFonts w:ascii="Arial" w:hAnsi="Arial" w:cs="Arial"/>
          <w:b/>
          <w:u w:val="single"/>
        </w:rPr>
      </w:pPr>
      <w:r w:rsidRPr="007D1EE1">
        <w:rPr>
          <w:rFonts w:ascii="Arial" w:hAnsi="Arial" w:cs="Arial"/>
          <w:b/>
          <w:u w:val="single"/>
        </w:rPr>
        <w:lastRenderedPageBreak/>
        <w:t>What would joining the pension scheme mean for you?</w:t>
      </w:r>
    </w:p>
    <w:p w14:paraId="67AEE245" w14:textId="77777777" w:rsidR="005B3A24" w:rsidRDefault="005B3A24" w:rsidP="005B3A24">
      <w:pPr>
        <w:rPr>
          <w:rFonts w:ascii="Arial" w:hAnsi="Arial" w:cs="Arial"/>
        </w:rPr>
      </w:pPr>
    </w:p>
    <w:p w14:paraId="3B2B6176" w14:textId="77777777" w:rsidR="005B3A24" w:rsidRDefault="005B3A24" w:rsidP="005B3A24">
      <w:pPr>
        <w:rPr>
          <w:rFonts w:ascii="Arial" w:hAnsi="Arial" w:cs="Arial"/>
        </w:rPr>
      </w:pPr>
      <w:r>
        <w:rPr>
          <w:rFonts w:ascii="Arial" w:hAnsi="Arial" w:cs="Arial"/>
        </w:rPr>
        <w:t>Each time you are paid both you and we</w:t>
      </w:r>
      <w:r w:rsidRPr="00FD7B87">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0F4E3B60" w14:textId="77777777" w:rsidR="00653230" w:rsidRDefault="00653230" w:rsidP="005B3A24">
      <w:pPr>
        <w:rPr>
          <w:rFonts w:ascii="Arial" w:hAnsi="Arial" w:cs="Arial"/>
        </w:rPr>
      </w:pPr>
    </w:p>
    <w:p w14:paraId="1ACEEC5C"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4E7D3F2A" w14:textId="77777777" w:rsidR="005B3A24" w:rsidRPr="008E2651" w:rsidRDefault="005B3A24" w:rsidP="005B3A24">
      <w:pPr>
        <w:rPr>
          <w:rFonts w:ascii="Arial" w:hAnsi="Arial" w:cs="Arial"/>
        </w:rPr>
      </w:pPr>
    </w:p>
    <w:p w14:paraId="35ED082C" w14:textId="77777777" w:rsidR="005B3A24" w:rsidRPr="007C421B" w:rsidRDefault="005B3A24" w:rsidP="005B3A24">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7C421B">
        <w:rPr>
          <w:rFonts w:ascii="Arial" w:hAnsi="Arial" w:cs="Arial"/>
          <w:color w:val="0000FF"/>
          <w:lang w:eastAsia="en-GB"/>
        </w:rPr>
        <w:t xml:space="preserve">The </w:t>
      </w:r>
      <w:r w:rsidRPr="007C421B">
        <w:rPr>
          <w:rFonts w:ascii="Arial" w:hAnsi="Arial" w:cs="Arial"/>
          <w:color w:val="0000FF"/>
        </w:rPr>
        <w:t>employer’s contribution to the scheme would be determined at each triennial valuation of the Pension Fund by the Fund’s appointed actuary.</w:t>
      </w:r>
    </w:p>
    <w:p w14:paraId="615F589F" w14:textId="77777777" w:rsidR="005B3A24" w:rsidRDefault="005B3A24" w:rsidP="005B3A24">
      <w:pPr>
        <w:rPr>
          <w:rFonts w:ascii="Arial" w:hAnsi="Arial" w:cs="Arial"/>
          <w:color w:val="000000"/>
          <w:lang w:eastAsia="en-GB"/>
        </w:rPr>
      </w:pPr>
    </w:p>
    <w:p w14:paraId="21D7C765" w14:textId="77777777" w:rsidR="005B3A24" w:rsidRDefault="005B3A24" w:rsidP="005B3A24">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5B3A24" w:rsidRPr="006A1057" w14:paraId="7E23130D" w14:textId="77777777" w:rsidTr="00DE5056">
        <w:trPr>
          <w:trHeight w:val="556"/>
          <w:tblCellSpacing w:w="0" w:type="dxa"/>
        </w:trPr>
        <w:tc>
          <w:tcPr>
            <w:tcW w:w="4422" w:type="dxa"/>
            <w:shd w:val="clear" w:color="auto" w:fill="C0C0C0"/>
          </w:tcPr>
          <w:p w14:paraId="6E093C4A" w14:textId="77777777" w:rsidR="005B3A24" w:rsidRPr="00F8004B" w:rsidRDefault="005B3A24" w:rsidP="00DE5056">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735AD179" w14:textId="77777777" w:rsidR="005B3A24" w:rsidRPr="00F8004B" w:rsidRDefault="005B3A24" w:rsidP="00DE505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5B3A24" w:rsidRPr="006A1057" w14:paraId="354923B5" w14:textId="77777777" w:rsidTr="00592E78">
        <w:trPr>
          <w:trHeight w:val="264"/>
          <w:tblCellSpacing w:w="0" w:type="dxa"/>
        </w:trPr>
        <w:tc>
          <w:tcPr>
            <w:tcW w:w="4422" w:type="dxa"/>
            <w:shd w:val="clear" w:color="auto" w:fill="C0C0C0"/>
          </w:tcPr>
          <w:p w14:paraId="229EE2EB"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44741B53" w14:textId="77777777" w:rsidR="005B3A24" w:rsidRPr="00F8004B" w:rsidRDefault="005B3A24" w:rsidP="00DE5056">
            <w:pPr>
              <w:jc w:val="center"/>
              <w:rPr>
                <w:rFonts w:ascii="Arial" w:hAnsi="Arial" w:cs="Arial"/>
                <w:lang w:eastAsia="en-GB"/>
              </w:rPr>
            </w:pPr>
            <w:r w:rsidRPr="00F8004B">
              <w:rPr>
                <w:rFonts w:ascii="Arial" w:hAnsi="Arial" w:cs="Arial"/>
                <w:lang w:eastAsia="en-GB"/>
              </w:rPr>
              <w:t>5.5%</w:t>
            </w:r>
          </w:p>
        </w:tc>
      </w:tr>
      <w:tr w:rsidR="005B3A24" w:rsidRPr="006A1057" w14:paraId="551BF58E" w14:textId="77777777" w:rsidTr="00592E78">
        <w:trPr>
          <w:trHeight w:val="278"/>
          <w:tblCellSpacing w:w="0" w:type="dxa"/>
        </w:trPr>
        <w:tc>
          <w:tcPr>
            <w:tcW w:w="4422" w:type="dxa"/>
            <w:shd w:val="clear" w:color="auto" w:fill="C0C0C0"/>
          </w:tcPr>
          <w:p w14:paraId="51EBA773"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5883D8AB" w14:textId="77777777" w:rsidR="005B3A24" w:rsidRPr="00F8004B" w:rsidRDefault="005B3A24" w:rsidP="00DE505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5B3A24" w:rsidRPr="006A1057" w14:paraId="68D22F23" w14:textId="77777777" w:rsidTr="00592E78">
        <w:trPr>
          <w:trHeight w:val="264"/>
          <w:tblCellSpacing w:w="0" w:type="dxa"/>
        </w:trPr>
        <w:tc>
          <w:tcPr>
            <w:tcW w:w="4422" w:type="dxa"/>
            <w:shd w:val="clear" w:color="auto" w:fill="C0C0C0"/>
          </w:tcPr>
          <w:p w14:paraId="2CA835D5"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4C25FFC6" w14:textId="77777777" w:rsidR="005B3A24" w:rsidRPr="00F8004B" w:rsidRDefault="005B3A24" w:rsidP="00DE505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5B3A24" w:rsidRPr="006A1057" w14:paraId="00D790B0" w14:textId="77777777" w:rsidTr="00592E78">
        <w:trPr>
          <w:trHeight w:val="278"/>
          <w:tblCellSpacing w:w="0" w:type="dxa"/>
        </w:trPr>
        <w:tc>
          <w:tcPr>
            <w:tcW w:w="4422" w:type="dxa"/>
            <w:shd w:val="clear" w:color="auto" w:fill="C0C0C0"/>
          </w:tcPr>
          <w:p w14:paraId="6267343E"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2C4C2942" w14:textId="77777777" w:rsidR="005B3A24" w:rsidRPr="00F8004B" w:rsidRDefault="005B3A24" w:rsidP="00DE505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5B3A24" w:rsidRPr="006A1057" w14:paraId="31B5EC14" w14:textId="77777777" w:rsidTr="00592E78">
        <w:trPr>
          <w:trHeight w:val="278"/>
          <w:tblCellSpacing w:w="0" w:type="dxa"/>
        </w:trPr>
        <w:tc>
          <w:tcPr>
            <w:tcW w:w="4422" w:type="dxa"/>
            <w:shd w:val="clear" w:color="auto" w:fill="C0C0C0"/>
          </w:tcPr>
          <w:p w14:paraId="68D65CE4"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02B69670" w14:textId="77777777" w:rsidR="005B3A24" w:rsidRPr="00F8004B" w:rsidRDefault="005B3A24" w:rsidP="00DE505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5B3A24" w:rsidRPr="006A1057" w14:paraId="3A318099" w14:textId="77777777" w:rsidTr="00592E78">
        <w:trPr>
          <w:trHeight w:val="278"/>
          <w:tblCellSpacing w:w="0" w:type="dxa"/>
        </w:trPr>
        <w:tc>
          <w:tcPr>
            <w:tcW w:w="4422" w:type="dxa"/>
            <w:shd w:val="clear" w:color="auto" w:fill="C0C0C0"/>
          </w:tcPr>
          <w:p w14:paraId="2B2E873F"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33074D69" w14:textId="77777777" w:rsidR="005B3A24" w:rsidRDefault="005B3A24" w:rsidP="00DE5056">
            <w:pPr>
              <w:jc w:val="center"/>
              <w:rPr>
                <w:rFonts w:ascii="Arial" w:hAnsi="Arial" w:cs="Arial"/>
                <w:lang w:eastAsia="en-GB"/>
              </w:rPr>
            </w:pPr>
            <w:r>
              <w:rPr>
                <w:rFonts w:ascii="Arial" w:hAnsi="Arial" w:cs="Arial"/>
                <w:lang w:eastAsia="en-GB"/>
              </w:rPr>
              <w:t>9.9%</w:t>
            </w:r>
          </w:p>
        </w:tc>
      </w:tr>
      <w:tr w:rsidR="005B3A24" w:rsidRPr="006A1057" w14:paraId="6151BF97" w14:textId="77777777" w:rsidTr="00592E78">
        <w:trPr>
          <w:trHeight w:val="278"/>
          <w:tblCellSpacing w:w="0" w:type="dxa"/>
        </w:trPr>
        <w:tc>
          <w:tcPr>
            <w:tcW w:w="4422" w:type="dxa"/>
            <w:shd w:val="clear" w:color="auto" w:fill="C0C0C0"/>
          </w:tcPr>
          <w:p w14:paraId="181F440D"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028271BB" w14:textId="77777777" w:rsidR="005B3A24" w:rsidRDefault="005B3A24" w:rsidP="00DE5056">
            <w:pPr>
              <w:jc w:val="center"/>
              <w:rPr>
                <w:rFonts w:ascii="Arial" w:hAnsi="Arial" w:cs="Arial"/>
                <w:lang w:eastAsia="en-GB"/>
              </w:rPr>
            </w:pPr>
            <w:r>
              <w:rPr>
                <w:rFonts w:ascii="Arial" w:hAnsi="Arial" w:cs="Arial"/>
                <w:lang w:eastAsia="en-GB"/>
              </w:rPr>
              <w:t>10.5%</w:t>
            </w:r>
          </w:p>
        </w:tc>
      </w:tr>
      <w:tr w:rsidR="005B3A24" w:rsidRPr="006A1057" w14:paraId="6BA5197E" w14:textId="77777777" w:rsidTr="00592E78">
        <w:trPr>
          <w:trHeight w:val="278"/>
          <w:tblCellSpacing w:w="0" w:type="dxa"/>
        </w:trPr>
        <w:tc>
          <w:tcPr>
            <w:tcW w:w="4422" w:type="dxa"/>
            <w:shd w:val="clear" w:color="auto" w:fill="C0C0C0"/>
          </w:tcPr>
          <w:p w14:paraId="182FE797"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00D44D46" w14:textId="77777777" w:rsidR="005B3A24" w:rsidRDefault="005B3A24" w:rsidP="00DE5056">
            <w:pPr>
              <w:jc w:val="center"/>
              <w:rPr>
                <w:rFonts w:ascii="Arial" w:hAnsi="Arial" w:cs="Arial"/>
                <w:lang w:eastAsia="en-GB"/>
              </w:rPr>
            </w:pPr>
            <w:r>
              <w:rPr>
                <w:rFonts w:ascii="Arial" w:hAnsi="Arial" w:cs="Arial"/>
                <w:lang w:eastAsia="en-GB"/>
              </w:rPr>
              <w:t>11.4%</w:t>
            </w:r>
          </w:p>
        </w:tc>
      </w:tr>
      <w:tr w:rsidR="005B3A24" w:rsidRPr="006A1057" w14:paraId="12D13CAF" w14:textId="77777777" w:rsidTr="00592E78">
        <w:trPr>
          <w:trHeight w:val="278"/>
          <w:tblCellSpacing w:w="0" w:type="dxa"/>
        </w:trPr>
        <w:tc>
          <w:tcPr>
            <w:tcW w:w="4422" w:type="dxa"/>
            <w:shd w:val="clear" w:color="auto" w:fill="C0C0C0"/>
          </w:tcPr>
          <w:p w14:paraId="37CFF747"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404E3197" w14:textId="77777777" w:rsidR="005B3A24" w:rsidRDefault="005B3A24" w:rsidP="00DE5056">
            <w:pPr>
              <w:jc w:val="center"/>
              <w:rPr>
                <w:rFonts w:ascii="Arial" w:hAnsi="Arial" w:cs="Arial"/>
                <w:lang w:eastAsia="en-GB"/>
              </w:rPr>
            </w:pPr>
            <w:r>
              <w:rPr>
                <w:rFonts w:ascii="Arial" w:hAnsi="Arial" w:cs="Arial"/>
                <w:lang w:eastAsia="en-GB"/>
              </w:rPr>
              <w:t>12.5%</w:t>
            </w:r>
          </w:p>
        </w:tc>
      </w:tr>
    </w:tbl>
    <w:p w14:paraId="0011BC5A" w14:textId="77777777" w:rsidR="005B3A24" w:rsidRDefault="005B3A24" w:rsidP="005B3A24">
      <w:pPr>
        <w:rPr>
          <w:rFonts w:ascii="Arial" w:hAnsi="Arial" w:cs="Arial"/>
          <w:iCs/>
          <w:color w:val="000000"/>
          <w:lang w:val="en-US" w:eastAsia="en-GB"/>
        </w:rPr>
      </w:pPr>
    </w:p>
    <w:p w14:paraId="437373B4" w14:textId="77010F83" w:rsidR="005B3A24" w:rsidRDefault="005B3A24" w:rsidP="00EB48D7">
      <w:pPr>
        <w:rPr>
          <w:rFonts w:ascii="Arial" w:hAnsi="Arial" w:cs="Arial"/>
          <w:iCs/>
          <w:color w:val="000000"/>
          <w:lang w:val="en-US" w:eastAsia="en-GB"/>
        </w:rPr>
      </w:pPr>
      <w:r w:rsidRPr="005037C5">
        <w:rPr>
          <w:rFonts w:ascii="Arial" w:hAnsi="Arial" w:cs="Arial"/>
          <w:iCs/>
          <w:color w:val="000000"/>
          <w:lang w:val="en-US" w:eastAsia="en-GB"/>
        </w:rPr>
        <w:t xml:space="preserve">Note: </w:t>
      </w:r>
      <w:r w:rsidR="00EB48D7">
        <w:rPr>
          <w:rFonts w:ascii="Arial" w:hAnsi="Arial" w:cs="Arial"/>
          <w:iCs/>
          <w:color w:val="000000"/>
          <w:lang w:val="en-US" w:eastAsia="en-GB"/>
        </w:rPr>
        <w:t xml:space="preserve">The annual pensionable pay bands will be increased annually in line with the cost of living. The </w:t>
      </w:r>
      <w:r w:rsidR="00EB48D7" w:rsidRPr="008C45D4">
        <w:rPr>
          <w:rFonts w:ascii="Arial" w:hAnsi="Arial" w:cs="Arial"/>
          <w:iCs/>
          <w:color w:val="000000"/>
          <w:lang w:val="en-US" w:eastAsia="en-GB"/>
        </w:rPr>
        <w:t xml:space="preserve">contribution rates will be reviewed </w:t>
      </w:r>
      <w:r w:rsidR="00EB48D7">
        <w:rPr>
          <w:rFonts w:ascii="Arial" w:hAnsi="Arial" w:cs="Arial"/>
          <w:iCs/>
          <w:color w:val="000000"/>
          <w:lang w:val="en-US" w:eastAsia="en-GB"/>
        </w:rPr>
        <w:t xml:space="preserve">periodically </w:t>
      </w:r>
      <w:r w:rsidR="00EB48D7" w:rsidRPr="008C45D4">
        <w:rPr>
          <w:rFonts w:ascii="Arial" w:hAnsi="Arial" w:cs="Arial"/>
          <w:iCs/>
          <w:color w:val="000000"/>
          <w:lang w:val="en-US" w:eastAsia="en-GB"/>
        </w:rPr>
        <w:t>and may change in the future</w:t>
      </w:r>
      <w:r w:rsidR="00FA5EEB">
        <w:rPr>
          <w:rFonts w:ascii="Arial" w:hAnsi="Arial" w:cs="Arial"/>
          <w:iCs/>
          <w:color w:val="000000"/>
          <w:lang w:val="en-US" w:eastAsia="en-GB"/>
        </w:rPr>
        <w:t xml:space="preserve">. </w:t>
      </w:r>
    </w:p>
    <w:p w14:paraId="3F2AA446" w14:textId="77777777" w:rsidR="00EB48D7" w:rsidRDefault="00EB48D7" w:rsidP="00EB48D7">
      <w:pPr>
        <w:rPr>
          <w:rFonts w:ascii="Arial" w:hAnsi="Arial" w:cs="Arial"/>
          <w:b/>
        </w:rPr>
      </w:pPr>
    </w:p>
    <w:p w14:paraId="61ECD769" w14:textId="77777777" w:rsidR="005B3A24" w:rsidRPr="00D01D42" w:rsidRDefault="005B3A24" w:rsidP="005B3A24">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5610CA02" w14:textId="77777777" w:rsidR="005B3A24" w:rsidRDefault="005B3A24" w:rsidP="005B3A24">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5B3A24" w:rsidRPr="00824035" w14:paraId="58601265" w14:textId="77777777" w:rsidTr="00DE5056">
        <w:trPr>
          <w:trHeight w:val="255"/>
        </w:trPr>
        <w:tc>
          <w:tcPr>
            <w:tcW w:w="1619" w:type="dxa"/>
          </w:tcPr>
          <w:p w14:paraId="5D229A06"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137BB638"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0C0A3440"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7E832DAC"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97C290E"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7B3FC471"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5B3A24" w:rsidRPr="00824035" w14:paraId="58D85416" w14:textId="77777777" w:rsidTr="00DE5056">
        <w:trPr>
          <w:trHeight w:val="113"/>
        </w:trPr>
        <w:tc>
          <w:tcPr>
            <w:tcW w:w="1619" w:type="dxa"/>
          </w:tcPr>
          <w:p w14:paraId="78AE838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59F8E64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3CA60A2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48E153E3"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075C08C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70C88D0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61,492</w:t>
            </w:r>
          </w:p>
        </w:tc>
      </w:tr>
      <w:tr w:rsidR="005B3A24" w:rsidRPr="00824035" w14:paraId="792EB8B9" w14:textId="77777777" w:rsidTr="00DE5056">
        <w:trPr>
          <w:trHeight w:val="113"/>
        </w:trPr>
        <w:tc>
          <w:tcPr>
            <w:tcW w:w="1619" w:type="dxa"/>
          </w:tcPr>
          <w:p w14:paraId="7E1EAF8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7A40983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1B1C95F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32B183F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5F214C4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B78826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63,275</w:t>
            </w:r>
          </w:p>
        </w:tc>
      </w:tr>
      <w:tr w:rsidR="005B3A24" w:rsidRPr="00824035" w14:paraId="6BD3600E" w14:textId="77777777" w:rsidTr="00DE5056">
        <w:trPr>
          <w:trHeight w:val="113"/>
        </w:trPr>
        <w:tc>
          <w:tcPr>
            <w:tcW w:w="1619" w:type="dxa"/>
          </w:tcPr>
          <w:p w14:paraId="10718A3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6ED0474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474C67A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5932713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7F2E90F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387B435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65,164</w:t>
            </w:r>
          </w:p>
        </w:tc>
      </w:tr>
      <w:tr w:rsidR="005B3A24" w:rsidRPr="00824035" w14:paraId="7B50A80B" w14:textId="77777777" w:rsidTr="00DE5056">
        <w:trPr>
          <w:trHeight w:val="113"/>
        </w:trPr>
        <w:tc>
          <w:tcPr>
            <w:tcW w:w="1619" w:type="dxa"/>
          </w:tcPr>
          <w:p w14:paraId="2718F82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03F53F8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7291B5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5AF13701"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72D7FBA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62DE0AC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67,169</w:t>
            </w:r>
          </w:p>
        </w:tc>
      </w:tr>
      <w:tr w:rsidR="005B3A24" w:rsidRPr="00824035" w14:paraId="1B3097A0" w14:textId="77777777" w:rsidTr="00DE5056">
        <w:trPr>
          <w:trHeight w:val="113"/>
        </w:trPr>
        <w:tc>
          <w:tcPr>
            <w:tcW w:w="1619" w:type="dxa"/>
          </w:tcPr>
          <w:p w14:paraId="604BA4D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50FF5C8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6F8D055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1012250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232382B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2459918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69,301</w:t>
            </w:r>
          </w:p>
        </w:tc>
      </w:tr>
      <w:tr w:rsidR="005B3A24" w:rsidRPr="00824035" w14:paraId="653BDA50" w14:textId="77777777" w:rsidTr="00DE5056">
        <w:trPr>
          <w:trHeight w:val="113"/>
        </w:trPr>
        <w:tc>
          <w:tcPr>
            <w:tcW w:w="1619" w:type="dxa"/>
          </w:tcPr>
          <w:p w14:paraId="323595B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4CBD56F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16BEE2A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340A0A1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032040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19D0403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71,573</w:t>
            </w:r>
          </w:p>
        </w:tc>
      </w:tr>
      <w:tr w:rsidR="005B3A24" w:rsidRPr="00824035" w14:paraId="3BE9E02F" w14:textId="77777777" w:rsidTr="00DE5056">
        <w:trPr>
          <w:trHeight w:val="113"/>
        </w:trPr>
        <w:tc>
          <w:tcPr>
            <w:tcW w:w="1619" w:type="dxa"/>
          </w:tcPr>
          <w:p w14:paraId="44332BF3"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7A29E31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33FAC79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36C7059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0C2DDAE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56349FF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74,000</w:t>
            </w:r>
          </w:p>
        </w:tc>
      </w:tr>
      <w:tr w:rsidR="005B3A24" w:rsidRPr="00824035" w14:paraId="76A3E318" w14:textId="77777777" w:rsidTr="00DE5056">
        <w:trPr>
          <w:trHeight w:val="113"/>
        </w:trPr>
        <w:tc>
          <w:tcPr>
            <w:tcW w:w="1619" w:type="dxa"/>
          </w:tcPr>
          <w:p w14:paraId="164A44E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3A4296A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279B6A9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1055642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36F0B7B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4BC599A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76,596</w:t>
            </w:r>
          </w:p>
        </w:tc>
      </w:tr>
      <w:tr w:rsidR="005B3A24" w:rsidRPr="00824035" w14:paraId="7B0B0B53" w14:textId="77777777" w:rsidTr="00DE5056">
        <w:trPr>
          <w:trHeight w:val="113"/>
        </w:trPr>
        <w:tc>
          <w:tcPr>
            <w:tcW w:w="1619" w:type="dxa"/>
          </w:tcPr>
          <w:p w14:paraId="084C0A9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6.3 </w:t>
            </w:r>
          </w:p>
        </w:tc>
        <w:tc>
          <w:tcPr>
            <w:tcW w:w="1324" w:type="dxa"/>
            <w:shd w:val="clear" w:color="auto" w:fill="FFFFFF"/>
            <w:vAlign w:val="bottom"/>
          </w:tcPr>
          <w:p w14:paraId="683F8B9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68DAEAE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3173ACD0"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3DB9872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1183742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79,381</w:t>
            </w:r>
          </w:p>
        </w:tc>
      </w:tr>
      <w:tr w:rsidR="005B3A24" w:rsidRPr="00824035" w14:paraId="1A5846DA" w14:textId="77777777" w:rsidTr="00DE5056">
        <w:trPr>
          <w:trHeight w:val="113"/>
        </w:trPr>
        <w:tc>
          <w:tcPr>
            <w:tcW w:w="1619" w:type="dxa"/>
          </w:tcPr>
          <w:p w14:paraId="71BE5A3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2E982C4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1EE7651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2E1E70F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60E0510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1891543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82,377</w:t>
            </w:r>
          </w:p>
        </w:tc>
      </w:tr>
      <w:tr w:rsidR="005B3A24" w:rsidRPr="00824035" w14:paraId="66DAD338" w14:textId="77777777" w:rsidTr="00DE5056">
        <w:trPr>
          <w:trHeight w:val="113"/>
        </w:trPr>
        <w:tc>
          <w:tcPr>
            <w:tcW w:w="1619" w:type="dxa"/>
          </w:tcPr>
          <w:p w14:paraId="47A2EB9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5035DEB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3DAF10C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0022FEB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59920E8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5343B09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85,607</w:t>
            </w:r>
          </w:p>
        </w:tc>
      </w:tr>
      <w:tr w:rsidR="005B3A24" w:rsidRPr="00824035" w14:paraId="1236079C" w14:textId="77777777" w:rsidTr="00DE5056">
        <w:trPr>
          <w:trHeight w:val="113"/>
        </w:trPr>
        <w:tc>
          <w:tcPr>
            <w:tcW w:w="1619" w:type="dxa"/>
          </w:tcPr>
          <w:p w14:paraId="73E5EB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5698C21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D5B6BF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77489FC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38260A4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26652B2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89,102</w:t>
            </w:r>
          </w:p>
        </w:tc>
      </w:tr>
      <w:tr w:rsidR="005B3A24" w:rsidRPr="00824035" w14:paraId="2B88962D" w14:textId="77777777" w:rsidTr="00DE5056">
        <w:trPr>
          <w:trHeight w:val="114"/>
        </w:trPr>
        <w:tc>
          <w:tcPr>
            <w:tcW w:w="1619" w:type="dxa"/>
          </w:tcPr>
          <w:p w14:paraId="3DCEB03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3D4BA8F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1A9EDEC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5BD5759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270C56D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1F6CC9D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92,893</w:t>
            </w:r>
          </w:p>
        </w:tc>
      </w:tr>
      <w:tr w:rsidR="005B3A24" w:rsidRPr="00824035" w14:paraId="0427B4B1" w14:textId="77777777" w:rsidTr="00DE5056">
        <w:trPr>
          <w:trHeight w:val="113"/>
        </w:trPr>
        <w:tc>
          <w:tcPr>
            <w:tcW w:w="1619" w:type="dxa"/>
          </w:tcPr>
          <w:p w14:paraId="31F5F7F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4437953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2364B6A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69BEE8D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5BF6B22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221E6C2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97,022</w:t>
            </w:r>
          </w:p>
        </w:tc>
      </w:tr>
      <w:tr w:rsidR="005B3A24" w:rsidRPr="00824035" w14:paraId="7D55C1B7" w14:textId="77777777" w:rsidTr="00DE5056">
        <w:trPr>
          <w:trHeight w:val="113"/>
        </w:trPr>
        <w:tc>
          <w:tcPr>
            <w:tcW w:w="1619" w:type="dxa"/>
          </w:tcPr>
          <w:p w14:paraId="024B975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28F9781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0580C68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384CEE0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7A554DB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3593ACB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5B3A24" w:rsidRPr="00824035" w14:paraId="1C3F8A90" w14:textId="77777777" w:rsidTr="00DE5056">
        <w:trPr>
          <w:trHeight w:val="114"/>
        </w:trPr>
        <w:tc>
          <w:tcPr>
            <w:tcW w:w="1619" w:type="dxa"/>
          </w:tcPr>
          <w:p w14:paraId="5DF5967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319B5A4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2FE3555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3F4D0A7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09979C1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184B4FC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5B3A24" w:rsidRPr="00824035" w14:paraId="36DC225A" w14:textId="77777777" w:rsidTr="00DE5056">
        <w:trPr>
          <w:trHeight w:val="113"/>
        </w:trPr>
        <w:tc>
          <w:tcPr>
            <w:tcW w:w="1619" w:type="dxa"/>
          </w:tcPr>
          <w:p w14:paraId="4CB37B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1CA5DC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2212D80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7F5ED9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40A989E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431C7C5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5B3A24" w:rsidRPr="00824035" w14:paraId="4DDF2EAE" w14:textId="77777777" w:rsidTr="00DE5056">
        <w:trPr>
          <w:trHeight w:val="113"/>
        </w:trPr>
        <w:tc>
          <w:tcPr>
            <w:tcW w:w="1619" w:type="dxa"/>
          </w:tcPr>
          <w:p w14:paraId="361EA85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512DF78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6B7E375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641E902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038DDA6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740062E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5B3A24" w:rsidRPr="00824035" w14:paraId="32BB4CFF" w14:textId="77777777" w:rsidTr="00DE5056">
        <w:trPr>
          <w:trHeight w:val="114"/>
        </w:trPr>
        <w:tc>
          <w:tcPr>
            <w:tcW w:w="1619" w:type="dxa"/>
          </w:tcPr>
          <w:p w14:paraId="060E9F4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7A0241D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43A57C8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3EA7E8C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4A9A76B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22C9CC9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5B3A24" w:rsidRPr="00824035" w14:paraId="52BCC9CA" w14:textId="77777777" w:rsidTr="00DE5056">
        <w:trPr>
          <w:trHeight w:val="113"/>
        </w:trPr>
        <w:tc>
          <w:tcPr>
            <w:tcW w:w="1619" w:type="dxa"/>
          </w:tcPr>
          <w:p w14:paraId="5685A1A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5F98A8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7E897A6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7B29CCC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DA20F2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1D2C978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5B3A24" w:rsidRPr="00824035" w14:paraId="0C3555C5" w14:textId="77777777" w:rsidTr="00DE5056">
        <w:trPr>
          <w:trHeight w:val="113"/>
        </w:trPr>
        <w:tc>
          <w:tcPr>
            <w:tcW w:w="1619" w:type="dxa"/>
          </w:tcPr>
          <w:p w14:paraId="2F961E61"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2D183A7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1587CF2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162308E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5919317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368AF71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5B3A24" w:rsidRPr="00824035" w14:paraId="57387FF7" w14:textId="77777777" w:rsidTr="00DE5056">
        <w:trPr>
          <w:trHeight w:val="114"/>
        </w:trPr>
        <w:tc>
          <w:tcPr>
            <w:tcW w:w="1619" w:type="dxa"/>
          </w:tcPr>
          <w:p w14:paraId="75280D1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1C8AA00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0D2A8F8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34D0029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2B00DDB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B473E9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5B3A24" w:rsidRPr="00824035" w14:paraId="38A1B01E" w14:textId="77777777" w:rsidTr="00DE5056">
        <w:trPr>
          <w:trHeight w:val="113"/>
        </w:trPr>
        <w:tc>
          <w:tcPr>
            <w:tcW w:w="1619" w:type="dxa"/>
          </w:tcPr>
          <w:p w14:paraId="2D921C8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595CE27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5B6912B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69002A1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65B508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382D304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5B3A24" w:rsidRPr="00824035" w14:paraId="014AF7B4" w14:textId="77777777" w:rsidTr="00DE5056">
        <w:trPr>
          <w:trHeight w:val="113"/>
        </w:trPr>
        <w:tc>
          <w:tcPr>
            <w:tcW w:w="1619" w:type="dxa"/>
          </w:tcPr>
          <w:p w14:paraId="2DEE3BB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277522D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3C6394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7690CC0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2BEF59C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18549E5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5B3A24" w:rsidRPr="00824035" w14:paraId="0814D650" w14:textId="77777777" w:rsidTr="00DE5056">
        <w:trPr>
          <w:trHeight w:val="114"/>
        </w:trPr>
        <w:tc>
          <w:tcPr>
            <w:tcW w:w="1619" w:type="dxa"/>
          </w:tcPr>
          <w:p w14:paraId="340D592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7F231AA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00C2F91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52DB877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4AE856A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4E50AD4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5B3A24" w:rsidRPr="00824035" w14:paraId="6C1F4818" w14:textId="77777777" w:rsidTr="00DE5056">
        <w:trPr>
          <w:trHeight w:val="113"/>
        </w:trPr>
        <w:tc>
          <w:tcPr>
            <w:tcW w:w="1619" w:type="dxa"/>
          </w:tcPr>
          <w:p w14:paraId="226E7A2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035101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55BD564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5BA3C3B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498908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5BEE9D8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5B3A24" w:rsidRPr="00824035" w14:paraId="1D68B89A" w14:textId="77777777" w:rsidTr="00DE5056">
        <w:trPr>
          <w:trHeight w:val="113"/>
        </w:trPr>
        <w:tc>
          <w:tcPr>
            <w:tcW w:w="1619" w:type="dxa"/>
          </w:tcPr>
          <w:p w14:paraId="071DB60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19DE225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79D707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4951C69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613C675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655588A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5B3A24" w:rsidRPr="00824035" w14:paraId="2BEB3B55" w14:textId="77777777" w:rsidTr="00DE5056">
        <w:trPr>
          <w:trHeight w:val="114"/>
        </w:trPr>
        <w:tc>
          <w:tcPr>
            <w:tcW w:w="1619" w:type="dxa"/>
          </w:tcPr>
          <w:p w14:paraId="557EB36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78B6416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02F6E57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54CE5ED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0C19896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4AB8BB0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5B3A24" w:rsidRPr="00824035" w14:paraId="4EDDF9EA" w14:textId="77777777" w:rsidTr="00DE5056">
        <w:trPr>
          <w:trHeight w:val="113"/>
        </w:trPr>
        <w:tc>
          <w:tcPr>
            <w:tcW w:w="1619" w:type="dxa"/>
          </w:tcPr>
          <w:p w14:paraId="7A4FEC2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672401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6B5ED5B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303922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1AFD8AF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0BC9917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34C959A1" w14:textId="77777777" w:rsidR="005B3A24" w:rsidRDefault="005B3A24" w:rsidP="005B3A24">
      <w:pPr>
        <w:rPr>
          <w:rFonts w:ascii="Arial" w:hAnsi="Arial" w:cs="Arial"/>
          <w:iCs/>
          <w:color w:val="000000"/>
          <w:lang w:val="en-US" w:eastAsia="en-GB"/>
        </w:rPr>
      </w:pPr>
    </w:p>
    <w:p w14:paraId="2B80443D" w14:textId="7EBCFBEA" w:rsidR="005B3A24" w:rsidRPr="005037C5" w:rsidRDefault="005B3A24" w:rsidP="005B3A24">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FA5EEB">
        <w:rPr>
          <w:rFonts w:ascii="Arial" w:hAnsi="Arial" w:cs="Arial"/>
          <w:iCs/>
          <w:color w:val="000000"/>
          <w:lang w:val="en-US" w:eastAsia="en-GB"/>
        </w:rPr>
        <w:t xml:space="preserve">. </w:t>
      </w:r>
    </w:p>
    <w:p w14:paraId="72C6AE53" w14:textId="77777777" w:rsidR="005B3A24" w:rsidRDefault="005B3A24" w:rsidP="005B3A24">
      <w:pPr>
        <w:rPr>
          <w:rFonts w:ascii="Arial" w:hAnsi="Arial" w:cs="Arial"/>
        </w:rPr>
      </w:pPr>
    </w:p>
    <w:p w14:paraId="4B1AA202" w14:textId="77777777" w:rsidR="005B3A24" w:rsidRPr="003A0174" w:rsidRDefault="005B3A24" w:rsidP="005B3A24">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57C60A4E" w14:textId="77777777" w:rsidR="005B3A24" w:rsidRDefault="005B3A24" w:rsidP="005B3A24">
      <w:pPr>
        <w:rPr>
          <w:rFonts w:ascii="Arial" w:hAnsi="Arial" w:cs="Arial"/>
          <w:bCs/>
        </w:rPr>
      </w:pPr>
    </w:p>
    <w:p w14:paraId="63863B89" w14:textId="77777777" w:rsidR="005B3A24" w:rsidRPr="008E2651" w:rsidRDefault="005B3A24" w:rsidP="005B3A24">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FA6D182" w14:textId="77777777" w:rsidR="005B3A24" w:rsidRPr="00670C4F" w:rsidRDefault="005B3A24" w:rsidP="005B3A24">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Pr>
          <w:rFonts w:ascii="Arial" w:hAnsi="Arial" w:cs="Arial"/>
          <w:i/>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2DC040CB" w14:textId="77777777" w:rsidR="005B3A24" w:rsidRDefault="005B3A24" w:rsidP="005B3A24">
      <w:pPr>
        <w:ind w:left="360"/>
        <w:rPr>
          <w:rFonts w:ascii="Arial" w:hAnsi="Arial" w:cs="Arial"/>
        </w:rPr>
      </w:pPr>
    </w:p>
    <w:p w14:paraId="43827A0C" w14:textId="77777777" w:rsidR="005B3A24" w:rsidRDefault="005B3A24" w:rsidP="005B3A24">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7F90F114" w14:textId="77777777" w:rsidR="005B3A24" w:rsidRDefault="005B3A24" w:rsidP="005B3A24">
      <w:pPr>
        <w:rPr>
          <w:rFonts w:ascii="Arial" w:hAnsi="Arial" w:cs="Arial"/>
        </w:rPr>
      </w:pPr>
    </w:p>
    <w:p w14:paraId="767D7A7B" w14:textId="77777777" w:rsidR="005B3A24" w:rsidRDefault="005B3A24" w:rsidP="005B3A24">
      <w:pPr>
        <w:numPr>
          <w:ilvl w:val="0"/>
          <w:numId w:val="12"/>
        </w:numPr>
        <w:rPr>
          <w:rFonts w:ascii="Arial" w:hAnsi="Arial" w:cs="Arial"/>
        </w:rPr>
      </w:pPr>
      <w:r>
        <w:rPr>
          <w:rFonts w:ascii="Arial" w:hAnsi="Arial" w:cs="Arial"/>
        </w:rPr>
        <w:t xml:space="preserve">The right to voluntarily retire from age 55 </w:t>
      </w:r>
      <w:r w:rsidRPr="00F40160">
        <w:rPr>
          <w:rFonts w:ascii="Arial" w:hAnsi="Arial" w:cs="Arial"/>
        </w:rPr>
        <w:t xml:space="preserve">(even though the scheme’s normal pension age is the same as your State pension age but with a </w:t>
      </w:r>
      <w:r w:rsidRPr="00F40160">
        <w:rPr>
          <w:rFonts w:ascii="Arial" w:hAnsi="Arial" w:cs="Arial"/>
        </w:rPr>
        <w:lastRenderedPageBreak/>
        <w:t xml:space="preserve">minimum of age 65) </w:t>
      </w:r>
      <w:r w:rsidRPr="00F40160">
        <w:rPr>
          <w:rFonts w:ascii="Arial" w:hAnsi="Arial" w:cs="Arial"/>
          <w:i/>
        </w:rPr>
        <w:t>[or, in Scotland, “The right to voluntarily retire from</w:t>
      </w:r>
      <w:r w:rsidRPr="00F40160">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46D0C861" w14:textId="77777777" w:rsidR="005B3A24" w:rsidRDefault="005B3A24" w:rsidP="005B3A24">
      <w:pPr>
        <w:rPr>
          <w:rFonts w:ascii="Arial" w:hAnsi="Arial" w:cs="Arial"/>
          <w:szCs w:val="22"/>
        </w:rPr>
      </w:pPr>
    </w:p>
    <w:p w14:paraId="52A40947" w14:textId="56BF8202" w:rsidR="005B3A24" w:rsidRPr="00F21285" w:rsidRDefault="005B3A24" w:rsidP="005B3A24">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00FA5EEB">
        <w:rPr>
          <w:rFonts w:ascii="Arial" w:hAnsi="Arial" w:cs="Arial"/>
          <w:szCs w:val="22"/>
        </w:rPr>
        <w:t>.</w:t>
      </w:r>
    </w:p>
    <w:p w14:paraId="7A04D30A" w14:textId="77777777" w:rsidR="005B3A24" w:rsidRPr="008E2651" w:rsidRDefault="005B3A24" w:rsidP="005B3A24">
      <w:pPr>
        <w:rPr>
          <w:rFonts w:ascii="Arial" w:hAnsi="Arial" w:cs="Arial"/>
          <w:szCs w:val="22"/>
        </w:rPr>
      </w:pPr>
    </w:p>
    <w:p w14:paraId="26211634" w14:textId="77777777" w:rsidR="005B3A24" w:rsidRPr="008E2651" w:rsidRDefault="005B3A24" w:rsidP="005B3A24">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your normal pension age</w:t>
      </w:r>
      <w:r w:rsidRPr="008E2651">
        <w:rPr>
          <w:rFonts w:ascii="Arial" w:hAnsi="Arial" w:cs="Arial"/>
        </w:rPr>
        <w:t xml:space="preserve">, or take flexible retirement before then, your benefits would normally be reduced to account for them being paid for longer. </w:t>
      </w:r>
    </w:p>
    <w:p w14:paraId="5E5D8E33" w14:textId="77777777" w:rsidR="005B3A24" w:rsidRPr="008E2651" w:rsidRDefault="005B3A24" w:rsidP="005B3A24">
      <w:pPr>
        <w:rPr>
          <w:rFonts w:ascii="Arial" w:hAnsi="Arial" w:cs="Arial"/>
        </w:rPr>
      </w:pPr>
    </w:p>
    <w:p w14:paraId="4625150A" w14:textId="77777777" w:rsidR="005B3A24" w:rsidRPr="008E2651" w:rsidRDefault="005B3A24" w:rsidP="005B3A24">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normal pension </w:t>
      </w:r>
      <w:r w:rsidRPr="008E2651">
        <w:rPr>
          <w:rFonts w:ascii="Arial" w:hAnsi="Arial" w:cs="Arial"/>
        </w:rPr>
        <w:t xml:space="preserve">age, although you have to draw your benefits by age 75. Benefits drawn after </w:t>
      </w:r>
      <w:r>
        <w:rPr>
          <w:rFonts w:ascii="Arial" w:hAnsi="Arial" w:cs="Arial"/>
        </w:rPr>
        <w:t xml:space="preserve">your normal pension </w:t>
      </w:r>
      <w:r w:rsidRPr="008E2651">
        <w:rPr>
          <w:rFonts w:ascii="Arial" w:hAnsi="Arial" w:cs="Arial"/>
        </w:rPr>
        <w:t xml:space="preserve">age will be paid at an increased rate. </w:t>
      </w:r>
    </w:p>
    <w:p w14:paraId="17A50AA9" w14:textId="77777777" w:rsidR="005B3A24" w:rsidRPr="008E2651" w:rsidRDefault="005B3A24" w:rsidP="005B3A24">
      <w:pPr>
        <w:pStyle w:val="Default"/>
        <w:autoSpaceDE/>
        <w:autoSpaceDN/>
        <w:adjustRightInd/>
        <w:rPr>
          <w:szCs w:val="22"/>
        </w:rPr>
      </w:pPr>
    </w:p>
    <w:p w14:paraId="3196A9B2" w14:textId="77777777" w:rsidR="005B3A24" w:rsidRPr="008E2651" w:rsidRDefault="005B3A24" w:rsidP="005B3A24">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7BF8E342" w14:textId="77777777" w:rsidR="005B3A24" w:rsidRDefault="005B3A24" w:rsidP="005B3A24">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3353C4" w14:textId="77777777" w:rsidR="005B3A24" w:rsidRDefault="005B3A24" w:rsidP="005B3A24">
      <w:pPr>
        <w:pStyle w:val="Default"/>
        <w:autoSpaceDE/>
        <w:autoSpaceDN/>
        <w:adjustRightInd/>
        <w:ind w:left="360"/>
      </w:pPr>
    </w:p>
    <w:p w14:paraId="4A213230" w14:textId="77777777" w:rsidR="005B3A24" w:rsidRPr="008E2651" w:rsidRDefault="005B3A24" w:rsidP="005B3A24">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rsidRPr="00EF045C">
        <w:t xml:space="preserve">eligible cohabiting partner </w:t>
      </w:r>
      <w:r w:rsidRPr="008E2651">
        <w:t xml:space="preserve">and for eligible children if you die in service or die after leaving with a pension entitlement. </w:t>
      </w:r>
    </w:p>
    <w:p w14:paraId="768F26D0" w14:textId="77777777" w:rsidR="005B3A24" w:rsidRPr="008E2651" w:rsidRDefault="005B3A24" w:rsidP="005B3A24">
      <w:pPr>
        <w:rPr>
          <w:rFonts w:ascii="Arial" w:hAnsi="Arial" w:cs="Arial"/>
          <w:bCs/>
        </w:rPr>
      </w:pPr>
    </w:p>
    <w:p w14:paraId="6CD0EF6C" w14:textId="77777777" w:rsidR="005B3A24" w:rsidRPr="008E2651" w:rsidRDefault="005B3A24" w:rsidP="005B3A24">
      <w:pPr>
        <w:spacing w:after="240"/>
        <w:rPr>
          <w:rFonts w:ascii="Arial" w:hAnsi="Arial" w:cs="Arial"/>
        </w:rPr>
      </w:pPr>
      <w:r>
        <w:rPr>
          <w:rFonts w:ascii="Arial" w:hAnsi="Arial" w:cs="Arial"/>
          <w:bCs/>
        </w:rPr>
        <w:t>On retirement:</w:t>
      </w:r>
      <w:r w:rsidRPr="008E2651">
        <w:rPr>
          <w:rFonts w:ascii="Arial" w:hAnsi="Arial" w:cs="Arial"/>
        </w:rPr>
        <w:t xml:space="preserve"> </w:t>
      </w:r>
    </w:p>
    <w:p w14:paraId="267DF7CC" w14:textId="77777777" w:rsidR="005B3A24" w:rsidRDefault="005B3A24" w:rsidP="005B3A24">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499826CC" w14:textId="77777777" w:rsidR="005B3A24" w:rsidRDefault="005B3A24" w:rsidP="005B3A24">
      <w:pPr>
        <w:ind w:left="360"/>
        <w:outlineLvl w:val="0"/>
        <w:rPr>
          <w:rFonts w:ascii="Arial" w:hAnsi="Arial" w:cs="Arial"/>
        </w:rPr>
      </w:pPr>
    </w:p>
    <w:p w14:paraId="6D154A35" w14:textId="77777777" w:rsidR="005B3A24" w:rsidRPr="008E2651" w:rsidRDefault="005B3A24" w:rsidP="005B3A24">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4CCB4E2" w14:textId="77777777" w:rsidR="005B3A24" w:rsidRPr="008E2651" w:rsidRDefault="005B3A24" w:rsidP="005B3A24">
      <w:pPr>
        <w:tabs>
          <w:tab w:val="left" w:pos="4253"/>
        </w:tabs>
        <w:rPr>
          <w:rFonts w:ascii="Arial" w:hAnsi="Arial" w:cs="Arial"/>
        </w:rPr>
      </w:pPr>
    </w:p>
    <w:p w14:paraId="1C443605" w14:textId="77777777" w:rsidR="005B3A24" w:rsidRPr="008E2651" w:rsidRDefault="005B3A24" w:rsidP="005B3A24">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7FD91137" w14:textId="77777777" w:rsidR="005B3A24" w:rsidRDefault="005B3A24" w:rsidP="005B3A24">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pensionable pay and the </w:t>
      </w:r>
      <w:r w:rsidRPr="008E2651">
        <w:rPr>
          <w:rFonts w:ascii="Arial" w:hAnsi="Arial" w:cs="Arial"/>
          <w:bCs/>
        </w:rPr>
        <w:t>number of years you have been a member of the scheme</w:t>
      </w:r>
      <w:r>
        <w:rPr>
          <w:rFonts w:ascii="Arial" w:hAnsi="Arial" w:cs="Arial"/>
          <w:bCs/>
        </w:rPr>
        <w:t xml:space="preserve"> and are not </w:t>
      </w:r>
      <w:r w:rsidRPr="00F40160">
        <w:rPr>
          <w:rFonts w:ascii="Arial" w:hAnsi="Arial" w:cs="Arial"/>
          <w:bCs/>
        </w:rPr>
        <w:t>dependent o</w:t>
      </w:r>
      <w:r>
        <w:rPr>
          <w:rFonts w:ascii="Arial" w:hAnsi="Arial" w:cs="Arial"/>
          <w:bCs/>
        </w:rPr>
        <w:t>n</w:t>
      </w:r>
      <w:r w:rsidRPr="00F40160">
        <w:rPr>
          <w:rFonts w:ascii="Arial" w:hAnsi="Arial" w:cs="Arial"/>
          <w:bCs/>
        </w:rPr>
        <w:t xml:space="preserve"> share prices and stock market fluctuations.</w:t>
      </w:r>
    </w:p>
    <w:p w14:paraId="45765C0C" w14:textId="77777777" w:rsidR="005B3A24" w:rsidRDefault="005B3A24" w:rsidP="005B3A24">
      <w:pPr>
        <w:ind w:left="360"/>
        <w:rPr>
          <w:rFonts w:ascii="Arial" w:hAnsi="Arial" w:cs="Arial"/>
          <w:bCs/>
        </w:rPr>
      </w:pPr>
    </w:p>
    <w:p w14:paraId="68B615F1" w14:textId="77777777" w:rsidR="005B3A24" w:rsidRDefault="005B3A24" w:rsidP="005B3A24">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C74B9BC" w14:textId="77777777" w:rsidR="005B3A24" w:rsidRDefault="005B3A24" w:rsidP="005B3A24">
      <w:pPr>
        <w:rPr>
          <w:rFonts w:ascii="Arial" w:hAnsi="Arial" w:cs="Arial"/>
        </w:rPr>
      </w:pPr>
    </w:p>
    <w:p w14:paraId="15062C74" w14:textId="77777777" w:rsidR="005B3A24" w:rsidRPr="00097C3F" w:rsidRDefault="005B3A24" w:rsidP="005B3A24">
      <w:pPr>
        <w:numPr>
          <w:ilvl w:val="0"/>
          <w:numId w:val="15"/>
        </w:numPr>
        <w:rPr>
          <w:rFonts w:ascii="Arial" w:hAnsi="Arial" w:cs="Arial"/>
          <w:bCs/>
        </w:rPr>
      </w:pPr>
      <w:r>
        <w:rPr>
          <w:rFonts w:ascii="Arial" w:hAnsi="Arial" w:cs="Arial"/>
        </w:rPr>
        <w:t xml:space="preserve">As a member of the scheme you could, if you wish, increase your pension benefits by paying Additional Voluntary Contributions (AVCs) or Additional Pension Contributions (APCs). </w:t>
      </w:r>
    </w:p>
    <w:p w14:paraId="28E418BC" w14:textId="77777777" w:rsidR="005B3A24" w:rsidRDefault="005B3A24" w:rsidP="005B3A24">
      <w:pPr>
        <w:tabs>
          <w:tab w:val="num" w:pos="4500"/>
        </w:tabs>
        <w:rPr>
          <w:rFonts w:ascii="Arial" w:hAnsi="Arial" w:cs="Arial"/>
          <w:b/>
          <w:bCs/>
          <w:color w:val="3366FF"/>
          <w:u w:val="single"/>
        </w:rPr>
      </w:pPr>
    </w:p>
    <w:p w14:paraId="17AED160" w14:textId="2D80859E" w:rsidR="00653230" w:rsidRDefault="005B3A24" w:rsidP="00653230">
      <w:pPr>
        <w:pStyle w:val="Default"/>
        <w:rPr>
          <w:i/>
        </w:rPr>
      </w:pPr>
      <w:r w:rsidRPr="00115074">
        <w:rPr>
          <w:b/>
          <w:bCs/>
        </w:rPr>
        <w:lastRenderedPageBreak/>
        <w:t>Please note</w:t>
      </w:r>
      <w:r w:rsidR="00C00F00">
        <w:rPr>
          <w:bCs/>
        </w:rPr>
        <w:t xml:space="preserve">, </w:t>
      </w:r>
      <w:r w:rsidRPr="00115074">
        <w:t xml:space="preserve">if you </w:t>
      </w:r>
      <w:r>
        <w:t xml:space="preserve">are one of the relatively small number of people who applied for, obtained and still </w:t>
      </w:r>
      <w:r w:rsidRPr="00115074">
        <w:t>hold a Fixed Protection</w:t>
      </w:r>
      <w:r w:rsidR="0054375D">
        <w:t xml:space="preserve"> </w:t>
      </w:r>
      <w:r>
        <w:t>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000954A9">
        <w:t xml:space="preserve"> </w:t>
      </w:r>
      <w:r w:rsidR="00653230">
        <w:t>please see the attached document called “</w:t>
      </w:r>
      <w:r w:rsidR="00653230" w:rsidRPr="00746FD6">
        <w:rPr>
          <w:rFonts w:eastAsiaTheme="minorHAnsi"/>
          <w:bCs/>
        </w:rPr>
        <w:t>Important information for members who hold a protection from the lifetime allowance tax charge</w:t>
      </w:r>
      <w:r w:rsidR="00653230">
        <w:rPr>
          <w:rFonts w:eastAsiaTheme="minorHAnsi"/>
          <w:bCs/>
        </w:rPr>
        <w:t xml:space="preserve">” for more information </w:t>
      </w:r>
      <w:r w:rsidR="000C21FF">
        <w:rPr>
          <w:i/>
        </w:rPr>
        <w:t>[attach</w:t>
      </w:r>
      <w:r w:rsidR="00653230">
        <w:rPr>
          <w:i/>
        </w:rPr>
        <w:t xml:space="preserve"> a copy of the relevant document; for Scotland this can be downloaded at </w:t>
      </w:r>
      <w:hyperlink r:id="rId16" w:history="1">
        <w:r w:rsidR="00653230" w:rsidRPr="004144E3">
          <w:rPr>
            <w:rStyle w:val="Hyperlink"/>
            <w:i/>
          </w:rPr>
          <w:t>http://lgpslibrary.org/assets/gas/scot/AELTA_SCOT.pdf</w:t>
        </w:r>
      </w:hyperlink>
    </w:p>
    <w:p w14:paraId="28A30F0B" w14:textId="77777777" w:rsidR="00653230" w:rsidRDefault="00653230" w:rsidP="00653230">
      <w:pPr>
        <w:rPr>
          <w:rFonts w:ascii="Arial" w:hAnsi="Arial" w:cs="Arial"/>
        </w:rPr>
      </w:pPr>
      <w:r>
        <w:rPr>
          <w:rFonts w:ascii="Arial" w:hAnsi="Arial" w:cs="Arial"/>
          <w:i/>
        </w:rPr>
        <w:t xml:space="preserve">and for E&amp;W at  </w:t>
      </w:r>
      <w:hyperlink r:id="rId17"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284D132" w14:textId="77777777" w:rsidR="00653230" w:rsidRDefault="00653230" w:rsidP="00653230">
      <w:pPr>
        <w:tabs>
          <w:tab w:val="num" w:pos="4500"/>
        </w:tabs>
        <w:rPr>
          <w:rFonts w:ascii="Arial" w:hAnsi="Arial" w:cs="Arial"/>
          <w:color w:val="0000FF"/>
        </w:rPr>
      </w:pPr>
    </w:p>
    <w:p w14:paraId="6AAB9728" w14:textId="77777777" w:rsidR="005B3A24" w:rsidRPr="00E211F1" w:rsidRDefault="005B3A24" w:rsidP="005B3A24">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53D2BA43" w14:textId="77777777" w:rsidR="005B3A24" w:rsidRDefault="005B3A24" w:rsidP="005B3A24">
      <w:pPr>
        <w:rPr>
          <w:rFonts w:ascii="Arial" w:hAnsi="Arial" w:cs="Arial"/>
          <w:color w:val="800080"/>
        </w:rPr>
      </w:pPr>
    </w:p>
    <w:p w14:paraId="56408949" w14:textId="77777777" w:rsidR="005B3A24" w:rsidRPr="00E211F1" w:rsidRDefault="005B3A24" w:rsidP="005B3A24">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04DF9369"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1026C71D"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3AB15E34" w14:textId="77777777" w:rsidR="005B3A24" w:rsidRPr="00E211F1" w:rsidRDefault="005B3A24" w:rsidP="005B3A24">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4177D359" w14:textId="77777777" w:rsidR="005B3A24" w:rsidRDefault="005B3A24" w:rsidP="005B3A24">
      <w:pPr>
        <w:rPr>
          <w:rFonts w:ascii="Arial" w:hAnsi="Arial" w:cs="Arial"/>
        </w:rPr>
      </w:pPr>
    </w:p>
    <w:p w14:paraId="2CF3CABC" w14:textId="77777777" w:rsidR="005B3A24" w:rsidRDefault="005B3A24" w:rsidP="005B3A24">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1FB55A20" w14:textId="77777777" w:rsidR="005B3A24" w:rsidRDefault="005B3A24" w:rsidP="005B3A24">
      <w:pPr>
        <w:rPr>
          <w:rFonts w:ascii="Arial" w:hAnsi="Arial" w:cs="Arial"/>
          <w:b/>
          <w:color w:val="000000"/>
          <w:lang w:val="en"/>
        </w:rPr>
      </w:pPr>
    </w:p>
    <w:p w14:paraId="0B4F5093" w14:textId="77777777" w:rsidR="005B3A24" w:rsidRPr="00C764CA" w:rsidRDefault="005B3A24" w:rsidP="005B3A24">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7CD2CDCC" w14:textId="77777777" w:rsidR="005B3A24" w:rsidRDefault="005B3A24" w:rsidP="005B3A24">
      <w:pPr>
        <w:rPr>
          <w:rFonts w:ascii="Arial" w:hAnsi="Arial" w:cs="Arial"/>
          <w:b/>
          <w:color w:val="000000"/>
        </w:rPr>
      </w:pPr>
    </w:p>
    <w:p w14:paraId="3E2E065E" w14:textId="77777777" w:rsidR="005B3A24" w:rsidRDefault="005B3A24" w:rsidP="005B3A24">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6B71659" w14:textId="77777777" w:rsidR="005B3A24" w:rsidRPr="002465FA" w:rsidRDefault="005B3A24" w:rsidP="005B3A24">
      <w:pPr>
        <w:rPr>
          <w:rFonts w:ascii="Arial" w:hAnsi="Arial" w:cs="Arial"/>
          <w:i/>
          <w:color w:val="000000"/>
          <w:highlight w:val="yellow"/>
        </w:rPr>
      </w:pPr>
      <w:r>
        <w:rPr>
          <w:rFonts w:ascii="Arial" w:hAnsi="Arial" w:cs="Arial"/>
        </w:rPr>
        <w:t>If you join the 50/50 section you can opt back into the main section whenever you wish.</w:t>
      </w:r>
    </w:p>
    <w:p w14:paraId="38E111C6" w14:textId="77777777" w:rsidR="005B3A24" w:rsidRDefault="005B3A24" w:rsidP="005B3A24">
      <w:pPr>
        <w:rPr>
          <w:rFonts w:ascii="Arial" w:hAnsi="Arial" w:cs="Arial"/>
          <w:b/>
          <w:color w:val="000000"/>
          <w:lang w:val="en"/>
        </w:rPr>
      </w:pPr>
    </w:p>
    <w:p w14:paraId="2D73B0AC" w14:textId="77777777" w:rsidR="005B3A24" w:rsidRPr="00E211F1" w:rsidRDefault="005B3A24" w:rsidP="005B3A24">
      <w:pPr>
        <w:rPr>
          <w:rFonts w:ascii="Arial" w:hAnsi="Arial" w:cs="Arial"/>
          <w:b/>
          <w:bCs/>
          <w:u w:val="single"/>
        </w:rPr>
      </w:pPr>
      <w:r w:rsidRPr="00E211F1">
        <w:rPr>
          <w:rFonts w:ascii="Arial" w:hAnsi="Arial" w:cs="Arial"/>
          <w:b/>
          <w:bCs/>
          <w:u w:val="single"/>
        </w:rPr>
        <w:t>Where to go for further information</w:t>
      </w:r>
    </w:p>
    <w:p w14:paraId="4A4D84DC" w14:textId="77777777" w:rsidR="005B3A24" w:rsidRDefault="005B3A24" w:rsidP="005B3A24">
      <w:pPr>
        <w:rPr>
          <w:rFonts w:ascii="Arial" w:hAnsi="Arial" w:cs="Arial"/>
          <w:b/>
          <w:bCs/>
          <w:color w:val="3366FF"/>
          <w:u w:val="single"/>
        </w:rPr>
      </w:pPr>
    </w:p>
    <w:p w14:paraId="1AEEC59D" w14:textId="6158BEC7" w:rsidR="005B3A24" w:rsidRPr="009D44C6" w:rsidRDefault="005B3A24" w:rsidP="005B3A24">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8"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19" w:history="1">
        <w:r w:rsidRPr="001F0367">
          <w:rPr>
            <w:rStyle w:val="Hyperlink"/>
            <w:rFonts w:ascii="Arial" w:hAnsi="Arial" w:cs="Arial"/>
            <w:i/>
            <w:lang w:val="en-US" w:eastAsia="en-GB"/>
          </w:rPr>
          <w:t>www.scotlgps2015.org</w:t>
        </w:r>
      </w:hyperlink>
      <w:r w:rsidRPr="00234F40">
        <w:rPr>
          <w:rFonts w:ascii="Arial" w:hAnsi="Arial" w:cs="Arial"/>
          <w:i/>
          <w:lang w:val="en-US" w:eastAsia="en-GB"/>
        </w:rPr>
        <w:t xml:space="preserve"> </w:t>
      </w:r>
      <w:r w:rsidRPr="009D44C6">
        <w:rPr>
          <w:rFonts w:ascii="Arial" w:hAnsi="Arial" w:cs="Arial"/>
          <w:bCs/>
          <w:i/>
        </w:rPr>
        <w:t>in Scotland]</w:t>
      </w:r>
    </w:p>
    <w:p w14:paraId="551FDBC5" w14:textId="77777777" w:rsidR="005B3A24" w:rsidRPr="009D44C6" w:rsidRDefault="005B3A24" w:rsidP="005B3A24">
      <w:pPr>
        <w:rPr>
          <w:rFonts w:ascii="Arial" w:hAnsi="Arial" w:cs="Arial"/>
          <w:bCs/>
        </w:rPr>
      </w:pPr>
    </w:p>
    <w:p w14:paraId="423EF633" w14:textId="77777777" w:rsidR="005B3A24" w:rsidRPr="009D44C6" w:rsidRDefault="005B3A24" w:rsidP="005B3A24">
      <w:pPr>
        <w:rPr>
          <w:rFonts w:ascii="Arial" w:hAnsi="Arial" w:cs="Arial"/>
        </w:rPr>
      </w:pPr>
      <w:r w:rsidRPr="009D44C6">
        <w:rPr>
          <w:rFonts w:ascii="Arial" w:hAnsi="Arial" w:cs="Arial"/>
        </w:rPr>
        <w:t xml:space="preserve">If you have any questions about the scheme or you think that we have incorrectly determined your status because you meet the criteria in the first four bullet points of this letter, please contact </w:t>
      </w:r>
      <w:r w:rsidRPr="009D44C6">
        <w:rPr>
          <w:rFonts w:ascii="Arial" w:hAnsi="Arial" w:cs="Arial"/>
          <w:i/>
        </w:rPr>
        <w:t>[insert relevant contact details]</w:t>
      </w:r>
    </w:p>
    <w:p w14:paraId="0373892A" w14:textId="77777777" w:rsidR="005B3A24" w:rsidRDefault="005B3A24" w:rsidP="005B3A24">
      <w:pPr>
        <w:rPr>
          <w:rFonts w:ascii="Arial" w:hAnsi="Arial" w:cs="Arial"/>
          <w:b/>
          <w:color w:val="000000"/>
          <w:lang w:val="en"/>
        </w:rPr>
      </w:pPr>
    </w:p>
    <w:p w14:paraId="0261B8B9" w14:textId="77777777" w:rsidR="005B3A24" w:rsidRDefault="005B3A24" w:rsidP="005B3A24">
      <w:pPr>
        <w:rPr>
          <w:rFonts w:ascii="Arial" w:hAnsi="Arial" w:cs="Arial"/>
          <w:color w:val="000000"/>
          <w:lang w:val="en"/>
        </w:rPr>
      </w:pPr>
      <w:r w:rsidRPr="005D324D">
        <w:rPr>
          <w:rFonts w:ascii="Arial" w:hAnsi="Arial" w:cs="Arial"/>
          <w:color w:val="000000"/>
          <w:lang w:val="en"/>
        </w:rPr>
        <w:t>Yours sincerely</w:t>
      </w:r>
    </w:p>
    <w:p w14:paraId="79F847FA" w14:textId="77777777" w:rsidR="005B3A24" w:rsidRDefault="005B3A24" w:rsidP="005B3A24">
      <w:pPr>
        <w:outlineLvl w:val="0"/>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44EE398F" w14:textId="77777777" w:rsidR="005B3A24" w:rsidRDefault="005B3A24" w:rsidP="005B3A24">
      <w:pPr>
        <w:outlineLvl w:val="0"/>
        <w:rPr>
          <w:rFonts w:ascii="Arial" w:hAnsi="Arial" w:cs="Arial"/>
        </w:rPr>
      </w:pPr>
    </w:p>
    <w:p w14:paraId="4CCB95E4" w14:textId="4918CFE3" w:rsidR="00EB48D7" w:rsidRPr="00653230" w:rsidRDefault="00EB48D7" w:rsidP="00EB48D7">
      <w:pPr>
        <w:rPr>
          <w:rFonts w:ascii="Arial" w:hAnsi="Arial" w:cs="Arial"/>
          <w:lang w:eastAsia="en-GB"/>
        </w:rPr>
      </w:pPr>
      <w:bookmarkStart w:id="3" w:name="letter_3"/>
      <w:r w:rsidRPr="00653230">
        <w:rPr>
          <w:rFonts w:ascii="Arial" w:hAnsi="Arial" w:cs="Arial"/>
          <w:b/>
          <w:color w:val="002060"/>
          <w:lang w:eastAsia="en-GB"/>
        </w:rPr>
        <w:lastRenderedPageBreak/>
        <w:t>Letter 3</w:t>
      </w:r>
      <w:bookmarkEnd w:id="3"/>
      <w:r w:rsidRPr="00653230">
        <w:rPr>
          <w:rFonts w:ascii="Arial" w:hAnsi="Arial" w:cs="Arial"/>
          <w:b/>
          <w:color w:val="002060"/>
          <w:lang w:eastAsia="en-GB"/>
        </w:rPr>
        <w:t xml:space="preserve"> - to be issued to </w:t>
      </w:r>
      <w:r w:rsidRPr="00653230">
        <w:rPr>
          <w:rFonts w:ascii="Arial" w:hAnsi="Arial" w:cs="Arial"/>
          <w:b/>
          <w:color w:val="002060"/>
        </w:rPr>
        <w:t>workers</w:t>
      </w:r>
      <w:r w:rsidRPr="00653230">
        <w:rPr>
          <w:rFonts w:ascii="Arial" w:hAnsi="Arial" w:cs="Arial"/>
          <w:b/>
          <w:color w:val="002060"/>
          <w:lang w:eastAsia="en-GB"/>
        </w:rPr>
        <w:t xml:space="preserve"> who, after commencement of employment, and after the employer’s staging date</w:t>
      </w:r>
      <w:r w:rsidR="00E470BA" w:rsidRPr="00653230">
        <w:rPr>
          <w:rFonts w:ascii="Arial" w:hAnsi="Arial" w:cs="Arial"/>
          <w:b/>
          <w:color w:val="002060"/>
          <w:lang w:eastAsia="en-GB"/>
        </w:rPr>
        <w:t xml:space="preserve"> or duties start date</w:t>
      </w:r>
      <w:r w:rsidRPr="00653230">
        <w:rPr>
          <w:rFonts w:ascii="Arial" w:hAnsi="Arial" w:cs="Arial"/>
          <w:b/>
          <w:color w:val="002060"/>
          <w:lang w:eastAsia="en-GB"/>
        </w:rPr>
        <w:t xml:space="preserve">, become a </w:t>
      </w:r>
      <w:r w:rsidRPr="00653230">
        <w:rPr>
          <w:rFonts w:ascii="Arial" w:hAnsi="Arial" w:cs="Arial"/>
          <w:b/>
          <w:color w:val="002060"/>
        </w:rPr>
        <w:t>non-eligible jobholder</w:t>
      </w:r>
      <w:r w:rsidRPr="00653230">
        <w:rPr>
          <w:rFonts w:ascii="Arial" w:hAnsi="Arial" w:cs="Arial"/>
          <w:b/>
          <w:color w:val="002060"/>
          <w:lang w:eastAsia="en-GB"/>
        </w:rPr>
        <w:t xml:space="preserve"> or an </w:t>
      </w:r>
      <w:r w:rsidRPr="00653230">
        <w:rPr>
          <w:rFonts w:ascii="Arial" w:hAnsi="Arial" w:cs="Arial"/>
          <w:b/>
          <w:color w:val="002060"/>
        </w:rPr>
        <w:t>entitled worker</w:t>
      </w:r>
      <w:r w:rsidRPr="00653230">
        <w:rPr>
          <w:rFonts w:ascii="Arial" w:hAnsi="Arial" w:cs="Arial"/>
          <w:b/>
          <w:color w:val="002060"/>
          <w:lang w:eastAsia="en-GB"/>
        </w:rPr>
        <w:t xml:space="preserve"> for the first time, are not members of the LGPS and have a contract of employment for 3 months or more</w:t>
      </w:r>
      <w:r w:rsidRPr="00653230">
        <w:rPr>
          <w:rFonts w:ascii="Arial" w:hAnsi="Arial" w:cs="Arial"/>
          <w:lang w:eastAsia="en-GB"/>
        </w:rPr>
        <w:t>.</w:t>
      </w:r>
    </w:p>
    <w:p w14:paraId="39423973" w14:textId="77777777" w:rsidR="00EB48D7" w:rsidRPr="00FA5EEB" w:rsidRDefault="00EB48D7" w:rsidP="00EB48D7">
      <w:pPr>
        <w:rPr>
          <w:rFonts w:ascii="Arial" w:hAnsi="Arial" w:cs="Arial"/>
          <w:lang w:eastAsia="en-GB"/>
        </w:rPr>
      </w:pPr>
    </w:p>
    <w:p w14:paraId="3CA2C0A7" w14:textId="77777777" w:rsidR="00EB48D7" w:rsidRPr="00A44DE2" w:rsidRDefault="00EB48D7" w:rsidP="00EB48D7">
      <w:pPr>
        <w:pBdr>
          <w:bottom w:val="single" w:sz="4" w:space="1" w:color="auto"/>
        </w:pBdr>
        <w:rPr>
          <w:rFonts w:ascii="Arial" w:hAnsi="Arial" w:cs="Arial"/>
          <w:i/>
          <w:color w:val="0000FF"/>
        </w:rPr>
      </w:pPr>
      <w:r w:rsidRPr="00A44DE2">
        <w:rPr>
          <w:rFonts w:ascii="Arial" w:hAnsi="Arial" w:cs="Arial"/>
          <w:i/>
          <w:color w:val="0000FF"/>
        </w:rPr>
        <w:t xml:space="preserve"> [Please note: The elements that are required by law are shown in </w:t>
      </w:r>
      <w:r>
        <w:rPr>
          <w:rFonts w:ascii="Arial" w:hAnsi="Arial" w:cs="Arial"/>
          <w:i/>
          <w:color w:val="0000FF"/>
        </w:rPr>
        <w:t>blue</w:t>
      </w:r>
      <w:r w:rsidRPr="00A44DE2">
        <w:rPr>
          <w:rFonts w:ascii="Arial" w:hAnsi="Arial" w:cs="Arial"/>
          <w:i/>
          <w:color w:val="0000FF"/>
        </w:rPr>
        <w:t>]</w:t>
      </w:r>
    </w:p>
    <w:p w14:paraId="4AC59245" w14:textId="77777777" w:rsidR="00EB48D7" w:rsidRPr="008B3C06" w:rsidRDefault="00EB48D7" w:rsidP="00EB48D7">
      <w:pPr>
        <w:pBdr>
          <w:bottom w:val="single" w:sz="4" w:space="1" w:color="auto"/>
        </w:pBdr>
        <w:rPr>
          <w:rFonts w:ascii="Arial" w:hAnsi="Arial" w:cs="Arial"/>
          <w:i/>
          <w:sz w:val="16"/>
          <w:szCs w:val="16"/>
        </w:rPr>
      </w:pPr>
    </w:p>
    <w:p w14:paraId="18894579" w14:textId="77777777" w:rsidR="00EB48D7" w:rsidRDefault="00EB48D7" w:rsidP="00EB48D7">
      <w:pPr>
        <w:pBdr>
          <w:bottom w:val="single" w:sz="4" w:space="1" w:color="auto"/>
        </w:pBdr>
        <w:jc w:val="right"/>
        <w:rPr>
          <w:rFonts w:ascii="Arial" w:hAnsi="Arial" w:cs="Arial"/>
        </w:rPr>
      </w:pPr>
      <w:r w:rsidRPr="00D1224D">
        <w:rPr>
          <w:rFonts w:ascii="Arial" w:hAnsi="Arial" w:cs="Arial"/>
        </w:rPr>
        <w:t xml:space="preserve">[Insert Date] </w:t>
      </w:r>
    </w:p>
    <w:p w14:paraId="653AF5B7" w14:textId="77777777" w:rsidR="00EB48D7" w:rsidRPr="008B3C06" w:rsidRDefault="00EB48D7" w:rsidP="00EB48D7">
      <w:pPr>
        <w:pBdr>
          <w:bottom w:val="single" w:sz="4" w:space="1" w:color="auto"/>
        </w:pBdr>
        <w:rPr>
          <w:rFonts w:ascii="Arial" w:hAnsi="Arial" w:cs="Arial"/>
          <w:b/>
          <w:bCs/>
          <w:color w:val="000000"/>
          <w:sz w:val="16"/>
          <w:szCs w:val="16"/>
        </w:rPr>
      </w:pPr>
    </w:p>
    <w:p w14:paraId="21F1679E" w14:textId="77777777" w:rsidR="00EB48D7" w:rsidRPr="00A44DE2" w:rsidRDefault="00EB48D7" w:rsidP="00EB48D7">
      <w:pPr>
        <w:pBdr>
          <w:bottom w:val="single" w:sz="4" w:space="1" w:color="auto"/>
        </w:pBdr>
        <w:rPr>
          <w:rFonts w:ascii="Arial" w:hAnsi="Arial" w:cs="Arial"/>
          <w:b/>
          <w:bCs/>
          <w:sz w:val="28"/>
          <w:szCs w:val="28"/>
        </w:rPr>
      </w:pPr>
      <w:r w:rsidRPr="00A44DE2">
        <w:rPr>
          <w:rFonts w:ascii="Arial" w:hAnsi="Arial" w:cs="Arial"/>
          <w:b/>
          <w:bCs/>
          <w:sz w:val="28"/>
          <w:szCs w:val="28"/>
        </w:rPr>
        <w:t>The Local Government Pension Scheme - A change in the law that affects you</w:t>
      </w:r>
    </w:p>
    <w:p w14:paraId="4520CEB9" w14:textId="77777777" w:rsidR="00EB48D7" w:rsidRPr="004A0FB4" w:rsidRDefault="00EB48D7" w:rsidP="00EB48D7">
      <w:pPr>
        <w:pBdr>
          <w:bottom w:val="single" w:sz="4" w:space="1" w:color="auto"/>
        </w:pBdr>
        <w:rPr>
          <w:rFonts w:ascii="Arial" w:hAnsi="Arial" w:cs="Arial"/>
          <w:color w:val="000000"/>
          <w:sz w:val="16"/>
          <w:szCs w:val="16"/>
        </w:rPr>
      </w:pPr>
    </w:p>
    <w:p w14:paraId="16A75D23" w14:textId="77777777" w:rsidR="00EB48D7" w:rsidRDefault="00EB48D7" w:rsidP="00EB48D7">
      <w:pPr>
        <w:rPr>
          <w:rFonts w:ascii="Arial" w:hAnsi="Arial" w:cs="Arial"/>
        </w:rPr>
      </w:pPr>
    </w:p>
    <w:p w14:paraId="2DACB798" w14:textId="77777777" w:rsidR="00EB48D7" w:rsidRPr="000F7276" w:rsidRDefault="00EB48D7" w:rsidP="00EB48D7">
      <w:pPr>
        <w:rPr>
          <w:rFonts w:ascii="Arial" w:hAnsi="Arial" w:cs="Arial"/>
          <w:i/>
        </w:rPr>
      </w:pPr>
      <w:r w:rsidRPr="001C78BB">
        <w:rPr>
          <w:rFonts w:ascii="Arial" w:hAnsi="Arial" w:cs="Arial"/>
        </w:rPr>
        <w:t xml:space="preserve">Dear </w:t>
      </w:r>
    </w:p>
    <w:p w14:paraId="560C1EAE" w14:textId="77777777" w:rsidR="00EB48D7" w:rsidRDefault="00EB48D7" w:rsidP="00EB48D7">
      <w:pPr>
        <w:rPr>
          <w:rFonts w:ascii="Arial" w:hAnsi="Arial" w:cs="Arial"/>
        </w:rPr>
      </w:pPr>
    </w:p>
    <w:p w14:paraId="2A01D899" w14:textId="77777777" w:rsidR="00EB48D7" w:rsidRDefault="00EB48D7" w:rsidP="00EB48D7">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w:t>
      </w:r>
    </w:p>
    <w:p w14:paraId="23DF21D4" w14:textId="77777777" w:rsidR="00EB48D7" w:rsidRDefault="00EB48D7" w:rsidP="00EB48D7">
      <w:pPr>
        <w:rPr>
          <w:rFonts w:ascii="Arial" w:hAnsi="Arial" w:cs="Arial"/>
        </w:rPr>
      </w:pPr>
    </w:p>
    <w:p w14:paraId="422176FD" w14:textId="77777777" w:rsidR="00EB48D7" w:rsidRDefault="00EB48D7" w:rsidP="00EB48D7">
      <w:pPr>
        <w:rPr>
          <w:rFonts w:ascii="Arial" w:hAnsi="Arial" w:cs="Arial"/>
        </w:rPr>
      </w:pPr>
      <w:r>
        <w:rPr>
          <w:rFonts w:ascii="Arial" w:hAnsi="Arial" w:cs="Arial"/>
        </w:rPr>
        <w:t>The law requires that when, in an employment, a worker:</w:t>
      </w:r>
    </w:p>
    <w:p w14:paraId="18DEB1DD" w14:textId="77777777" w:rsidR="00EB48D7" w:rsidRDefault="00EB48D7" w:rsidP="00EB48D7">
      <w:pPr>
        <w:rPr>
          <w:rFonts w:ascii="Arial" w:hAnsi="Arial" w:cs="Arial"/>
        </w:rPr>
      </w:pPr>
    </w:p>
    <w:p w14:paraId="325A189E" w14:textId="0AA67AFD" w:rsidR="00EB48D7" w:rsidRDefault="00EB48D7" w:rsidP="00EB48D7">
      <w:pPr>
        <w:numPr>
          <w:ilvl w:val="0"/>
          <w:numId w:val="17"/>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less than £5,876</w:t>
      </w:r>
      <w:r>
        <w:rPr>
          <w:rFonts w:ascii="Arial" w:hAnsi="Arial" w:cs="Arial"/>
        </w:rPr>
        <w:t xml:space="preserve"> </w:t>
      </w:r>
      <w:r>
        <w:rPr>
          <w:rFonts w:ascii="Arial" w:hAnsi="Arial" w:cs="Arial"/>
          <w:color w:val="000000"/>
        </w:rPr>
        <w:t>(or pro-rata per pay period)</w:t>
      </w:r>
      <w:r>
        <w:rPr>
          <w:rFonts w:ascii="Arial" w:hAnsi="Arial" w:cs="Arial"/>
        </w:rPr>
        <w:t>, or</w:t>
      </w:r>
    </w:p>
    <w:p w14:paraId="456F3B1E" w14:textId="0BF1BB84" w:rsidR="00EB48D7" w:rsidRDefault="00EB48D7" w:rsidP="00EB48D7">
      <w:pPr>
        <w:numPr>
          <w:ilvl w:val="0"/>
          <w:numId w:val="18"/>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£5,876</w:t>
      </w:r>
      <w:r>
        <w:rPr>
          <w:rFonts w:ascii="Arial" w:hAnsi="Arial" w:cs="Arial"/>
        </w:rPr>
        <w:t xml:space="preserve"> or more but less than or equal to £10,000 </w:t>
      </w:r>
      <w:r>
        <w:rPr>
          <w:rFonts w:ascii="Arial" w:hAnsi="Arial" w:cs="Arial"/>
          <w:color w:val="000000"/>
        </w:rPr>
        <w:t>(or pro-rata per pay period)</w:t>
      </w:r>
      <w:r>
        <w:rPr>
          <w:rFonts w:ascii="Arial" w:hAnsi="Arial" w:cs="Arial"/>
        </w:rPr>
        <w:t>, or</w:t>
      </w:r>
    </w:p>
    <w:p w14:paraId="573BBFF2" w14:textId="77777777" w:rsidR="00EB48D7" w:rsidRDefault="00EB48D7" w:rsidP="00EB48D7">
      <w:pPr>
        <w:numPr>
          <w:ilvl w:val="0"/>
          <w:numId w:val="19"/>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 xml:space="preserve">age 22 first earns more than £10,000 </w:t>
      </w:r>
      <w:r>
        <w:rPr>
          <w:rFonts w:ascii="Arial" w:hAnsi="Arial" w:cs="Arial"/>
          <w:color w:val="000000"/>
        </w:rPr>
        <w:t>(or pro-rata per pay period)</w:t>
      </w:r>
      <w:r>
        <w:rPr>
          <w:rFonts w:ascii="Arial" w:hAnsi="Arial" w:cs="Arial"/>
        </w:rPr>
        <w:t>, or</w:t>
      </w:r>
    </w:p>
    <w:p w14:paraId="2A3F7CC9" w14:textId="77777777" w:rsidR="00EB48D7" w:rsidRPr="00CC3126" w:rsidRDefault="00EB48D7" w:rsidP="00EB48D7">
      <w:pPr>
        <w:numPr>
          <w:ilvl w:val="0"/>
          <w:numId w:val="20"/>
        </w:numPr>
        <w:rPr>
          <w:rFonts w:ascii="Arial" w:hAnsi="Arial" w:cs="Arial"/>
        </w:rPr>
      </w:pPr>
      <w:r>
        <w:rPr>
          <w:rFonts w:ascii="Arial" w:hAnsi="Arial" w:cs="Arial"/>
        </w:rPr>
        <w:t xml:space="preserve">aged </w:t>
      </w:r>
      <w:r w:rsidRPr="00CC3126">
        <w:rPr>
          <w:rFonts w:ascii="Arial" w:hAnsi="Arial" w:cs="Arial"/>
        </w:rPr>
        <w:t>State Pension Age</w:t>
      </w:r>
      <w:r>
        <w:rPr>
          <w:rFonts w:ascii="Arial" w:hAnsi="Arial" w:cs="Arial"/>
        </w:rPr>
        <w:t xml:space="preserve"> or over but under age 75 first earns more than £10,000 </w:t>
      </w:r>
      <w:r>
        <w:rPr>
          <w:rFonts w:ascii="Arial" w:hAnsi="Arial" w:cs="Arial"/>
          <w:color w:val="000000"/>
        </w:rPr>
        <w:t>(or pro-rata per pay period)</w:t>
      </w:r>
    </w:p>
    <w:p w14:paraId="60A2E4A3" w14:textId="77777777" w:rsidR="00EB48D7" w:rsidRPr="00EB48D7" w:rsidRDefault="00EB48D7" w:rsidP="00EB48D7">
      <w:pPr>
        <w:rPr>
          <w:rFonts w:ascii="Arial" w:hAnsi="Arial" w:cs="Arial"/>
          <w:b/>
          <w:i/>
          <w:color w:val="993366"/>
          <w14:shadow w14:blurRad="50800" w14:dist="38100" w14:dir="2700000" w14:sx="100000" w14:sy="100000" w14:kx="0" w14:ky="0" w14:algn="tl">
            <w14:srgbClr w14:val="000000">
              <w14:alpha w14:val="60000"/>
            </w14:srgbClr>
          </w14:shadow>
        </w:rPr>
      </w:pPr>
    </w:p>
    <w:p w14:paraId="642A3534" w14:textId="77777777" w:rsidR="00EB48D7" w:rsidRPr="00CC3126" w:rsidRDefault="00EB48D7" w:rsidP="00EB48D7">
      <w:pPr>
        <w:rPr>
          <w:rFonts w:ascii="Arial" w:hAnsi="Arial" w:cs="Arial"/>
        </w:rPr>
      </w:pPr>
      <w:r w:rsidRPr="00CC3126">
        <w:rPr>
          <w:rFonts w:ascii="Arial" w:hAnsi="Arial" w:cs="Arial"/>
        </w:rPr>
        <w:t xml:space="preserve">the employer must offer the worker membership of a pension scheme. </w:t>
      </w:r>
    </w:p>
    <w:p w14:paraId="4247ECA0" w14:textId="77777777" w:rsidR="00EB48D7" w:rsidRDefault="00EB48D7" w:rsidP="00EB48D7">
      <w:pPr>
        <w:rPr>
          <w:rFonts w:ascii="Arial" w:hAnsi="Arial" w:cs="Arial"/>
        </w:rPr>
      </w:pPr>
    </w:p>
    <w:p w14:paraId="5C4D7CB5" w14:textId="77777777" w:rsidR="00EB48D7" w:rsidRDefault="00EB48D7" w:rsidP="00EB48D7">
      <w:pPr>
        <w:rPr>
          <w:rFonts w:ascii="Arial" w:hAnsi="Arial" w:cs="Arial"/>
        </w:rPr>
      </w:pPr>
      <w:r>
        <w:rPr>
          <w:rFonts w:ascii="Arial" w:hAnsi="Arial" w:cs="Arial"/>
        </w:rPr>
        <w:t>The workplace pension scheme we offer is the Local Government Pension Scheme (LGPS).</w:t>
      </w:r>
    </w:p>
    <w:p w14:paraId="23B609A4" w14:textId="77777777" w:rsidR="00EB48D7" w:rsidRDefault="00EB48D7" w:rsidP="00EB48D7">
      <w:pPr>
        <w:rPr>
          <w:rFonts w:ascii="Arial" w:hAnsi="Arial" w:cs="Arial"/>
        </w:rPr>
      </w:pPr>
    </w:p>
    <w:p w14:paraId="199CA2E9" w14:textId="77777777" w:rsidR="00EB48D7" w:rsidRPr="00ED67A4" w:rsidRDefault="00EB48D7" w:rsidP="00EB48D7">
      <w:pPr>
        <w:rPr>
          <w:rFonts w:ascii="Arial" w:hAnsi="Arial" w:cs="Arial"/>
        </w:rPr>
      </w:pPr>
      <w:r>
        <w:rPr>
          <w:rFonts w:ascii="Arial" w:hAnsi="Arial" w:cs="Arial"/>
        </w:rPr>
        <w:t>As you are not currently a member of the LGPS and have now met one of the above criteria</w:t>
      </w:r>
      <w:r w:rsidRPr="00ED67A4">
        <w:rPr>
          <w:rFonts w:ascii="Arial" w:hAnsi="Arial" w:cs="Arial"/>
        </w:rPr>
        <w:t xml:space="preserve"> </w:t>
      </w: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w:t>
      </w:r>
      <w:r>
        <w:rPr>
          <w:rFonts w:ascii="Arial" w:hAnsi="Arial" w:cs="Arial"/>
        </w:rPr>
        <w:t xml:space="preserve">, </w:t>
      </w:r>
      <w:r w:rsidRPr="008F2391">
        <w:rPr>
          <w:rFonts w:ascii="Arial" w:hAnsi="Arial" w:cs="Arial"/>
          <w:color w:val="0000FF"/>
        </w:rPr>
        <w:t xml:space="preserve">I am writing to let you know that you have the right to join the </w:t>
      </w:r>
      <w:r>
        <w:rPr>
          <w:rFonts w:ascii="Arial" w:hAnsi="Arial" w:cs="Arial"/>
          <w:color w:val="0000FF"/>
        </w:rPr>
        <w:t>s</w:t>
      </w:r>
      <w:r w:rsidRPr="008F2391">
        <w:rPr>
          <w:rFonts w:ascii="Arial" w:hAnsi="Arial" w:cs="Arial"/>
          <w:color w:val="0000FF"/>
        </w:rPr>
        <w:t>cheme if you want to</w:t>
      </w:r>
      <w:r>
        <w:rPr>
          <w:rFonts w:ascii="Arial" w:hAnsi="Arial" w:cs="Arial"/>
          <w:color w:val="800080"/>
        </w:rPr>
        <w:t xml:space="preserve"> </w:t>
      </w:r>
      <w:r w:rsidRPr="00ED67A4">
        <w:rPr>
          <w:rFonts w:ascii="Arial" w:hAnsi="Arial" w:cs="Arial"/>
        </w:rPr>
        <w:t>in that post / those posts*</w:t>
      </w:r>
      <w:r>
        <w:rPr>
          <w:rFonts w:ascii="Arial" w:hAnsi="Arial" w:cs="Arial"/>
          <w:color w:val="800080"/>
        </w:rPr>
        <w:t xml:space="preserve">. </w:t>
      </w:r>
      <w:r w:rsidRPr="00AD200E">
        <w:rPr>
          <w:rFonts w:ascii="Arial" w:hAnsi="Arial" w:cs="Arial"/>
          <w:i/>
        </w:rPr>
        <w:t>[Select as appropriate</w:t>
      </w:r>
      <w:r>
        <w:rPr>
          <w:rFonts w:ascii="Arial" w:hAnsi="Arial" w:cs="Arial"/>
          <w:i/>
        </w:rPr>
        <w:t>]</w:t>
      </w:r>
    </w:p>
    <w:p w14:paraId="29227F51" w14:textId="77777777" w:rsidR="00EB48D7" w:rsidRDefault="00EB48D7" w:rsidP="00EB48D7">
      <w:pPr>
        <w:rPr>
          <w:rFonts w:ascii="Arial" w:hAnsi="Arial" w:cs="Arial"/>
        </w:rPr>
      </w:pPr>
    </w:p>
    <w:p w14:paraId="2B7B0285" w14:textId="77777777" w:rsidR="00EB48D7" w:rsidRPr="007D1EE1" w:rsidRDefault="00EB48D7" w:rsidP="00EB48D7">
      <w:pPr>
        <w:rPr>
          <w:rFonts w:ascii="Arial" w:hAnsi="Arial" w:cs="Arial"/>
          <w:i/>
          <w:color w:val="0000FF"/>
        </w:rPr>
      </w:pPr>
      <w:r w:rsidRPr="00831B83">
        <w:rPr>
          <w:rFonts w:ascii="Arial" w:hAnsi="Arial" w:cs="Arial"/>
        </w:rPr>
        <w:t xml:space="preserve">If </w:t>
      </w:r>
      <w:r>
        <w:rPr>
          <w:rFonts w:ascii="Arial" w:hAnsi="Arial" w:cs="Arial"/>
        </w:rPr>
        <w:t>you have more than one post with us, you can choose in which posts you wish to join the scheme.</w:t>
      </w:r>
    </w:p>
    <w:p w14:paraId="291C75B8" w14:textId="77777777" w:rsidR="00EB48D7" w:rsidRPr="009E19C6" w:rsidRDefault="00EB48D7" w:rsidP="00EB48D7">
      <w:pPr>
        <w:rPr>
          <w:rFonts w:ascii="Arial" w:hAnsi="Arial" w:cs="Arial"/>
        </w:rPr>
      </w:pPr>
    </w:p>
    <w:p w14:paraId="43DCDFAC" w14:textId="77777777" w:rsidR="00EB48D7" w:rsidRPr="007D1EE1" w:rsidRDefault="00EB48D7" w:rsidP="00EB48D7">
      <w:pPr>
        <w:rPr>
          <w:rFonts w:ascii="Arial" w:hAnsi="Arial" w:cs="Arial"/>
          <w:b/>
          <w:u w:val="single"/>
        </w:rPr>
      </w:pPr>
      <w:r w:rsidRPr="007D1EE1">
        <w:rPr>
          <w:rFonts w:ascii="Arial" w:hAnsi="Arial" w:cs="Arial"/>
          <w:b/>
          <w:u w:val="single"/>
        </w:rPr>
        <w:t>What would joining the pension scheme mean for you?</w:t>
      </w:r>
    </w:p>
    <w:p w14:paraId="0B7D9C6F" w14:textId="77777777" w:rsidR="00EB48D7" w:rsidRDefault="00EB48D7" w:rsidP="00EB48D7">
      <w:pPr>
        <w:rPr>
          <w:rFonts w:ascii="Arial" w:hAnsi="Arial" w:cs="Arial"/>
        </w:rPr>
      </w:pPr>
    </w:p>
    <w:p w14:paraId="6CE704B8" w14:textId="77777777" w:rsidR="00EB48D7" w:rsidRDefault="00EB48D7" w:rsidP="00EB48D7">
      <w:pPr>
        <w:rPr>
          <w:rFonts w:ascii="Arial" w:hAnsi="Arial" w:cs="Arial"/>
        </w:rPr>
      </w:pPr>
      <w:r>
        <w:rPr>
          <w:rFonts w:ascii="Arial" w:hAnsi="Arial" w:cs="Arial"/>
        </w:rPr>
        <w:t xml:space="preserve">Each time you are paid both you </w:t>
      </w:r>
      <w:r w:rsidRPr="00803ED0">
        <w:rPr>
          <w:rFonts w:ascii="Arial" w:hAnsi="Arial" w:cs="Arial"/>
          <w:color w:val="0000FF"/>
        </w:rPr>
        <w:t xml:space="preserve">and </w:t>
      </w:r>
      <w:r>
        <w:rPr>
          <w:rFonts w:ascii="Arial" w:hAnsi="Arial" w:cs="Arial"/>
          <w:color w:val="0000FF"/>
        </w:rPr>
        <w:t>we</w:t>
      </w:r>
      <w:r w:rsidRPr="00803ED0">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75AD0219" w14:textId="77777777" w:rsidR="00EB48D7" w:rsidRDefault="00EB48D7" w:rsidP="00EB48D7">
      <w:pPr>
        <w:rPr>
          <w:rFonts w:ascii="Arial" w:hAnsi="Arial" w:cs="Arial"/>
        </w:rPr>
      </w:pPr>
    </w:p>
    <w:p w14:paraId="42EEADDA" w14:textId="77777777" w:rsidR="00653230" w:rsidRDefault="00653230" w:rsidP="00653230">
      <w:pPr>
        <w:tabs>
          <w:tab w:val="left" w:pos="6521"/>
        </w:tabs>
        <w:ind w:right="-23"/>
        <w:rPr>
          <w:rFonts w:ascii="Arial" w:hAnsi="Arial" w:cs="Arial"/>
          <w:lang w:eastAsia="en-GB"/>
        </w:rPr>
      </w:pPr>
      <w:r>
        <w:rPr>
          <w:rFonts w:ascii="Arial" w:hAnsi="Arial" w:cs="Arial"/>
        </w:rPr>
        <w:lastRenderedPageBreak/>
        <w:t xml:space="preserve">If you pay tax, you will automatically receive tax relief on those contributions and on any extra contributions you choose to pay to the LGPS. </w:t>
      </w:r>
    </w:p>
    <w:p w14:paraId="0DCE6E62" w14:textId="6DDC3BCD" w:rsidR="00730889" w:rsidRDefault="00730889" w:rsidP="00730889">
      <w:pPr>
        <w:rPr>
          <w:rFonts w:ascii="Arial" w:hAnsi="Arial" w:cs="Arial"/>
          <w:b/>
        </w:rPr>
      </w:pPr>
    </w:p>
    <w:p w14:paraId="43905B37" w14:textId="77777777" w:rsidR="00EB48D7" w:rsidRPr="00803ED0" w:rsidRDefault="00EB48D7" w:rsidP="00EB48D7">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803ED0">
        <w:rPr>
          <w:rFonts w:ascii="Arial" w:hAnsi="Arial" w:cs="Arial"/>
          <w:color w:val="0000FF"/>
          <w:lang w:eastAsia="en-GB"/>
        </w:rPr>
        <w:t xml:space="preserve">The </w:t>
      </w:r>
      <w:r w:rsidRPr="00803ED0">
        <w:rPr>
          <w:rFonts w:ascii="Arial" w:hAnsi="Arial" w:cs="Arial"/>
          <w:color w:val="0000FF"/>
        </w:rPr>
        <w:t>employer’s contribution to the scheme would be determined at each triennial valuation of the Pension Fund by the Fund’s appointed actuary.</w:t>
      </w:r>
    </w:p>
    <w:p w14:paraId="1408173D" w14:textId="77777777" w:rsidR="00EB48D7" w:rsidRDefault="00EB48D7" w:rsidP="00EB48D7">
      <w:pPr>
        <w:rPr>
          <w:rFonts w:ascii="Arial" w:hAnsi="Arial" w:cs="Arial"/>
          <w:color w:val="000000"/>
          <w:lang w:eastAsia="en-GB"/>
        </w:rPr>
      </w:pPr>
    </w:p>
    <w:p w14:paraId="157032DD" w14:textId="77777777" w:rsidR="00EB48D7" w:rsidRDefault="00EB48D7" w:rsidP="00EB48D7">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EB48D7" w:rsidRPr="006A1057" w14:paraId="532B8164" w14:textId="77777777" w:rsidTr="00EB48D7">
        <w:trPr>
          <w:trHeight w:val="556"/>
          <w:tblCellSpacing w:w="0" w:type="dxa"/>
        </w:trPr>
        <w:tc>
          <w:tcPr>
            <w:tcW w:w="4422" w:type="dxa"/>
            <w:shd w:val="clear" w:color="auto" w:fill="C0C0C0"/>
          </w:tcPr>
          <w:p w14:paraId="0C5C0881" w14:textId="77777777" w:rsidR="00EB48D7" w:rsidRPr="00F8004B" w:rsidRDefault="00EB48D7" w:rsidP="00EB48D7">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41BEE387" w14:textId="77777777" w:rsidR="00EB48D7" w:rsidRPr="00F8004B" w:rsidRDefault="00EB48D7" w:rsidP="00EB48D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EB48D7" w:rsidRPr="006A1057" w14:paraId="10D9AAA1" w14:textId="77777777" w:rsidTr="001F0367">
        <w:trPr>
          <w:trHeight w:val="264"/>
          <w:tblCellSpacing w:w="0" w:type="dxa"/>
        </w:trPr>
        <w:tc>
          <w:tcPr>
            <w:tcW w:w="4422" w:type="dxa"/>
            <w:shd w:val="clear" w:color="auto" w:fill="C0C0C0"/>
          </w:tcPr>
          <w:p w14:paraId="470FC0E1"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426752A0" w14:textId="77777777" w:rsidR="00EB48D7" w:rsidRPr="00F8004B" w:rsidRDefault="00EB48D7" w:rsidP="00EB48D7">
            <w:pPr>
              <w:jc w:val="center"/>
              <w:rPr>
                <w:rFonts w:ascii="Arial" w:hAnsi="Arial" w:cs="Arial"/>
                <w:lang w:eastAsia="en-GB"/>
              </w:rPr>
            </w:pPr>
            <w:r w:rsidRPr="00F8004B">
              <w:rPr>
                <w:rFonts w:ascii="Arial" w:hAnsi="Arial" w:cs="Arial"/>
                <w:lang w:eastAsia="en-GB"/>
              </w:rPr>
              <w:t>5.5%</w:t>
            </w:r>
          </w:p>
        </w:tc>
      </w:tr>
      <w:tr w:rsidR="00EB48D7" w:rsidRPr="006A1057" w14:paraId="21CC3BB2" w14:textId="77777777" w:rsidTr="001F0367">
        <w:trPr>
          <w:trHeight w:val="278"/>
          <w:tblCellSpacing w:w="0" w:type="dxa"/>
        </w:trPr>
        <w:tc>
          <w:tcPr>
            <w:tcW w:w="4422" w:type="dxa"/>
            <w:shd w:val="clear" w:color="auto" w:fill="C0C0C0"/>
          </w:tcPr>
          <w:p w14:paraId="0973A88D"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3515D655" w14:textId="77777777" w:rsidR="00EB48D7" w:rsidRPr="00F8004B" w:rsidRDefault="00EB48D7" w:rsidP="00EB48D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EB48D7" w:rsidRPr="006A1057" w14:paraId="4771FF78" w14:textId="77777777" w:rsidTr="001F0367">
        <w:trPr>
          <w:trHeight w:val="264"/>
          <w:tblCellSpacing w:w="0" w:type="dxa"/>
        </w:trPr>
        <w:tc>
          <w:tcPr>
            <w:tcW w:w="4422" w:type="dxa"/>
            <w:shd w:val="clear" w:color="auto" w:fill="C0C0C0"/>
          </w:tcPr>
          <w:p w14:paraId="331AD3B6"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2738C1DD" w14:textId="77777777" w:rsidR="00EB48D7" w:rsidRPr="00F8004B" w:rsidRDefault="00EB48D7" w:rsidP="00EB48D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EB48D7" w:rsidRPr="006A1057" w14:paraId="0C221AA1" w14:textId="77777777" w:rsidTr="001F0367">
        <w:trPr>
          <w:trHeight w:val="278"/>
          <w:tblCellSpacing w:w="0" w:type="dxa"/>
        </w:trPr>
        <w:tc>
          <w:tcPr>
            <w:tcW w:w="4422" w:type="dxa"/>
            <w:shd w:val="clear" w:color="auto" w:fill="C0C0C0"/>
          </w:tcPr>
          <w:p w14:paraId="7B6283AB"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0D62389A" w14:textId="77777777" w:rsidR="00EB48D7" w:rsidRPr="00F8004B" w:rsidRDefault="00EB48D7" w:rsidP="00EB48D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EB48D7" w:rsidRPr="006A1057" w14:paraId="5E542BBB" w14:textId="77777777" w:rsidTr="001F0367">
        <w:trPr>
          <w:trHeight w:val="278"/>
          <w:tblCellSpacing w:w="0" w:type="dxa"/>
        </w:trPr>
        <w:tc>
          <w:tcPr>
            <w:tcW w:w="4422" w:type="dxa"/>
            <w:shd w:val="clear" w:color="auto" w:fill="C0C0C0"/>
          </w:tcPr>
          <w:p w14:paraId="13644C30"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09CB7BAC" w14:textId="77777777" w:rsidR="00EB48D7" w:rsidRPr="00F8004B" w:rsidRDefault="00EB48D7" w:rsidP="00EB48D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EB48D7" w:rsidRPr="006A1057" w14:paraId="329BCFE9" w14:textId="77777777" w:rsidTr="001F0367">
        <w:trPr>
          <w:trHeight w:val="278"/>
          <w:tblCellSpacing w:w="0" w:type="dxa"/>
        </w:trPr>
        <w:tc>
          <w:tcPr>
            <w:tcW w:w="4422" w:type="dxa"/>
            <w:shd w:val="clear" w:color="auto" w:fill="C0C0C0"/>
          </w:tcPr>
          <w:p w14:paraId="5E1E9241"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55DDA1FA" w14:textId="77777777" w:rsidR="00EB48D7" w:rsidRDefault="00EB48D7" w:rsidP="00EB48D7">
            <w:pPr>
              <w:jc w:val="center"/>
              <w:rPr>
                <w:rFonts w:ascii="Arial" w:hAnsi="Arial" w:cs="Arial"/>
                <w:lang w:eastAsia="en-GB"/>
              </w:rPr>
            </w:pPr>
            <w:r>
              <w:rPr>
                <w:rFonts w:ascii="Arial" w:hAnsi="Arial" w:cs="Arial"/>
                <w:lang w:eastAsia="en-GB"/>
              </w:rPr>
              <w:t>9.9%</w:t>
            </w:r>
          </w:p>
        </w:tc>
      </w:tr>
      <w:tr w:rsidR="00EB48D7" w:rsidRPr="006A1057" w14:paraId="5D20ADFC" w14:textId="77777777" w:rsidTr="001F0367">
        <w:trPr>
          <w:trHeight w:val="278"/>
          <w:tblCellSpacing w:w="0" w:type="dxa"/>
        </w:trPr>
        <w:tc>
          <w:tcPr>
            <w:tcW w:w="4422" w:type="dxa"/>
            <w:shd w:val="clear" w:color="auto" w:fill="C0C0C0"/>
          </w:tcPr>
          <w:p w14:paraId="1E83DA30"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43563449" w14:textId="77777777" w:rsidR="00EB48D7" w:rsidRDefault="00EB48D7" w:rsidP="00EB48D7">
            <w:pPr>
              <w:jc w:val="center"/>
              <w:rPr>
                <w:rFonts w:ascii="Arial" w:hAnsi="Arial" w:cs="Arial"/>
                <w:lang w:eastAsia="en-GB"/>
              </w:rPr>
            </w:pPr>
            <w:r>
              <w:rPr>
                <w:rFonts w:ascii="Arial" w:hAnsi="Arial" w:cs="Arial"/>
                <w:lang w:eastAsia="en-GB"/>
              </w:rPr>
              <w:t>10.5%</w:t>
            </w:r>
          </w:p>
        </w:tc>
      </w:tr>
      <w:tr w:rsidR="00EB48D7" w:rsidRPr="006A1057" w14:paraId="255EF263" w14:textId="77777777" w:rsidTr="001F0367">
        <w:trPr>
          <w:trHeight w:val="278"/>
          <w:tblCellSpacing w:w="0" w:type="dxa"/>
        </w:trPr>
        <w:tc>
          <w:tcPr>
            <w:tcW w:w="4422" w:type="dxa"/>
            <w:shd w:val="clear" w:color="auto" w:fill="C0C0C0"/>
          </w:tcPr>
          <w:p w14:paraId="49BF71BD"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507B4DA7" w14:textId="77777777" w:rsidR="00EB48D7" w:rsidRDefault="00EB48D7" w:rsidP="00EB48D7">
            <w:pPr>
              <w:jc w:val="center"/>
              <w:rPr>
                <w:rFonts w:ascii="Arial" w:hAnsi="Arial" w:cs="Arial"/>
                <w:lang w:eastAsia="en-GB"/>
              </w:rPr>
            </w:pPr>
            <w:r>
              <w:rPr>
                <w:rFonts w:ascii="Arial" w:hAnsi="Arial" w:cs="Arial"/>
                <w:lang w:eastAsia="en-GB"/>
              </w:rPr>
              <w:t>11.4%</w:t>
            </w:r>
          </w:p>
        </w:tc>
      </w:tr>
      <w:tr w:rsidR="00EB48D7" w:rsidRPr="006A1057" w14:paraId="50130E75" w14:textId="77777777" w:rsidTr="001F0367">
        <w:trPr>
          <w:trHeight w:val="278"/>
          <w:tblCellSpacing w:w="0" w:type="dxa"/>
        </w:trPr>
        <w:tc>
          <w:tcPr>
            <w:tcW w:w="4422" w:type="dxa"/>
            <w:shd w:val="clear" w:color="auto" w:fill="C0C0C0"/>
          </w:tcPr>
          <w:p w14:paraId="468576F6"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0931A1A6" w14:textId="77777777" w:rsidR="00EB48D7" w:rsidRDefault="00EB48D7" w:rsidP="00EB48D7">
            <w:pPr>
              <w:jc w:val="center"/>
              <w:rPr>
                <w:rFonts w:ascii="Arial" w:hAnsi="Arial" w:cs="Arial"/>
                <w:lang w:eastAsia="en-GB"/>
              </w:rPr>
            </w:pPr>
            <w:r>
              <w:rPr>
                <w:rFonts w:ascii="Arial" w:hAnsi="Arial" w:cs="Arial"/>
                <w:lang w:eastAsia="en-GB"/>
              </w:rPr>
              <w:t>12.5%</w:t>
            </w:r>
          </w:p>
        </w:tc>
      </w:tr>
    </w:tbl>
    <w:p w14:paraId="061E7E57" w14:textId="77777777" w:rsidR="00EB48D7" w:rsidRDefault="00EB48D7" w:rsidP="00EB48D7">
      <w:pPr>
        <w:rPr>
          <w:rFonts w:ascii="Arial" w:hAnsi="Arial" w:cs="Arial"/>
          <w:iCs/>
          <w:color w:val="000000"/>
          <w:lang w:val="en-US" w:eastAsia="en-GB"/>
        </w:rPr>
      </w:pPr>
    </w:p>
    <w:p w14:paraId="5AE18F4B" w14:textId="77777777" w:rsidR="004E47DA" w:rsidRDefault="00EB48D7" w:rsidP="004E47DA">
      <w:pPr>
        <w:rPr>
          <w:rFonts w:ascii="Arial" w:hAnsi="Arial" w:cs="Arial"/>
          <w:iCs/>
          <w:color w:val="000000"/>
          <w:lang w:val="en-US" w:eastAsia="en-GB"/>
        </w:rPr>
      </w:pPr>
      <w:r w:rsidRPr="005037C5">
        <w:rPr>
          <w:rFonts w:ascii="Arial" w:hAnsi="Arial" w:cs="Arial"/>
          <w:iCs/>
          <w:color w:val="000000"/>
          <w:lang w:val="en-US" w:eastAsia="en-GB"/>
        </w:rPr>
        <w:t xml:space="preserve">Note: </w:t>
      </w:r>
      <w:r w:rsidR="004E47DA">
        <w:rPr>
          <w:rFonts w:ascii="Arial" w:hAnsi="Arial" w:cs="Arial"/>
          <w:iCs/>
          <w:color w:val="000000"/>
          <w:lang w:val="en-US" w:eastAsia="en-GB"/>
        </w:rPr>
        <w:t xml:space="preserve">The annual pensionable pay bands will be increased annually in line with the cost of living. The </w:t>
      </w:r>
      <w:r w:rsidR="004E47DA" w:rsidRPr="008C45D4">
        <w:rPr>
          <w:rFonts w:ascii="Arial" w:hAnsi="Arial" w:cs="Arial"/>
          <w:iCs/>
          <w:color w:val="000000"/>
          <w:lang w:val="en-US" w:eastAsia="en-GB"/>
        </w:rPr>
        <w:t xml:space="preserve">contribution rates will be reviewed </w:t>
      </w:r>
      <w:r w:rsidR="004E47DA">
        <w:rPr>
          <w:rFonts w:ascii="Arial" w:hAnsi="Arial" w:cs="Arial"/>
          <w:iCs/>
          <w:color w:val="000000"/>
          <w:lang w:val="en-US" w:eastAsia="en-GB"/>
        </w:rPr>
        <w:t xml:space="preserve">periodically </w:t>
      </w:r>
      <w:r w:rsidR="004E47DA" w:rsidRPr="008C45D4">
        <w:rPr>
          <w:rFonts w:ascii="Arial" w:hAnsi="Arial" w:cs="Arial"/>
          <w:iCs/>
          <w:color w:val="000000"/>
          <w:lang w:val="en-US" w:eastAsia="en-GB"/>
        </w:rPr>
        <w:t>and may change in the future</w:t>
      </w:r>
      <w:r w:rsidR="0054375D">
        <w:rPr>
          <w:rFonts w:ascii="Arial" w:hAnsi="Arial" w:cs="Arial"/>
          <w:iCs/>
          <w:color w:val="000000"/>
          <w:lang w:val="en-US" w:eastAsia="en-GB"/>
        </w:rPr>
        <w:t>.</w:t>
      </w:r>
    </w:p>
    <w:p w14:paraId="1A431939" w14:textId="77777777" w:rsidR="00EB48D7" w:rsidRDefault="00EB48D7" w:rsidP="00EB48D7">
      <w:pPr>
        <w:pStyle w:val="CommentText"/>
        <w:rPr>
          <w:rFonts w:ascii="Arial" w:hAnsi="Arial" w:cs="Arial"/>
          <w:b/>
          <w:sz w:val="24"/>
          <w:szCs w:val="24"/>
        </w:rPr>
      </w:pPr>
    </w:p>
    <w:p w14:paraId="1B2B658B" w14:textId="77777777" w:rsidR="00EB48D7" w:rsidRPr="00D01D42" w:rsidRDefault="00EB48D7" w:rsidP="00EB48D7">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6AE3440F" w14:textId="77777777" w:rsidR="00EB48D7" w:rsidRDefault="00EB48D7" w:rsidP="00EB48D7">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EB48D7" w:rsidRPr="00824035" w14:paraId="7ECE7906" w14:textId="77777777" w:rsidTr="00EB48D7">
        <w:trPr>
          <w:trHeight w:val="255"/>
        </w:trPr>
        <w:tc>
          <w:tcPr>
            <w:tcW w:w="1619" w:type="dxa"/>
          </w:tcPr>
          <w:p w14:paraId="2BB6E6FD"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22C85559"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7A7EFE36"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74EB575F"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383DE29"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74EE8E1A"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EB48D7" w:rsidRPr="00824035" w14:paraId="674A2A9E" w14:textId="77777777" w:rsidTr="00EB48D7">
        <w:trPr>
          <w:trHeight w:val="113"/>
        </w:trPr>
        <w:tc>
          <w:tcPr>
            <w:tcW w:w="1619" w:type="dxa"/>
          </w:tcPr>
          <w:p w14:paraId="5205C58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4276B61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5F353E9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18B00333"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3377802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0A7C8D6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61,492</w:t>
            </w:r>
          </w:p>
        </w:tc>
      </w:tr>
      <w:tr w:rsidR="00EB48D7" w:rsidRPr="00824035" w14:paraId="0BC10909" w14:textId="77777777" w:rsidTr="00EB48D7">
        <w:trPr>
          <w:trHeight w:val="113"/>
        </w:trPr>
        <w:tc>
          <w:tcPr>
            <w:tcW w:w="1619" w:type="dxa"/>
          </w:tcPr>
          <w:p w14:paraId="2351ED0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18FFFD0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2F9A4E8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4DC292B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3C8346E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342FBC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63,275</w:t>
            </w:r>
          </w:p>
        </w:tc>
      </w:tr>
      <w:tr w:rsidR="00EB48D7" w:rsidRPr="00824035" w14:paraId="7EC498CF" w14:textId="77777777" w:rsidTr="00EB48D7">
        <w:trPr>
          <w:trHeight w:val="113"/>
        </w:trPr>
        <w:tc>
          <w:tcPr>
            <w:tcW w:w="1619" w:type="dxa"/>
          </w:tcPr>
          <w:p w14:paraId="078463A8"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7CEFDF2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19509AB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444BECC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2FC7F5D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252E5D7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65,164</w:t>
            </w:r>
          </w:p>
        </w:tc>
      </w:tr>
      <w:tr w:rsidR="00EB48D7" w:rsidRPr="00824035" w14:paraId="36440730" w14:textId="77777777" w:rsidTr="00EB48D7">
        <w:trPr>
          <w:trHeight w:val="113"/>
        </w:trPr>
        <w:tc>
          <w:tcPr>
            <w:tcW w:w="1619" w:type="dxa"/>
          </w:tcPr>
          <w:p w14:paraId="572743B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185CDF4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3DEF6C6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251FA18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4984DBF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08F83CE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67,169</w:t>
            </w:r>
          </w:p>
        </w:tc>
      </w:tr>
      <w:tr w:rsidR="00EB48D7" w:rsidRPr="00824035" w14:paraId="5624C227" w14:textId="77777777" w:rsidTr="00EB48D7">
        <w:trPr>
          <w:trHeight w:val="113"/>
        </w:trPr>
        <w:tc>
          <w:tcPr>
            <w:tcW w:w="1619" w:type="dxa"/>
          </w:tcPr>
          <w:p w14:paraId="6AD47D8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74E15E2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04E575B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71E1402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6966CF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283D63A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69,301</w:t>
            </w:r>
          </w:p>
        </w:tc>
      </w:tr>
      <w:tr w:rsidR="00EB48D7" w:rsidRPr="00824035" w14:paraId="4C0375FC" w14:textId="77777777" w:rsidTr="00EB48D7">
        <w:trPr>
          <w:trHeight w:val="113"/>
        </w:trPr>
        <w:tc>
          <w:tcPr>
            <w:tcW w:w="1619" w:type="dxa"/>
          </w:tcPr>
          <w:p w14:paraId="5B392CC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3B76D91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5973B75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474DC9A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E3E740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0CF5C7E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71,573</w:t>
            </w:r>
          </w:p>
        </w:tc>
      </w:tr>
      <w:tr w:rsidR="00EB48D7" w:rsidRPr="00824035" w14:paraId="3DBBC562" w14:textId="77777777" w:rsidTr="00EB48D7">
        <w:trPr>
          <w:trHeight w:val="113"/>
        </w:trPr>
        <w:tc>
          <w:tcPr>
            <w:tcW w:w="1619" w:type="dxa"/>
          </w:tcPr>
          <w:p w14:paraId="3BD228C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08741BA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6955FE6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230DB7B8"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604DE2D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27031EA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74,000</w:t>
            </w:r>
          </w:p>
        </w:tc>
      </w:tr>
      <w:tr w:rsidR="00EB48D7" w:rsidRPr="00824035" w14:paraId="09B15219" w14:textId="77777777" w:rsidTr="00EB48D7">
        <w:trPr>
          <w:trHeight w:val="113"/>
        </w:trPr>
        <w:tc>
          <w:tcPr>
            <w:tcW w:w="1619" w:type="dxa"/>
          </w:tcPr>
          <w:p w14:paraId="67901CD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1EAF2E9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419AF91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71530E4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1A5847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47C5C8B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76,596</w:t>
            </w:r>
          </w:p>
        </w:tc>
      </w:tr>
      <w:tr w:rsidR="00EB48D7" w:rsidRPr="00824035" w14:paraId="5EF57B3E" w14:textId="77777777" w:rsidTr="00EB48D7">
        <w:trPr>
          <w:trHeight w:val="113"/>
        </w:trPr>
        <w:tc>
          <w:tcPr>
            <w:tcW w:w="1619" w:type="dxa"/>
          </w:tcPr>
          <w:p w14:paraId="72A73F1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152CC73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71E3BC6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48C0C94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26F6E32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6874ABF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79,381</w:t>
            </w:r>
          </w:p>
        </w:tc>
      </w:tr>
      <w:tr w:rsidR="00EB48D7" w:rsidRPr="00824035" w14:paraId="245F121C" w14:textId="77777777" w:rsidTr="00EB48D7">
        <w:trPr>
          <w:trHeight w:val="113"/>
        </w:trPr>
        <w:tc>
          <w:tcPr>
            <w:tcW w:w="1619" w:type="dxa"/>
          </w:tcPr>
          <w:p w14:paraId="0A85DDE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4C9FB63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261E7C7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7A9A310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0856E7A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0901C7E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82,377</w:t>
            </w:r>
          </w:p>
        </w:tc>
      </w:tr>
      <w:tr w:rsidR="00EB48D7" w:rsidRPr="00824035" w14:paraId="08A85AE4" w14:textId="77777777" w:rsidTr="00EB48D7">
        <w:trPr>
          <w:trHeight w:val="113"/>
        </w:trPr>
        <w:tc>
          <w:tcPr>
            <w:tcW w:w="1619" w:type="dxa"/>
          </w:tcPr>
          <w:p w14:paraId="6E46753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200ABB6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56C4601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46A848D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40FF808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24F290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85,607</w:t>
            </w:r>
          </w:p>
        </w:tc>
      </w:tr>
      <w:tr w:rsidR="00EB48D7" w:rsidRPr="00824035" w14:paraId="3CD5B7AD" w14:textId="77777777" w:rsidTr="00EB48D7">
        <w:trPr>
          <w:trHeight w:val="113"/>
        </w:trPr>
        <w:tc>
          <w:tcPr>
            <w:tcW w:w="1619" w:type="dxa"/>
          </w:tcPr>
          <w:p w14:paraId="3DB38C5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2C1B78D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4F883E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3CE9626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606FE9D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4069FB2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89,102</w:t>
            </w:r>
          </w:p>
        </w:tc>
      </w:tr>
      <w:tr w:rsidR="00EB48D7" w:rsidRPr="00824035" w14:paraId="73890FDE" w14:textId="77777777" w:rsidTr="00EB48D7">
        <w:trPr>
          <w:trHeight w:val="114"/>
        </w:trPr>
        <w:tc>
          <w:tcPr>
            <w:tcW w:w="1619" w:type="dxa"/>
          </w:tcPr>
          <w:p w14:paraId="6DF448E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6.7 </w:t>
            </w:r>
          </w:p>
        </w:tc>
        <w:tc>
          <w:tcPr>
            <w:tcW w:w="1324" w:type="dxa"/>
            <w:shd w:val="clear" w:color="auto" w:fill="FFFFFF"/>
            <w:vAlign w:val="bottom"/>
          </w:tcPr>
          <w:p w14:paraId="4F9CC23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4BD2C5B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6FF7D73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1209569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0B4BBC7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92,893</w:t>
            </w:r>
          </w:p>
        </w:tc>
      </w:tr>
      <w:tr w:rsidR="00EB48D7" w:rsidRPr="00824035" w14:paraId="44DA68BD" w14:textId="77777777" w:rsidTr="00EB48D7">
        <w:trPr>
          <w:trHeight w:val="113"/>
        </w:trPr>
        <w:tc>
          <w:tcPr>
            <w:tcW w:w="1619" w:type="dxa"/>
          </w:tcPr>
          <w:p w14:paraId="6C32A92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6E90914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3B22A66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3B5704F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1465D35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216899A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97,022</w:t>
            </w:r>
          </w:p>
        </w:tc>
      </w:tr>
      <w:tr w:rsidR="00EB48D7" w:rsidRPr="00824035" w14:paraId="12DC4C1B" w14:textId="77777777" w:rsidTr="00EB48D7">
        <w:trPr>
          <w:trHeight w:val="113"/>
        </w:trPr>
        <w:tc>
          <w:tcPr>
            <w:tcW w:w="1619" w:type="dxa"/>
          </w:tcPr>
          <w:p w14:paraId="09F0FDC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7D45142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5E224FD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655CDB5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36569CD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33CB21C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EB48D7" w:rsidRPr="00824035" w14:paraId="6C54B6F1" w14:textId="77777777" w:rsidTr="00EB48D7">
        <w:trPr>
          <w:trHeight w:val="114"/>
        </w:trPr>
        <w:tc>
          <w:tcPr>
            <w:tcW w:w="1619" w:type="dxa"/>
          </w:tcPr>
          <w:p w14:paraId="286055B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12C61AC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54FD824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1C7BDD0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6DAF2F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28A8BC8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EB48D7" w:rsidRPr="00824035" w14:paraId="4AC36629" w14:textId="77777777" w:rsidTr="00EB48D7">
        <w:trPr>
          <w:trHeight w:val="113"/>
        </w:trPr>
        <w:tc>
          <w:tcPr>
            <w:tcW w:w="1619" w:type="dxa"/>
          </w:tcPr>
          <w:p w14:paraId="08FB351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2830587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61BDE3E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CDC201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33C87ED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2DB66EB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EB48D7" w:rsidRPr="00824035" w14:paraId="37E27778" w14:textId="77777777" w:rsidTr="00EB48D7">
        <w:trPr>
          <w:trHeight w:val="113"/>
        </w:trPr>
        <w:tc>
          <w:tcPr>
            <w:tcW w:w="1619" w:type="dxa"/>
          </w:tcPr>
          <w:p w14:paraId="4533056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5162A6A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509FCF3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1DDCA76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350EE60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179B323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EB48D7" w:rsidRPr="00824035" w14:paraId="40197EDF" w14:textId="77777777" w:rsidTr="00EB48D7">
        <w:trPr>
          <w:trHeight w:val="114"/>
        </w:trPr>
        <w:tc>
          <w:tcPr>
            <w:tcW w:w="1619" w:type="dxa"/>
          </w:tcPr>
          <w:p w14:paraId="060E0A5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63B06E7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028AE5E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25A1E55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4EE83D6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E899B5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EB48D7" w:rsidRPr="00824035" w14:paraId="581CC598" w14:textId="77777777" w:rsidTr="00EB48D7">
        <w:trPr>
          <w:trHeight w:val="113"/>
        </w:trPr>
        <w:tc>
          <w:tcPr>
            <w:tcW w:w="1619" w:type="dxa"/>
          </w:tcPr>
          <w:p w14:paraId="2D250D2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01773AD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5619D6A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384C782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68AA009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5CE4FF2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EB48D7" w:rsidRPr="00824035" w14:paraId="2FA74FA4" w14:textId="77777777" w:rsidTr="00EB48D7">
        <w:trPr>
          <w:trHeight w:val="113"/>
        </w:trPr>
        <w:tc>
          <w:tcPr>
            <w:tcW w:w="1619" w:type="dxa"/>
          </w:tcPr>
          <w:p w14:paraId="62D536E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28A912B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793FD08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20304B13"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77BCE50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24AA2DA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EB48D7" w:rsidRPr="00824035" w14:paraId="72E3CFAB" w14:textId="77777777" w:rsidTr="00EB48D7">
        <w:trPr>
          <w:trHeight w:val="114"/>
        </w:trPr>
        <w:tc>
          <w:tcPr>
            <w:tcW w:w="1619" w:type="dxa"/>
          </w:tcPr>
          <w:p w14:paraId="40A721D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66CA181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720ADBC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259F698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6FA0CF2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0737632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EB48D7" w:rsidRPr="00824035" w14:paraId="25702499" w14:textId="77777777" w:rsidTr="00EB48D7">
        <w:trPr>
          <w:trHeight w:val="113"/>
        </w:trPr>
        <w:tc>
          <w:tcPr>
            <w:tcW w:w="1619" w:type="dxa"/>
          </w:tcPr>
          <w:p w14:paraId="28A2C0A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06C6292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7B26810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0F30058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050600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668207B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EB48D7" w:rsidRPr="00824035" w14:paraId="0EE23AF3" w14:textId="77777777" w:rsidTr="00EB48D7">
        <w:trPr>
          <w:trHeight w:val="113"/>
        </w:trPr>
        <w:tc>
          <w:tcPr>
            <w:tcW w:w="1619" w:type="dxa"/>
          </w:tcPr>
          <w:p w14:paraId="5A38BEDF"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4DFF612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93FF85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0626877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0F275E4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7458D4A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EB48D7" w:rsidRPr="00824035" w14:paraId="22824CF6" w14:textId="77777777" w:rsidTr="00EB48D7">
        <w:trPr>
          <w:trHeight w:val="114"/>
        </w:trPr>
        <w:tc>
          <w:tcPr>
            <w:tcW w:w="1619" w:type="dxa"/>
          </w:tcPr>
          <w:p w14:paraId="17FC259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3F39E26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2AAE474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7AF156C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179B881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44C05B7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EB48D7" w:rsidRPr="00824035" w14:paraId="258E4B06" w14:textId="77777777" w:rsidTr="00EB48D7">
        <w:trPr>
          <w:trHeight w:val="113"/>
        </w:trPr>
        <w:tc>
          <w:tcPr>
            <w:tcW w:w="1619" w:type="dxa"/>
          </w:tcPr>
          <w:p w14:paraId="7BCF339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56FAE08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718374A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5B1E0E1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2B0E8A6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67E05E4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EB48D7" w:rsidRPr="00824035" w14:paraId="62B7A834" w14:textId="77777777" w:rsidTr="00EB48D7">
        <w:trPr>
          <w:trHeight w:val="113"/>
        </w:trPr>
        <w:tc>
          <w:tcPr>
            <w:tcW w:w="1619" w:type="dxa"/>
          </w:tcPr>
          <w:p w14:paraId="5EE0EE9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762EB0C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7841E2B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12A4827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4C2D06C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66A2FC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EB48D7" w:rsidRPr="00824035" w14:paraId="5DE920F9" w14:textId="77777777" w:rsidTr="00EB48D7">
        <w:trPr>
          <w:trHeight w:val="114"/>
        </w:trPr>
        <w:tc>
          <w:tcPr>
            <w:tcW w:w="1619" w:type="dxa"/>
          </w:tcPr>
          <w:p w14:paraId="3ABCB4A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746C05E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F2B131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6288E8D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39589D6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179C2FF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EB48D7" w:rsidRPr="00824035" w14:paraId="04D753B6" w14:textId="77777777" w:rsidTr="00EB48D7">
        <w:trPr>
          <w:trHeight w:val="113"/>
        </w:trPr>
        <w:tc>
          <w:tcPr>
            <w:tcW w:w="1619" w:type="dxa"/>
          </w:tcPr>
          <w:p w14:paraId="53A2CF2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27F26EE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1A94617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496AEC4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25F6B9B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05400A4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53B321A4" w14:textId="77777777" w:rsidR="00EB48D7" w:rsidRDefault="00EB48D7" w:rsidP="00EB48D7">
      <w:pPr>
        <w:rPr>
          <w:rFonts w:ascii="Arial" w:hAnsi="Arial" w:cs="Arial"/>
          <w:iCs/>
          <w:color w:val="000000"/>
          <w:lang w:val="en-US" w:eastAsia="en-GB"/>
        </w:rPr>
      </w:pPr>
    </w:p>
    <w:p w14:paraId="1A1E7715" w14:textId="5676E4B8" w:rsidR="00EB48D7" w:rsidRPr="005037C5" w:rsidRDefault="00EB48D7" w:rsidP="00EB48D7">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r w:rsidR="00B223D8">
        <w:rPr>
          <w:rFonts w:ascii="Arial" w:hAnsi="Arial" w:cs="Arial"/>
          <w:iCs/>
          <w:color w:val="000000"/>
          <w:lang w:val="en-US" w:eastAsia="en-GB"/>
        </w:rPr>
        <w:t>.</w:t>
      </w:r>
    </w:p>
    <w:p w14:paraId="1DCB26B0" w14:textId="77777777" w:rsidR="00EB48D7" w:rsidRDefault="00EB48D7" w:rsidP="00EB48D7">
      <w:pPr>
        <w:rPr>
          <w:rFonts w:ascii="Arial" w:hAnsi="Arial" w:cs="Arial"/>
        </w:rPr>
      </w:pPr>
    </w:p>
    <w:p w14:paraId="15980169" w14:textId="77777777" w:rsidR="00EB48D7" w:rsidRPr="003A0174" w:rsidRDefault="00EB48D7" w:rsidP="00EB48D7">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037AD9F6" w14:textId="77777777" w:rsidR="00EB48D7" w:rsidRPr="003A0174" w:rsidRDefault="00EB48D7" w:rsidP="00EB48D7">
      <w:pPr>
        <w:rPr>
          <w:rFonts w:ascii="Arial" w:hAnsi="Arial" w:cs="Arial"/>
          <w:bCs/>
        </w:rPr>
      </w:pPr>
    </w:p>
    <w:p w14:paraId="1B086A6B" w14:textId="77777777" w:rsidR="00EB48D7" w:rsidRPr="008E2651" w:rsidRDefault="00EB48D7" w:rsidP="00EB48D7">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CE73941" w14:textId="77777777" w:rsidR="00EB48D7" w:rsidRPr="00670C4F" w:rsidRDefault="00EB48D7" w:rsidP="00EB48D7">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sidRPr="00670C4F">
        <w:rPr>
          <w:rFonts w:ascii="Arial" w:hAnsi="Arial" w:cs="Arial"/>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3D8C36CC" w14:textId="77777777" w:rsidR="00EB48D7" w:rsidRDefault="00EB48D7" w:rsidP="00EB48D7">
      <w:pPr>
        <w:ind w:left="360"/>
        <w:rPr>
          <w:rFonts w:ascii="Arial" w:hAnsi="Arial" w:cs="Arial"/>
        </w:rPr>
      </w:pPr>
    </w:p>
    <w:p w14:paraId="471F1530" w14:textId="77777777" w:rsidR="00EB48D7" w:rsidRDefault="00EB48D7" w:rsidP="00EB48D7">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0E7CAD8E" w14:textId="77777777" w:rsidR="00EB48D7" w:rsidRDefault="00EB48D7" w:rsidP="00EB48D7">
      <w:pPr>
        <w:rPr>
          <w:rFonts w:ascii="Arial" w:hAnsi="Arial" w:cs="Arial"/>
        </w:rPr>
      </w:pPr>
    </w:p>
    <w:p w14:paraId="601ACF44" w14:textId="77777777" w:rsidR="00EB48D7" w:rsidRDefault="00EB48D7" w:rsidP="00EB48D7">
      <w:pPr>
        <w:numPr>
          <w:ilvl w:val="0"/>
          <w:numId w:val="12"/>
        </w:numPr>
        <w:rPr>
          <w:rFonts w:ascii="Arial" w:hAnsi="Arial" w:cs="Arial"/>
        </w:rPr>
      </w:pPr>
      <w:r w:rsidRPr="00EF045C">
        <w:rPr>
          <w:rFonts w:ascii="Arial" w:hAnsi="Arial" w:cs="Arial"/>
        </w:rPr>
        <w:t xml:space="preserve">The right to voluntarily retire from age 55 (even though the scheme’s normal pension age is the same as your State pension age but with a minimum of age 65) </w:t>
      </w:r>
      <w:r w:rsidRPr="00EF045C">
        <w:rPr>
          <w:rFonts w:ascii="Arial" w:hAnsi="Arial" w:cs="Arial"/>
          <w:i/>
        </w:rPr>
        <w:t>[or, in Scotland, “The right to voluntarily retire from</w:t>
      </w:r>
      <w:r w:rsidRPr="00EF045C">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7F8E43C2" w14:textId="77777777" w:rsidR="00EB48D7" w:rsidRDefault="00EB48D7" w:rsidP="00EB48D7">
      <w:pPr>
        <w:rPr>
          <w:rFonts w:ascii="Arial" w:hAnsi="Arial" w:cs="Arial"/>
          <w:szCs w:val="22"/>
        </w:rPr>
      </w:pPr>
    </w:p>
    <w:p w14:paraId="0FCA6470" w14:textId="77777777" w:rsidR="00EB48D7" w:rsidRPr="001A308A" w:rsidRDefault="00EB48D7" w:rsidP="00EB48D7">
      <w:pPr>
        <w:numPr>
          <w:ilvl w:val="0"/>
          <w:numId w:val="12"/>
        </w:numPr>
        <w:rPr>
          <w:rFonts w:ascii="Arial" w:hAnsi="Arial" w:cs="Arial"/>
        </w:rPr>
      </w:pPr>
      <w:r w:rsidRPr="008E2651">
        <w:rPr>
          <w:rFonts w:ascii="Arial" w:hAnsi="Arial" w:cs="Arial"/>
          <w:szCs w:val="22"/>
        </w:rPr>
        <w:lastRenderedPageBreak/>
        <w:t>Flexible retirement from age 55 if you reduce your hours, or move to a less senior position. Provided your employer agrees, you can draw some or all of your benefits – helping you ease into your retirement</w:t>
      </w:r>
      <w:r w:rsidRPr="001A308A">
        <w:rPr>
          <w:rFonts w:ascii="Arial" w:hAnsi="Arial" w:cs="Arial"/>
          <w:szCs w:val="22"/>
        </w:rPr>
        <w:t>.</w:t>
      </w:r>
    </w:p>
    <w:p w14:paraId="627BD302" w14:textId="77777777" w:rsidR="00EB48D7" w:rsidRPr="008E2651" w:rsidRDefault="00EB48D7" w:rsidP="00EB48D7">
      <w:pPr>
        <w:ind w:left="720"/>
        <w:rPr>
          <w:rFonts w:ascii="Arial" w:hAnsi="Arial" w:cs="Arial"/>
          <w:szCs w:val="22"/>
        </w:rPr>
      </w:pPr>
    </w:p>
    <w:p w14:paraId="435AE804" w14:textId="77777777" w:rsidR="00EB48D7" w:rsidRPr="008E2651" w:rsidRDefault="00EB48D7" w:rsidP="00EB48D7">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 xml:space="preserve">your </w:t>
      </w:r>
      <w:r w:rsidRPr="00EF045C">
        <w:rPr>
          <w:rFonts w:ascii="Arial" w:hAnsi="Arial" w:cs="Arial"/>
        </w:rPr>
        <w:t>normal pension age</w:t>
      </w:r>
      <w:r w:rsidRPr="008E2651">
        <w:rPr>
          <w:rFonts w:ascii="Arial" w:hAnsi="Arial" w:cs="Arial"/>
        </w:rPr>
        <w:t xml:space="preserve">, or take flexible retirement before then, your benefits would normally be reduced to account for them being paid for longer. </w:t>
      </w:r>
    </w:p>
    <w:p w14:paraId="1183B7B3" w14:textId="77777777" w:rsidR="00EB48D7" w:rsidRPr="008E2651" w:rsidRDefault="00EB48D7" w:rsidP="00EB48D7">
      <w:pPr>
        <w:rPr>
          <w:rFonts w:ascii="Arial" w:hAnsi="Arial" w:cs="Arial"/>
        </w:rPr>
      </w:pPr>
    </w:p>
    <w:p w14:paraId="052B0421" w14:textId="77777777" w:rsidR="00EB48D7" w:rsidRDefault="00EB48D7" w:rsidP="00EB48D7">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although you have to draw your benefits by age 75. Benefits drawn after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will be paid at an increased rate. </w:t>
      </w:r>
    </w:p>
    <w:p w14:paraId="2A315A76" w14:textId="77777777" w:rsidR="00B223D8" w:rsidRPr="008E2651" w:rsidRDefault="00B223D8" w:rsidP="00B223D8">
      <w:pPr>
        <w:rPr>
          <w:rFonts w:ascii="Arial" w:hAnsi="Arial" w:cs="Arial"/>
        </w:rPr>
      </w:pPr>
    </w:p>
    <w:p w14:paraId="5C947255" w14:textId="77777777" w:rsidR="00EB48D7" w:rsidRPr="008E2651" w:rsidRDefault="00EB48D7" w:rsidP="00EB48D7">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45F30237" w14:textId="77777777" w:rsidR="00EB48D7" w:rsidRDefault="00EB48D7" w:rsidP="00EB48D7">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A8E1EF" w14:textId="77777777" w:rsidR="00EB48D7" w:rsidRDefault="00EB48D7" w:rsidP="00EB48D7">
      <w:pPr>
        <w:pStyle w:val="Default"/>
        <w:autoSpaceDE/>
        <w:autoSpaceDN/>
        <w:adjustRightInd/>
        <w:ind w:left="360"/>
      </w:pPr>
    </w:p>
    <w:p w14:paraId="67F03B27" w14:textId="77777777" w:rsidR="00EB48D7" w:rsidRPr="008E2651" w:rsidRDefault="00EB48D7" w:rsidP="00EB48D7">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t xml:space="preserve">eligible cohabiting partner </w:t>
      </w:r>
      <w:r w:rsidRPr="008E2651">
        <w:t xml:space="preserve">and for eligible children if you die in service or die after leaving with a pension entitlement. </w:t>
      </w:r>
    </w:p>
    <w:p w14:paraId="061A4341" w14:textId="77777777" w:rsidR="00EB48D7" w:rsidRPr="008E2651" w:rsidRDefault="00EB48D7" w:rsidP="00EB48D7">
      <w:pPr>
        <w:rPr>
          <w:rFonts w:ascii="Arial" w:hAnsi="Arial" w:cs="Arial"/>
          <w:bCs/>
        </w:rPr>
      </w:pPr>
    </w:p>
    <w:p w14:paraId="3892C04C" w14:textId="77777777" w:rsidR="00EB48D7" w:rsidRPr="008E2651" w:rsidRDefault="00EB48D7" w:rsidP="00EB48D7">
      <w:pPr>
        <w:spacing w:after="240"/>
        <w:rPr>
          <w:rFonts w:ascii="Arial" w:hAnsi="Arial" w:cs="Arial"/>
        </w:rPr>
      </w:pPr>
      <w:r>
        <w:rPr>
          <w:rFonts w:ascii="Arial" w:hAnsi="Arial" w:cs="Arial"/>
          <w:bCs/>
        </w:rPr>
        <w:t>On retirement:</w:t>
      </w:r>
      <w:r w:rsidRPr="008E2651">
        <w:rPr>
          <w:rFonts w:ascii="Arial" w:hAnsi="Arial" w:cs="Arial"/>
        </w:rPr>
        <w:t xml:space="preserve"> </w:t>
      </w:r>
    </w:p>
    <w:p w14:paraId="70E7F979" w14:textId="77777777" w:rsidR="00EB48D7" w:rsidRDefault="00EB48D7" w:rsidP="00EB48D7">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0E5A9D4F" w14:textId="77777777" w:rsidR="00EB48D7" w:rsidRDefault="00EB48D7" w:rsidP="00EB48D7">
      <w:pPr>
        <w:ind w:left="360"/>
        <w:outlineLvl w:val="0"/>
        <w:rPr>
          <w:rFonts w:ascii="Arial" w:hAnsi="Arial" w:cs="Arial"/>
        </w:rPr>
      </w:pPr>
    </w:p>
    <w:p w14:paraId="45518709" w14:textId="77777777" w:rsidR="00EB48D7" w:rsidRPr="008E2651" w:rsidRDefault="00EB48D7" w:rsidP="00EB48D7">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3B64BF8" w14:textId="77777777" w:rsidR="00EB48D7" w:rsidRPr="008E2651" w:rsidRDefault="00EB48D7" w:rsidP="00EB48D7">
      <w:pPr>
        <w:tabs>
          <w:tab w:val="left" w:pos="4253"/>
        </w:tabs>
        <w:rPr>
          <w:rFonts w:ascii="Arial" w:hAnsi="Arial" w:cs="Arial"/>
        </w:rPr>
      </w:pPr>
    </w:p>
    <w:p w14:paraId="638D51EB" w14:textId="77777777" w:rsidR="00EB48D7" w:rsidRPr="008E2651" w:rsidRDefault="00EB48D7" w:rsidP="00EB48D7">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3F8C82A2" w14:textId="77777777" w:rsidR="00EB48D7" w:rsidRDefault="00EB48D7" w:rsidP="00EB48D7">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w:t>
      </w:r>
      <w:r w:rsidRPr="008E2651">
        <w:rPr>
          <w:rFonts w:ascii="Arial" w:hAnsi="Arial" w:cs="Arial"/>
          <w:bCs/>
        </w:rPr>
        <w:t>pensionable pay and the number of years you have been a member of the scheme</w:t>
      </w:r>
      <w:r>
        <w:rPr>
          <w:rFonts w:ascii="Arial" w:hAnsi="Arial" w:cs="Arial"/>
          <w:bCs/>
        </w:rPr>
        <w:t xml:space="preserve"> and are not dependent on share prices and stock market fluctuations</w:t>
      </w:r>
      <w:r w:rsidRPr="008E2651">
        <w:rPr>
          <w:rFonts w:ascii="Arial" w:hAnsi="Arial" w:cs="Arial"/>
          <w:bCs/>
        </w:rPr>
        <w:t>.</w:t>
      </w:r>
    </w:p>
    <w:p w14:paraId="0C7C47AA" w14:textId="77777777" w:rsidR="00EB48D7" w:rsidRDefault="00EB48D7" w:rsidP="00EB48D7">
      <w:pPr>
        <w:ind w:left="360"/>
        <w:rPr>
          <w:rFonts w:ascii="Arial" w:hAnsi="Arial" w:cs="Arial"/>
          <w:bCs/>
        </w:rPr>
      </w:pPr>
    </w:p>
    <w:p w14:paraId="16D5EAD3" w14:textId="77777777" w:rsidR="00EB48D7" w:rsidRDefault="00EB48D7" w:rsidP="00EB48D7">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79E5E9F" w14:textId="77777777" w:rsidR="00EB48D7" w:rsidRDefault="00EB48D7" w:rsidP="00EB48D7">
      <w:pPr>
        <w:rPr>
          <w:rFonts w:ascii="Arial" w:hAnsi="Arial" w:cs="Arial"/>
        </w:rPr>
      </w:pPr>
    </w:p>
    <w:p w14:paraId="01A0B58F" w14:textId="2F70D3AA" w:rsidR="00EB48D7" w:rsidRPr="00097C3F" w:rsidRDefault="00EB48D7" w:rsidP="00EB48D7">
      <w:pPr>
        <w:numPr>
          <w:ilvl w:val="0"/>
          <w:numId w:val="15"/>
        </w:numPr>
        <w:rPr>
          <w:rFonts w:ascii="Arial" w:hAnsi="Arial" w:cs="Arial"/>
          <w:bCs/>
        </w:rPr>
      </w:pPr>
      <w:r>
        <w:rPr>
          <w:rFonts w:ascii="Arial" w:hAnsi="Arial" w:cs="Arial"/>
        </w:rPr>
        <w:t>As a member of the scheme you could, if you wish, increase your pension benefits by paying Additional Voluntary Contributions (AVCs) or Additional Pension Contributions (APCs</w:t>
      </w:r>
      <w:r w:rsidR="00B223D8">
        <w:rPr>
          <w:rFonts w:ascii="Arial" w:hAnsi="Arial" w:cs="Arial"/>
        </w:rPr>
        <w:t>)</w:t>
      </w:r>
      <w:r>
        <w:rPr>
          <w:rFonts w:ascii="Arial" w:hAnsi="Arial" w:cs="Arial"/>
        </w:rPr>
        <w:t xml:space="preserve">. </w:t>
      </w:r>
    </w:p>
    <w:p w14:paraId="0D61E07B" w14:textId="77777777" w:rsidR="00EB48D7" w:rsidRDefault="00EB48D7" w:rsidP="00EB48D7">
      <w:pPr>
        <w:tabs>
          <w:tab w:val="num" w:pos="4500"/>
        </w:tabs>
        <w:rPr>
          <w:rFonts w:ascii="Arial" w:hAnsi="Arial" w:cs="Arial"/>
          <w:b/>
          <w:bCs/>
          <w:color w:val="3366FF"/>
        </w:rPr>
      </w:pPr>
    </w:p>
    <w:p w14:paraId="1BD98E43" w14:textId="334C3DEB" w:rsidR="00380CE1" w:rsidRDefault="00EB48D7" w:rsidP="00380CE1">
      <w:pPr>
        <w:pStyle w:val="Default"/>
        <w:rPr>
          <w:i/>
        </w:rPr>
      </w:pPr>
      <w:r w:rsidRPr="00115074">
        <w:rPr>
          <w:b/>
          <w:bCs/>
        </w:rPr>
        <w:t>Please note</w:t>
      </w:r>
      <w:r w:rsidR="00C00F00">
        <w:rPr>
          <w:bCs/>
        </w:rPr>
        <w:t>,</w:t>
      </w:r>
      <w:r w:rsidRPr="00115074">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w:t>
      </w:r>
      <w:r>
        <w:t>, as a general rule,</w:t>
      </w:r>
      <w:r w:rsidRPr="00115074">
        <w:t xml:space="preserve"> you </w:t>
      </w:r>
      <w:r>
        <w:t>will</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rsidR="004E47DA">
        <w:t xml:space="preserve">– </w:t>
      </w:r>
      <w:r w:rsidR="00380CE1">
        <w:t xml:space="preserve">please see the attached document called </w:t>
      </w:r>
      <w:r w:rsidR="00380CE1">
        <w:lastRenderedPageBreak/>
        <w:t>“</w:t>
      </w:r>
      <w:r w:rsidR="00380CE1" w:rsidRPr="00746FD6">
        <w:rPr>
          <w:rFonts w:eastAsiaTheme="minorHAnsi"/>
          <w:bCs/>
        </w:rPr>
        <w:t>Important information for members who hold a protection from the lifetime allowance tax charge</w:t>
      </w:r>
      <w:r w:rsidR="00380CE1">
        <w:rPr>
          <w:rFonts w:eastAsiaTheme="minorHAnsi"/>
          <w:bCs/>
        </w:rPr>
        <w:t xml:space="preserve">” for more information. </w:t>
      </w:r>
      <w:r w:rsidR="000C21FF">
        <w:rPr>
          <w:i/>
        </w:rPr>
        <w:t>[attach</w:t>
      </w:r>
      <w:r w:rsidR="00380CE1">
        <w:rPr>
          <w:i/>
        </w:rPr>
        <w:t xml:space="preserve"> a copy of the relevant document; for Scotland this can be downloaded at </w:t>
      </w:r>
      <w:hyperlink r:id="rId20" w:history="1">
        <w:r w:rsidR="00380CE1" w:rsidRPr="004144E3">
          <w:rPr>
            <w:rStyle w:val="Hyperlink"/>
            <w:i/>
          </w:rPr>
          <w:t>http://lgpslibrary.org/assets/gas/scot/AELTA_SCOT.pdf</w:t>
        </w:r>
      </w:hyperlink>
    </w:p>
    <w:p w14:paraId="04335A90" w14:textId="77777777" w:rsidR="00380CE1" w:rsidRDefault="00380CE1" w:rsidP="00380CE1">
      <w:pPr>
        <w:rPr>
          <w:rFonts w:ascii="Arial" w:hAnsi="Arial" w:cs="Arial"/>
        </w:rPr>
      </w:pPr>
      <w:r>
        <w:rPr>
          <w:rFonts w:ascii="Arial" w:hAnsi="Arial" w:cs="Arial"/>
          <w:i/>
        </w:rPr>
        <w:t xml:space="preserve">and for E&amp;W at  </w:t>
      </w:r>
      <w:hyperlink r:id="rId21"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26FDAF16" w14:textId="77777777" w:rsidR="000954A9" w:rsidRDefault="000954A9" w:rsidP="00EB48D7">
      <w:pPr>
        <w:rPr>
          <w:rFonts w:ascii="Arial" w:hAnsi="Arial" w:cs="Arial"/>
          <w:b/>
          <w:u w:val="single"/>
          <w:lang w:val="en"/>
        </w:rPr>
      </w:pPr>
    </w:p>
    <w:p w14:paraId="79CBE6B7" w14:textId="77777777" w:rsidR="00EB48D7" w:rsidRPr="00E211F1" w:rsidRDefault="00EB48D7" w:rsidP="00EB48D7">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1E5EF331" w14:textId="77777777" w:rsidR="00EB48D7" w:rsidRDefault="00EB48D7" w:rsidP="00EB48D7">
      <w:pPr>
        <w:rPr>
          <w:rFonts w:ascii="Arial" w:hAnsi="Arial" w:cs="Arial"/>
          <w:color w:val="800080"/>
        </w:rPr>
      </w:pPr>
    </w:p>
    <w:p w14:paraId="3BA46A41" w14:textId="77777777" w:rsidR="00EB48D7" w:rsidRPr="00E211F1" w:rsidRDefault="00EB48D7" w:rsidP="00EB48D7">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2D8D1615" w14:textId="77777777" w:rsidR="00EB48D7" w:rsidRPr="00E211F1" w:rsidRDefault="00EB48D7" w:rsidP="00EB48D7">
      <w:pPr>
        <w:rPr>
          <w:rFonts w:ascii="Arial" w:hAnsi="Arial" w:cs="Arial"/>
          <w:color w:val="0000FF"/>
        </w:rPr>
      </w:pPr>
    </w:p>
    <w:p w14:paraId="1894EEA3"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4938FE0"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4C0341BE" w14:textId="77777777" w:rsidR="00EB48D7" w:rsidRPr="00E211F1" w:rsidRDefault="00EB48D7" w:rsidP="00EB48D7">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33FDE6CC" w14:textId="77777777" w:rsidR="00EB48D7" w:rsidRDefault="00EB48D7" w:rsidP="00EB48D7">
      <w:pPr>
        <w:rPr>
          <w:rFonts w:ascii="Arial" w:hAnsi="Arial" w:cs="Arial"/>
        </w:rPr>
      </w:pPr>
    </w:p>
    <w:p w14:paraId="2E8BF29B" w14:textId="77777777" w:rsidR="00EB48D7" w:rsidRDefault="00EB48D7" w:rsidP="00EB48D7">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49E6FD9F" w14:textId="77777777" w:rsidR="00EB48D7" w:rsidRDefault="00EB48D7" w:rsidP="00EB48D7">
      <w:pPr>
        <w:rPr>
          <w:rFonts w:ascii="Arial" w:hAnsi="Arial" w:cs="Arial"/>
          <w:b/>
          <w:color w:val="000000"/>
          <w:u w:val="single"/>
        </w:rPr>
      </w:pPr>
    </w:p>
    <w:p w14:paraId="3D9CAA62" w14:textId="77777777" w:rsidR="00EB48D7" w:rsidRPr="00C764CA" w:rsidRDefault="00EB48D7" w:rsidP="00EB48D7">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3E41417A" w14:textId="77777777" w:rsidR="00EB48D7" w:rsidRDefault="00EB48D7" w:rsidP="00EB48D7">
      <w:pPr>
        <w:rPr>
          <w:rFonts w:ascii="Arial" w:hAnsi="Arial" w:cs="Arial"/>
          <w:b/>
          <w:color w:val="000000"/>
        </w:rPr>
      </w:pPr>
    </w:p>
    <w:p w14:paraId="6879B0EC" w14:textId="77777777" w:rsidR="00EB48D7" w:rsidRDefault="00EB48D7" w:rsidP="00EB48D7">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F853224" w14:textId="77777777" w:rsidR="00EB48D7" w:rsidRPr="002465FA" w:rsidRDefault="00EB48D7" w:rsidP="00EB48D7">
      <w:pPr>
        <w:rPr>
          <w:rFonts w:ascii="Arial" w:hAnsi="Arial" w:cs="Arial"/>
          <w:i/>
          <w:color w:val="000000"/>
          <w:highlight w:val="yellow"/>
        </w:rPr>
      </w:pPr>
      <w:r>
        <w:rPr>
          <w:rFonts w:ascii="Arial" w:hAnsi="Arial" w:cs="Arial"/>
        </w:rPr>
        <w:t>If you join the 50/50 section you can opt back into the main section whenever you wish.</w:t>
      </w:r>
    </w:p>
    <w:p w14:paraId="53E151D7" w14:textId="77777777" w:rsidR="00EB48D7" w:rsidRDefault="00EB48D7" w:rsidP="00EB48D7">
      <w:pPr>
        <w:rPr>
          <w:rFonts w:ascii="Arial" w:hAnsi="Arial" w:cs="Arial"/>
        </w:rPr>
      </w:pPr>
    </w:p>
    <w:p w14:paraId="060D78E1" w14:textId="77777777" w:rsidR="00EB48D7" w:rsidRPr="00E211F1" w:rsidRDefault="00EB48D7" w:rsidP="00EB48D7">
      <w:pPr>
        <w:rPr>
          <w:rFonts w:ascii="Arial" w:hAnsi="Arial" w:cs="Arial"/>
          <w:b/>
          <w:bCs/>
          <w:u w:val="single"/>
        </w:rPr>
      </w:pPr>
      <w:r w:rsidRPr="00E211F1">
        <w:rPr>
          <w:rFonts w:ascii="Arial" w:hAnsi="Arial" w:cs="Arial"/>
          <w:b/>
          <w:bCs/>
          <w:u w:val="single"/>
        </w:rPr>
        <w:t>Where to go for further information</w:t>
      </w:r>
    </w:p>
    <w:p w14:paraId="4DE30610" w14:textId="77777777" w:rsidR="00EB48D7" w:rsidRDefault="00EB48D7" w:rsidP="00EB48D7">
      <w:pPr>
        <w:rPr>
          <w:rFonts w:ascii="Arial" w:hAnsi="Arial" w:cs="Arial"/>
          <w:b/>
          <w:bCs/>
          <w:color w:val="3366FF"/>
          <w:u w:val="single"/>
        </w:rPr>
      </w:pPr>
    </w:p>
    <w:p w14:paraId="196C61BE" w14:textId="09127A38" w:rsidR="00EB48D7" w:rsidRPr="009D44C6" w:rsidRDefault="00EB48D7" w:rsidP="00EB48D7">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2" w:history="1">
        <w:r w:rsidR="004D4A6F" w:rsidRPr="002A5A6F">
          <w:rPr>
            <w:rStyle w:val="Hyperlink"/>
            <w:rFonts w:ascii="Arial" w:hAnsi="Arial" w:cs="Arial"/>
            <w:bCs/>
            <w:i/>
          </w:rPr>
          <w:t>www.lgpsmember.org</w:t>
        </w:r>
      </w:hyperlink>
      <w:r w:rsidR="004D4A6F">
        <w:rPr>
          <w:rFonts w:ascii="Arial" w:hAnsi="Arial" w:cs="Arial"/>
          <w:bCs/>
          <w:i/>
        </w:rPr>
        <w:t xml:space="preserve"> </w:t>
      </w:r>
      <w:r w:rsidRPr="009D44C6">
        <w:rPr>
          <w:rFonts w:ascii="Arial" w:hAnsi="Arial" w:cs="Arial"/>
          <w:bCs/>
          <w:i/>
        </w:rPr>
        <w:t xml:space="preserve">in England and Wales or </w:t>
      </w:r>
      <w:hyperlink r:id="rId23" w:history="1">
        <w:r w:rsidRPr="001F0367">
          <w:rPr>
            <w:rStyle w:val="Hyperlink"/>
            <w:rFonts w:ascii="Arial" w:hAnsi="Arial" w:cs="Arial"/>
            <w:i/>
            <w:lang w:val="en-US" w:eastAsia="en-GB"/>
          </w:rPr>
          <w:t>www.scotlgps2015.org</w:t>
        </w:r>
      </w:hyperlink>
      <w:r w:rsidRPr="008D611A">
        <w:rPr>
          <w:rFonts w:ascii="Arial" w:hAnsi="Arial" w:cs="Arial"/>
          <w:i/>
          <w:lang w:val="en-US" w:eastAsia="en-GB"/>
        </w:rPr>
        <w:t xml:space="preserve"> </w:t>
      </w:r>
      <w:r w:rsidRPr="009D44C6">
        <w:rPr>
          <w:rFonts w:ascii="Arial" w:hAnsi="Arial" w:cs="Arial"/>
          <w:bCs/>
          <w:i/>
        </w:rPr>
        <w:t>in Scotland]</w:t>
      </w:r>
    </w:p>
    <w:p w14:paraId="6DEE65E6" w14:textId="77777777" w:rsidR="00EB48D7" w:rsidRPr="009D44C6" w:rsidRDefault="00EB48D7" w:rsidP="00EB48D7">
      <w:pPr>
        <w:rPr>
          <w:rFonts w:ascii="Arial" w:hAnsi="Arial" w:cs="Arial"/>
          <w:bCs/>
        </w:rPr>
      </w:pPr>
    </w:p>
    <w:p w14:paraId="6DC82B61" w14:textId="77777777" w:rsidR="00EB48D7" w:rsidRPr="009D44C6" w:rsidRDefault="00EB48D7" w:rsidP="00EB48D7">
      <w:pPr>
        <w:rPr>
          <w:rFonts w:ascii="Arial" w:hAnsi="Arial" w:cs="Arial"/>
        </w:rPr>
      </w:pPr>
      <w:r w:rsidRPr="009D44C6">
        <w:rPr>
          <w:rFonts w:ascii="Arial" w:hAnsi="Arial" w:cs="Arial"/>
        </w:rPr>
        <w:t xml:space="preserve">If you have any questions about the scheme or you think that we have incorrectly determined your status because you do not meet any of the criteria in the first four bullet points of this letter, please contact </w:t>
      </w:r>
      <w:r w:rsidRPr="009D44C6">
        <w:rPr>
          <w:rFonts w:ascii="Arial" w:hAnsi="Arial" w:cs="Arial"/>
          <w:i/>
        </w:rPr>
        <w:t>[insert relevant contact details]</w:t>
      </w:r>
    </w:p>
    <w:p w14:paraId="333507C6" w14:textId="77777777" w:rsidR="00EB48D7" w:rsidRPr="00B223D8" w:rsidRDefault="00EB48D7" w:rsidP="00EB48D7">
      <w:pPr>
        <w:rPr>
          <w:rFonts w:ascii="Arial" w:hAnsi="Arial" w:cs="Arial"/>
          <w:b/>
          <w:bCs/>
          <w:color w:val="0000FF"/>
          <w:u w:val="single"/>
        </w:rPr>
      </w:pPr>
    </w:p>
    <w:p w14:paraId="14780130" w14:textId="77777777" w:rsidR="00EB48D7" w:rsidRDefault="00EB48D7" w:rsidP="00EB48D7">
      <w:pPr>
        <w:ind w:firstLine="720"/>
        <w:rPr>
          <w:rFonts w:ascii="Arial" w:hAnsi="Arial" w:cs="Arial"/>
          <w:b/>
          <w:color w:val="000000"/>
          <w:lang w:val="en"/>
        </w:rPr>
      </w:pPr>
    </w:p>
    <w:p w14:paraId="5AD24223" w14:textId="77777777" w:rsidR="00EB48D7" w:rsidRDefault="00EB48D7" w:rsidP="00EB48D7">
      <w:pPr>
        <w:rPr>
          <w:rFonts w:ascii="Arial" w:hAnsi="Arial" w:cs="Arial"/>
          <w:color w:val="000000"/>
          <w:lang w:val="en"/>
        </w:rPr>
      </w:pPr>
      <w:r w:rsidRPr="005D324D">
        <w:rPr>
          <w:rFonts w:ascii="Arial" w:hAnsi="Arial" w:cs="Arial"/>
          <w:color w:val="000000"/>
          <w:lang w:val="en"/>
        </w:rPr>
        <w:t>Yours sincerely</w:t>
      </w:r>
    </w:p>
    <w:p w14:paraId="4F401F4B" w14:textId="77777777" w:rsidR="00EB48D7" w:rsidRPr="005D324D" w:rsidRDefault="00EB48D7" w:rsidP="00EB48D7">
      <w:pPr>
        <w:rPr>
          <w:rFonts w:ascii="Arial" w:hAnsi="Arial" w:cs="Arial"/>
          <w:lang w:val="fr-FR"/>
        </w:rPr>
      </w:pPr>
    </w:p>
    <w:p w14:paraId="10013CA7" w14:textId="7239ACF9" w:rsidR="00286C17" w:rsidRDefault="00EB48D7" w:rsidP="00286C17">
      <w:pPr>
        <w:spacing w:before="100" w:beforeAutospacing="1" w:after="100" w:afterAutospacing="1"/>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1A807FC7" w14:textId="77777777" w:rsidR="00286C17" w:rsidRDefault="00286C17" w:rsidP="00286C17">
      <w:pPr>
        <w:spacing w:before="100" w:beforeAutospacing="1" w:after="100" w:afterAutospacing="1"/>
        <w:rPr>
          <w:rFonts w:ascii="Arial" w:hAnsi="Arial" w:cs="Arial"/>
        </w:rPr>
        <w:sectPr w:rsidR="00286C17" w:rsidSect="00286C17">
          <w:pgSz w:w="11906" w:h="16838"/>
          <w:pgMar w:top="1079" w:right="1797" w:bottom="1440" w:left="1797" w:header="709" w:footer="709" w:gutter="0"/>
          <w:cols w:space="708"/>
          <w:docGrid w:linePitch="360"/>
        </w:sectPr>
      </w:pPr>
    </w:p>
    <w:p w14:paraId="4EB2B61B" w14:textId="28FDF2F8" w:rsidR="0054375D" w:rsidRPr="00380CE1" w:rsidRDefault="0054375D" w:rsidP="0054375D">
      <w:pPr>
        <w:spacing w:before="100" w:beforeAutospacing="1" w:after="100" w:afterAutospacing="1"/>
        <w:rPr>
          <w:rFonts w:ascii="Arial" w:hAnsi="Arial" w:cs="Arial"/>
          <w:b/>
          <w:color w:val="002060"/>
          <w:lang w:eastAsia="en-GB"/>
        </w:rPr>
      </w:pPr>
      <w:bookmarkStart w:id="4" w:name="letter_4"/>
      <w:r w:rsidRPr="00380CE1">
        <w:rPr>
          <w:rFonts w:ascii="Arial" w:hAnsi="Arial" w:cs="Arial"/>
          <w:b/>
          <w:color w:val="002060"/>
          <w:lang w:eastAsia="en-GB"/>
        </w:rPr>
        <w:lastRenderedPageBreak/>
        <w:t>Letter 4</w:t>
      </w:r>
      <w:bookmarkEnd w:id="4"/>
      <w:r w:rsidRPr="00380CE1">
        <w:rPr>
          <w:rFonts w:ascii="Arial" w:hAnsi="Arial" w:cs="Arial"/>
          <w:b/>
          <w:color w:val="002060"/>
          <w:lang w:eastAsia="en-GB"/>
        </w:rPr>
        <w:t xml:space="preserve"> - to be issued to workers</w:t>
      </w:r>
      <w:r w:rsidRPr="00380CE1">
        <w:rPr>
          <w:rFonts w:ascii="Arial" w:hAnsi="Arial" w:cs="Arial"/>
          <w:b/>
          <w:color w:val="002060"/>
        </w:rPr>
        <w:t xml:space="preserve"> </w:t>
      </w:r>
      <w:r w:rsidRPr="00380CE1">
        <w:rPr>
          <w:rFonts w:ascii="Arial" w:hAnsi="Arial" w:cs="Arial"/>
          <w:b/>
          <w:color w:val="002060"/>
          <w:lang w:eastAsia="en-GB"/>
        </w:rPr>
        <w:t>who, after commencement of employ</w:t>
      </w:r>
      <w:r w:rsidR="00B223D8">
        <w:rPr>
          <w:rFonts w:ascii="Arial" w:hAnsi="Arial" w:cs="Arial"/>
          <w:b/>
          <w:color w:val="002060"/>
          <w:lang w:eastAsia="en-GB"/>
        </w:rPr>
        <w:t xml:space="preserve">ment, and after the employer’s </w:t>
      </w:r>
      <w:r w:rsidRPr="00380CE1">
        <w:rPr>
          <w:rFonts w:ascii="Arial" w:hAnsi="Arial" w:cs="Arial"/>
          <w:b/>
          <w:color w:val="002060"/>
          <w:lang w:eastAsia="en-GB"/>
        </w:rPr>
        <w:t>staging date</w:t>
      </w:r>
      <w:r w:rsidR="00B223D8">
        <w:rPr>
          <w:rFonts w:ascii="Arial" w:hAnsi="Arial" w:cs="Arial"/>
          <w:b/>
          <w:color w:val="002060"/>
          <w:lang w:eastAsia="en-GB"/>
        </w:rPr>
        <w:t xml:space="preserve"> or duties start date</w:t>
      </w:r>
      <w:r w:rsidRPr="00380CE1">
        <w:rPr>
          <w:rFonts w:ascii="Arial" w:hAnsi="Arial" w:cs="Arial"/>
          <w:b/>
          <w:color w:val="002060"/>
          <w:lang w:eastAsia="en-GB"/>
        </w:rPr>
        <w:t>, opt to join the LGPS under the automatic enrolment rules.</w:t>
      </w:r>
    </w:p>
    <w:p w14:paraId="39010838" w14:textId="77777777" w:rsidR="0054375D" w:rsidRPr="0070331D" w:rsidRDefault="0054375D" w:rsidP="0054375D">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p>
    <w:p w14:paraId="77A52116" w14:textId="77777777" w:rsidR="0054375D" w:rsidRDefault="0054375D" w:rsidP="0054375D">
      <w:pPr>
        <w:pBdr>
          <w:bottom w:val="single" w:sz="4" w:space="9" w:color="auto"/>
        </w:pBdr>
        <w:jc w:val="right"/>
        <w:rPr>
          <w:rFonts w:ascii="Arial" w:hAnsi="Arial" w:cs="Arial"/>
        </w:rPr>
      </w:pPr>
    </w:p>
    <w:p w14:paraId="14F3338B" w14:textId="77777777" w:rsidR="0054375D" w:rsidRDefault="0054375D" w:rsidP="0054375D">
      <w:pPr>
        <w:pBdr>
          <w:bottom w:val="single" w:sz="4" w:space="9" w:color="auto"/>
        </w:pBdr>
        <w:jc w:val="right"/>
        <w:rPr>
          <w:rFonts w:ascii="Arial" w:hAnsi="Arial" w:cs="Arial"/>
        </w:rPr>
      </w:pPr>
      <w:r w:rsidRPr="00D1224D">
        <w:rPr>
          <w:rFonts w:ascii="Arial" w:hAnsi="Arial" w:cs="Arial"/>
        </w:rPr>
        <w:t xml:space="preserve">[Insert Date] </w:t>
      </w:r>
    </w:p>
    <w:p w14:paraId="510D1A5C" w14:textId="77777777" w:rsidR="0054375D" w:rsidRDefault="0054375D" w:rsidP="0054375D">
      <w:pPr>
        <w:pBdr>
          <w:bottom w:val="single" w:sz="4" w:space="9" w:color="auto"/>
        </w:pBdr>
        <w:jc w:val="right"/>
        <w:rPr>
          <w:rFonts w:ascii="Arial" w:hAnsi="Arial" w:cs="Arial"/>
        </w:rPr>
      </w:pPr>
    </w:p>
    <w:p w14:paraId="7EB92478" w14:textId="77777777" w:rsidR="0054375D" w:rsidRDefault="0054375D" w:rsidP="0054375D">
      <w:pPr>
        <w:pBdr>
          <w:bottom w:val="single" w:sz="4" w:space="9" w:color="auto"/>
        </w:pBdr>
        <w:rPr>
          <w:rFonts w:ascii="Arial" w:hAnsi="Arial" w:cs="Arial"/>
        </w:rPr>
      </w:pPr>
      <w:r w:rsidRPr="0070331D">
        <w:rPr>
          <w:rFonts w:ascii="Arial" w:hAnsi="Arial" w:cs="Arial"/>
          <w:b/>
          <w:bCs/>
          <w:sz w:val="28"/>
          <w:szCs w:val="28"/>
        </w:rPr>
        <w:t>Membership of the Local Government Pension Scheme</w:t>
      </w:r>
    </w:p>
    <w:p w14:paraId="1FB902C3" w14:textId="77777777" w:rsidR="0054375D" w:rsidRDefault="0054375D" w:rsidP="0054375D">
      <w:pPr>
        <w:rPr>
          <w:rFonts w:ascii="Arial" w:hAnsi="Arial" w:cs="Arial"/>
        </w:rPr>
      </w:pPr>
    </w:p>
    <w:p w14:paraId="17ABAD5D" w14:textId="77777777" w:rsidR="0054375D" w:rsidRDefault="0054375D" w:rsidP="0054375D">
      <w:pPr>
        <w:rPr>
          <w:rFonts w:ascii="Arial" w:hAnsi="Arial" w:cs="Arial"/>
          <w:i/>
        </w:rPr>
      </w:pPr>
      <w:r w:rsidRPr="001C78BB">
        <w:rPr>
          <w:rFonts w:ascii="Arial" w:hAnsi="Arial" w:cs="Arial"/>
        </w:rPr>
        <w:t xml:space="preserve">Dear </w:t>
      </w:r>
    </w:p>
    <w:p w14:paraId="302676F1" w14:textId="77777777" w:rsidR="0054375D" w:rsidRDefault="0054375D" w:rsidP="0054375D">
      <w:pPr>
        <w:rPr>
          <w:rFonts w:ascii="Arial" w:hAnsi="Arial" w:cs="Arial"/>
        </w:rPr>
      </w:pPr>
    </w:p>
    <w:p w14:paraId="4EADD131"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Thank you for your election to join the Local Government Pension Scheme (LGPS) </w:t>
      </w:r>
      <w:r w:rsidRPr="00B223D8">
        <w:rPr>
          <w:rFonts w:ascii="Arial" w:hAnsi="Arial" w:cs="Arial"/>
          <w:color w:val="0000FF"/>
        </w:rPr>
        <w:t>in your post as</w:t>
      </w:r>
      <w:r w:rsidRPr="00B223D8">
        <w:rPr>
          <w:rFonts w:ascii="Arial" w:hAnsi="Arial" w:cs="Arial"/>
        </w:rPr>
        <w:t xml:space="preserve"> </w:t>
      </w:r>
      <w:r w:rsidRPr="00B223D8">
        <w:rPr>
          <w:rFonts w:ascii="Arial" w:hAnsi="Arial" w:cs="Arial"/>
          <w:i/>
        </w:rPr>
        <w:t>[enter name of post – if the election was in respect of more than one post with the employer, enter the titles of all the posts to which the election relates</w:t>
      </w:r>
      <w:r w:rsidRPr="00B223D8">
        <w:rPr>
          <w:rFonts w:ascii="Arial" w:hAnsi="Arial" w:cs="Arial"/>
          <w:i/>
          <w:color w:val="0000FF"/>
        </w:rPr>
        <w:t xml:space="preserve">] </w:t>
      </w:r>
      <w:r w:rsidRPr="00B223D8">
        <w:rPr>
          <w:rFonts w:ascii="Arial" w:hAnsi="Arial" w:cs="Arial"/>
          <w:color w:val="0000FF"/>
        </w:rPr>
        <w:t>to help you save for your retirement</w:t>
      </w:r>
      <w:r w:rsidRPr="00B223D8">
        <w:rPr>
          <w:rFonts w:ascii="Arial" w:hAnsi="Arial" w:cs="Arial"/>
          <w:color w:val="0000FF"/>
          <w:lang w:eastAsia="en-GB"/>
        </w:rPr>
        <w:t>. </w:t>
      </w:r>
    </w:p>
    <w:p w14:paraId="7D3F363D" w14:textId="77777777" w:rsidR="0054375D" w:rsidRPr="00B223D8" w:rsidRDefault="0054375D" w:rsidP="0054375D">
      <w:pPr>
        <w:rPr>
          <w:rFonts w:ascii="Arial" w:hAnsi="Arial" w:cs="Arial"/>
          <w:color w:val="000000"/>
          <w:lang w:eastAsia="en-GB"/>
        </w:rPr>
      </w:pPr>
    </w:p>
    <w:p w14:paraId="7D10C282"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I can confirm that you were enrolled / will be enrolled </w:t>
      </w:r>
      <w:r w:rsidRPr="00B223D8">
        <w:rPr>
          <w:rFonts w:ascii="Arial" w:hAnsi="Arial" w:cs="Arial"/>
          <w:i/>
          <w:color w:val="0000FF"/>
          <w:lang w:eastAsia="en-GB"/>
        </w:rPr>
        <w:t>[delete as appropriate]</w:t>
      </w:r>
      <w:r w:rsidRPr="00B223D8">
        <w:rPr>
          <w:rFonts w:ascii="Arial" w:hAnsi="Arial" w:cs="Arial"/>
          <w:color w:val="0000FF"/>
          <w:lang w:eastAsia="en-GB"/>
        </w:rPr>
        <w:t xml:space="preserve"> into the LGPS as from </w:t>
      </w:r>
      <w:r w:rsidRPr="00B223D8">
        <w:rPr>
          <w:rFonts w:ascii="Arial" w:hAnsi="Arial" w:cs="Arial"/>
          <w:i/>
          <w:color w:val="0000FF"/>
          <w:lang w:eastAsia="en-GB"/>
        </w:rPr>
        <w:t>[enter date]</w:t>
      </w:r>
      <w:r w:rsidRPr="00B223D8">
        <w:rPr>
          <w:rFonts w:ascii="Arial" w:hAnsi="Arial" w:cs="Arial"/>
          <w:color w:val="0000FF"/>
          <w:lang w:eastAsia="en-GB"/>
        </w:rPr>
        <w:t>.</w:t>
      </w:r>
    </w:p>
    <w:p w14:paraId="0702FB47" w14:textId="77777777" w:rsidR="0054375D" w:rsidRPr="00B223D8" w:rsidRDefault="0054375D" w:rsidP="0054375D">
      <w:pPr>
        <w:rPr>
          <w:rFonts w:ascii="Arial" w:hAnsi="Arial" w:cs="Arial"/>
          <w:i/>
          <w:color w:val="000080"/>
          <w:lang w:eastAsia="en-GB"/>
        </w:rPr>
      </w:pPr>
      <w:r w:rsidRPr="00B223D8">
        <w:rPr>
          <w:rFonts w:ascii="Arial" w:hAnsi="Arial" w:cs="Arial"/>
          <w:color w:val="000080"/>
          <w:lang w:eastAsia="en-GB"/>
        </w:rPr>
        <w:t> </w:t>
      </w:r>
    </w:p>
    <w:p w14:paraId="186E849F" w14:textId="77777777" w:rsidR="0054375D" w:rsidRPr="00B223D8" w:rsidRDefault="0054375D" w:rsidP="0054375D">
      <w:pPr>
        <w:rPr>
          <w:rFonts w:ascii="Arial" w:hAnsi="Arial" w:cs="Arial"/>
          <w:color w:val="000080"/>
          <w:lang w:eastAsia="en-GB"/>
        </w:rPr>
      </w:pPr>
      <w:r w:rsidRPr="00B223D8">
        <w:rPr>
          <w:rFonts w:ascii="Arial" w:hAnsi="Arial" w:cs="Arial"/>
          <w:color w:val="0000FF"/>
          <w:lang w:eastAsia="en-GB"/>
        </w:rPr>
        <w:t>A copy of the employees' guide to the LGPS is enclosed / can be obtained from ............ / can be viewed at ........................</w:t>
      </w:r>
      <w:r w:rsidRPr="00B223D8">
        <w:rPr>
          <w:rFonts w:ascii="Arial" w:hAnsi="Arial" w:cs="Arial"/>
          <w:color w:val="000000"/>
          <w:lang w:eastAsia="en-GB"/>
        </w:rPr>
        <w:t xml:space="preserve">  </w:t>
      </w:r>
      <w:r w:rsidRPr="00B223D8">
        <w:rPr>
          <w:rFonts w:ascii="Arial" w:hAnsi="Arial" w:cs="Arial"/>
          <w:i/>
          <w:color w:val="000000"/>
          <w:lang w:eastAsia="en-GB"/>
        </w:rPr>
        <w:t>[select as appropriate and enter relevant details]</w:t>
      </w:r>
      <w:r w:rsidRPr="00B223D8">
        <w:rPr>
          <w:rFonts w:ascii="Arial" w:hAnsi="Arial" w:cs="Arial"/>
          <w:color w:val="000000"/>
          <w:lang w:eastAsia="en-GB"/>
        </w:rPr>
        <w:t xml:space="preserve">. This provides full details of the benefits of belonging to the scheme. </w:t>
      </w:r>
    </w:p>
    <w:p w14:paraId="62E29995" w14:textId="77777777" w:rsidR="0054375D" w:rsidRPr="00B223D8" w:rsidRDefault="0054375D" w:rsidP="0054375D">
      <w:pPr>
        <w:rPr>
          <w:rFonts w:ascii="Arial" w:hAnsi="Arial" w:cs="Arial"/>
        </w:rPr>
      </w:pPr>
    </w:p>
    <w:p w14:paraId="2A2AD075" w14:textId="77777777" w:rsidR="0054375D" w:rsidRPr="00B223D8" w:rsidRDefault="0054375D" w:rsidP="0054375D">
      <w:pPr>
        <w:rPr>
          <w:rFonts w:ascii="Arial" w:hAnsi="Arial" w:cs="Arial"/>
          <w:bCs/>
        </w:rPr>
      </w:pPr>
      <w:r w:rsidRPr="00B223D8">
        <w:rPr>
          <w:rFonts w:ascii="Arial" w:hAnsi="Arial" w:cs="Arial"/>
        </w:rPr>
        <w:t>Once a year you will get a statement indicating how much your pension has built up and how much you might get when you reach retirement age.</w:t>
      </w:r>
    </w:p>
    <w:p w14:paraId="478BDE7D" w14:textId="77777777" w:rsidR="0054375D" w:rsidRPr="00B223D8" w:rsidRDefault="0054375D" w:rsidP="0054375D">
      <w:pPr>
        <w:tabs>
          <w:tab w:val="num" w:pos="4500"/>
        </w:tabs>
        <w:rPr>
          <w:rFonts w:ascii="Arial" w:hAnsi="Arial" w:cs="Arial"/>
          <w:color w:val="000000"/>
          <w:lang w:eastAsia="en-GB"/>
        </w:rPr>
      </w:pPr>
    </w:p>
    <w:p w14:paraId="5BE32DE9" w14:textId="77777777" w:rsidR="0054375D" w:rsidRPr="00B223D8" w:rsidRDefault="0054375D" w:rsidP="0054375D">
      <w:pPr>
        <w:rPr>
          <w:rFonts w:ascii="Arial" w:hAnsi="Arial" w:cs="Arial"/>
          <w:bCs/>
        </w:rPr>
      </w:pPr>
      <w:r w:rsidRPr="00B223D8">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35652EF1" w14:textId="77777777" w:rsidR="0054375D" w:rsidRPr="00B223D8" w:rsidRDefault="0054375D" w:rsidP="0054375D">
      <w:pPr>
        <w:rPr>
          <w:rFonts w:ascii="Arial" w:hAnsi="Arial" w:cs="Arial"/>
          <w:color w:val="000080"/>
          <w:lang w:eastAsia="en-GB"/>
        </w:rPr>
      </w:pPr>
    </w:p>
    <w:p w14:paraId="05C6B197" w14:textId="77777777" w:rsidR="0054375D" w:rsidRPr="00B223D8" w:rsidRDefault="0054375D" w:rsidP="0054375D">
      <w:pPr>
        <w:tabs>
          <w:tab w:val="num" w:pos="4500"/>
        </w:tabs>
        <w:rPr>
          <w:rFonts w:ascii="Arial" w:hAnsi="Arial" w:cs="Arial"/>
        </w:rPr>
      </w:pPr>
      <w:r w:rsidRPr="00B223D8">
        <w:rPr>
          <w:rFonts w:ascii="Arial" w:hAnsi="Arial" w:cs="Arial"/>
          <w:lang w:eastAsia="en-GB"/>
        </w:rPr>
        <w:t>Th</w:t>
      </w:r>
      <w:r w:rsidRPr="00B223D8">
        <w:rPr>
          <w:rFonts w:ascii="Arial" w:hAnsi="Arial" w:cs="Arial"/>
        </w:rPr>
        <w:t>e contact details for the LGPS are as follows:</w:t>
      </w:r>
    </w:p>
    <w:p w14:paraId="32979FC2" w14:textId="77777777" w:rsidR="0054375D" w:rsidRPr="008D611A" w:rsidRDefault="0054375D" w:rsidP="0054375D">
      <w:pPr>
        <w:tabs>
          <w:tab w:val="num" w:pos="4500"/>
        </w:tabs>
        <w:rPr>
          <w:rFonts w:ascii="Arial" w:hAnsi="Arial" w:cs="Arial"/>
        </w:rPr>
      </w:pPr>
    </w:p>
    <w:p w14:paraId="7DD8AE43" w14:textId="77777777" w:rsidR="0054375D" w:rsidRPr="009D44C6" w:rsidRDefault="0054375D" w:rsidP="0054375D">
      <w:pPr>
        <w:tabs>
          <w:tab w:val="num" w:pos="4500"/>
        </w:tabs>
        <w:rPr>
          <w:rFonts w:ascii="Arial" w:hAnsi="Arial" w:cs="Arial"/>
          <w:i/>
        </w:rPr>
      </w:pPr>
      <w:r w:rsidRPr="009D44C6">
        <w:rPr>
          <w:rFonts w:ascii="Arial" w:hAnsi="Arial" w:cs="Arial"/>
          <w:i/>
        </w:rPr>
        <w:t>[enter the address, telephone number and electronic contact details for the Pensions Section of the Pension Fund administering authority].</w:t>
      </w:r>
    </w:p>
    <w:p w14:paraId="7CA249E8" w14:textId="77777777" w:rsidR="0054375D" w:rsidRDefault="0054375D" w:rsidP="0054375D">
      <w:pPr>
        <w:tabs>
          <w:tab w:val="num" w:pos="4500"/>
        </w:tabs>
        <w:rPr>
          <w:rFonts w:ascii="Arial" w:hAnsi="Arial" w:cs="Arial"/>
          <w:i/>
          <w:color w:val="0000FF"/>
        </w:rPr>
      </w:pPr>
    </w:p>
    <w:p w14:paraId="78FA3600" w14:textId="77777777" w:rsidR="0054375D" w:rsidRPr="00365E72" w:rsidRDefault="0054375D" w:rsidP="0054375D">
      <w:pPr>
        <w:outlineLvl w:val="0"/>
        <w:rPr>
          <w:rFonts w:ascii="Arial" w:hAnsi="Arial" w:cs="Arial"/>
          <w:b/>
          <w:bCs/>
          <w:u w:val="single"/>
        </w:rPr>
      </w:pPr>
      <w:r w:rsidRPr="00365E72">
        <w:rPr>
          <w:rFonts w:ascii="Arial" w:hAnsi="Arial" w:cs="Arial"/>
          <w:b/>
          <w:bCs/>
          <w:u w:val="single"/>
        </w:rPr>
        <w:t>What does this mean for you?</w:t>
      </w:r>
    </w:p>
    <w:p w14:paraId="31F68D6B" w14:textId="77777777" w:rsidR="0054375D" w:rsidRDefault="0054375D" w:rsidP="0054375D">
      <w:pPr>
        <w:tabs>
          <w:tab w:val="num" w:pos="4500"/>
        </w:tabs>
        <w:rPr>
          <w:rFonts w:ascii="Arial" w:hAnsi="Arial" w:cs="Arial"/>
          <w:i/>
          <w:color w:val="0000FF"/>
        </w:rPr>
      </w:pPr>
    </w:p>
    <w:p w14:paraId="5A9C1F9B" w14:textId="77777777" w:rsidR="0054375D" w:rsidRDefault="0054375D" w:rsidP="0054375D">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 xml:space="preserve">will contribute to the LGPS on your behalf, with </w:t>
      </w:r>
      <w:r>
        <w:rPr>
          <w:rFonts w:ascii="Arial" w:hAnsi="Arial" w:cs="Arial"/>
          <w:color w:val="0000FF"/>
          <w:lang w:eastAsia="en-GB"/>
        </w:rPr>
        <w:t>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32756011" w14:textId="77777777" w:rsidR="0054375D" w:rsidRDefault="0054375D" w:rsidP="0054375D">
      <w:pPr>
        <w:rPr>
          <w:rFonts w:ascii="Arial" w:hAnsi="Arial" w:cs="Arial"/>
          <w:color w:val="0000FF"/>
        </w:rPr>
      </w:pPr>
    </w:p>
    <w:p w14:paraId="5BF32F16" w14:textId="77777777" w:rsidR="0054375D" w:rsidRPr="00B3791B" w:rsidRDefault="0054375D" w:rsidP="0054375D">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1B6240B4" w14:textId="77777777" w:rsidR="0054375D" w:rsidRDefault="0054375D" w:rsidP="0054375D">
      <w:pPr>
        <w:rPr>
          <w:rFonts w:ascii="Arial" w:hAnsi="Arial" w:cs="Arial"/>
          <w:color w:val="000000"/>
          <w:lang w:eastAsia="en-GB"/>
        </w:rPr>
      </w:pPr>
    </w:p>
    <w:p w14:paraId="2358E779" w14:textId="77777777" w:rsidR="0054375D" w:rsidRDefault="0054375D" w:rsidP="0054375D">
      <w:pPr>
        <w:rPr>
          <w:rFonts w:ascii="Arial" w:hAnsi="Arial" w:cs="Arial"/>
          <w:color w:val="000000"/>
          <w:lang w:eastAsia="en-GB"/>
        </w:rPr>
      </w:pPr>
    </w:p>
    <w:p w14:paraId="24B4DBA2" w14:textId="77777777" w:rsidR="0054375D" w:rsidRDefault="0054375D" w:rsidP="0054375D">
      <w:pPr>
        <w:pStyle w:val="CommentText"/>
        <w:ind w:firstLine="360"/>
        <w:rPr>
          <w:rFonts w:ascii="Arial" w:hAnsi="Arial" w:cs="Arial"/>
          <w:b/>
          <w:sz w:val="24"/>
          <w:szCs w:val="24"/>
        </w:rPr>
      </w:pPr>
    </w:p>
    <w:p w14:paraId="495AA50D" w14:textId="77777777" w:rsidR="0054375D" w:rsidRDefault="0054375D" w:rsidP="0054375D">
      <w:pPr>
        <w:pStyle w:val="CommentText"/>
        <w:ind w:firstLine="360"/>
        <w:rPr>
          <w:rFonts w:ascii="Arial" w:hAnsi="Arial" w:cs="Arial"/>
          <w:b/>
          <w:sz w:val="24"/>
          <w:szCs w:val="24"/>
        </w:rPr>
      </w:pPr>
      <w:r w:rsidRPr="00D01D42">
        <w:rPr>
          <w:rFonts w:ascii="Arial" w:hAnsi="Arial" w:cs="Arial"/>
          <w:b/>
          <w:sz w:val="24"/>
          <w:szCs w:val="24"/>
        </w:rPr>
        <w:lastRenderedPageBreak/>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54375D" w:rsidRPr="006A1057" w14:paraId="64C37543" w14:textId="77777777" w:rsidTr="0054375D">
        <w:trPr>
          <w:trHeight w:val="556"/>
          <w:tblCellSpacing w:w="0" w:type="dxa"/>
        </w:trPr>
        <w:tc>
          <w:tcPr>
            <w:tcW w:w="4422" w:type="dxa"/>
            <w:shd w:val="clear" w:color="auto" w:fill="C0C0C0"/>
          </w:tcPr>
          <w:p w14:paraId="357ABD56" w14:textId="77777777" w:rsidR="0054375D" w:rsidRPr="00F8004B" w:rsidRDefault="0054375D" w:rsidP="0054375D">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40BE6F5F" w14:textId="77777777" w:rsidR="0054375D" w:rsidRPr="00F8004B" w:rsidRDefault="0054375D" w:rsidP="0054375D">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54375D" w:rsidRPr="006A1057" w14:paraId="11E06A9A" w14:textId="77777777" w:rsidTr="0054375D">
        <w:trPr>
          <w:trHeight w:val="264"/>
          <w:tblCellSpacing w:w="0" w:type="dxa"/>
        </w:trPr>
        <w:tc>
          <w:tcPr>
            <w:tcW w:w="4422" w:type="dxa"/>
            <w:shd w:val="clear" w:color="auto" w:fill="C0C0C0"/>
          </w:tcPr>
          <w:p w14:paraId="39767ECE"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Up to £13,700</w:t>
            </w:r>
          </w:p>
        </w:tc>
        <w:tc>
          <w:tcPr>
            <w:tcW w:w="3327" w:type="dxa"/>
            <w:shd w:val="clear" w:color="auto" w:fill="C0C0C0"/>
          </w:tcPr>
          <w:p w14:paraId="11EB7B28" w14:textId="77777777" w:rsidR="0054375D" w:rsidRPr="00F8004B" w:rsidRDefault="0054375D" w:rsidP="0054375D">
            <w:pPr>
              <w:jc w:val="center"/>
              <w:rPr>
                <w:rFonts w:ascii="Arial" w:hAnsi="Arial" w:cs="Arial"/>
                <w:lang w:eastAsia="en-GB"/>
              </w:rPr>
            </w:pPr>
            <w:r w:rsidRPr="00F8004B">
              <w:rPr>
                <w:rFonts w:ascii="Arial" w:hAnsi="Arial" w:cs="Arial"/>
                <w:lang w:eastAsia="en-GB"/>
              </w:rPr>
              <w:t>5.5%</w:t>
            </w:r>
          </w:p>
        </w:tc>
      </w:tr>
      <w:tr w:rsidR="0054375D" w:rsidRPr="006A1057" w14:paraId="2E26CA98" w14:textId="77777777" w:rsidTr="0054375D">
        <w:trPr>
          <w:trHeight w:val="278"/>
          <w:tblCellSpacing w:w="0" w:type="dxa"/>
        </w:trPr>
        <w:tc>
          <w:tcPr>
            <w:tcW w:w="4422" w:type="dxa"/>
            <w:shd w:val="clear" w:color="auto" w:fill="C0C0C0"/>
          </w:tcPr>
          <w:p w14:paraId="69664AD8"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£13,701 to £21,400</w:t>
            </w:r>
          </w:p>
        </w:tc>
        <w:tc>
          <w:tcPr>
            <w:tcW w:w="3327" w:type="dxa"/>
            <w:shd w:val="clear" w:color="auto" w:fill="C0C0C0"/>
          </w:tcPr>
          <w:p w14:paraId="14522374" w14:textId="77777777" w:rsidR="0054375D" w:rsidRPr="00F8004B" w:rsidRDefault="0054375D" w:rsidP="0054375D">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54375D" w:rsidRPr="006A1057" w14:paraId="41F83536" w14:textId="77777777" w:rsidTr="0054375D">
        <w:trPr>
          <w:trHeight w:val="264"/>
          <w:tblCellSpacing w:w="0" w:type="dxa"/>
        </w:trPr>
        <w:tc>
          <w:tcPr>
            <w:tcW w:w="4422" w:type="dxa"/>
            <w:shd w:val="clear" w:color="auto" w:fill="C0C0C0"/>
          </w:tcPr>
          <w:p w14:paraId="2136FE90"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£21,401 to £34,700</w:t>
            </w:r>
          </w:p>
        </w:tc>
        <w:tc>
          <w:tcPr>
            <w:tcW w:w="3327" w:type="dxa"/>
            <w:shd w:val="clear" w:color="auto" w:fill="C0C0C0"/>
          </w:tcPr>
          <w:p w14:paraId="55D0AFE1" w14:textId="77777777" w:rsidR="0054375D" w:rsidRPr="00F8004B" w:rsidRDefault="0054375D" w:rsidP="0054375D">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54375D" w:rsidRPr="006A1057" w14:paraId="6EC31F81" w14:textId="77777777" w:rsidTr="0054375D">
        <w:trPr>
          <w:trHeight w:val="278"/>
          <w:tblCellSpacing w:w="0" w:type="dxa"/>
        </w:trPr>
        <w:tc>
          <w:tcPr>
            <w:tcW w:w="4422" w:type="dxa"/>
            <w:shd w:val="clear" w:color="auto" w:fill="C0C0C0"/>
          </w:tcPr>
          <w:p w14:paraId="6A1E36BA"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£34,701 to £43,900</w:t>
            </w:r>
          </w:p>
        </w:tc>
        <w:tc>
          <w:tcPr>
            <w:tcW w:w="3327" w:type="dxa"/>
            <w:shd w:val="clear" w:color="auto" w:fill="C0C0C0"/>
          </w:tcPr>
          <w:p w14:paraId="24265CCE" w14:textId="77777777" w:rsidR="0054375D" w:rsidRPr="00F8004B" w:rsidRDefault="0054375D" w:rsidP="0054375D">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54375D" w:rsidRPr="006A1057" w14:paraId="67AC5CDB" w14:textId="77777777" w:rsidTr="0054375D">
        <w:trPr>
          <w:trHeight w:val="278"/>
          <w:tblCellSpacing w:w="0" w:type="dxa"/>
        </w:trPr>
        <w:tc>
          <w:tcPr>
            <w:tcW w:w="4422" w:type="dxa"/>
            <w:shd w:val="clear" w:color="auto" w:fill="C0C0C0"/>
          </w:tcPr>
          <w:p w14:paraId="4E9C7B71"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£43,901 to £61,300</w:t>
            </w:r>
          </w:p>
        </w:tc>
        <w:tc>
          <w:tcPr>
            <w:tcW w:w="3327" w:type="dxa"/>
            <w:shd w:val="clear" w:color="auto" w:fill="C0C0C0"/>
          </w:tcPr>
          <w:p w14:paraId="64388753" w14:textId="77777777" w:rsidR="0054375D" w:rsidRPr="00F8004B" w:rsidRDefault="0054375D" w:rsidP="0054375D">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54375D" w:rsidRPr="006A1057" w14:paraId="4E9839DA" w14:textId="77777777" w:rsidTr="0054375D">
        <w:trPr>
          <w:trHeight w:val="278"/>
          <w:tblCellSpacing w:w="0" w:type="dxa"/>
        </w:trPr>
        <w:tc>
          <w:tcPr>
            <w:tcW w:w="4422" w:type="dxa"/>
            <w:shd w:val="clear" w:color="auto" w:fill="C0C0C0"/>
          </w:tcPr>
          <w:p w14:paraId="5A73385D"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£61,301 to £86,800</w:t>
            </w:r>
          </w:p>
        </w:tc>
        <w:tc>
          <w:tcPr>
            <w:tcW w:w="3327" w:type="dxa"/>
            <w:shd w:val="clear" w:color="auto" w:fill="C0C0C0"/>
          </w:tcPr>
          <w:p w14:paraId="11463CD4" w14:textId="77777777" w:rsidR="0054375D" w:rsidRDefault="0054375D" w:rsidP="0054375D">
            <w:pPr>
              <w:jc w:val="center"/>
              <w:rPr>
                <w:rFonts w:ascii="Arial" w:hAnsi="Arial" w:cs="Arial"/>
                <w:lang w:eastAsia="en-GB"/>
              </w:rPr>
            </w:pPr>
            <w:r>
              <w:rPr>
                <w:rFonts w:ascii="Arial" w:hAnsi="Arial" w:cs="Arial"/>
                <w:lang w:eastAsia="en-GB"/>
              </w:rPr>
              <w:t>9.9%</w:t>
            </w:r>
          </w:p>
        </w:tc>
      </w:tr>
      <w:tr w:rsidR="0054375D" w:rsidRPr="006A1057" w14:paraId="5C2E8544" w14:textId="77777777" w:rsidTr="0054375D">
        <w:trPr>
          <w:trHeight w:val="278"/>
          <w:tblCellSpacing w:w="0" w:type="dxa"/>
        </w:trPr>
        <w:tc>
          <w:tcPr>
            <w:tcW w:w="4422" w:type="dxa"/>
            <w:shd w:val="clear" w:color="auto" w:fill="C0C0C0"/>
          </w:tcPr>
          <w:p w14:paraId="40F039CF"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£86,801 to £102,200</w:t>
            </w:r>
          </w:p>
        </w:tc>
        <w:tc>
          <w:tcPr>
            <w:tcW w:w="3327" w:type="dxa"/>
            <w:shd w:val="clear" w:color="auto" w:fill="C0C0C0"/>
          </w:tcPr>
          <w:p w14:paraId="5AE69D54" w14:textId="77777777" w:rsidR="0054375D" w:rsidRDefault="0054375D" w:rsidP="0054375D">
            <w:pPr>
              <w:jc w:val="center"/>
              <w:rPr>
                <w:rFonts w:ascii="Arial" w:hAnsi="Arial" w:cs="Arial"/>
                <w:lang w:eastAsia="en-GB"/>
              </w:rPr>
            </w:pPr>
            <w:r>
              <w:rPr>
                <w:rFonts w:ascii="Arial" w:hAnsi="Arial" w:cs="Arial"/>
                <w:lang w:eastAsia="en-GB"/>
              </w:rPr>
              <w:t>10.5%</w:t>
            </w:r>
          </w:p>
        </w:tc>
      </w:tr>
      <w:tr w:rsidR="0054375D" w:rsidRPr="006A1057" w14:paraId="484B829E" w14:textId="77777777" w:rsidTr="0054375D">
        <w:trPr>
          <w:trHeight w:val="278"/>
          <w:tblCellSpacing w:w="0" w:type="dxa"/>
        </w:trPr>
        <w:tc>
          <w:tcPr>
            <w:tcW w:w="4422" w:type="dxa"/>
            <w:shd w:val="clear" w:color="auto" w:fill="C0C0C0"/>
          </w:tcPr>
          <w:p w14:paraId="7FBB752A"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£102,201 to £153,300</w:t>
            </w:r>
          </w:p>
        </w:tc>
        <w:tc>
          <w:tcPr>
            <w:tcW w:w="3327" w:type="dxa"/>
            <w:shd w:val="clear" w:color="auto" w:fill="C0C0C0"/>
          </w:tcPr>
          <w:p w14:paraId="558AC8F0" w14:textId="77777777" w:rsidR="0054375D" w:rsidRDefault="0054375D" w:rsidP="0054375D">
            <w:pPr>
              <w:jc w:val="center"/>
              <w:rPr>
                <w:rFonts w:ascii="Arial" w:hAnsi="Arial" w:cs="Arial"/>
                <w:lang w:eastAsia="en-GB"/>
              </w:rPr>
            </w:pPr>
            <w:r>
              <w:rPr>
                <w:rFonts w:ascii="Arial" w:hAnsi="Arial" w:cs="Arial"/>
                <w:lang w:eastAsia="en-GB"/>
              </w:rPr>
              <w:t>11.4%</w:t>
            </w:r>
          </w:p>
        </w:tc>
      </w:tr>
      <w:tr w:rsidR="0054375D" w:rsidRPr="006A1057" w14:paraId="71212AB0" w14:textId="77777777" w:rsidTr="0054375D">
        <w:trPr>
          <w:trHeight w:val="278"/>
          <w:tblCellSpacing w:w="0" w:type="dxa"/>
        </w:trPr>
        <w:tc>
          <w:tcPr>
            <w:tcW w:w="4422" w:type="dxa"/>
            <w:shd w:val="clear" w:color="auto" w:fill="C0C0C0"/>
          </w:tcPr>
          <w:p w14:paraId="13DEC2AA"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£153,301 or more</w:t>
            </w:r>
          </w:p>
        </w:tc>
        <w:tc>
          <w:tcPr>
            <w:tcW w:w="3327" w:type="dxa"/>
            <w:shd w:val="clear" w:color="auto" w:fill="C0C0C0"/>
          </w:tcPr>
          <w:p w14:paraId="63DEB05F" w14:textId="77777777" w:rsidR="0054375D" w:rsidRDefault="0054375D" w:rsidP="0054375D">
            <w:pPr>
              <w:jc w:val="center"/>
              <w:rPr>
                <w:rFonts w:ascii="Arial" w:hAnsi="Arial" w:cs="Arial"/>
                <w:lang w:eastAsia="en-GB"/>
              </w:rPr>
            </w:pPr>
            <w:r>
              <w:rPr>
                <w:rFonts w:ascii="Arial" w:hAnsi="Arial" w:cs="Arial"/>
                <w:lang w:eastAsia="en-GB"/>
              </w:rPr>
              <w:t>12.5%</w:t>
            </w:r>
          </w:p>
        </w:tc>
      </w:tr>
    </w:tbl>
    <w:p w14:paraId="206F9DA5" w14:textId="77777777" w:rsidR="0054375D" w:rsidRDefault="0054375D" w:rsidP="0054375D">
      <w:pPr>
        <w:ind w:firstLine="360"/>
        <w:rPr>
          <w:rFonts w:ascii="Arial" w:hAnsi="Arial" w:cs="Arial"/>
          <w:iCs/>
          <w:color w:val="000000"/>
          <w:lang w:val="en-US" w:eastAsia="en-GB"/>
        </w:rPr>
      </w:pPr>
    </w:p>
    <w:p w14:paraId="74FF9895" w14:textId="77777777" w:rsidR="0054375D" w:rsidRPr="005037C5" w:rsidRDefault="0054375D" w:rsidP="0054375D">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0C8D7D93" w14:textId="77777777" w:rsidR="0054375D" w:rsidRPr="005037C5" w:rsidRDefault="0054375D" w:rsidP="0054375D">
      <w:pPr>
        <w:numPr>
          <w:ilvl w:val="1"/>
          <w:numId w:val="22"/>
        </w:numPr>
        <w:tabs>
          <w:tab w:val="clear" w:pos="1500"/>
          <w:tab w:val="num" w:pos="720"/>
        </w:tabs>
        <w:ind w:left="72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Pr>
          <w:rFonts w:ascii="Arial" w:hAnsi="Arial" w:cs="Arial"/>
          <w:iCs/>
          <w:color w:val="000000"/>
          <w:lang w:val="en-US" w:eastAsia="en-GB"/>
        </w:rPr>
        <w:t>.</w:t>
      </w:r>
    </w:p>
    <w:p w14:paraId="2B17242E" w14:textId="77777777" w:rsidR="0054375D" w:rsidRPr="00697AFC" w:rsidRDefault="0054375D" w:rsidP="0054375D">
      <w:pPr>
        <w:numPr>
          <w:ilvl w:val="1"/>
          <w:numId w:val="22"/>
        </w:numPr>
        <w:tabs>
          <w:tab w:val="clear" w:pos="150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31D3BFE5" w14:textId="77777777" w:rsidR="0054375D" w:rsidRDefault="0054375D" w:rsidP="0054375D">
      <w:pPr>
        <w:pStyle w:val="CommentText"/>
        <w:rPr>
          <w:rFonts w:ascii="Arial" w:hAnsi="Arial" w:cs="Arial"/>
          <w:b/>
          <w:sz w:val="24"/>
          <w:szCs w:val="24"/>
        </w:rPr>
      </w:pPr>
    </w:p>
    <w:p w14:paraId="23757D19" w14:textId="77777777" w:rsidR="0054375D" w:rsidRPr="00D01D42" w:rsidRDefault="0054375D" w:rsidP="0054375D">
      <w:pPr>
        <w:pStyle w:val="CommentText"/>
        <w:ind w:firstLine="360"/>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tbl>
      <w:tblPr>
        <w:tblW w:w="9937" w:type="dxa"/>
        <w:tblBorders>
          <w:top w:val="nil"/>
          <w:left w:val="nil"/>
          <w:bottom w:val="nil"/>
          <w:right w:val="nil"/>
        </w:tblBorders>
        <w:tblLayout w:type="fixed"/>
        <w:tblLook w:val="0000" w:firstRow="0" w:lastRow="0" w:firstColumn="0" w:lastColumn="0" w:noHBand="0" w:noVBand="0"/>
      </w:tblPr>
      <w:tblGrid>
        <w:gridCol w:w="1619"/>
        <w:gridCol w:w="1324"/>
        <w:gridCol w:w="1324"/>
        <w:gridCol w:w="1418"/>
        <w:gridCol w:w="1417"/>
        <w:gridCol w:w="1418"/>
        <w:gridCol w:w="1417"/>
      </w:tblGrid>
      <w:tr w:rsidR="0054375D" w:rsidRPr="00824035" w14:paraId="09FB3C0E" w14:textId="77777777" w:rsidTr="0054375D">
        <w:trPr>
          <w:trHeight w:val="255"/>
        </w:trPr>
        <w:tc>
          <w:tcPr>
            <w:tcW w:w="1619" w:type="dxa"/>
          </w:tcPr>
          <w:p w14:paraId="6D4CF7CE"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3CCB7DDE" w14:textId="77777777" w:rsidR="0054375D" w:rsidRPr="00824035" w:rsidRDefault="0054375D" w:rsidP="0054375D">
            <w:pPr>
              <w:autoSpaceDE w:val="0"/>
              <w:autoSpaceDN w:val="0"/>
              <w:adjustRightInd w:val="0"/>
              <w:rPr>
                <w:rFonts w:ascii="Arial" w:hAnsi="Arial" w:cs="Arial"/>
                <w:b/>
                <w:bCs/>
                <w:color w:val="000000"/>
                <w:sz w:val="18"/>
                <w:szCs w:val="18"/>
                <w:lang w:eastAsia="en-GB"/>
              </w:rPr>
            </w:pPr>
          </w:p>
        </w:tc>
        <w:tc>
          <w:tcPr>
            <w:tcW w:w="1324" w:type="dxa"/>
          </w:tcPr>
          <w:p w14:paraId="65A87401"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0A7739B6"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1AEDAB73"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2AD71453"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18337AD0"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54375D" w:rsidRPr="00824035" w14:paraId="6636FFFE" w14:textId="77777777" w:rsidTr="0054375D">
        <w:trPr>
          <w:trHeight w:val="113"/>
        </w:trPr>
        <w:tc>
          <w:tcPr>
            <w:tcW w:w="1619" w:type="dxa"/>
          </w:tcPr>
          <w:p w14:paraId="063BAB4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tcPr>
          <w:p w14:paraId="3A273DA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0E750E9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3BBE091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04701E8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5C4F48E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8AD94E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61,492</w:t>
            </w:r>
          </w:p>
        </w:tc>
      </w:tr>
      <w:tr w:rsidR="0054375D" w:rsidRPr="00824035" w14:paraId="7B66F9F1" w14:textId="77777777" w:rsidTr="0054375D">
        <w:trPr>
          <w:trHeight w:val="113"/>
        </w:trPr>
        <w:tc>
          <w:tcPr>
            <w:tcW w:w="1619" w:type="dxa"/>
          </w:tcPr>
          <w:p w14:paraId="6707A07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tcPr>
          <w:p w14:paraId="2AA301D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A8A796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3D61797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5F7E3B9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08C052B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553207E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63,275</w:t>
            </w:r>
          </w:p>
        </w:tc>
      </w:tr>
      <w:tr w:rsidR="0054375D" w:rsidRPr="00824035" w14:paraId="7F32479F" w14:textId="77777777" w:rsidTr="0054375D">
        <w:trPr>
          <w:trHeight w:val="113"/>
        </w:trPr>
        <w:tc>
          <w:tcPr>
            <w:tcW w:w="1619" w:type="dxa"/>
          </w:tcPr>
          <w:p w14:paraId="388F938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tcPr>
          <w:p w14:paraId="771A869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FA9463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2BF66D4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27CB7F2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44DA021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7A8FF18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65,164</w:t>
            </w:r>
          </w:p>
        </w:tc>
      </w:tr>
      <w:tr w:rsidR="0054375D" w:rsidRPr="00824035" w14:paraId="3B404995" w14:textId="77777777" w:rsidTr="0054375D">
        <w:trPr>
          <w:trHeight w:val="113"/>
        </w:trPr>
        <w:tc>
          <w:tcPr>
            <w:tcW w:w="1619" w:type="dxa"/>
          </w:tcPr>
          <w:p w14:paraId="46F28EC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tcPr>
          <w:p w14:paraId="625C5769"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0B923F4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04930C8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18540FDA"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BF0E73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13E45FE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67,169</w:t>
            </w:r>
          </w:p>
        </w:tc>
      </w:tr>
      <w:tr w:rsidR="0054375D" w:rsidRPr="00824035" w14:paraId="760D7BBF" w14:textId="77777777" w:rsidTr="0054375D">
        <w:trPr>
          <w:trHeight w:val="113"/>
        </w:trPr>
        <w:tc>
          <w:tcPr>
            <w:tcW w:w="1619" w:type="dxa"/>
          </w:tcPr>
          <w:p w14:paraId="2C53AE1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tcPr>
          <w:p w14:paraId="214ACE2D"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DD446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63A91D4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69D4842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18DFC7A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5BFC386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69,301</w:t>
            </w:r>
          </w:p>
        </w:tc>
      </w:tr>
      <w:tr w:rsidR="0054375D" w:rsidRPr="00824035" w14:paraId="11007661" w14:textId="77777777" w:rsidTr="0054375D">
        <w:trPr>
          <w:trHeight w:val="113"/>
        </w:trPr>
        <w:tc>
          <w:tcPr>
            <w:tcW w:w="1619" w:type="dxa"/>
          </w:tcPr>
          <w:p w14:paraId="7E5139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tcPr>
          <w:p w14:paraId="0D190D05"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51540F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6B6A673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6C06DC95"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5E49291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37BAB6B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71,573</w:t>
            </w:r>
          </w:p>
        </w:tc>
      </w:tr>
      <w:tr w:rsidR="0054375D" w:rsidRPr="00824035" w14:paraId="31E56159" w14:textId="77777777" w:rsidTr="0054375D">
        <w:trPr>
          <w:trHeight w:val="113"/>
        </w:trPr>
        <w:tc>
          <w:tcPr>
            <w:tcW w:w="1619" w:type="dxa"/>
          </w:tcPr>
          <w:p w14:paraId="59CA304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tcPr>
          <w:p w14:paraId="3CAB8AE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BFCC21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4AADF39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0E66096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7B82597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52AF809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74,000</w:t>
            </w:r>
          </w:p>
        </w:tc>
      </w:tr>
      <w:tr w:rsidR="0054375D" w:rsidRPr="00824035" w14:paraId="199A6566" w14:textId="77777777" w:rsidTr="0054375D">
        <w:trPr>
          <w:trHeight w:val="113"/>
        </w:trPr>
        <w:tc>
          <w:tcPr>
            <w:tcW w:w="1619" w:type="dxa"/>
          </w:tcPr>
          <w:p w14:paraId="47D45F2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tcPr>
          <w:p w14:paraId="39537AD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29C66D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5523278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40B0D19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5A66773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27F914A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76,596</w:t>
            </w:r>
          </w:p>
        </w:tc>
      </w:tr>
      <w:tr w:rsidR="0054375D" w:rsidRPr="00824035" w14:paraId="703CD57C" w14:textId="77777777" w:rsidTr="0054375D">
        <w:trPr>
          <w:trHeight w:val="113"/>
        </w:trPr>
        <w:tc>
          <w:tcPr>
            <w:tcW w:w="1619" w:type="dxa"/>
          </w:tcPr>
          <w:p w14:paraId="5330B0E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tcPr>
          <w:p w14:paraId="0DFF6643"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A02D1B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7934F86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00298E5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55463E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02E0417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79,381</w:t>
            </w:r>
          </w:p>
        </w:tc>
      </w:tr>
      <w:tr w:rsidR="0054375D" w:rsidRPr="00824035" w14:paraId="22E82468" w14:textId="77777777" w:rsidTr="0054375D">
        <w:trPr>
          <w:trHeight w:val="113"/>
        </w:trPr>
        <w:tc>
          <w:tcPr>
            <w:tcW w:w="1619" w:type="dxa"/>
          </w:tcPr>
          <w:p w14:paraId="68D6F30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tcPr>
          <w:p w14:paraId="1936439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1CAB3F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6867F87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77B36A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390ACEE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6EB14D1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82,377</w:t>
            </w:r>
          </w:p>
        </w:tc>
      </w:tr>
      <w:tr w:rsidR="0054375D" w:rsidRPr="00824035" w14:paraId="3766EA73" w14:textId="77777777" w:rsidTr="0054375D">
        <w:trPr>
          <w:trHeight w:val="113"/>
        </w:trPr>
        <w:tc>
          <w:tcPr>
            <w:tcW w:w="1619" w:type="dxa"/>
          </w:tcPr>
          <w:p w14:paraId="3EC97FB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tcPr>
          <w:p w14:paraId="5335C32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08CC56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437DBB2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4981FD52"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1ADFFC1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1DD60AB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85,607</w:t>
            </w:r>
          </w:p>
        </w:tc>
      </w:tr>
      <w:tr w:rsidR="0054375D" w:rsidRPr="00824035" w14:paraId="1D38A6A8" w14:textId="77777777" w:rsidTr="0054375D">
        <w:trPr>
          <w:trHeight w:val="113"/>
        </w:trPr>
        <w:tc>
          <w:tcPr>
            <w:tcW w:w="1619" w:type="dxa"/>
          </w:tcPr>
          <w:p w14:paraId="023D05F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tcPr>
          <w:p w14:paraId="7A19789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3E341FB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70B248D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02A115E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78D228F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3179803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89,102</w:t>
            </w:r>
          </w:p>
        </w:tc>
      </w:tr>
      <w:tr w:rsidR="0054375D" w:rsidRPr="00824035" w14:paraId="1C9A0B6A" w14:textId="77777777" w:rsidTr="0054375D">
        <w:trPr>
          <w:trHeight w:val="114"/>
        </w:trPr>
        <w:tc>
          <w:tcPr>
            <w:tcW w:w="1619" w:type="dxa"/>
          </w:tcPr>
          <w:p w14:paraId="215E4B5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tcPr>
          <w:p w14:paraId="397DB11C"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6004AD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7444523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7C1279E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6BDB1A5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4F8E2E7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92,893</w:t>
            </w:r>
          </w:p>
        </w:tc>
      </w:tr>
      <w:tr w:rsidR="0054375D" w:rsidRPr="00824035" w14:paraId="71F19C20" w14:textId="77777777" w:rsidTr="0054375D">
        <w:trPr>
          <w:trHeight w:val="113"/>
        </w:trPr>
        <w:tc>
          <w:tcPr>
            <w:tcW w:w="1619" w:type="dxa"/>
          </w:tcPr>
          <w:p w14:paraId="5CB4961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tcPr>
          <w:p w14:paraId="16EF774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BBFC71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0745B79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189FF30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4B3BBDC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4DEC011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97,022</w:t>
            </w:r>
          </w:p>
        </w:tc>
      </w:tr>
      <w:tr w:rsidR="0054375D" w:rsidRPr="00824035" w14:paraId="72C4A905" w14:textId="77777777" w:rsidTr="0054375D">
        <w:trPr>
          <w:trHeight w:val="113"/>
        </w:trPr>
        <w:tc>
          <w:tcPr>
            <w:tcW w:w="1619" w:type="dxa"/>
          </w:tcPr>
          <w:p w14:paraId="5CFF653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6.9 </w:t>
            </w:r>
          </w:p>
        </w:tc>
        <w:tc>
          <w:tcPr>
            <w:tcW w:w="1324" w:type="dxa"/>
            <w:shd w:val="clear" w:color="auto" w:fill="FFFFFF"/>
          </w:tcPr>
          <w:p w14:paraId="4CDBF1D6"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CD9715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2CDCEA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32171B7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3B859AD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0F92188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54375D" w:rsidRPr="00824035" w14:paraId="4B2ADB7C" w14:textId="77777777" w:rsidTr="0054375D">
        <w:trPr>
          <w:trHeight w:val="114"/>
        </w:trPr>
        <w:tc>
          <w:tcPr>
            <w:tcW w:w="1619" w:type="dxa"/>
          </w:tcPr>
          <w:p w14:paraId="7D950FD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tcPr>
          <w:p w14:paraId="5A8C8716"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C273FD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68C8132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5E94DF3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1045405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4BC1216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54375D" w:rsidRPr="00824035" w14:paraId="05607E08" w14:textId="77777777" w:rsidTr="0054375D">
        <w:trPr>
          <w:trHeight w:val="113"/>
        </w:trPr>
        <w:tc>
          <w:tcPr>
            <w:tcW w:w="1619" w:type="dxa"/>
          </w:tcPr>
          <w:p w14:paraId="4632FBF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tcPr>
          <w:p w14:paraId="2CF8028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184B9F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1BDE63C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3DA60A6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25EAE89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3FE9BF6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54375D" w:rsidRPr="00824035" w14:paraId="10DBC80B" w14:textId="77777777" w:rsidTr="0054375D">
        <w:trPr>
          <w:trHeight w:val="113"/>
        </w:trPr>
        <w:tc>
          <w:tcPr>
            <w:tcW w:w="1619" w:type="dxa"/>
          </w:tcPr>
          <w:p w14:paraId="61CFA17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tcPr>
          <w:p w14:paraId="7571502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71CDBC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49286BF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2EC384B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1DC6C54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6D8B377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54375D" w:rsidRPr="00824035" w14:paraId="0A28A5CE" w14:textId="77777777" w:rsidTr="0054375D">
        <w:trPr>
          <w:trHeight w:val="114"/>
        </w:trPr>
        <w:tc>
          <w:tcPr>
            <w:tcW w:w="1619" w:type="dxa"/>
          </w:tcPr>
          <w:p w14:paraId="5A96128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tcPr>
          <w:p w14:paraId="4A52B32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1AF58F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1EF4393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1A43019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17A1C4B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403A04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54375D" w:rsidRPr="00824035" w14:paraId="61766F45" w14:textId="77777777" w:rsidTr="0054375D">
        <w:trPr>
          <w:trHeight w:val="113"/>
        </w:trPr>
        <w:tc>
          <w:tcPr>
            <w:tcW w:w="1619" w:type="dxa"/>
          </w:tcPr>
          <w:p w14:paraId="546D736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tcPr>
          <w:p w14:paraId="05F2012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302305D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4AA4E12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325F58C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EDDDDE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7096BA4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54375D" w:rsidRPr="00824035" w14:paraId="2A2CF285" w14:textId="77777777" w:rsidTr="0054375D">
        <w:trPr>
          <w:trHeight w:val="113"/>
        </w:trPr>
        <w:tc>
          <w:tcPr>
            <w:tcW w:w="1619" w:type="dxa"/>
          </w:tcPr>
          <w:p w14:paraId="17978C9A"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tcPr>
          <w:p w14:paraId="2BF99DF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22D61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41FC66A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AFAEDE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5785C3E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41BA7BD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54375D" w:rsidRPr="00824035" w14:paraId="4208076B" w14:textId="77777777" w:rsidTr="0054375D">
        <w:trPr>
          <w:trHeight w:val="114"/>
        </w:trPr>
        <w:tc>
          <w:tcPr>
            <w:tcW w:w="1619" w:type="dxa"/>
          </w:tcPr>
          <w:p w14:paraId="196099E2"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tcPr>
          <w:p w14:paraId="29FC241B"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901F1B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6AA274A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756345C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7C7996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F89BC4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54375D" w:rsidRPr="00824035" w14:paraId="6A6D8F55" w14:textId="77777777" w:rsidTr="0054375D">
        <w:trPr>
          <w:trHeight w:val="113"/>
        </w:trPr>
        <w:tc>
          <w:tcPr>
            <w:tcW w:w="1619" w:type="dxa"/>
          </w:tcPr>
          <w:p w14:paraId="49116CB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tcPr>
          <w:p w14:paraId="3C855279"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1B9AE3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2B5C7D8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16482A7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6992C8B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3F2ADD0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54375D" w:rsidRPr="00824035" w14:paraId="6545E0E5" w14:textId="77777777" w:rsidTr="0054375D">
        <w:trPr>
          <w:trHeight w:val="113"/>
        </w:trPr>
        <w:tc>
          <w:tcPr>
            <w:tcW w:w="1619" w:type="dxa"/>
          </w:tcPr>
          <w:p w14:paraId="0820A88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tcPr>
          <w:p w14:paraId="67ED945C"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061876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8946F8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51878A9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57DBFEE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2DCE7A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54375D" w:rsidRPr="00824035" w14:paraId="1A252EDC" w14:textId="77777777" w:rsidTr="0054375D">
        <w:trPr>
          <w:trHeight w:val="114"/>
        </w:trPr>
        <w:tc>
          <w:tcPr>
            <w:tcW w:w="1619" w:type="dxa"/>
          </w:tcPr>
          <w:p w14:paraId="44D1900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tcPr>
          <w:p w14:paraId="36901AEA"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16554D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3774305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7F6F65F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6FA70E2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76D6667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54375D" w:rsidRPr="00824035" w14:paraId="51786DCB" w14:textId="77777777" w:rsidTr="0054375D">
        <w:trPr>
          <w:trHeight w:val="113"/>
        </w:trPr>
        <w:tc>
          <w:tcPr>
            <w:tcW w:w="1619" w:type="dxa"/>
          </w:tcPr>
          <w:p w14:paraId="1F8362C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tcPr>
          <w:p w14:paraId="0E70156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CF1C5F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6245763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1DD601C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60E7C7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64CAC1C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54375D" w:rsidRPr="00824035" w14:paraId="1D2DB742" w14:textId="77777777" w:rsidTr="0054375D">
        <w:trPr>
          <w:trHeight w:val="113"/>
        </w:trPr>
        <w:tc>
          <w:tcPr>
            <w:tcW w:w="1619" w:type="dxa"/>
          </w:tcPr>
          <w:p w14:paraId="1418ECA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tcPr>
          <w:p w14:paraId="1B3C59DA"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54FD21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123BAAA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160E8A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46E5504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6645C1E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54375D" w:rsidRPr="00824035" w14:paraId="04E86195" w14:textId="77777777" w:rsidTr="0054375D">
        <w:trPr>
          <w:trHeight w:val="114"/>
        </w:trPr>
        <w:tc>
          <w:tcPr>
            <w:tcW w:w="1619" w:type="dxa"/>
          </w:tcPr>
          <w:p w14:paraId="7DDC12C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tcPr>
          <w:p w14:paraId="7EC83D4B"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2E455A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CB7387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4BFF1C8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14F6507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4879D4E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54375D" w:rsidRPr="00824035" w14:paraId="33B0BDD3" w14:textId="77777777" w:rsidTr="0054375D">
        <w:trPr>
          <w:trHeight w:val="113"/>
        </w:trPr>
        <w:tc>
          <w:tcPr>
            <w:tcW w:w="1619" w:type="dxa"/>
          </w:tcPr>
          <w:p w14:paraId="61F43A3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tcPr>
          <w:p w14:paraId="716931F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BAE5AC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1ADD1E9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FEB7DC5"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7844AC2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7D8D603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1E6F2923" w14:textId="77777777" w:rsidR="0054375D" w:rsidRDefault="0054375D" w:rsidP="0054375D">
      <w:pPr>
        <w:ind w:left="720" w:hanging="360"/>
        <w:rPr>
          <w:rFonts w:ascii="Arial" w:hAnsi="Arial" w:cs="Arial"/>
          <w:iCs/>
          <w:color w:val="000000"/>
          <w:lang w:val="en-US" w:eastAsia="en-GB"/>
        </w:rPr>
      </w:pPr>
    </w:p>
    <w:p w14:paraId="2989E341" w14:textId="77777777" w:rsidR="0054375D" w:rsidRPr="005037C5" w:rsidRDefault="0054375D" w:rsidP="0054375D">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29E00FA7" w14:textId="77777777" w:rsidR="0054375D" w:rsidRPr="005037C5" w:rsidRDefault="0054375D" w:rsidP="0054375D">
      <w:pPr>
        <w:numPr>
          <w:ilvl w:val="1"/>
          <w:numId w:val="21"/>
        </w:numPr>
        <w:tabs>
          <w:tab w:val="clear" w:pos="1440"/>
          <w:tab w:val="num" w:pos="720"/>
        </w:tabs>
        <w:ind w:left="72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3C547BF" w14:textId="77777777" w:rsidR="0054375D" w:rsidRPr="00697AFC" w:rsidRDefault="0054375D" w:rsidP="0054375D">
      <w:pPr>
        <w:numPr>
          <w:ilvl w:val="1"/>
          <w:numId w:val="2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7E220F">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125E2835" w14:textId="77777777" w:rsidR="0054375D" w:rsidRDefault="0054375D" w:rsidP="0054375D">
      <w:pPr>
        <w:tabs>
          <w:tab w:val="num" w:pos="4500"/>
        </w:tabs>
        <w:ind w:left="543"/>
        <w:rPr>
          <w:rFonts w:ascii="Arial" w:hAnsi="Arial" w:cs="Arial"/>
        </w:rPr>
      </w:pPr>
    </w:p>
    <w:p w14:paraId="4139271C" w14:textId="77777777" w:rsidR="0054375D" w:rsidRDefault="0054375D" w:rsidP="0054375D">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489E3D4E" w14:textId="77777777" w:rsidR="0054375D" w:rsidRDefault="0054375D" w:rsidP="0054375D">
      <w:pPr>
        <w:tabs>
          <w:tab w:val="num" w:pos="4500"/>
        </w:tabs>
        <w:rPr>
          <w:rFonts w:ascii="Arial" w:hAnsi="Arial" w:cs="Arial"/>
          <w:color w:val="0000FF"/>
        </w:rPr>
      </w:pPr>
    </w:p>
    <w:p w14:paraId="34EF1CBD"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6CC1F7C3" w14:textId="77777777" w:rsidR="0054375D" w:rsidRDefault="0054375D" w:rsidP="0054375D">
      <w:pPr>
        <w:outlineLvl w:val="0"/>
        <w:rPr>
          <w:rFonts w:ascii="Arial" w:hAnsi="Arial" w:cs="Arial"/>
          <w:b/>
          <w:u w:val="single"/>
        </w:rPr>
      </w:pPr>
    </w:p>
    <w:p w14:paraId="684AF816" w14:textId="77777777" w:rsidR="0054375D" w:rsidRPr="0057018F" w:rsidRDefault="0054375D" w:rsidP="0054375D">
      <w:pPr>
        <w:outlineLvl w:val="0"/>
        <w:rPr>
          <w:rFonts w:ascii="Arial" w:hAnsi="Arial" w:cs="Arial"/>
          <w:b/>
          <w:u w:val="single"/>
        </w:rPr>
      </w:pPr>
      <w:r w:rsidRPr="0057018F">
        <w:rPr>
          <w:rFonts w:ascii="Arial" w:hAnsi="Arial" w:cs="Arial"/>
          <w:b/>
          <w:u w:val="single"/>
        </w:rPr>
        <w:t>What you need to do now</w:t>
      </w:r>
    </w:p>
    <w:p w14:paraId="1F1C54C3" w14:textId="77777777" w:rsidR="0054375D" w:rsidRDefault="0054375D" w:rsidP="0054375D">
      <w:pPr>
        <w:outlineLvl w:val="0"/>
        <w:rPr>
          <w:rFonts w:ascii="Arial" w:hAnsi="Arial" w:cs="Arial"/>
          <w:b/>
        </w:rPr>
      </w:pPr>
    </w:p>
    <w:p w14:paraId="1CEC7E7B" w14:textId="77777777" w:rsidR="0054375D" w:rsidRDefault="0054375D" w:rsidP="0054375D">
      <w:pPr>
        <w:rPr>
          <w:rFonts w:ascii="Arial" w:hAnsi="Arial" w:cs="Arial"/>
          <w:i/>
          <w:color w:val="000000"/>
          <w:lang w:eastAsia="en-GB"/>
        </w:rPr>
      </w:pPr>
      <w:r>
        <w:rPr>
          <w:rFonts w:ascii="Arial" w:hAnsi="Arial" w:cs="Arial"/>
          <w:b/>
        </w:rPr>
        <w:t xml:space="preserve">Now that you have joined </w:t>
      </w:r>
      <w:r w:rsidRPr="00C03AB7">
        <w:rPr>
          <w:rFonts w:ascii="Arial" w:hAnsi="Arial" w:cs="Arial"/>
          <w:b/>
        </w:rPr>
        <w:t>the pension scheme</w:t>
      </w:r>
      <w:r>
        <w:rPr>
          <w:rFonts w:ascii="Arial" w:hAnsi="Arial" w:cs="Arial"/>
          <w:b/>
        </w:rPr>
        <w:t>,</w:t>
      </w:r>
      <w:r>
        <w:rPr>
          <w:rFonts w:ascii="Arial" w:hAnsi="Arial" w:cs="Arial"/>
        </w:rPr>
        <w:t xml:space="preserve"> 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37BCECA8" w14:textId="77777777" w:rsidR="0054375D" w:rsidRDefault="0054375D" w:rsidP="0054375D">
      <w:pPr>
        <w:rPr>
          <w:rFonts w:ascii="Arial" w:hAnsi="Arial" w:cs="Arial"/>
          <w:color w:val="000000"/>
          <w:lang w:eastAsia="en-GB"/>
        </w:rPr>
      </w:pPr>
    </w:p>
    <w:p w14:paraId="65CFB6CE" w14:textId="77777777" w:rsidR="0054375D" w:rsidRPr="00CC3154" w:rsidRDefault="0054375D" w:rsidP="0054375D">
      <w:pPr>
        <w:rPr>
          <w:rFonts w:ascii="Arial" w:hAnsi="Arial" w:cs="Arial"/>
          <w:color w:val="000000"/>
        </w:rPr>
      </w:pPr>
      <w:r w:rsidRPr="008D14B3">
        <w:rPr>
          <w:rFonts w:ascii="Arial" w:hAnsi="Arial" w:cs="Arial"/>
          <w:b/>
          <w:color w:val="000000"/>
        </w:rPr>
        <w:t>If you subsequently decide that, whilst wishing to be a member of the scheme, you cannot afford to make the full contributions</w:t>
      </w:r>
      <w:r w:rsidRPr="00CC3154">
        <w:rPr>
          <w:rFonts w:ascii="Arial" w:hAnsi="Arial" w:cs="Arial"/>
          <w:color w:val="000000"/>
        </w:rPr>
        <w:t xml:space="preserve">, the LGPS offers a 50/50 option. The 50/50 section of the scheme allows you to pay half </w:t>
      </w:r>
      <w:r w:rsidRPr="00CC3154">
        <w:rPr>
          <w:rFonts w:ascii="Arial" w:hAnsi="Arial" w:cs="Arial"/>
          <w:color w:val="000000"/>
        </w:rPr>
        <w:lastRenderedPageBreak/>
        <w:t xml:space="preserve">your normal contributions and build up half your normal pension during the time you are in that section. This flexibility may be useful during times of financial hardship and it allows you to remain in the scheme, building up valuable pension benefits, as an alternative to opting out of the scheme. A 50/50 option form is available from </w:t>
      </w:r>
      <w:r w:rsidRPr="008D14B3">
        <w:rPr>
          <w:rFonts w:ascii="Arial" w:hAnsi="Arial" w:cs="Arial"/>
          <w:i/>
          <w:color w:val="000000"/>
        </w:rPr>
        <w:t>[insert details of where to obtain the form]</w:t>
      </w:r>
      <w:r w:rsidRPr="00CC3154">
        <w:rPr>
          <w:rFonts w:ascii="Arial" w:hAnsi="Arial" w:cs="Arial"/>
          <w:color w:val="000000"/>
        </w:rPr>
        <w:t xml:space="preserve">. </w:t>
      </w:r>
    </w:p>
    <w:p w14:paraId="6CA4EB81" w14:textId="77777777" w:rsidR="0054375D" w:rsidRPr="002465FA" w:rsidRDefault="0054375D" w:rsidP="0054375D">
      <w:pPr>
        <w:rPr>
          <w:rFonts w:ascii="Arial" w:hAnsi="Arial" w:cs="Arial"/>
          <w:i/>
          <w:color w:val="000000"/>
          <w:highlight w:val="yellow"/>
        </w:rPr>
      </w:pPr>
      <w:r>
        <w:rPr>
          <w:rFonts w:ascii="Arial" w:hAnsi="Arial" w:cs="Arial"/>
        </w:rPr>
        <w:t>If you join the 50/50 section you can opt back into the main section whenever you wish.</w:t>
      </w:r>
    </w:p>
    <w:p w14:paraId="0DEB9892" w14:textId="77777777" w:rsidR="0054375D" w:rsidRPr="00E95314" w:rsidRDefault="0054375D" w:rsidP="0054375D">
      <w:pPr>
        <w:rPr>
          <w:rFonts w:ascii="Arial" w:hAnsi="Arial" w:cs="Arial"/>
          <w:color w:val="000000"/>
          <w:sz w:val="20"/>
          <w:szCs w:val="20"/>
        </w:rPr>
      </w:pPr>
    </w:p>
    <w:p w14:paraId="2248D150" w14:textId="77777777" w:rsidR="0054375D" w:rsidRDefault="0054375D" w:rsidP="0054375D">
      <w:pPr>
        <w:outlineLvl w:val="0"/>
        <w:rPr>
          <w:rFonts w:ascii="Arial" w:hAnsi="Arial" w:cs="Arial"/>
        </w:rPr>
      </w:pPr>
      <w:r w:rsidRPr="00C03AB7">
        <w:rPr>
          <w:rFonts w:ascii="Arial" w:hAnsi="Arial" w:cs="Arial"/>
          <w:b/>
        </w:rPr>
        <w:t xml:space="preserve">If you </w:t>
      </w:r>
      <w:r>
        <w:rPr>
          <w:rFonts w:ascii="Arial" w:hAnsi="Arial" w:cs="Arial"/>
          <w:b/>
        </w:rPr>
        <w:t xml:space="preserve">subsequently decide that you </w:t>
      </w:r>
      <w:r w:rsidRPr="00C03AB7">
        <w:rPr>
          <w:rFonts w:ascii="Arial" w:hAnsi="Arial" w:cs="Arial"/>
          <w:b/>
        </w:rPr>
        <w:t>want to opt out of the pension scheme</w:t>
      </w:r>
      <w:r>
        <w:rPr>
          <w:rFonts w:ascii="Arial" w:hAnsi="Arial" w:cs="Arial"/>
        </w:rPr>
        <w:t>, follow the instructions below.</w:t>
      </w:r>
    </w:p>
    <w:p w14:paraId="5E92AD59" w14:textId="77777777" w:rsidR="0054375D" w:rsidRDefault="0054375D" w:rsidP="0054375D">
      <w:pPr>
        <w:outlineLvl w:val="0"/>
        <w:rPr>
          <w:rFonts w:ascii="Arial" w:hAnsi="Arial" w:cs="Arial"/>
        </w:rPr>
      </w:pPr>
    </w:p>
    <w:p w14:paraId="3C110D84" w14:textId="77777777" w:rsidR="0054375D" w:rsidRPr="00692C0A" w:rsidRDefault="0054375D" w:rsidP="0054375D">
      <w:pPr>
        <w:outlineLvl w:val="0"/>
        <w:rPr>
          <w:rFonts w:ascii="Arial" w:hAnsi="Arial" w:cs="Arial"/>
          <w:i/>
        </w:rPr>
      </w:pPr>
      <w:r w:rsidRPr="00692C0A">
        <w:rPr>
          <w:rFonts w:ascii="Arial" w:hAnsi="Arial" w:cs="Arial"/>
          <w:i/>
        </w:rPr>
        <w:t>[If the person opted in as a non-eligible jobholder, include the following paragraphs on opting out]</w:t>
      </w:r>
    </w:p>
    <w:p w14:paraId="75406727"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 xml:space="preserve">ou have the right to opt out of the LGPS during the </w:t>
      </w:r>
      <w:r>
        <w:rPr>
          <w:rFonts w:ascii="Arial" w:hAnsi="Arial" w:cs="Arial"/>
          <w:color w:val="0000FF"/>
        </w:rPr>
        <w:t>‘</w:t>
      </w:r>
      <w:r w:rsidRPr="00236803">
        <w:rPr>
          <w:rFonts w:ascii="Arial" w:hAnsi="Arial" w:cs="Arial"/>
          <w:color w:val="0000FF"/>
        </w:rPr>
        <w:t>opt out period</w:t>
      </w:r>
      <w:r>
        <w:rPr>
          <w:rFonts w:ascii="Arial" w:hAnsi="Arial" w:cs="Arial"/>
          <w:color w:val="0000FF"/>
        </w:rPr>
        <w:t>’</w:t>
      </w:r>
      <w:r w:rsidRPr="00236803">
        <w:rPr>
          <w:rFonts w:ascii="Arial" w:hAnsi="Arial" w:cs="Arial"/>
          <w:color w:val="0000FF"/>
        </w:rPr>
        <w:t xml:space="preserve"> </w:t>
      </w:r>
      <w:r>
        <w:rPr>
          <w:rFonts w:ascii="Arial" w:hAnsi="Arial" w:cs="Arial"/>
          <w:color w:val="0000FF"/>
        </w:rPr>
        <w:t>which is 3 months from the date you were enrolled into the LGPS. I</w:t>
      </w:r>
      <w:r w:rsidRPr="00236803">
        <w:rPr>
          <w:rFonts w:ascii="Arial" w:hAnsi="Arial" w:cs="Arial"/>
          <w:color w:val="0000FF"/>
        </w:rPr>
        <w:t xml:space="preserve">f you make a valid option out in that period, you will be treated for all purposes as not having become an active member of the LGPS on this occasion and we will refund to you the </w:t>
      </w:r>
      <w:r>
        <w:rPr>
          <w:rFonts w:ascii="Arial" w:hAnsi="Arial" w:cs="Arial"/>
          <w:color w:val="0000FF"/>
        </w:rPr>
        <w:t>contributions paid by you.</w:t>
      </w:r>
    </w:p>
    <w:p w14:paraId="42C23A14" w14:textId="77777777" w:rsidR="0054375D" w:rsidRDefault="0054375D" w:rsidP="0054375D">
      <w:pPr>
        <w:tabs>
          <w:tab w:val="num" w:pos="4500"/>
        </w:tabs>
        <w:rPr>
          <w:rFonts w:ascii="Arial" w:hAnsi="Arial" w:cs="Arial"/>
          <w:color w:val="0000FF"/>
        </w:rPr>
      </w:pPr>
    </w:p>
    <w:p w14:paraId="303AF54C"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60E12AE4" w14:textId="77777777" w:rsidR="0054375D" w:rsidRDefault="0054375D" w:rsidP="0054375D">
      <w:pPr>
        <w:tabs>
          <w:tab w:val="num" w:pos="4500"/>
        </w:tabs>
        <w:rPr>
          <w:rFonts w:ascii="Arial" w:hAnsi="Arial" w:cs="Arial"/>
          <w:color w:val="0000FF"/>
        </w:rPr>
      </w:pPr>
    </w:p>
    <w:p w14:paraId="3937553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1ACC86B5" w14:textId="77777777" w:rsidR="0054375D" w:rsidRDefault="0054375D" w:rsidP="0054375D">
      <w:pPr>
        <w:tabs>
          <w:tab w:val="num" w:pos="4500"/>
        </w:tabs>
        <w:rPr>
          <w:rFonts w:ascii="Arial" w:hAnsi="Arial" w:cs="Arial"/>
          <w:color w:val="0000FF"/>
        </w:rPr>
      </w:pPr>
    </w:p>
    <w:p w14:paraId="335886ED"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663CFC46" w14:textId="77777777" w:rsidR="0054375D" w:rsidRDefault="0054375D" w:rsidP="0054375D">
      <w:pPr>
        <w:outlineLvl w:val="0"/>
        <w:rPr>
          <w:rFonts w:ascii="Arial" w:hAnsi="Arial" w:cs="Arial"/>
          <w:i/>
        </w:rPr>
      </w:pPr>
    </w:p>
    <w:p w14:paraId="4CA702E3" w14:textId="77777777" w:rsidR="0054375D" w:rsidRDefault="0054375D" w:rsidP="0054375D">
      <w:pPr>
        <w:outlineLvl w:val="0"/>
        <w:rPr>
          <w:rFonts w:ascii="Arial" w:hAnsi="Arial" w:cs="Arial"/>
          <w:i/>
        </w:rPr>
      </w:pPr>
      <w:r w:rsidRPr="00692C0A">
        <w:rPr>
          <w:rFonts w:ascii="Arial" w:hAnsi="Arial" w:cs="Arial"/>
          <w:i/>
        </w:rPr>
        <w:t>[If the person opted in as</w:t>
      </w:r>
      <w:r>
        <w:rPr>
          <w:rFonts w:ascii="Arial" w:hAnsi="Arial" w:cs="Arial"/>
          <w:i/>
        </w:rPr>
        <w:t xml:space="preserve"> an entitled worker</w:t>
      </w:r>
      <w:r w:rsidRPr="00692C0A">
        <w:rPr>
          <w:rFonts w:ascii="Arial" w:hAnsi="Arial" w:cs="Arial"/>
          <w:i/>
        </w:rPr>
        <w:t>, include the following paragraphs on opting out]</w:t>
      </w:r>
    </w:p>
    <w:p w14:paraId="3E26A92A"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ou have the right to opt out of the LGPS</w:t>
      </w:r>
      <w:r>
        <w:rPr>
          <w:rFonts w:ascii="Arial" w:hAnsi="Arial" w:cs="Arial"/>
          <w:color w:val="0000FF"/>
        </w:rPr>
        <w:t xml:space="preserve"> </w:t>
      </w:r>
      <w:r w:rsidRPr="00236803">
        <w:rPr>
          <w:rFonts w:ascii="Arial" w:hAnsi="Arial" w:cs="Arial"/>
          <w:color w:val="0000FF"/>
        </w:rPr>
        <w:t>at any time in the future in accordance with the opt out rules of the LGPS (and be entitled to whatever benefits are du</w:t>
      </w:r>
      <w:r>
        <w:rPr>
          <w:rFonts w:ascii="Arial" w:hAnsi="Arial" w:cs="Arial"/>
          <w:color w:val="0000FF"/>
        </w:rPr>
        <w:t>e under the rules of the LGPS at that time).</w:t>
      </w:r>
    </w:p>
    <w:p w14:paraId="6C347CE8" w14:textId="77777777" w:rsidR="0054375D" w:rsidRDefault="0054375D" w:rsidP="0054375D">
      <w:pPr>
        <w:tabs>
          <w:tab w:val="num" w:pos="4500"/>
        </w:tabs>
        <w:rPr>
          <w:rFonts w:ascii="Arial" w:hAnsi="Arial" w:cs="Arial"/>
          <w:color w:val="0000FF"/>
        </w:rPr>
      </w:pPr>
    </w:p>
    <w:p w14:paraId="34A8C98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 xml:space="preserve">Pension Fund </w:t>
      </w:r>
      <w:r w:rsidRPr="00236803">
        <w:rPr>
          <w:rFonts w:ascii="Arial" w:hAnsi="Arial" w:cs="Arial"/>
          <w:i/>
          <w:color w:val="0000FF"/>
        </w:rPr>
        <w:t>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4A47A2E5" w14:textId="77777777" w:rsidR="0054375D" w:rsidRDefault="0054375D" w:rsidP="0054375D">
      <w:pPr>
        <w:tabs>
          <w:tab w:val="num" w:pos="4500"/>
        </w:tabs>
        <w:rPr>
          <w:rFonts w:ascii="Arial" w:hAnsi="Arial" w:cs="Arial"/>
          <w:color w:val="0000FF"/>
        </w:rPr>
      </w:pPr>
    </w:p>
    <w:p w14:paraId="39411225"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15B2CB06" w14:textId="77777777" w:rsidR="0054375D" w:rsidRDefault="0054375D" w:rsidP="0054375D">
      <w:pPr>
        <w:tabs>
          <w:tab w:val="num" w:pos="4500"/>
        </w:tabs>
        <w:rPr>
          <w:rFonts w:ascii="Arial" w:hAnsi="Arial" w:cs="Arial"/>
          <w:color w:val="0000FF"/>
        </w:rPr>
      </w:pPr>
    </w:p>
    <w:p w14:paraId="0723683F" w14:textId="77777777" w:rsidR="0054375D" w:rsidRDefault="0054375D" w:rsidP="0054375D">
      <w:pPr>
        <w:tabs>
          <w:tab w:val="num" w:pos="4500"/>
        </w:tabs>
        <w:rPr>
          <w:rFonts w:ascii="Arial" w:hAnsi="Arial" w:cs="Arial"/>
          <w:b/>
          <w:bCs/>
          <w:color w:val="000000"/>
          <w:u w:val="single"/>
        </w:rPr>
      </w:pPr>
      <w:r w:rsidRPr="00F713C5">
        <w:rPr>
          <w:rFonts w:ascii="Arial" w:hAnsi="Arial" w:cs="Arial"/>
          <w:b/>
          <w:bCs/>
          <w:color w:val="000000"/>
          <w:u w:val="single"/>
        </w:rPr>
        <w:lastRenderedPageBreak/>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7462DBCD" w14:textId="77777777" w:rsidR="0054375D" w:rsidRDefault="0054375D" w:rsidP="0054375D">
      <w:pPr>
        <w:tabs>
          <w:tab w:val="num" w:pos="4500"/>
        </w:tabs>
        <w:rPr>
          <w:rFonts w:ascii="Arial" w:hAnsi="Arial" w:cs="Arial"/>
          <w:color w:val="0000FF"/>
        </w:rPr>
      </w:pPr>
    </w:p>
    <w:p w14:paraId="0F973A0B" w14:textId="77777777" w:rsidR="0054375D" w:rsidRPr="001207EE" w:rsidRDefault="0054375D" w:rsidP="0054375D">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w:t>
      </w:r>
      <w:proofErr w:type="spellStart"/>
      <w:r w:rsidRPr="00236803">
        <w:rPr>
          <w:rFonts w:ascii="Arial" w:hAnsi="Arial" w:cs="Arial"/>
          <w:color w:val="0000FF"/>
        </w:rPr>
        <w:t>rejoin</w:t>
      </w:r>
      <w:proofErr w:type="spellEnd"/>
      <w:r w:rsidRPr="00236803">
        <w:rPr>
          <w:rFonts w:ascii="Arial" w:hAnsi="Arial" w:cs="Arial"/>
          <w:color w:val="0000FF"/>
        </w:rPr>
        <w:t xml:space="preserve"> the LGPS from the beginning of the next available pay period after electing to </w:t>
      </w:r>
      <w:proofErr w:type="spellStart"/>
      <w:r w:rsidRPr="00236803">
        <w:rPr>
          <w:rFonts w:ascii="Arial" w:hAnsi="Arial" w:cs="Arial"/>
          <w:color w:val="0000FF"/>
        </w:rPr>
        <w:t>rejoin</w:t>
      </w:r>
      <w:proofErr w:type="spellEnd"/>
      <w:r w:rsidRPr="00236803">
        <w:rPr>
          <w:rFonts w:ascii="Arial" w:hAnsi="Arial" w:cs="Arial"/>
          <w:color w:val="0000FF"/>
        </w:rPr>
        <w:t xml:space="preserve">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that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379A6122" w14:textId="77777777" w:rsidR="0054375D" w:rsidRDefault="0054375D" w:rsidP="0054375D">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388D247A" w14:textId="77777777" w:rsidR="0054375D" w:rsidRDefault="0054375D" w:rsidP="0054375D">
      <w:pPr>
        <w:tabs>
          <w:tab w:val="num" w:pos="4500"/>
        </w:tabs>
        <w:rPr>
          <w:rFonts w:ascii="Arial" w:hAnsi="Arial" w:cs="Arial"/>
          <w:color w:val="0000FF"/>
        </w:rPr>
      </w:pPr>
    </w:p>
    <w:p w14:paraId="19BD2EF8" w14:textId="77777777" w:rsidR="0054375D" w:rsidRPr="00062599" w:rsidRDefault="0054375D" w:rsidP="0054375D">
      <w:pPr>
        <w:tabs>
          <w:tab w:val="num" w:pos="4500"/>
        </w:tabs>
        <w:rPr>
          <w:rFonts w:ascii="Arial" w:hAnsi="Arial" w:cs="Arial"/>
          <w:b/>
          <w:u w:val="single"/>
        </w:rPr>
      </w:pPr>
      <w:r w:rsidRPr="00062599">
        <w:rPr>
          <w:rFonts w:ascii="Arial" w:hAnsi="Arial" w:cs="Arial"/>
          <w:b/>
          <w:u w:val="single"/>
        </w:rPr>
        <w:t>Regular re-enrolment</w:t>
      </w:r>
    </w:p>
    <w:p w14:paraId="09BFA0FC" w14:textId="77777777" w:rsidR="0054375D" w:rsidRDefault="0054375D" w:rsidP="0054375D">
      <w:pPr>
        <w:tabs>
          <w:tab w:val="num" w:pos="4500"/>
        </w:tabs>
        <w:rPr>
          <w:rFonts w:ascii="Arial" w:hAnsi="Arial" w:cs="Arial"/>
          <w:color w:val="0000FF"/>
        </w:rPr>
      </w:pPr>
    </w:p>
    <w:p w14:paraId="178FA290"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C5C3EEF" w14:textId="77777777" w:rsidR="0054375D" w:rsidRPr="003742C0" w:rsidRDefault="0054375D" w:rsidP="0054375D">
      <w:pPr>
        <w:tabs>
          <w:tab w:val="num" w:pos="4500"/>
        </w:tabs>
        <w:rPr>
          <w:rFonts w:ascii="Arial" w:hAnsi="Arial" w:cs="Arial"/>
        </w:rPr>
      </w:pPr>
    </w:p>
    <w:p w14:paraId="79E741BE" w14:textId="77777777" w:rsidR="0054375D" w:rsidRPr="003742C0" w:rsidRDefault="0054375D" w:rsidP="0054375D">
      <w:pPr>
        <w:tabs>
          <w:tab w:val="num" w:pos="4500"/>
        </w:tabs>
        <w:rPr>
          <w:rFonts w:ascii="Arial" w:hAnsi="Arial" w:cs="Arial"/>
        </w:rPr>
      </w:pPr>
      <w:r w:rsidRPr="003742C0">
        <w:rPr>
          <w:rFonts w:ascii="Arial" w:hAnsi="Arial" w:cs="Arial"/>
        </w:rPr>
        <w:t>However, we can choose not to automatically re-enrol you if:</w:t>
      </w:r>
    </w:p>
    <w:p w14:paraId="37D21E05" w14:textId="452E5617" w:rsidR="0054375D" w:rsidRPr="003742C0" w:rsidRDefault="0054375D" w:rsidP="0054375D">
      <w:pPr>
        <w:numPr>
          <w:ilvl w:val="0"/>
          <w:numId w:val="7"/>
        </w:numPr>
        <w:ind w:left="426" w:hanging="426"/>
        <w:rPr>
          <w:rFonts w:ascii="Arial" w:hAnsi="Arial" w:cs="Arial"/>
        </w:rPr>
      </w:pPr>
      <w:r w:rsidRPr="003742C0">
        <w:rPr>
          <w:rFonts w:ascii="Arial" w:hAnsi="Arial" w:cs="Arial"/>
        </w:rPr>
        <w:t>you opted out of the LGPS less than 12 months pri</w:t>
      </w:r>
      <w:r w:rsidR="00B223D8">
        <w:rPr>
          <w:rFonts w:ascii="Arial" w:hAnsi="Arial" w:cs="Arial"/>
        </w:rPr>
        <w:t>or to the re-enrolment date, or</w:t>
      </w:r>
    </w:p>
    <w:p w14:paraId="12D6735F" w14:textId="2B587005" w:rsidR="0054375D" w:rsidRPr="003742C0" w:rsidRDefault="0054375D" w:rsidP="0054375D">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4814B6EA" w14:textId="53CD67A8" w:rsidR="0054375D" w:rsidRDefault="0054375D" w:rsidP="0054375D">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w:t>
      </w:r>
      <w:r w:rsidRPr="003742C0">
        <w:rPr>
          <w:rFonts w:ascii="Arial" w:hAnsi="Arial" w:cs="Arial"/>
        </w:rPr>
        <w:t xml:space="preserve"> or </w:t>
      </w:r>
      <w:r w:rsidR="002879B1">
        <w:rPr>
          <w:rFonts w:ascii="Arial" w:hAnsi="Arial" w:cs="Arial"/>
        </w:rPr>
        <w:t xml:space="preserve">an </w:t>
      </w:r>
      <w:r w:rsidR="00A90ABA">
        <w:rPr>
          <w:rFonts w:ascii="Arial" w:hAnsi="Arial" w:cs="Arial"/>
        </w:rPr>
        <w:t>Individual Protection, or</w:t>
      </w:r>
    </w:p>
    <w:p w14:paraId="5293D89E" w14:textId="44A16619" w:rsidR="000954A9" w:rsidRPr="003944B1" w:rsidRDefault="000954A9" w:rsidP="0054375D">
      <w:pPr>
        <w:numPr>
          <w:ilvl w:val="0"/>
          <w:numId w:val="7"/>
        </w:numPr>
        <w:ind w:left="426" w:hanging="426"/>
        <w:rPr>
          <w:rFonts w:ascii="Arial" w:hAnsi="Arial" w:cs="Arial"/>
        </w:rPr>
      </w:pPr>
      <w:r w:rsidRPr="003944B1">
        <w:rPr>
          <w:rFonts w:ascii="Arial" w:hAnsi="Arial" w:cs="Arial"/>
          <w:color w:val="000000"/>
        </w:rPr>
        <w:t xml:space="preserve">you are a director of a company by which you are employed, or you are a member of a limited partnership and you are not treated for income tax purposes as being employed by the partnership </w:t>
      </w:r>
    </w:p>
    <w:p w14:paraId="5DB9F9B6" w14:textId="77777777" w:rsidR="0054375D" w:rsidRDefault="0054375D" w:rsidP="0054375D">
      <w:pPr>
        <w:ind w:left="426"/>
        <w:rPr>
          <w:rFonts w:ascii="Arial" w:hAnsi="Arial" w:cs="Arial"/>
          <w:color w:val="0000FF"/>
        </w:rPr>
      </w:pPr>
    </w:p>
    <w:p w14:paraId="42AD98A1" w14:textId="77777777" w:rsidR="0054375D" w:rsidRPr="00236803" w:rsidRDefault="0054375D" w:rsidP="0054375D">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8C52657" w14:textId="77777777" w:rsidR="0054375D" w:rsidRDefault="0054375D" w:rsidP="0054375D">
      <w:pPr>
        <w:outlineLvl w:val="0"/>
        <w:rPr>
          <w:rFonts w:ascii="Arial" w:hAnsi="Arial" w:cs="Arial"/>
        </w:rPr>
      </w:pPr>
    </w:p>
    <w:p w14:paraId="5E5CA6E1" w14:textId="77777777" w:rsidR="0054375D" w:rsidRDefault="0054375D" w:rsidP="0054375D">
      <w:pPr>
        <w:outlineLvl w:val="0"/>
        <w:rPr>
          <w:rFonts w:ascii="Arial" w:hAnsi="Arial" w:cs="Arial"/>
          <w:b/>
          <w:u w:val="single"/>
        </w:rPr>
      </w:pPr>
      <w:r w:rsidRPr="00155FF4">
        <w:rPr>
          <w:rFonts w:ascii="Arial" w:hAnsi="Arial" w:cs="Arial"/>
          <w:b/>
          <w:u w:val="single"/>
        </w:rPr>
        <w:t>A commitment from us</w:t>
      </w:r>
    </w:p>
    <w:p w14:paraId="237AE653" w14:textId="77777777" w:rsidR="0054375D" w:rsidRPr="00155FF4" w:rsidRDefault="0054375D" w:rsidP="0054375D">
      <w:pPr>
        <w:outlineLvl w:val="0"/>
        <w:rPr>
          <w:rFonts w:ascii="Arial" w:hAnsi="Arial" w:cs="Arial"/>
          <w:b/>
          <w:u w:val="single"/>
        </w:rPr>
      </w:pPr>
    </w:p>
    <w:p w14:paraId="3CE2B6CC" w14:textId="77777777" w:rsidR="0054375D" w:rsidRDefault="0054375D" w:rsidP="0054375D">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608B963C" w14:textId="77777777" w:rsidR="0054375D" w:rsidRDefault="0054375D" w:rsidP="0054375D">
      <w:pPr>
        <w:tabs>
          <w:tab w:val="num" w:pos="4500"/>
        </w:tabs>
        <w:rPr>
          <w:rFonts w:ascii="Arial" w:hAnsi="Arial" w:cs="Arial"/>
          <w:color w:val="0000FF"/>
        </w:rPr>
      </w:pPr>
    </w:p>
    <w:p w14:paraId="0A0E6C2E" w14:textId="77777777" w:rsidR="00A90ABA" w:rsidRDefault="00A90ABA" w:rsidP="0054375D">
      <w:pPr>
        <w:rPr>
          <w:rFonts w:ascii="Arial" w:hAnsi="Arial" w:cs="Arial"/>
          <w:b/>
          <w:bCs/>
          <w:u w:val="single"/>
        </w:rPr>
      </w:pPr>
    </w:p>
    <w:p w14:paraId="660F6BBD" w14:textId="77777777" w:rsidR="0054375D" w:rsidRPr="00E211F1" w:rsidRDefault="0054375D" w:rsidP="0054375D">
      <w:pPr>
        <w:rPr>
          <w:rFonts w:ascii="Arial" w:hAnsi="Arial" w:cs="Arial"/>
          <w:b/>
          <w:bCs/>
          <w:u w:val="single"/>
        </w:rPr>
      </w:pPr>
      <w:r w:rsidRPr="00E211F1">
        <w:rPr>
          <w:rFonts w:ascii="Arial" w:hAnsi="Arial" w:cs="Arial"/>
          <w:b/>
          <w:bCs/>
          <w:u w:val="single"/>
        </w:rPr>
        <w:t>Where to go for further information</w:t>
      </w:r>
    </w:p>
    <w:p w14:paraId="78A519BB" w14:textId="77777777" w:rsidR="0054375D" w:rsidRDefault="0054375D" w:rsidP="0054375D">
      <w:pPr>
        <w:rPr>
          <w:rFonts w:ascii="Arial" w:hAnsi="Arial" w:cs="Arial"/>
          <w:b/>
          <w:bCs/>
          <w:color w:val="3366FF"/>
          <w:u w:val="single"/>
        </w:rPr>
      </w:pPr>
    </w:p>
    <w:p w14:paraId="70D92699" w14:textId="104FCD9D" w:rsidR="0054375D" w:rsidRPr="009D44C6" w:rsidRDefault="0054375D" w:rsidP="0054375D">
      <w:pPr>
        <w:rPr>
          <w:rFonts w:ascii="Arial" w:hAnsi="Arial" w:cs="Arial"/>
          <w:b/>
          <w:bCs/>
          <w:u w:val="single"/>
        </w:rPr>
      </w:pPr>
      <w:r w:rsidRPr="009D44C6">
        <w:rPr>
          <w:rFonts w:ascii="Arial" w:hAnsi="Arial" w:cs="Arial"/>
          <w:bCs/>
        </w:rPr>
        <w:lastRenderedPageBreak/>
        <w:t>For further information on the Local Government Pension Scheme please visit</w:t>
      </w:r>
      <w:r w:rsidRPr="009D44C6">
        <w:rPr>
          <w:rFonts w:ascii="Arial" w:hAnsi="Arial" w:cs="Arial"/>
          <w:bCs/>
          <w:i/>
        </w:rPr>
        <w:t xml:space="preserve">: [enter local LGPS Fund’s website address or, alternatively, point to </w:t>
      </w:r>
      <w:hyperlink r:id="rId24"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25" w:history="1">
        <w:r w:rsidRPr="008438A7">
          <w:rPr>
            <w:rStyle w:val="Hyperlink"/>
            <w:rFonts w:ascii="Arial" w:hAnsi="Arial" w:cs="Arial"/>
            <w:i/>
            <w:lang w:val="en-US" w:eastAsia="en-GB"/>
          </w:rPr>
          <w:t>www.scotlgps2015.org</w:t>
        </w:r>
      </w:hyperlink>
      <w:r w:rsidRPr="00162BFC">
        <w:rPr>
          <w:rFonts w:ascii="Arial" w:hAnsi="Arial" w:cs="Arial"/>
          <w:i/>
          <w:lang w:val="en-US" w:eastAsia="en-GB"/>
        </w:rPr>
        <w:t xml:space="preserve"> </w:t>
      </w:r>
      <w:r w:rsidRPr="009D44C6">
        <w:rPr>
          <w:rFonts w:ascii="Arial" w:hAnsi="Arial" w:cs="Arial"/>
          <w:bCs/>
          <w:i/>
        </w:rPr>
        <w:t>in Scotland]</w:t>
      </w:r>
    </w:p>
    <w:p w14:paraId="55AAAB99" w14:textId="77777777" w:rsidR="0054375D" w:rsidRPr="009D44C6" w:rsidRDefault="0054375D" w:rsidP="0054375D">
      <w:pPr>
        <w:rPr>
          <w:rFonts w:ascii="Arial" w:hAnsi="Arial" w:cs="Arial"/>
          <w:bCs/>
        </w:rPr>
      </w:pPr>
    </w:p>
    <w:p w14:paraId="0F85FBB4" w14:textId="77777777" w:rsidR="0054375D" w:rsidRPr="009D44C6" w:rsidRDefault="0054375D" w:rsidP="0054375D">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2215EA2E" w14:textId="77777777" w:rsidR="0054375D" w:rsidRDefault="0054375D" w:rsidP="0054375D">
      <w:pPr>
        <w:rPr>
          <w:rFonts w:ascii="Arial" w:hAnsi="Arial" w:cs="Arial"/>
          <w:b/>
          <w:bCs/>
          <w:color w:val="0000FF"/>
          <w:sz w:val="32"/>
          <w:szCs w:val="32"/>
          <w:u w:val="single"/>
        </w:rPr>
      </w:pPr>
    </w:p>
    <w:p w14:paraId="3DC5AC9F" w14:textId="77777777" w:rsidR="0054375D" w:rsidRPr="002E6365" w:rsidRDefault="0054375D" w:rsidP="0054375D">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A49CDAB" w14:textId="77777777" w:rsidR="0054375D" w:rsidRDefault="0054375D" w:rsidP="0054375D">
      <w:pPr>
        <w:rPr>
          <w:rFonts w:ascii="Arial" w:hAnsi="Arial" w:cs="Arial"/>
          <w:b/>
          <w:color w:val="0000FF"/>
        </w:rPr>
      </w:pPr>
    </w:p>
    <w:p w14:paraId="6C63D06A" w14:textId="77777777" w:rsidR="0054375D" w:rsidRDefault="0054375D" w:rsidP="0054375D">
      <w:pPr>
        <w:rPr>
          <w:rFonts w:ascii="Arial" w:hAnsi="Arial" w:cs="Arial"/>
          <w:b/>
          <w:color w:val="0000FF"/>
        </w:rPr>
      </w:pPr>
      <w:r w:rsidRPr="00766B03">
        <w:rPr>
          <w:rFonts w:ascii="Arial" w:hAnsi="Arial" w:cs="Arial"/>
          <w:b/>
          <w:color w:val="0000FF"/>
        </w:rPr>
        <w:t>Right of Appeal</w:t>
      </w:r>
    </w:p>
    <w:p w14:paraId="4C3F74A8" w14:textId="77777777" w:rsidR="0054375D" w:rsidRPr="00766B03" w:rsidRDefault="0054375D" w:rsidP="0054375D">
      <w:pPr>
        <w:rPr>
          <w:rFonts w:ascii="Arial" w:hAnsi="Arial" w:cs="Arial"/>
          <w:b/>
          <w:color w:val="0000FF"/>
        </w:rPr>
      </w:pPr>
    </w:p>
    <w:p w14:paraId="396B3E81" w14:textId="77777777" w:rsidR="0054375D" w:rsidRPr="00766B03" w:rsidRDefault="0054375D" w:rsidP="0054375D">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2499CCC" w14:textId="77777777" w:rsidR="0054375D" w:rsidRPr="00766B03" w:rsidRDefault="0054375D" w:rsidP="0054375D">
      <w:pPr>
        <w:rPr>
          <w:rFonts w:ascii="Arial" w:hAnsi="Arial" w:cs="Arial"/>
          <w:color w:val="0000FF"/>
        </w:rPr>
      </w:pPr>
    </w:p>
    <w:p w14:paraId="3D113851" w14:textId="77777777" w:rsidR="0054375D" w:rsidRPr="00766B03" w:rsidRDefault="0054375D" w:rsidP="0054375D">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8AA5F14" w14:textId="77777777" w:rsidR="0054375D" w:rsidRPr="00766B03" w:rsidRDefault="0054375D" w:rsidP="0054375D">
      <w:pPr>
        <w:rPr>
          <w:rFonts w:ascii="Arial" w:hAnsi="Arial" w:cs="Arial"/>
          <w:color w:val="0000FF"/>
        </w:rPr>
      </w:pPr>
    </w:p>
    <w:p w14:paraId="1B0E7270"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1448E2F2" w14:textId="77777777" w:rsidR="0054375D" w:rsidRPr="00766B03" w:rsidRDefault="0054375D" w:rsidP="0054375D">
      <w:pPr>
        <w:rPr>
          <w:rFonts w:ascii="Arial" w:hAnsi="Arial" w:cs="Arial"/>
          <w:color w:val="0000FF"/>
        </w:rPr>
      </w:pPr>
    </w:p>
    <w:p w14:paraId="4B37107E" w14:textId="77777777" w:rsidR="0054375D" w:rsidRPr="00766B03" w:rsidRDefault="0054375D" w:rsidP="0054375D">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1A807C8E" w14:textId="77777777" w:rsidR="0054375D" w:rsidRPr="00766B03" w:rsidRDefault="0054375D" w:rsidP="0054375D">
      <w:pPr>
        <w:rPr>
          <w:rFonts w:ascii="Arial" w:hAnsi="Arial" w:cs="Arial"/>
          <w:color w:val="0000FF"/>
        </w:rPr>
      </w:pPr>
    </w:p>
    <w:p w14:paraId="4E3711B3" w14:textId="77777777" w:rsidR="0054375D" w:rsidRPr="00C325E5" w:rsidRDefault="0054375D" w:rsidP="0054375D">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31AEF01F" w14:textId="77777777" w:rsidR="0054375D" w:rsidRPr="00766B03" w:rsidRDefault="0054375D" w:rsidP="0054375D">
      <w:pPr>
        <w:rPr>
          <w:rFonts w:ascii="Arial" w:hAnsi="Arial" w:cs="Arial"/>
          <w:color w:val="0000FF"/>
        </w:rPr>
      </w:pPr>
    </w:p>
    <w:p w14:paraId="1F3EA4EA" w14:textId="77777777" w:rsidR="0054375D" w:rsidRPr="00766B03" w:rsidRDefault="0054375D" w:rsidP="0054375D">
      <w:pPr>
        <w:rPr>
          <w:rFonts w:ascii="Arial" w:hAnsi="Arial" w:cs="Arial"/>
          <w:color w:val="0000FF"/>
        </w:rPr>
      </w:pPr>
      <w:r w:rsidRPr="00766B03">
        <w:rPr>
          <w:rFonts w:ascii="Arial" w:hAnsi="Arial" w:cs="Arial"/>
          <w:color w:val="0000FF"/>
        </w:rPr>
        <w:t>If you need to make a formal complaint, you should make it:</w:t>
      </w:r>
    </w:p>
    <w:p w14:paraId="41495BB5" w14:textId="77777777" w:rsidR="0054375D" w:rsidRPr="00766B03" w:rsidRDefault="0054375D" w:rsidP="0054375D">
      <w:pPr>
        <w:rPr>
          <w:rFonts w:ascii="Arial" w:hAnsi="Arial" w:cs="Arial"/>
          <w:color w:val="0000FF"/>
        </w:rPr>
      </w:pPr>
    </w:p>
    <w:p w14:paraId="364FF929" w14:textId="77777777" w:rsidR="0054375D" w:rsidRPr="004B38DE"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35165B88" w14:textId="77777777" w:rsidR="0054375D" w:rsidRPr="00766B03" w:rsidRDefault="0054375D" w:rsidP="0054375D">
      <w:pPr>
        <w:tabs>
          <w:tab w:val="num" w:pos="1080"/>
        </w:tabs>
        <w:ind w:left="1080"/>
        <w:rPr>
          <w:rFonts w:ascii="Arial" w:hAnsi="Arial" w:cs="Arial"/>
          <w:color w:val="0000FF"/>
        </w:rPr>
      </w:pPr>
    </w:p>
    <w:p w14:paraId="35C24EBE" w14:textId="77777777" w:rsidR="0054375D" w:rsidRPr="00766B03"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7A539CCC" w14:textId="77777777" w:rsidR="0054375D" w:rsidRPr="00766B03" w:rsidRDefault="0054375D" w:rsidP="0054375D">
      <w:pPr>
        <w:rPr>
          <w:rFonts w:ascii="Arial" w:hAnsi="Arial" w:cs="Arial"/>
          <w:color w:val="0000FF"/>
        </w:rPr>
      </w:pPr>
    </w:p>
    <w:p w14:paraId="74B32CC7" w14:textId="77777777" w:rsidR="0054375D" w:rsidRPr="00766B03" w:rsidRDefault="0054375D" w:rsidP="0054375D">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18C9B313" w14:textId="77777777" w:rsidR="0054375D" w:rsidRPr="00766B03" w:rsidRDefault="0054375D" w:rsidP="0054375D">
      <w:pPr>
        <w:rPr>
          <w:rFonts w:ascii="Arial" w:hAnsi="Arial" w:cs="Arial"/>
          <w:color w:val="0000FF"/>
        </w:rPr>
      </w:pPr>
    </w:p>
    <w:p w14:paraId="0CE79F38" w14:textId="77777777" w:rsidR="0054375D" w:rsidRPr="00766B03" w:rsidRDefault="0054375D" w:rsidP="0054375D">
      <w:pPr>
        <w:rPr>
          <w:rFonts w:ascii="Arial" w:hAnsi="Arial" w:cs="Arial"/>
          <w:color w:val="0000FF"/>
        </w:rPr>
      </w:pPr>
      <w:r w:rsidRPr="00766B03">
        <w:rPr>
          <w:rFonts w:ascii="Arial" w:hAnsi="Arial" w:cs="Arial"/>
          <w:color w:val="0000FF"/>
        </w:rPr>
        <w:lastRenderedPageBreak/>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CD3ED7A" w14:textId="77777777" w:rsidR="0054375D" w:rsidRDefault="0054375D" w:rsidP="0054375D">
      <w:pPr>
        <w:rPr>
          <w:rFonts w:ascii="Arial" w:hAnsi="Arial" w:cs="Arial"/>
          <w:color w:val="0000FF"/>
        </w:rPr>
      </w:pPr>
    </w:p>
    <w:p w14:paraId="594A3BC2" w14:textId="77777777" w:rsidR="0054375D" w:rsidRPr="00C325E5" w:rsidRDefault="0054375D" w:rsidP="0054375D">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FE36489" w14:textId="77777777" w:rsidR="0054375D" w:rsidRPr="00766B03" w:rsidRDefault="0054375D" w:rsidP="0054375D">
      <w:pPr>
        <w:rPr>
          <w:rFonts w:ascii="Arial" w:hAnsi="Arial" w:cs="Arial"/>
          <w:color w:val="0000FF"/>
        </w:rPr>
      </w:pPr>
    </w:p>
    <w:p w14:paraId="21949431"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C05ED06" w14:textId="77777777" w:rsidR="0054375D" w:rsidRPr="00766B03" w:rsidRDefault="0054375D" w:rsidP="0054375D">
      <w:pPr>
        <w:rPr>
          <w:rFonts w:ascii="Arial" w:hAnsi="Arial" w:cs="Arial"/>
          <w:color w:val="0000FF"/>
        </w:rPr>
      </w:pPr>
    </w:p>
    <w:p w14:paraId="6A62D51F"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6C96ED36"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7517207B"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1346163B" w14:textId="77777777" w:rsidR="0054375D" w:rsidRPr="00766B03" w:rsidRDefault="0054375D" w:rsidP="0054375D">
      <w:pPr>
        <w:rPr>
          <w:rFonts w:ascii="Arial" w:hAnsi="Arial" w:cs="Arial"/>
          <w:color w:val="0000FF"/>
        </w:rPr>
      </w:pPr>
    </w:p>
    <w:p w14:paraId="02CF9F8B" w14:textId="77777777" w:rsidR="0054375D" w:rsidRPr="00766B03" w:rsidRDefault="0054375D" w:rsidP="0054375D">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72283D42" w14:textId="77777777" w:rsidR="0054375D" w:rsidRPr="00766B03" w:rsidRDefault="0054375D" w:rsidP="0054375D">
      <w:pPr>
        <w:rPr>
          <w:rFonts w:ascii="Arial" w:hAnsi="Arial" w:cs="Arial"/>
          <w:color w:val="0000FF"/>
        </w:rPr>
      </w:pPr>
    </w:p>
    <w:p w14:paraId="0CC2FBCD" w14:textId="77777777" w:rsidR="0054375D" w:rsidRDefault="0054375D" w:rsidP="0054375D">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F42A464" w14:textId="77777777" w:rsidR="0054375D" w:rsidRDefault="0054375D" w:rsidP="0054375D">
      <w:pPr>
        <w:ind w:left="420"/>
        <w:rPr>
          <w:rFonts w:ascii="Arial" w:hAnsi="Arial" w:cs="Arial"/>
          <w:color w:val="0000FF"/>
        </w:rPr>
      </w:pPr>
    </w:p>
    <w:p w14:paraId="2AA95DA8" w14:textId="77777777" w:rsidR="0054375D" w:rsidRDefault="0054375D" w:rsidP="0054375D">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3E7ABAE4" w14:textId="77777777" w:rsidR="0054375D" w:rsidRDefault="0054375D" w:rsidP="0054375D">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56093E6" w14:textId="77777777" w:rsidR="0054375D" w:rsidRDefault="0054375D" w:rsidP="0054375D">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65169493" w14:textId="77777777" w:rsidR="0054375D" w:rsidRDefault="0054375D" w:rsidP="0054375D">
      <w:pPr>
        <w:ind w:left="420"/>
        <w:rPr>
          <w:rFonts w:ascii="Arial" w:hAnsi="Arial" w:cs="Arial"/>
          <w:color w:val="0000FF"/>
        </w:rPr>
      </w:pPr>
      <w:r w:rsidRPr="00766B03">
        <w:rPr>
          <w:rFonts w:ascii="Arial" w:hAnsi="Arial" w:cs="Arial"/>
          <w:color w:val="0000FF"/>
        </w:rPr>
        <w:t xml:space="preserve"> </w:t>
      </w:r>
    </w:p>
    <w:p w14:paraId="2E4ECA2F" w14:textId="77777777" w:rsidR="0054375D" w:rsidRPr="00766B03" w:rsidRDefault="0054375D" w:rsidP="0054375D">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1FAF2D71" w14:textId="77777777" w:rsidR="0054375D" w:rsidRPr="00766B03" w:rsidRDefault="0054375D" w:rsidP="0054375D">
      <w:pPr>
        <w:rPr>
          <w:rFonts w:ascii="Arial" w:hAnsi="Arial" w:cs="Arial"/>
          <w:color w:val="0000FF"/>
        </w:rPr>
      </w:pPr>
    </w:p>
    <w:p w14:paraId="1E6EFCA7" w14:textId="77777777" w:rsidR="0054375D" w:rsidRPr="00766B03" w:rsidRDefault="0054375D" w:rsidP="0054375D">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22DF59C7" w14:textId="77777777" w:rsidR="0054375D" w:rsidRPr="00995D10" w:rsidRDefault="0054375D" w:rsidP="0054375D">
      <w:pPr>
        <w:tabs>
          <w:tab w:val="num" w:pos="4500"/>
        </w:tabs>
        <w:rPr>
          <w:rFonts w:ascii="Arial" w:hAnsi="Arial" w:cs="Arial"/>
          <w:color w:val="0000FF"/>
        </w:rPr>
      </w:pPr>
    </w:p>
    <w:p w14:paraId="6D83E93A" w14:textId="77777777" w:rsidR="0054375D" w:rsidRDefault="0054375D" w:rsidP="0054375D">
      <w:pPr>
        <w:tabs>
          <w:tab w:val="num" w:pos="4500"/>
        </w:tabs>
        <w:rPr>
          <w:rFonts w:ascii="Arial" w:hAnsi="Arial" w:cs="Arial"/>
          <w:i/>
          <w:color w:val="0000FF"/>
        </w:rPr>
      </w:pPr>
    </w:p>
    <w:p w14:paraId="78975046" w14:textId="77777777" w:rsidR="0054375D" w:rsidRDefault="0054375D" w:rsidP="0054375D">
      <w:pPr>
        <w:rPr>
          <w:rFonts w:ascii="Arial" w:hAnsi="Arial" w:cs="Arial"/>
        </w:rPr>
      </w:pPr>
      <w:r>
        <w:rPr>
          <w:rFonts w:ascii="Arial" w:hAnsi="Arial" w:cs="Arial"/>
        </w:rPr>
        <w:t>Yours sincerely</w:t>
      </w:r>
    </w:p>
    <w:p w14:paraId="5FEF9785" w14:textId="77777777" w:rsidR="0054375D" w:rsidRDefault="0054375D" w:rsidP="0054375D">
      <w:pPr>
        <w:rPr>
          <w:rFonts w:ascii="Arial" w:hAnsi="Arial" w:cs="Arial"/>
          <w:i/>
        </w:rPr>
      </w:pPr>
    </w:p>
    <w:p w14:paraId="0594C088" w14:textId="77777777" w:rsidR="0054375D" w:rsidRPr="001E5F3C" w:rsidRDefault="0054375D" w:rsidP="0054375D">
      <w:pPr>
        <w:rPr>
          <w:rFonts w:ascii="Arial" w:hAnsi="Arial" w:cs="Arial"/>
          <w:i/>
        </w:rPr>
      </w:pPr>
    </w:p>
    <w:p w14:paraId="36AAD482" w14:textId="77777777" w:rsidR="0054375D" w:rsidRDefault="0054375D" w:rsidP="0054375D">
      <w:pPr>
        <w:rPr>
          <w:rFonts w:ascii="Arial" w:hAnsi="Arial" w:cs="Arial"/>
          <w:i/>
          <w:color w:val="000000"/>
        </w:rPr>
      </w:pPr>
      <w:r w:rsidRPr="00326A9D">
        <w:rPr>
          <w:rFonts w:ascii="Arial" w:hAnsi="Arial" w:cs="Arial"/>
          <w:i/>
          <w:color w:val="000000"/>
        </w:rPr>
        <w:t>[insert signatory]</w:t>
      </w:r>
    </w:p>
    <w:p w14:paraId="52A7546B" w14:textId="77777777" w:rsidR="0054375D" w:rsidRDefault="0054375D" w:rsidP="0054375D">
      <w:pPr>
        <w:rPr>
          <w:rFonts w:ascii="Arial" w:hAnsi="Arial" w:cs="Arial"/>
          <w:i/>
          <w:color w:val="000000"/>
        </w:rPr>
      </w:pPr>
    </w:p>
    <w:p w14:paraId="785E7ADD" w14:textId="77777777" w:rsidR="00EB48D7" w:rsidRDefault="0054375D" w:rsidP="0054375D">
      <w:pPr>
        <w:outlineLvl w:val="0"/>
        <w:rPr>
          <w:rFonts w:ascii="Arial" w:hAnsi="Arial" w:cs="Arial"/>
        </w:rPr>
      </w:pPr>
      <w:r>
        <w:rPr>
          <w:rFonts w:ascii="Arial" w:hAnsi="Arial" w:cs="Arial"/>
          <w:i/>
          <w:color w:val="000000"/>
        </w:rPr>
        <w:br w:type="page"/>
      </w:r>
    </w:p>
    <w:p w14:paraId="5B9C6300" w14:textId="77777777" w:rsidR="005B3A24" w:rsidRDefault="005B3A24" w:rsidP="005B3A24">
      <w:pPr>
        <w:outlineLvl w:val="0"/>
        <w:rPr>
          <w:rFonts w:ascii="Arial" w:hAnsi="Arial" w:cs="Arial"/>
        </w:rPr>
      </w:pPr>
    </w:p>
    <w:p w14:paraId="198ED470" w14:textId="77777777" w:rsidR="005B3A24" w:rsidRDefault="005B3A24" w:rsidP="00181641">
      <w:pPr>
        <w:outlineLvl w:val="0"/>
        <w:rPr>
          <w:rFonts w:ascii="Arial" w:hAnsi="Arial" w:cs="Arial"/>
          <w:i/>
        </w:rPr>
      </w:pPr>
    </w:p>
    <w:p w14:paraId="17789393" w14:textId="77777777" w:rsidR="003F3569" w:rsidRDefault="003F3569" w:rsidP="003F3569">
      <w:pPr>
        <w:rPr>
          <w:rFonts w:ascii="Arial" w:hAnsi="Arial" w:cs="Arial"/>
          <w:b/>
          <w:color w:val="002060"/>
          <w:lang w:eastAsia="en-GB"/>
        </w:rPr>
      </w:pPr>
      <w:bookmarkStart w:id="5" w:name="letter_5"/>
      <w:r w:rsidRPr="003F3569">
        <w:rPr>
          <w:rFonts w:ascii="Arial" w:hAnsi="Arial" w:cs="Arial"/>
          <w:b/>
          <w:color w:val="002060"/>
          <w:lang w:eastAsia="en-GB"/>
        </w:rPr>
        <w:t xml:space="preserve">Letter 5 </w:t>
      </w:r>
      <w:bookmarkEnd w:id="5"/>
      <w:r w:rsidRPr="003F3569">
        <w:rPr>
          <w:rFonts w:ascii="Arial" w:hAnsi="Arial" w:cs="Arial"/>
          <w:b/>
          <w:color w:val="002060"/>
          <w:lang w:eastAsia="en-GB"/>
        </w:rPr>
        <w:t>– to be sent to employees ‘contractually enrolled’ into the LGPS</w:t>
      </w:r>
    </w:p>
    <w:p w14:paraId="07C21B70" w14:textId="77777777" w:rsidR="003F3569" w:rsidRPr="003F3569" w:rsidRDefault="003F3569" w:rsidP="003F3569">
      <w:pPr>
        <w:rPr>
          <w:rFonts w:ascii="Arial" w:hAnsi="Arial" w:cs="Arial"/>
          <w:b/>
          <w:color w:val="002060"/>
          <w:lang w:eastAsia="en-GB"/>
        </w:rPr>
      </w:pPr>
    </w:p>
    <w:p w14:paraId="3CA35188"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607BB0EF" w14:textId="77777777" w:rsidR="003F3569" w:rsidRDefault="003F3569" w:rsidP="003F3569">
      <w:pPr>
        <w:pBdr>
          <w:bottom w:val="single" w:sz="4" w:space="9" w:color="auto"/>
        </w:pBdr>
        <w:rPr>
          <w:rFonts w:ascii="Arial" w:hAnsi="Arial" w:cs="Arial"/>
          <w:i/>
          <w:color w:val="0000FF"/>
        </w:rPr>
      </w:pPr>
    </w:p>
    <w:p w14:paraId="043FBB90" w14:textId="77777777" w:rsidR="003F3569" w:rsidRPr="0070331D" w:rsidRDefault="003F3569" w:rsidP="003F3569">
      <w:pPr>
        <w:pBdr>
          <w:bottom w:val="single" w:sz="4" w:space="9" w:color="auto"/>
        </w:pBdr>
        <w:rPr>
          <w:rFonts w:ascii="Arial" w:hAnsi="Arial" w:cs="Arial"/>
          <w:i/>
          <w:color w:val="0000FF"/>
        </w:rPr>
      </w:pPr>
      <w:r>
        <w:rPr>
          <w:rFonts w:ascii="Arial" w:hAnsi="Arial" w:cs="Arial"/>
          <w:i/>
        </w:rPr>
        <w:t>Employers will need to decide whether to use this letter as a stand-alone letter / addendum to the contract of employment or whether to incorporate the information into the contract of employment</w:t>
      </w:r>
      <w:r w:rsidRPr="0070331D">
        <w:rPr>
          <w:rFonts w:ascii="Arial" w:hAnsi="Arial" w:cs="Arial"/>
          <w:i/>
          <w:color w:val="0000FF"/>
        </w:rPr>
        <w:t>]</w:t>
      </w:r>
    </w:p>
    <w:p w14:paraId="1C0B24A8" w14:textId="77777777" w:rsidR="003F3569" w:rsidRDefault="003F3569" w:rsidP="003F3569">
      <w:pPr>
        <w:pBdr>
          <w:bottom w:val="single" w:sz="4" w:space="9" w:color="auto"/>
        </w:pBdr>
        <w:jc w:val="right"/>
        <w:rPr>
          <w:rFonts w:ascii="Arial" w:hAnsi="Arial" w:cs="Arial"/>
        </w:rPr>
      </w:pPr>
    </w:p>
    <w:p w14:paraId="728A1459"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363B99F0" w14:textId="77777777" w:rsidR="003F3569" w:rsidRDefault="003F3569" w:rsidP="003F3569">
      <w:pPr>
        <w:pBdr>
          <w:bottom w:val="single" w:sz="4" w:space="9" w:color="auto"/>
        </w:pBdr>
        <w:jc w:val="right"/>
        <w:rPr>
          <w:rFonts w:ascii="Arial" w:hAnsi="Arial" w:cs="Arial"/>
        </w:rPr>
      </w:pPr>
    </w:p>
    <w:p w14:paraId="278D4C8D"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72BE982F" w14:textId="77777777" w:rsidR="003F3569" w:rsidRDefault="003F3569" w:rsidP="003F3569">
      <w:pPr>
        <w:rPr>
          <w:rFonts w:ascii="Arial" w:hAnsi="Arial" w:cs="Arial"/>
        </w:rPr>
      </w:pPr>
    </w:p>
    <w:p w14:paraId="14E1308C" w14:textId="77777777" w:rsidR="003F3569" w:rsidRDefault="003F3569" w:rsidP="003F3569">
      <w:pPr>
        <w:rPr>
          <w:rFonts w:ascii="Arial" w:hAnsi="Arial" w:cs="Arial"/>
        </w:rPr>
      </w:pPr>
      <w:r w:rsidRPr="001C78BB">
        <w:rPr>
          <w:rFonts w:ascii="Arial" w:hAnsi="Arial" w:cs="Arial"/>
        </w:rPr>
        <w:t xml:space="preserve">Dear </w:t>
      </w:r>
    </w:p>
    <w:p w14:paraId="1E102CE0" w14:textId="77777777" w:rsidR="003F3569" w:rsidRDefault="003F3569" w:rsidP="003F3569">
      <w:pPr>
        <w:rPr>
          <w:rFonts w:ascii="Arial" w:hAnsi="Arial" w:cs="Arial"/>
          <w:color w:val="000000"/>
          <w:lang w:eastAsia="en-GB"/>
        </w:rPr>
      </w:pPr>
    </w:p>
    <w:p w14:paraId="6D9641D3"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38681B30" w14:textId="77777777" w:rsidR="003F3569" w:rsidRPr="00A90ABA" w:rsidRDefault="003F3569" w:rsidP="003F3569">
      <w:pPr>
        <w:rPr>
          <w:rFonts w:ascii="Arial" w:hAnsi="Arial" w:cs="Arial"/>
          <w:color w:val="000000"/>
          <w:lang w:eastAsia="en-GB"/>
        </w:rPr>
      </w:pPr>
    </w:p>
    <w:p w14:paraId="0CE7CAB2"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this applies to you, you will be automatically entered into membership of the LGPS </w:t>
      </w:r>
      <w:r w:rsidRPr="00A90ABA">
        <w:rPr>
          <w:rFonts w:ascii="Arial" w:hAnsi="Arial" w:cs="Arial"/>
        </w:rPr>
        <w:t xml:space="preserve">in your post as </w:t>
      </w:r>
      <w:r w:rsidRPr="00A90ABA">
        <w:rPr>
          <w:rFonts w:ascii="Arial" w:hAnsi="Arial" w:cs="Arial"/>
          <w:i/>
        </w:rPr>
        <w:t>[enter name of post – if the person participates in the LGPS in more than one post with the employer, enter the titles of all the posts in which the person participates in the LGPS]</w:t>
      </w:r>
      <w:r w:rsidRPr="00A90ABA">
        <w:rPr>
          <w:rFonts w:ascii="Arial" w:hAnsi="Arial" w:cs="Arial"/>
          <w:color w:val="000000"/>
          <w:lang w:eastAsia="en-GB"/>
        </w:rPr>
        <w:t>, but have the right to opt out. </w:t>
      </w:r>
    </w:p>
    <w:p w14:paraId="3357C25E" w14:textId="77777777" w:rsidR="003F3569" w:rsidRPr="00A90ABA" w:rsidRDefault="003F3569" w:rsidP="003F3569">
      <w:pPr>
        <w:rPr>
          <w:rFonts w:ascii="Arial" w:hAnsi="Arial" w:cs="Arial"/>
          <w:color w:val="000080"/>
          <w:lang w:eastAsia="en-GB"/>
        </w:rPr>
      </w:pPr>
    </w:p>
    <w:p w14:paraId="48C8505D"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47BFCCD0"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242116EA"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2478D033"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49D7E90D" w14:textId="77777777" w:rsidR="003F3569"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r>
        <w:rPr>
          <w:rFonts w:ascii="Arial" w:hAnsi="Arial" w:cs="Arial"/>
        </w:rPr>
        <w:t>.</w:t>
      </w:r>
    </w:p>
    <w:p w14:paraId="2590DD8C" w14:textId="77777777" w:rsidR="00A90ABA" w:rsidRDefault="00A90ABA" w:rsidP="003F3569">
      <w:pPr>
        <w:rPr>
          <w:rFonts w:ascii="Arial" w:hAnsi="Arial" w:cs="Arial"/>
        </w:rPr>
      </w:pPr>
    </w:p>
    <w:p w14:paraId="41900EB7" w14:textId="77777777" w:rsidR="00A90ABA" w:rsidRDefault="00A90ABA" w:rsidP="003F3569">
      <w:pPr>
        <w:rPr>
          <w:rFonts w:ascii="Arial" w:hAnsi="Arial" w:cs="Arial"/>
        </w:rPr>
      </w:pPr>
    </w:p>
    <w:p w14:paraId="4E914790" w14:textId="77777777" w:rsidR="00A90ABA" w:rsidRDefault="00A90ABA" w:rsidP="003F3569">
      <w:pPr>
        <w:rPr>
          <w:rFonts w:ascii="Arial" w:hAnsi="Arial" w:cs="Arial"/>
        </w:rPr>
      </w:pPr>
    </w:p>
    <w:p w14:paraId="36734B49" w14:textId="77777777" w:rsidR="00A90ABA" w:rsidRDefault="00A90ABA" w:rsidP="003F3569">
      <w:pPr>
        <w:rPr>
          <w:rFonts w:ascii="Arial" w:hAnsi="Arial" w:cs="Arial"/>
        </w:rPr>
      </w:pPr>
    </w:p>
    <w:p w14:paraId="001BFF8C" w14:textId="77777777" w:rsidR="00A90ABA" w:rsidRDefault="00A90ABA" w:rsidP="003F3569">
      <w:pPr>
        <w:rPr>
          <w:rFonts w:ascii="Arial" w:hAnsi="Arial" w:cs="Arial"/>
        </w:rPr>
      </w:pPr>
    </w:p>
    <w:p w14:paraId="4D275109" w14:textId="77777777" w:rsidR="00A90ABA" w:rsidRDefault="00A90ABA" w:rsidP="003F3569">
      <w:pPr>
        <w:rPr>
          <w:rFonts w:ascii="Arial" w:hAnsi="Arial" w:cs="Arial"/>
        </w:rPr>
      </w:pPr>
    </w:p>
    <w:p w14:paraId="785CA26E" w14:textId="77777777" w:rsidR="00A90ABA" w:rsidRDefault="00A90ABA" w:rsidP="003F3569">
      <w:pPr>
        <w:rPr>
          <w:rFonts w:ascii="Arial" w:hAnsi="Arial" w:cs="Arial"/>
        </w:rPr>
      </w:pPr>
    </w:p>
    <w:p w14:paraId="14D04E39" w14:textId="77777777" w:rsidR="00A90ABA" w:rsidRDefault="00A90ABA" w:rsidP="003F3569">
      <w:pPr>
        <w:rPr>
          <w:rFonts w:ascii="Arial" w:hAnsi="Arial" w:cs="Arial"/>
        </w:rPr>
      </w:pPr>
    </w:p>
    <w:p w14:paraId="7B147E39" w14:textId="77777777" w:rsidR="003F3569" w:rsidRDefault="003F3569" w:rsidP="003F3569">
      <w:pPr>
        <w:rPr>
          <w:rFonts w:ascii="Arial" w:hAnsi="Arial" w:cs="Arial"/>
          <w:color w:val="000000"/>
          <w:lang w:eastAsia="en-GB"/>
        </w:rPr>
      </w:pPr>
    </w:p>
    <w:p w14:paraId="5C3B3D20" w14:textId="77777777" w:rsidR="003F3569" w:rsidRDefault="003F3569" w:rsidP="003F3569">
      <w:pPr>
        <w:pStyle w:val="CommentText"/>
        <w:rPr>
          <w:rFonts w:ascii="Arial" w:hAnsi="Arial" w:cs="Arial"/>
          <w:b/>
          <w:sz w:val="24"/>
          <w:szCs w:val="24"/>
        </w:rPr>
      </w:pPr>
      <w:r w:rsidRPr="00D01D42">
        <w:rPr>
          <w:rFonts w:ascii="Arial" w:hAnsi="Arial" w:cs="Arial"/>
          <w:b/>
          <w:sz w:val="24"/>
          <w:szCs w:val="24"/>
        </w:rPr>
        <w:lastRenderedPageBreak/>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3F3569" w:rsidRPr="006A1057" w14:paraId="1E2A8C83" w14:textId="77777777" w:rsidTr="003F3569">
        <w:trPr>
          <w:trHeight w:val="556"/>
          <w:tblCellSpacing w:w="0" w:type="dxa"/>
        </w:trPr>
        <w:tc>
          <w:tcPr>
            <w:tcW w:w="4422" w:type="dxa"/>
            <w:shd w:val="clear" w:color="auto" w:fill="C0C0C0"/>
          </w:tcPr>
          <w:p w14:paraId="67A4EE88" w14:textId="77777777" w:rsidR="003F3569" w:rsidRPr="00F8004B" w:rsidRDefault="003F3569" w:rsidP="003F3569">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3D5FC58D" w14:textId="77777777" w:rsidR="003F3569" w:rsidRPr="00F8004B" w:rsidRDefault="003F3569" w:rsidP="003F3569">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3F3569" w:rsidRPr="006A1057" w14:paraId="6F685920" w14:textId="77777777" w:rsidTr="003F3569">
        <w:trPr>
          <w:trHeight w:val="264"/>
          <w:tblCellSpacing w:w="0" w:type="dxa"/>
        </w:trPr>
        <w:tc>
          <w:tcPr>
            <w:tcW w:w="4422" w:type="dxa"/>
            <w:shd w:val="clear" w:color="auto" w:fill="auto"/>
          </w:tcPr>
          <w:p w14:paraId="615D52B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543AD0C8" w14:textId="77777777" w:rsidR="003F3569" w:rsidRPr="00F8004B" w:rsidRDefault="003F3569" w:rsidP="003F3569">
            <w:pPr>
              <w:jc w:val="center"/>
              <w:rPr>
                <w:rFonts w:ascii="Arial" w:hAnsi="Arial" w:cs="Arial"/>
                <w:lang w:eastAsia="en-GB"/>
              </w:rPr>
            </w:pPr>
            <w:r w:rsidRPr="00F8004B">
              <w:rPr>
                <w:rFonts w:ascii="Arial" w:hAnsi="Arial" w:cs="Arial"/>
                <w:lang w:eastAsia="en-GB"/>
              </w:rPr>
              <w:t>5.5%</w:t>
            </w:r>
          </w:p>
        </w:tc>
      </w:tr>
      <w:tr w:rsidR="003F3569" w:rsidRPr="006A1057" w14:paraId="1697169C" w14:textId="77777777" w:rsidTr="003F3569">
        <w:trPr>
          <w:trHeight w:val="278"/>
          <w:tblCellSpacing w:w="0" w:type="dxa"/>
        </w:trPr>
        <w:tc>
          <w:tcPr>
            <w:tcW w:w="4422" w:type="dxa"/>
            <w:shd w:val="clear" w:color="auto" w:fill="auto"/>
          </w:tcPr>
          <w:p w14:paraId="113023F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7EE0F154" w14:textId="77777777" w:rsidR="003F3569" w:rsidRPr="00F8004B" w:rsidRDefault="003F3569" w:rsidP="003F3569">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3F3569" w:rsidRPr="006A1057" w14:paraId="2A85DAB6" w14:textId="77777777" w:rsidTr="003F3569">
        <w:trPr>
          <w:trHeight w:val="264"/>
          <w:tblCellSpacing w:w="0" w:type="dxa"/>
        </w:trPr>
        <w:tc>
          <w:tcPr>
            <w:tcW w:w="4422" w:type="dxa"/>
            <w:shd w:val="clear" w:color="auto" w:fill="auto"/>
          </w:tcPr>
          <w:p w14:paraId="3D4B1226"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04040D7B" w14:textId="77777777" w:rsidR="003F3569" w:rsidRPr="00F8004B" w:rsidRDefault="003F3569" w:rsidP="003F3569">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3F3569" w:rsidRPr="006A1057" w14:paraId="3903AA43" w14:textId="77777777" w:rsidTr="003F3569">
        <w:trPr>
          <w:trHeight w:val="278"/>
          <w:tblCellSpacing w:w="0" w:type="dxa"/>
        </w:trPr>
        <w:tc>
          <w:tcPr>
            <w:tcW w:w="4422" w:type="dxa"/>
            <w:shd w:val="clear" w:color="auto" w:fill="auto"/>
          </w:tcPr>
          <w:p w14:paraId="6C244657"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46AB69B9" w14:textId="77777777" w:rsidR="003F3569" w:rsidRPr="00F8004B" w:rsidRDefault="003F3569" w:rsidP="003F3569">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3F3569" w:rsidRPr="006A1057" w14:paraId="3E138E87" w14:textId="77777777" w:rsidTr="003F3569">
        <w:trPr>
          <w:trHeight w:val="278"/>
          <w:tblCellSpacing w:w="0" w:type="dxa"/>
        </w:trPr>
        <w:tc>
          <w:tcPr>
            <w:tcW w:w="4422" w:type="dxa"/>
            <w:shd w:val="clear" w:color="auto" w:fill="auto"/>
          </w:tcPr>
          <w:p w14:paraId="5CA78DD3"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22F8CE6A" w14:textId="77777777" w:rsidR="003F3569" w:rsidRPr="00F8004B" w:rsidRDefault="003F3569" w:rsidP="003F3569">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3F3569" w:rsidRPr="006A1057" w14:paraId="7A0BA4FE" w14:textId="77777777" w:rsidTr="003F3569">
        <w:trPr>
          <w:trHeight w:val="278"/>
          <w:tblCellSpacing w:w="0" w:type="dxa"/>
        </w:trPr>
        <w:tc>
          <w:tcPr>
            <w:tcW w:w="4422" w:type="dxa"/>
            <w:shd w:val="clear" w:color="auto" w:fill="auto"/>
          </w:tcPr>
          <w:p w14:paraId="0F4F989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7B9E1153" w14:textId="77777777" w:rsidR="003F3569" w:rsidRDefault="003F3569" w:rsidP="003F3569">
            <w:pPr>
              <w:jc w:val="center"/>
              <w:rPr>
                <w:rFonts w:ascii="Arial" w:hAnsi="Arial" w:cs="Arial"/>
                <w:lang w:eastAsia="en-GB"/>
              </w:rPr>
            </w:pPr>
            <w:r>
              <w:rPr>
                <w:rFonts w:ascii="Arial" w:hAnsi="Arial" w:cs="Arial"/>
                <w:lang w:eastAsia="en-GB"/>
              </w:rPr>
              <w:t>9.9%</w:t>
            </w:r>
          </w:p>
        </w:tc>
      </w:tr>
      <w:tr w:rsidR="003F3569" w:rsidRPr="006A1057" w14:paraId="0008A4D3" w14:textId="77777777" w:rsidTr="003F3569">
        <w:trPr>
          <w:trHeight w:val="278"/>
          <w:tblCellSpacing w:w="0" w:type="dxa"/>
        </w:trPr>
        <w:tc>
          <w:tcPr>
            <w:tcW w:w="4422" w:type="dxa"/>
            <w:shd w:val="clear" w:color="auto" w:fill="auto"/>
          </w:tcPr>
          <w:p w14:paraId="2BC5B09E"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5A15591D" w14:textId="77777777" w:rsidR="003F3569" w:rsidRDefault="003F3569" w:rsidP="003F3569">
            <w:pPr>
              <w:jc w:val="center"/>
              <w:rPr>
                <w:rFonts w:ascii="Arial" w:hAnsi="Arial" w:cs="Arial"/>
                <w:lang w:eastAsia="en-GB"/>
              </w:rPr>
            </w:pPr>
            <w:r>
              <w:rPr>
                <w:rFonts w:ascii="Arial" w:hAnsi="Arial" w:cs="Arial"/>
                <w:lang w:eastAsia="en-GB"/>
              </w:rPr>
              <w:t>10.5%</w:t>
            </w:r>
          </w:p>
        </w:tc>
      </w:tr>
      <w:tr w:rsidR="003F3569" w:rsidRPr="006A1057" w14:paraId="24620DCD" w14:textId="77777777" w:rsidTr="003F3569">
        <w:trPr>
          <w:trHeight w:val="278"/>
          <w:tblCellSpacing w:w="0" w:type="dxa"/>
        </w:trPr>
        <w:tc>
          <w:tcPr>
            <w:tcW w:w="4422" w:type="dxa"/>
            <w:shd w:val="clear" w:color="auto" w:fill="auto"/>
          </w:tcPr>
          <w:p w14:paraId="66A7ECB8"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53314648" w14:textId="77777777" w:rsidR="003F3569" w:rsidRDefault="003F3569" w:rsidP="003F3569">
            <w:pPr>
              <w:jc w:val="center"/>
              <w:rPr>
                <w:rFonts w:ascii="Arial" w:hAnsi="Arial" w:cs="Arial"/>
                <w:lang w:eastAsia="en-GB"/>
              </w:rPr>
            </w:pPr>
            <w:r>
              <w:rPr>
                <w:rFonts w:ascii="Arial" w:hAnsi="Arial" w:cs="Arial"/>
                <w:lang w:eastAsia="en-GB"/>
              </w:rPr>
              <w:t>11.4%</w:t>
            </w:r>
          </w:p>
        </w:tc>
      </w:tr>
      <w:tr w:rsidR="003F3569" w:rsidRPr="006A1057" w14:paraId="3AA2423A" w14:textId="77777777" w:rsidTr="003F3569">
        <w:trPr>
          <w:trHeight w:val="278"/>
          <w:tblCellSpacing w:w="0" w:type="dxa"/>
        </w:trPr>
        <w:tc>
          <w:tcPr>
            <w:tcW w:w="4422" w:type="dxa"/>
            <w:shd w:val="clear" w:color="auto" w:fill="auto"/>
          </w:tcPr>
          <w:p w14:paraId="60B83C8D"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16F7C737" w14:textId="77777777" w:rsidR="003F3569" w:rsidRDefault="003F3569" w:rsidP="003F3569">
            <w:pPr>
              <w:jc w:val="center"/>
              <w:rPr>
                <w:rFonts w:ascii="Arial" w:hAnsi="Arial" w:cs="Arial"/>
                <w:lang w:eastAsia="en-GB"/>
              </w:rPr>
            </w:pPr>
            <w:r>
              <w:rPr>
                <w:rFonts w:ascii="Arial" w:hAnsi="Arial" w:cs="Arial"/>
                <w:lang w:eastAsia="en-GB"/>
              </w:rPr>
              <w:t>12.5%</w:t>
            </w:r>
          </w:p>
        </w:tc>
      </w:tr>
    </w:tbl>
    <w:p w14:paraId="7DD37C37"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35513F52" w14:textId="6F363D4F" w:rsidR="003F3569" w:rsidRPr="003F3569" w:rsidRDefault="003F3569" w:rsidP="003F3569">
      <w:pPr>
        <w:numPr>
          <w:ilvl w:val="0"/>
          <w:numId w:val="24"/>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08F6F1A7" w14:textId="77777777" w:rsidR="003F3569" w:rsidRPr="00697AFC" w:rsidRDefault="003F3569" w:rsidP="003F3569">
      <w:pPr>
        <w:numPr>
          <w:ilvl w:val="0"/>
          <w:numId w:val="24"/>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A14460" w14:textId="77777777" w:rsidR="003F3569" w:rsidRDefault="003F3569" w:rsidP="003F3569">
      <w:pPr>
        <w:pStyle w:val="CommentText"/>
        <w:rPr>
          <w:rFonts w:ascii="Arial" w:hAnsi="Arial" w:cs="Arial"/>
          <w:b/>
          <w:sz w:val="24"/>
          <w:szCs w:val="24"/>
        </w:rPr>
      </w:pPr>
    </w:p>
    <w:p w14:paraId="39C8CCE6" w14:textId="77777777" w:rsidR="003F3569" w:rsidRPr="00D01D42" w:rsidRDefault="003F3569" w:rsidP="003F3569">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67696BF8" w14:textId="77777777" w:rsidR="003F3569" w:rsidRDefault="003F3569" w:rsidP="003F3569">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2BAE7C27" w14:textId="77777777" w:rsidTr="003F3569">
        <w:trPr>
          <w:trHeight w:val="255"/>
        </w:trPr>
        <w:tc>
          <w:tcPr>
            <w:tcW w:w="1619" w:type="dxa"/>
          </w:tcPr>
          <w:p w14:paraId="525FEFD2"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45802641"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604852B8"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519A4525"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265B704A"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1CEF842D"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3F3569" w:rsidRPr="00824035" w14:paraId="5569EFE0" w14:textId="77777777" w:rsidTr="003F3569">
        <w:trPr>
          <w:trHeight w:val="113"/>
        </w:trPr>
        <w:tc>
          <w:tcPr>
            <w:tcW w:w="1619" w:type="dxa"/>
          </w:tcPr>
          <w:p w14:paraId="5FDDBAC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585389F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17E06D2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17C808E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700B0F7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735D17E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61,492</w:t>
            </w:r>
          </w:p>
        </w:tc>
      </w:tr>
      <w:tr w:rsidR="003F3569" w:rsidRPr="00824035" w14:paraId="6EB50A85" w14:textId="77777777" w:rsidTr="003F3569">
        <w:trPr>
          <w:trHeight w:val="113"/>
        </w:trPr>
        <w:tc>
          <w:tcPr>
            <w:tcW w:w="1619" w:type="dxa"/>
          </w:tcPr>
          <w:p w14:paraId="5C2435D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7431A42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2F72AD4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5D6F540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12F7E12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4A85164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63,275</w:t>
            </w:r>
          </w:p>
        </w:tc>
      </w:tr>
      <w:tr w:rsidR="003F3569" w:rsidRPr="00824035" w14:paraId="5210B6F5" w14:textId="77777777" w:rsidTr="003F3569">
        <w:trPr>
          <w:trHeight w:val="113"/>
        </w:trPr>
        <w:tc>
          <w:tcPr>
            <w:tcW w:w="1619" w:type="dxa"/>
          </w:tcPr>
          <w:p w14:paraId="326170E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5F3506A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104C885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63162A8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646A18C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5544F8F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65,164</w:t>
            </w:r>
          </w:p>
        </w:tc>
      </w:tr>
      <w:tr w:rsidR="003F3569" w:rsidRPr="00824035" w14:paraId="7211CB0F" w14:textId="77777777" w:rsidTr="003F3569">
        <w:trPr>
          <w:trHeight w:val="113"/>
        </w:trPr>
        <w:tc>
          <w:tcPr>
            <w:tcW w:w="1619" w:type="dxa"/>
          </w:tcPr>
          <w:p w14:paraId="6647C5E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6A80BE4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6811B2C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0A04E44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78B612B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7BF7F22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67,169</w:t>
            </w:r>
          </w:p>
        </w:tc>
      </w:tr>
      <w:tr w:rsidR="003F3569" w:rsidRPr="00824035" w14:paraId="5D75CE57" w14:textId="77777777" w:rsidTr="003F3569">
        <w:trPr>
          <w:trHeight w:val="113"/>
        </w:trPr>
        <w:tc>
          <w:tcPr>
            <w:tcW w:w="1619" w:type="dxa"/>
          </w:tcPr>
          <w:p w14:paraId="2FA7F94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5A1227B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058AE0B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3BDC882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166023A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01455FB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69,301</w:t>
            </w:r>
          </w:p>
        </w:tc>
      </w:tr>
      <w:tr w:rsidR="003F3569" w:rsidRPr="00824035" w14:paraId="12F7FD7C" w14:textId="77777777" w:rsidTr="003F3569">
        <w:trPr>
          <w:trHeight w:val="113"/>
        </w:trPr>
        <w:tc>
          <w:tcPr>
            <w:tcW w:w="1619" w:type="dxa"/>
          </w:tcPr>
          <w:p w14:paraId="0B79B7C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578CEA6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5409040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78EB4FA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765AFFA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1C0F533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71,573</w:t>
            </w:r>
          </w:p>
        </w:tc>
      </w:tr>
      <w:tr w:rsidR="003F3569" w:rsidRPr="00824035" w14:paraId="614B1DAF" w14:textId="77777777" w:rsidTr="003F3569">
        <w:trPr>
          <w:trHeight w:val="113"/>
        </w:trPr>
        <w:tc>
          <w:tcPr>
            <w:tcW w:w="1619" w:type="dxa"/>
          </w:tcPr>
          <w:p w14:paraId="4EC440B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59F4391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093F54E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5DA87C6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23B86F0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7587441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74,000</w:t>
            </w:r>
          </w:p>
        </w:tc>
      </w:tr>
      <w:tr w:rsidR="003F3569" w:rsidRPr="00824035" w14:paraId="0620A4F8" w14:textId="77777777" w:rsidTr="003F3569">
        <w:trPr>
          <w:trHeight w:val="113"/>
        </w:trPr>
        <w:tc>
          <w:tcPr>
            <w:tcW w:w="1619" w:type="dxa"/>
          </w:tcPr>
          <w:p w14:paraId="19BEB6C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447732A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2BDF379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2D65610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2548C92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74589A3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76,596</w:t>
            </w:r>
          </w:p>
        </w:tc>
      </w:tr>
      <w:tr w:rsidR="003F3569" w:rsidRPr="00824035" w14:paraId="6A57574A" w14:textId="77777777" w:rsidTr="003F3569">
        <w:trPr>
          <w:trHeight w:val="113"/>
        </w:trPr>
        <w:tc>
          <w:tcPr>
            <w:tcW w:w="1619" w:type="dxa"/>
          </w:tcPr>
          <w:p w14:paraId="2D657D1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297D6BC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4B9D35A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6920C2A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28D953B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346D90C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79,381</w:t>
            </w:r>
          </w:p>
        </w:tc>
      </w:tr>
      <w:tr w:rsidR="003F3569" w:rsidRPr="00824035" w14:paraId="2E404B5E" w14:textId="77777777" w:rsidTr="003F3569">
        <w:trPr>
          <w:trHeight w:val="113"/>
        </w:trPr>
        <w:tc>
          <w:tcPr>
            <w:tcW w:w="1619" w:type="dxa"/>
          </w:tcPr>
          <w:p w14:paraId="33BC928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644E9E1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37147A2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27A000A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40465E5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669CF3C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82,377</w:t>
            </w:r>
          </w:p>
        </w:tc>
      </w:tr>
      <w:tr w:rsidR="003F3569" w:rsidRPr="00824035" w14:paraId="4273E51B" w14:textId="77777777" w:rsidTr="003F3569">
        <w:trPr>
          <w:trHeight w:val="113"/>
        </w:trPr>
        <w:tc>
          <w:tcPr>
            <w:tcW w:w="1619" w:type="dxa"/>
          </w:tcPr>
          <w:p w14:paraId="7398329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30D96B6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1FF9156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31B7980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6B4FABB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6A7C6D2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85,607</w:t>
            </w:r>
          </w:p>
        </w:tc>
      </w:tr>
      <w:tr w:rsidR="003F3569" w:rsidRPr="00824035" w14:paraId="46FA2285" w14:textId="77777777" w:rsidTr="003F3569">
        <w:trPr>
          <w:trHeight w:val="113"/>
        </w:trPr>
        <w:tc>
          <w:tcPr>
            <w:tcW w:w="1619" w:type="dxa"/>
          </w:tcPr>
          <w:p w14:paraId="73290D4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08EF602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62482EF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063E135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1679D6F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5B39799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89,102</w:t>
            </w:r>
          </w:p>
        </w:tc>
      </w:tr>
      <w:tr w:rsidR="003F3569" w:rsidRPr="00824035" w14:paraId="5253FE82" w14:textId="77777777" w:rsidTr="003F3569">
        <w:trPr>
          <w:trHeight w:val="114"/>
        </w:trPr>
        <w:tc>
          <w:tcPr>
            <w:tcW w:w="1619" w:type="dxa"/>
          </w:tcPr>
          <w:p w14:paraId="050B168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156C9E4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02FFC93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29D796F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4EC6E32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3F05888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92,893</w:t>
            </w:r>
          </w:p>
        </w:tc>
      </w:tr>
      <w:tr w:rsidR="003F3569" w:rsidRPr="00824035" w14:paraId="3978303F" w14:textId="77777777" w:rsidTr="003F3569">
        <w:trPr>
          <w:trHeight w:val="113"/>
        </w:trPr>
        <w:tc>
          <w:tcPr>
            <w:tcW w:w="1619" w:type="dxa"/>
          </w:tcPr>
          <w:p w14:paraId="7B579C0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6B0A0B2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7B5B3AD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75EE7D8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5951F83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38ABFF9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97,022</w:t>
            </w:r>
          </w:p>
        </w:tc>
      </w:tr>
      <w:tr w:rsidR="003F3569" w:rsidRPr="00824035" w14:paraId="225001A4" w14:textId="77777777" w:rsidTr="003F3569">
        <w:trPr>
          <w:trHeight w:val="113"/>
        </w:trPr>
        <w:tc>
          <w:tcPr>
            <w:tcW w:w="1619" w:type="dxa"/>
          </w:tcPr>
          <w:p w14:paraId="52DFC12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6D02781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12C70D8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795E22BE"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2B67D02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48A94F3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3F3569" w:rsidRPr="00824035" w14:paraId="60BEF419" w14:textId="77777777" w:rsidTr="003F3569">
        <w:trPr>
          <w:trHeight w:val="114"/>
        </w:trPr>
        <w:tc>
          <w:tcPr>
            <w:tcW w:w="1619" w:type="dxa"/>
          </w:tcPr>
          <w:p w14:paraId="725BA73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7.0 </w:t>
            </w:r>
          </w:p>
        </w:tc>
        <w:tc>
          <w:tcPr>
            <w:tcW w:w="1324" w:type="dxa"/>
            <w:shd w:val="clear" w:color="auto" w:fill="FFFFFF"/>
            <w:vAlign w:val="bottom"/>
          </w:tcPr>
          <w:p w14:paraId="412A395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0BE6114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1431886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4B4A35A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78F8180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3F3569" w:rsidRPr="00824035" w14:paraId="6894E9A1" w14:textId="77777777" w:rsidTr="003F3569">
        <w:trPr>
          <w:trHeight w:val="113"/>
        </w:trPr>
        <w:tc>
          <w:tcPr>
            <w:tcW w:w="1619" w:type="dxa"/>
          </w:tcPr>
          <w:p w14:paraId="18A7536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6637549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73B5B55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1CFBC90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025C621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2D2B136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3F3569" w:rsidRPr="00824035" w14:paraId="5B5EF3DD" w14:textId="77777777" w:rsidTr="003F3569">
        <w:trPr>
          <w:trHeight w:val="113"/>
        </w:trPr>
        <w:tc>
          <w:tcPr>
            <w:tcW w:w="1619" w:type="dxa"/>
          </w:tcPr>
          <w:p w14:paraId="33D3BCB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5CFAF87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231BCEF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7CDFC7B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2FFDF6E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3CF6992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3F3569" w:rsidRPr="00824035" w14:paraId="352B041D" w14:textId="77777777" w:rsidTr="003F3569">
        <w:trPr>
          <w:trHeight w:val="114"/>
        </w:trPr>
        <w:tc>
          <w:tcPr>
            <w:tcW w:w="1619" w:type="dxa"/>
          </w:tcPr>
          <w:p w14:paraId="64BE5F0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7651093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1DDAF26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392EDA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66B4FAE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4809A5D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3F3569" w:rsidRPr="00824035" w14:paraId="568119FC" w14:textId="77777777" w:rsidTr="003F3569">
        <w:trPr>
          <w:trHeight w:val="113"/>
        </w:trPr>
        <w:tc>
          <w:tcPr>
            <w:tcW w:w="1619" w:type="dxa"/>
          </w:tcPr>
          <w:p w14:paraId="4E49A76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7AA8C0B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36F6D8B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36E4DE6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5346A1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46D78E7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3F3569" w:rsidRPr="00824035" w14:paraId="29A5FF1A" w14:textId="77777777" w:rsidTr="003F3569">
        <w:trPr>
          <w:trHeight w:val="113"/>
        </w:trPr>
        <w:tc>
          <w:tcPr>
            <w:tcW w:w="1619" w:type="dxa"/>
          </w:tcPr>
          <w:p w14:paraId="31CEBF9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63983AE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6217805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3AA4333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484DD77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6D4FCE3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3F3569" w:rsidRPr="00824035" w14:paraId="250428C8" w14:textId="77777777" w:rsidTr="003F3569">
        <w:trPr>
          <w:trHeight w:val="114"/>
        </w:trPr>
        <w:tc>
          <w:tcPr>
            <w:tcW w:w="1619" w:type="dxa"/>
          </w:tcPr>
          <w:p w14:paraId="60383F1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68D858F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4EDA349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241FEFB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783C83D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449BB88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3F3569" w:rsidRPr="00824035" w14:paraId="05B87797" w14:textId="77777777" w:rsidTr="003F3569">
        <w:trPr>
          <w:trHeight w:val="113"/>
        </w:trPr>
        <w:tc>
          <w:tcPr>
            <w:tcW w:w="1619" w:type="dxa"/>
          </w:tcPr>
          <w:p w14:paraId="2B9D4A8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4C41475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7F5B42E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6B217CE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7EC117D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50BD357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3F3569" w:rsidRPr="00824035" w14:paraId="4301AA93" w14:textId="77777777" w:rsidTr="003F3569">
        <w:trPr>
          <w:trHeight w:val="113"/>
        </w:trPr>
        <w:tc>
          <w:tcPr>
            <w:tcW w:w="1619" w:type="dxa"/>
          </w:tcPr>
          <w:p w14:paraId="10D0842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2A6B34D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6DD635E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4DDEC20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75C72C2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74F7018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3F3569" w:rsidRPr="00824035" w14:paraId="497C3BA5" w14:textId="77777777" w:rsidTr="003F3569">
        <w:trPr>
          <w:trHeight w:val="114"/>
        </w:trPr>
        <w:tc>
          <w:tcPr>
            <w:tcW w:w="1619" w:type="dxa"/>
          </w:tcPr>
          <w:p w14:paraId="31F994D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4ED06C0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2CCD138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5273B4E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3BEEFF7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5ACB6F5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3F3569" w:rsidRPr="00824035" w14:paraId="07E62D1B" w14:textId="77777777" w:rsidTr="003F3569">
        <w:trPr>
          <w:trHeight w:val="113"/>
        </w:trPr>
        <w:tc>
          <w:tcPr>
            <w:tcW w:w="1619" w:type="dxa"/>
          </w:tcPr>
          <w:p w14:paraId="3E09024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7AA8653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29407EA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2A48583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46DE82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776F679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3F3569" w:rsidRPr="00824035" w14:paraId="3A0B8E99" w14:textId="77777777" w:rsidTr="003F3569">
        <w:trPr>
          <w:trHeight w:val="113"/>
        </w:trPr>
        <w:tc>
          <w:tcPr>
            <w:tcW w:w="1619" w:type="dxa"/>
          </w:tcPr>
          <w:p w14:paraId="245D141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21D8817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09EA595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7E7131A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578B64A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19A069E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3F3569" w:rsidRPr="00824035" w14:paraId="3AB41CCD" w14:textId="77777777" w:rsidTr="003F3569">
        <w:trPr>
          <w:trHeight w:val="114"/>
        </w:trPr>
        <w:tc>
          <w:tcPr>
            <w:tcW w:w="1619" w:type="dxa"/>
          </w:tcPr>
          <w:p w14:paraId="686A489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506FADD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76DA51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7462565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7B97274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70CB1A1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3F3569" w:rsidRPr="00824035" w14:paraId="5231CD14" w14:textId="77777777" w:rsidTr="003F3569">
        <w:trPr>
          <w:trHeight w:val="113"/>
        </w:trPr>
        <w:tc>
          <w:tcPr>
            <w:tcW w:w="1619" w:type="dxa"/>
          </w:tcPr>
          <w:p w14:paraId="2AC1AC7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6302B38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79AD97B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13A1E2E8"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448AA45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15CF711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5B9556AD" w14:textId="77777777" w:rsidR="003F3569" w:rsidRDefault="003F3569" w:rsidP="003F3569">
      <w:pPr>
        <w:rPr>
          <w:rFonts w:ascii="Arial" w:hAnsi="Arial" w:cs="Arial"/>
          <w:iCs/>
          <w:color w:val="000000"/>
          <w:lang w:val="en-US" w:eastAsia="en-GB"/>
        </w:rPr>
      </w:pPr>
    </w:p>
    <w:p w14:paraId="0B2AFF9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0B9C2E68" w14:textId="77777777" w:rsidR="003F3569" w:rsidRPr="005037C5" w:rsidRDefault="003F3569" w:rsidP="003F3569">
      <w:pPr>
        <w:numPr>
          <w:ilvl w:val="0"/>
          <w:numId w:val="25"/>
        </w:numPr>
        <w:tabs>
          <w:tab w:val="clear" w:pos="72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01AD0A80" w14:textId="77777777" w:rsidR="003F3569" w:rsidRPr="00697AFC" w:rsidRDefault="003F3569" w:rsidP="003F3569">
      <w:pPr>
        <w:numPr>
          <w:ilvl w:val="0"/>
          <w:numId w:val="25"/>
        </w:numPr>
        <w:tabs>
          <w:tab w:val="clear" w:pos="72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306097">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6678853F" w14:textId="77777777" w:rsidR="003F3569" w:rsidRDefault="003F3569" w:rsidP="003F3569">
      <w:pPr>
        <w:rPr>
          <w:rFonts w:ascii="Arial" w:hAnsi="Arial" w:cs="Arial"/>
        </w:rPr>
      </w:pPr>
    </w:p>
    <w:p w14:paraId="389CBD4C"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7016DD4E" w14:textId="77777777" w:rsidR="003F3569" w:rsidRDefault="003F3569" w:rsidP="003F3569">
      <w:pPr>
        <w:rPr>
          <w:rFonts w:ascii="Arial" w:hAnsi="Arial" w:cs="Arial"/>
          <w:color w:val="800080"/>
        </w:rPr>
      </w:pPr>
    </w:p>
    <w:p w14:paraId="3834EB3A" w14:textId="20CBDA75" w:rsidR="003F3569" w:rsidRPr="00697AFC" w:rsidRDefault="003F3569" w:rsidP="00A90ABA">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70331D">
        <w:rPr>
          <w:rFonts w:ascii="Arial" w:hAnsi="Arial" w:cs="Arial"/>
          <w:color w:val="0000FF"/>
          <w:lang w:val="en-US"/>
        </w:rPr>
        <w:t xml:space="preserve">2004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Pr>
          <w:rFonts w:ascii="Arial" w:hAnsi="Arial" w:cs="Arial"/>
          <w:snapToGrid w:val="0"/>
          <w:color w:val="000000"/>
          <w:lang w:val="en-US"/>
        </w:rPr>
        <w:t>The</w:t>
      </w:r>
      <w:r w:rsidR="00A90ABA">
        <w:rPr>
          <w:rFonts w:ascii="Arial" w:hAnsi="Arial" w:cs="Arial"/>
          <w:snapToGrid w:val="0"/>
          <w:color w:val="000000"/>
          <w:lang w:val="en-US"/>
        </w:rPr>
        <w:t xml:space="preserv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6130ED81" w14:textId="77777777" w:rsidR="003F3569" w:rsidRDefault="003F3569" w:rsidP="003F3569">
      <w:pPr>
        <w:rPr>
          <w:rFonts w:ascii="Arial" w:hAnsi="Arial" w:cs="Arial"/>
          <w:color w:val="800080"/>
        </w:rPr>
      </w:pPr>
    </w:p>
    <w:p w14:paraId="2D145B1C" w14:textId="77777777" w:rsidR="003F3569"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w:t>
      </w:r>
      <w:r>
        <w:rPr>
          <w:rFonts w:ascii="Arial" w:hAnsi="Arial" w:cs="Arial"/>
        </w:rPr>
        <w:lastRenderedPageBreak/>
        <w:t xml:space="preserve">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0F81492" w14:textId="77777777" w:rsidR="003F3569" w:rsidRDefault="003F3569" w:rsidP="003F3569">
      <w:pPr>
        <w:rPr>
          <w:rFonts w:ascii="Arial" w:hAnsi="Arial" w:cs="Arial"/>
          <w:color w:val="800080"/>
        </w:rPr>
      </w:pPr>
    </w:p>
    <w:p w14:paraId="4839DEE2"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6F2866A2" w14:textId="77777777" w:rsidR="003F3569" w:rsidRDefault="003F3569" w:rsidP="003F3569">
      <w:pPr>
        <w:outlineLvl w:val="0"/>
        <w:rPr>
          <w:rFonts w:ascii="Arial" w:hAnsi="Arial" w:cs="Arial"/>
          <w:b/>
          <w:u w:val="single"/>
        </w:rPr>
      </w:pPr>
    </w:p>
    <w:p w14:paraId="7BF634AE"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2F5003B4"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150DAC8F" w14:textId="62AE3B70"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xml:space="preserve">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w:t>
      </w:r>
      <w:r>
        <w:t xml:space="preserve"> -</w:t>
      </w:r>
      <w:r w:rsidRPr="005C39F1">
        <w:t xml:space="preserve"> </w:t>
      </w:r>
      <w:r w:rsidR="002879B1">
        <w:t>please see the attached document called “</w:t>
      </w:r>
      <w:r w:rsidR="002879B1" w:rsidRPr="00746FD6">
        <w:rPr>
          <w:rFonts w:eastAsiaTheme="minorHAnsi"/>
          <w:bCs/>
        </w:rPr>
        <w:t>Important information for members who hold a protection from the lifetime allowance tax charge</w:t>
      </w:r>
      <w:r w:rsidR="000C21FF">
        <w:rPr>
          <w:rFonts w:eastAsiaTheme="minorHAnsi"/>
          <w:bCs/>
        </w:rPr>
        <w:t xml:space="preserve">” for more information </w:t>
      </w:r>
      <w:r w:rsidR="000C21FF">
        <w:rPr>
          <w:rFonts w:eastAsiaTheme="minorHAnsi"/>
          <w:bCs/>
          <w:i/>
        </w:rPr>
        <w:t>[attach</w:t>
      </w:r>
      <w:r w:rsidR="002879B1">
        <w:rPr>
          <w:i/>
        </w:rPr>
        <w:t xml:space="preserve"> a copy of the relevant document; for Scotland this can be downloaded at </w:t>
      </w:r>
      <w:hyperlink r:id="rId26" w:history="1">
        <w:r w:rsidR="002879B1" w:rsidRPr="004144E3">
          <w:rPr>
            <w:rStyle w:val="Hyperlink"/>
            <w:i/>
          </w:rPr>
          <w:t>http://lgpslibrary.org/assets/gas/scot/AELTA_SCOT.pdf</w:t>
        </w:r>
      </w:hyperlink>
    </w:p>
    <w:p w14:paraId="48A19AA7" w14:textId="77777777" w:rsidR="002879B1" w:rsidRDefault="002879B1" w:rsidP="002879B1">
      <w:pPr>
        <w:rPr>
          <w:rFonts w:ascii="Arial" w:hAnsi="Arial" w:cs="Arial"/>
        </w:rPr>
      </w:pPr>
      <w:r>
        <w:rPr>
          <w:rFonts w:ascii="Arial" w:hAnsi="Arial" w:cs="Arial"/>
          <w:i/>
        </w:rPr>
        <w:t xml:space="preserve">and for E&amp;W at  </w:t>
      </w:r>
      <w:hyperlink r:id="rId27"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7AB6D50D" w14:textId="77777777" w:rsidR="002879B1" w:rsidRDefault="002879B1" w:rsidP="002879B1">
      <w:pPr>
        <w:tabs>
          <w:tab w:val="num" w:pos="4500"/>
        </w:tabs>
        <w:rPr>
          <w:rFonts w:ascii="Arial" w:hAnsi="Arial" w:cs="Arial"/>
          <w:color w:val="0000FF"/>
        </w:rPr>
      </w:pPr>
    </w:p>
    <w:p w14:paraId="2B8FABD1" w14:textId="77777777" w:rsidR="003F3569" w:rsidRDefault="003F3569" w:rsidP="003F3569">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41BF3AF5" w14:textId="77777777" w:rsidR="003F3569" w:rsidRDefault="003F3569" w:rsidP="003F3569">
      <w:pPr>
        <w:tabs>
          <w:tab w:val="num" w:pos="4500"/>
        </w:tabs>
        <w:rPr>
          <w:rFonts w:ascii="Arial" w:hAnsi="Arial" w:cs="Arial"/>
          <w:color w:val="0000FF"/>
        </w:rPr>
      </w:pPr>
    </w:p>
    <w:p w14:paraId="60458E29"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w:t>
      </w:r>
      <w:proofErr w:type="spellStart"/>
      <w:r w:rsidRPr="00F23AC5">
        <w:rPr>
          <w:rFonts w:ascii="Arial" w:hAnsi="Arial" w:cs="Arial"/>
        </w:rPr>
        <w:t>rejoin</w:t>
      </w:r>
      <w:proofErr w:type="spellEnd"/>
      <w:r w:rsidRPr="00F23AC5">
        <w:rPr>
          <w:rFonts w:ascii="Arial" w:hAnsi="Arial" w:cs="Arial"/>
        </w:rPr>
        <w:t xml:space="preserve"> the LGPS from the beginning of the next available pay period after electing to </w:t>
      </w:r>
      <w:proofErr w:type="spellStart"/>
      <w:r w:rsidRPr="00F23AC5">
        <w:rPr>
          <w:rFonts w:ascii="Arial" w:hAnsi="Arial" w:cs="Arial"/>
        </w:rPr>
        <w:t>rejoin</w:t>
      </w:r>
      <w:proofErr w:type="spellEnd"/>
      <w:r w:rsidRPr="00F23AC5">
        <w:rPr>
          <w:rFonts w:ascii="Arial" w:hAnsi="Arial" w:cs="Arial"/>
        </w:rPr>
        <w:t xml:space="preserve">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676BADD5"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28F8B6A5" w14:textId="77777777" w:rsidR="003F3569" w:rsidRDefault="003F3569" w:rsidP="003F3569">
      <w:pPr>
        <w:tabs>
          <w:tab w:val="num" w:pos="4500"/>
        </w:tabs>
        <w:rPr>
          <w:rFonts w:ascii="Arial" w:hAnsi="Arial" w:cs="Arial"/>
          <w:color w:val="0000FF"/>
        </w:rPr>
      </w:pPr>
    </w:p>
    <w:p w14:paraId="6883B1DA"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1F4AF733" w14:textId="77777777" w:rsidR="003F3569" w:rsidRDefault="003F3569" w:rsidP="003F3569">
      <w:pPr>
        <w:tabs>
          <w:tab w:val="num" w:pos="4500"/>
        </w:tabs>
        <w:rPr>
          <w:rFonts w:ascii="Arial" w:hAnsi="Arial" w:cs="Arial"/>
          <w:color w:val="0000FF"/>
        </w:rPr>
      </w:pPr>
    </w:p>
    <w:p w14:paraId="19FA34CC"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2EC844B6" w14:textId="77777777" w:rsidR="003F3569" w:rsidRPr="003742C0" w:rsidRDefault="003F3569" w:rsidP="003F3569">
      <w:pPr>
        <w:tabs>
          <w:tab w:val="num" w:pos="4500"/>
        </w:tabs>
        <w:rPr>
          <w:rFonts w:ascii="Arial" w:hAnsi="Arial" w:cs="Arial"/>
        </w:rPr>
      </w:pPr>
    </w:p>
    <w:p w14:paraId="5400C259"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3C2CAE11" w14:textId="596B76C8" w:rsidR="003F3569" w:rsidRPr="003742C0" w:rsidRDefault="003F3569" w:rsidP="003F3569">
      <w:pPr>
        <w:numPr>
          <w:ilvl w:val="0"/>
          <w:numId w:val="7"/>
        </w:numPr>
        <w:ind w:left="426" w:hanging="426"/>
        <w:rPr>
          <w:rFonts w:ascii="Arial" w:hAnsi="Arial" w:cs="Arial"/>
        </w:rPr>
      </w:pPr>
      <w:r w:rsidRPr="003742C0">
        <w:rPr>
          <w:rFonts w:ascii="Arial" w:hAnsi="Arial" w:cs="Arial"/>
        </w:rPr>
        <w:lastRenderedPageBreak/>
        <w:t>you opted out of the LGPS less than 12 months prior to the re-enrolment date,</w:t>
      </w:r>
      <w:r w:rsidR="00A90ABA">
        <w:rPr>
          <w:rFonts w:ascii="Arial" w:hAnsi="Arial" w:cs="Arial"/>
        </w:rPr>
        <w:t xml:space="preserve"> or</w:t>
      </w:r>
    </w:p>
    <w:p w14:paraId="191EA4EF" w14:textId="6EFDD444"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w:t>
      </w:r>
      <w:r w:rsidR="00A90ABA">
        <w:rPr>
          <w:rFonts w:ascii="Arial" w:hAnsi="Arial" w:cs="Arial"/>
        </w:rPr>
        <w:t xml:space="preserve"> with the re-enrolment date, or</w:t>
      </w:r>
    </w:p>
    <w:p w14:paraId="47AA27BC" w14:textId="17C29A1B"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w:t>
      </w:r>
      <w:r w:rsidR="002879B1">
        <w:rPr>
          <w:rFonts w:ascii="Arial" w:hAnsi="Arial" w:cs="Arial"/>
        </w:rPr>
        <w:t>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65C33900" w14:textId="156B880C"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594EE776" w14:textId="77777777" w:rsidR="000954A9" w:rsidRPr="000954A9" w:rsidRDefault="000954A9" w:rsidP="000954A9">
      <w:pPr>
        <w:ind w:left="426"/>
        <w:rPr>
          <w:rFonts w:ascii="Arial" w:hAnsi="Arial" w:cs="Arial"/>
          <w:color w:val="0000FF"/>
        </w:rPr>
      </w:pPr>
    </w:p>
    <w:p w14:paraId="0D6EAFD0"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A5B66DF" w14:textId="77777777" w:rsidR="003F3569" w:rsidRDefault="003F3569" w:rsidP="003F3569">
      <w:pPr>
        <w:tabs>
          <w:tab w:val="num" w:pos="4500"/>
        </w:tabs>
        <w:rPr>
          <w:rFonts w:ascii="Arial" w:hAnsi="Arial" w:cs="Arial"/>
        </w:rPr>
      </w:pPr>
    </w:p>
    <w:p w14:paraId="4F866E93"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34CD704" w14:textId="77777777" w:rsidR="003F3569" w:rsidRPr="00155FF4" w:rsidRDefault="003F3569" w:rsidP="003F3569">
      <w:pPr>
        <w:outlineLvl w:val="0"/>
        <w:rPr>
          <w:rFonts w:ascii="Arial" w:hAnsi="Arial" w:cs="Arial"/>
          <w:b/>
          <w:u w:val="single"/>
        </w:rPr>
      </w:pPr>
    </w:p>
    <w:p w14:paraId="65E19795"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A8114F6" w14:textId="77777777" w:rsidR="003F3569" w:rsidRDefault="003F3569" w:rsidP="003F3569">
      <w:pPr>
        <w:tabs>
          <w:tab w:val="num" w:pos="4500"/>
        </w:tabs>
        <w:rPr>
          <w:rFonts w:ascii="Arial" w:hAnsi="Arial" w:cs="Arial"/>
          <w:color w:val="0000FF"/>
        </w:rPr>
      </w:pPr>
    </w:p>
    <w:p w14:paraId="5DCDDE19"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DCE48E3" w14:textId="77777777" w:rsidR="003F3569" w:rsidRDefault="003F3569" w:rsidP="003F3569">
      <w:pPr>
        <w:rPr>
          <w:rFonts w:ascii="Arial" w:hAnsi="Arial" w:cs="Arial"/>
          <w:b/>
          <w:bCs/>
          <w:color w:val="3366FF"/>
          <w:u w:val="single"/>
        </w:rPr>
      </w:pPr>
    </w:p>
    <w:p w14:paraId="2DCF0435" w14:textId="668BB127"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28" w:history="1">
        <w:r w:rsidRPr="008438A7">
          <w:rPr>
            <w:rStyle w:val="Hyperlink"/>
            <w:rFonts w:ascii="Arial" w:hAnsi="Arial" w:cs="Arial"/>
            <w:bCs/>
            <w:i/>
          </w:rPr>
          <w:t>www.lgpsmember.org</w:t>
        </w:r>
      </w:hyperlink>
      <w:r w:rsidRPr="009D44C6">
        <w:rPr>
          <w:rFonts w:ascii="Arial" w:hAnsi="Arial" w:cs="Arial"/>
          <w:bCs/>
          <w:i/>
        </w:rPr>
        <w:t xml:space="preserve"> in England and Wales or </w:t>
      </w:r>
      <w:hyperlink r:id="rId29"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79E133A0" w14:textId="77777777" w:rsidR="003F3569" w:rsidRPr="009D44C6" w:rsidRDefault="003F3569" w:rsidP="003F3569">
      <w:pPr>
        <w:rPr>
          <w:rFonts w:ascii="Arial" w:hAnsi="Arial" w:cs="Arial"/>
          <w:bCs/>
        </w:rPr>
      </w:pPr>
    </w:p>
    <w:p w14:paraId="4F86812D"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6168585" w14:textId="77777777" w:rsidR="003F3569" w:rsidRPr="00A90ABA" w:rsidRDefault="003F3569" w:rsidP="003F3569">
      <w:pPr>
        <w:rPr>
          <w:rFonts w:ascii="Arial" w:hAnsi="Arial" w:cs="Arial"/>
          <w:b/>
          <w:bCs/>
          <w:color w:val="0000FF"/>
          <w:u w:val="single"/>
        </w:rPr>
      </w:pPr>
    </w:p>
    <w:p w14:paraId="590D27EA"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68C12BB9" w14:textId="77777777" w:rsidR="003F3569" w:rsidRDefault="003F3569" w:rsidP="003F3569">
      <w:pPr>
        <w:rPr>
          <w:rFonts w:ascii="Arial" w:hAnsi="Arial" w:cs="Arial"/>
        </w:rPr>
      </w:pPr>
    </w:p>
    <w:p w14:paraId="55B751BD"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74C7B153" w14:textId="77777777" w:rsidR="003F3569" w:rsidRPr="00766B03" w:rsidRDefault="003F3569" w:rsidP="003F3569">
      <w:pPr>
        <w:rPr>
          <w:rFonts w:ascii="Arial" w:hAnsi="Arial" w:cs="Arial"/>
          <w:b/>
          <w:color w:val="0000FF"/>
        </w:rPr>
      </w:pPr>
    </w:p>
    <w:p w14:paraId="2BEAAC0C"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4D71B9A" w14:textId="77777777" w:rsidR="003F3569" w:rsidRPr="00766B03" w:rsidRDefault="003F3569" w:rsidP="003F3569">
      <w:pPr>
        <w:rPr>
          <w:rFonts w:ascii="Arial" w:hAnsi="Arial" w:cs="Arial"/>
          <w:color w:val="0000FF"/>
        </w:rPr>
      </w:pPr>
    </w:p>
    <w:p w14:paraId="2B4ADB95"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71D6A789" w14:textId="77777777" w:rsidR="003F3569" w:rsidRPr="00766B03" w:rsidRDefault="003F3569" w:rsidP="003F3569">
      <w:pPr>
        <w:rPr>
          <w:rFonts w:ascii="Arial" w:hAnsi="Arial" w:cs="Arial"/>
          <w:color w:val="0000FF"/>
        </w:rPr>
      </w:pPr>
    </w:p>
    <w:p w14:paraId="52E62CC1" w14:textId="77777777" w:rsidR="003F3569" w:rsidRPr="00766B03" w:rsidRDefault="003F3569" w:rsidP="003F3569">
      <w:pPr>
        <w:rPr>
          <w:rFonts w:ascii="Arial" w:hAnsi="Arial" w:cs="Arial"/>
          <w:color w:val="0000FF"/>
        </w:rPr>
      </w:pPr>
      <w:r w:rsidRPr="00766B03">
        <w:rPr>
          <w:rFonts w:ascii="Arial" w:hAnsi="Arial" w:cs="Arial"/>
          <w:color w:val="0000FF"/>
        </w:rPr>
        <w:lastRenderedPageBreak/>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4FB6DC" w14:textId="77777777" w:rsidR="003F3569" w:rsidRPr="00766B03" w:rsidRDefault="003F3569" w:rsidP="003F3569">
      <w:pPr>
        <w:rPr>
          <w:rFonts w:ascii="Arial" w:hAnsi="Arial" w:cs="Arial"/>
          <w:color w:val="0000FF"/>
        </w:rPr>
      </w:pPr>
    </w:p>
    <w:p w14:paraId="04271275"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69FBC1A2" w14:textId="77777777" w:rsidR="003F3569" w:rsidRPr="00766B03" w:rsidRDefault="003F3569" w:rsidP="003F3569">
      <w:pPr>
        <w:rPr>
          <w:rFonts w:ascii="Arial" w:hAnsi="Arial" w:cs="Arial"/>
          <w:color w:val="0000FF"/>
        </w:rPr>
      </w:pPr>
    </w:p>
    <w:p w14:paraId="7A40475A"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0EFE504B" w14:textId="77777777" w:rsidR="003F3569" w:rsidRPr="00766B03" w:rsidRDefault="003F3569" w:rsidP="003F3569">
      <w:pPr>
        <w:rPr>
          <w:rFonts w:ascii="Arial" w:hAnsi="Arial" w:cs="Arial"/>
          <w:color w:val="0000FF"/>
        </w:rPr>
      </w:pPr>
    </w:p>
    <w:p w14:paraId="4D5B05D1"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37FB0216" w14:textId="77777777" w:rsidR="003F3569" w:rsidRPr="00766B03" w:rsidRDefault="003F3569" w:rsidP="003F3569">
      <w:pPr>
        <w:rPr>
          <w:rFonts w:ascii="Arial" w:hAnsi="Arial" w:cs="Arial"/>
          <w:color w:val="0000FF"/>
        </w:rPr>
      </w:pPr>
    </w:p>
    <w:p w14:paraId="338BD3B2"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in </w:t>
      </w:r>
      <w:r w:rsidRPr="004B38DE">
        <w:rPr>
          <w:rFonts w:ascii="Arial" w:hAnsi="Arial" w:cs="Arial"/>
          <w:color w:val="0000FF"/>
        </w:rPr>
        <w:t xml:space="preserve">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16451501" w14:textId="77777777" w:rsidR="003F3569" w:rsidRPr="00766B03" w:rsidRDefault="003F3569" w:rsidP="003F3569">
      <w:pPr>
        <w:tabs>
          <w:tab w:val="num" w:pos="1080"/>
        </w:tabs>
        <w:ind w:left="1080"/>
        <w:rPr>
          <w:rFonts w:ascii="Arial" w:hAnsi="Arial" w:cs="Arial"/>
          <w:color w:val="0000FF"/>
        </w:rPr>
      </w:pPr>
    </w:p>
    <w:p w14:paraId="734389D2"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10B41EB" w14:textId="77777777" w:rsidR="003F3569" w:rsidRPr="00766B03" w:rsidRDefault="003F3569" w:rsidP="003F3569">
      <w:pPr>
        <w:rPr>
          <w:rFonts w:ascii="Arial" w:hAnsi="Arial" w:cs="Arial"/>
          <w:color w:val="0000FF"/>
        </w:rPr>
      </w:pPr>
    </w:p>
    <w:p w14:paraId="27EC74F7"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5500219" w14:textId="77777777" w:rsidR="003F3569" w:rsidRPr="00766B03" w:rsidRDefault="003F3569" w:rsidP="003F3569">
      <w:pPr>
        <w:rPr>
          <w:rFonts w:ascii="Arial" w:hAnsi="Arial" w:cs="Arial"/>
          <w:color w:val="0000FF"/>
        </w:rPr>
      </w:pPr>
    </w:p>
    <w:p w14:paraId="596D3A4E"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4E62B3E4" w14:textId="77777777" w:rsidR="003F3569" w:rsidRPr="00766B03" w:rsidRDefault="003F3569" w:rsidP="003F3569">
      <w:pPr>
        <w:rPr>
          <w:rFonts w:ascii="Arial" w:hAnsi="Arial" w:cs="Arial"/>
          <w:color w:val="0000FF"/>
        </w:rPr>
      </w:pPr>
    </w:p>
    <w:p w14:paraId="3B9C030D"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6B2DDFAA" w14:textId="77777777" w:rsidR="003F3569" w:rsidRPr="00766B03" w:rsidRDefault="003F3569" w:rsidP="003F3569">
      <w:pPr>
        <w:rPr>
          <w:rFonts w:ascii="Arial" w:hAnsi="Arial" w:cs="Arial"/>
          <w:color w:val="0000FF"/>
        </w:rPr>
      </w:pPr>
    </w:p>
    <w:p w14:paraId="59EA63B5"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100006C6" w14:textId="77777777" w:rsidR="003F3569" w:rsidRPr="00766B03" w:rsidRDefault="003F3569" w:rsidP="003F3569">
      <w:pPr>
        <w:rPr>
          <w:rFonts w:ascii="Arial" w:hAnsi="Arial" w:cs="Arial"/>
          <w:color w:val="0000FF"/>
        </w:rPr>
      </w:pPr>
    </w:p>
    <w:p w14:paraId="6C10A29C"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553B1BDA"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57A86AA9"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7310C7E2" w14:textId="77777777" w:rsidR="003F3569" w:rsidRPr="00766B03" w:rsidRDefault="003F3569" w:rsidP="003F3569">
      <w:pPr>
        <w:rPr>
          <w:rFonts w:ascii="Arial" w:hAnsi="Arial" w:cs="Arial"/>
          <w:color w:val="0000FF"/>
        </w:rPr>
      </w:pPr>
    </w:p>
    <w:p w14:paraId="65D117E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218F8517" w14:textId="77777777" w:rsidR="003F3569" w:rsidRPr="00766B03" w:rsidRDefault="003F3569" w:rsidP="003F3569">
      <w:pPr>
        <w:rPr>
          <w:rFonts w:ascii="Arial" w:hAnsi="Arial" w:cs="Arial"/>
          <w:color w:val="0000FF"/>
        </w:rPr>
      </w:pPr>
    </w:p>
    <w:p w14:paraId="19F17A5B"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5FEFB4F9" w14:textId="77777777" w:rsidR="003F3569" w:rsidRDefault="003F3569" w:rsidP="003F3569">
      <w:pPr>
        <w:ind w:left="420"/>
        <w:rPr>
          <w:rFonts w:ascii="Arial" w:hAnsi="Arial" w:cs="Arial"/>
          <w:color w:val="0000FF"/>
        </w:rPr>
      </w:pPr>
    </w:p>
    <w:p w14:paraId="09FE8BFA"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54CAF4B"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69ED8FEF" w14:textId="77777777" w:rsidR="003F3569" w:rsidRDefault="003F3569" w:rsidP="003F3569">
      <w:pPr>
        <w:numPr>
          <w:ilvl w:val="0"/>
          <w:numId w:val="6"/>
        </w:numPr>
        <w:rPr>
          <w:rFonts w:ascii="Arial" w:hAnsi="Arial" w:cs="Arial"/>
          <w:color w:val="0000FF"/>
        </w:rPr>
      </w:pPr>
      <w:r>
        <w:rPr>
          <w:rFonts w:ascii="Arial" w:hAnsi="Arial" w:cs="Arial"/>
          <w:color w:val="0000FF"/>
        </w:rPr>
        <w:lastRenderedPageBreak/>
        <w:t>if the adjudicator gives you an interim decision but not a final decision, within 7 months of the date the adjudicator had promised to give you a final decision.</w:t>
      </w:r>
    </w:p>
    <w:p w14:paraId="59B7ACCC"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766CFA4E"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DCB6744" w14:textId="77777777" w:rsidR="003F3569" w:rsidRPr="00766B03" w:rsidRDefault="003F3569" w:rsidP="003F3569">
      <w:pPr>
        <w:rPr>
          <w:rFonts w:ascii="Arial" w:hAnsi="Arial" w:cs="Arial"/>
          <w:color w:val="0000FF"/>
        </w:rPr>
      </w:pPr>
    </w:p>
    <w:p w14:paraId="0F4568F5"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74D83CE4" w14:textId="77777777" w:rsidR="003F3569" w:rsidRDefault="003F3569" w:rsidP="003F3569">
      <w:pPr>
        <w:rPr>
          <w:rFonts w:ascii="Arial" w:hAnsi="Arial" w:cs="Arial"/>
        </w:rPr>
      </w:pPr>
    </w:p>
    <w:p w14:paraId="26A4F862" w14:textId="77777777" w:rsidR="003F3569" w:rsidRDefault="003F3569" w:rsidP="003F3569">
      <w:pPr>
        <w:rPr>
          <w:rFonts w:ascii="Arial" w:hAnsi="Arial" w:cs="Arial"/>
        </w:rPr>
      </w:pPr>
    </w:p>
    <w:p w14:paraId="21D97D54" w14:textId="77777777" w:rsidR="003F3569" w:rsidRDefault="003F3569" w:rsidP="003F3569">
      <w:pPr>
        <w:rPr>
          <w:rFonts w:ascii="Arial" w:hAnsi="Arial" w:cs="Arial"/>
        </w:rPr>
      </w:pPr>
      <w:r>
        <w:rPr>
          <w:rFonts w:ascii="Arial" w:hAnsi="Arial" w:cs="Arial"/>
        </w:rPr>
        <w:t>Yours sincerely</w:t>
      </w:r>
    </w:p>
    <w:p w14:paraId="2FA9BC0F" w14:textId="77777777" w:rsidR="003F3569" w:rsidRDefault="003F3569" w:rsidP="003F3569">
      <w:pPr>
        <w:rPr>
          <w:rFonts w:ascii="Arial" w:hAnsi="Arial" w:cs="Arial"/>
          <w:i/>
        </w:rPr>
      </w:pPr>
    </w:p>
    <w:p w14:paraId="1DA05C4D" w14:textId="77777777" w:rsidR="003F3569" w:rsidRPr="001E5F3C" w:rsidRDefault="003F3569" w:rsidP="003F3569">
      <w:pPr>
        <w:rPr>
          <w:rFonts w:ascii="Arial" w:hAnsi="Arial" w:cs="Arial"/>
          <w:i/>
        </w:rPr>
      </w:pPr>
    </w:p>
    <w:p w14:paraId="2C01A913" w14:textId="77777777" w:rsidR="003F3569" w:rsidRDefault="003F3569" w:rsidP="003F3569">
      <w:pPr>
        <w:spacing w:before="100" w:beforeAutospacing="1" w:after="100" w:afterAutospacing="1"/>
        <w:rPr>
          <w:rFonts w:ascii="Arial" w:hAnsi="Arial" w:cs="Arial"/>
          <w:i/>
          <w:color w:val="000000"/>
        </w:rPr>
      </w:pPr>
      <w:r w:rsidRPr="00326A9D">
        <w:rPr>
          <w:rFonts w:ascii="Arial" w:hAnsi="Arial" w:cs="Arial"/>
          <w:i/>
          <w:color w:val="000000"/>
        </w:rPr>
        <w:t>[insert signatory]</w:t>
      </w:r>
    </w:p>
    <w:p w14:paraId="56C01318" w14:textId="77777777" w:rsidR="003F3569" w:rsidRDefault="003F3569" w:rsidP="003F3569">
      <w:pPr>
        <w:spacing w:before="100" w:beforeAutospacing="1" w:after="100" w:afterAutospacing="1"/>
        <w:rPr>
          <w:rFonts w:ascii="Arial" w:hAnsi="Arial" w:cs="Arial"/>
          <w:i/>
          <w:color w:val="000000"/>
        </w:rPr>
        <w:sectPr w:rsidR="003F3569" w:rsidSect="00286C17">
          <w:type w:val="continuous"/>
          <w:pgSz w:w="11906" w:h="16838"/>
          <w:pgMar w:top="1079" w:right="1797" w:bottom="1440" w:left="1797" w:header="709" w:footer="709" w:gutter="0"/>
          <w:cols w:space="708"/>
          <w:docGrid w:linePitch="360"/>
        </w:sectPr>
      </w:pPr>
    </w:p>
    <w:p w14:paraId="21A96DB7" w14:textId="77777777" w:rsidR="003F3569" w:rsidRPr="003F3569" w:rsidRDefault="003F3569" w:rsidP="003F3569">
      <w:pPr>
        <w:spacing w:before="100" w:beforeAutospacing="1" w:after="100" w:afterAutospacing="1"/>
        <w:rPr>
          <w:rFonts w:ascii="Arial" w:hAnsi="Arial" w:cs="Arial"/>
          <w:b/>
          <w:color w:val="002060"/>
          <w:lang w:eastAsia="en-GB"/>
        </w:rPr>
      </w:pPr>
      <w:bookmarkStart w:id="6" w:name="letter_6"/>
      <w:r w:rsidRPr="003F3569">
        <w:rPr>
          <w:rFonts w:ascii="Arial" w:hAnsi="Arial" w:cs="Arial"/>
          <w:b/>
          <w:color w:val="002060"/>
          <w:lang w:eastAsia="en-GB"/>
        </w:rPr>
        <w:lastRenderedPageBreak/>
        <w:t xml:space="preserve">Letter 6 </w:t>
      </w:r>
      <w:bookmarkEnd w:id="6"/>
      <w:r w:rsidRPr="003F3569">
        <w:rPr>
          <w:rFonts w:ascii="Arial" w:hAnsi="Arial" w:cs="Arial"/>
          <w:b/>
          <w:color w:val="002060"/>
          <w:lang w:eastAsia="en-GB"/>
        </w:rPr>
        <w:t>– to be sent to employees enrolled into the LGPS when their initial contract of employment of less than 3 months is extended to 3 months or more</w:t>
      </w:r>
    </w:p>
    <w:p w14:paraId="7BE2D1D4" w14:textId="77777777" w:rsidR="003F3569" w:rsidRDefault="003F3569" w:rsidP="003F3569">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4798B5BD" w14:textId="77777777" w:rsidR="003F3569" w:rsidRDefault="003F3569" w:rsidP="003F3569">
      <w:pPr>
        <w:pBdr>
          <w:bottom w:val="single" w:sz="4" w:space="9" w:color="auto"/>
        </w:pBdr>
        <w:rPr>
          <w:rFonts w:ascii="Arial" w:hAnsi="Arial" w:cs="Arial"/>
          <w:i/>
          <w:color w:val="0000FF"/>
        </w:rPr>
      </w:pPr>
    </w:p>
    <w:p w14:paraId="4880FA16" w14:textId="77777777" w:rsidR="003F3569" w:rsidRPr="0070331D" w:rsidRDefault="003F3569" w:rsidP="003F3569">
      <w:pPr>
        <w:pBdr>
          <w:bottom w:val="single" w:sz="4" w:space="9" w:color="auto"/>
        </w:pBdr>
        <w:rPr>
          <w:rFonts w:ascii="Arial" w:hAnsi="Arial" w:cs="Arial"/>
          <w:i/>
          <w:color w:val="0000FF"/>
        </w:rPr>
      </w:pPr>
      <w:r w:rsidRPr="00926F43">
        <w:rPr>
          <w:rFonts w:ascii="Arial" w:hAnsi="Arial" w:cs="Arial"/>
          <w:i/>
        </w:rPr>
        <w:t>Employers will need to decide whether to use this letter as a stand</w:t>
      </w:r>
      <w:r>
        <w:rPr>
          <w:rFonts w:ascii="Arial" w:hAnsi="Arial" w:cs="Arial"/>
          <w:i/>
        </w:rPr>
        <w:t>-</w:t>
      </w:r>
      <w:r w:rsidRPr="00926F43">
        <w:rPr>
          <w:rFonts w:ascii="Arial" w:hAnsi="Arial" w:cs="Arial"/>
          <w:i/>
        </w:rPr>
        <w:t>alone letter / addendum to the contract of employment or whether to incorporate the information into the contract of employment</w:t>
      </w:r>
      <w:r w:rsidRPr="0070331D">
        <w:rPr>
          <w:rFonts w:ascii="Arial" w:hAnsi="Arial" w:cs="Arial"/>
          <w:i/>
          <w:color w:val="0000FF"/>
        </w:rPr>
        <w:t>]</w:t>
      </w:r>
    </w:p>
    <w:p w14:paraId="17070373"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031C0402"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64D2812A" w14:textId="77777777" w:rsidR="003F3569" w:rsidRDefault="003F3569" w:rsidP="003F3569">
      <w:pPr>
        <w:rPr>
          <w:rFonts w:ascii="Arial" w:hAnsi="Arial" w:cs="Arial"/>
        </w:rPr>
      </w:pPr>
    </w:p>
    <w:p w14:paraId="7AB20A30" w14:textId="77777777" w:rsidR="003F3569" w:rsidRDefault="003F3569" w:rsidP="003F3569">
      <w:pPr>
        <w:rPr>
          <w:rFonts w:ascii="Arial" w:hAnsi="Arial" w:cs="Arial"/>
          <w:color w:val="000000"/>
          <w:lang w:eastAsia="en-GB"/>
        </w:rPr>
      </w:pPr>
      <w:r w:rsidRPr="001C78BB">
        <w:rPr>
          <w:rFonts w:ascii="Arial" w:hAnsi="Arial" w:cs="Arial"/>
        </w:rPr>
        <w:t xml:space="preserve">Dear </w:t>
      </w:r>
    </w:p>
    <w:p w14:paraId="1B3DD3CB"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2DF2CC11" w14:textId="77777777" w:rsidR="003F3569" w:rsidRPr="00A90ABA" w:rsidRDefault="003F3569" w:rsidP="003F3569">
      <w:pPr>
        <w:rPr>
          <w:rFonts w:ascii="Arial" w:hAnsi="Arial" w:cs="Arial"/>
          <w:color w:val="000000"/>
          <w:lang w:eastAsia="en-GB"/>
        </w:rPr>
      </w:pPr>
    </w:p>
    <w:p w14:paraId="568B804A"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your contract was extended on </w:t>
      </w:r>
      <w:r w:rsidRPr="00A90ABA">
        <w:rPr>
          <w:rFonts w:ascii="Arial" w:hAnsi="Arial" w:cs="Arial"/>
          <w:i/>
          <w:color w:val="000000"/>
          <w:lang w:eastAsia="en-GB"/>
        </w:rPr>
        <w:t>[enter date]</w:t>
      </w:r>
      <w:r w:rsidRPr="00A90ABA">
        <w:rPr>
          <w:rFonts w:ascii="Arial" w:hAnsi="Arial" w:cs="Arial"/>
          <w:color w:val="000000"/>
          <w:lang w:eastAsia="en-GB"/>
        </w:rPr>
        <w:t xml:space="preserve"> to be for 3 months or more, you will be automatically entered into membership of the LGPS </w:t>
      </w:r>
      <w:r w:rsidRPr="00A90ABA">
        <w:rPr>
          <w:rFonts w:ascii="Arial" w:hAnsi="Arial" w:cs="Arial"/>
        </w:rPr>
        <w:t>in respect of that contract from the beginning of the pay period following that in which your contract was extended</w:t>
      </w:r>
      <w:r w:rsidRPr="00A90ABA">
        <w:rPr>
          <w:rFonts w:ascii="Arial" w:hAnsi="Arial" w:cs="Arial"/>
          <w:color w:val="000000"/>
          <w:lang w:eastAsia="en-GB"/>
        </w:rPr>
        <w:t>, but have the right to opt out. </w:t>
      </w:r>
    </w:p>
    <w:p w14:paraId="40C5881A" w14:textId="77777777" w:rsidR="003F3569" w:rsidRPr="00A90ABA" w:rsidRDefault="003F3569" w:rsidP="003F3569">
      <w:pPr>
        <w:rPr>
          <w:rFonts w:ascii="Arial" w:hAnsi="Arial" w:cs="Arial"/>
          <w:i/>
        </w:rPr>
      </w:pPr>
    </w:p>
    <w:p w14:paraId="75031287" w14:textId="77777777" w:rsidR="003F3569" w:rsidRPr="00A90ABA" w:rsidRDefault="003F3569" w:rsidP="003F3569">
      <w:pPr>
        <w:rPr>
          <w:rFonts w:ascii="Arial" w:hAnsi="Arial" w:cs="Arial"/>
          <w:i/>
          <w:color w:val="000080"/>
          <w:lang w:eastAsia="en-GB"/>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11EAB105"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7395B68C" w14:textId="77777777" w:rsidR="003F3569" w:rsidRPr="00A90ABA" w:rsidRDefault="003F3569" w:rsidP="003F3569">
      <w:pPr>
        <w:rPr>
          <w:rFonts w:ascii="Arial" w:hAnsi="Arial" w:cs="Arial"/>
          <w:i/>
          <w:color w:val="000080"/>
          <w:lang w:eastAsia="en-GB"/>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51891FBB" w14:textId="77777777" w:rsidR="003F3569" w:rsidRPr="00A90ABA" w:rsidRDefault="003F3569" w:rsidP="003F3569">
      <w:pPr>
        <w:rPr>
          <w:rFonts w:ascii="Arial" w:hAnsi="Arial" w:cs="Arial"/>
          <w:color w:val="000080"/>
          <w:lang w:eastAsia="en-GB"/>
        </w:rPr>
      </w:pPr>
      <w:r w:rsidRPr="00A90ABA">
        <w:rPr>
          <w:rFonts w:ascii="Arial" w:hAnsi="Arial" w:cs="Arial"/>
          <w:color w:val="000080"/>
          <w:lang w:eastAsia="en-GB"/>
        </w:rPr>
        <w:t> </w:t>
      </w:r>
    </w:p>
    <w:p w14:paraId="149320FA" w14:textId="77777777" w:rsidR="003F3569" w:rsidRPr="00A90ABA"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p>
    <w:p w14:paraId="6B64DAB4" w14:textId="77777777" w:rsidR="003F3569" w:rsidRDefault="003F3569" w:rsidP="003F3569">
      <w:pPr>
        <w:rPr>
          <w:rFonts w:ascii="Arial" w:hAnsi="Arial" w:cs="Arial"/>
          <w:color w:val="000000"/>
          <w:lang w:eastAsia="en-GB"/>
        </w:rPr>
      </w:pPr>
    </w:p>
    <w:p w14:paraId="17271AF6" w14:textId="77777777" w:rsidR="003F3569" w:rsidRDefault="003F3569" w:rsidP="003F3569">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3F3569" w:rsidRPr="006A1057" w14:paraId="0460B273" w14:textId="77777777" w:rsidTr="003F3569">
        <w:trPr>
          <w:trHeight w:val="556"/>
          <w:tblCellSpacing w:w="0" w:type="dxa"/>
        </w:trPr>
        <w:tc>
          <w:tcPr>
            <w:tcW w:w="4422" w:type="dxa"/>
            <w:shd w:val="clear" w:color="auto" w:fill="C0C0C0"/>
          </w:tcPr>
          <w:p w14:paraId="524214AD" w14:textId="77777777" w:rsidR="003F3569" w:rsidRPr="00F8004B" w:rsidRDefault="003F3569" w:rsidP="003F3569">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4C200B5C" w14:textId="77777777" w:rsidR="003F3569" w:rsidRPr="00F8004B" w:rsidRDefault="003F3569" w:rsidP="003F3569">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3F3569" w:rsidRPr="006A1057" w14:paraId="14716AB6" w14:textId="77777777" w:rsidTr="003F3569">
        <w:trPr>
          <w:trHeight w:val="264"/>
          <w:tblCellSpacing w:w="0" w:type="dxa"/>
        </w:trPr>
        <w:tc>
          <w:tcPr>
            <w:tcW w:w="4422" w:type="dxa"/>
            <w:shd w:val="clear" w:color="auto" w:fill="auto"/>
          </w:tcPr>
          <w:p w14:paraId="0CAA9A1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07E5C2DE" w14:textId="77777777" w:rsidR="003F3569" w:rsidRPr="00F8004B" w:rsidRDefault="003F3569" w:rsidP="003F3569">
            <w:pPr>
              <w:jc w:val="center"/>
              <w:rPr>
                <w:rFonts w:ascii="Arial" w:hAnsi="Arial" w:cs="Arial"/>
                <w:lang w:eastAsia="en-GB"/>
              </w:rPr>
            </w:pPr>
            <w:r w:rsidRPr="00F8004B">
              <w:rPr>
                <w:rFonts w:ascii="Arial" w:hAnsi="Arial" w:cs="Arial"/>
                <w:lang w:eastAsia="en-GB"/>
              </w:rPr>
              <w:t>5.5%</w:t>
            </w:r>
          </w:p>
        </w:tc>
      </w:tr>
      <w:tr w:rsidR="003F3569" w:rsidRPr="006A1057" w14:paraId="276A7227" w14:textId="77777777" w:rsidTr="003F3569">
        <w:trPr>
          <w:trHeight w:val="278"/>
          <w:tblCellSpacing w:w="0" w:type="dxa"/>
        </w:trPr>
        <w:tc>
          <w:tcPr>
            <w:tcW w:w="4422" w:type="dxa"/>
            <w:shd w:val="clear" w:color="auto" w:fill="auto"/>
          </w:tcPr>
          <w:p w14:paraId="5E177419"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44CDD4D3" w14:textId="77777777" w:rsidR="003F3569" w:rsidRPr="00F8004B" w:rsidRDefault="003F3569" w:rsidP="003F3569">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3F3569" w:rsidRPr="006A1057" w14:paraId="093ADE15" w14:textId="77777777" w:rsidTr="003F3569">
        <w:trPr>
          <w:trHeight w:val="264"/>
          <w:tblCellSpacing w:w="0" w:type="dxa"/>
        </w:trPr>
        <w:tc>
          <w:tcPr>
            <w:tcW w:w="4422" w:type="dxa"/>
            <w:shd w:val="clear" w:color="auto" w:fill="auto"/>
          </w:tcPr>
          <w:p w14:paraId="39AA114B"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4C663CE4" w14:textId="77777777" w:rsidR="003F3569" w:rsidRPr="00F8004B" w:rsidRDefault="003F3569" w:rsidP="003F3569">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3F3569" w:rsidRPr="006A1057" w14:paraId="46A5FB3C" w14:textId="77777777" w:rsidTr="003F3569">
        <w:trPr>
          <w:trHeight w:val="278"/>
          <w:tblCellSpacing w:w="0" w:type="dxa"/>
        </w:trPr>
        <w:tc>
          <w:tcPr>
            <w:tcW w:w="4422" w:type="dxa"/>
            <w:shd w:val="clear" w:color="auto" w:fill="auto"/>
          </w:tcPr>
          <w:p w14:paraId="32668AA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22E1AC91" w14:textId="77777777" w:rsidR="003F3569" w:rsidRPr="00F8004B" w:rsidRDefault="003F3569" w:rsidP="003F3569">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3F3569" w:rsidRPr="006A1057" w14:paraId="1875B498" w14:textId="77777777" w:rsidTr="003F3569">
        <w:trPr>
          <w:trHeight w:val="278"/>
          <w:tblCellSpacing w:w="0" w:type="dxa"/>
        </w:trPr>
        <w:tc>
          <w:tcPr>
            <w:tcW w:w="4422" w:type="dxa"/>
            <w:shd w:val="clear" w:color="auto" w:fill="auto"/>
          </w:tcPr>
          <w:p w14:paraId="68A40E5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78C77F90" w14:textId="77777777" w:rsidR="003F3569" w:rsidRPr="00F8004B" w:rsidRDefault="003F3569" w:rsidP="003F3569">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3F3569" w:rsidRPr="006A1057" w14:paraId="3904B96C" w14:textId="77777777" w:rsidTr="003F3569">
        <w:trPr>
          <w:trHeight w:val="278"/>
          <w:tblCellSpacing w:w="0" w:type="dxa"/>
        </w:trPr>
        <w:tc>
          <w:tcPr>
            <w:tcW w:w="4422" w:type="dxa"/>
            <w:shd w:val="clear" w:color="auto" w:fill="auto"/>
          </w:tcPr>
          <w:p w14:paraId="769DF9A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257FF5C8" w14:textId="77777777" w:rsidR="003F3569" w:rsidRDefault="003F3569" w:rsidP="003F3569">
            <w:pPr>
              <w:jc w:val="center"/>
              <w:rPr>
                <w:rFonts w:ascii="Arial" w:hAnsi="Arial" w:cs="Arial"/>
                <w:lang w:eastAsia="en-GB"/>
              </w:rPr>
            </w:pPr>
            <w:r>
              <w:rPr>
                <w:rFonts w:ascii="Arial" w:hAnsi="Arial" w:cs="Arial"/>
                <w:lang w:eastAsia="en-GB"/>
              </w:rPr>
              <w:t>9.9%</w:t>
            </w:r>
          </w:p>
        </w:tc>
      </w:tr>
      <w:tr w:rsidR="003F3569" w:rsidRPr="006A1057" w14:paraId="02708E86" w14:textId="77777777" w:rsidTr="003F3569">
        <w:trPr>
          <w:trHeight w:val="278"/>
          <w:tblCellSpacing w:w="0" w:type="dxa"/>
        </w:trPr>
        <w:tc>
          <w:tcPr>
            <w:tcW w:w="4422" w:type="dxa"/>
            <w:shd w:val="clear" w:color="auto" w:fill="auto"/>
          </w:tcPr>
          <w:p w14:paraId="054A2DD1"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lastRenderedPageBreak/>
              <w:t>£86,801 to £102,200</w:t>
            </w:r>
          </w:p>
        </w:tc>
        <w:tc>
          <w:tcPr>
            <w:tcW w:w="3561" w:type="dxa"/>
            <w:shd w:val="clear" w:color="auto" w:fill="C0C0C0"/>
          </w:tcPr>
          <w:p w14:paraId="09CC6CA4" w14:textId="77777777" w:rsidR="003F3569" w:rsidRDefault="003F3569" w:rsidP="003F3569">
            <w:pPr>
              <w:jc w:val="center"/>
              <w:rPr>
                <w:rFonts w:ascii="Arial" w:hAnsi="Arial" w:cs="Arial"/>
                <w:lang w:eastAsia="en-GB"/>
              </w:rPr>
            </w:pPr>
            <w:r>
              <w:rPr>
                <w:rFonts w:ascii="Arial" w:hAnsi="Arial" w:cs="Arial"/>
                <w:lang w:eastAsia="en-GB"/>
              </w:rPr>
              <w:t>10.5%</w:t>
            </w:r>
          </w:p>
        </w:tc>
      </w:tr>
      <w:tr w:rsidR="003F3569" w:rsidRPr="006A1057" w14:paraId="6DE8C0E6" w14:textId="77777777" w:rsidTr="003F3569">
        <w:trPr>
          <w:trHeight w:val="278"/>
          <w:tblCellSpacing w:w="0" w:type="dxa"/>
        </w:trPr>
        <w:tc>
          <w:tcPr>
            <w:tcW w:w="4422" w:type="dxa"/>
            <w:shd w:val="clear" w:color="auto" w:fill="auto"/>
          </w:tcPr>
          <w:p w14:paraId="33184DF9"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46741224" w14:textId="77777777" w:rsidR="003F3569" w:rsidRDefault="003F3569" w:rsidP="003F3569">
            <w:pPr>
              <w:jc w:val="center"/>
              <w:rPr>
                <w:rFonts w:ascii="Arial" w:hAnsi="Arial" w:cs="Arial"/>
                <w:lang w:eastAsia="en-GB"/>
              </w:rPr>
            </w:pPr>
            <w:r>
              <w:rPr>
                <w:rFonts w:ascii="Arial" w:hAnsi="Arial" w:cs="Arial"/>
                <w:lang w:eastAsia="en-GB"/>
              </w:rPr>
              <w:t>11.4%</w:t>
            </w:r>
          </w:p>
        </w:tc>
      </w:tr>
      <w:tr w:rsidR="003F3569" w:rsidRPr="006A1057" w14:paraId="157F1A5E" w14:textId="77777777" w:rsidTr="003F3569">
        <w:trPr>
          <w:trHeight w:val="278"/>
          <w:tblCellSpacing w:w="0" w:type="dxa"/>
        </w:trPr>
        <w:tc>
          <w:tcPr>
            <w:tcW w:w="4422" w:type="dxa"/>
            <w:shd w:val="clear" w:color="auto" w:fill="auto"/>
          </w:tcPr>
          <w:p w14:paraId="153D1EE2"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64D68A28" w14:textId="77777777" w:rsidR="003F3569" w:rsidRDefault="003F3569" w:rsidP="003F3569">
            <w:pPr>
              <w:jc w:val="center"/>
              <w:rPr>
                <w:rFonts w:ascii="Arial" w:hAnsi="Arial" w:cs="Arial"/>
                <w:lang w:eastAsia="en-GB"/>
              </w:rPr>
            </w:pPr>
            <w:r>
              <w:rPr>
                <w:rFonts w:ascii="Arial" w:hAnsi="Arial" w:cs="Arial"/>
                <w:lang w:eastAsia="en-GB"/>
              </w:rPr>
              <w:t>12.5%</w:t>
            </w:r>
          </w:p>
        </w:tc>
      </w:tr>
    </w:tbl>
    <w:p w14:paraId="482348F6" w14:textId="77777777" w:rsidR="003F3569" w:rsidRDefault="003F3569" w:rsidP="003F3569">
      <w:pPr>
        <w:rPr>
          <w:rFonts w:ascii="Arial" w:hAnsi="Arial" w:cs="Arial"/>
          <w:iCs/>
          <w:color w:val="000000"/>
          <w:lang w:val="en-US" w:eastAsia="en-GB"/>
        </w:rPr>
      </w:pPr>
    </w:p>
    <w:p w14:paraId="0CB2E3C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45D91E09" w14:textId="475657A9" w:rsidR="003F3569" w:rsidRPr="003F3569" w:rsidRDefault="003F3569" w:rsidP="003F3569">
      <w:pPr>
        <w:numPr>
          <w:ilvl w:val="0"/>
          <w:numId w:val="28"/>
        </w:numPr>
        <w:tabs>
          <w:tab w:val="clear" w:pos="1440"/>
          <w:tab w:val="num" w:pos="360"/>
        </w:tabs>
        <w:ind w:left="360"/>
        <w:rPr>
          <w:rFonts w:ascii="Arial" w:hAnsi="Arial" w:cs="Arial"/>
          <w:i/>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color w:val="0000FF"/>
          <w:lang w:val="en-US" w:eastAsia="en-GB"/>
        </w:rPr>
        <w:t xml:space="preserve">. </w:t>
      </w:r>
    </w:p>
    <w:p w14:paraId="356229D2" w14:textId="77777777" w:rsidR="003F3569" w:rsidRPr="00697AFC" w:rsidRDefault="003F3569" w:rsidP="003F3569">
      <w:pPr>
        <w:numPr>
          <w:ilvl w:val="0"/>
          <w:numId w:val="28"/>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11EB1C02" w14:textId="77777777" w:rsidR="003F3569" w:rsidRDefault="003F3569" w:rsidP="003F3569">
      <w:pPr>
        <w:pStyle w:val="CommentText"/>
        <w:rPr>
          <w:rFonts w:ascii="Arial" w:hAnsi="Arial" w:cs="Arial"/>
          <w:b/>
          <w:sz w:val="24"/>
          <w:szCs w:val="24"/>
        </w:rPr>
      </w:pPr>
    </w:p>
    <w:p w14:paraId="039E2D7B" w14:textId="77777777" w:rsidR="003F3569" w:rsidRPr="00D01D42" w:rsidRDefault="003F3569" w:rsidP="003F3569">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6643765D" w14:textId="77777777" w:rsidR="003F3569" w:rsidRDefault="003F3569" w:rsidP="003F3569">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7215736E" w14:textId="77777777" w:rsidTr="003F3569">
        <w:trPr>
          <w:trHeight w:val="255"/>
        </w:trPr>
        <w:tc>
          <w:tcPr>
            <w:tcW w:w="1619" w:type="dxa"/>
          </w:tcPr>
          <w:p w14:paraId="4520ADD8"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11BA0C11"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296D9E6D"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6D63828D"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1D945BF4"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5F985583" w14:textId="77777777" w:rsidR="003F3569" w:rsidRPr="00824035" w:rsidRDefault="003F3569" w:rsidP="003F3569">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3F3569" w:rsidRPr="00824035" w14:paraId="6E6956BA" w14:textId="77777777" w:rsidTr="003F3569">
        <w:trPr>
          <w:trHeight w:val="113"/>
        </w:trPr>
        <w:tc>
          <w:tcPr>
            <w:tcW w:w="1619" w:type="dxa"/>
          </w:tcPr>
          <w:p w14:paraId="3BFA31EE"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085A51C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0BFF07D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51DDB6A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41B5DB5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78ABB5C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61,492</w:t>
            </w:r>
          </w:p>
        </w:tc>
      </w:tr>
      <w:tr w:rsidR="003F3569" w:rsidRPr="00824035" w14:paraId="115AEA19" w14:textId="77777777" w:rsidTr="003F3569">
        <w:trPr>
          <w:trHeight w:val="113"/>
        </w:trPr>
        <w:tc>
          <w:tcPr>
            <w:tcW w:w="1619" w:type="dxa"/>
          </w:tcPr>
          <w:p w14:paraId="5A3109B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264DA95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0C66208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44F9F40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441320A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2CD8B9C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63,275</w:t>
            </w:r>
          </w:p>
        </w:tc>
      </w:tr>
      <w:tr w:rsidR="003F3569" w:rsidRPr="00824035" w14:paraId="6F1113B8" w14:textId="77777777" w:rsidTr="003F3569">
        <w:trPr>
          <w:trHeight w:val="113"/>
        </w:trPr>
        <w:tc>
          <w:tcPr>
            <w:tcW w:w="1619" w:type="dxa"/>
          </w:tcPr>
          <w:p w14:paraId="67D3716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35B2A90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220C44B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4BB611E0"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22D8AAF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6D22E75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65,164</w:t>
            </w:r>
          </w:p>
        </w:tc>
      </w:tr>
      <w:tr w:rsidR="003F3569" w:rsidRPr="00824035" w14:paraId="10EC2905" w14:textId="77777777" w:rsidTr="003F3569">
        <w:trPr>
          <w:trHeight w:val="113"/>
        </w:trPr>
        <w:tc>
          <w:tcPr>
            <w:tcW w:w="1619" w:type="dxa"/>
          </w:tcPr>
          <w:p w14:paraId="7D2E7F70"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7BDBE6C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3E31E45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1B12D64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3CB2F30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382224D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67,169</w:t>
            </w:r>
          </w:p>
        </w:tc>
      </w:tr>
      <w:tr w:rsidR="003F3569" w:rsidRPr="00824035" w14:paraId="5D8A89F9" w14:textId="77777777" w:rsidTr="003F3569">
        <w:trPr>
          <w:trHeight w:val="113"/>
        </w:trPr>
        <w:tc>
          <w:tcPr>
            <w:tcW w:w="1619" w:type="dxa"/>
          </w:tcPr>
          <w:p w14:paraId="4EEE6148"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2A16F76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4E1DE1A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6B66256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48B5853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76C4234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69,301</w:t>
            </w:r>
          </w:p>
        </w:tc>
      </w:tr>
      <w:tr w:rsidR="003F3569" w:rsidRPr="00824035" w14:paraId="5C6C5C6B" w14:textId="77777777" w:rsidTr="003F3569">
        <w:trPr>
          <w:trHeight w:val="113"/>
        </w:trPr>
        <w:tc>
          <w:tcPr>
            <w:tcW w:w="1619" w:type="dxa"/>
          </w:tcPr>
          <w:p w14:paraId="26DC095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62605B4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259A7D8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32CD4EA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94F042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375F41C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71,573</w:t>
            </w:r>
          </w:p>
        </w:tc>
      </w:tr>
      <w:tr w:rsidR="003F3569" w:rsidRPr="00824035" w14:paraId="52DF0315" w14:textId="77777777" w:rsidTr="003F3569">
        <w:trPr>
          <w:trHeight w:val="113"/>
        </w:trPr>
        <w:tc>
          <w:tcPr>
            <w:tcW w:w="1619" w:type="dxa"/>
          </w:tcPr>
          <w:p w14:paraId="442253E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73F8C4D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29A5423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43EA934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1921977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38BD57D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74,000</w:t>
            </w:r>
          </w:p>
        </w:tc>
      </w:tr>
      <w:tr w:rsidR="003F3569" w:rsidRPr="00824035" w14:paraId="33D7BA95" w14:textId="77777777" w:rsidTr="003F3569">
        <w:trPr>
          <w:trHeight w:val="113"/>
        </w:trPr>
        <w:tc>
          <w:tcPr>
            <w:tcW w:w="1619" w:type="dxa"/>
          </w:tcPr>
          <w:p w14:paraId="508616C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43244AC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625470A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5C72ACC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365A4C2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4127EDB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76,596</w:t>
            </w:r>
          </w:p>
        </w:tc>
      </w:tr>
      <w:tr w:rsidR="003F3569" w:rsidRPr="00824035" w14:paraId="0687310C" w14:textId="77777777" w:rsidTr="003F3569">
        <w:trPr>
          <w:trHeight w:val="113"/>
        </w:trPr>
        <w:tc>
          <w:tcPr>
            <w:tcW w:w="1619" w:type="dxa"/>
          </w:tcPr>
          <w:p w14:paraId="761DC0F0"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6E7FBD1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3585BF3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6706AE0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064F09B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2134ED7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79,381</w:t>
            </w:r>
          </w:p>
        </w:tc>
      </w:tr>
      <w:tr w:rsidR="003F3569" w:rsidRPr="00824035" w14:paraId="2E857E27" w14:textId="77777777" w:rsidTr="003F3569">
        <w:trPr>
          <w:trHeight w:val="113"/>
        </w:trPr>
        <w:tc>
          <w:tcPr>
            <w:tcW w:w="1619" w:type="dxa"/>
          </w:tcPr>
          <w:p w14:paraId="0B71570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16246DD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0E96200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3057875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28F08D9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2F74CA6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82,377</w:t>
            </w:r>
          </w:p>
        </w:tc>
      </w:tr>
      <w:tr w:rsidR="003F3569" w:rsidRPr="00824035" w14:paraId="1AE3F41E" w14:textId="77777777" w:rsidTr="003F3569">
        <w:trPr>
          <w:trHeight w:val="113"/>
        </w:trPr>
        <w:tc>
          <w:tcPr>
            <w:tcW w:w="1619" w:type="dxa"/>
          </w:tcPr>
          <w:p w14:paraId="52456280"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4AE0BB8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2A8689D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0662397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0142A36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748484B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85,607</w:t>
            </w:r>
          </w:p>
        </w:tc>
      </w:tr>
      <w:tr w:rsidR="003F3569" w:rsidRPr="00824035" w14:paraId="19103F2D" w14:textId="77777777" w:rsidTr="003F3569">
        <w:trPr>
          <w:trHeight w:val="113"/>
        </w:trPr>
        <w:tc>
          <w:tcPr>
            <w:tcW w:w="1619" w:type="dxa"/>
          </w:tcPr>
          <w:p w14:paraId="3618D22E"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7143F9C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57D2945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4492E03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51AFB64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5CF0B30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89,102</w:t>
            </w:r>
          </w:p>
        </w:tc>
      </w:tr>
      <w:tr w:rsidR="003F3569" w:rsidRPr="00824035" w14:paraId="4F37663B" w14:textId="77777777" w:rsidTr="003F3569">
        <w:trPr>
          <w:trHeight w:val="114"/>
        </w:trPr>
        <w:tc>
          <w:tcPr>
            <w:tcW w:w="1619" w:type="dxa"/>
          </w:tcPr>
          <w:p w14:paraId="1F5466F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03FE950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58A8071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41248CC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323A0B4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77CEAFB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92,893</w:t>
            </w:r>
          </w:p>
        </w:tc>
      </w:tr>
      <w:tr w:rsidR="003F3569" w:rsidRPr="00824035" w14:paraId="7D9C8566" w14:textId="77777777" w:rsidTr="003F3569">
        <w:trPr>
          <w:trHeight w:val="113"/>
        </w:trPr>
        <w:tc>
          <w:tcPr>
            <w:tcW w:w="1619" w:type="dxa"/>
          </w:tcPr>
          <w:p w14:paraId="1B59B72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5BD5401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1F07BCA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06DCD21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6073C4F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545936E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97,022</w:t>
            </w:r>
          </w:p>
        </w:tc>
      </w:tr>
      <w:tr w:rsidR="003F3569" w:rsidRPr="00824035" w14:paraId="09DEF6E6" w14:textId="77777777" w:rsidTr="003F3569">
        <w:trPr>
          <w:trHeight w:val="113"/>
        </w:trPr>
        <w:tc>
          <w:tcPr>
            <w:tcW w:w="1619" w:type="dxa"/>
          </w:tcPr>
          <w:p w14:paraId="78B6847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0D042D4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744A069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56EB83C1"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242A663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09A13E4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3F3569" w:rsidRPr="00824035" w14:paraId="65F1A2C4" w14:textId="77777777" w:rsidTr="003F3569">
        <w:trPr>
          <w:trHeight w:val="114"/>
        </w:trPr>
        <w:tc>
          <w:tcPr>
            <w:tcW w:w="1619" w:type="dxa"/>
          </w:tcPr>
          <w:p w14:paraId="49B2858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60B8AFA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28379B4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784D6F3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4DB0DBE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14F068D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3F3569" w:rsidRPr="00824035" w14:paraId="2655A4DC" w14:textId="77777777" w:rsidTr="003F3569">
        <w:trPr>
          <w:trHeight w:val="113"/>
        </w:trPr>
        <w:tc>
          <w:tcPr>
            <w:tcW w:w="1619" w:type="dxa"/>
          </w:tcPr>
          <w:p w14:paraId="01FE23AE"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0DAB81F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07A5733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7142D6D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2C3883E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0F28ABD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3F3569" w:rsidRPr="00824035" w14:paraId="1F0E2781" w14:textId="77777777" w:rsidTr="003F3569">
        <w:trPr>
          <w:trHeight w:val="113"/>
        </w:trPr>
        <w:tc>
          <w:tcPr>
            <w:tcW w:w="1619" w:type="dxa"/>
          </w:tcPr>
          <w:p w14:paraId="3EA25D8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75EA89B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41B2EA0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07C81A2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22A12D2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1C4F08B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3F3569" w:rsidRPr="00824035" w14:paraId="70175ED0" w14:textId="77777777" w:rsidTr="003F3569">
        <w:trPr>
          <w:trHeight w:val="114"/>
        </w:trPr>
        <w:tc>
          <w:tcPr>
            <w:tcW w:w="1619" w:type="dxa"/>
          </w:tcPr>
          <w:p w14:paraId="7D0E3D3A"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264FD13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5F19B0E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7A44ECE"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75701A3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68AA80A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3F3569" w:rsidRPr="00824035" w14:paraId="2C60CB16" w14:textId="77777777" w:rsidTr="003F3569">
        <w:trPr>
          <w:trHeight w:val="113"/>
        </w:trPr>
        <w:tc>
          <w:tcPr>
            <w:tcW w:w="1619" w:type="dxa"/>
          </w:tcPr>
          <w:p w14:paraId="4B9D35F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692C2DD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5EE7FE5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0514B93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711CDD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5111A12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3F3569" w:rsidRPr="00824035" w14:paraId="3FE1AD65" w14:textId="77777777" w:rsidTr="003F3569">
        <w:trPr>
          <w:trHeight w:val="113"/>
        </w:trPr>
        <w:tc>
          <w:tcPr>
            <w:tcW w:w="1619" w:type="dxa"/>
          </w:tcPr>
          <w:p w14:paraId="185BC40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137B89B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055E4D0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DBCE2F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225B57F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254AC12D"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3F3569" w:rsidRPr="00824035" w14:paraId="07FF9A58" w14:textId="77777777" w:rsidTr="003F3569">
        <w:trPr>
          <w:trHeight w:val="114"/>
        </w:trPr>
        <w:tc>
          <w:tcPr>
            <w:tcW w:w="1619" w:type="dxa"/>
          </w:tcPr>
          <w:p w14:paraId="4FC5D18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73053AEE"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2AB2B07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24280C8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2F74C42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2D96A9D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3F3569" w:rsidRPr="00824035" w14:paraId="19E83DF2" w14:textId="77777777" w:rsidTr="003F3569">
        <w:trPr>
          <w:trHeight w:val="113"/>
        </w:trPr>
        <w:tc>
          <w:tcPr>
            <w:tcW w:w="1619" w:type="dxa"/>
          </w:tcPr>
          <w:p w14:paraId="73D0DCA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2EAD3BAC"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46D70309"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419C4A09"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23D105F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24DEFEF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3F3569" w:rsidRPr="00824035" w14:paraId="0423C2B0" w14:textId="77777777" w:rsidTr="003F3569">
        <w:trPr>
          <w:trHeight w:val="113"/>
        </w:trPr>
        <w:tc>
          <w:tcPr>
            <w:tcW w:w="1619" w:type="dxa"/>
          </w:tcPr>
          <w:p w14:paraId="7D9D3C2F"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7.8 </w:t>
            </w:r>
          </w:p>
        </w:tc>
        <w:tc>
          <w:tcPr>
            <w:tcW w:w="1324" w:type="dxa"/>
            <w:shd w:val="clear" w:color="auto" w:fill="FFFFFF"/>
            <w:vAlign w:val="bottom"/>
          </w:tcPr>
          <w:p w14:paraId="141ADE0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65C444E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359418A7"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0D82842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6313A81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3F3569" w:rsidRPr="00824035" w14:paraId="1F9D9236" w14:textId="77777777" w:rsidTr="003F3569">
        <w:trPr>
          <w:trHeight w:val="114"/>
        </w:trPr>
        <w:tc>
          <w:tcPr>
            <w:tcW w:w="1619" w:type="dxa"/>
          </w:tcPr>
          <w:p w14:paraId="6AF08EFC"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29AA4A77"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04F786E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26FE42C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03557CE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01A48561"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3F3569" w:rsidRPr="00824035" w14:paraId="46072F25" w14:textId="77777777" w:rsidTr="003F3569">
        <w:trPr>
          <w:trHeight w:val="113"/>
        </w:trPr>
        <w:tc>
          <w:tcPr>
            <w:tcW w:w="1619" w:type="dxa"/>
          </w:tcPr>
          <w:p w14:paraId="7AFEEF64"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2132C98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3469009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3B48EA43"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774FEFC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50AE33D4"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3F3569" w:rsidRPr="00824035" w14:paraId="294C9FD6" w14:textId="77777777" w:rsidTr="003F3569">
        <w:trPr>
          <w:trHeight w:val="113"/>
        </w:trPr>
        <w:tc>
          <w:tcPr>
            <w:tcW w:w="1619" w:type="dxa"/>
          </w:tcPr>
          <w:p w14:paraId="1CA88432"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07E43F4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5A5BEA05"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132DA540"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59293D2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1E1BBDCA"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3F3569" w:rsidRPr="00824035" w14:paraId="2FC6CA45" w14:textId="77777777" w:rsidTr="003F3569">
        <w:trPr>
          <w:trHeight w:val="114"/>
        </w:trPr>
        <w:tc>
          <w:tcPr>
            <w:tcW w:w="1619" w:type="dxa"/>
          </w:tcPr>
          <w:p w14:paraId="7B9CAA15"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4435E38F"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267CF9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43930016"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797722FB"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6A85F2F6"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3F3569" w:rsidRPr="00824035" w14:paraId="5CACA2DA" w14:textId="77777777" w:rsidTr="003F3569">
        <w:trPr>
          <w:trHeight w:val="113"/>
        </w:trPr>
        <w:tc>
          <w:tcPr>
            <w:tcW w:w="1619" w:type="dxa"/>
          </w:tcPr>
          <w:p w14:paraId="784A790D"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5C12EC92"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5D0A78D3"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75CA240B" w14:textId="77777777" w:rsidR="003F3569" w:rsidRPr="00824035" w:rsidRDefault="003F3569" w:rsidP="003F3569">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66D5C1B0"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31747B58" w14:textId="77777777" w:rsidR="003F3569" w:rsidRPr="00824035" w:rsidRDefault="003F3569" w:rsidP="003F3569">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65F074C3" w14:textId="77777777" w:rsidR="003F3569" w:rsidRDefault="003F3569" w:rsidP="003F3569">
      <w:pPr>
        <w:rPr>
          <w:rFonts w:ascii="Arial" w:hAnsi="Arial" w:cs="Arial"/>
          <w:iCs/>
          <w:color w:val="000000"/>
          <w:lang w:val="en-US" w:eastAsia="en-GB"/>
        </w:rPr>
      </w:pPr>
    </w:p>
    <w:p w14:paraId="54BC4870"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5633C43B" w14:textId="77777777" w:rsidR="003F3569" w:rsidRPr="005037C5" w:rsidRDefault="003F3569" w:rsidP="003F3569">
      <w:pPr>
        <w:numPr>
          <w:ilvl w:val="0"/>
          <w:numId w:val="29"/>
        </w:numPr>
        <w:tabs>
          <w:tab w:val="clear" w:pos="1440"/>
          <w:tab w:val="num" w:pos="360"/>
        </w:tabs>
        <w:ind w:left="36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AFBF995" w14:textId="77777777" w:rsidR="003F3569" w:rsidRPr="00697AFC" w:rsidRDefault="003F3569" w:rsidP="003F3569">
      <w:pPr>
        <w:numPr>
          <w:ilvl w:val="0"/>
          <w:numId w:val="29"/>
        </w:numPr>
        <w:tabs>
          <w:tab w:val="clear" w:pos="1440"/>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E76995">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4FA27D0E" w14:textId="77777777" w:rsidR="003F3569" w:rsidRDefault="003F3569" w:rsidP="003F3569">
      <w:pPr>
        <w:rPr>
          <w:rFonts w:ascii="Arial" w:hAnsi="Arial" w:cs="Arial"/>
        </w:rPr>
      </w:pPr>
    </w:p>
    <w:p w14:paraId="27A45735" w14:textId="77777777" w:rsidR="003F3569" w:rsidRPr="00ED37CA" w:rsidRDefault="003F3569" w:rsidP="003F3569">
      <w:pPr>
        <w:rPr>
          <w:rFonts w:ascii="Arial" w:hAnsi="Arial" w:cs="Arial"/>
          <w:b/>
          <w:u w:val="single"/>
        </w:rPr>
      </w:pPr>
      <w:r w:rsidRPr="00ED37CA">
        <w:rPr>
          <w:rFonts w:ascii="Arial" w:hAnsi="Arial" w:cs="Arial"/>
          <w:b/>
          <w:u w:val="single"/>
        </w:rPr>
        <w:t>The pension scheme</w:t>
      </w:r>
    </w:p>
    <w:p w14:paraId="66B24CEA" w14:textId="77777777" w:rsidR="003F3569" w:rsidRDefault="003F3569" w:rsidP="003F3569">
      <w:pPr>
        <w:rPr>
          <w:rFonts w:ascii="Arial" w:hAnsi="Arial" w:cs="Arial"/>
          <w:color w:val="800080"/>
        </w:rPr>
      </w:pPr>
    </w:p>
    <w:p w14:paraId="613DA3D8" w14:textId="7E86CF00" w:rsidR="003F3569" w:rsidRDefault="003F3569" w:rsidP="003F3569">
      <w:pPr>
        <w:pStyle w:val="BodyText"/>
        <w:spacing w:before="0" w:beforeAutospacing="0" w:after="0" w:afterAutospacing="0"/>
        <w:rPr>
          <w:rFonts w:ascii="Arial" w:hAnsi="Arial" w:cs="Arial"/>
          <w:color w:val="0000FF"/>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w:t>
      </w:r>
      <w:r w:rsidRPr="0070331D">
        <w:rPr>
          <w:rFonts w:ascii="Arial" w:hAnsi="Arial" w:cs="Arial"/>
          <w:color w:val="0000FF"/>
          <w:lang w:val="en-US"/>
        </w:rPr>
        <w:t xml:space="preserve">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r w:rsidR="00A90ABA">
        <w:rPr>
          <w:rFonts w:ascii="Arial" w:hAnsi="Arial" w:cs="Arial"/>
          <w:snapToGrid w:val="0"/>
          <w:color w:val="000000"/>
          <w:lang w:val="en-US"/>
        </w:rPr>
        <w:t xml:space="preserve">The scheme 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14C37275" w14:textId="77777777" w:rsidR="003F3569" w:rsidRPr="00697AFC" w:rsidRDefault="003F3569" w:rsidP="003F3569">
      <w:pPr>
        <w:pStyle w:val="BodyText"/>
        <w:spacing w:before="0" w:beforeAutospacing="0" w:after="0" w:afterAutospacing="0"/>
        <w:rPr>
          <w:rFonts w:ascii="Arial" w:hAnsi="Arial" w:cs="Arial"/>
          <w:snapToGrid w:val="0"/>
          <w:color w:val="800080"/>
          <w:lang w:val="en-US"/>
        </w:rPr>
      </w:pPr>
    </w:p>
    <w:p w14:paraId="290AB5F1" w14:textId="77777777" w:rsidR="003F3569" w:rsidRPr="003E1162"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AF2A450" w14:textId="77777777" w:rsidR="003F3569" w:rsidRDefault="003F3569" w:rsidP="003F3569">
      <w:pPr>
        <w:outlineLvl w:val="0"/>
        <w:rPr>
          <w:rFonts w:ascii="Arial" w:hAnsi="Arial" w:cs="Arial"/>
          <w:b/>
          <w:u w:val="single"/>
        </w:rPr>
      </w:pPr>
    </w:p>
    <w:p w14:paraId="699648A8"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456E4CB1"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w:t>
      </w:r>
      <w:r w:rsidRPr="00236803">
        <w:rPr>
          <w:rFonts w:ascii="Arial" w:hAnsi="Arial" w:cs="Arial"/>
          <w:color w:val="0000FF"/>
        </w:rPr>
        <w:lastRenderedPageBreak/>
        <w:t xml:space="preserve">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3380FF37"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4BA7C264" w14:textId="045669D3" w:rsidR="002879B1" w:rsidRDefault="003F3569" w:rsidP="002879B1">
      <w:pPr>
        <w:pStyle w:val="Default"/>
        <w:rPr>
          <w:i/>
        </w:rPr>
      </w:pPr>
      <w:r>
        <w:t xml:space="preserve">Please note that if </w:t>
      </w:r>
      <w:r w:rsidRPr="00115074">
        <w:t>you</w:t>
      </w:r>
      <w:r>
        <w:t xml:space="preserve"> are one of the relatively small number of people who applied for, obtained and still</w:t>
      </w:r>
      <w:r w:rsidRPr="00115074">
        <w:t xml:space="preserve"> hold a Fixed Protection</w:t>
      </w:r>
      <w:r>
        <w:t>, Fixed Protection 2014, Fixed Protection 2016 or Enhanced Protection</w:t>
      </w:r>
      <w:r w:rsidRPr="00115074">
        <w:t xml:space="preserve"> certificate from HMRC </w:t>
      </w:r>
      <w:r>
        <w:t>then you will, as a general rule, lose that Protection if you do not opt out within 3 months of being enrolled into the LGPS</w:t>
      </w:r>
      <w:r w:rsidRPr="00115074">
        <w:t>.</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2879B1">
        <w:t>please see the attached document called “</w:t>
      </w:r>
      <w:r w:rsidR="002879B1" w:rsidRPr="00746FD6">
        <w:rPr>
          <w:rFonts w:eastAsiaTheme="minorHAnsi"/>
          <w:bCs/>
        </w:rPr>
        <w:t>Important information for members who hold a protection from the lifetime allowance tax charge</w:t>
      </w:r>
      <w:r w:rsidR="000C21FF">
        <w:rPr>
          <w:rFonts w:eastAsiaTheme="minorHAnsi"/>
          <w:bCs/>
        </w:rPr>
        <w:t>” for more information</w:t>
      </w:r>
      <w:r w:rsidR="002879B1">
        <w:rPr>
          <w:rFonts w:eastAsiaTheme="minorHAnsi"/>
          <w:bCs/>
        </w:rPr>
        <w:t xml:space="preserve"> </w:t>
      </w:r>
      <w:r w:rsidR="000C21FF">
        <w:rPr>
          <w:i/>
        </w:rPr>
        <w:t>[attach</w:t>
      </w:r>
      <w:r w:rsidR="002879B1">
        <w:rPr>
          <w:i/>
        </w:rPr>
        <w:t xml:space="preserve"> a copy of the relevant document; for Scotland this can be downloaded at </w:t>
      </w:r>
      <w:hyperlink r:id="rId30" w:history="1">
        <w:r w:rsidR="002879B1" w:rsidRPr="004144E3">
          <w:rPr>
            <w:rStyle w:val="Hyperlink"/>
            <w:i/>
          </w:rPr>
          <w:t>http://lgpslibrary.org/assets/gas/scot/AELTA_SCOT.pdf</w:t>
        </w:r>
      </w:hyperlink>
    </w:p>
    <w:p w14:paraId="7DD96418" w14:textId="77777777" w:rsidR="002879B1" w:rsidRDefault="002879B1" w:rsidP="002879B1">
      <w:pPr>
        <w:rPr>
          <w:rFonts w:ascii="Arial" w:hAnsi="Arial" w:cs="Arial"/>
        </w:rPr>
      </w:pPr>
      <w:r>
        <w:rPr>
          <w:rFonts w:ascii="Arial" w:hAnsi="Arial" w:cs="Arial"/>
          <w:i/>
        </w:rPr>
        <w:t xml:space="preserve">and for E&amp;W at  </w:t>
      </w:r>
      <w:hyperlink r:id="rId31"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17E1F0E5" w14:textId="77777777" w:rsidR="002879B1" w:rsidRDefault="002879B1" w:rsidP="002879B1">
      <w:pPr>
        <w:tabs>
          <w:tab w:val="num" w:pos="4500"/>
        </w:tabs>
        <w:rPr>
          <w:rFonts w:ascii="Arial" w:hAnsi="Arial" w:cs="Arial"/>
          <w:color w:val="0000FF"/>
        </w:rPr>
      </w:pPr>
    </w:p>
    <w:p w14:paraId="259320C5" w14:textId="5C5F3602" w:rsidR="003F3569" w:rsidRDefault="003F3569" w:rsidP="002879B1">
      <w:pPr>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185CE209" w14:textId="77777777" w:rsidR="003F3569" w:rsidRDefault="003F3569" w:rsidP="003F3569">
      <w:pPr>
        <w:tabs>
          <w:tab w:val="num" w:pos="4500"/>
        </w:tabs>
        <w:rPr>
          <w:rFonts w:ascii="Arial" w:hAnsi="Arial" w:cs="Arial"/>
          <w:color w:val="0000FF"/>
        </w:rPr>
      </w:pPr>
    </w:p>
    <w:p w14:paraId="3E583D26"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w:t>
      </w:r>
      <w:proofErr w:type="spellStart"/>
      <w:r w:rsidRPr="00F23AC5">
        <w:rPr>
          <w:rFonts w:ascii="Arial" w:hAnsi="Arial" w:cs="Arial"/>
        </w:rPr>
        <w:t>rejoin</w:t>
      </w:r>
      <w:proofErr w:type="spellEnd"/>
      <w:r w:rsidRPr="00F23AC5">
        <w:rPr>
          <w:rFonts w:ascii="Arial" w:hAnsi="Arial" w:cs="Arial"/>
        </w:rPr>
        <w:t xml:space="preserve"> the LGPS from the beginning of the next available pay period after electing to </w:t>
      </w:r>
      <w:proofErr w:type="spellStart"/>
      <w:r w:rsidRPr="00F23AC5">
        <w:rPr>
          <w:rFonts w:ascii="Arial" w:hAnsi="Arial" w:cs="Arial"/>
        </w:rPr>
        <w:t>rejoin</w:t>
      </w:r>
      <w:proofErr w:type="spellEnd"/>
      <w:r w:rsidRPr="00F23AC5">
        <w:rPr>
          <w:rFonts w:ascii="Arial" w:hAnsi="Arial" w:cs="Arial"/>
        </w:rPr>
        <w:t xml:space="preserve">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5A2EB864"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4D64A925" w14:textId="77777777" w:rsidR="003F3569" w:rsidRDefault="003F3569" w:rsidP="003F3569">
      <w:pPr>
        <w:tabs>
          <w:tab w:val="num" w:pos="4500"/>
        </w:tabs>
        <w:rPr>
          <w:rFonts w:ascii="Arial" w:hAnsi="Arial" w:cs="Arial"/>
          <w:color w:val="0000FF"/>
        </w:rPr>
      </w:pPr>
    </w:p>
    <w:p w14:paraId="29B9E1F6"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5B1E54F6" w14:textId="77777777" w:rsidR="003F3569" w:rsidRDefault="003F3569" w:rsidP="003F3569">
      <w:pPr>
        <w:tabs>
          <w:tab w:val="num" w:pos="4500"/>
        </w:tabs>
        <w:rPr>
          <w:rFonts w:ascii="Arial" w:hAnsi="Arial" w:cs="Arial"/>
          <w:color w:val="0000FF"/>
        </w:rPr>
      </w:pPr>
    </w:p>
    <w:p w14:paraId="35AE3CDB" w14:textId="77777777" w:rsidR="003F3569" w:rsidRDefault="003F3569" w:rsidP="003F3569">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or pro-rata per pay period</w:t>
      </w:r>
      <w:r>
        <w:rPr>
          <w:rFonts w:ascii="Arial" w:hAnsi="Arial" w:cs="Arial"/>
          <w:color w:val="0000FF"/>
        </w:rPr>
        <w:t xml:space="preserve">. </w:t>
      </w:r>
    </w:p>
    <w:p w14:paraId="78616F14" w14:textId="77777777" w:rsidR="003F3569" w:rsidRPr="003742C0" w:rsidRDefault="003F3569" w:rsidP="003F3569">
      <w:pPr>
        <w:tabs>
          <w:tab w:val="num" w:pos="4500"/>
        </w:tabs>
        <w:rPr>
          <w:rFonts w:ascii="Arial" w:hAnsi="Arial" w:cs="Arial"/>
        </w:rPr>
      </w:pPr>
    </w:p>
    <w:p w14:paraId="4CEF4415" w14:textId="77777777" w:rsidR="003F3569" w:rsidRPr="003742C0" w:rsidRDefault="003F3569" w:rsidP="003F3569">
      <w:pPr>
        <w:tabs>
          <w:tab w:val="num" w:pos="4500"/>
        </w:tabs>
        <w:rPr>
          <w:rFonts w:ascii="Arial" w:hAnsi="Arial" w:cs="Arial"/>
        </w:rPr>
      </w:pPr>
      <w:r w:rsidRPr="003742C0">
        <w:rPr>
          <w:rFonts w:ascii="Arial" w:hAnsi="Arial" w:cs="Arial"/>
        </w:rPr>
        <w:t>However, we can choose not to automatically re-enrol you if:</w:t>
      </w:r>
    </w:p>
    <w:p w14:paraId="1213B02D" w14:textId="2AEC757C" w:rsidR="003F3569" w:rsidRPr="003742C0" w:rsidRDefault="003F3569" w:rsidP="003F3569">
      <w:pPr>
        <w:numPr>
          <w:ilvl w:val="0"/>
          <w:numId w:val="7"/>
        </w:numPr>
        <w:ind w:left="426" w:hanging="426"/>
        <w:rPr>
          <w:rFonts w:ascii="Arial" w:hAnsi="Arial" w:cs="Arial"/>
        </w:rPr>
      </w:pPr>
      <w:r w:rsidRPr="003742C0">
        <w:rPr>
          <w:rFonts w:ascii="Arial" w:hAnsi="Arial" w:cs="Arial"/>
        </w:rPr>
        <w:t>you opted out of the LGPS less than 12 months pri</w:t>
      </w:r>
      <w:r w:rsidR="00A90ABA">
        <w:rPr>
          <w:rFonts w:ascii="Arial" w:hAnsi="Arial" w:cs="Arial"/>
        </w:rPr>
        <w:t>or to the re-enrolment date, or</w:t>
      </w:r>
    </w:p>
    <w:p w14:paraId="185A59F5" w14:textId="4C63EFA9" w:rsidR="003F3569" w:rsidRPr="003742C0" w:rsidRDefault="003F3569" w:rsidP="003F3569">
      <w:pPr>
        <w:numPr>
          <w:ilvl w:val="0"/>
          <w:numId w:val="7"/>
        </w:numPr>
        <w:ind w:left="426" w:hanging="426"/>
        <w:rPr>
          <w:rFonts w:ascii="Arial" w:hAnsi="Arial" w:cs="Arial"/>
        </w:rPr>
      </w:pPr>
      <w:r w:rsidRPr="003742C0">
        <w:rPr>
          <w:rFonts w:ascii="Arial" w:hAnsi="Arial" w:cs="Arial"/>
        </w:rPr>
        <w:t>you have given or been given notice to terminate your employment before the end of the period of 6 weeks beginning with the re-enrolment date, or</w:t>
      </w:r>
    </w:p>
    <w:p w14:paraId="5D39DAE7" w14:textId="36F03F6F" w:rsidR="003F3569" w:rsidRDefault="003F3569" w:rsidP="003F3569">
      <w:pPr>
        <w:numPr>
          <w:ilvl w:val="0"/>
          <w:numId w:val="7"/>
        </w:numPr>
        <w:ind w:left="426" w:hanging="426"/>
        <w:rPr>
          <w:rFonts w:ascii="Arial" w:hAnsi="Arial" w:cs="Arial"/>
        </w:rPr>
      </w:pPr>
      <w:r w:rsidRPr="003742C0">
        <w:rPr>
          <w:rFonts w:ascii="Arial" w:hAnsi="Arial" w:cs="Arial"/>
        </w:rPr>
        <w:t>we have reasonable grounds to believe that on the re-enrolment date you hold a lifetime allowance protection such as Primary Protection, Enhanced Protection, a</w:t>
      </w:r>
      <w:r w:rsidR="000954A9">
        <w:rPr>
          <w:rFonts w:ascii="Arial" w:hAnsi="Arial" w:cs="Arial"/>
        </w:rPr>
        <w:t xml:space="preserve"> Fixed </w:t>
      </w:r>
      <w:r w:rsidRPr="003742C0">
        <w:rPr>
          <w:rFonts w:ascii="Arial" w:hAnsi="Arial" w:cs="Arial"/>
        </w:rPr>
        <w:t xml:space="preserve">or </w:t>
      </w:r>
      <w:r w:rsidR="002879B1">
        <w:rPr>
          <w:rFonts w:ascii="Arial" w:hAnsi="Arial" w:cs="Arial"/>
        </w:rPr>
        <w:t xml:space="preserve">an </w:t>
      </w:r>
      <w:r w:rsidR="00A90ABA">
        <w:rPr>
          <w:rFonts w:ascii="Arial" w:hAnsi="Arial" w:cs="Arial"/>
        </w:rPr>
        <w:t>Individual Protection, or</w:t>
      </w:r>
    </w:p>
    <w:p w14:paraId="0F8FB407" w14:textId="00E699BA" w:rsidR="003F3569" w:rsidRPr="002879B1" w:rsidRDefault="000954A9" w:rsidP="007E116D">
      <w:pPr>
        <w:numPr>
          <w:ilvl w:val="0"/>
          <w:numId w:val="7"/>
        </w:numPr>
        <w:ind w:left="426" w:hanging="426"/>
        <w:rPr>
          <w:rFonts w:ascii="Arial" w:hAnsi="Arial" w:cs="Arial"/>
          <w:color w:val="0000FF"/>
        </w:rPr>
      </w:pPr>
      <w:r w:rsidRPr="002879B1">
        <w:rPr>
          <w:rFonts w:ascii="Arial" w:hAnsi="Arial" w:cs="Arial"/>
          <w:color w:val="000000"/>
        </w:rPr>
        <w:t>you are a director of a company by which you are employed, or you are a member of a limited partnership and you are not treated for income tax purposes as being employed by the partnership</w:t>
      </w:r>
    </w:p>
    <w:p w14:paraId="29A415EA" w14:textId="77777777" w:rsidR="000954A9" w:rsidRPr="000954A9" w:rsidRDefault="000954A9" w:rsidP="000954A9">
      <w:pPr>
        <w:ind w:left="426"/>
        <w:rPr>
          <w:rFonts w:ascii="Arial" w:hAnsi="Arial" w:cs="Arial"/>
          <w:color w:val="0000FF"/>
        </w:rPr>
      </w:pPr>
    </w:p>
    <w:p w14:paraId="16FA176F" w14:textId="77777777" w:rsidR="003F3569" w:rsidRPr="00236803" w:rsidRDefault="003F3569" w:rsidP="003F3569">
      <w:pPr>
        <w:tabs>
          <w:tab w:val="num" w:pos="4500"/>
        </w:tabs>
        <w:rPr>
          <w:rFonts w:ascii="Arial" w:hAnsi="Arial" w:cs="Arial"/>
          <w:color w:val="0000FF"/>
        </w:rPr>
      </w:pPr>
      <w:r w:rsidRPr="00236803">
        <w:rPr>
          <w:rFonts w:ascii="Arial" w:hAnsi="Arial" w:cs="Arial"/>
          <w:color w:val="0000FF"/>
        </w:rPr>
        <w:lastRenderedPageBreak/>
        <w:t xml:space="preserve">The re-enrolment date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361BB38" w14:textId="77777777" w:rsidR="003F3569" w:rsidRDefault="003F3569" w:rsidP="003F3569">
      <w:pPr>
        <w:tabs>
          <w:tab w:val="num" w:pos="4500"/>
        </w:tabs>
        <w:rPr>
          <w:rFonts w:ascii="Arial" w:hAnsi="Arial" w:cs="Arial"/>
        </w:rPr>
      </w:pPr>
    </w:p>
    <w:p w14:paraId="2758082C"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73E35A1" w14:textId="77777777" w:rsidR="003F3569" w:rsidRPr="00155FF4" w:rsidRDefault="003F3569" w:rsidP="003F3569">
      <w:pPr>
        <w:outlineLvl w:val="0"/>
        <w:rPr>
          <w:rFonts w:ascii="Arial" w:hAnsi="Arial" w:cs="Arial"/>
          <w:b/>
          <w:u w:val="single"/>
        </w:rPr>
      </w:pPr>
    </w:p>
    <w:p w14:paraId="289C63CA"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6D225BD" w14:textId="77777777" w:rsidR="003F3569" w:rsidRDefault="003F3569" w:rsidP="003F3569">
      <w:pPr>
        <w:rPr>
          <w:rFonts w:ascii="Arial" w:hAnsi="Arial" w:cs="Arial"/>
          <w:b/>
          <w:bCs/>
          <w:u w:val="single"/>
        </w:rPr>
      </w:pPr>
    </w:p>
    <w:p w14:paraId="16FE8A9F"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E18A9C3" w14:textId="77777777" w:rsidR="003F3569" w:rsidRDefault="003F3569" w:rsidP="003F3569">
      <w:pPr>
        <w:rPr>
          <w:rFonts w:ascii="Arial" w:hAnsi="Arial" w:cs="Arial"/>
          <w:b/>
          <w:bCs/>
          <w:color w:val="3366FF"/>
          <w:u w:val="single"/>
        </w:rPr>
      </w:pPr>
    </w:p>
    <w:p w14:paraId="533579ED" w14:textId="47D43056"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2"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3" w:history="1">
        <w:r w:rsidRPr="008438A7">
          <w:rPr>
            <w:rStyle w:val="Hyperlink"/>
            <w:rFonts w:ascii="Arial" w:hAnsi="Arial" w:cs="Arial"/>
            <w:i/>
            <w:lang w:val="en-US" w:eastAsia="en-GB"/>
          </w:rPr>
          <w:t>www.scotlgps2015.org</w:t>
        </w:r>
      </w:hyperlink>
      <w:r w:rsidRPr="00C114C2">
        <w:rPr>
          <w:rFonts w:ascii="Arial" w:hAnsi="Arial" w:cs="Arial"/>
          <w:i/>
          <w:lang w:val="en-US" w:eastAsia="en-GB"/>
        </w:rPr>
        <w:t xml:space="preserve"> </w:t>
      </w:r>
      <w:r w:rsidRPr="009D44C6">
        <w:rPr>
          <w:rFonts w:ascii="Arial" w:hAnsi="Arial" w:cs="Arial"/>
          <w:bCs/>
          <w:i/>
        </w:rPr>
        <w:t>in Scotland]</w:t>
      </w:r>
    </w:p>
    <w:p w14:paraId="45935C01" w14:textId="77777777" w:rsidR="003F3569" w:rsidRPr="009D44C6" w:rsidRDefault="003F3569" w:rsidP="003F3569">
      <w:pPr>
        <w:rPr>
          <w:rFonts w:ascii="Arial" w:hAnsi="Arial" w:cs="Arial"/>
          <w:bCs/>
        </w:rPr>
      </w:pPr>
    </w:p>
    <w:p w14:paraId="413D6336"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6B13E814" w14:textId="77777777" w:rsidR="003F3569" w:rsidRPr="00A90ABA" w:rsidRDefault="003F3569" w:rsidP="003F3569">
      <w:pPr>
        <w:rPr>
          <w:rFonts w:ascii="Arial" w:hAnsi="Arial" w:cs="Arial"/>
          <w:b/>
          <w:bCs/>
          <w:color w:val="0000FF"/>
          <w:u w:val="single"/>
        </w:rPr>
      </w:pPr>
    </w:p>
    <w:p w14:paraId="75BB42D2"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BFF605C" w14:textId="77777777" w:rsidR="003F3569" w:rsidRDefault="003F3569" w:rsidP="003F3569">
      <w:pPr>
        <w:rPr>
          <w:rFonts w:ascii="Arial" w:hAnsi="Arial" w:cs="Arial"/>
        </w:rPr>
      </w:pPr>
    </w:p>
    <w:p w14:paraId="7F207CD0"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1C613E23" w14:textId="77777777" w:rsidR="003F3569" w:rsidRPr="00766B03" w:rsidRDefault="003F3569" w:rsidP="003F3569">
      <w:pPr>
        <w:rPr>
          <w:rFonts w:ascii="Arial" w:hAnsi="Arial" w:cs="Arial"/>
          <w:b/>
          <w:color w:val="0000FF"/>
        </w:rPr>
      </w:pPr>
    </w:p>
    <w:p w14:paraId="599980E2"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70F23278" w14:textId="77777777" w:rsidR="003F3569" w:rsidRPr="00766B03" w:rsidRDefault="003F3569" w:rsidP="003F3569">
      <w:pPr>
        <w:rPr>
          <w:rFonts w:ascii="Arial" w:hAnsi="Arial" w:cs="Arial"/>
          <w:color w:val="0000FF"/>
        </w:rPr>
      </w:pPr>
    </w:p>
    <w:p w14:paraId="168713AB"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70A3427" w14:textId="77777777" w:rsidR="003F3569" w:rsidRPr="00766B03" w:rsidRDefault="003F3569" w:rsidP="003F3569">
      <w:pPr>
        <w:rPr>
          <w:rFonts w:ascii="Arial" w:hAnsi="Arial" w:cs="Arial"/>
          <w:color w:val="0000FF"/>
        </w:rPr>
      </w:pPr>
    </w:p>
    <w:p w14:paraId="3D7F9C60"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9EF167" w14:textId="77777777" w:rsidR="003F3569" w:rsidRPr="00766B03" w:rsidRDefault="003F3569" w:rsidP="003F3569">
      <w:pPr>
        <w:rPr>
          <w:rFonts w:ascii="Arial" w:hAnsi="Arial" w:cs="Arial"/>
          <w:color w:val="0000FF"/>
        </w:rPr>
      </w:pPr>
    </w:p>
    <w:p w14:paraId="639FF726"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0AD95AE1" w14:textId="77777777" w:rsidR="003F3569" w:rsidRPr="00766B03" w:rsidRDefault="003F3569" w:rsidP="003F3569">
      <w:pPr>
        <w:rPr>
          <w:rFonts w:ascii="Arial" w:hAnsi="Arial" w:cs="Arial"/>
          <w:color w:val="0000FF"/>
        </w:rPr>
      </w:pPr>
    </w:p>
    <w:p w14:paraId="4F8016B2"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FF383E6" w14:textId="77777777" w:rsidR="003F3569" w:rsidRPr="00766B03" w:rsidRDefault="003F3569" w:rsidP="003F3569">
      <w:pPr>
        <w:rPr>
          <w:rFonts w:ascii="Arial" w:hAnsi="Arial" w:cs="Arial"/>
          <w:color w:val="0000FF"/>
        </w:rPr>
      </w:pPr>
    </w:p>
    <w:p w14:paraId="3C181B92" w14:textId="77777777" w:rsidR="003F3569" w:rsidRPr="00766B03" w:rsidRDefault="003F3569" w:rsidP="003F3569">
      <w:pPr>
        <w:rPr>
          <w:rFonts w:ascii="Arial" w:hAnsi="Arial" w:cs="Arial"/>
          <w:color w:val="0000FF"/>
        </w:rPr>
      </w:pPr>
      <w:r w:rsidRPr="00766B03">
        <w:rPr>
          <w:rFonts w:ascii="Arial" w:hAnsi="Arial" w:cs="Arial"/>
          <w:color w:val="0000FF"/>
        </w:rPr>
        <w:lastRenderedPageBreak/>
        <w:t>If you need to make a formal complaint, you should make it:</w:t>
      </w:r>
    </w:p>
    <w:p w14:paraId="03E68430" w14:textId="77777777" w:rsidR="003F3569" w:rsidRPr="00766B03" w:rsidRDefault="003F3569" w:rsidP="003F3569">
      <w:pPr>
        <w:rPr>
          <w:rFonts w:ascii="Arial" w:hAnsi="Arial" w:cs="Arial"/>
          <w:color w:val="0000FF"/>
        </w:rPr>
      </w:pPr>
    </w:p>
    <w:p w14:paraId="3D69D83D"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20997BD9" w14:textId="77777777" w:rsidR="003F3569" w:rsidRPr="00766B03" w:rsidRDefault="003F3569" w:rsidP="003F3569">
      <w:pPr>
        <w:tabs>
          <w:tab w:val="num" w:pos="1080"/>
        </w:tabs>
        <w:ind w:left="1080"/>
        <w:rPr>
          <w:rFonts w:ascii="Arial" w:hAnsi="Arial" w:cs="Arial"/>
          <w:color w:val="0000FF"/>
        </w:rPr>
      </w:pPr>
    </w:p>
    <w:p w14:paraId="3B30E596"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5DE47658" w14:textId="77777777" w:rsidR="003F3569" w:rsidRPr="00766B03" w:rsidRDefault="003F3569" w:rsidP="003F3569">
      <w:pPr>
        <w:rPr>
          <w:rFonts w:ascii="Arial" w:hAnsi="Arial" w:cs="Arial"/>
          <w:color w:val="0000FF"/>
        </w:rPr>
      </w:pPr>
    </w:p>
    <w:p w14:paraId="209CF96B"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4119437B" w14:textId="77777777" w:rsidR="003F3569" w:rsidRPr="00766B03" w:rsidRDefault="003F3569" w:rsidP="003F3569">
      <w:pPr>
        <w:rPr>
          <w:rFonts w:ascii="Arial" w:hAnsi="Arial" w:cs="Arial"/>
          <w:color w:val="0000FF"/>
        </w:rPr>
      </w:pPr>
    </w:p>
    <w:p w14:paraId="013E95B6"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59021A4B" w14:textId="77777777" w:rsidR="003F3569" w:rsidRPr="00766B03" w:rsidRDefault="003F3569" w:rsidP="003F3569">
      <w:pPr>
        <w:rPr>
          <w:rFonts w:ascii="Arial" w:hAnsi="Arial" w:cs="Arial"/>
          <w:color w:val="0000FF"/>
        </w:rPr>
      </w:pPr>
    </w:p>
    <w:p w14:paraId="40B78B69"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5C6C0A1E" w14:textId="77777777" w:rsidR="003F3569" w:rsidRPr="00766B03" w:rsidRDefault="003F3569" w:rsidP="003F3569">
      <w:pPr>
        <w:rPr>
          <w:rFonts w:ascii="Arial" w:hAnsi="Arial" w:cs="Arial"/>
          <w:color w:val="0000FF"/>
        </w:rPr>
      </w:pPr>
    </w:p>
    <w:p w14:paraId="37CD0BF9"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0511896" w14:textId="77777777" w:rsidR="003F3569" w:rsidRPr="00766B03" w:rsidRDefault="003F3569" w:rsidP="003F3569">
      <w:pPr>
        <w:rPr>
          <w:rFonts w:ascii="Arial" w:hAnsi="Arial" w:cs="Arial"/>
          <w:color w:val="0000FF"/>
        </w:rPr>
      </w:pPr>
    </w:p>
    <w:p w14:paraId="5229171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0D68D7EE"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0A308CD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0398FE76" w14:textId="77777777" w:rsidR="003F3569" w:rsidRPr="00766B03" w:rsidRDefault="003F3569" w:rsidP="003F3569">
      <w:pPr>
        <w:rPr>
          <w:rFonts w:ascii="Arial" w:hAnsi="Arial" w:cs="Arial"/>
          <w:color w:val="0000FF"/>
        </w:rPr>
      </w:pPr>
    </w:p>
    <w:p w14:paraId="1F66B83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42B66E39" w14:textId="77777777" w:rsidR="003F3569" w:rsidRPr="00766B03" w:rsidRDefault="003F3569" w:rsidP="003F3569">
      <w:pPr>
        <w:rPr>
          <w:rFonts w:ascii="Arial" w:hAnsi="Arial" w:cs="Arial"/>
          <w:color w:val="0000FF"/>
        </w:rPr>
      </w:pPr>
    </w:p>
    <w:p w14:paraId="6BAF62C9"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426DB04E" w14:textId="77777777" w:rsidR="003F3569" w:rsidRDefault="003F3569" w:rsidP="003F3569">
      <w:pPr>
        <w:ind w:left="420"/>
        <w:rPr>
          <w:rFonts w:ascii="Arial" w:hAnsi="Arial" w:cs="Arial"/>
          <w:color w:val="0000FF"/>
        </w:rPr>
      </w:pPr>
    </w:p>
    <w:p w14:paraId="051180C6"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B85D6A4"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28881996"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084A5854"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272B30E9"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3F001C6F" w14:textId="77777777" w:rsidR="003F3569" w:rsidRPr="00766B03" w:rsidRDefault="003F3569" w:rsidP="003F3569">
      <w:pPr>
        <w:rPr>
          <w:rFonts w:ascii="Arial" w:hAnsi="Arial" w:cs="Arial"/>
          <w:color w:val="0000FF"/>
        </w:rPr>
      </w:pPr>
    </w:p>
    <w:p w14:paraId="024F943D"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w:t>
      </w:r>
      <w:r w:rsidRPr="00766B03">
        <w:rPr>
          <w:rFonts w:ascii="Arial" w:hAnsi="Arial" w:cs="Arial"/>
          <w:color w:val="0000FF"/>
        </w:rPr>
        <w:lastRenderedPageBreak/>
        <w:t xml:space="preserve">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41F68755" w14:textId="77777777" w:rsidR="003F3569" w:rsidRDefault="003F3569" w:rsidP="003F3569">
      <w:pPr>
        <w:rPr>
          <w:rFonts w:ascii="Arial" w:hAnsi="Arial" w:cs="Arial"/>
        </w:rPr>
      </w:pPr>
    </w:p>
    <w:p w14:paraId="29B290F0" w14:textId="77777777" w:rsidR="003F3569" w:rsidRDefault="003F3569" w:rsidP="003F3569">
      <w:pPr>
        <w:rPr>
          <w:rFonts w:ascii="Arial" w:hAnsi="Arial" w:cs="Arial"/>
        </w:rPr>
      </w:pPr>
    </w:p>
    <w:p w14:paraId="426F157D" w14:textId="77777777" w:rsidR="003F3569" w:rsidRDefault="003F3569" w:rsidP="003F3569">
      <w:pPr>
        <w:rPr>
          <w:rFonts w:ascii="Arial" w:hAnsi="Arial" w:cs="Arial"/>
        </w:rPr>
      </w:pPr>
      <w:r>
        <w:rPr>
          <w:rFonts w:ascii="Arial" w:hAnsi="Arial" w:cs="Arial"/>
        </w:rPr>
        <w:t>Yours sincerely</w:t>
      </w:r>
    </w:p>
    <w:p w14:paraId="3A982F22" w14:textId="77777777" w:rsidR="003F3569" w:rsidRPr="00326A9D" w:rsidRDefault="003F3569" w:rsidP="003F3569">
      <w:pPr>
        <w:rPr>
          <w:rFonts w:ascii="Arial" w:hAnsi="Arial" w:cs="Arial"/>
          <w:i/>
          <w:color w:val="000000"/>
          <w:lang w:eastAsia="en-GB"/>
        </w:rPr>
      </w:pPr>
      <w:r w:rsidRPr="00326A9D">
        <w:rPr>
          <w:rFonts w:ascii="Arial" w:hAnsi="Arial" w:cs="Arial"/>
          <w:i/>
          <w:color w:val="000000"/>
        </w:rPr>
        <w:t>[insert signatory]</w:t>
      </w:r>
    </w:p>
    <w:p w14:paraId="7B54F334" w14:textId="77777777" w:rsidR="003F3569" w:rsidRDefault="003F3569" w:rsidP="003F3569">
      <w:pPr>
        <w:spacing w:before="100" w:beforeAutospacing="1" w:after="100" w:afterAutospacing="1"/>
        <w:rPr>
          <w:rFonts w:ascii="Arial" w:hAnsi="Arial" w:cs="Arial"/>
          <w:color w:val="000000"/>
          <w:lang w:eastAsia="en-GB"/>
        </w:rPr>
        <w:sectPr w:rsidR="003F3569" w:rsidSect="003F3569">
          <w:pgSz w:w="11906" w:h="16838"/>
          <w:pgMar w:top="1079" w:right="1797" w:bottom="1440" w:left="1797" w:header="709" w:footer="709" w:gutter="0"/>
          <w:cols w:space="708"/>
          <w:docGrid w:linePitch="360"/>
        </w:sectPr>
      </w:pPr>
    </w:p>
    <w:p w14:paraId="05031984" w14:textId="77777777" w:rsidR="00C15148" w:rsidRPr="00C15148" w:rsidRDefault="00C15148" w:rsidP="00C15148">
      <w:pPr>
        <w:spacing w:before="100" w:beforeAutospacing="1" w:after="100" w:afterAutospacing="1"/>
        <w:rPr>
          <w:rFonts w:ascii="Arial" w:hAnsi="Arial" w:cs="Arial"/>
          <w:b/>
          <w:color w:val="002060"/>
          <w:lang w:eastAsia="en-GB"/>
        </w:rPr>
      </w:pPr>
      <w:bookmarkStart w:id="7" w:name="letter_7"/>
      <w:r w:rsidRPr="00C15148">
        <w:rPr>
          <w:rFonts w:ascii="Arial" w:hAnsi="Arial" w:cs="Arial"/>
          <w:b/>
          <w:color w:val="002060"/>
          <w:lang w:eastAsia="en-GB"/>
        </w:rPr>
        <w:lastRenderedPageBreak/>
        <w:t>Letter 7</w:t>
      </w:r>
      <w:bookmarkEnd w:id="7"/>
      <w:r w:rsidRPr="00C15148">
        <w:rPr>
          <w:rFonts w:ascii="Arial" w:hAnsi="Arial" w:cs="Arial"/>
          <w:b/>
          <w:color w:val="002060"/>
          <w:lang w:eastAsia="en-GB"/>
        </w:rPr>
        <w:t xml:space="preserve"> – to be sent to employees who opt to join the LGPS during the </w:t>
      </w:r>
      <w:r>
        <w:rPr>
          <w:rFonts w:ascii="Arial" w:hAnsi="Arial" w:cs="Arial"/>
          <w:b/>
          <w:color w:val="002060"/>
          <w:lang w:eastAsia="en-GB"/>
        </w:rPr>
        <w:t>postponement period</w:t>
      </w:r>
    </w:p>
    <w:p w14:paraId="62F687BC" w14:textId="77777777" w:rsidR="00C15148" w:rsidRPr="0070331D" w:rsidRDefault="00C15148" w:rsidP="00C15148">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w:t>
      </w:r>
      <w:r w:rsidRPr="0070331D">
        <w:rPr>
          <w:rFonts w:ascii="Arial" w:hAnsi="Arial" w:cs="Arial"/>
          <w:i/>
          <w:color w:val="0000FF"/>
        </w:rPr>
        <w:t>]</w:t>
      </w:r>
    </w:p>
    <w:p w14:paraId="26C22CA3" w14:textId="77777777" w:rsidR="00C15148" w:rsidRDefault="00C15148" w:rsidP="00C15148">
      <w:pPr>
        <w:pBdr>
          <w:bottom w:val="single" w:sz="4" w:space="9" w:color="auto"/>
        </w:pBdr>
        <w:jc w:val="right"/>
        <w:rPr>
          <w:rFonts w:ascii="Arial" w:hAnsi="Arial" w:cs="Arial"/>
        </w:rPr>
      </w:pPr>
      <w:r w:rsidRPr="00D1224D">
        <w:rPr>
          <w:rFonts w:ascii="Arial" w:hAnsi="Arial" w:cs="Arial"/>
        </w:rPr>
        <w:t xml:space="preserve">[Insert Date] </w:t>
      </w:r>
    </w:p>
    <w:p w14:paraId="02372DEE" w14:textId="77777777" w:rsidR="00C15148" w:rsidRDefault="00C15148" w:rsidP="00C15148">
      <w:pPr>
        <w:pBdr>
          <w:bottom w:val="single" w:sz="4" w:space="9" w:color="auto"/>
        </w:pBdr>
        <w:jc w:val="right"/>
        <w:rPr>
          <w:rFonts w:ascii="Arial" w:hAnsi="Arial" w:cs="Arial"/>
        </w:rPr>
      </w:pPr>
    </w:p>
    <w:p w14:paraId="19E9A63B" w14:textId="77777777" w:rsidR="00C15148" w:rsidRPr="0070331D" w:rsidRDefault="00C15148" w:rsidP="00C15148">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339AE3B4" w14:textId="77777777" w:rsidR="00C15148" w:rsidRDefault="00C15148" w:rsidP="00C15148">
      <w:pPr>
        <w:rPr>
          <w:rFonts w:ascii="Arial" w:hAnsi="Arial" w:cs="Arial"/>
        </w:rPr>
      </w:pPr>
    </w:p>
    <w:p w14:paraId="581E38B2" w14:textId="77777777" w:rsidR="00C15148" w:rsidRDefault="00C15148" w:rsidP="00C15148">
      <w:pPr>
        <w:rPr>
          <w:rFonts w:ascii="Arial" w:hAnsi="Arial" w:cs="Arial"/>
        </w:rPr>
      </w:pPr>
      <w:r w:rsidRPr="001C78BB">
        <w:rPr>
          <w:rFonts w:ascii="Arial" w:hAnsi="Arial" w:cs="Arial"/>
        </w:rPr>
        <w:t xml:space="preserve">Dear </w:t>
      </w:r>
    </w:p>
    <w:p w14:paraId="1A71E95F" w14:textId="77777777" w:rsidR="00C15148" w:rsidRDefault="00C15148" w:rsidP="00C15148">
      <w:pPr>
        <w:rPr>
          <w:rFonts w:ascii="Arial" w:hAnsi="Arial" w:cs="Arial"/>
          <w:color w:val="000000"/>
          <w:lang w:eastAsia="en-GB"/>
        </w:rPr>
      </w:pPr>
    </w:p>
    <w:p w14:paraId="1F1299C9" w14:textId="77777777" w:rsidR="00C15148" w:rsidRDefault="00C15148" w:rsidP="00C15148">
      <w:pPr>
        <w:rPr>
          <w:rFonts w:ascii="Arial" w:hAnsi="Arial" w:cs="Arial"/>
          <w:color w:val="000000"/>
          <w:lang w:eastAsia="en-GB"/>
        </w:rPr>
      </w:pPr>
      <w:r>
        <w:rPr>
          <w:rFonts w:ascii="Arial" w:hAnsi="Arial" w:cs="Arial"/>
          <w:color w:val="000000"/>
          <w:lang w:eastAsia="en-GB"/>
        </w:rPr>
        <w:t xml:space="preserve">I am writing to confirm that, as per your written request, you have been entered into membership of the </w:t>
      </w:r>
      <w:r w:rsidRPr="00DD3FAB">
        <w:rPr>
          <w:rFonts w:ascii="Arial" w:hAnsi="Arial" w:cs="Arial"/>
          <w:color w:val="000000"/>
          <w:lang w:eastAsia="en-GB"/>
        </w:rPr>
        <w:t>LGPS</w:t>
      </w:r>
      <w:r>
        <w:rPr>
          <w:rFonts w:ascii="Arial" w:hAnsi="Arial" w:cs="Arial"/>
          <w:color w:val="000000"/>
          <w:lang w:eastAsia="en-GB"/>
        </w:rPr>
        <w:t xml:space="preserve"> </w:t>
      </w:r>
      <w:r>
        <w:rPr>
          <w:rFonts w:ascii="Arial" w:hAnsi="Arial" w:cs="Arial"/>
        </w:rPr>
        <w:t xml:space="preserve">in your post as </w:t>
      </w:r>
      <w:r w:rsidRPr="00025F40">
        <w:rPr>
          <w:rFonts w:ascii="Arial" w:hAnsi="Arial" w:cs="Arial"/>
          <w:i/>
        </w:rPr>
        <w:t>[enter name of post – if the person participates in the LGPS in more than one post with the employer, enter the titles of all the posts in which the person participates in the LGPS]</w:t>
      </w:r>
      <w:r>
        <w:rPr>
          <w:rFonts w:ascii="Arial" w:hAnsi="Arial" w:cs="Arial"/>
          <w:color w:val="000000"/>
          <w:lang w:eastAsia="en-GB"/>
        </w:rPr>
        <w:t xml:space="preserve">, as from </w:t>
      </w:r>
      <w:r w:rsidRPr="00F730DF">
        <w:rPr>
          <w:rFonts w:ascii="Arial" w:hAnsi="Arial" w:cs="Arial"/>
          <w:i/>
          <w:color w:val="000000"/>
          <w:lang w:eastAsia="en-GB"/>
        </w:rPr>
        <w:t>…………………[enter date from which person has become a member of the scheme]</w:t>
      </w:r>
      <w:r w:rsidRPr="00DD3FAB">
        <w:rPr>
          <w:rFonts w:ascii="Arial" w:hAnsi="Arial" w:cs="Arial"/>
          <w:color w:val="000000"/>
          <w:lang w:eastAsia="en-GB"/>
        </w:rPr>
        <w:t>. </w:t>
      </w:r>
    </w:p>
    <w:p w14:paraId="27A2774F" w14:textId="77777777" w:rsidR="00C15148" w:rsidRPr="008656FD" w:rsidRDefault="00C15148" w:rsidP="00C15148">
      <w:pPr>
        <w:rPr>
          <w:rFonts w:ascii="Arial" w:hAnsi="Arial" w:cs="Arial"/>
          <w:color w:val="000080"/>
          <w:lang w:eastAsia="en-GB"/>
        </w:rPr>
      </w:pPr>
    </w:p>
    <w:p w14:paraId="1EC7C986" w14:textId="77777777" w:rsidR="00C15148" w:rsidRPr="00790CAF" w:rsidRDefault="00C15148" w:rsidP="00C15148">
      <w:pPr>
        <w:rPr>
          <w:i/>
          <w:color w:val="000080"/>
          <w:lang w:eastAsia="en-GB"/>
        </w:rPr>
      </w:pPr>
      <w:r w:rsidRPr="0070331D">
        <w:rPr>
          <w:rFonts w:ascii="Arial" w:hAnsi="Arial" w:cs="Arial"/>
          <w:color w:val="0000FF"/>
          <w:lang w:eastAsia="en-GB"/>
        </w:rPr>
        <w:t>A copy of the employees' guide to the LGPS is enclosed / can be obtained from ............ / can be viewed at ........................</w:t>
      </w:r>
      <w:r w:rsidRPr="00DD3FAB">
        <w:rPr>
          <w:rFonts w:ascii="Arial" w:hAnsi="Arial" w:cs="Arial"/>
          <w:color w:val="000000"/>
          <w:lang w:eastAsia="en-GB"/>
        </w:rPr>
        <w:t> </w:t>
      </w:r>
      <w:r>
        <w:rPr>
          <w:rFonts w:ascii="Arial" w:hAnsi="Arial" w:cs="Arial"/>
          <w:color w:val="000000"/>
          <w:lang w:eastAsia="en-GB"/>
        </w:rPr>
        <w:t xml:space="preserve"> </w:t>
      </w:r>
      <w:r w:rsidRPr="00790CAF">
        <w:rPr>
          <w:rFonts w:ascii="Arial" w:hAnsi="Arial" w:cs="Arial"/>
          <w:i/>
          <w:color w:val="000000"/>
          <w:lang w:eastAsia="en-GB"/>
        </w:rPr>
        <w:t>[select as appropriate and enter relevant details]</w:t>
      </w:r>
    </w:p>
    <w:p w14:paraId="718AD984" w14:textId="77777777" w:rsidR="00C15148" w:rsidRPr="008656FD" w:rsidRDefault="00C15148" w:rsidP="00C15148">
      <w:pPr>
        <w:rPr>
          <w:rFonts w:ascii="Arial" w:hAnsi="Arial" w:cs="Arial"/>
          <w:color w:val="000080"/>
          <w:lang w:eastAsia="en-GB"/>
        </w:rPr>
      </w:pPr>
    </w:p>
    <w:p w14:paraId="76C793DC" w14:textId="77777777" w:rsidR="00C15148" w:rsidRPr="00790CAF" w:rsidRDefault="00C15148" w:rsidP="00C15148">
      <w:pPr>
        <w:rPr>
          <w:i/>
          <w:color w:val="000080"/>
          <w:lang w:eastAsia="en-GB"/>
        </w:rPr>
      </w:pPr>
      <w:r>
        <w:rPr>
          <w:rFonts w:ascii="Arial" w:hAnsi="Arial" w:cs="Arial"/>
          <w:color w:val="000000"/>
          <w:lang w:eastAsia="en-GB"/>
        </w:rPr>
        <w:t>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p>
    <w:p w14:paraId="61806950" w14:textId="77777777" w:rsidR="00C15148" w:rsidRPr="008656FD" w:rsidRDefault="00C15148" w:rsidP="00C15148">
      <w:pPr>
        <w:rPr>
          <w:rFonts w:ascii="Arial" w:hAnsi="Arial" w:cs="Arial"/>
          <w:color w:val="000080"/>
          <w:lang w:eastAsia="en-GB"/>
        </w:rPr>
      </w:pPr>
    </w:p>
    <w:p w14:paraId="16550EC9" w14:textId="77777777" w:rsidR="00C15148" w:rsidRDefault="00C15148" w:rsidP="00C15148">
      <w:pPr>
        <w:rPr>
          <w:rFonts w:ascii="Arial" w:hAnsi="Arial" w:cs="Arial"/>
        </w:rPr>
      </w:pPr>
      <w:r w:rsidRPr="0070331D">
        <w:rPr>
          <w:rFonts w:ascii="Arial" w:hAnsi="Arial" w:cs="Arial"/>
          <w:color w:val="0000FF"/>
          <w:lang w:eastAsia="en-GB"/>
        </w:rPr>
        <w:t xml:space="preserve">As a member of the </w:t>
      </w:r>
      <w:r>
        <w:rPr>
          <w:rFonts w:ascii="Arial" w:hAnsi="Arial" w:cs="Arial"/>
          <w:color w:val="0000FF"/>
          <w:lang w:eastAsia="en-GB"/>
        </w:rPr>
        <w:t>s</w:t>
      </w:r>
      <w:r w:rsidRPr="0070331D">
        <w:rPr>
          <w:rFonts w:ascii="Arial" w:hAnsi="Arial" w:cs="Arial"/>
          <w:color w:val="0000FF"/>
          <w:lang w:eastAsia="en-GB"/>
        </w:rPr>
        <w:t>cheme you will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Notes, or the Scotland table and Notes]</w:t>
      </w:r>
      <w:r w:rsidRPr="00697AFC">
        <w:rPr>
          <w:rFonts w:ascii="Arial" w:hAnsi="Arial" w:cs="Arial"/>
          <w:color w:val="800080"/>
          <w:lang w:eastAsia="en-GB"/>
        </w:rPr>
        <w:t>.</w:t>
      </w:r>
      <w:r w:rsidRPr="00DD3FAB">
        <w:rPr>
          <w:rFonts w:ascii="Arial" w:hAnsi="Arial" w:cs="Arial"/>
          <w:color w:val="000000"/>
          <w:lang w:eastAsia="en-GB"/>
        </w:rPr>
        <w:t> </w:t>
      </w:r>
      <w:r>
        <w:rPr>
          <w:rFonts w:ascii="Arial" w:hAnsi="Arial" w:cs="Arial"/>
          <w:color w:val="000000"/>
          <w:lang w:eastAsia="en-GB"/>
        </w:rPr>
        <w:t xml:space="preserve">We </w:t>
      </w:r>
      <w:r w:rsidRPr="00DD3FAB">
        <w:rPr>
          <w:rFonts w:ascii="Arial" w:hAnsi="Arial" w:cs="Arial"/>
          <w:color w:val="000000"/>
          <w:lang w:eastAsia="en-GB"/>
        </w:rPr>
        <w:t>will also contribute to the scheme on your behalf</w:t>
      </w:r>
      <w:r>
        <w:rPr>
          <w:rFonts w:ascii="Arial" w:hAnsi="Arial" w:cs="Arial"/>
          <w:color w:val="000000"/>
          <w:lang w:eastAsia="en-GB"/>
        </w:rPr>
        <w:t xml:space="preserve">, with the </w:t>
      </w:r>
      <w:r>
        <w:rPr>
          <w:rFonts w:ascii="Arial" w:hAnsi="Arial" w:cs="Arial"/>
        </w:rPr>
        <w:t>employer contribution to the scheme being determined at each triennial valuation of the Pension Fund by the Fund’s appointed actuary.</w:t>
      </w:r>
    </w:p>
    <w:p w14:paraId="5824FE00" w14:textId="77777777" w:rsidR="00C15148" w:rsidRDefault="00C15148" w:rsidP="00C15148">
      <w:pPr>
        <w:rPr>
          <w:rFonts w:ascii="Arial" w:hAnsi="Arial" w:cs="Arial"/>
          <w:color w:val="000000"/>
          <w:lang w:eastAsia="en-GB"/>
        </w:rPr>
      </w:pPr>
    </w:p>
    <w:p w14:paraId="1E311CB2" w14:textId="77777777" w:rsidR="00C15148" w:rsidRDefault="00C15148" w:rsidP="00C15148">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C15148" w:rsidRPr="006A1057" w14:paraId="15B2AA49" w14:textId="77777777" w:rsidTr="00C15148">
        <w:trPr>
          <w:trHeight w:val="343"/>
          <w:tblCellSpacing w:w="0" w:type="dxa"/>
        </w:trPr>
        <w:tc>
          <w:tcPr>
            <w:tcW w:w="4422" w:type="dxa"/>
            <w:shd w:val="clear" w:color="auto" w:fill="C0C0C0"/>
          </w:tcPr>
          <w:p w14:paraId="5D269235" w14:textId="77777777" w:rsidR="00C15148" w:rsidRPr="00F8004B" w:rsidRDefault="00C15148" w:rsidP="00C15148">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2BC3E847" w14:textId="77777777" w:rsidR="00C15148" w:rsidRPr="00F8004B" w:rsidRDefault="00C15148" w:rsidP="00C15148">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Contribution rate</w:t>
            </w:r>
          </w:p>
        </w:tc>
      </w:tr>
      <w:tr w:rsidR="00C15148" w:rsidRPr="006A1057" w14:paraId="35C94DC2" w14:textId="77777777" w:rsidTr="00C15148">
        <w:trPr>
          <w:trHeight w:val="264"/>
          <w:tblCellSpacing w:w="0" w:type="dxa"/>
        </w:trPr>
        <w:tc>
          <w:tcPr>
            <w:tcW w:w="4422" w:type="dxa"/>
            <w:shd w:val="clear" w:color="auto" w:fill="auto"/>
          </w:tcPr>
          <w:p w14:paraId="023B78BB"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3E9358FA" w14:textId="77777777" w:rsidR="00C15148" w:rsidRPr="00F8004B" w:rsidRDefault="00C15148" w:rsidP="00C15148">
            <w:pPr>
              <w:jc w:val="center"/>
              <w:rPr>
                <w:rFonts w:ascii="Arial" w:hAnsi="Arial" w:cs="Arial"/>
                <w:lang w:eastAsia="en-GB"/>
              </w:rPr>
            </w:pPr>
            <w:r w:rsidRPr="00F8004B">
              <w:rPr>
                <w:rFonts w:ascii="Arial" w:hAnsi="Arial" w:cs="Arial"/>
                <w:lang w:eastAsia="en-GB"/>
              </w:rPr>
              <w:t>5.5%</w:t>
            </w:r>
          </w:p>
        </w:tc>
      </w:tr>
      <w:tr w:rsidR="00C15148" w:rsidRPr="006A1057" w14:paraId="11E0F920" w14:textId="77777777" w:rsidTr="00C15148">
        <w:trPr>
          <w:trHeight w:val="278"/>
          <w:tblCellSpacing w:w="0" w:type="dxa"/>
        </w:trPr>
        <w:tc>
          <w:tcPr>
            <w:tcW w:w="4422" w:type="dxa"/>
            <w:shd w:val="clear" w:color="auto" w:fill="auto"/>
          </w:tcPr>
          <w:p w14:paraId="06B8DB47"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7CC0F76D" w14:textId="77777777" w:rsidR="00C15148" w:rsidRPr="00F8004B" w:rsidRDefault="00C15148" w:rsidP="00C15148">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C15148" w:rsidRPr="006A1057" w14:paraId="55BD2192" w14:textId="77777777" w:rsidTr="00C15148">
        <w:trPr>
          <w:trHeight w:val="264"/>
          <w:tblCellSpacing w:w="0" w:type="dxa"/>
        </w:trPr>
        <w:tc>
          <w:tcPr>
            <w:tcW w:w="4422" w:type="dxa"/>
            <w:shd w:val="clear" w:color="auto" w:fill="auto"/>
          </w:tcPr>
          <w:p w14:paraId="7EC20315"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73FD4140" w14:textId="77777777" w:rsidR="00C15148" w:rsidRPr="00F8004B" w:rsidRDefault="00C15148" w:rsidP="00C15148">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C15148" w:rsidRPr="006A1057" w14:paraId="2E9D58A9" w14:textId="77777777" w:rsidTr="00C15148">
        <w:trPr>
          <w:trHeight w:val="278"/>
          <w:tblCellSpacing w:w="0" w:type="dxa"/>
        </w:trPr>
        <w:tc>
          <w:tcPr>
            <w:tcW w:w="4422" w:type="dxa"/>
            <w:shd w:val="clear" w:color="auto" w:fill="auto"/>
          </w:tcPr>
          <w:p w14:paraId="53BDB87A"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305B0360" w14:textId="77777777" w:rsidR="00C15148" w:rsidRPr="00F8004B" w:rsidRDefault="00C15148" w:rsidP="00C15148">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C15148" w:rsidRPr="006A1057" w14:paraId="1628838F" w14:textId="77777777" w:rsidTr="00C15148">
        <w:trPr>
          <w:trHeight w:val="278"/>
          <w:tblCellSpacing w:w="0" w:type="dxa"/>
        </w:trPr>
        <w:tc>
          <w:tcPr>
            <w:tcW w:w="4422" w:type="dxa"/>
            <w:shd w:val="clear" w:color="auto" w:fill="auto"/>
          </w:tcPr>
          <w:p w14:paraId="655F1C9D"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0CD9AF58" w14:textId="77777777" w:rsidR="00C15148" w:rsidRPr="00F8004B" w:rsidRDefault="00C15148" w:rsidP="00C15148">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C15148" w:rsidRPr="006A1057" w14:paraId="1AA16F50" w14:textId="77777777" w:rsidTr="00C15148">
        <w:trPr>
          <w:trHeight w:val="278"/>
          <w:tblCellSpacing w:w="0" w:type="dxa"/>
        </w:trPr>
        <w:tc>
          <w:tcPr>
            <w:tcW w:w="4422" w:type="dxa"/>
            <w:shd w:val="clear" w:color="auto" w:fill="auto"/>
          </w:tcPr>
          <w:p w14:paraId="2B4BCE75"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163C1940" w14:textId="77777777" w:rsidR="00C15148" w:rsidRDefault="00C15148" w:rsidP="00C15148">
            <w:pPr>
              <w:jc w:val="center"/>
              <w:rPr>
                <w:rFonts w:ascii="Arial" w:hAnsi="Arial" w:cs="Arial"/>
                <w:lang w:eastAsia="en-GB"/>
              </w:rPr>
            </w:pPr>
            <w:r>
              <w:rPr>
                <w:rFonts w:ascii="Arial" w:hAnsi="Arial" w:cs="Arial"/>
                <w:lang w:eastAsia="en-GB"/>
              </w:rPr>
              <w:t>9.9%</w:t>
            </w:r>
          </w:p>
        </w:tc>
      </w:tr>
      <w:tr w:rsidR="00C15148" w:rsidRPr="006A1057" w14:paraId="3A6C9469" w14:textId="77777777" w:rsidTr="00C15148">
        <w:trPr>
          <w:trHeight w:val="278"/>
          <w:tblCellSpacing w:w="0" w:type="dxa"/>
        </w:trPr>
        <w:tc>
          <w:tcPr>
            <w:tcW w:w="4422" w:type="dxa"/>
            <w:shd w:val="clear" w:color="auto" w:fill="auto"/>
          </w:tcPr>
          <w:p w14:paraId="3E381958"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0931112D" w14:textId="77777777" w:rsidR="00C15148" w:rsidRDefault="00C15148" w:rsidP="00C15148">
            <w:pPr>
              <w:jc w:val="center"/>
              <w:rPr>
                <w:rFonts w:ascii="Arial" w:hAnsi="Arial" w:cs="Arial"/>
                <w:lang w:eastAsia="en-GB"/>
              </w:rPr>
            </w:pPr>
            <w:r>
              <w:rPr>
                <w:rFonts w:ascii="Arial" w:hAnsi="Arial" w:cs="Arial"/>
                <w:lang w:eastAsia="en-GB"/>
              </w:rPr>
              <w:t>10.5%</w:t>
            </w:r>
          </w:p>
        </w:tc>
      </w:tr>
      <w:tr w:rsidR="00C15148" w:rsidRPr="006A1057" w14:paraId="57DAA1AF" w14:textId="77777777" w:rsidTr="00C15148">
        <w:trPr>
          <w:trHeight w:val="278"/>
          <w:tblCellSpacing w:w="0" w:type="dxa"/>
        </w:trPr>
        <w:tc>
          <w:tcPr>
            <w:tcW w:w="4422" w:type="dxa"/>
            <w:shd w:val="clear" w:color="auto" w:fill="auto"/>
          </w:tcPr>
          <w:p w14:paraId="7286484C"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249088BE" w14:textId="77777777" w:rsidR="00C15148" w:rsidRDefault="00C15148" w:rsidP="00C15148">
            <w:pPr>
              <w:jc w:val="center"/>
              <w:rPr>
                <w:rFonts w:ascii="Arial" w:hAnsi="Arial" w:cs="Arial"/>
                <w:lang w:eastAsia="en-GB"/>
              </w:rPr>
            </w:pPr>
            <w:r>
              <w:rPr>
                <w:rFonts w:ascii="Arial" w:hAnsi="Arial" w:cs="Arial"/>
                <w:lang w:eastAsia="en-GB"/>
              </w:rPr>
              <w:t>11.4%</w:t>
            </w:r>
          </w:p>
        </w:tc>
      </w:tr>
      <w:tr w:rsidR="00C15148" w:rsidRPr="006A1057" w14:paraId="7B6D45DC" w14:textId="77777777" w:rsidTr="00C15148">
        <w:trPr>
          <w:trHeight w:val="278"/>
          <w:tblCellSpacing w:w="0" w:type="dxa"/>
        </w:trPr>
        <w:tc>
          <w:tcPr>
            <w:tcW w:w="4422" w:type="dxa"/>
            <w:shd w:val="clear" w:color="auto" w:fill="auto"/>
          </w:tcPr>
          <w:p w14:paraId="7979AD68"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4BFE7221" w14:textId="77777777" w:rsidR="00C15148" w:rsidRDefault="00C15148" w:rsidP="00C15148">
            <w:pPr>
              <w:jc w:val="center"/>
              <w:rPr>
                <w:rFonts w:ascii="Arial" w:hAnsi="Arial" w:cs="Arial"/>
                <w:lang w:eastAsia="en-GB"/>
              </w:rPr>
            </w:pPr>
            <w:r>
              <w:rPr>
                <w:rFonts w:ascii="Arial" w:hAnsi="Arial" w:cs="Arial"/>
                <w:lang w:eastAsia="en-GB"/>
              </w:rPr>
              <w:t>12.5%</w:t>
            </w:r>
          </w:p>
        </w:tc>
      </w:tr>
    </w:tbl>
    <w:p w14:paraId="2A1DFC03" w14:textId="77777777" w:rsidR="00C15148" w:rsidRDefault="00C15148" w:rsidP="00C15148">
      <w:pPr>
        <w:rPr>
          <w:rFonts w:ascii="Arial" w:hAnsi="Arial" w:cs="Arial"/>
          <w:iCs/>
          <w:color w:val="000000"/>
          <w:lang w:val="en-US" w:eastAsia="en-GB"/>
        </w:rPr>
      </w:pPr>
    </w:p>
    <w:p w14:paraId="5B59D8ED"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lastRenderedPageBreak/>
        <w:t>Notes:</w:t>
      </w:r>
    </w:p>
    <w:p w14:paraId="20E3F423" w14:textId="607AE142" w:rsidR="00C15148" w:rsidRPr="005037C5" w:rsidRDefault="00C15148" w:rsidP="00C15148">
      <w:pPr>
        <w:numPr>
          <w:ilvl w:val="2"/>
          <w:numId w:val="32"/>
        </w:numPr>
        <w:tabs>
          <w:tab w:val="clear" w:pos="1983"/>
          <w:tab w:val="num" w:pos="360"/>
        </w:tabs>
        <w:ind w:left="360"/>
        <w:rPr>
          <w:rFonts w:ascii="Arial" w:hAnsi="Arial" w:cs="Arial"/>
          <w:iCs/>
          <w:color w:val="000000"/>
          <w:lang w:val="en-US" w:eastAsia="en-GB"/>
        </w:rPr>
      </w:pPr>
      <w:r>
        <w:rPr>
          <w:rFonts w:ascii="Arial" w:hAnsi="Arial" w:cs="Arial"/>
          <w:iCs/>
          <w:color w:val="000000"/>
          <w:lang w:val="en-US" w:eastAsia="en-GB"/>
        </w:rPr>
        <w:t xml:space="preserve">The annual pensionable pay bands will be increased annually in line with the cost of living. The </w:t>
      </w:r>
      <w:r w:rsidRPr="008C45D4">
        <w:rPr>
          <w:rFonts w:ascii="Arial" w:hAnsi="Arial" w:cs="Arial"/>
          <w:iCs/>
          <w:color w:val="000000"/>
          <w:lang w:val="en-US" w:eastAsia="en-GB"/>
        </w:rPr>
        <w:t xml:space="preserve">contribution rates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iCs/>
          <w:color w:val="000000"/>
          <w:lang w:val="en-US" w:eastAsia="en-GB"/>
        </w:rPr>
        <w:t>.</w:t>
      </w:r>
    </w:p>
    <w:p w14:paraId="641995BD" w14:textId="77777777" w:rsidR="00C15148" w:rsidRPr="00697AFC" w:rsidRDefault="00C15148" w:rsidP="00C15148">
      <w:pPr>
        <w:numPr>
          <w:ilvl w:val="2"/>
          <w:numId w:val="32"/>
        </w:numPr>
        <w:tabs>
          <w:tab w:val="clear" w:pos="1983"/>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44926840" w14:textId="77777777" w:rsidR="00C15148" w:rsidRDefault="00C15148" w:rsidP="00C15148">
      <w:pPr>
        <w:pStyle w:val="CommentText"/>
        <w:rPr>
          <w:rFonts w:ascii="Arial" w:hAnsi="Arial" w:cs="Arial"/>
          <w:b/>
          <w:sz w:val="24"/>
          <w:szCs w:val="24"/>
        </w:rPr>
      </w:pPr>
    </w:p>
    <w:p w14:paraId="3FB62B01" w14:textId="77777777" w:rsidR="00C15148" w:rsidRPr="00D01D42" w:rsidRDefault="00C15148" w:rsidP="00C15148">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4A9C9157" w14:textId="77777777" w:rsidR="00C15148" w:rsidRDefault="00C15148" w:rsidP="00C15148">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C15148" w:rsidRPr="00824035" w14:paraId="5A2325AD" w14:textId="77777777" w:rsidTr="00C15148">
        <w:trPr>
          <w:trHeight w:val="255"/>
        </w:trPr>
        <w:tc>
          <w:tcPr>
            <w:tcW w:w="1619" w:type="dxa"/>
          </w:tcPr>
          <w:p w14:paraId="7380977C"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27406AEE"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6D53021A"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248490E4"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CB72E9B"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6A83B77D"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C15148" w:rsidRPr="00824035" w14:paraId="4C5772AA" w14:textId="77777777" w:rsidTr="00C15148">
        <w:trPr>
          <w:trHeight w:val="113"/>
        </w:trPr>
        <w:tc>
          <w:tcPr>
            <w:tcW w:w="1619" w:type="dxa"/>
          </w:tcPr>
          <w:p w14:paraId="116953F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10C5DBD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119026D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622EEE7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3D7FBF7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8E24AA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61,492</w:t>
            </w:r>
          </w:p>
        </w:tc>
      </w:tr>
      <w:tr w:rsidR="00C15148" w:rsidRPr="00824035" w14:paraId="4B0C2E28" w14:textId="77777777" w:rsidTr="00C15148">
        <w:trPr>
          <w:trHeight w:val="113"/>
        </w:trPr>
        <w:tc>
          <w:tcPr>
            <w:tcW w:w="1619" w:type="dxa"/>
          </w:tcPr>
          <w:p w14:paraId="51D6B6D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3531B3E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4ECF24D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7BC5455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5A01F06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770522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63,275</w:t>
            </w:r>
          </w:p>
        </w:tc>
      </w:tr>
      <w:tr w:rsidR="00C15148" w:rsidRPr="00824035" w14:paraId="7C2EDE8E" w14:textId="77777777" w:rsidTr="00C15148">
        <w:trPr>
          <w:trHeight w:val="113"/>
        </w:trPr>
        <w:tc>
          <w:tcPr>
            <w:tcW w:w="1619" w:type="dxa"/>
          </w:tcPr>
          <w:p w14:paraId="2D5390C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79E5A00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7939B4F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35E0420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77518F0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0EE82D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65,164</w:t>
            </w:r>
          </w:p>
        </w:tc>
      </w:tr>
      <w:tr w:rsidR="00C15148" w:rsidRPr="00824035" w14:paraId="40682E0B" w14:textId="77777777" w:rsidTr="00C15148">
        <w:trPr>
          <w:trHeight w:val="113"/>
        </w:trPr>
        <w:tc>
          <w:tcPr>
            <w:tcW w:w="1619" w:type="dxa"/>
          </w:tcPr>
          <w:p w14:paraId="2D1CF15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4A624A2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37C2931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3E913DD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4FEE15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2118685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67,169</w:t>
            </w:r>
          </w:p>
        </w:tc>
      </w:tr>
      <w:tr w:rsidR="00C15148" w:rsidRPr="00824035" w14:paraId="2B13C8BA" w14:textId="77777777" w:rsidTr="00C15148">
        <w:trPr>
          <w:trHeight w:val="113"/>
        </w:trPr>
        <w:tc>
          <w:tcPr>
            <w:tcW w:w="1619" w:type="dxa"/>
          </w:tcPr>
          <w:p w14:paraId="77BB44A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66464AC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31B0B64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634C80E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08FAEF7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1DC1B39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69,301</w:t>
            </w:r>
          </w:p>
        </w:tc>
      </w:tr>
      <w:tr w:rsidR="00C15148" w:rsidRPr="00824035" w14:paraId="38A1D9DA" w14:textId="77777777" w:rsidTr="00C15148">
        <w:trPr>
          <w:trHeight w:val="113"/>
        </w:trPr>
        <w:tc>
          <w:tcPr>
            <w:tcW w:w="1619" w:type="dxa"/>
          </w:tcPr>
          <w:p w14:paraId="310860B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2973EBF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5F30D44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6F4D58D3"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555821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3C6CE53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71,573</w:t>
            </w:r>
          </w:p>
        </w:tc>
      </w:tr>
      <w:tr w:rsidR="00C15148" w:rsidRPr="00824035" w14:paraId="647BDBE1" w14:textId="77777777" w:rsidTr="00C15148">
        <w:trPr>
          <w:trHeight w:val="113"/>
        </w:trPr>
        <w:tc>
          <w:tcPr>
            <w:tcW w:w="1619" w:type="dxa"/>
          </w:tcPr>
          <w:p w14:paraId="342F517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16562BB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02D6BB6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02E04EA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723686F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30E5370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74,000</w:t>
            </w:r>
          </w:p>
        </w:tc>
      </w:tr>
      <w:tr w:rsidR="00C15148" w:rsidRPr="00824035" w14:paraId="3FA9522F" w14:textId="77777777" w:rsidTr="00C15148">
        <w:trPr>
          <w:trHeight w:val="113"/>
        </w:trPr>
        <w:tc>
          <w:tcPr>
            <w:tcW w:w="1619" w:type="dxa"/>
          </w:tcPr>
          <w:p w14:paraId="7EAF419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2475466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421ACEE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198187C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1942DF2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35775FF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76,596</w:t>
            </w:r>
          </w:p>
        </w:tc>
      </w:tr>
      <w:tr w:rsidR="00C15148" w:rsidRPr="00824035" w14:paraId="36E07626" w14:textId="77777777" w:rsidTr="00C15148">
        <w:trPr>
          <w:trHeight w:val="113"/>
        </w:trPr>
        <w:tc>
          <w:tcPr>
            <w:tcW w:w="1619" w:type="dxa"/>
          </w:tcPr>
          <w:p w14:paraId="5DC2AB8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103BBE8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5F08078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52155D0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189F662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361DF8D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79,381</w:t>
            </w:r>
          </w:p>
        </w:tc>
      </w:tr>
      <w:tr w:rsidR="00C15148" w:rsidRPr="00824035" w14:paraId="738B430D" w14:textId="77777777" w:rsidTr="00C15148">
        <w:trPr>
          <w:trHeight w:val="113"/>
        </w:trPr>
        <w:tc>
          <w:tcPr>
            <w:tcW w:w="1619" w:type="dxa"/>
          </w:tcPr>
          <w:p w14:paraId="5C21570F"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0615D0B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0DF3BB8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5A6E818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5C6C4DE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41F51DF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82,377</w:t>
            </w:r>
          </w:p>
        </w:tc>
      </w:tr>
      <w:tr w:rsidR="00C15148" w:rsidRPr="00824035" w14:paraId="090077E9" w14:textId="77777777" w:rsidTr="00C15148">
        <w:trPr>
          <w:trHeight w:val="113"/>
        </w:trPr>
        <w:tc>
          <w:tcPr>
            <w:tcW w:w="1619" w:type="dxa"/>
          </w:tcPr>
          <w:p w14:paraId="40983E03"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2B8FCF5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4711CC5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10D904F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70A1408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7534E3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85,607</w:t>
            </w:r>
          </w:p>
        </w:tc>
      </w:tr>
      <w:tr w:rsidR="00C15148" w:rsidRPr="00824035" w14:paraId="120B1CDE" w14:textId="77777777" w:rsidTr="00C15148">
        <w:trPr>
          <w:trHeight w:val="113"/>
        </w:trPr>
        <w:tc>
          <w:tcPr>
            <w:tcW w:w="1619" w:type="dxa"/>
          </w:tcPr>
          <w:p w14:paraId="7204DA0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3F2CCA6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45CE00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6A0C3361"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711BF63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58C17DF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89,102</w:t>
            </w:r>
          </w:p>
        </w:tc>
      </w:tr>
      <w:tr w:rsidR="00C15148" w:rsidRPr="00824035" w14:paraId="3EAEE589" w14:textId="77777777" w:rsidTr="00C15148">
        <w:trPr>
          <w:trHeight w:val="114"/>
        </w:trPr>
        <w:tc>
          <w:tcPr>
            <w:tcW w:w="1619" w:type="dxa"/>
          </w:tcPr>
          <w:p w14:paraId="4F5F2ED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1194BEC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1268B05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5542BD38"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7C61FA9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55D7464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92,893</w:t>
            </w:r>
          </w:p>
        </w:tc>
      </w:tr>
      <w:tr w:rsidR="00C15148" w:rsidRPr="00824035" w14:paraId="66E4AAAD" w14:textId="77777777" w:rsidTr="00C15148">
        <w:trPr>
          <w:trHeight w:val="113"/>
        </w:trPr>
        <w:tc>
          <w:tcPr>
            <w:tcW w:w="1619" w:type="dxa"/>
          </w:tcPr>
          <w:p w14:paraId="56A87BE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18A6438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3D79807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79430B3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1C11DB4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74150EC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97,022</w:t>
            </w:r>
          </w:p>
        </w:tc>
      </w:tr>
      <w:tr w:rsidR="00C15148" w:rsidRPr="00824035" w14:paraId="7F6A2E17" w14:textId="77777777" w:rsidTr="00C15148">
        <w:trPr>
          <w:trHeight w:val="113"/>
        </w:trPr>
        <w:tc>
          <w:tcPr>
            <w:tcW w:w="1619" w:type="dxa"/>
          </w:tcPr>
          <w:p w14:paraId="6D74ACA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30105B8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7E945A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1C69881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17975B7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249B932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C15148" w:rsidRPr="00824035" w14:paraId="57B6C634" w14:textId="77777777" w:rsidTr="00C15148">
        <w:trPr>
          <w:trHeight w:val="114"/>
        </w:trPr>
        <w:tc>
          <w:tcPr>
            <w:tcW w:w="1619" w:type="dxa"/>
          </w:tcPr>
          <w:p w14:paraId="2777152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1E73491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47C8D67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7ED899E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6940FD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0931D4A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C15148" w:rsidRPr="00824035" w14:paraId="621EDAAC" w14:textId="77777777" w:rsidTr="00C15148">
        <w:trPr>
          <w:trHeight w:val="113"/>
        </w:trPr>
        <w:tc>
          <w:tcPr>
            <w:tcW w:w="1619" w:type="dxa"/>
          </w:tcPr>
          <w:p w14:paraId="19DEAF0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0EEE70B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6C672B5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CF79DE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527157F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6149AA8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C15148" w:rsidRPr="00824035" w14:paraId="5B074AAB" w14:textId="77777777" w:rsidTr="00C15148">
        <w:trPr>
          <w:trHeight w:val="113"/>
        </w:trPr>
        <w:tc>
          <w:tcPr>
            <w:tcW w:w="1619" w:type="dxa"/>
          </w:tcPr>
          <w:p w14:paraId="54B7E11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2D42D25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778C738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6237E72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15AC253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081CFC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C15148" w:rsidRPr="00824035" w14:paraId="41A906C4" w14:textId="77777777" w:rsidTr="00C15148">
        <w:trPr>
          <w:trHeight w:val="114"/>
        </w:trPr>
        <w:tc>
          <w:tcPr>
            <w:tcW w:w="1619" w:type="dxa"/>
          </w:tcPr>
          <w:p w14:paraId="41C86D4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4114C02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541CEBC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48D963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76C9B2C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2DC1F4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C15148" w:rsidRPr="00824035" w14:paraId="048FF877" w14:textId="77777777" w:rsidTr="00C15148">
        <w:trPr>
          <w:trHeight w:val="113"/>
        </w:trPr>
        <w:tc>
          <w:tcPr>
            <w:tcW w:w="1619" w:type="dxa"/>
          </w:tcPr>
          <w:p w14:paraId="0C755F7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0DDC8FB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6182CC8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71EE325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5A0DE36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61DA08C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C15148" w:rsidRPr="00824035" w14:paraId="266B4A3B" w14:textId="77777777" w:rsidTr="00C15148">
        <w:trPr>
          <w:trHeight w:val="113"/>
        </w:trPr>
        <w:tc>
          <w:tcPr>
            <w:tcW w:w="1619" w:type="dxa"/>
          </w:tcPr>
          <w:p w14:paraId="223BA0D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6496D12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08E32FC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EAC678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070D043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19672E6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C15148" w:rsidRPr="00824035" w14:paraId="2A425CF9" w14:textId="77777777" w:rsidTr="00C15148">
        <w:trPr>
          <w:trHeight w:val="114"/>
        </w:trPr>
        <w:tc>
          <w:tcPr>
            <w:tcW w:w="1619" w:type="dxa"/>
          </w:tcPr>
          <w:p w14:paraId="7D0B911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3FCA59D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50E5DE1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1D8595F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28D6B90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08570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C15148" w:rsidRPr="00824035" w14:paraId="294018C9" w14:textId="77777777" w:rsidTr="00C15148">
        <w:trPr>
          <w:trHeight w:val="113"/>
        </w:trPr>
        <w:tc>
          <w:tcPr>
            <w:tcW w:w="1619" w:type="dxa"/>
          </w:tcPr>
          <w:p w14:paraId="4EF5884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3C7A2B7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35E250F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4649F52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1E4F44B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620D09D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C15148" w:rsidRPr="00824035" w14:paraId="7BF22F6A" w14:textId="77777777" w:rsidTr="00C15148">
        <w:trPr>
          <w:trHeight w:val="113"/>
        </w:trPr>
        <w:tc>
          <w:tcPr>
            <w:tcW w:w="1619" w:type="dxa"/>
          </w:tcPr>
          <w:p w14:paraId="1B03A50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75DE8E0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75FB7AE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4BA60FEF"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3CBE29F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665C3F3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C15148" w:rsidRPr="00824035" w14:paraId="060BC8F3" w14:textId="77777777" w:rsidTr="00C15148">
        <w:trPr>
          <w:trHeight w:val="114"/>
        </w:trPr>
        <w:tc>
          <w:tcPr>
            <w:tcW w:w="1619" w:type="dxa"/>
          </w:tcPr>
          <w:p w14:paraId="1512012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6EC3E50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6C35200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4D1B275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25C0998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68CFC6D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C15148" w:rsidRPr="00824035" w14:paraId="178EAD1C" w14:textId="77777777" w:rsidTr="00C15148">
        <w:trPr>
          <w:trHeight w:val="113"/>
        </w:trPr>
        <w:tc>
          <w:tcPr>
            <w:tcW w:w="1619" w:type="dxa"/>
          </w:tcPr>
          <w:p w14:paraId="0D28D78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72E0902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2C06567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0A31209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19BB8A7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4ABB89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C15148" w:rsidRPr="00824035" w14:paraId="182E7E94" w14:textId="77777777" w:rsidTr="00C15148">
        <w:trPr>
          <w:trHeight w:val="113"/>
        </w:trPr>
        <w:tc>
          <w:tcPr>
            <w:tcW w:w="1619" w:type="dxa"/>
          </w:tcPr>
          <w:p w14:paraId="5793BAC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59703EB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422248E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38535A4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70BBFF0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733C58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C15148" w:rsidRPr="00824035" w14:paraId="709F5EAD" w14:textId="77777777" w:rsidTr="00C15148">
        <w:trPr>
          <w:trHeight w:val="114"/>
        </w:trPr>
        <w:tc>
          <w:tcPr>
            <w:tcW w:w="1619" w:type="dxa"/>
          </w:tcPr>
          <w:p w14:paraId="4ABAAAD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lastRenderedPageBreak/>
              <w:t xml:space="preserve">8.2 </w:t>
            </w:r>
          </w:p>
        </w:tc>
        <w:tc>
          <w:tcPr>
            <w:tcW w:w="1324" w:type="dxa"/>
            <w:shd w:val="clear" w:color="auto" w:fill="FFFFFF"/>
            <w:vAlign w:val="bottom"/>
          </w:tcPr>
          <w:p w14:paraId="7638C0F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7A507D4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7CE3F99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50EC0BF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0A9426C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C15148" w:rsidRPr="00824035" w14:paraId="286BA54D" w14:textId="77777777" w:rsidTr="00C15148">
        <w:trPr>
          <w:trHeight w:val="113"/>
        </w:trPr>
        <w:tc>
          <w:tcPr>
            <w:tcW w:w="1619" w:type="dxa"/>
          </w:tcPr>
          <w:p w14:paraId="2D00054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74D6C34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6E0DDF1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533879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44E55B6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2DF1984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44B135B7" w14:textId="77777777" w:rsidR="00C15148" w:rsidRDefault="00C15148" w:rsidP="00C15148">
      <w:pPr>
        <w:rPr>
          <w:rFonts w:ascii="Arial" w:hAnsi="Arial" w:cs="Arial"/>
          <w:iCs/>
          <w:color w:val="000000"/>
          <w:lang w:val="en-US" w:eastAsia="en-GB"/>
        </w:rPr>
      </w:pPr>
    </w:p>
    <w:p w14:paraId="5D6696E7"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43B80B90" w14:textId="77777777" w:rsidR="00C15148"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r>
        <w:rPr>
          <w:rFonts w:ascii="Arial" w:hAnsi="Arial" w:cs="Arial"/>
          <w:iCs/>
          <w:color w:val="000000"/>
          <w:lang w:val="en-US" w:eastAsia="en-GB"/>
        </w:rPr>
        <w:t>.</w:t>
      </w:r>
    </w:p>
    <w:p w14:paraId="06A05F85" w14:textId="77777777" w:rsidR="00C15148" w:rsidRPr="005037C5"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A74062">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517D1A60" w14:textId="77777777" w:rsidR="00C15148" w:rsidRDefault="00C15148" w:rsidP="00C15148">
      <w:pPr>
        <w:rPr>
          <w:rFonts w:ascii="Arial" w:hAnsi="Arial" w:cs="Arial"/>
          <w:color w:val="0000FF"/>
        </w:rPr>
      </w:pPr>
    </w:p>
    <w:p w14:paraId="4769C365" w14:textId="77777777" w:rsidR="00C15148" w:rsidRDefault="00C15148" w:rsidP="00C15148">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3F79D075" w14:textId="77777777" w:rsidR="00C15148" w:rsidRDefault="00C15148" w:rsidP="00C15148">
      <w:pPr>
        <w:tabs>
          <w:tab w:val="num" w:pos="4500"/>
        </w:tabs>
        <w:rPr>
          <w:rFonts w:ascii="Arial" w:hAnsi="Arial" w:cs="Arial"/>
          <w:color w:val="0000FF"/>
        </w:rPr>
      </w:pPr>
    </w:p>
    <w:p w14:paraId="542E3C7A" w14:textId="77777777" w:rsidR="00653230" w:rsidRDefault="00653230" w:rsidP="00653230">
      <w:pPr>
        <w:tabs>
          <w:tab w:val="left" w:pos="6521"/>
        </w:tabs>
        <w:ind w:right="-23"/>
        <w:rPr>
          <w:rFonts w:ascii="Arial" w:hAnsi="Arial" w:cs="Arial"/>
          <w:lang w:eastAsia="en-GB"/>
        </w:rPr>
      </w:pPr>
      <w:r>
        <w:rPr>
          <w:rFonts w:ascii="Arial" w:hAnsi="Arial" w:cs="Arial"/>
        </w:rPr>
        <w:t xml:space="preserve">If you pay tax, you will automatically receive tax relief on those contributions and on any extra contributions you choose to pay to the LGPS. </w:t>
      </w:r>
    </w:p>
    <w:p w14:paraId="72AFC4F1" w14:textId="77777777" w:rsidR="00C15148" w:rsidRDefault="00C15148" w:rsidP="00C15148">
      <w:pPr>
        <w:rPr>
          <w:rFonts w:ascii="Arial" w:hAnsi="Arial" w:cs="Arial"/>
        </w:rPr>
      </w:pPr>
    </w:p>
    <w:p w14:paraId="5C233AAC" w14:textId="77777777" w:rsidR="00C15148" w:rsidRDefault="00C15148" w:rsidP="00C15148">
      <w:pPr>
        <w:rPr>
          <w:rFonts w:ascii="Arial" w:hAnsi="Arial" w:cs="Arial"/>
          <w:bCs/>
        </w:rPr>
      </w:pPr>
      <w:r>
        <w:rPr>
          <w:rFonts w:ascii="Arial" w:hAnsi="Arial" w:cs="Arial"/>
        </w:rPr>
        <w:t>Once a year you will get a statement indicating how much your pension has built up and how much you might get when you reach retirement age.</w:t>
      </w:r>
    </w:p>
    <w:p w14:paraId="4E8ED2B1" w14:textId="77777777" w:rsidR="00C15148" w:rsidRDefault="00C15148" w:rsidP="00C15148">
      <w:pPr>
        <w:tabs>
          <w:tab w:val="num" w:pos="4500"/>
        </w:tabs>
        <w:rPr>
          <w:rFonts w:ascii="Arial" w:hAnsi="Arial" w:cs="Arial"/>
          <w:color w:val="000000"/>
          <w:lang w:eastAsia="en-GB"/>
        </w:rPr>
      </w:pPr>
    </w:p>
    <w:p w14:paraId="5835B3F4" w14:textId="77777777" w:rsidR="00C15148" w:rsidRPr="00097C3F" w:rsidRDefault="00C15148" w:rsidP="00C15148">
      <w:pPr>
        <w:rPr>
          <w:rFonts w:ascii="Arial" w:hAnsi="Arial" w:cs="Arial"/>
          <w:bCs/>
        </w:rPr>
      </w:pPr>
      <w:r>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1F4587D0" w14:textId="77777777" w:rsidR="00C15148" w:rsidRDefault="00C15148" w:rsidP="00C15148">
      <w:pPr>
        <w:rPr>
          <w:rFonts w:ascii="Arial" w:hAnsi="Arial" w:cs="Arial"/>
        </w:rPr>
      </w:pPr>
    </w:p>
    <w:p w14:paraId="4977E6D1" w14:textId="77777777" w:rsidR="00C15148" w:rsidRPr="00ED37CA" w:rsidRDefault="00C15148" w:rsidP="00C15148">
      <w:pPr>
        <w:rPr>
          <w:rFonts w:ascii="Arial" w:hAnsi="Arial" w:cs="Arial"/>
          <w:b/>
          <w:u w:val="single"/>
        </w:rPr>
      </w:pPr>
      <w:r w:rsidRPr="00ED37CA">
        <w:rPr>
          <w:rFonts w:ascii="Arial" w:hAnsi="Arial" w:cs="Arial"/>
          <w:b/>
          <w:u w:val="single"/>
        </w:rPr>
        <w:t>The pension scheme</w:t>
      </w:r>
    </w:p>
    <w:p w14:paraId="17DEB8DE" w14:textId="77777777" w:rsidR="00C15148" w:rsidRDefault="00C15148" w:rsidP="00C15148">
      <w:pPr>
        <w:rPr>
          <w:rFonts w:ascii="Arial" w:hAnsi="Arial" w:cs="Arial"/>
          <w:color w:val="800080"/>
        </w:rPr>
      </w:pPr>
    </w:p>
    <w:p w14:paraId="5666E76D" w14:textId="77777777" w:rsidR="00C15148" w:rsidRPr="00697AFC" w:rsidRDefault="00C15148" w:rsidP="00C15148">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cs="Arial"/>
          <w:lang w:val="en-US"/>
        </w:rPr>
        <w:t>2004. </w:t>
      </w:r>
      <w:r>
        <w:rPr>
          <w:rFonts w:ascii="Arial" w:hAnsi="Arial" w:cs="Arial"/>
          <w:snapToGrid w:val="0"/>
          <w:color w:val="000000"/>
          <w:lang w:val="en-US"/>
        </w:rPr>
        <w:t xml:space="preserve">The scheme complies with the relevant provisions of the Pension Schemes Act 1993, the Pensions Act 1995, the Pensions Act 2004 and the Pensions Act 2008. </w:t>
      </w:r>
    </w:p>
    <w:p w14:paraId="44C92514" w14:textId="77777777" w:rsidR="00C15148" w:rsidRDefault="00C15148" w:rsidP="00C15148">
      <w:pPr>
        <w:rPr>
          <w:rFonts w:ascii="Arial" w:hAnsi="Arial" w:cs="Arial"/>
          <w:b/>
          <w:color w:val="800080"/>
        </w:rPr>
      </w:pPr>
    </w:p>
    <w:p w14:paraId="73A039FE" w14:textId="77777777" w:rsidR="00C15148" w:rsidRPr="003E1162" w:rsidRDefault="00C15148" w:rsidP="00C15148">
      <w:pPr>
        <w:rPr>
          <w:rFonts w:ascii="Arial" w:hAnsi="Arial" w:cs="Arial"/>
        </w:rPr>
      </w:pPr>
      <w:r w:rsidRPr="00813C68">
        <w:rPr>
          <w:rFonts w:ascii="Arial" w:hAnsi="Arial" w:cs="Arial"/>
          <w:b/>
        </w:rPr>
        <w:t>If you want to stay in the pension scheme but feel you cannot afford to make the full contributions</w:t>
      </w:r>
      <w:r w:rsidRPr="00813C68">
        <w:rPr>
          <w:rFonts w:ascii="Arial" w:hAnsi="Arial" w:cs="Arial"/>
        </w:rPr>
        <w:t>, the LGPS offers a 50/50 option.</w:t>
      </w:r>
      <w:r w:rsidRPr="001C01FE">
        <w:rPr>
          <w:rFonts w:ascii="Arial" w:hAnsi="Arial" w:cs="Arial"/>
          <w:color w:val="800080"/>
        </w:rPr>
        <w:t xml:space="preserve">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64DDBB49" w14:textId="77777777" w:rsidR="00C15148" w:rsidRDefault="00C15148" w:rsidP="00C15148">
      <w:pPr>
        <w:rPr>
          <w:rFonts w:ascii="Arial" w:hAnsi="Arial" w:cs="Arial"/>
          <w:color w:val="800080"/>
        </w:rPr>
      </w:pPr>
    </w:p>
    <w:p w14:paraId="652078CA" w14:textId="77777777" w:rsidR="00A90ABA" w:rsidRDefault="00A90ABA" w:rsidP="00C15148">
      <w:pPr>
        <w:outlineLvl w:val="0"/>
        <w:rPr>
          <w:rFonts w:ascii="Arial" w:hAnsi="Arial" w:cs="Arial"/>
          <w:b/>
          <w:u w:val="single"/>
        </w:rPr>
      </w:pPr>
    </w:p>
    <w:p w14:paraId="2966BCA8" w14:textId="77777777" w:rsidR="00C15148" w:rsidRDefault="00C15148" w:rsidP="00C15148">
      <w:pPr>
        <w:outlineLvl w:val="0"/>
        <w:rPr>
          <w:rFonts w:ascii="Arial" w:hAnsi="Arial" w:cs="Arial"/>
          <w:b/>
          <w:u w:val="single"/>
        </w:rPr>
      </w:pPr>
      <w:r>
        <w:rPr>
          <w:rFonts w:ascii="Arial" w:hAnsi="Arial" w:cs="Arial"/>
          <w:b/>
          <w:u w:val="single"/>
        </w:rPr>
        <w:lastRenderedPageBreak/>
        <w:t>Can I opt out of the scheme?</w:t>
      </w:r>
    </w:p>
    <w:p w14:paraId="65604A67" w14:textId="77777777" w:rsidR="00C15148" w:rsidRDefault="00C15148" w:rsidP="00C15148">
      <w:pPr>
        <w:outlineLvl w:val="0"/>
        <w:rPr>
          <w:rFonts w:ascii="Arial" w:hAnsi="Arial" w:cs="Arial"/>
          <w:b/>
          <w:u w:val="single"/>
        </w:rPr>
      </w:pPr>
    </w:p>
    <w:p w14:paraId="3A13354C" w14:textId="77777777" w:rsidR="00C15148" w:rsidRPr="00BD12BE" w:rsidRDefault="00C15148" w:rsidP="00C15148">
      <w:pPr>
        <w:tabs>
          <w:tab w:val="num" w:pos="4500"/>
        </w:tabs>
        <w:rPr>
          <w:rFonts w:ascii="Arial" w:hAnsi="Arial" w:cs="Arial"/>
        </w:rPr>
      </w:pPr>
      <w:r>
        <w:rPr>
          <w:rFonts w:ascii="Arial" w:hAnsi="Arial" w:cs="Arial"/>
          <w:color w:val="000000"/>
          <w:lang w:eastAsia="en-GB"/>
        </w:rPr>
        <w:t xml:space="preserve">If you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xml:space="preserve">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0DF08352" w14:textId="77777777" w:rsidR="00C15148" w:rsidRDefault="00C15148" w:rsidP="00C15148">
      <w:pPr>
        <w:tabs>
          <w:tab w:val="num" w:pos="4500"/>
        </w:tabs>
        <w:rPr>
          <w:rFonts w:ascii="Arial" w:hAnsi="Arial" w:cs="Arial"/>
          <w:color w:val="000000"/>
          <w:lang w:eastAsia="en-GB"/>
        </w:rPr>
      </w:pPr>
    </w:p>
    <w:p w14:paraId="5EEAAB0B"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6BB09F0F" w14:textId="77777777" w:rsidR="00C15148" w:rsidRDefault="00C15148" w:rsidP="00C15148">
      <w:pPr>
        <w:rPr>
          <w:rFonts w:ascii="Arial" w:hAnsi="Arial" w:cs="Arial"/>
          <w:b/>
          <w:bCs/>
          <w:color w:val="3366FF"/>
          <w:u w:val="single"/>
        </w:rPr>
      </w:pPr>
    </w:p>
    <w:p w14:paraId="71D2E906" w14:textId="29A2BAC0"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4"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5"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43427EA5" w14:textId="77777777" w:rsidR="00C15148" w:rsidRPr="009D44C6" w:rsidRDefault="00C15148" w:rsidP="00C15148">
      <w:pPr>
        <w:rPr>
          <w:rFonts w:ascii="Arial" w:hAnsi="Arial" w:cs="Arial"/>
          <w:bCs/>
        </w:rPr>
      </w:pPr>
    </w:p>
    <w:p w14:paraId="69015655"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359E546" w14:textId="77777777" w:rsidR="00C15148" w:rsidRPr="00A90ABA" w:rsidRDefault="00C15148" w:rsidP="00C15148">
      <w:pPr>
        <w:rPr>
          <w:rFonts w:ascii="Arial" w:hAnsi="Arial" w:cs="Arial"/>
          <w:b/>
          <w:bCs/>
          <w:color w:val="0000FF"/>
          <w:u w:val="single"/>
        </w:rPr>
      </w:pPr>
    </w:p>
    <w:p w14:paraId="5ABDABEF"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3979D341" w14:textId="77777777" w:rsidR="00C15148" w:rsidRDefault="00C15148" w:rsidP="00C15148">
      <w:pPr>
        <w:rPr>
          <w:rFonts w:ascii="Arial" w:hAnsi="Arial" w:cs="Arial"/>
        </w:rPr>
      </w:pPr>
    </w:p>
    <w:p w14:paraId="11AA3FE1" w14:textId="77777777" w:rsidR="00C15148" w:rsidRDefault="00C15148" w:rsidP="00C15148">
      <w:pPr>
        <w:rPr>
          <w:rFonts w:ascii="Arial" w:hAnsi="Arial" w:cs="Arial"/>
          <w:b/>
          <w:color w:val="0000FF"/>
        </w:rPr>
      </w:pPr>
      <w:r w:rsidRPr="00766B03">
        <w:rPr>
          <w:rFonts w:ascii="Arial" w:hAnsi="Arial" w:cs="Arial"/>
          <w:b/>
          <w:color w:val="0000FF"/>
        </w:rPr>
        <w:t>Right of Appeal</w:t>
      </w:r>
    </w:p>
    <w:p w14:paraId="4B61575B" w14:textId="77777777" w:rsidR="00C15148" w:rsidRPr="00766B03" w:rsidRDefault="00C15148" w:rsidP="00C15148">
      <w:pPr>
        <w:rPr>
          <w:rFonts w:ascii="Arial" w:hAnsi="Arial" w:cs="Arial"/>
          <w:b/>
          <w:color w:val="0000FF"/>
        </w:rPr>
      </w:pPr>
    </w:p>
    <w:p w14:paraId="706115DF" w14:textId="77777777" w:rsidR="00C15148" w:rsidRPr="00766B03" w:rsidRDefault="00C15148" w:rsidP="00C15148">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579107B8" w14:textId="77777777" w:rsidR="00C15148" w:rsidRPr="00766B03" w:rsidRDefault="00C15148" w:rsidP="00C15148">
      <w:pPr>
        <w:rPr>
          <w:rFonts w:ascii="Arial" w:hAnsi="Arial" w:cs="Arial"/>
          <w:color w:val="0000FF"/>
        </w:rPr>
      </w:pPr>
    </w:p>
    <w:p w14:paraId="71E1F37C" w14:textId="77777777" w:rsidR="00C15148" w:rsidRPr="00766B03" w:rsidRDefault="00C15148" w:rsidP="00C15148">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0446CD7E" w14:textId="77777777" w:rsidR="00C15148" w:rsidRPr="00766B03" w:rsidRDefault="00C15148" w:rsidP="00C15148">
      <w:pPr>
        <w:rPr>
          <w:rFonts w:ascii="Arial" w:hAnsi="Arial" w:cs="Arial"/>
          <w:color w:val="0000FF"/>
        </w:rPr>
      </w:pPr>
    </w:p>
    <w:p w14:paraId="2B460E8D"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39A8FE68" w14:textId="77777777" w:rsidR="00C15148" w:rsidRPr="00766B03" w:rsidRDefault="00C15148" w:rsidP="00C15148">
      <w:pPr>
        <w:rPr>
          <w:rFonts w:ascii="Arial" w:hAnsi="Arial" w:cs="Arial"/>
          <w:color w:val="0000FF"/>
        </w:rPr>
      </w:pPr>
    </w:p>
    <w:p w14:paraId="2334A4B0" w14:textId="77777777" w:rsidR="00C15148" w:rsidRPr="00766B03" w:rsidRDefault="00C15148" w:rsidP="00C15148">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359EC3AA" w14:textId="77777777" w:rsidR="00C15148" w:rsidRDefault="00C15148" w:rsidP="00C15148">
      <w:pPr>
        <w:rPr>
          <w:rFonts w:ascii="Arial" w:hAnsi="Arial" w:cs="Arial"/>
          <w:color w:val="0000FF"/>
        </w:rPr>
      </w:pPr>
    </w:p>
    <w:p w14:paraId="26C50E6D" w14:textId="77777777" w:rsidR="00C15148" w:rsidRPr="00C325E5" w:rsidRDefault="00C15148" w:rsidP="00C15148">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0C731E1" w14:textId="77777777" w:rsidR="00C15148" w:rsidRPr="00766B03" w:rsidRDefault="00C15148" w:rsidP="00C15148">
      <w:pPr>
        <w:rPr>
          <w:rFonts w:ascii="Arial" w:hAnsi="Arial" w:cs="Arial"/>
          <w:color w:val="0000FF"/>
        </w:rPr>
      </w:pPr>
    </w:p>
    <w:p w14:paraId="24D16D1E" w14:textId="77777777" w:rsidR="00C15148" w:rsidRPr="00766B03" w:rsidRDefault="00C15148" w:rsidP="00C15148">
      <w:pPr>
        <w:rPr>
          <w:rFonts w:ascii="Arial" w:hAnsi="Arial" w:cs="Arial"/>
          <w:color w:val="0000FF"/>
        </w:rPr>
      </w:pPr>
      <w:r w:rsidRPr="00766B03">
        <w:rPr>
          <w:rFonts w:ascii="Arial" w:hAnsi="Arial" w:cs="Arial"/>
          <w:color w:val="0000FF"/>
        </w:rPr>
        <w:t>If you need to make a formal complaint, you should make it:</w:t>
      </w:r>
    </w:p>
    <w:p w14:paraId="1153CC6D" w14:textId="77777777" w:rsidR="00C15148" w:rsidRPr="00766B03" w:rsidRDefault="00C15148" w:rsidP="00C15148">
      <w:pPr>
        <w:rPr>
          <w:rFonts w:ascii="Arial" w:hAnsi="Arial" w:cs="Arial"/>
          <w:color w:val="0000FF"/>
        </w:rPr>
      </w:pPr>
    </w:p>
    <w:p w14:paraId="56D631BC" w14:textId="77777777" w:rsidR="00C15148" w:rsidRPr="004B38DE" w:rsidRDefault="00C15148" w:rsidP="00C15148">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723EE5B7" w14:textId="77777777" w:rsidR="00C15148" w:rsidRPr="004B38DE" w:rsidRDefault="00C15148" w:rsidP="00C15148">
      <w:pPr>
        <w:tabs>
          <w:tab w:val="num" w:pos="1080"/>
        </w:tabs>
        <w:ind w:left="1080"/>
        <w:rPr>
          <w:rFonts w:ascii="Arial" w:hAnsi="Arial" w:cs="Arial"/>
          <w:color w:val="0000FF"/>
        </w:rPr>
      </w:pPr>
    </w:p>
    <w:p w14:paraId="71FF9750" w14:textId="77777777" w:rsidR="00C15148" w:rsidRPr="00766B03" w:rsidRDefault="00C15148" w:rsidP="00C15148">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normally within 6 months of </w:t>
      </w:r>
      <w:r w:rsidRPr="005F42DD">
        <w:rPr>
          <w:rFonts w:ascii="Arial" w:hAnsi="Arial" w:cs="Arial"/>
          <w:color w:val="002060"/>
        </w:rPr>
        <w:t>the</w:t>
      </w:r>
      <w:r w:rsidRPr="00766B03">
        <w:rPr>
          <w:rFonts w:ascii="Arial" w:hAnsi="Arial" w:cs="Arial"/>
          <w:color w:val="0000FF"/>
        </w:rPr>
        <w:t xml:space="preserve"> day when you were told of the decision you want to complain about.</w:t>
      </w:r>
    </w:p>
    <w:p w14:paraId="755CBF63" w14:textId="77777777" w:rsidR="00C15148" w:rsidRPr="00766B03" w:rsidRDefault="00C15148" w:rsidP="00C15148">
      <w:pPr>
        <w:rPr>
          <w:rFonts w:ascii="Arial" w:hAnsi="Arial" w:cs="Arial"/>
          <w:color w:val="0000FF"/>
        </w:rPr>
      </w:pPr>
    </w:p>
    <w:p w14:paraId="02272564" w14:textId="77777777" w:rsidR="00C15148" w:rsidRPr="00766B03" w:rsidRDefault="00C15148" w:rsidP="00C15148">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2D21A83" w14:textId="77777777" w:rsidR="00C15148" w:rsidRPr="00766B03" w:rsidRDefault="00C15148" w:rsidP="00C15148">
      <w:pPr>
        <w:rPr>
          <w:rFonts w:ascii="Arial" w:hAnsi="Arial" w:cs="Arial"/>
          <w:color w:val="0000FF"/>
        </w:rPr>
      </w:pPr>
    </w:p>
    <w:p w14:paraId="414FDB60" w14:textId="77777777" w:rsidR="00C15148" w:rsidRPr="00766B03" w:rsidRDefault="00C15148" w:rsidP="00C15148">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F9FBCCE" w14:textId="77777777" w:rsidR="00C15148" w:rsidRPr="00766B03" w:rsidRDefault="00C15148" w:rsidP="00C15148">
      <w:pPr>
        <w:rPr>
          <w:rFonts w:ascii="Arial" w:hAnsi="Arial" w:cs="Arial"/>
          <w:color w:val="0000FF"/>
        </w:rPr>
      </w:pPr>
    </w:p>
    <w:p w14:paraId="1E1AF6E4" w14:textId="77777777" w:rsidR="00C15148" w:rsidRPr="00C325E5" w:rsidRDefault="00C15148" w:rsidP="00C15148">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B7E4A52" w14:textId="77777777" w:rsidR="00C15148" w:rsidRPr="00766B03" w:rsidRDefault="00C15148" w:rsidP="00C15148">
      <w:pPr>
        <w:rPr>
          <w:rFonts w:ascii="Arial" w:hAnsi="Arial" w:cs="Arial"/>
          <w:color w:val="0000FF"/>
        </w:rPr>
      </w:pPr>
    </w:p>
    <w:p w14:paraId="06F5D5D4"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2018D5AC" w14:textId="77777777" w:rsidR="00C15148" w:rsidRPr="00766B03" w:rsidRDefault="00C15148" w:rsidP="00C15148">
      <w:pPr>
        <w:rPr>
          <w:rFonts w:ascii="Arial" w:hAnsi="Arial" w:cs="Arial"/>
          <w:color w:val="0000FF"/>
        </w:rPr>
      </w:pPr>
    </w:p>
    <w:p w14:paraId="73C9EF0A"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24E43E62"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6339F0DE"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40DA687D" w14:textId="77777777" w:rsidR="00C15148" w:rsidRPr="00766B03" w:rsidRDefault="00C15148" w:rsidP="00C15148">
      <w:pPr>
        <w:rPr>
          <w:rFonts w:ascii="Arial" w:hAnsi="Arial" w:cs="Arial"/>
          <w:color w:val="0000FF"/>
        </w:rPr>
      </w:pPr>
    </w:p>
    <w:p w14:paraId="15E75635" w14:textId="77777777" w:rsidR="00C15148" w:rsidRPr="00766B03" w:rsidRDefault="00C15148" w:rsidP="00C15148">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66E2FE14" w14:textId="77777777" w:rsidR="00C15148" w:rsidRPr="00766B03" w:rsidRDefault="00C15148" w:rsidP="00C15148">
      <w:pPr>
        <w:rPr>
          <w:rFonts w:ascii="Arial" w:hAnsi="Arial" w:cs="Arial"/>
          <w:color w:val="0000FF"/>
        </w:rPr>
      </w:pPr>
    </w:p>
    <w:p w14:paraId="2D3A2267" w14:textId="77777777" w:rsidR="00C15148" w:rsidRDefault="00C15148" w:rsidP="00C15148">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A469ACB" w14:textId="77777777" w:rsidR="00C15148" w:rsidRDefault="00C15148" w:rsidP="00C15148">
      <w:pPr>
        <w:ind w:left="420"/>
        <w:rPr>
          <w:rFonts w:ascii="Arial" w:hAnsi="Arial" w:cs="Arial"/>
          <w:color w:val="0000FF"/>
        </w:rPr>
      </w:pPr>
    </w:p>
    <w:p w14:paraId="71AD1B42" w14:textId="77777777" w:rsidR="00C15148" w:rsidRDefault="00C15148" w:rsidP="00C15148">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18FBB80D" w14:textId="77777777" w:rsidR="00C15148" w:rsidRDefault="00C15148" w:rsidP="00C15148">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BD094FB" w14:textId="77777777" w:rsidR="00C15148" w:rsidRDefault="00C15148" w:rsidP="00C15148">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BF014E2" w14:textId="77777777" w:rsidR="00C15148" w:rsidRDefault="00C15148" w:rsidP="00C15148">
      <w:pPr>
        <w:ind w:left="420"/>
        <w:rPr>
          <w:rFonts w:ascii="Arial" w:hAnsi="Arial" w:cs="Arial"/>
          <w:color w:val="0000FF"/>
        </w:rPr>
      </w:pPr>
      <w:r w:rsidRPr="00766B03">
        <w:rPr>
          <w:rFonts w:ascii="Arial" w:hAnsi="Arial" w:cs="Arial"/>
          <w:color w:val="0000FF"/>
        </w:rPr>
        <w:t xml:space="preserve"> </w:t>
      </w:r>
    </w:p>
    <w:p w14:paraId="245E08AE" w14:textId="77777777" w:rsidR="00C15148" w:rsidRPr="00766B03" w:rsidRDefault="00C15148" w:rsidP="00C15148">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67FC83D" w14:textId="77777777" w:rsidR="00C15148" w:rsidRPr="00766B03" w:rsidRDefault="00C15148" w:rsidP="00C15148">
      <w:pPr>
        <w:rPr>
          <w:rFonts w:ascii="Arial" w:hAnsi="Arial" w:cs="Arial"/>
          <w:color w:val="0000FF"/>
        </w:rPr>
      </w:pPr>
    </w:p>
    <w:p w14:paraId="2F319B83" w14:textId="77777777" w:rsidR="00C15148" w:rsidRPr="00766B03" w:rsidRDefault="00C15148" w:rsidP="00C15148">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w:t>
      </w:r>
      <w:r w:rsidRPr="00766B03">
        <w:rPr>
          <w:rFonts w:ascii="Arial" w:hAnsi="Arial" w:cs="Arial"/>
          <w:color w:val="0000FF"/>
        </w:rPr>
        <w:lastRenderedPageBreak/>
        <w:t xml:space="preserve">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D27B1C8" w14:textId="77777777" w:rsidR="00C15148" w:rsidRDefault="00C15148" w:rsidP="00C15148">
      <w:pPr>
        <w:rPr>
          <w:rFonts w:ascii="Arial" w:hAnsi="Arial" w:cs="Arial"/>
          <w:b/>
          <w:bCs/>
          <w:color w:val="800080"/>
          <w:u w:val="single"/>
        </w:rPr>
      </w:pPr>
    </w:p>
    <w:p w14:paraId="16DBFA2F" w14:textId="77777777" w:rsidR="00C15148" w:rsidRDefault="00C15148" w:rsidP="00C15148">
      <w:pPr>
        <w:rPr>
          <w:rFonts w:ascii="Arial" w:hAnsi="Arial" w:cs="Arial"/>
          <w:b/>
          <w:bCs/>
          <w:color w:val="800080"/>
          <w:u w:val="single"/>
        </w:rPr>
      </w:pPr>
    </w:p>
    <w:p w14:paraId="10199D37" w14:textId="77777777" w:rsidR="00C15148" w:rsidRDefault="00C15148" w:rsidP="00C15148">
      <w:pPr>
        <w:rPr>
          <w:rFonts w:ascii="Arial" w:hAnsi="Arial" w:cs="Arial"/>
        </w:rPr>
      </w:pPr>
      <w:r>
        <w:rPr>
          <w:rFonts w:ascii="Arial" w:hAnsi="Arial" w:cs="Arial"/>
        </w:rPr>
        <w:t>Yours sincerely</w:t>
      </w:r>
    </w:p>
    <w:p w14:paraId="41B10D0A" w14:textId="77777777" w:rsidR="00C15148" w:rsidRDefault="00C15148" w:rsidP="00C15148">
      <w:pPr>
        <w:rPr>
          <w:rFonts w:ascii="Arial" w:hAnsi="Arial" w:cs="Arial"/>
          <w:i/>
        </w:rPr>
      </w:pPr>
    </w:p>
    <w:p w14:paraId="404E0C1A" w14:textId="77777777" w:rsidR="00C15148" w:rsidRPr="001E5F3C" w:rsidRDefault="00C15148" w:rsidP="00C15148">
      <w:pPr>
        <w:rPr>
          <w:rFonts w:ascii="Arial" w:hAnsi="Arial" w:cs="Arial"/>
          <w:i/>
        </w:rPr>
      </w:pPr>
    </w:p>
    <w:p w14:paraId="0D3328A0" w14:textId="77777777" w:rsidR="00C15148" w:rsidRPr="00326A9D" w:rsidRDefault="00C15148" w:rsidP="00C15148">
      <w:pPr>
        <w:rPr>
          <w:rFonts w:ascii="Arial" w:hAnsi="Arial" w:cs="Arial"/>
          <w:i/>
          <w:color w:val="000000"/>
        </w:rPr>
      </w:pPr>
      <w:r w:rsidRPr="00326A9D">
        <w:rPr>
          <w:rFonts w:ascii="Arial" w:hAnsi="Arial" w:cs="Arial"/>
          <w:i/>
          <w:color w:val="000000"/>
        </w:rPr>
        <w:t>[insert signatory]</w:t>
      </w:r>
    </w:p>
    <w:p w14:paraId="7EAA3A2B" w14:textId="77777777" w:rsidR="00C15148" w:rsidRPr="004F53BF" w:rsidRDefault="00C15148" w:rsidP="00C15148">
      <w:pPr>
        <w:spacing w:before="100" w:beforeAutospacing="1" w:after="100" w:afterAutospacing="1"/>
        <w:rPr>
          <w:rFonts w:ascii="Arial" w:hAnsi="Arial" w:cs="Arial"/>
          <w:color w:val="000000"/>
          <w:lang w:eastAsia="en-GB"/>
        </w:rPr>
      </w:pPr>
      <w:r>
        <w:rPr>
          <w:rFonts w:ascii="Arial" w:hAnsi="Arial" w:cs="Arial"/>
          <w:color w:val="000000"/>
          <w:lang w:eastAsia="en-GB"/>
        </w:rPr>
        <w:br w:type="page"/>
      </w:r>
      <w:bookmarkStart w:id="8" w:name="letter_8"/>
      <w:r w:rsidRPr="004F53BF">
        <w:rPr>
          <w:rFonts w:ascii="Arial" w:hAnsi="Arial" w:cs="Arial"/>
          <w:b/>
          <w:color w:val="002060"/>
          <w:lang w:eastAsia="en-GB"/>
        </w:rPr>
        <w:lastRenderedPageBreak/>
        <w:t>Letter 8</w:t>
      </w:r>
      <w:bookmarkEnd w:id="8"/>
      <w:r w:rsidRPr="004F53BF">
        <w:rPr>
          <w:rFonts w:ascii="Arial" w:hAnsi="Arial" w:cs="Arial"/>
          <w:b/>
          <w:color w:val="002060"/>
          <w:lang w:eastAsia="en-GB"/>
        </w:rPr>
        <w:t xml:space="preserve"> – to be issued to workers</w:t>
      </w:r>
      <w:r w:rsidRPr="004F53BF">
        <w:rPr>
          <w:rFonts w:ascii="Arial" w:hAnsi="Arial" w:cs="Arial"/>
          <w:b/>
          <w:i/>
          <w:color w:val="002060"/>
          <w:lang w:eastAsia="en-GB"/>
          <w14:shadow w14:blurRad="50800" w14:dist="38100" w14:dir="2700000" w14:sx="100000" w14:sy="100000" w14:kx="0" w14:ky="0" w14:algn="tl">
            <w14:srgbClr w14:val="000000">
              <w14:alpha w14:val="60000"/>
            </w14:srgbClr>
          </w14:shadow>
        </w:rPr>
        <w:t xml:space="preserve"> </w:t>
      </w:r>
      <w:r w:rsidRPr="004F53BF">
        <w:rPr>
          <w:rFonts w:ascii="Arial" w:hAnsi="Arial" w:cs="Arial"/>
          <w:b/>
          <w:color w:val="002060"/>
          <w:lang w:eastAsia="en-GB"/>
        </w:rPr>
        <w:t>who have a contract of employment for less than 3 months</w:t>
      </w:r>
      <w:r w:rsidR="00651814" w:rsidRPr="004F53BF">
        <w:rPr>
          <w:rFonts w:ascii="Arial" w:hAnsi="Arial" w:cs="Arial"/>
          <w:b/>
          <w:color w:val="002060"/>
          <w:lang w:eastAsia="en-GB"/>
        </w:rPr>
        <w:t xml:space="preserve"> (but see the </w:t>
      </w:r>
      <w:hyperlink w:anchor="casuals" w:history="1">
        <w:r w:rsidR="00651814" w:rsidRPr="004F53BF">
          <w:rPr>
            <w:rStyle w:val="Hyperlink"/>
            <w:rFonts w:ascii="Arial" w:hAnsi="Arial" w:cs="Arial"/>
            <w:b/>
            <w:lang w:eastAsia="en-GB"/>
          </w:rPr>
          <w:t>n</w:t>
        </w:r>
        <w:r w:rsidR="00651814" w:rsidRPr="004F53BF">
          <w:rPr>
            <w:rStyle w:val="Hyperlink"/>
            <w:rFonts w:ascii="Arial" w:hAnsi="Arial" w:cs="Arial"/>
            <w:b/>
            <w:lang w:eastAsia="en-GB"/>
          </w:rPr>
          <w:t>e</w:t>
        </w:r>
        <w:r w:rsidR="00651814" w:rsidRPr="004F53BF">
          <w:rPr>
            <w:rStyle w:val="Hyperlink"/>
            <w:rFonts w:ascii="Arial" w:hAnsi="Arial" w:cs="Arial"/>
            <w:b/>
            <w:lang w:eastAsia="en-GB"/>
          </w:rPr>
          <w:t>xt section</w:t>
        </w:r>
      </w:hyperlink>
      <w:r w:rsidR="00651814" w:rsidRPr="004F53BF">
        <w:rPr>
          <w:rFonts w:ascii="Arial" w:hAnsi="Arial" w:cs="Arial"/>
          <w:b/>
          <w:color w:val="002060"/>
          <w:lang w:eastAsia="en-GB"/>
        </w:rPr>
        <w:t xml:space="preserve"> for </w:t>
      </w:r>
      <w:r w:rsidRPr="004F53BF">
        <w:rPr>
          <w:rFonts w:ascii="Arial" w:hAnsi="Arial" w:cs="Arial"/>
          <w:b/>
          <w:color w:val="002060"/>
          <w:lang w:eastAsia="en-GB"/>
        </w:rPr>
        <w:t>casual employees) for whom the employer wishes to postpone the automatic enrolment duties.</w:t>
      </w:r>
    </w:p>
    <w:p w14:paraId="63867EBA" w14:textId="77777777" w:rsidR="00C15148" w:rsidRPr="0070331D" w:rsidRDefault="00C15148" w:rsidP="00C15148">
      <w:pPr>
        <w:pBdr>
          <w:bottom w:val="single" w:sz="4" w:space="1" w:color="auto"/>
        </w:pBdr>
        <w:rPr>
          <w:rFonts w:ascii="Arial" w:hAnsi="Arial" w:cs="Arial"/>
          <w:i/>
          <w:color w:val="0000FF"/>
        </w:rPr>
      </w:pPr>
      <w:r w:rsidRPr="0070331D">
        <w:rPr>
          <w:rFonts w:ascii="Arial" w:hAnsi="Arial" w:cs="Arial"/>
          <w:i/>
          <w:color w:val="0000FF"/>
        </w:rPr>
        <w:t>[Please note: The elements that are required by law are shown in blue]</w:t>
      </w:r>
    </w:p>
    <w:p w14:paraId="39B89032" w14:textId="77777777" w:rsidR="00C15148" w:rsidRDefault="00C15148" w:rsidP="00C15148">
      <w:pPr>
        <w:pBdr>
          <w:bottom w:val="single" w:sz="4" w:space="1" w:color="auto"/>
        </w:pBdr>
        <w:jc w:val="right"/>
        <w:rPr>
          <w:rFonts w:ascii="Arial" w:hAnsi="Arial" w:cs="Arial"/>
        </w:rPr>
      </w:pPr>
    </w:p>
    <w:p w14:paraId="788093D8" w14:textId="77777777" w:rsidR="00C15148" w:rsidRDefault="00C15148" w:rsidP="00C15148">
      <w:pPr>
        <w:pBdr>
          <w:bottom w:val="single" w:sz="4" w:space="1" w:color="auto"/>
        </w:pBdr>
        <w:jc w:val="right"/>
        <w:rPr>
          <w:rFonts w:ascii="Arial" w:hAnsi="Arial" w:cs="Arial"/>
        </w:rPr>
      </w:pPr>
      <w:r w:rsidRPr="00D1224D">
        <w:rPr>
          <w:rFonts w:ascii="Arial" w:hAnsi="Arial" w:cs="Arial"/>
        </w:rPr>
        <w:t xml:space="preserve">[Insert Date] </w:t>
      </w:r>
    </w:p>
    <w:p w14:paraId="77B4C2D2" w14:textId="77777777" w:rsidR="00C15148" w:rsidRDefault="00C15148" w:rsidP="00C15148">
      <w:pPr>
        <w:pBdr>
          <w:bottom w:val="single" w:sz="4" w:space="1" w:color="auto"/>
        </w:pBdr>
        <w:jc w:val="right"/>
        <w:rPr>
          <w:rFonts w:ascii="Arial" w:hAnsi="Arial" w:cs="Arial"/>
        </w:rPr>
      </w:pPr>
    </w:p>
    <w:p w14:paraId="6CA2EE25" w14:textId="77777777" w:rsidR="00C15148" w:rsidRPr="008A1ED2" w:rsidRDefault="00C15148" w:rsidP="00C15148">
      <w:pPr>
        <w:pBdr>
          <w:bottom w:val="single" w:sz="4" w:space="1" w:color="auto"/>
        </w:pBdr>
        <w:rPr>
          <w:rFonts w:ascii="Arial" w:hAnsi="Arial" w:cs="Arial"/>
          <w:b/>
          <w:bCs/>
          <w:sz w:val="28"/>
          <w:szCs w:val="28"/>
        </w:rPr>
      </w:pPr>
      <w:r w:rsidRPr="008A1ED2">
        <w:rPr>
          <w:rFonts w:ascii="Arial" w:hAnsi="Arial" w:cs="Arial"/>
          <w:b/>
          <w:bCs/>
          <w:sz w:val="28"/>
          <w:szCs w:val="28"/>
        </w:rPr>
        <w:t>Membership of the Local Government Pension Scheme - A change in the law that affects you</w:t>
      </w:r>
    </w:p>
    <w:p w14:paraId="4196E505" w14:textId="77777777" w:rsidR="00C15148" w:rsidRDefault="00C15148" w:rsidP="00C15148">
      <w:pPr>
        <w:pBdr>
          <w:bottom w:val="single" w:sz="4" w:space="1" w:color="auto"/>
        </w:pBdr>
        <w:rPr>
          <w:rFonts w:ascii="Arial" w:hAnsi="Arial" w:cs="Arial"/>
        </w:rPr>
      </w:pPr>
    </w:p>
    <w:p w14:paraId="54DCDA17" w14:textId="77777777" w:rsidR="00C15148" w:rsidRDefault="00C15148" w:rsidP="00C15148">
      <w:pPr>
        <w:rPr>
          <w:rFonts w:ascii="Arial" w:hAnsi="Arial" w:cs="Arial"/>
        </w:rPr>
      </w:pPr>
    </w:p>
    <w:p w14:paraId="37A78610" w14:textId="77777777" w:rsidR="00C15148" w:rsidRDefault="00C15148" w:rsidP="00C15148">
      <w:pPr>
        <w:rPr>
          <w:rFonts w:ascii="Arial" w:hAnsi="Arial" w:cs="Arial"/>
          <w:i/>
        </w:rPr>
      </w:pPr>
      <w:r w:rsidRPr="001C78BB">
        <w:rPr>
          <w:rFonts w:ascii="Arial" w:hAnsi="Arial" w:cs="Arial"/>
        </w:rPr>
        <w:t xml:space="preserve">Dear </w:t>
      </w:r>
    </w:p>
    <w:p w14:paraId="30CEE842" w14:textId="77777777" w:rsidR="00C15148" w:rsidRDefault="00C15148" w:rsidP="00C15148">
      <w:pPr>
        <w:rPr>
          <w:rFonts w:ascii="Arial" w:hAnsi="Arial" w:cs="Arial"/>
          <w:i/>
        </w:rPr>
      </w:pPr>
    </w:p>
    <w:p w14:paraId="0CB0FAA8" w14:textId="77777777" w:rsidR="00C15148" w:rsidRDefault="00C15148" w:rsidP="00C15148">
      <w:pPr>
        <w:rPr>
          <w:rFonts w:ascii="Arial" w:hAnsi="Arial" w:cs="Arial"/>
        </w:rPr>
      </w:pPr>
      <w:r w:rsidRPr="004A7862">
        <w:rPr>
          <w:rFonts w:ascii="Arial" w:hAnsi="Arial" w:cs="Arial"/>
        </w:rPr>
        <w:t>To help people save more for their retirement, the government r</w:t>
      </w:r>
      <w:r>
        <w:rPr>
          <w:rFonts w:ascii="Arial" w:hAnsi="Arial" w:cs="Arial"/>
        </w:rPr>
        <w:t>equires</w:t>
      </w:r>
      <w:r w:rsidRPr="004A7862">
        <w:rPr>
          <w:rFonts w:ascii="Arial" w:hAnsi="Arial" w:cs="Arial"/>
        </w:rPr>
        <w:t xml:space="preserve"> employers to </w:t>
      </w:r>
      <w:r>
        <w:rPr>
          <w:rFonts w:ascii="Arial" w:hAnsi="Arial" w:cs="Arial"/>
        </w:rPr>
        <w:t xml:space="preserve">provide their workers with access to a </w:t>
      </w:r>
      <w:r w:rsidRPr="004A7862">
        <w:rPr>
          <w:rFonts w:ascii="Arial" w:hAnsi="Arial" w:cs="Arial"/>
        </w:rPr>
        <w:t xml:space="preserve">workplace pension scheme. </w:t>
      </w:r>
    </w:p>
    <w:p w14:paraId="7C8CA7DD" w14:textId="77777777" w:rsidR="00C15148" w:rsidRDefault="00C15148" w:rsidP="00C15148">
      <w:pPr>
        <w:rPr>
          <w:rFonts w:ascii="Arial" w:hAnsi="Arial" w:cs="Arial"/>
        </w:rPr>
      </w:pPr>
    </w:p>
    <w:p w14:paraId="3B10C943" w14:textId="77777777" w:rsidR="00C15148" w:rsidRDefault="00C15148" w:rsidP="00C15148">
      <w:pPr>
        <w:rPr>
          <w:rFonts w:ascii="Arial" w:hAnsi="Arial" w:cs="Arial"/>
        </w:rPr>
      </w:pPr>
      <w:r w:rsidRPr="007A7966">
        <w:rPr>
          <w:rFonts w:ascii="Arial" w:hAnsi="Arial" w:cs="Arial"/>
          <w:color w:val="0000FF"/>
        </w:rPr>
        <w:t>As an employee with a contract of employment that is for less than 3 months we are, as allowed by law, postponing for a period of 3 months from the commencement of your employment a decision about bringing you into the Local Government Pension Scheme under that contract.</w:t>
      </w:r>
      <w:r>
        <w:rPr>
          <w:rFonts w:ascii="Arial" w:hAnsi="Arial" w:cs="Arial"/>
        </w:rPr>
        <w:t xml:space="preserve"> </w:t>
      </w:r>
      <w:r w:rsidRPr="007A7966">
        <w:rPr>
          <w:rFonts w:ascii="Arial" w:hAnsi="Arial" w:cs="Arial"/>
          <w:color w:val="0000FF"/>
        </w:rPr>
        <w:t>You will therefore not, from the commencement of employment, be enrolled into the Local Government Scheme (LGPS) in relation to that contract.</w:t>
      </w:r>
      <w:r>
        <w:rPr>
          <w:rFonts w:ascii="Arial" w:hAnsi="Arial" w:cs="Arial"/>
        </w:rPr>
        <w:t xml:space="preserve">   </w:t>
      </w:r>
    </w:p>
    <w:p w14:paraId="0E05F279" w14:textId="77777777" w:rsidR="00C15148" w:rsidRDefault="00C15148" w:rsidP="00C15148">
      <w:pPr>
        <w:tabs>
          <w:tab w:val="num" w:pos="4500"/>
        </w:tabs>
        <w:rPr>
          <w:rFonts w:ascii="Arial" w:hAnsi="Arial" w:cs="Arial"/>
          <w:sz w:val="16"/>
          <w:szCs w:val="16"/>
        </w:rPr>
      </w:pPr>
    </w:p>
    <w:p w14:paraId="1533CB59" w14:textId="77777777" w:rsidR="00C15148" w:rsidRDefault="00C15148" w:rsidP="00C15148">
      <w:pPr>
        <w:tabs>
          <w:tab w:val="num" w:pos="4500"/>
        </w:tabs>
        <w:rPr>
          <w:rFonts w:ascii="Arial" w:hAnsi="Arial" w:cs="Arial"/>
          <w:color w:val="000000"/>
        </w:rPr>
      </w:pPr>
      <w:r w:rsidRPr="00AB76A5">
        <w:rPr>
          <w:rFonts w:ascii="Arial" w:hAnsi="Arial" w:cs="Arial"/>
          <w:color w:val="0000FF"/>
        </w:rPr>
        <w:t xml:space="preserve">However, you have the right to opt to join the Local Government Pension Scheme </w:t>
      </w:r>
      <w:r>
        <w:rPr>
          <w:rFonts w:ascii="Arial" w:hAnsi="Arial" w:cs="Arial"/>
          <w:color w:val="0000FF"/>
        </w:rPr>
        <w:t xml:space="preserve">in respect of that contract </w:t>
      </w:r>
      <w:r w:rsidRPr="00AB76A5">
        <w:rPr>
          <w:rFonts w:ascii="Arial" w:hAnsi="Arial" w:cs="Arial"/>
          <w:color w:val="0000FF"/>
        </w:rPr>
        <w:t>if you so wish.</w:t>
      </w:r>
      <w:r>
        <w:rPr>
          <w:rFonts w:ascii="Arial" w:hAnsi="Arial" w:cs="Arial"/>
          <w:color w:val="000000"/>
        </w:rPr>
        <w:t xml:space="preserve"> </w:t>
      </w:r>
    </w:p>
    <w:p w14:paraId="7F0CE26E" w14:textId="77777777" w:rsidR="00C15148" w:rsidRDefault="00C15148" w:rsidP="00C15148">
      <w:pPr>
        <w:rPr>
          <w:rFonts w:ascii="Arial" w:hAnsi="Arial" w:cs="Arial"/>
          <w:b/>
          <w:u w:val="single"/>
          <w:lang w:val="en"/>
        </w:rPr>
      </w:pPr>
    </w:p>
    <w:p w14:paraId="2C5792A5" w14:textId="77777777" w:rsidR="00C15148" w:rsidRPr="00E211F1" w:rsidRDefault="00C15148" w:rsidP="00C15148">
      <w:pPr>
        <w:rPr>
          <w:rFonts w:ascii="Arial" w:hAnsi="Arial" w:cs="Arial"/>
          <w:b/>
          <w:u w:val="single"/>
          <w:lang w:val="en"/>
        </w:rPr>
      </w:pPr>
      <w:r w:rsidRPr="00E211F1">
        <w:rPr>
          <w:rFonts w:ascii="Arial" w:hAnsi="Arial" w:cs="Arial"/>
          <w:b/>
          <w:u w:val="single"/>
          <w:lang w:val="en"/>
        </w:rPr>
        <w:t xml:space="preserve">What do </w:t>
      </w:r>
      <w:r>
        <w:rPr>
          <w:rFonts w:ascii="Arial" w:hAnsi="Arial" w:cs="Arial"/>
          <w:b/>
          <w:u w:val="single"/>
          <w:lang w:val="en"/>
        </w:rPr>
        <w:t xml:space="preserve">I have to do </w:t>
      </w:r>
      <w:r w:rsidRPr="00E211F1">
        <w:rPr>
          <w:rFonts w:ascii="Arial" w:hAnsi="Arial" w:cs="Arial"/>
          <w:b/>
          <w:u w:val="single"/>
          <w:lang w:val="en"/>
        </w:rPr>
        <w:t xml:space="preserve">if </w:t>
      </w:r>
      <w:r>
        <w:rPr>
          <w:rFonts w:ascii="Arial" w:hAnsi="Arial" w:cs="Arial"/>
          <w:b/>
          <w:u w:val="single"/>
          <w:lang w:val="en"/>
        </w:rPr>
        <w:t>I</w:t>
      </w:r>
      <w:r w:rsidRPr="00E211F1">
        <w:rPr>
          <w:rFonts w:ascii="Arial" w:hAnsi="Arial" w:cs="Arial"/>
          <w:b/>
          <w:u w:val="single"/>
          <w:lang w:val="en"/>
        </w:rPr>
        <w:t xml:space="preserve"> want to join </w:t>
      </w:r>
      <w:r>
        <w:rPr>
          <w:rFonts w:ascii="Arial" w:hAnsi="Arial" w:cs="Arial"/>
          <w:b/>
          <w:u w:val="single"/>
          <w:lang w:val="en"/>
        </w:rPr>
        <w:t>the Local Government Pension Scheme now</w:t>
      </w:r>
    </w:p>
    <w:p w14:paraId="36A18102" w14:textId="77777777" w:rsidR="00C15148" w:rsidRDefault="00C15148" w:rsidP="00C15148">
      <w:pPr>
        <w:rPr>
          <w:rFonts w:ascii="Arial" w:hAnsi="Arial" w:cs="Arial"/>
          <w:color w:val="800080"/>
        </w:rPr>
      </w:pPr>
    </w:p>
    <w:p w14:paraId="6CDF04FD" w14:textId="77777777" w:rsidR="00C15148" w:rsidRPr="00E211F1" w:rsidRDefault="00C15148" w:rsidP="00C15148">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42CF40E4" w14:textId="77777777" w:rsidR="00C15148" w:rsidRPr="00E211F1" w:rsidRDefault="00C15148" w:rsidP="00C15148">
      <w:pPr>
        <w:rPr>
          <w:rFonts w:ascii="Arial" w:hAnsi="Arial" w:cs="Arial"/>
          <w:color w:val="0000FF"/>
        </w:rPr>
      </w:pPr>
    </w:p>
    <w:p w14:paraId="23F942B9"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C816928"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7BABF4FA" w14:textId="77777777" w:rsidR="00C15148" w:rsidRPr="00E211F1" w:rsidRDefault="00C15148" w:rsidP="00C15148">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0EE205AC" w14:textId="77777777" w:rsidR="00C15148" w:rsidRDefault="00C15148" w:rsidP="00C15148">
      <w:pPr>
        <w:rPr>
          <w:rFonts w:ascii="Arial" w:hAnsi="Arial" w:cs="Arial"/>
        </w:rPr>
      </w:pPr>
    </w:p>
    <w:p w14:paraId="10004BDD" w14:textId="77777777" w:rsidR="00C15148" w:rsidRDefault="00C15148" w:rsidP="00C15148">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766B0F7C" w14:textId="77777777" w:rsidR="00C15148" w:rsidRDefault="00C15148" w:rsidP="00C15148">
      <w:pPr>
        <w:tabs>
          <w:tab w:val="num" w:pos="4500"/>
        </w:tabs>
        <w:rPr>
          <w:rFonts w:ascii="Arial" w:hAnsi="Arial" w:cs="Arial"/>
          <w:b/>
          <w:bCs/>
        </w:rPr>
      </w:pPr>
    </w:p>
    <w:p w14:paraId="02E233D2" w14:textId="76AB9382" w:rsidR="004F53BF" w:rsidRDefault="00C15148" w:rsidP="004F53BF">
      <w:pPr>
        <w:pStyle w:val="Default"/>
        <w:rPr>
          <w:i/>
        </w:rPr>
      </w:pPr>
      <w:r w:rsidRPr="00115074">
        <w:rPr>
          <w:b/>
          <w:bCs/>
        </w:rPr>
        <w:t>Please note</w:t>
      </w:r>
      <w:r w:rsidR="00E34F2C">
        <w:rPr>
          <w:bCs/>
        </w:rPr>
        <w:t xml:space="preserve">, </w:t>
      </w:r>
      <w:r w:rsidRPr="00115074">
        <w:t xml:space="preserve">if you </w:t>
      </w:r>
      <w:r>
        <w:t xml:space="preserve">are one of the relatively small number of people who applied for, obtained and still </w:t>
      </w:r>
      <w:r w:rsidRPr="00115074">
        <w:t>hold a Fixed Protection</w:t>
      </w:r>
      <w:r>
        <w:t xml:space="preserve"> or Enhanced Protection</w:t>
      </w:r>
      <w:r w:rsidRPr="00115074">
        <w:t xml:space="preserve"> certificate from HM</w:t>
      </w:r>
      <w:r>
        <w:t xml:space="preserve"> </w:t>
      </w:r>
      <w:r w:rsidRPr="00115074">
        <w:t>R</w:t>
      </w:r>
      <w:r>
        <w:t xml:space="preserve">evenue and </w:t>
      </w:r>
      <w:r w:rsidRPr="00115074">
        <w:t>C</w:t>
      </w:r>
      <w:r>
        <w:t>ustoms</w:t>
      </w:r>
      <w:r w:rsidRPr="00115074">
        <w:t xml:space="preserve"> then you </w:t>
      </w:r>
      <w:r>
        <w:t>will, as a general rule,</w:t>
      </w:r>
      <w:r w:rsidRPr="00115074">
        <w:t xml:space="preserve"> lose th</w:t>
      </w:r>
      <w:r>
        <w:t xml:space="preserve">at </w:t>
      </w:r>
      <w:r w:rsidRPr="00115074">
        <w:t>Protection if you opt to join the LGPS.</w:t>
      </w:r>
      <w:r>
        <w:t xml:space="preserve"> T</w:t>
      </w:r>
      <w:r w:rsidRPr="005C39F1">
        <w:t xml:space="preserve">here </w:t>
      </w:r>
      <w:r>
        <w:t xml:space="preserve">are, however, </w:t>
      </w:r>
      <w:r w:rsidRPr="005C39F1">
        <w:t>exception</w:t>
      </w:r>
      <w:r>
        <w:t>s</w:t>
      </w:r>
      <w:r w:rsidRPr="005C39F1">
        <w:t xml:space="preserve"> to this general rule </w:t>
      </w:r>
      <w:r>
        <w:t>-</w:t>
      </w:r>
      <w:r w:rsidRPr="005C39F1">
        <w:t xml:space="preserve"> </w:t>
      </w:r>
      <w:r w:rsidR="004F53BF">
        <w:t>please see the attached document called “</w:t>
      </w:r>
      <w:r w:rsidR="004F53BF" w:rsidRPr="00746FD6">
        <w:rPr>
          <w:rFonts w:eastAsiaTheme="minorHAnsi"/>
          <w:bCs/>
        </w:rPr>
        <w:t>Important information for members who hold a protection from the lifetime allowance tax charge</w:t>
      </w:r>
      <w:r w:rsidR="000C21FF">
        <w:rPr>
          <w:rFonts w:eastAsiaTheme="minorHAnsi"/>
          <w:bCs/>
        </w:rPr>
        <w:t>” for more information</w:t>
      </w:r>
      <w:r w:rsidR="004F53BF">
        <w:rPr>
          <w:rFonts w:eastAsiaTheme="minorHAnsi"/>
          <w:bCs/>
        </w:rPr>
        <w:t xml:space="preserve"> </w:t>
      </w:r>
      <w:r w:rsidR="000C21FF">
        <w:rPr>
          <w:i/>
        </w:rPr>
        <w:t xml:space="preserve">[attach </w:t>
      </w:r>
      <w:r w:rsidR="004F53BF">
        <w:rPr>
          <w:i/>
        </w:rPr>
        <w:t xml:space="preserve">a copy of the relevant </w:t>
      </w:r>
      <w:r w:rsidR="004F53BF">
        <w:rPr>
          <w:i/>
        </w:rPr>
        <w:lastRenderedPageBreak/>
        <w:t xml:space="preserve">document; for Scotland this can be downloaded at </w:t>
      </w:r>
      <w:hyperlink r:id="rId36" w:history="1">
        <w:r w:rsidR="004F53BF" w:rsidRPr="004144E3">
          <w:rPr>
            <w:rStyle w:val="Hyperlink"/>
            <w:i/>
          </w:rPr>
          <w:t>http://lgpslibrary.org/assets/gas/scot/AELTA_SCOT.pdf</w:t>
        </w:r>
      </w:hyperlink>
    </w:p>
    <w:p w14:paraId="3AEA9FF5" w14:textId="77777777" w:rsidR="004F53BF" w:rsidRDefault="004F53BF" w:rsidP="004F53BF">
      <w:pPr>
        <w:rPr>
          <w:rFonts w:ascii="Arial" w:hAnsi="Arial" w:cs="Arial"/>
        </w:rPr>
      </w:pPr>
      <w:r>
        <w:rPr>
          <w:rFonts w:ascii="Arial" w:hAnsi="Arial" w:cs="Arial"/>
          <w:i/>
        </w:rPr>
        <w:t xml:space="preserve">and for E&amp;W at  </w:t>
      </w:r>
      <w:hyperlink r:id="rId37" w:history="1">
        <w:r w:rsidRPr="004144E3">
          <w:rPr>
            <w:rStyle w:val="Hyperlink"/>
            <w:rFonts w:ascii="Arial" w:hAnsi="Arial" w:cs="Arial"/>
            <w:i/>
          </w:rPr>
          <w:t>http://lgpslibrary.org/assets/gas/ew/AELTA%20v1.0.pdf</w:t>
        </w:r>
      </w:hyperlink>
      <w:r w:rsidRPr="00EB48D7">
        <w:rPr>
          <w:rFonts w:ascii="Arial" w:hAnsi="Arial" w:cs="Arial"/>
          <w:i/>
        </w:rPr>
        <w:t xml:space="preserve">] </w:t>
      </w:r>
      <w:r w:rsidRPr="005B7559">
        <w:rPr>
          <w:rFonts w:ascii="Arial" w:hAnsi="Arial" w:cs="Arial"/>
        </w:rPr>
        <w:t xml:space="preserve">  </w:t>
      </w:r>
    </w:p>
    <w:p w14:paraId="56075B56" w14:textId="77777777" w:rsidR="004F53BF" w:rsidRDefault="004F53BF" w:rsidP="004F53BF">
      <w:pPr>
        <w:tabs>
          <w:tab w:val="num" w:pos="4500"/>
        </w:tabs>
        <w:rPr>
          <w:rFonts w:ascii="Arial" w:hAnsi="Arial" w:cs="Arial"/>
          <w:color w:val="0000FF"/>
        </w:rPr>
      </w:pPr>
    </w:p>
    <w:p w14:paraId="122FD645" w14:textId="1C9F0F90" w:rsidR="00653230" w:rsidRDefault="00C15148" w:rsidP="00653230">
      <w:pPr>
        <w:tabs>
          <w:tab w:val="left" w:pos="6521"/>
        </w:tabs>
        <w:ind w:right="-23"/>
        <w:rPr>
          <w:rFonts w:ascii="Arial" w:hAnsi="Arial" w:cs="Arial"/>
          <w:lang w:eastAsia="en-GB"/>
        </w:rPr>
      </w:pPr>
      <w:r>
        <w:rPr>
          <w:rFonts w:ascii="Arial" w:hAnsi="Arial" w:cs="Arial"/>
        </w:rPr>
        <w:t>If you join the LGPS then b</w:t>
      </w:r>
      <w:r w:rsidRPr="00BF4D48">
        <w:rPr>
          <w:rFonts w:ascii="Arial" w:hAnsi="Arial" w:cs="Arial"/>
        </w:rPr>
        <w:t>oth you and</w:t>
      </w:r>
      <w:r>
        <w:rPr>
          <w:rFonts w:ascii="Arial" w:hAnsi="Arial" w:cs="Arial"/>
          <w:color w:val="0000FF"/>
        </w:rPr>
        <w:t xml:space="preserve"> we</w:t>
      </w:r>
      <w:r w:rsidRPr="00BF4D48">
        <w:rPr>
          <w:rFonts w:ascii="Arial" w:hAnsi="Arial" w:cs="Arial"/>
          <w:color w:val="000000"/>
        </w:rPr>
        <w:t xml:space="preserve"> </w:t>
      </w:r>
      <w:r w:rsidRPr="00BF4D48">
        <w:rPr>
          <w:rFonts w:ascii="Arial" w:hAnsi="Arial" w:cs="Arial"/>
          <w:color w:val="0000FF"/>
        </w:rPr>
        <w:t>will pay into the LGPS each pay period</w:t>
      </w:r>
      <w:r>
        <w:rPr>
          <w:rFonts w:ascii="Arial" w:hAnsi="Arial" w:cs="Arial"/>
          <w:color w:val="0000FF"/>
        </w:rPr>
        <w:t xml:space="preserve"> </w:t>
      </w:r>
      <w:r w:rsidRPr="00BF4D48">
        <w:rPr>
          <w:rFonts w:ascii="Arial" w:hAnsi="Arial" w:cs="Arial"/>
        </w:rPr>
        <w:t>and</w:t>
      </w:r>
      <w:r w:rsidR="004F53BF">
        <w:rPr>
          <w:rFonts w:ascii="Arial" w:hAnsi="Arial" w:cs="Arial"/>
          <w:color w:val="0000FF"/>
        </w:rPr>
        <w:t xml:space="preserve"> i</w:t>
      </w:r>
      <w:r w:rsidR="00653230">
        <w:rPr>
          <w:rFonts w:ascii="Arial" w:hAnsi="Arial" w:cs="Arial"/>
        </w:rPr>
        <w:t>f you pay tax, you will automatic</w:t>
      </w:r>
      <w:r w:rsidR="004F53BF">
        <w:rPr>
          <w:rFonts w:ascii="Arial" w:hAnsi="Arial" w:cs="Arial"/>
        </w:rPr>
        <w:t>ally receive tax relief on your</w:t>
      </w:r>
      <w:r w:rsidR="00653230">
        <w:rPr>
          <w:rFonts w:ascii="Arial" w:hAnsi="Arial" w:cs="Arial"/>
        </w:rPr>
        <w:t xml:space="preserve"> contributions and on any extra contributions you choose to pay to the LGPS. </w:t>
      </w:r>
    </w:p>
    <w:p w14:paraId="080773D6" w14:textId="0CD2E88B" w:rsidR="00C15148" w:rsidRDefault="00C15148" w:rsidP="00730889">
      <w:pPr>
        <w:rPr>
          <w:rFonts w:ascii="Arial" w:hAnsi="Arial" w:cs="Arial"/>
        </w:rPr>
      </w:pPr>
      <w:r>
        <w:rPr>
          <w:rFonts w:ascii="Arial" w:hAnsi="Arial" w:cs="Arial"/>
        </w:rPr>
        <w:t>The employer will make the required employer contribution to the scheme as determined at each triennial valuation of the Fund by the Pension Fund’s appointed actuary.</w:t>
      </w:r>
    </w:p>
    <w:p w14:paraId="20F38F84" w14:textId="77777777" w:rsidR="00C15148" w:rsidRDefault="00C15148" w:rsidP="00C15148">
      <w:pPr>
        <w:tabs>
          <w:tab w:val="num" w:pos="4500"/>
        </w:tabs>
        <w:rPr>
          <w:rFonts w:ascii="Arial" w:hAnsi="Arial" w:cs="Arial"/>
          <w:color w:val="0000FF"/>
        </w:rPr>
      </w:pPr>
    </w:p>
    <w:p w14:paraId="3AD58C53" w14:textId="77777777" w:rsidR="00C15148" w:rsidRDefault="00C15148" w:rsidP="00C15148">
      <w:pPr>
        <w:rPr>
          <w:rFonts w:ascii="Arial" w:hAnsi="Arial" w:cs="Arial"/>
          <w:color w:val="0000FF"/>
        </w:rPr>
      </w:pPr>
      <w:r w:rsidRPr="00B64CF5">
        <w:rPr>
          <w:rFonts w:ascii="Arial" w:hAnsi="Arial" w:cs="Arial"/>
          <w:color w:val="0000FF"/>
        </w:rPr>
        <w:t>The LGPS complies with the requirements of the Pensions Act 2008 to be both an automatic enrolment scheme and a qualifying scheme, which means it meets or exceeds the government’s standards</w:t>
      </w:r>
      <w:r>
        <w:rPr>
          <w:rFonts w:ascii="Arial" w:hAnsi="Arial" w:cs="Arial"/>
          <w:color w:val="0000FF"/>
        </w:rPr>
        <w:t>.</w:t>
      </w:r>
    </w:p>
    <w:p w14:paraId="2D753009" w14:textId="77777777" w:rsidR="00C15148" w:rsidRPr="00AB76A5" w:rsidRDefault="00C15148" w:rsidP="00C15148">
      <w:pPr>
        <w:rPr>
          <w:rFonts w:ascii="Arial" w:hAnsi="Arial" w:cs="Arial"/>
        </w:rPr>
      </w:pPr>
    </w:p>
    <w:p w14:paraId="03C0819F" w14:textId="77777777" w:rsidR="00C15148" w:rsidRDefault="00C15148" w:rsidP="00C15148">
      <w:pPr>
        <w:rPr>
          <w:rFonts w:ascii="Arial" w:hAnsi="Arial" w:cs="Arial"/>
          <w:b/>
          <w:u w:val="single"/>
        </w:rPr>
      </w:pPr>
      <w:r w:rsidRPr="00E07318">
        <w:rPr>
          <w:rFonts w:ascii="Arial" w:hAnsi="Arial" w:cs="Arial"/>
          <w:b/>
          <w:u w:val="single"/>
        </w:rPr>
        <w:t>What will happen if</w:t>
      </w:r>
      <w:r>
        <w:rPr>
          <w:rFonts w:ascii="Arial" w:hAnsi="Arial" w:cs="Arial"/>
          <w:b/>
          <w:u w:val="single"/>
        </w:rPr>
        <w:t>, before or at the end of the 3 month period, my contract is extended and</w:t>
      </w:r>
      <w:r w:rsidRPr="00E07318">
        <w:rPr>
          <w:rFonts w:ascii="Arial" w:hAnsi="Arial" w:cs="Arial"/>
          <w:b/>
          <w:u w:val="single"/>
        </w:rPr>
        <w:t xml:space="preserve"> </w:t>
      </w:r>
      <w:r>
        <w:rPr>
          <w:rFonts w:ascii="Arial" w:hAnsi="Arial" w:cs="Arial"/>
          <w:b/>
          <w:u w:val="single"/>
        </w:rPr>
        <w:t>I have not already opted to join the LGPS</w:t>
      </w:r>
      <w:r w:rsidRPr="00E07318">
        <w:rPr>
          <w:rFonts w:ascii="Arial" w:hAnsi="Arial" w:cs="Arial"/>
          <w:b/>
          <w:u w:val="single"/>
        </w:rPr>
        <w:t>?</w:t>
      </w:r>
    </w:p>
    <w:p w14:paraId="0B3954A8" w14:textId="77777777" w:rsidR="00C15148" w:rsidRPr="00E07318" w:rsidRDefault="00C15148" w:rsidP="00C15148">
      <w:pPr>
        <w:rPr>
          <w:rFonts w:ascii="Arial" w:hAnsi="Arial" w:cs="Arial"/>
          <w:b/>
          <w:u w:val="single"/>
        </w:rPr>
      </w:pPr>
    </w:p>
    <w:p w14:paraId="317164BC" w14:textId="77777777" w:rsidR="00C15148" w:rsidRDefault="00C15148" w:rsidP="00C15148">
      <w:pPr>
        <w:rPr>
          <w:rFonts w:ascii="Arial" w:hAnsi="Arial" w:cs="Arial"/>
        </w:rPr>
      </w:pPr>
      <w:r>
        <w:rPr>
          <w:rFonts w:ascii="Arial" w:hAnsi="Arial" w:cs="Arial"/>
        </w:rPr>
        <w:t>If, before or at the end of the end of the 3 month period, your contract is extended so that the total period is for 3 months or more and you have not already opted to join the LGPS, you will be contractually enrolled into the LGPS as from the beginning of the pay period after the date the contract is extended.</w:t>
      </w:r>
    </w:p>
    <w:p w14:paraId="66324082" w14:textId="77777777" w:rsidR="00C15148" w:rsidRDefault="00C15148" w:rsidP="00C15148">
      <w:pPr>
        <w:rPr>
          <w:rFonts w:ascii="Arial" w:hAnsi="Arial" w:cs="Arial"/>
        </w:rPr>
      </w:pPr>
    </w:p>
    <w:p w14:paraId="30E1AE9E" w14:textId="77777777" w:rsidR="00C15148" w:rsidRPr="00BD12BE" w:rsidRDefault="00C15148" w:rsidP="00C15148">
      <w:pPr>
        <w:rPr>
          <w:rFonts w:ascii="Arial" w:hAnsi="Arial" w:cs="Arial"/>
        </w:rPr>
      </w:pPr>
      <w:r>
        <w:rPr>
          <w:rFonts w:ascii="Arial" w:hAnsi="Arial" w:cs="Arial"/>
          <w:color w:val="000000"/>
          <w:lang w:eastAsia="en-GB"/>
        </w:rPr>
        <w:t xml:space="preserve">If your </w:t>
      </w:r>
      <w:r>
        <w:rPr>
          <w:rFonts w:ascii="Arial" w:hAnsi="Arial" w:cs="Arial"/>
        </w:rPr>
        <w:t>contract is extended so that the total continuous period of employment  is for 3 months or more</w:t>
      </w:r>
      <w:r>
        <w:rPr>
          <w:rFonts w:ascii="Arial" w:hAnsi="Arial" w:cs="Arial"/>
          <w:color w:val="000000"/>
          <w:lang w:eastAsia="en-GB"/>
        </w:rPr>
        <w:t xml:space="preserve"> and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w:t>
      </w:r>
      <w:r>
        <w:rPr>
          <w:rFonts w:ascii="Arial" w:hAnsi="Arial" w:cs="Arial"/>
          <w:color w:val="000000"/>
          <w:lang w:eastAsia="en-GB"/>
        </w:rPr>
        <w:t xml:space="preserve">will be able to </w:t>
      </w:r>
      <w:r w:rsidRPr="00DD3FAB">
        <w:rPr>
          <w:rFonts w:ascii="Arial" w:hAnsi="Arial" w:cs="Arial"/>
          <w:color w:val="000000"/>
          <w:lang w:eastAsia="en-GB"/>
        </w:rPr>
        <w:t>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will not be able to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into the LGPS </w:t>
      </w:r>
      <w:r w:rsidRPr="00236803">
        <w:rPr>
          <w:rFonts w:ascii="Arial" w:hAnsi="Arial" w:cs="Arial"/>
          <w:color w:val="0000FF"/>
        </w:rPr>
        <w:t>you w</w:t>
      </w:r>
      <w:r>
        <w:rPr>
          <w:rFonts w:ascii="Arial" w:hAnsi="Arial" w:cs="Arial"/>
          <w:color w:val="0000FF"/>
        </w:rPr>
        <w:t>ould be t</w:t>
      </w:r>
      <w:r w:rsidRPr="00236803">
        <w:rPr>
          <w:rFonts w:ascii="Arial" w:hAnsi="Arial" w:cs="Arial"/>
          <w:color w:val="0000FF"/>
        </w:rPr>
        <w:t>reated for all purposes as not having become an active member of the LGPS on th</w:t>
      </w:r>
      <w:r>
        <w:rPr>
          <w:rFonts w:ascii="Arial" w:hAnsi="Arial" w:cs="Arial"/>
          <w:color w:val="0000FF"/>
        </w:rPr>
        <w:t>at</w:t>
      </w:r>
      <w:r w:rsidRPr="00236803">
        <w:rPr>
          <w:rFonts w:ascii="Arial" w:hAnsi="Arial" w:cs="Arial"/>
          <w:color w:val="0000FF"/>
        </w:rPr>
        <w:t xml:space="preserve"> occasion and we w</w:t>
      </w:r>
      <w:r>
        <w:rPr>
          <w:rFonts w:ascii="Arial" w:hAnsi="Arial" w:cs="Arial"/>
          <w:color w:val="0000FF"/>
        </w:rPr>
        <w:t>ould</w:t>
      </w:r>
      <w:r w:rsidRPr="00236803">
        <w:rPr>
          <w:rFonts w:ascii="Arial" w:hAnsi="Arial" w:cs="Arial"/>
          <w:color w:val="0000FF"/>
        </w:rPr>
        <w:t xml:space="preserve"> refund to you the </w:t>
      </w:r>
      <w:r>
        <w:rPr>
          <w:rFonts w:ascii="Arial" w:hAnsi="Arial" w:cs="Arial"/>
          <w:color w:val="0000FF"/>
        </w:rPr>
        <w:t xml:space="preserve">contributions paid by you. </w:t>
      </w:r>
      <w:r w:rsidRPr="00BD12BE">
        <w:rPr>
          <w:rFonts w:ascii="Arial" w:hAnsi="Arial" w:cs="Arial"/>
        </w:rPr>
        <w:t xml:space="preserve">If you </w:t>
      </w:r>
      <w:r>
        <w:rPr>
          <w:rFonts w:ascii="Arial" w:hAnsi="Arial" w:cs="Arial"/>
        </w:rPr>
        <w:t xml:space="preserve">were to </w:t>
      </w:r>
      <w:r w:rsidRPr="00BD12BE">
        <w:rPr>
          <w:rFonts w:ascii="Arial" w:hAnsi="Arial" w:cs="Arial"/>
        </w:rPr>
        <w:t>opt out after then you w</w:t>
      </w:r>
      <w:r>
        <w:rPr>
          <w:rFonts w:ascii="Arial" w:hAnsi="Arial" w:cs="Arial"/>
        </w:rPr>
        <w:t>ould</w:t>
      </w:r>
      <w:r w:rsidRPr="00BD12BE">
        <w:rPr>
          <w:rFonts w:ascii="Arial" w:hAnsi="Arial" w:cs="Arial"/>
        </w:rPr>
        <w:t xml:space="preserve"> be entitled to whatever benefits are due under the rules of the LGPS.</w:t>
      </w:r>
    </w:p>
    <w:p w14:paraId="5CF4B2BF" w14:textId="77777777" w:rsidR="00C15148" w:rsidRDefault="00C15148" w:rsidP="00C15148">
      <w:pPr>
        <w:rPr>
          <w:rFonts w:ascii="Arial" w:hAnsi="Arial" w:cs="Arial"/>
          <w:color w:val="000000"/>
          <w:lang w:eastAsia="en-GB"/>
        </w:rPr>
      </w:pPr>
    </w:p>
    <w:p w14:paraId="327A30F0" w14:textId="77777777" w:rsidR="00C15148" w:rsidRPr="00442F74" w:rsidRDefault="00C15148" w:rsidP="00C15148">
      <w:pPr>
        <w:rPr>
          <w:rFonts w:ascii="Arial" w:hAnsi="Arial" w:cs="Arial"/>
          <w:color w:val="000000"/>
          <w:lang w:eastAsia="en-GB"/>
        </w:rPr>
      </w:pPr>
      <w:r>
        <w:rPr>
          <w:rFonts w:ascii="Arial" w:hAnsi="Arial" w:cs="Arial"/>
          <w:color w:val="000000"/>
          <w:lang w:eastAsia="en-GB"/>
        </w:rPr>
        <w:t xml:space="preserve">Alternatively, if </w:t>
      </w:r>
      <w:r w:rsidRPr="00442F74">
        <w:rPr>
          <w:rFonts w:ascii="Arial" w:hAnsi="Arial" w:cs="Arial"/>
          <w:color w:val="000000"/>
          <w:lang w:eastAsia="en-GB"/>
        </w:rPr>
        <w:t>you want</w:t>
      </w:r>
      <w:r>
        <w:rPr>
          <w:rFonts w:ascii="Arial" w:hAnsi="Arial" w:cs="Arial"/>
          <w:color w:val="000000"/>
          <w:lang w:eastAsia="en-GB"/>
        </w:rPr>
        <w:t>ed</w:t>
      </w:r>
      <w:r w:rsidRPr="00442F74">
        <w:rPr>
          <w:rFonts w:ascii="Arial" w:hAnsi="Arial" w:cs="Arial"/>
          <w:color w:val="000000"/>
          <w:lang w:eastAsia="en-GB"/>
        </w:rPr>
        <w:t xml:space="preserve"> to stay in the pension scheme but fe</w:t>
      </w:r>
      <w:r>
        <w:rPr>
          <w:rFonts w:ascii="Arial" w:hAnsi="Arial" w:cs="Arial"/>
          <w:color w:val="000000"/>
          <w:lang w:eastAsia="en-GB"/>
        </w:rPr>
        <w:t>lt</w:t>
      </w:r>
      <w:r w:rsidRPr="00442F74">
        <w:rPr>
          <w:rFonts w:ascii="Arial" w:hAnsi="Arial" w:cs="Arial"/>
          <w:color w:val="000000"/>
          <w:lang w:eastAsia="en-GB"/>
        </w:rPr>
        <w:t xml:space="preserve"> you c</w:t>
      </w:r>
      <w:r>
        <w:rPr>
          <w:rFonts w:ascii="Arial" w:hAnsi="Arial" w:cs="Arial"/>
          <w:color w:val="000000"/>
          <w:lang w:eastAsia="en-GB"/>
        </w:rPr>
        <w:t xml:space="preserve">ould </w:t>
      </w:r>
      <w:r w:rsidRPr="00442F74">
        <w:rPr>
          <w:rFonts w:ascii="Arial" w:hAnsi="Arial" w:cs="Arial"/>
          <w:color w:val="000000"/>
          <w:lang w:eastAsia="en-GB"/>
        </w:rPr>
        <w:t xml:space="preserve">not afford to make the full contributions, the LGPS offers a 50/50 option. The 50/50 section of the scheme allows you to pay half your normal contributions and build up half your normal pension during the time you are in that section. </w:t>
      </w:r>
    </w:p>
    <w:p w14:paraId="14B44214" w14:textId="77777777" w:rsidR="00C15148" w:rsidRDefault="00C15148" w:rsidP="00C15148">
      <w:pPr>
        <w:rPr>
          <w:rFonts w:ascii="Arial" w:hAnsi="Arial" w:cs="Arial"/>
          <w:color w:val="000000"/>
          <w:lang w:eastAsia="en-GB"/>
        </w:rPr>
      </w:pPr>
    </w:p>
    <w:p w14:paraId="6257B967"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5A7090D7" w14:textId="77777777" w:rsidR="00C15148" w:rsidRDefault="00C15148" w:rsidP="00C15148">
      <w:pPr>
        <w:rPr>
          <w:rFonts w:ascii="Arial" w:hAnsi="Arial" w:cs="Arial"/>
          <w:b/>
          <w:bCs/>
          <w:color w:val="3366FF"/>
          <w:u w:val="single"/>
        </w:rPr>
      </w:pPr>
    </w:p>
    <w:p w14:paraId="2B715B94" w14:textId="62E32C7E"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38"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hyperlink r:id="rId39" w:history="1">
        <w:r w:rsidRPr="008438A7">
          <w:rPr>
            <w:rStyle w:val="Hyperlink"/>
            <w:rFonts w:ascii="Arial" w:hAnsi="Arial" w:cs="Arial"/>
            <w:i/>
            <w:lang w:val="en-US" w:eastAsia="en-GB"/>
          </w:rPr>
          <w:t>www.scotlgps2015.org</w:t>
        </w:r>
      </w:hyperlink>
      <w:r w:rsidRPr="009D44C6">
        <w:rPr>
          <w:rFonts w:ascii="Arial" w:hAnsi="Arial" w:cs="Arial"/>
          <w:bCs/>
          <w:i/>
        </w:rPr>
        <w:t xml:space="preserve"> in Scotland]</w:t>
      </w:r>
    </w:p>
    <w:p w14:paraId="36D2FD94" w14:textId="77777777" w:rsidR="00C15148" w:rsidRPr="009D44C6" w:rsidRDefault="00C15148" w:rsidP="00C15148">
      <w:pPr>
        <w:rPr>
          <w:rFonts w:ascii="Arial" w:hAnsi="Arial" w:cs="Arial"/>
          <w:bCs/>
        </w:rPr>
      </w:pPr>
    </w:p>
    <w:p w14:paraId="5756F52D" w14:textId="77777777" w:rsidR="00C15148" w:rsidRPr="009D44C6" w:rsidRDefault="00C15148" w:rsidP="00C15148">
      <w:pPr>
        <w:rPr>
          <w:rFonts w:ascii="Arial" w:hAnsi="Arial" w:cs="Arial"/>
        </w:rPr>
      </w:pPr>
      <w:r w:rsidRPr="009D44C6">
        <w:rPr>
          <w:rFonts w:ascii="Arial" w:hAnsi="Arial" w:cs="Arial"/>
        </w:rPr>
        <w:lastRenderedPageBreak/>
        <w:t xml:space="preserve">If you have any questions about the scheme or you think that we have incorrectly determined your status because you believe you have a period of continuous employment that is for 3 months or more, please contact </w:t>
      </w:r>
      <w:r w:rsidRPr="009D44C6">
        <w:rPr>
          <w:rFonts w:ascii="Arial" w:hAnsi="Arial" w:cs="Arial"/>
          <w:i/>
        </w:rPr>
        <w:t>[insert relevant contact details]</w:t>
      </w:r>
    </w:p>
    <w:p w14:paraId="3E089418" w14:textId="77777777" w:rsidR="00C15148" w:rsidRDefault="00C15148" w:rsidP="00C15148">
      <w:pPr>
        <w:rPr>
          <w:rFonts w:ascii="Arial" w:hAnsi="Arial" w:cs="Arial"/>
          <w:b/>
          <w:bCs/>
          <w:color w:val="0000FF"/>
          <w:sz w:val="32"/>
          <w:szCs w:val="32"/>
          <w:u w:val="single"/>
        </w:rPr>
      </w:pPr>
    </w:p>
    <w:p w14:paraId="6A2620E7"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please contact </w:t>
      </w:r>
      <w:r w:rsidRPr="002E6365">
        <w:rPr>
          <w:rFonts w:ascii="Arial" w:hAnsi="Arial" w:cs="Arial"/>
          <w:i/>
        </w:rPr>
        <w:t>[insert contact details of appropriate person in your organisation]</w:t>
      </w:r>
    </w:p>
    <w:p w14:paraId="53C922FF" w14:textId="77777777" w:rsidR="00C15148" w:rsidRDefault="00C15148" w:rsidP="00C15148">
      <w:pPr>
        <w:tabs>
          <w:tab w:val="num" w:pos="4500"/>
        </w:tabs>
        <w:rPr>
          <w:rFonts w:ascii="Arial" w:hAnsi="Arial" w:cs="Arial"/>
        </w:rPr>
      </w:pPr>
    </w:p>
    <w:p w14:paraId="66506BBF" w14:textId="77777777" w:rsidR="00C15148" w:rsidRDefault="00C15148" w:rsidP="00C15148">
      <w:pPr>
        <w:outlineLvl w:val="0"/>
        <w:rPr>
          <w:rFonts w:ascii="Arial" w:hAnsi="Arial" w:cs="Arial"/>
          <w:b/>
          <w:u w:val="single"/>
        </w:rPr>
      </w:pPr>
      <w:r w:rsidRPr="00155FF4">
        <w:rPr>
          <w:rFonts w:ascii="Arial" w:hAnsi="Arial" w:cs="Arial"/>
          <w:b/>
          <w:u w:val="single"/>
        </w:rPr>
        <w:t>A commitment from us</w:t>
      </w:r>
    </w:p>
    <w:p w14:paraId="364279CB" w14:textId="77777777" w:rsidR="00C15148" w:rsidRPr="00155FF4" w:rsidRDefault="00C15148" w:rsidP="00C15148">
      <w:pPr>
        <w:outlineLvl w:val="0"/>
        <w:rPr>
          <w:rFonts w:ascii="Arial" w:hAnsi="Arial" w:cs="Arial"/>
          <w:b/>
          <w:u w:val="single"/>
        </w:rPr>
      </w:pPr>
    </w:p>
    <w:p w14:paraId="2F4740CE" w14:textId="77777777" w:rsidR="00C15148" w:rsidRDefault="00C15148" w:rsidP="00C15148">
      <w:pPr>
        <w:tabs>
          <w:tab w:val="num" w:pos="4500"/>
        </w:tabs>
        <w:rPr>
          <w:rFonts w:ascii="Arial" w:hAnsi="Arial" w:cs="Arial"/>
          <w:color w:val="0000FF"/>
        </w:rPr>
      </w:pPr>
      <w:r>
        <w:rPr>
          <w:rFonts w:ascii="Arial" w:hAnsi="Arial" w:cs="Arial"/>
          <w:color w:val="0000FF"/>
        </w:rPr>
        <w:t>If you join the Local Government Pension Scheme w</w:t>
      </w:r>
      <w:r w:rsidRPr="0070331D">
        <w:rPr>
          <w:rFonts w:ascii="Arial" w:hAnsi="Arial" w:cs="Arial"/>
          <w:bCs/>
          <w:color w:val="0000FF"/>
        </w:rPr>
        <w:t xml:space="preserve">e </w:t>
      </w:r>
      <w:r w:rsidRPr="0070331D">
        <w:rPr>
          <w:rFonts w:ascii="Arial" w:hAnsi="Arial" w:cs="Arial"/>
          <w:color w:val="0000FF"/>
        </w:rPr>
        <w:t xml:space="preserve">must continue to maintain your membership of </w:t>
      </w:r>
      <w:r>
        <w:rPr>
          <w:rFonts w:ascii="Arial" w:hAnsi="Arial" w:cs="Arial"/>
          <w:color w:val="0000FF"/>
        </w:rPr>
        <w:t xml:space="preserve">it </w:t>
      </w:r>
      <w:r w:rsidRPr="0070331D">
        <w:rPr>
          <w:rFonts w:ascii="Arial" w:hAnsi="Arial" w:cs="Arial"/>
          <w:color w:val="0000FF"/>
        </w:rPr>
        <w:t>(unless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5B8DF36E" w14:textId="77777777" w:rsidR="00C15148" w:rsidRDefault="00C15148" w:rsidP="00C15148">
      <w:pPr>
        <w:tabs>
          <w:tab w:val="num" w:pos="4500"/>
        </w:tabs>
        <w:rPr>
          <w:rFonts w:ascii="Arial" w:hAnsi="Arial" w:cs="Arial"/>
          <w:color w:val="0000FF"/>
        </w:rPr>
      </w:pPr>
    </w:p>
    <w:p w14:paraId="6FC09F92" w14:textId="77777777" w:rsidR="00C15148" w:rsidRDefault="00C15148" w:rsidP="00C15148">
      <w:pPr>
        <w:rPr>
          <w:rFonts w:ascii="Arial" w:hAnsi="Arial" w:cs="Arial"/>
          <w:color w:val="000000"/>
          <w:lang w:val="en"/>
        </w:rPr>
      </w:pPr>
    </w:p>
    <w:p w14:paraId="4BB6915C" w14:textId="77777777" w:rsidR="00C15148" w:rsidRDefault="00C15148" w:rsidP="00C15148">
      <w:pPr>
        <w:rPr>
          <w:rFonts w:ascii="Arial" w:hAnsi="Arial" w:cs="Arial"/>
          <w:color w:val="000000"/>
          <w:lang w:val="en"/>
        </w:rPr>
      </w:pPr>
      <w:r w:rsidRPr="005D324D">
        <w:rPr>
          <w:rFonts w:ascii="Arial" w:hAnsi="Arial" w:cs="Arial"/>
          <w:color w:val="000000"/>
          <w:lang w:val="en"/>
        </w:rPr>
        <w:t>Yours sincerely</w:t>
      </w:r>
    </w:p>
    <w:p w14:paraId="35F350DC" w14:textId="77777777" w:rsidR="00C15148" w:rsidRDefault="00C15148" w:rsidP="00C15148">
      <w:pPr>
        <w:rPr>
          <w:rFonts w:ascii="Arial" w:hAnsi="Arial" w:cs="Arial"/>
          <w:color w:val="000000"/>
          <w:lang w:val="en"/>
        </w:rPr>
      </w:pPr>
    </w:p>
    <w:p w14:paraId="5271EAFA" w14:textId="77777777" w:rsidR="00C15148" w:rsidRDefault="00C15148" w:rsidP="00C15148">
      <w:pPr>
        <w:rPr>
          <w:rFonts w:ascii="Arial" w:hAnsi="Arial" w:cs="Arial"/>
          <w:color w:val="000000"/>
          <w:lang w:val="en"/>
        </w:rPr>
      </w:pPr>
    </w:p>
    <w:p w14:paraId="7750579A" w14:textId="77777777" w:rsidR="00C15148" w:rsidRPr="00326A9D" w:rsidRDefault="00C15148" w:rsidP="00C15148">
      <w:pPr>
        <w:rPr>
          <w:rFonts w:ascii="Arial" w:hAnsi="Arial" w:cs="Arial"/>
          <w:i/>
        </w:rPr>
      </w:pPr>
      <w:r w:rsidRPr="00326A9D">
        <w:rPr>
          <w:rFonts w:ascii="Arial" w:hAnsi="Arial" w:cs="Arial"/>
          <w:i/>
        </w:rPr>
        <w:t>[Insert name of signatory]</w:t>
      </w:r>
    </w:p>
    <w:p w14:paraId="603DA687" w14:textId="77777777" w:rsidR="00C15148" w:rsidRDefault="00C15148" w:rsidP="00C15148">
      <w:pPr>
        <w:rPr>
          <w:rFonts w:ascii="Arial" w:hAnsi="Arial" w:cs="Arial"/>
        </w:rPr>
      </w:pPr>
    </w:p>
    <w:p w14:paraId="382A855A" w14:textId="77777777" w:rsidR="00C15148" w:rsidRDefault="00C15148" w:rsidP="00C15148">
      <w:pPr>
        <w:rPr>
          <w:rFonts w:ascii="Arial" w:hAnsi="Arial" w:cs="Arial"/>
        </w:rPr>
      </w:pPr>
    </w:p>
    <w:p w14:paraId="524A8E48" w14:textId="77777777" w:rsidR="00C15148" w:rsidRDefault="00C15148" w:rsidP="00C15148">
      <w:pPr>
        <w:rPr>
          <w:rFonts w:ascii="Arial" w:hAnsi="Arial" w:cs="Arial"/>
        </w:rPr>
      </w:pPr>
    </w:p>
    <w:p w14:paraId="11415007" w14:textId="77777777" w:rsidR="00C15148" w:rsidRDefault="00C15148" w:rsidP="00C15148">
      <w:pPr>
        <w:rPr>
          <w:rFonts w:ascii="Arial" w:hAnsi="Arial" w:cs="Arial"/>
        </w:rPr>
        <w:sectPr w:rsidR="00C15148" w:rsidSect="00C15148">
          <w:pgSz w:w="11906" w:h="16838"/>
          <w:pgMar w:top="1079" w:right="1797" w:bottom="1440" w:left="1797" w:header="709" w:footer="709" w:gutter="0"/>
          <w:cols w:space="708"/>
          <w:docGrid w:linePitch="360"/>
        </w:sectPr>
      </w:pPr>
    </w:p>
    <w:p w14:paraId="11A7D74A" w14:textId="77777777" w:rsidR="005B3A24" w:rsidRDefault="00651814" w:rsidP="00C15148">
      <w:pPr>
        <w:outlineLvl w:val="0"/>
        <w:rPr>
          <w:rFonts w:ascii="Arial" w:hAnsi="Arial" w:cs="Arial"/>
          <w:b/>
          <w:color w:val="002060"/>
        </w:rPr>
      </w:pPr>
      <w:r w:rsidRPr="00651814">
        <w:rPr>
          <w:rFonts w:ascii="Arial" w:hAnsi="Arial" w:cs="Arial"/>
          <w:b/>
          <w:color w:val="002060"/>
        </w:rPr>
        <w:lastRenderedPageBreak/>
        <w:t xml:space="preserve">Casual </w:t>
      </w:r>
      <w:bookmarkStart w:id="9" w:name="casuals"/>
      <w:r w:rsidRPr="00651814">
        <w:rPr>
          <w:rFonts w:ascii="Arial" w:hAnsi="Arial" w:cs="Arial"/>
          <w:b/>
          <w:color w:val="002060"/>
        </w:rPr>
        <w:t xml:space="preserve">Employees </w:t>
      </w:r>
      <w:r w:rsidR="005F42DD">
        <w:rPr>
          <w:rFonts w:ascii="Arial" w:hAnsi="Arial" w:cs="Arial"/>
          <w:b/>
          <w:color w:val="002060"/>
        </w:rPr>
        <w:t xml:space="preserve">– postponement notice </w:t>
      </w:r>
    </w:p>
    <w:bookmarkEnd w:id="9"/>
    <w:p w14:paraId="6EFAF4F1" w14:textId="77777777" w:rsidR="00651814" w:rsidRDefault="00651814" w:rsidP="00C15148">
      <w:pPr>
        <w:outlineLvl w:val="0"/>
        <w:rPr>
          <w:rFonts w:ascii="Arial" w:hAnsi="Arial" w:cs="Arial"/>
          <w:b/>
          <w:color w:val="002060"/>
        </w:rPr>
      </w:pPr>
    </w:p>
    <w:p w14:paraId="2C93B132" w14:textId="77777777" w:rsidR="00651814" w:rsidRPr="004F53BF" w:rsidRDefault="00651814" w:rsidP="00651814">
      <w:pPr>
        <w:rPr>
          <w:rFonts w:ascii="Arial" w:hAnsi="Arial" w:cs="Arial"/>
        </w:rPr>
      </w:pPr>
      <w:r w:rsidRPr="004F53BF">
        <w:rPr>
          <w:rFonts w:ascii="Arial" w:hAnsi="Arial" w:cs="Arial"/>
        </w:rPr>
        <w:t>Casual workers</w:t>
      </w:r>
      <w:r w:rsidRPr="004F53BF">
        <w:rPr>
          <w:rFonts w:ascii="Arial" w:hAnsi="Arial" w:cs="Arial"/>
          <w:bCs/>
        </w:rPr>
        <w:t xml:space="preserve"> engaged for periods of work as an </w:t>
      </w:r>
      <w:r w:rsidRPr="004F53BF">
        <w:rPr>
          <w:rFonts w:ascii="Arial" w:hAnsi="Arial" w:cs="Arial"/>
        </w:rPr>
        <w:t>employee will have to be sent a postponement notice each time they undertake work in cases where each period of work they are offered</w:t>
      </w:r>
      <w:r w:rsidR="005F42DD" w:rsidRPr="004F53BF">
        <w:rPr>
          <w:rFonts w:ascii="Arial" w:hAnsi="Arial" w:cs="Arial"/>
        </w:rPr>
        <w:t>,</w:t>
      </w:r>
      <w:r w:rsidRPr="004F53BF">
        <w:rPr>
          <w:rFonts w:ascii="Arial" w:hAnsi="Arial" w:cs="Arial"/>
        </w:rPr>
        <w:t xml:space="preserve"> and accept</w:t>
      </w:r>
      <w:r w:rsidR="005F42DD" w:rsidRPr="004F53BF">
        <w:rPr>
          <w:rFonts w:ascii="Arial" w:hAnsi="Arial" w:cs="Arial"/>
        </w:rPr>
        <w:t>,</w:t>
      </w:r>
      <w:r w:rsidRPr="004F53BF">
        <w:rPr>
          <w:rFonts w:ascii="Arial" w:hAnsi="Arial" w:cs="Arial"/>
        </w:rPr>
        <w:t xml:space="preserve"> forms a new period of continuous employment.</w:t>
      </w:r>
    </w:p>
    <w:p w14:paraId="39019784" w14:textId="77777777" w:rsidR="00651814" w:rsidRPr="004F53BF" w:rsidRDefault="00651814" w:rsidP="00651814">
      <w:pPr>
        <w:rPr>
          <w:rFonts w:ascii="Arial" w:hAnsi="Arial" w:cs="Arial"/>
        </w:rPr>
      </w:pPr>
    </w:p>
    <w:p w14:paraId="0D1E8051" w14:textId="77777777" w:rsidR="005F42DD" w:rsidRPr="004F53BF" w:rsidRDefault="00651814" w:rsidP="00651814">
      <w:pPr>
        <w:rPr>
          <w:rFonts w:ascii="Arial" w:hAnsi="Arial" w:cs="Arial"/>
        </w:rPr>
      </w:pPr>
      <w:r w:rsidRPr="004F53BF">
        <w:rPr>
          <w:rFonts w:ascii="Arial" w:hAnsi="Arial" w:cs="Arial"/>
        </w:rPr>
        <w:t>If, for such workers, the employer decides not to issue a postponement notice, they would have to issue a letter each time the employee is offered and accepts work which is the start of a new period of continuous employment explaining that they could opt into the LGPS if they are an entitled worker or a non-eligible jobholder</w:t>
      </w:r>
      <w:r w:rsidR="005F42DD" w:rsidRPr="004F53BF">
        <w:rPr>
          <w:rFonts w:ascii="Arial" w:hAnsi="Arial" w:cs="Arial"/>
        </w:rPr>
        <w:t>, or</w:t>
      </w:r>
      <w:r w:rsidRPr="004F53BF">
        <w:rPr>
          <w:rFonts w:ascii="Arial" w:hAnsi="Arial" w:cs="Arial"/>
        </w:rPr>
        <w:t xml:space="preserve">  the employer would have to ‘automatically enrol’ them into the LGPS in the first pay reference period in which they are or become an eligible jobholder (with the right to opt out).</w:t>
      </w:r>
      <w:r w:rsidR="005F42DD" w:rsidRPr="004F53BF">
        <w:rPr>
          <w:rFonts w:ascii="Arial" w:hAnsi="Arial" w:cs="Arial"/>
        </w:rPr>
        <w:t xml:space="preserve">  </w:t>
      </w:r>
    </w:p>
    <w:p w14:paraId="662D6356" w14:textId="77777777" w:rsidR="005F42DD" w:rsidRDefault="005F42DD" w:rsidP="00651814">
      <w:pPr>
        <w:rPr>
          <w:rFonts w:ascii="Arial" w:hAnsi="Arial" w:cs="Arial"/>
        </w:rPr>
      </w:pPr>
    </w:p>
    <w:p w14:paraId="7648D81E" w14:textId="77777777" w:rsidR="005F42DD" w:rsidRDefault="005F42DD" w:rsidP="00651814">
      <w:pPr>
        <w:rPr>
          <w:rFonts w:ascii="Arial" w:hAnsi="Arial" w:cs="Arial"/>
        </w:rPr>
      </w:pPr>
      <w:r>
        <w:rPr>
          <w:rFonts w:ascii="Arial" w:hAnsi="Arial" w:cs="Arial"/>
        </w:rPr>
        <w:t xml:space="preserve">As most casual workers have to complete a timesheet the employer could include a subset of the information from the postponement letter (letter 8) on the back of the timesheet.  This way the employer can avoid issuing a letter 8 every time a casual worker undertakes work as an employee.  This would need to include the minimum legal information, which is: </w:t>
      </w:r>
    </w:p>
    <w:p w14:paraId="6397FD18" w14:textId="77777777" w:rsidR="005F42DD" w:rsidRDefault="005F42DD" w:rsidP="00651814">
      <w:pPr>
        <w:rPr>
          <w:rFonts w:ascii="Arial" w:hAnsi="Arial" w:cs="Arial"/>
        </w:rPr>
      </w:pPr>
    </w:p>
    <w:p w14:paraId="58D567D8"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are a casual </w:t>
      </w:r>
      <w:r w:rsidRPr="004F53BF">
        <w:rPr>
          <w:rFonts w:ascii="Arial" w:hAnsi="Arial" w:cs="Arial"/>
          <w:i/>
          <w:iCs/>
          <w:color w:val="002060"/>
        </w:rPr>
        <w:t xml:space="preserve">worker engaged during periods of work as an </w:t>
      </w:r>
      <w:r w:rsidRPr="004F53BF">
        <w:rPr>
          <w:rFonts w:ascii="Arial" w:hAnsi="Arial" w:cs="Arial"/>
          <w:i/>
          <w:color w:val="002060"/>
        </w:rPr>
        <w:t xml:space="preserve">employee and you have not already opted to join the Local Government Pension Scheme (LGPS) </w:t>
      </w:r>
      <w:r w:rsidRPr="004F53BF">
        <w:rPr>
          <w:rFonts w:ascii="Arial" w:hAnsi="Arial" w:cs="Arial"/>
          <w:i/>
          <w:iCs/>
          <w:color w:val="002060"/>
        </w:rPr>
        <w:t xml:space="preserve">in respect of such periods of work </w:t>
      </w:r>
      <w:r w:rsidRPr="004F53BF">
        <w:rPr>
          <w:rFonts w:ascii="Arial" w:hAnsi="Arial" w:cs="Arial"/>
          <w:i/>
          <w:color w:val="002060"/>
        </w:rPr>
        <w:t xml:space="preserve">then our policy, as allowed by law, is to postpone for a period of 3 months from the commencement of each continuous period of employment you undertake for us a decision about bringing you into the LGPS. If you are not already a member of the LGPS you will not, in relation to each continuous period of employment undertaken for us, be enrolled into LGPS but, if you are aged under 75, you have the right to opt to join the Local Government Pension Scheme if you so wish. </w:t>
      </w:r>
    </w:p>
    <w:p w14:paraId="0DFDB96A" w14:textId="77777777" w:rsidR="00651814" w:rsidRPr="004F53BF" w:rsidRDefault="00651814" w:rsidP="00651814">
      <w:pPr>
        <w:ind w:left="15"/>
        <w:rPr>
          <w:rFonts w:ascii="Arial" w:hAnsi="Arial" w:cs="Arial"/>
          <w:i/>
          <w:color w:val="002060"/>
        </w:rPr>
      </w:pPr>
    </w:p>
    <w:p w14:paraId="59BED938" w14:textId="77777777" w:rsidR="00651814" w:rsidRPr="004F53BF" w:rsidRDefault="00651814" w:rsidP="00651814">
      <w:pPr>
        <w:ind w:left="15"/>
        <w:rPr>
          <w:rFonts w:ascii="Arial" w:hAnsi="Arial" w:cs="Arial"/>
          <w:i/>
          <w:color w:val="002060"/>
        </w:rPr>
      </w:pPr>
      <w:r w:rsidRPr="004F53BF">
        <w:rPr>
          <w:rFonts w:ascii="Arial" w:hAnsi="Arial" w:cs="Arial"/>
          <w:i/>
          <w:color w:val="002060"/>
        </w:rPr>
        <w:t>If you want to join the LGPS, please contact [insert name of relevant person] in writing either by:</w:t>
      </w:r>
    </w:p>
    <w:p w14:paraId="09A01EA7" w14:textId="77777777" w:rsidR="00651814" w:rsidRPr="004F53BF" w:rsidRDefault="00651814" w:rsidP="00651814">
      <w:pPr>
        <w:ind w:left="15"/>
        <w:rPr>
          <w:rFonts w:ascii="Arial" w:hAnsi="Arial" w:cs="Arial"/>
          <w:i/>
          <w:color w:val="002060"/>
        </w:rPr>
      </w:pPr>
    </w:p>
    <w:p w14:paraId="5EC48FF5" w14:textId="77777777" w:rsidR="00651814" w:rsidRPr="004F53BF" w:rsidRDefault="00651814" w:rsidP="00651814">
      <w:pPr>
        <w:numPr>
          <w:ilvl w:val="0"/>
          <w:numId w:val="9"/>
        </w:numPr>
        <w:tabs>
          <w:tab w:val="clear" w:pos="360"/>
          <w:tab w:val="num" w:pos="195"/>
        </w:tabs>
        <w:ind w:left="195" w:hanging="180"/>
        <w:rPr>
          <w:rFonts w:ascii="Arial" w:hAnsi="Arial" w:cs="Arial"/>
          <w:i/>
          <w:color w:val="002060"/>
        </w:rPr>
      </w:pPr>
      <w:r w:rsidRPr="004F53BF">
        <w:rPr>
          <w:rFonts w:ascii="Arial" w:hAnsi="Arial" w:cs="Arial"/>
          <w:i/>
          <w:color w:val="002060"/>
        </w:rPr>
        <w:t>sending a letter, signed by you, to [insert address] stating the name of the  post in which you wish to join the scheme; or</w:t>
      </w:r>
    </w:p>
    <w:p w14:paraId="35D3990C" w14:textId="77777777" w:rsidR="00651814" w:rsidRPr="004F53BF" w:rsidRDefault="00651814" w:rsidP="005F42DD">
      <w:pPr>
        <w:pStyle w:val="ListParagraph"/>
        <w:numPr>
          <w:ilvl w:val="0"/>
          <w:numId w:val="9"/>
        </w:numPr>
        <w:tabs>
          <w:tab w:val="clear" w:pos="360"/>
          <w:tab w:val="num" w:pos="142"/>
        </w:tabs>
        <w:rPr>
          <w:rFonts w:ascii="Arial" w:hAnsi="Arial" w:cs="Arial"/>
          <w:i/>
          <w:color w:val="002060"/>
        </w:rPr>
      </w:pPr>
      <w:r w:rsidRPr="004F53BF">
        <w:rPr>
          <w:rFonts w:ascii="Arial" w:hAnsi="Arial" w:cs="Arial"/>
          <w:i/>
          <w:color w:val="002060"/>
        </w:rPr>
        <w:t xml:space="preserve">sending an email with your request containing the phrase  </w:t>
      </w:r>
    </w:p>
    <w:p w14:paraId="11A3428B" w14:textId="77777777" w:rsidR="00651814" w:rsidRPr="004F53BF" w:rsidRDefault="00651814" w:rsidP="00651814">
      <w:pPr>
        <w:ind w:left="195" w:hanging="180"/>
        <w:rPr>
          <w:rFonts w:ascii="Arial" w:hAnsi="Arial" w:cs="Arial"/>
          <w:i/>
          <w:color w:val="002060"/>
        </w:rPr>
      </w:pPr>
      <w:r w:rsidRPr="004F53BF">
        <w:rPr>
          <w:rFonts w:ascii="Arial" w:hAnsi="Arial" w:cs="Arial"/>
          <w:i/>
          <w:color w:val="002060"/>
        </w:rPr>
        <w:t xml:space="preserve">   “I confirm I personally submitted this notice to join a workplace pension scheme” to [insert email address]  </w:t>
      </w:r>
    </w:p>
    <w:p w14:paraId="3F3C9887" w14:textId="77777777" w:rsidR="00651814" w:rsidRPr="004F53BF" w:rsidRDefault="00651814" w:rsidP="00651814">
      <w:pPr>
        <w:ind w:left="15"/>
        <w:rPr>
          <w:rFonts w:ascii="Arial" w:hAnsi="Arial" w:cs="Arial"/>
          <w:i/>
          <w:color w:val="002060"/>
        </w:rPr>
      </w:pPr>
    </w:p>
    <w:p w14:paraId="12B43834"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You will then be sent further information on the scheme, including relevant forms to complete, and will be enrolled into the LGPS from the beginning of the payment period following your election to join the scheme.  </w:t>
      </w:r>
    </w:p>
    <w:p w14:paraId="26DCEF78" w14:textId="77777777" w:rsidR="00651814" w:rsidRPr="004F53BF" w:rsidRDefault="00651814" w:rsidP="00651814">
      <w:pPr>
        <w:ind w:left="15"/>
        <w:rPr>
          <w:rFonts w:ascii="Arial" w:hAnsi="Arial" w:cs="Arial"/>
          <w:i/>
          <w:color w:val="002060"/>
        </w:rPr>
      </w:pPr>
    </w:p>
    <w:p w14:paraId="04DB9A80" w14:textId="77777777" w:rsidR="00651814" w:rsidRPr="004F53BF" w:rsidRDefault="00651814" w:rsidP="00651814">
      <w:pPr>
        <w:ind w:left="15"/>
        <w:rPr>
          <w:rFonts w:ascii="Arial" w:hAnsi="Arial" w:cs="Arial"/>
          <w:i/>
          <w:color w:val="002060"/>
        </w:rPr>
      </w:pPr>
      <w:r w:rsidRPr="004F53BF">
        <w:rPr>
          <w:rFonts w:ascii="Arial" w:hAnsi="Arial" w:cs="Arial"/>
          <w:i/>
          <w:color w:val="002060"/>
        </w:rPr>
        <w:t xml:space="preserve">If you work </w:t>
      </w:r>
      <w:r w:rsidRPr="004F53BF">
        <w:rPr>
          <w:rFonts w:ascii="Arial" w:hAnsi="Arial" w:cs="Arial"/>
          <w:i/>
          <w:iCs/>
          <w:color w:val="002060"/>
        </w:rPr>
        <w:t xml:space="preserve">as an employee </w:t>
      </w:r>
      <w:r w:rsidRPr="004F53BF">
        <w:rPr>
          <w:rFonts w:ascii="Arial" w:hAnsi="Arial" w:cs="Arial"/>
          <w:i/>
          <w:color w:val="002060"/>
        </w:rPr>
        <w:t>for a continuous period of 3 months and at the end of that period you are aged 22 or over and under State Pension Age and earning more than £10,000 we will enrol you into the Local Government Pension Scheme on [enter date 3 months from start date].</w:t>
      </w:r>
      <w:r w:rsidRPr="004F53BF">
        <w:rPr>
          <w:rFonts w:ascii="Arial" w:hAnsi="Arial" w:cs="Arial"/>
          <w:b/>
          <w:i/>
          <w:color w:val="002060"/>
        </w:rPr>
        <w:t xml:space="preserve"> </w:t>
      </w:r>
      <w:r w:rsidRPr="004F53BF">
        <w:rPr>
          <w:rFonts w:ascii="Arial" w:hAnsi="Arial" w:cs="Arial"/>
          <w:i/>
          <w:color w:val="002060"/>
        </w:rPr>
        <w:t>You don’t have to do anything – it will happen automatically.</w:t>
      </w:r>
    </w:p>
    <w:p w14:paraId="77C2D40C" w14:textId="77777777" w:rsidR="00651814" w:rsidRPr="005F42DD" w:rsidRDefault="00651814" w:rsidP="00651814">
      <w:pPr>
        <w:ind w:left="15"/>
        <w:rPr>
          <w:rFonts w:ascii="Arial" w:hAnsi="Arial" w:cs="Arial"/>
          <w:i/>
          <w:color w:val="002060"/>
        </w:rPr>
      </w:pPr>
    </w:p>
    <w:p w14:paraId="084DCF5E" w14:textId="77777777" w:rsidR="00651814" w:rsidRPr="005F42DD" w:rsidRDefault="00651814" w:rsidP="00651814">
      <w:pPr>
        <w:ind w:left="15"/>
        <w:rPr>
          <w:rFonts w:ascii="Arial" w:hAnsi="Arial" w:cs="Arial"/>
          <w:i/>
          <w:color w:val="002060"/>
        </w:rPr>
      </w:pPr>
      <w:r w:rsidRPr="005F42DD">
        <w:rPr>
          <w:rFonts w:ascii="Arial" w:hAnsi="Arial" w:cs="Arial"/>
          <w:i/>
          <w:color w:val="002060"/>
        </w:rPr>
        <w:lastRenderedPageBreak/>
        <w:t>If, during your period of work your contract of employment is extended to be for a continuous period of 3 months we will enrol you into the Local Government Pension Scheme from the first day of the payment period following that in which your contract is extended.</w:t>
      </w:r>
    </w:p>
    <w:p w14:paraId="2C18F821" w14:textId="77777777" w:rsidR="00651814" w:rsidRPr="005F42DD" w:rsidRDefault="00651814" w:rsidP="00651814">
      <w:pPr>
        <w:rPr>
          <w:rFonts w:ascii="Arial" w:hAnsi="Arial" w:cs="Arial"/>
          <w:i/>
          <w:color w:val="002060"/>
        </w:rPr>
      </w:pPr>
    </w:p>
    <w:p w14:paraId="54F3DF8E" w14:textId="09911315"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 xml:space="preserve">If you join </w:t>
      </w:r>
      <w:r w:rsidRPr="00E34F2C">
        <w:rPr>
          <w:rFonts w:ascii="Arial" w:hAnsi="Arial" w:cs="Arial"/>
          <w:i/>
          <w:color w:val="002060"/>
        </w:rPr>
        <w:t>the</w:t>
      </w:r>
      <w:r w:rsidRPr="005F42DD">
        <w:rPr>
          <w:rFonts w:ascii="Arial" w:hAnsi="Arial" w:cs="Arial"/>
          <w:i/>
          <w:color w:val="002060"/>
        </w:rPr>
        <w:t xml:space="preserve"> LGPS then both you and [insert employer’s name] will pay in</w:t>
      </w:r>
      <w:r w:rsidR="00E34F2C">
        <w:rPr>
          <w:rFonts w:ascii="Arial" w:hAnsi="Arial" w:cs="Arial"/>
          <w:i/>
          <w:color w:val="002060"/>
        </w:rPr>
        <w:t xml:space="preserve">to the LGPS each pay period </w:t>
      </w:r>
      <w:r w:rsidR="00E34F2C" w:rsidRPr="00E34F2C">
        <w:rPr>
          <w:rFonts w:ascii="Arial" w:hAnsi="Arial" w:cs="Arial"/>
          <w:i/>
          <w:color w:val="002060"/>
        </w:rPr>
        <w:t>and if you pay tax, you will automatically receive tax relief on your contributions</w:t>
      </w:r>
      <w:r w:rsidRPr="00E34F2C">
        <w:rPr>
          <w:rFonts w:ascii="Arial" w:hAnsi="Arial" w:cs="Arial"/>
          <w:i/>
          <w:color w:val="002060"/>
        </w:rPr>
        <w:t xml:space="preserve">. </w:t>
      </w:r>
    </w:p>
    <w:p w14:paraId="2AD43510" w14:textId="77777777" w:rsidR="00651814" w:rsidRPr="005F42DD" w:rsidRDefault="00651814" w:rsidP="00651814">
      <w:pPr>
        <w:tabs>
          <w:tab w:val="num" w:pos="4500"/>
        </w:tabs>
        <w:ind w:left="15"/>
        <w:rPr>
          <w:rFonts w:ascii="Arial" w:hAnsi="Arial" w:cs="Arial"/>
          <w:i/>
          <w:color w:val="002060"/>
        </w:rPr>
      </w:pPr>
    </w:p>
    <w:p w14:paraId="2A045E90" w14:textId="77777777" w:rsidR="00651814" w:rsidRPr="005F42DD" w:rsidRDefault="00651814" w:rsidP="00651814">
      <w:pPr>
        <w:tabs>
          <w:tab w:val="num" w:pos="4500"/>
        </w:tabs>
        <w:ind w:left="15"/>
        <w:rPr>
          <w:rFonts w:ascii="Arial" w:hAnsi="Arial" w:cs="Arial"/>
          <w:i/>
          <w:color w:val="002060"/>
        </w:rPr>
      </w:pPr>
      <w:r w:rsidRPr="005F42DD">
        <w:rPr>
          <w:rFonts w:ascii="Arial" w:hAnsi="Arial" w:cs="Arial"/>
          <w:i/>
          <w:color w:val="002060"/>
        </w:rPr>
        <w:t>The LGPS complies with the requirements of the Pensions Act 2008 to be both an automatic enrolment scheme and a qualifying scheme, which means it meets or exceeds the government’s standards.</w:t>
      </w:r>
    </w:p>
    <w:p w14:paraId="04AC7330" w14:textId="77777777" w:rsidR="00651814" w:rsidRPr="005F42DD" w:rsidRDefault="00651814" w:rsidP="00651814">
      <w:pPr>
        <w:ind w:left="15"/>
        <w:rPr>
          <w:rFonts w:ascii="Arial" w:hAnsi="Arial" w:cs="Arial"/>
          <w:i/>
          <w:color w:val="002060"/>
        </w:rPr>
      </w:pPr>
    </w:p>
    <w:p w14:paraId="66CBA6BE" w14:textId="272354AE" w:rsidR="00651814" w:rsidRPr="005F42DD" w:rsidRDefault="00651814" w:rsidP="00651814">
      <w:pPr>
        <w:ind w:left="15"/>
        <w:rPr>
          <w:rFonts w:ascii="Arial" w:hAnsi="Arial" w:cs="Arial"/>
          <w:b/>
          <w:bCs/>
          <w:i/>
          <w:color w:val="002060"/>
          <w:u w:val="single"/>
        </w:rPr>
      </w:pPr>
      <w:r w:rsidRPr="005F42DD">
        <w:rPr>
          <w:rFonts w:ascii="Arial" w:hAnsi="Arial" w:cs="Arial"/>
          <w:bCs/>
          <w:i/>
          <w:color w:val="002060"/>
        </w:rPr>
        <w:t xml:space="preserve">For further information on the Local Government Pension Scheme please visit: [enter local LGPS Fund’s website address or, alternatively, point to </w:t>
      </w:r>
      <w:hyperlink r:id="rId40" w:history="1">
        <w:r w:rsidRPr="005F42DD">
          <w:rPr>
            <w:rStyle w:val="Hyperlink"/>
            <w:rFonts w:ascii="Arial" w:hAnsi="Arial" w:cs="Arial"/>
            <w:bCs/>
            <w:i/>
            <w:color w:val="002060"/>
          </w:rPr>
          <w:t>www.scotlgps2015.org</w:t>
        </w:r>
      </w:hyperlink>
      <w:r w:rsidRPr="005F42DD">
        <w:rPr>
          <w:rFonts w:ascii="Arial" w:hAnsi="Arial" w:cs="Arial"/>
          <w:bCs/>
          <w:i/>
          <w:color w:val="002060"/>
        </w:rPr>
        <w:t xml:space="preserve"> </w:t>
      </w:r>
      <w:hyperlink w:history="1"/>
      <w:r w:rsidRPr="005F42DD">
        <w:rPr>
          <w:rFonts w:ascii="Arial" w:hAnsi="Arial" w:cs="Arial"/>
          <w:bCs/>
          <w:i/>
          <w:color w:val="002060"/>
        </w:rPr>
        <w:t xml:space="preserve">in Scotland or </w:t>
      </w:r>
      <w:hyperlink w:history="1"/>
      <w:hyperlink r:id="rId41" w:history="1">
        <w:r w:rsidRPr="005F42DD">
          <w:rPr>
            <w:rStyle w:val="Hyperlink"/>
            <w:rFonts w:ascii="Arial" w:hAnsi="Arial" w:cs="Arial"/>
            <w:bCs/>
            <w:i/>
            <w:color w:val="002060"/>
          </w:rPr>
          <w:t>www.lgpsmember.org</w:t>
        </w:r>
      </w:hyperlink>
      <w:r w:rsidRPr="005F42DD">
        <w:rPr>
          <w:rFonts w:ascii="Arial" w:hAnsi="Arial" w:cs="Arial"/>
          <w:bCs/>
          <w:i/>
          <w:color w:val="002060"/>
          <w:u w:val="single"/>
        </w:rPr>
        <w:t xml:space="preserve"> </w:t>
      </w:r>
      <w:r w:rsidRPr="005F42DD">
        <w:rPr>
          <w:rFonts w:ascii="Arial" w:hAnsi="Arial" w:cs="Arial"/>
          <w:bCs/>
          <w:i/>
          <w:color w:val="002060"/>
        </w:rPr>
        <w:t>in England and Wales]</w:t>
      </w:r>
    </w:p>
    <w:p w14:paraId="2DC8AA9B" w14:textId="77777777" w:rsidR="00651814" w:rsidRPr="005F42DD" w:rsidRDefault="00651814" w:rsidP="00651814">
      <w:pPr>
        <w:ind w:left="15"/>
        <w:rPr>
          <w:rFonts w:ascii="Arial" w:hAnsi="Arial" w:cs="Arial"/>
          <w:bCs/>
          <w:i/>
          <w:color w:val="002060"/>
        </w:rPr>
      </w:pPr>
    </w:p>
    <w:p w14:paraId="0645BF26" w14:textId="77777777" w:rsidR="00651814" w:rsidRPr="005F42DD" w:rsidRDefault="00651814" w:rsidP="00651814">
      <w:pPr>
        <w:ind w:left="15"/>
        <w:rPr>
          <w:rFonts w:ascii="Arial" w:hAnsi="Arial" w:cs="Arial"/>
          <w:i/>
          <w:color w:val="002060"/>
        </w:rPr>
      </w:pPr>
      <w:r w:rsidRPr="005F42DD">
        <w:rPr>
          <w:rFonts w:ascii="Arial" w:hAnsi="Arial" w:cs="Arial"/>
          <w:i/>
          <w:color w:val="002060"/>
        </w:rPr>
        <w:t>If you have any questions about the scheme, please contact [insert relevant contact details]</w:t>
      </w:r>
    </w:p>
    <w:p w14:paraId="3CC2C92E" w14:textId="77777777" w:rsidR="00651814" w:rsidRPr="005F42DD" w:rsidRDefault="00651814" w:rsidP="00651814">
      <w:pPr>
        <w:tabs>
          <w:tab w:val="num" w:pos="4500"/>
        </w:tabs>
        <w:ind w:left="15"/>
        <w:rPr>
          <w:rFonts w:ascii="Arial" w:hAnsi="Arial" w:cs="Arial"/>
          <w:i/>
          <w:color w:val="002060"/>
        </w:rPr>
      </w:pPr>
    </w:p>
    <w:p w14:paraId="17ACC247" w14:textId="77777777" w:rsidR="00651814" w:rsidRPr="005F42DD" w:rsidRDefault="00651814" w:rsidP="00651814">
      <w:pPr>
        <w:outlineLvl w:val="0"/>
        <w:rPr>
          <w:rFonts w:ascii="Arial" w:hAnsi="Arial" w:cs="Arial"/>
          <w:b/>
          <w:color w:val="002060"/>
        </w:rPr>
      </w:pPr>
      <w:r w:rsidRPr="005F42DD">
        <w:rPr>
          <w:rFonts w:ascii="Arial" w:hAnsi="Arial" w:cs="Arial"/>
          <w:i/>
          <w:color w:val="002060"/>
        </w:rPr>
        <w:t>If you join the LGPS w</w:t>
      </w:r>
      <w:r w:rsidRPr="005F42DD">
        <w:rPr>
          <w:rFonts w:ascii="Arial" w:hAnsi="Arial" w:cs="Arial"/>
          <w:bCs/>
          <w:i/>
          <w:color w:val="002060"/>
        </w:rPr>
        <w:t xml:space="preserve">e </w:t>
      </w:r>
      <w:r w:rsidRPr="005F42DD">
        <w:rPr>
          <w:rFonts w:ascii="Arial" w:hAnsi="Arial" w:cs="Arial"/>
          <w:i/>
          <w:color w:val="002060"/>
        </w:rPr>
        <w:t>must continue to maintain your membership of it (unless you personally choose to opt out of membership of the scheme or cease to be eligible for membership), and we must ensure the scheme continues to meet certain government standards</w:t>
      </w:r>
      <w:r w:rsidR="005F42DD">
        <w:rPr>
          <w:rFonts w:ascii="Arial" w:hAnsi="Arial" w:cs="Arial"/>
          <w:i/>
          <w:color w:val="002060"/>
        </w:rPr>
        <w:t>.</w:t>
      </w:r>
    </w:p>
    <w:sectPr w:rsidR="00651814" w:rsidRPr="005F42DD">
      <w:footerReference w:type="even"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750F" w14:textId="77777777" w:rsidR="00F124CA" w:rsidRDefault="00F124CA">
      <w:r>
        <w:separator/>
      </w:r>
    </w:p>
  </w:endnote>
  <w:endnote w:type="continuationSeparator" w:id="0">
    <w:p w14:paraId="180E9A3E" w14:textId="77777777" w:rsidR="00F124CA" w:rsidRDefault="00F1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15538"/>
      <w:docPartObj>
        <w:docPartGallery w:val="Page Numbers (Bottom of Page)"/>
        <w:docPartUnique/>
      </w:docPartObj>
    </w:sdtPr>
    <w:sdtEndPr>
      <w:rPr>
        <w:noProof/>
      </w:rPr>
    </w:sdtEndPr>
    <w:sdtContent>
      <w:p w14:paraId="398180CA" w14:textId="236A352A" w:rsidR="00F124CA" w:rsidRDefault="00F124CA">
        <w:pPr>
          <w:pStyle w:val="Footer"/>
          <w:jc w:val="center"/>
        </w:pPr>
        <w:r>
          <w:fldChar w:fldCharType="begin"/>
        </w:r>
        <w:r>
          <w:instrText xml:space="preserve"> PAGE   \* MERGEFORMAT </w:instrText>
        </w:r>
        <w:r>
          <w:fldChar w:fldCharType="separate"/>
        </w:r>
        <w:r w:rsidR="00E86688">
          <w:rPr>
            <w:noProof/>
          </w:rPr>
          <w:t>13</w:t>
        </w:r>
        <w:r>
          <w:rPr>
            <w:noProof/>
          </w:rPr>
          <w:fldChar w:fldCharType="end"/>
        </w:r>
      </w:p>
    </w:sdtContent>
  </w:sdt>
  <w:p w14:paraId="1B3A8D47" w14:textId="77777777" w:rsidR="00F124CA" w:rsidRDefault="00F1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4D5E" w14:textId="77777777" w:rsidR="00F124CA" w:rsidRDefault="00F124CA"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6EDB6" w14:textId="77777777" w:rsidR="00F124CA" w:rsidRDefault="00F124CA" w:rsidP="004379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CBEE" w14:textId="77777777" w:rsidR="00F124CA" w:rsidRDefault="00F124CA" w:rsidP="00437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688">
      <w:rPr>
        <w:rStyle w:val="PageNumber"/>
        <w:noProof/>
      </w:rPr>
      <w:t>51</w:t>
    </w:r>
    <w:r>
      <w:rPr>
        <w:rStyle w:val="PageNumber"/>
      </w:rPr>
      <w:fldChar w:fldCharType="end"/>
    </w:r>
  </w:p>
  <w:p w14:paraId="18F529C1" w14:textId="1C308BA2" w:rsidR="00F124CA" w:rsidRDefault="00F124CA" w:rsidP="00437957">
    <w:pPr>
      <w:pStyle w:val="Footer"/>
      <w:ind w:right="360"/>
    </w:pPr>
    <w:r>
      <w:t>Version 1 –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1018" w14:textId="77777777" w:rsidR="00F124CA" w:rsidRDefault="00F124CA">
      <w:r>
        <w:separator/>
      </w:r>
    </w:p>
  </w:footnote>
  <w:footnote w:type="continuationSeparator" w:id="0">
    <w:p w14:paraId="3CDA56A6" w14:textId="77777777" w:rsidR="00F124CA" w:rsidRDefault="00F12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51D69"/>
    <w:multiLevelType w:val="hybridMultilevel"/>
    <w:tmpl w:val="198A0990"/>
    <w:lvl w:ilvl="0" w:tplc="2E2CA1F2">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8"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76A63"/>
    <w:multiLevelType w:val="hybridMultilevel"/>
    <w:tmpl w:val="57085E6C"/>
    <w:lvl w:ilvl="0" w:tplc="FC20EF28">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13" w15:restartNumberingAfterBreak="0">
    <w:nsid w:val="3DAC294F"/>
    <w:multiLevelType w:val="hybridMultilevel"/>
    <w:tmpl w:val="C540DBEC"/>
    <w:lvl w:ilvl="0" w:tplc="C7049AFE">
      <w:start w:val="1"/>
      <w:numFmt w:val="lowerLetter"/>
      <w:lvlText w:val="(%1)"/>
      <w:lvlJc w:val="left"/>
      <w:pPr>
        <w:tabs>
          <w:tab w:val="num" w:pos="363"/>
        </w:tabs>
        <w:ind w:left="363" w:hanging="360"/>
      </w:pPr>
      <w:rPr>
        <w:rFonts w:hint="default"/>
      </w:rPr>
    </w:lvl>
    <w:lvl w:ilvl="1" w:tplc="EC284E36">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4" w15:restartNumberingAfterBreak="0">
    <w:nsid w:val="430275D4"/>
    <w:multiLevelType w:val="hybridMultilevel"/>
    <w:tmpl w:val="B9BE2A5E"/>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C62295"/>
    <w:multiLevelType w:val="hybridMultilevel"/>
    <w:tmpl w:val="A104C92A"/>
    <w:lvl w:ilvl="0" w:tplc="EFE0164A">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start w:val="1"/>
      <w:numFmt w:val="lowerLetter"/>
      <w:lvlText w:val="%5."/>
      <w:lvlJc w:val="left"/>
      <w:pPr>
        <w:tabs>
          <w:tab w:val="num" w:pos="4503"/>
        </w:tabs>
        <w:ind w:left="4503" w:hanging="360"/>
      </w:pPr>
    </w:lvl>
    <w:lvl w:ilvl="5" w:tplc="0809001B">
      <w:start w:val="1"/>
      <w:numFmt w:val="lowerRoman"/>
      <w:lvlText w:val="%6."/>
      <w:lvlJc w:val="right"/>
      <w:pPr>
        <w:tabs>
          <w:tab w:val="num" w:pos="5223"/>
        </w:tabs>
        <w:ind w:left="5223" w:hanging="180"/>
      </w:pPr>
    </w:lvl>
    <w:lvl w:ilvl="6" w:tplc="0809000F">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28"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3"/>
  </w:num>
  <w:num w:numId="2">
    <w:abstractNumId w:val="20"/>
  </w:num>
  <w:num w:numId="3">
    <w:abstractNumId w:val="19"/>
  </w:num>
  <w:num w:numId="4">
    <w:abstractNumId w:val="17"/>
  </w:num>
  <w:num w:numId="5">
    <w:abstractNumId w:val="26"/>
  </w:num>
  <w:num w:numId="6">
    <w:abstractNumId w:val="3"/>
  </w:num>
  <w:num w:numId="7">
    <w:abstractNumId w:val="24"/>
  </w:num>
  <w:num w:numId="8">
    <w:abstractNumId w:val="10"/>
  </w:num>
  <w:num w:numId="9">
    <w:abstractNumId w:val="14"/>
  </w:num>
  <w:num w:numId="10">
    <w:abstractNumId w:val="29"/>
  </w:num>
  <w:num w:numId="11">
    <w:abstractNumId w:val="1"/>
  </w:num>
  <w:num w:numId="12">
    <w:abstractNumId w:val="18"/>
  </w:num>
  <w:num w:numId="13">
    <w:abstractNumId w:val="15"/>
  </w:num>
  <w:num w:numId="14">
    <w:abstractNumId w:val="21"/>
  </w:num>
  <w:num w:numId="15">
    <w:abstractNumId w:val="9"/>
  </w:num>
  <w:num w:numId="16">
    <w:abstractNumId w:val="5"/>
  </w:num>
  <w:num w:numId="17">
    <w:abstractNumId w:val="0"/>
  </w:num>
  <w:num w:numId="18">
    <w:abstractNumId w:val="30"/>
  </w:num>
  <w:num w:numId="19">
    <w:abstractNumId w:val="22"/>
  </w:num>
  <w:num w:numId="20">
    <w:abstractNumId w:val="16"/>
  </w:num>
  <w:num w:numId="21">
    <w:abstractNumId w:val="25"/>
  </w:num>
  <w:num w:numId="22">
    <w:abstractNumId w:val="11"/>
  </w:num>
  <w:num w:numId="23">
    <w:abstractNumId w:val="12"/>
  </w:num>
  <w:num w:numId="24">
    <w:abstractNumId w:val="2"/>
  </w:num>
  <w:num w:numId="25">
    <w:abstractNumId w:val="8"/>
  </w:num>
  <w:num w:numId="26">
    <w:abstractNumId w:val="7"/>
  </w:num>
  <w:num w:numId="27">
    <w:abstractNumId w:val="6"/>
  </w:num>
  <w:num w:numId="28">
    <w:abstractNumId w:val="4"/>
  </w:num>
  <w:num w:numId="29">
    <w:abstractNumId w:val="31"/>
  </w:num>
  <w:num w:numId="30">
    <w:abstractNumId w:val="28"/>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1"/>
    <w:rsid w:val="00005260"/>
    <w:rsid w:val="000334B5"/>
    <w:rsid w:val="000954A9"/>
    <w:rsid w:val="000C21FF"/>
    <w:rsid w:val="00101B24"/>
    <w:rsid w:val="001261E3"/>
    <w:rsid w:val="0017641D"/>
    <w:rsid w:val="00181641"/>
    <w:rsid w:val="00182550"/>
    <w:rsid w:val="001B36CE"/>
    <w:rsid w:val="001F0367"/>
    <w:rsid w:val="00286C17"/>
    <w:rsid w:val="002879B1"/>
    <w:rsid w:val="00351AEB"/>
    <w:rsid w:val="003742C0"/>
    <w:rsid w:val="00380CE1"/>
    <w:rsid w:val="003944B1"/>
    <w:rsid w:val="003F3569"/>
    <w:rsid w:val="00437957"/>
    <w:rsid w:val="004C09FB"/>
    <w:rsid w:val="004D4A6F"/>
    <w:rsid w:val="004E47DA"/>
    <w:rsid w:val="004F53BF"/>
    <w:rsid w:val="0054375D"/>
    <w:rsid w:val="00592E78"/>
    <w:rsid w:val="00595EBC"/>
    <w:rsid w:val="005B3A24"/>
    <w:rsid w:val="005B7559"/>
    <w:rsid w:val="005C2486"/>
    <w:rsid w:val="005F42DD"/>
    <w:rsid w:val="00651814"/>
    <w:rsid w:val="00653230"/>
    <w:rsid w:val="00730889"/>
    <w:rsid w:val="00746FD6"/>
    <w:rsid w:val="007922D0"/>
    <w:rsid w:val="007E116D"/>
    <w:rsid w:val="008438A7"/>
    <w:rsid w:val="00891AE9"/>
    <w:rsid w:val="00974A4A"/>
    <w:rsid w:val="00A047DE"/>
    <w:rsid w:val="00A90ABA"/>
    <w:rsid w:val="00AF2E05"/>
    <w:rsid w:val="00B223D8"/>
    <w:rsid w:val="00B8391E"/>
    <w:rsid w:val="00B839EB"/>
    <w:rsid w:val="00BE185E"/>
    <w:rsid w:val="00BE5E41"/>
    <w:rsid w:val="00BF2733"/>
    <w:rsid w:val="00C00F00"/>
    <w:rsid w:val="00C15148"/>
    <w:rsid w:val="00D45B4D"/>
    <w:rsid w:val="00DE5056"/>
    <w:rsid w:val="00E34F2C"/>
    <w:rsid w:val="00E470BA"/>
    <w:rsid w:val="00E86688"/>
    <w:rsid w:val="00E95BC0"/>
    <w:rsid w:val="00E95E33"/>
    <w:rsid w:val="00EB48D7"/>
    <w:rsid w:val="00EF740C"/>
    <w:rsid w:val="00F124CA"/>
    <w:rsid w:val="00F20354"/>
    <w:rsid w:val="00F94F43"/>
    <w:rsid w:val="00FA5EEB"/>
    <w:rsid w:val="00FC12E4"/>
    <w:rsid w:val="00FE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19F6CA"/>
  <w15:chartTrackingRefBased/>
  <w15:docId w15:val="{8655FA08-E54F-4856-88BA-E92F938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1"/>
    <w:pPr>
      <w:spacing w:after="0" w:line="240" w:lineRule="auto"/>
    </w:pPr>
    <w:rPr>
      <w:rFonts w:ascii="Frutiger 45 Light" w:eastAsia="Times New Roman" w:hAnsi="Frutiger 45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41"/>
    <w:rPr>
      <w:color w:val="0000FF"/>
      <w:u w:val="single"/>
    </w:rPr>
  </w:style>
  <w:style w:type="paragraph" w:styleId="CommentText">
    <w:name w:val="annotation text"/>
    <w:basedOn w:val="Normal"/>
    <w:link w:val="CommentTextChar"/>
    <w:semiHidden/>
    <w:rsid w:val="00181641"/>
    <w:rPr>
      <w:sz w:val="20"/>
      <w:szCs w:val="20"/>
    </w:rPr>
  </w:style>
  <w:style w:type="character" w:customStyle="1" w:styleId="CommentTextChar">
    <w:name w:val="Comment Text Char"/>
    <w:basedOn w:val="DefaultParagraphFont"/>
    <w:link w:val="CommentText"/>
    <w:semiHidden/>
    <w:rsid w:val="00181641"/>
    <w:rPr>
      <w:rFonts w:ascii="Frutiger 45 Light" w:eastAsia="Times New Roman" w:hAnsi="Frutiger 45 Light" w:cs="Times New Roman"/>
      <w:sz w:val="20"/>
      <w:szCs w:val="20"/>
    </w:rPr>
  </w:style>
  <w:style w:type="character" w:styleId="Strong">
    <w:name w:val="Strong"/>
    <w:qFormat/>
    <w:rsid w:val="00181641"/>
    <w:rPr>
      <w:b/>
      <w:bCs/>
    </w:rPr>
  </w:style>
  <w:style w:type="paragraph" w:styleId="Footer">
    <w:name w:val="footer"/>
    <w:basedOn w:val="Normal"/>
    <w:link w:val="FooterChar"/>
    <w:uiPriority w:val="99"/>
    <w:rsid w:val="00181641"/>
    <w:pPr>
      <w:tabs>
        <w:tab w:val="center" w:pos="4153"/>
        <w:tab w:val="right" w:pos="8306"/>
      </w:tabs>
    </w:pPr>
  </w:style>
  <w:style w:type="character" w:customStyle="1" w:styleId="FooterChar">
    <w:name w:val="Footer Char"/>
    <w:basedOn w:val="DefaultParagraphFont"/>
    <w:link w:val="Footer"/>
    <w:uiPriority w:val="99"/>
    <w:rsid w:val="00181641"/>
    <w:rPr>
      <w:rFonts w:ascii="Frutiger 45 Light" w:eastAsia="Times New Roman" w:hAnsi="Frutiger 45 Light" w:cs="Times New Roman"/>
      <w:sz w:val="24"/>
      <w:szCs w:val="24"/>
    </w:rPr>
  </w:style>
  <w:style w:type="character" w:styleId="PageNumber">
    <w:name w:val="page number"/>
    <w:basedOn w:val="DefaultParagraphFont"/>
    <w:rsid w:val="00181641"/>
  </w:style>
  <w:style w:type="paragraph" w:styleId="ListParagraph">
    <w:name w:val="List Paragraph"/>
    <w:basedOn w:val="Normal"/>
    <w:uiPriority w:val="34"/>
    <w:qFormat/>
    <w:rsid w:val="00181641"/>
    <w:pPr>
      <w:ind w:left="720"/>
    </w:pPr>
  </w:style>
  <w:style w:type="paragraph" w:styleId="Header">
    <w:name w:val="header"/>
    <w:basedOn w:val="Normal"/>
    <w:link w:val="HeaderChar"/>
    <w:uiPriority w:val="99"/>
    <w:unhideWhenUsed/>
    <w:rsid w:val="00437957"/>
    <w:pPr>
      <w:tabs>
        <w:tab w:val="center" w:pos="4513"/>
        <w:tab w:val="right" w:pos="9026"/>
      </w:tabs>
    </w:pPr>
  </w:style>
  <w:style w:type="character" w:customStyle="1" w:styleId="HeaderChar">
    <w:name w:val="Header Char"/>
    <w:basedOn w:val="DefaultParagraphFont"/>
    <w:link w:val="Header"/>
    <w:uiPriority w:val="99"/>
    <w:rsid w:val="00437957"/>
    <w:rPr>
      <w:rFonts w:ascii="Frutiger 45 Light" w:eastAsia="Times New Roman" w:hAnsi="Frutiger 45 Light" w:cs="Times New Roman"/>
      <w:sz w:val="24"/>
      <w:szCs w:val="24"/>
    </w:rPr>
  </w:style>
  <w:style w:type="paragraph" w:customStyle="1" w:styleId="Default">
    <w:name w:val="Default"/>
    <w:rsid w:val="005B3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F3569"/>
    <w:pPr>
      <w:spacing w:before="100" w:beforeAutospacing="1" w:after="100" w:afterAutospacing="1"/>
    </w:pPr>
    <w:rPr>
      <w:rFonts w:ascii="Times New Roman" w:hAnsi="Times New Roman"/>
      <w:lang w:eastAsia="en-GB"/>
    </w:rPr>
  </w:style>
  <w:style w:type="character" w:customStyle="1" w:styleId="BodyTextChar">
    <w:name w:val="Body Text Char"/>
    <w:basedOn w:val="DefaultParagraphFont"/>
    <w:link w:val="BodyText"/>
    <w:rsid w:val="003F356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5260"/>
    <w:rPr>
      <w:color w:val="954F72" w:themeColor="followedHyperlink"/>
      <w:u w:val="single"/>
    </w:rPr>
  </w:style>
  <w:style w:type="paragraph" w:styleId="BalloonText">
    <w:name w:val="Balloon Text"/>
    <w:basedOn w:val="Normal"/>
    <w:link w:val="BalloonTextChar"/>
    <w:uiPriority w:val="99"/>
    <w:semiHidden/>
    <w:unhideWhenUsed/>
    <w:rsid w:val="00FE1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2733"/>
    <w:rPr>
      <w:sz w:val="16"/>
      <w:szCs w:val="16"/>
    </w:rPr>
  </w:style>
  <w:style w:type="paragraph" w:styleId="CommentSubject">
    <w:name w:val="annotation subject"/>
    <w:basedOn w:val="CommentText"/>
    <w:next w:val="CommentText"/>
    <w:link w:val="CommentSubjectChar"/>
    <w:uiPriority w:val="99"/>
    <w:semiHidden/>
    <w:unhideWhenUsed/>
    <w:rsid w:val="00BF2733"/>
    <w:rPr>
      <w:b/>
      <w:bCs/>
    </w:rPr>
  </w:style>
  <w:style w:type="character" w:customStyle="1" w:styleId="CommentSubjectChar">
    <w:name w:val="Comment Subject Char"/>
    <w:basedOn w:val="CommentTextChar"/>
    <w:link w:val="CommentSubject"/>
    <w:uiPriority w:val="99"/>
    <w:semiHidden/>
    <w:rsid w:val="00BF2733"/>
    <w:rPr>
      <w:rFonts w:ascii="Frutiger 45 Light" w:eastAsia="Times New Roman" w:hAnsi="Frutiger 45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gpslibrary.org/assets/gas/ew/AELTA%20v1.0.pdf" TargetMode="External"/><Relationship Id="rId18" Type="http://schemas.openxmlformats.org/officeDocument/2006/relationships/hyperlink" Target="http://www.lgpsmember.org" TargetMode="External"/><Relationship Id="rId26" Type="http://schemas.openxmlformats.org/officeDocument/2006/relationships/hyperlink" Target="http://lgpslibrary.org/assets/gas/scot/AELTA_SCOT.pdf" TargetMode="External"/><Relationship Id="rId39" Type="http://schemas.openxmlformats.org/officeDocument/2006/relationships/hyperlink" Target="http://www.scotlgps2015.org/" TargetMode="External"/><Relationship Id="rId3" Type="http://schemas.openxmlformats.org/officeDocument/2006/relationships/styles" Target="styles.xml"/><Relationship Id="rId21" Type="http://schemas.openxmlformats.org/officeDocument/2006/relationships/hyperlink" Target="http://lgpslibrary.org/assets/gas/ew/AELTA%20v1.0.pdf" TargetMode="External"/><Relationship Id="rId34" Type="http://schemas.openxmlformats.org/officeDocument/2006/relationships/hyperlink" Target="http://www.lgpsmember.org"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gpslibrary.org/assets/gas/scot/AELTA_SCOT.pdf" TargetMode="External"/><Relationship Id="rId17" Type="http://schemas.openxmlformats.org/officeDocument/2006/relationships/hyperlink" Target="http://lgpslibrary.org/assets/gas/ew/AELTA%20v1.0.pdf" TargetMode="External"/><Relationship Id="rId25" Type="http://schemas.openxmlformats.org/officeDocument/2006/relationships/hyperlink" Target="http://www.scotlgps2015.org/" TargetMode="External"/><Relationship Id="rId33" Type="http://schemas.openxmlformats.org/officeDocument/2006/relationships/hyperlink" Target="http://www.scotlgps2015.org/" TargetMode="External"/><Relationship Id="rId38" Type="http://schemas.openxmlformats.org/officeDocument/2006/relationships/hyperlink" Target="http://www.lgpsmember.org" TargetMode="External"/><Relationship Id="rId2" Type="http://schemas.openxmlformats.org/officeDocument/2006/relationships/numbering" Target="numbering.xml"/><Relationship Id="rId16" Type="http://schemas.openxmlformats.org/officeDocument/2006/relationships/hyperlink" Target="http://lgpslibrary.org/assets/gas/scot/AELTA_SCOT.pdf" TargetMode="External"/><Relationship Id="rId20" Type="http://schemas.openxmlformats.org/officeDocument/2006/relationships/hyperlink" Target="http://lgpslibrary.org/assets/gas/scot/AELTA_SCOT.pdf" TargetMode="External"/><Relationship Id="rId29" Type="http://schemas.openxmlformats.org/officeDocument/2006/relationships/hyperlink" Target="http://www.scotlgps2015.org/" TargetMode="External"/><Relationship Id="rId41" Type="http://schemas.openxmlformats.org/officeDocument/2006/relationships/hyperlink" Target="https://www.lgpsmemb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gpsmember.org" TargetMode="External"/><Relationship Id="rId32" Type="http://schemas.openxmlformats.org/officeDocument/2006/relationships/hyperlink" Target="http://www.lgpsmember.org" TargetMode="External"/><Relationship Id="rId37" Type="http://schemas.openxmlformats.org/officeDocument/2006/relationships/hyperlink" Target="http://lgpslibrary.org/assets/gas/ew/AELTA%20v1.0.pdf" TargetMode="External"/><Relationship Id="rId40" Type="http://schemas.openxmlformats.org/officeDocument/2006/relationships/hyperlink" Target="http://www.scotlgps2015.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tlgps2015.org/" TargetMode="External"/><Relationship Id="rId23" Type="http://schemas.openxmlformats.org/officeDocument/2006/relationships/hyperlink" Target="http://www.scotlgps2015.org/" TargetMode="External"/><Relationship Id="rId28" Type="http://schemas.openxmlformats.org/officeDocument/2006/relationships/hyperlink" Target="http://www.lgpsmember.org/" TargetMode="External"/><Relationship Id="rId36" Type="http://schemas.openxmlformats.org/officeDocument/2006/relationships/hyperlink" Target="http://lgpslibrary.org/assets/gas/scot/AELTA_SCOT.pdf" TargetMode="External"/><Relationship Id="rId10" Type="http://schemas.openxmlformats.org/officeDocument/2006/relationships/hyperlink" Target="http://www.lgpsregs.org/resources/branding.php" TargetMode="External"/><Relationship Id="rId19" Type="http://schemas.openxmlformats.org/officeDocument/2006/relationships/hyperlink" Target="http://www.scotlgps2015.org/" TargetMode="External"/><Relationship Id="rId31" Type="http://schemas.openxmlformats.org/officeDocument/2006/relationships/hyperlink" Target="http://lgpslibrary.org/assets/gas/ew/AELTA%20v1.0.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gpsmember.org" TargetMode="External"/><Relationship Id="rId22" Type="http://schemas.openxmlformats.org/officeDocument/2006/relationships/hyperlink" Target="http://www.lgpsmember.org" TargetMode="External"/><Relationship Id="rId27" Type="http://schemas.openxmlformats.org/officeDocument/2006/relationships/hyperlink" Target="http://lgpslibrary.org/assets/gas/ew/AELTA%20v1.0.pdf" TargetMode="External"/><Relationship Id="rId30" Type="http://schemas.openxmlformats.org/officeDocument/2006/relationships/hyperlink" Target="http://lgpslibrary.org/assets/gas/scot/AELTA_SCOT.pdf" TargetMode="External"/><Relationship Id="rId35" Type="http://schemas.openxmlformats.org/officeDocument/2006/relationships/hyperlink" Target="http://www.scotlgps2015.org/"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DD24F-3A7D-4BF1-A97A-79ECC4E2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C5CE4FB9</Template>
  <TotalTime>217</TotalTime>
  <Pages>52</Pages>
  <Words>15885</Words>
  <Characters>90548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11</cp:revision>
  <cp:lastPrinted>2017-09-04T15:01:00Z</cp:lastPrinted>
  <dcterms:created xsi:type="dcterms:W3CDTF">2017-08-03T12:10:00Z</dcterms:created>
  <dcterms:modified xsi:type="dcterms:W3CDTF">2017-09-04T16:36:00Z</dcterms:modified>
</cp:coreProperties>
</file>