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5DFEB" w14:textId="77777777" w:rsidR="006F7C79" w:rsidRDefault="0011266C" w:rsidP="00233543">
      <w:pPr>
        <w:pStyle w:val="Heading1"/>
        <w:spacing w:before="0" w:after="0"/>
        <w:jc w:val="right"/>
        <w:rPr>
          <w:del w:id="0" w:author="Rachel Abbey" w:date="2020-06-10T22:54:00Z"/>
          <w:rFonts w:ascii="Frutiger 45 Light" w:hAnsi="Frutiger 45 Light"/>
          <w:b w:val="0"/>
          <w:bCs/>
          <w:color w:val="0000FF"/>
          <w:szCs w:val="28"/>
          <w:lang w:eastAsia="en-GB"/>
        </w:rPr>
      </w:pPr>
      <w:bookmarkStart w:id="1" w:name="_GoBack"/>
      <w:bookmarkEnd w:id="1"/>
      <w:del w:id="2" w:author="Rachel Abbey" w:date="2020-06-10T22:54:00Z">
        <w:r>
          <w:rPr>
            <w:b w:val="0"/>
            <w:noProof/>
          </w:rPr>
          <w:pict w14:anchorId="6A848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9.35pt;margin-top:-33.85pt;width:105.1pt;height:57.1pt;z-index:251660288">
              <v:imagedata r:id="rId11" o:title="lgps logo orange_white"/>
            </v:shape>
          </w:pict>
        </w:r>
      </w:del>
    </w:p>
    <w:p w14:paraId="6B8C31A8" w14:textId="77777777" w:rsidR="000663FC" w:rsidRDefault="00DD0BD4" w:rsidP="00233543">
      <w:pPr>
        <w:pStyle w:val="Heading1"/>
        <w:spacing w:before="0" w:after="0"/>
        <w:rPr>
          <w:del w:id="3" w:author="Rachel Abbey" w:date="2020-06-10T22:54:00Z"/>
        </w:rPr>
      </w:pPr>
      <w:ins w:id="4" w:author="Rachel Abbey" w:date="2020-06-10T22:54:00Z">
        <w:r>
          <w:rPr>
            <w:b w:val="0"/>
            <w:noProof/>
            <w:lang w:eastAsia="en-GB"/>
          </w:rPr>
          <w:drawing>
            <wp:anchor distT="0" distB="0" distL="114300" distR="114300" simplePos="0" relativeHeight="251658240" behindDoc="0" locked="0" layoutInCell="1" allowOverlap="1" wp14:anchorId="0267497E" wp14:editId="4F7B1754">
              <wp:simplePos x="0" y="0"/>
              <wp:positionH relativeFrom="margin">
                <wp:align>right</wp:align>
              </wp:positionH>
              <wp:positionV relativeFrom="paragraph">
                <wp:posOffset>-564515</wp:posOffset>
              </wp:positionV>
              <wp:extent cx="1334770" cy="706120"/>
              <wp:effectExtent l="0" t="0" r="0" b="0"/>
              <wp:wrapNone/>
              <wp:docPr id="19" name="Picture 19"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ps logo orange_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770" cy="70612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DD0BD4">
        <w:t>A brief guide to the Local Government Pension Scheme (</w:t>
      </w:r>
      <w:del w:id="5" w:author="Rachel Abbey" w:date="2020-06-10T22:54:00Z">
        <w:r w:rsidR="00C2702A">
          <w:delText>LGPS)</w:delText>
        </w:r>
      </w:del>
    </w:p>
    <w:p w14:paraId="7C59DA76" w14:textId="77777777" w:rsidR="004301BA" w:rsidRPr="00300F50" w:rsidRDefault="004301BA" w:rsidP="00233543">
      <w:pPr>
        <w:rPr>
          <w:del w:id="6" w:author="Rachel Abbey" w:date="2020-06-10T22:54:00Z"/>
          <w:sz w:val="16"/>
          <w:szCs w:val="16"/>
        </w:rPr>
      </w:pPr>
    </w:p>
    <w:p w14:paraId="4FB53A75" w14:textId="2C649E03" w:rsidR="0041649D" w:rsidRDefault="00DD0BD4" w:rsidP="00537105">
      <w:pPr>
        <w:pStyle w:val="Heading1"/>
        <w:spacing w:before="720" w:after="720"/>
      </w:pPr>
      <w:ins w:id="7" w:author="Rachel Abbey" w:date="2020-06-10T22:54:00Z">
        <w:r w:rsidRPr="00DD0BD4">
          <w:t>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w:t>
        </w:r>
      </w:ins>
      <w:r w:rsidRPr="00DD0BD4">
        <w:t>employees in England and Wales</w:t>
      </w:r>
    </w:p>
    <w:p w14:paraId="5DE6EADE" w14:textId="77777777" w:rsidR="004301BA" w:rsidRDefault="0011266C" w:rsidP="00233543">
      <w:pPr>
        <w:rPr>
          <w:del w:id="8" w:author="Rachel Abbey" w:date="2020-06-10T22:54:00Z"/>
        </w:rPr>
      </w:pPr>
      <w:del w:id="9" w:author="Rachel Abbey" w:date="2020-06-10T22:54:00Z">
        <w:r>
          <w:rPr>
            <w:noProof/>
            <w:lang w:eastAsia="en-GB"/>
          </w:rPr>
          <w:pict w14:anchorId="205FD04A">
            <v:shapetype id="_x0000_t202" coordsize="21600,21600" o:spt="202" path="m,l,21600r21600,l21600,xe">
              <v:stroke joinstyle="miter"/>
              <v:path gradientshapeok="t" o:connecttype="rect"/>
            </v:shapetype>
            <v:shape id="_x0000_s1027" type="#_x0000_t202" style="position:absolute;margin-left:2.2pt;margin-top:12.25pt;width:468.35pt;height:196.6pt;z-index:251662336" fillcolor="#fbe4d5">
              <v:textbox style="mso-next-textbox:#_x0000_s1027">
                <w:txbxContent>
                  <w:p w14:paraId="16C67290" w14:textId="77777777" w:rsidR="000A050B" w:rsidRPr="002A40D0" w:rsidRDefault="000A050B" w:rsidP="00372EAE">
                    <w:pPr>
                      <w:pStyle w:val="Heading1"/>
                      <w:spacing w:before="0" w:after="0"/>
                      <w:rPr>
                        <w:del w:id="10" w:author="Rachel Abbey" w:date="2020-06-10T22:54:00Z"/>
                        <w:color w:val="E37303"/>
                      </w:rPr>
                    </w:pPr>
                    <w:del w:id="11" w:author="Rachel Abbey" w:date="2020-06-10T22:54:00Z">
                      <w:r w:rsidRPr="002A40D0">
                        <w:rPr>
                          <w:color w:val="E37303"/>
                        </w:rPr>
                        <w:delText>Highlights of the LGPS</w:delText>
                      </w:r>
                    </w:del>
                  </w:p>
                  <w:p w14:paraId="5625C352" w14:textId="77777777" w:rsidR="000A050B" w:rsidRPr="0091418E" w:rsidRDefault="000A050B" w:rsidP="00372EAE">
                    <w:pPr>
                      <w:rPr>
                        <w:del w:id="12" w:author="Rachel Abbey" w:date="2020-06-10T22:54:00Z"/>
                        <w:b/>
                        <w:sz w:val="20"/>
                      </w:rPr>
                    </w:pPr>
                  </w:p>
                  <w:p w14:paraId="01C305CC" w14:textId="77777777" w:rsidR="000A050B" w:rsidRDefault="000A050B" w:rsidP="00372EAE">
                    <w:pPr>
                      <w:rPr>
                        <w:del w:id="13" w:author="Rachel Abbey" w:date="2020-06-10T22:54:00Z"/>
                        <w:b/>
                      </w:rPr>
                    </w:pPr>
                    <w:del w:id="14" w:author="Rachel Abbey" w:date="2020-06-10T22:54:00Z">
                      <w:r w:rsidRPr="006F5926">
                        <w:rPr>
                          <w:b/>
                        </w:rPr>
                        <w:delText>The LGPS gives you:</w:delText>
                      </w:r>
                    </w:del>
                  </w:p>
                  <w:p w14:paraId="31C210E4" w14:textId="77777777" w:rsidR="000A050B" w:rsidRPr="00300F50" w:rsidRDefault="000A050B" w:rsidP="002A40D0">
                    <w:pPr>
                      <w:shd w:val="clear" w:color="auto" w:fill="FBE4D5"/>
                      <w:rPr>
                        <w:del w:id="15" w:author="Rachel Abbey" w:date="2020-06-10T22:54:00Z"/>
                        <w:sz w:val="16"/>
                        <w:szCs w:val="16"/>
                      </w:rPr>
                    </w:pPr>
                  </w:p>
                  <w:p w14:paraId="7D0ED3FE" w14:textId="77777777" w:rsidR="000A050B" w:rsidRPr="0028639A" w:rsidRDefault="000A050B" w:rsidP="00372EAE">
                    <w:pPr>
                      <w:rPr>
                        <w:del w:id="16" w:author="Rachel Abbey" w:date="2020-06-10T22:54:00Z"/>
                        <w:rFonts w:eastAsia="Calibri"/>
                        <w:b/>
                        <w:color w:val="002060"/>
                      </w:rPr>
                    </w:pPr>
                    <w:del w:id="17" w:author="Rachel Abbey" w:date="2020-06-10T22:54:00Z">
                      <w:r w:rsidRPr="0028639A">
                        <w:rPr>
                          <w:rFonts w:eastAsia="Calibri"/>
                          <w:b/>
                          <w:color w:val="002060"/>
                        </w:rPr>
                        <w:delText xml:space="preserve">Secure benefits – </w:delText>
                      </w:r>
                    </w:del>
                  </w:p>
                  <w:p w14:paraId="3CE7ADF6" w14:textId="77777777" w:rsidR="000A050B" w:rsidRPr="006F5926" w:rsidRDefault="000A050B" w:rsidP="00372EAE">
                    <w:pPr>
                      <w:rPr>
                        <w:del w:id="18" w:author="Rachel Abbey" w:date="2020-06-10T22:54:00Z"/>
                      </w:rPr>
                    </w:pPr>
                    <w:del w:id="19" w:author="Rachel Abbey" w:date="2020-06-10T22:54:00Z">
                      <w:r>
                        <w:delText>the S</w:delText>
                      </w:r>
                      <w:r w:rsidRPr="006F5926">
                        <w:delText>cheme provides you with a future income, independent of share prices and stock market fluctuations.</w:delText>
                      </w:r>
                    </w:del>
                  </w:p>
                  <w:p w14:paraId="1F09856B" w14:textId="77777777" w:rsidR="000A050B" w:rsidRPr="0091418E" w:rsidRDefault="000A050B" w:rsidP="00372EAE">
                    <w:pPr>
                      <w:rPr>
                        <w:del w:id="20" w:author="Rachel Abbey" w:date="2020-06-10T22:54:00Z"/>
                        <w:sz w:val="20"/>
                      </w:rPr>
                    </w:pPr>
                  </w:p>
                  <w:p w14:paraId="4B50258C" w14:textId="77777777" w:rsidR="000A050B" w:rsidRPr="0028639A" w:rsidRDefault="000A050B" w:rsidP="00372EAE">
                    <w:pPr>
                      <w:rPr>
                        <w:del w:id="21" w:author="Rachel Abbey" w:date="2020-06-10T22:54:00Z"/>
                        <w:rFonts w:eastAsia="Calibri"/>
                        <w:b/>
                        <w:color w:val="002060"/>
                      </w:rPr>
                    </w:pPr>
                    <w:del w:id="22" w:author="Rachel Abbey" w:date="2020-06-10T22:54:00Z">
                      <w:r w:rsidRPr="0028639A">
                        <w:rPr>
                          <w:rFonts w:eastAsia="Calibri"/>
                          <w:b/>
                          <w:color w:val="002060"/>
                        </w:rPr>
                        <w:delText xml:space="preserve">At a low cost to you – </w:delText>
                      </w:r>
                    </w:del>
                  </w:p>
                  <w:p w14:paraId="5CBD573B" w14:textId="77777777" w:rsidR="000A050B" w:rsidRPr="006F5926" w:rsidRDefault="000A050B" w:rsidP="00372EAE">
                    <w:pPr>
                      <w:rPr>
                        <w:del w:id="23" w:author="Rachel Abbey" w:date="2020-06-10T22:54:00Z"/>
                      </w:rPr>
                    </w:pPr>
                    <w:del w:id="24" w:author="Rachel Abbey" w:date="2020-06-10T22:54:00Z">
                      <w:r w:rsidRPr="006F5926">
                        <w:delText>with tax-efficient savings.</w:delText>
                      </w:r>
                    </w:del>
                  </w:p>
                  <w:p w14:paraId="66C8576F" w14:textId="77777777" w:rsidR="000A050B" w:rsidRPr="0091418E" w:rsidRDefault="000A050B" w:rsidP="00372EAE">
                    <w:pPr>
                      <w:rPr>
                        <w:del w:id="25" w:author="Rachel Abbey" w:date="2020-06-10T22:54:00Z"/>
                        <w:sz w:val="20"/>
                      </w:rPr>
                    </w:pPr>
                  </w:p>
                  <w:p w14:paraId="2ECF37D5" w14:textId="77777777" w:rsidR="000A050B" w:rsidRPr="0028639A" w:rsidRDefault="000A050B" w:rsidP="00372EAE">
                    <w:pPr>
                      <w:rPr>
                        <w:del w:id="26" w:author="Rachel Abbey" w:date="2020-06-10T22:54:00Z"/>
                        <w:rFonts w:eastAsia="Calibri"/>
                        <w:b/>
                        <w:color w:val="002060"/>
                      </w:rPr>
                    </w:pPr>
                    <w:del w:id="27" w:author="Rachel Abbey" w:date="2020-06-10T22:54:00Z">
                      <w:r w:rsidRPr="0028639A">
                        <w:rPr>
                          <w:rFonts w:eastAsia="Calibri"/>
                          <w:b/>
                          <w:color w:val="002060"/>
                        </w:rPr>
                        <w:delText>And your employer pays in too –</w:delText>
                      </w:r>
                    </w:del>
                  </w:p>
                  <w:p w14:paraId="5E9DBF8B" w14:textId="77777777" w:rsidR="000A050B" w:rsidRPr="00920214" w:rsidRDefault="000A050B" w:rsidP="00372EAE">
                    <w:pPr>
                      <w:rPr>
                        <w:del w:id="28" w:author="Rachel Abbey" w:date="2020-06-10T22:54:00Z"/>
                      </w:rPr>
                    </w:pPr>
                    <w:del w:id="29" w:author="Rachel Abbey" w:date="2020-06-10T22:54:00Z">
                      <w:r w:rsidRPr="006F5926">
                        <w:delText>the</w:delText>
                      </w:r>
                      <w:r>
                        <w:delText xml:space="preserve"> S</w:delText>
                      </w:r>
                      <w:r w:rsidRPr="006F5926">
                        <w:delText xml:space="preserve">cheme is provided by your employer who </w:delText>
                      </w:r>
                      <w:r w:rsidRPr="001866B1">
                        <w:delText>meets the balance of the cost of providing your benefits in the LGPS</w:delText>
                      </w:r>
                      <w:r w:rsidRPr="00920214">
                        <w:delText>.</w:delText>
                      </w:r>
                    </w:del>
                  </w:p>
                  <w:p w14:paraId="64CA172D" w14:textId="77777777" w:rsidR="000A050B" w:rsidRPr="00E11C48" w:rsidRDefault="000A050B" w:rsidP="00372EAE">
                    <w:pPr>
                      <w:rPr>
                        <w:del w:id="30" w:author="Rachel Abbey" w:date="2020-06-10T22:54:00Z"/>
                      </w:rPr>
                    </w:pPr>
                  </w:p>
                </w:txbxContent>
              </v:textbox>
            </v:shape>
          </w:pict>
        </w:r>
      </w:del>
    </w:p>
    <w:p w14:paraId="7ECD3218" w14:textId="77777777" w:rsidR="00372EAE" w:rsidRDefault="00372EAE" w:rsidP="00233543">
      <w:pPr>
        <w:rPr>
          <w:del w:id="31" w:author="Rachel Abbey" w:date="2020-06-10T22:54:00Z"/>
        </w:rPr>
      </w:pPr>
    </w:p>
    <w:p w14:paraId="2107AEB1" w14:textId="77777777" w:rsidR="00372EAE" w:rsidRDefault="00372EAE" w:rsidP="00233543">
      <w:pPr>
        <w:rPr>
          <w:del w:id="32" w:author="Rachel Abbey" w:date="2020-06-10T22:54:00Z"/>
        </w:rPr>
      </w:pPr>
    </w:p>
    <w:p w14:paraId="3EC58C66" w14:textId="77777777" w:rsidR="00372EAE" w:rsidRDefault="00372EAE" w:rsidP="00233543">
      <w:pPr>
        <w:rPr>
          <w:del w:id="33" w:author="Rachel Abbey" w:date="2020-06-10T22:54:00Z"/>
        </w:rPr>
      </w:pPr>
    </w:p>
    <w:p w14:paraId="3BA80590" w14:textId="77777777" w:rsidR="00372EAE" w:rsidRDefault="00372EAE" w:rsidP="00233543">
      <w:pPr>
        <w:rPr>
          <w:del w:id="34" w:author="Rachel Abbey" w:date="2020-06-10T22:54:00Z"/>
        </w:rPr>
      </w:pPr>
    </w:p>
    <w:p w14:paraId="37EA3D5B" w14:textId="77777777" w:rsidR="00372EAE" w:rsidRDefault="00372EAE" w:rsidP="00233543">
      <w:pPr>
        <w:rPr>
          <w:del w:id="35" w:author="Rachel Abbey" w:date="2020-06-10T22:54:00Z"/>
        </w:rPr>
      </w:pPr>
    </w:p>
    <w:p w14:paraId="30408FF2" w14:textId="77777777" w:rsidR="00372EAE" w:rsidRDefault="00372EAE" w:rsidP="00233543">
      <w:pPr>
        <w:rPr>
          <w:del w:id="36" w:author="Rachel Abbey" w:date="2020-06-10T22:54:00Z"/>
        </w:rPr>
      </w:pPr>
    </w:p>
    <w:p w14:paraId="37DF001F" w14:textId="77777777" w:rsidR="00372EAE" w:rsidRPr="004301BA" w:rsidRDefault="00372EAE" w:rsidP="00233543">
      <w:pPr>
        <w:rPr>
          <w:del w:id="37" w:author="Rachel Abbey" w:date="2020-06-10T22:54:00Z"/>
        </w:rPr>
      </w:pPr>
    </w:p>
    <w:p w14:paraId="01146A80" w14:textId="77777777" w:rsidR="004301BA" w:rsidRPr="00E93B12" w:rsidRDefault="004301BA" w:rsidP="00233543">
      <w:pPr>
        <w:rPr>
          <w:del w:id="38" w:author="Rachel Abbey" w:date="2020-06-10T22:54:00Z"/>
        </w:rPr>
      </w:pPr>
    </w:p>
    <w:p w14:paraId="07465DB0" w14:textId="77777777" w:rsidR="00372EAE" w:rsidRDefault="00372EAE" w:rsidP="00233543">
      <w:pPr>
        <w:rPr>
          <w:del w:id="39" w:author="Rachel Abbey" w:date="2020-06-10T22:54:00Z"/>
          <w:b/>
        </w:rPr>
      </w:pPr>
    </w:p>
    <w:p w14:paraId="3184CA5C" w14:textId="77777777" w:rsidR="00372EAE" w:rsidRDefault="00372EAE" w:rsidP="00233543">
      <w:pPr>
        <w:rPr>
          <w:del w:id="40" w:author="Rachel Abbey" w:date="2020-06-10T22:54:00Z"/>
          <w:b/>
        </w:rPr>
      </w:pPr>
    </w:p>
    <w:p w14:paraId="4E53EAD9" w14:textId="77777777" w:rsidR="00372EAE" w:rsidRDefault="00372EAE" w:rsidP="00233543">
      <w:pPr>
        <w:rPr>
          <w:del w:id="41" w:author="Rachel Abbey" w:date="2020-06-10T22:54:00Z"/>
          <w:b/>
        </w:rPr>
      </w:pPr>
    </w:p>
    <w:p w14:paraId="04656A9A" w14:textId="77777777" w:rsidR="00372EAE" w:rsidRDefault="00372EAE" w:rsidP="00233543">
      <w:pPr>
        <w:rPr>
          <w:del w:id="42" w:author="Rachel Abbey" w:date="2020-06-10T22:54:00Z"/>
          <w:b/>
        </w:rPr>
      </w:pPr>
    </w:p>
    <w:p w14:paraId="41B756FC" w14:textId="77777777" w:rsidR="00372EAE" w:rsidRDefault="00372EAE" w:rsidP="00233543">
      <w:pPr>
        <w:rPr>
          <w:del w:id="43" w:author="Rachel Abbey" w:date="2020-06-10T22:54:00Z"/>
          <w:b/>
        </w:rPr>
      </w:pPr>
    </w:p>
    <w:p w14:paraId="3190CE80" w14:textId="77777777" w:rsidR="00372EAE" w:rsidRDefault="00372EAE" w:rsidP="00233543">
      <w:pPr>
        <w:rPr>
          <w:del w:id="44" w:author="Rachel Abbey" w:date="2020-06-10T22:54:00Z"/>
          <w:b/>
        </w:rPr>
      </w:pPr>
    </w:p>
    <w:p w14:paraId="1B4ECCE2" w14:textId="77777777" w:rsidR="00DD5AEB" w:rsidRDefault="00DD5AEB" w:rsidP="00233543">
      <w:pPr>
        <w:rPr>
          <w:del w:id="45" w:author="Rachel Abbey" w:date="2020-06-10T22:54:00Z"/>
          <w:b/>
        </w:rPr>
      </w:pPr>
    </w:p>
    <w:p w14:paraId="73BE87DE" w14:textId="756EEF4C" w:rsidR="005A578A" w:rsidRDefault="005A578A" w:rsidP="005A578A">
      <w:pPr>
        <w:pStyle w:val="Heading2"/>
        <w:rPr>
          <w:ins w:id="46" w:author="Rachel Abbey" w:date="2020-06-10T22:54:00Z"/>
          <w:snapToGrid w:val="0"/>
        </w:rPr>
      </w:pPr>
      <w:ins w:id="47" w:author="Rachel Abbey" w:date="2020-06-10T22:54:00Z">
        <w:r>
          <w:rPr>
            <w:snapToGrid w:val="0"/>
          </w:rPr>
          <w:t>Contents</w:t>
        </w:r>
      </w:ins>
    </w:p>
    <w:p w14:paraId="4B82CFC6" w14:textId="0F953F8D" w:rsidR="005A578A" w:rsidRDefault="005A578A">
      <w:pPr>
        <w:pStyle w:val="TOC2"/>
        <w:tabs>
          <w:tab w:val="right" w:leader="dot" w:pos="9016"/>
        </w:tabs>
        <w:rPr>
          <w:ins w:id="48" w:author="Rachel Abbey" w:date="2020-06-10T22:54:00Z"/>
          <w:rFonts w:asciiTheme="minorHAnsi" w:eastAsiaTheme="minorEastAsia" w:hAnsiTheme="minorHAnsi" w:cstheme="minorBidi"/>
          <w:b w:val="0"/>
          <w:noProof/>
          <w:color w:val="auto"/>
          <w:sz w:val="22"/>
          <w:szCs w:val="22"/>
          <w:lang w:eastAsia="en-GB"/>
        </w:rPr>
      </w:pPr>
      <w:ins w:id="49" w:author="Rachel Abbey" w:date="2020-06-10T22:54:00Z">
        <w:r>
          <w:rPr>
            <w:snapToGrid w:val="0"/>
          </w:rPr>
          <w:fldChar w:fldCharType="begin"/>
        </w:r>
        <w:r>
          <w:rPr>
            <w:snapToGrid w:val="0"/>
          </w:rPr>
          <w:instrText xml:space="preserve"> TOC \o "2-3" \h \z \u </w:instrText>
        </w:r>
        <w:r>
          <w:rPr>
            <w:snapToGrid w:val="0"/>
          </w:rPr>
          <w:fldChar w:fldCharType="separate"/>
        </w:r>
        <w:r w:rsidR="0000419F">
          <w:fldChar w:fldCharType="begin"/>
        </w:r>
        <w:r w:rsidR="0000419F">
          <w:instrText xml:space="preserve"> HYPERLINK \l "_Toc42606324" </w:instrText>
        </w:r>
        <w:r w:rsidR="0000419F">
          <w:fldChar w:fldCharType="separate"/>
        </w:r>
        <w:r w:rsidRPr="007C2294">
          <w:rPr>
            <w:rStyle w:val="Hyperlink"/>
            <w:noProof/>
          </w:rPr>
          <w:t>Highlights of the L</w:t>
        </w:r>
        <w:r w:rsidRPr="007C2294">
          <w:rPr>
            <w:rStyle w:val="Hyperlink"/>
            <w:noProof/>
            <w:spacing w:val="-70"/>
          </w:rPr>
          <w:t> </w:t>
        </w:r>
        <w:r w:rsidRPr="007C2294">
          <w:rPr>
            <w:rStyle w:val="Hyperlink"/>
            <w:noProof/>
          </w:rPr>
          <w:t>G</w:t>
        </w:r>
        <w:r w:rsidRPr="007C2294">
          <w:rPr>
            <w:rStyle w:val="Hyperlink"/>
            <w:noProof/>
            <w:spacing w:val="-70"/>
          </w:rPr>
          <w:t> </w:t>
        </w:r>
        <w:r w:rsidRPr="007C2294">
          <w:rPr>
            <w:rStyle w:val="Hyperlink"/>
            <w:noProof/>
          </w:rPr>
          <w:t>P</w:t>
        </w:r>
        <w:r w:rsidRPr="007C2294">
          <w:rPr>
            <w:rStyle w:val="Hyperlink"/>
            <w:noProof/>
            <w:spacing w:val="-70"/>
          </w:rPr>
          <w:t> </w:t>
        </w:r>
        <w:r w:rsidRPr="007C2294">
          <w:rPr>
            <w:rStyle w:val="Hyperlink"/>
            <w:noProof/>
          </w:rPr>
          <w:t>S</w:t>
        </w:r>
        <w:r>
          <w:rPr>
            <w:noProof/>
            <w:webHidden/>
          </w:rPr>
          <w:tab/>
        </w:r>
        <w:r>
          <w:rPr>
            <w:noProof/>
            <w:webHidden/>
          </w:rPr>
          <w:fldChar w:fldCharType="begin"/>
        </w:r>
        <w:r>
          <w:rPr>
            <w:noProof/>
            <w:webHidden/>
          </w:rPr>
          <w:instrText xml:space="preserve"> PAGEREF _Toc42606324 \h </w:instrText>
        </w:r>
      </w:ins>
      <w:r>
        <w:rPr>
          <w:noProof/>
          <w:webHidden/>
        </w:rPr>
      </w:r>
      <w:ins w:id="50" w:author="Rachel Abbey" w:date="2020-06-10T22:54:00Z">
        <w:r>
          <w:rPr>
            <w:noProof/>
            <w:webHidden/>
          </w:rPr>
          <w:fldChar w:fldCharType="separate"/>
        </w:r>
        <w:r>
          <w:rPr>
            <w:noProof/>
            <w:webHidden/>
          </w:rPr>
          <w:t>2</w:t>
        </w:r>
        <w:r>
          <w:rPr>
            <w:noProof/>
            <w:webHidden/>
          </w:rPr>
          <w:fldChar w:fldCharType="end"/>
        </w:r>
        <w:r w:rsidR="0000419F">
          <w:rPr>
            <w:noProof/>
          </w:rPr>
          <w:fldChar w:fldCharType="end"/>
        </w:r>
      </w:ins>
    </w:p>
    <w:p w14:paraId="7469B34C" w14:textId="59A33092" w:rsidR="005A578A" w:rsidRDefault="0000419F">
      <w:pPr>
        <w:pStyle w:val="TOC2"/>
        <w:tabs>
          <w:tab w:val="right" w:leader="dot" w:pos="9016"/>
        </w:tabs>
        <w:rPr>
          <w:ins w:id="51" w:author="Rachel Abbey" w:date="2020-06-10T22:54:00Z"/>
          <w:rFonts w:asciiTheme="minorHAnsi" w:eastAsiaTheme="minorEastAsia" w:hAnsiTheme="minorHAnsi" w:cstheme="minorBidi"/>
          <w:b w:val="0"/>
          <w:noProof/>
          <w:color w:val="auto"/>
          <w:sz w:val="22"/>
          <w:szCs w:val="22"/>
          <w:lang w:eastAsia="en-GB"/>
        </w:rPr>
      </w:pPr>
      <w:ins w:id="52" w:author="Rachel Abbey" w:date="2020-06-10T22:54:00Z">
        <w:r>
          <w:fldChar w:fldCharType="begin"/>
        </w:r>
        <w:r>
          <w:instrText xml:space="preserve"> HYPERLINK \l "_Toc42606325" </w:instrText>
        </w:r>
        <w:r>
          <w:fldChar w:fldCharType="separate"/>
        </w:r>
        <w:r w:rsidR="005A578A" w:rsidRPr="007C2294">
          <w:rPr>
            <w:rStyle w:val="Hyperlink"/>
            <w:noProof/>
          </w:rPr>
          <w:t>The Scheme</w:t>
        </w:r>
        <w:r w:rsidR="005A578A">
          <w:rPr>
            <w:noProof/>
            <w:webHidden/>
          </w:rPr>
          <w:tab/>
        </w:r>
        <w:r w:rsidR="005A578A">
          <w:rPr>
            <w:noProof/>
            <w:webHidden/>
          </w:rPr>
          <w:fldChar w:fldCharType="begin"/>
        </w:r>
        <w:r w:rsidR="005A578A">
          <w:rPr>
            <w:noProof/>
            <w:webHidden/>
          </w:rPr>
          <w:instrText xml:space="preserve"> PAGEREF _Toc42606325 \h </w:instrText>
        </w:r>
      </w:ins>
      <w:r w:rsidR="005A578A">
        <w:rPr>
          <w:noProof/>
          <w:webHidden/>
        </w:rPr>
      </w:r>
      <w:ins w:id="53" w:author="Rachel Abbey" w:date="2020-06-10T22:54:00Z">
        <w:r w:rsidR="005A578A">
          <w:rPr>
            <w:noProof/>
            <w:webHidden/>
          </w:rPr>
          <w:fldChar w:fldCharType="separate"/>
        </w:r>
        <w:r w:rsidR="005A578A">
          <w:rPr>
            <w:noProof/>
            <w:webHidden/>
          </w:rPr>
          <w:t>5</w:t>
        </w:r>
        <w:r w:rsidR="005A578A">
          <w:rPr>
            <w:noProof/>
            <w:webHidden/>
          </w:rPr>
          <w:fldChar w:fldCharType="end"/>
        </w:r>
        <w:r>
          <w:rPr>
            <w:noProof/>
          </w:rPr>
          <w:fldChar w:fldCharType="end"/>
        </w:r>
      </w:ins>
    </w:p>
    <w:p w14:paraId="161058AF" w14:textId="70C0F4DE" w:rsidR="005A578A" w:rsidRDefault="0000419F">
      <w:pPr>
        <w:pStyle w:val="TOC3"/>
        <w:tabs>
          <w:tab w:val="right" w:leader="dot" w:pos="9016"/>
        </w:tabs>
        <w:rPr>
          <w:ins w:id="54" w:author="Rachel Abbey" w:date="2020-06-10T22:54:00Z"/>
          <w:rFonts w:asciiTheme="minorHAnsi" w:eastAsiaTheme="minorEastAsia" w:hAnsiTheme="minorHAnsi" w:cstheme="minorBidi"/>
          <w:noProof/>
          <w:color w:val="auto"/>
          <w:sz w:val="22"/>
          <w:szCs w:val="22"/>
          <w:lang w:eastAsia="en-GB"/>
        </w:rPr>
      </w:pPr>
      <w:ins w:id="55" w:author="Rachel Abbey" w:date="2020-06-10T22:54:00Z">
        <w:r>
          <w:fldChar w:fldCharType="begin"/>
        </w:r>
        <w:r>
          <w:instrText xml:space="preserve"> HYPERLINK \l "_Toc42606326" </w:instrText>
        </w:r>
        <w:r>
          <w:fldChar w:fldCharType="separate"/>
        </w:r>
        <w:r w:rsidR="005A578A" w:rsidRPr="007C2294">
          <w:rPr>
            <w:rStyle w:val="Hyperlink"/>
            <w:noProof/>
          </w:rPr>
          <w:t>What kind of scheme is it?</w:t>
        </w:r>
        <w:r w:rsidR="005A578A">
          <w:rPr>
            <w:noProof/>
            <w:webHidden/>
          </w:rPr>
          <w:tab/>
        </w:r>
        <w:r w:rsidR="005A578A">
          <w:rPr>
            <w:noProof/>
            <w:webHidden/>
          </w:rPr>
          <w:fldChar w:fldCharType="begin"/>
        </w:r>
        <w:r w:rsidR="005A578A">
          <w:rPr>
            <w:noProof/>
            <w:webHidden/>
          </w:rPr>
          <w:instrText xml:space="preserve"> PAGEREF _Toc42606326 \h </w:instrText>
        </w:r>
      </w:ins>
      <w:r w:rsidR="005A578A">
        <w:rPr>
          <w:noProof/>
          <w:webHidden/>
        </w:rPr>
      </w:r>
      <w:ins w:id="56" w:author="Rachel Abbey" w:date="2020-06-10T22:54:00Z">
        <w:r w:rsidR="005A578A">
          <w:rPr>
            <w:noProof/>
            <w:webHidden/>
          </w:rPr>
          <w:fldChar w:fldCharType="separate"/>
        </w:r>
        <w:r w:rsidR="005A578A">
          <w:rPr>
            <w:noProof/>
            <w:webHidden/>
          </w:rPr>
          <w:t>5</w:t>
        </w:r>
        <w:r w:rsidR="005A578A">
          <w:rPr>
            <w:noProof/>
            <w:webHidden/>
          </w:rPr>
          <w:fldChar w:fldCharType="end"/>
        </w:r>
        <w:r>
          <w:rPr>
            <w:noProof/>
          </w:rPr>
          <w:fldChar w:fldCharType="end"/>
        </w:r>
      </w:ins>
    </w:p>
    <w:p w14:paraId="0C26DE9C" w14:textId="1AB3CFEC" w:rsidR="005A578A" w:rsidRDefault="0000419F">
      <w:pPr>
        <w:pStyle w:val="TOC3"/>
        <w:tabs>
          <w:tab w:val="right" w:leader="dot" w:pos="9016"/>
        </w:tabs>
        <w:rPr>
          <w:ins w:id="57" w:author="Rachel Abbey" w:date="2020-06-10T22:54:00Z"/>
          <w:rFonts w:asciiTheme="minorHAnsi" w:eastAsiaTheme="minorEastAsia" w:hAnsiTheme="minorHAnsi" w:cstheme="minorBidi"/>
          <w:noProof/>
          <w:color w:val="auto"/>
          <w:sz w:val="22"/>
          <w:szCs w:val="22"/>
          <w:lang w:eastAsia="en-GB"/>
        </w:rPr>
      </w:pPr>
      <w:ins w:id="58" w:author="Rachel Abbey" w:date="2020-06-10T22:54:00Z">
        <w:r>
          <w:fldChar w:fldCharType="begin"/>
        </w:r>
        <w:r>
          <w:instrText xml:space="preserve"> HYPERLINK \l "_Toc42606327" </w:instrText>
        </w:r>
        <w:r>
          <w:fldChar w:fldCharType="separate"/>
        </w:r>
        <w:r w:rsidR="005A578A" w:rsidRPr="007C2294">
          <w:rPr>
            <w:rStyle w:val="Hyperlink"/>
            <w:noProof/>
          </w:rPr>
          <w:t>Who can join?</w:t>
        </w:r>
        <w:r w:rsidR="005A578A">
          <w:rPr>
            <w:noProof/>
            <w:webHidden/>
          </w:rPr>
          <w:tab/>
        </w:r>
        <w:r w:rsidR="005A578A">
          <w:rPr>
            <w:noProof/>
            <w:webHidden/>
          </w:rPr>
          <w:fldChar w:fldCharType="begin"/>
        </w:r>
        <w:r w:rsidR="005A578A">
          <w:rPr>
            <w:noProof/>
            <w:webHidden/>
          </w:rPr>
          <w:instrText xml:space="preserve"> PAGEREF _Toc42606327 \h </w:instrText>
        </w:r>
      </w:ins>
      <w:r w:rsidR="005A578A">
        <w:rPr>
          <w:noProof/>
          <w:webHidden/>
        </w:rPr>
      </w:r>
      <w:ins w:id="59" w:author="Rachel Abbey" w:date="2020-06-10T22:54:00Z">
        <w:r w:rsidR="005A578A">
          <w:rPr>
            <w:noProof/>
            <w:webHidden/>
          </w:rPr>
          <w:fldChar w:fldCharType="separate"/>
        </w:r>
        <w:r w:rsidR="005A578A">
          <w:rPr>
            <w:noProof/>
            <w:webHidden/>
          </w:rPr>
          <w:t>5</w:t>
        </w:r>
        <w:r w:rsidR="005A578A">
          <w:rPr>
            <w:noProof/>
            <w:webHidden/>
          </w:rPr>
          <w:fldChar w:fldCharType="end"/>
        </w:r>
        <w:r>
          <w:rPr>
            <w:noProof/>
          </w:rPr>
          <w:fldChar w:fldCharType="end"/>
        </w:r>
      </w:ins>
    </w:p>
    <w:p w14:paraId="4A36C084" w14:textId="5E9DCB43" w:rsidR="005A578A" w:rsidRDefault="0000419F">
      <w:pPr>
        <w:pStyle w:val="TOC3"/>
        <w:tabs>
          <w:tab w:val="right" w:leader="dot" w:pos="9016"/>
        </w:tabs>
        <w:rPr>
          <w:ins w:id="60" w:author="Rachel Abbey" w:date="2020-06-10T22:54:00Z"/>
          <w:rFonts w:asciiTheme="minorHAnsi" w:eastAsiaTheme="minorEastAsia" w:hAnsiTheme="minorHAnsi" w:cstheme="minorBidi"/>
          <w:noProof/>
          <w:color w:val="auto"/>
          <w:sz w:val="22"/>
          <w:szCs w:val="22"/>
          <w:lang w:eastAsia="en-GB"/>
        </w:rPr>
      </w:pPr>
      <w:ins w:id="61" w:author="Rachel Abbey" w:date="2020-06-10T22:54:00Z">
        <w:r>
          <w:fldChar w:fldCharType="begin"/>
        </w:r>
        <w:r>
          <w:instrText xml:space="preserve"> HYPERLINK \l "_Toc42606328" </w:instrText>
        </w:r>
        <w:r>
          <w:fldChar w:fldCharType="separate"/>
        </w:r>
        <w:r w:rsidR="005A578A" w:rsidRPr="007C2294">
          <w:rPr>
            <w:rStyle w:val="Hyperlink"/>
            <w:noProof/>
          </w:rPr>
          <w:t>How will I know that I have joined the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w:t>
        </w:r>
        <w:r w:rsidR="005A578A">
          <w:rPr>
            <w:noProof/>
            <w:webHidden/>
          </w:rPr>
          <w:tab/>
        </w:r>
        <w:r w:rsidR="005A578A">
          <w:rPr>
            <w:noProof/>
            <w:webHidden/>
          </w:rPr>
          <w:fldChar w:fldCharType="begin"/>
        </w:r>
        <w:r w:rsidR="005A578A">
          <w:rPr>
            <w:noProof/>
            <w:webHidden/>
          </w:rPr>
          <w:instrText xml:space="preserve"> PAGEREF _Toc42606328 \h </w:instrText>
        </w:r>
      </w:ins>
      <w:r w:rsidR="005A578A">
        <w:rPr>
          <w:noProof/>
          <w:webHidden/>
        </w:rPr>
      </w:r>
      <w:ins w:id="62" w:author="Rachel Abbey" w:date="2020-06-10T22:54:00Z">
        <w:r w:rsidR="005A578A">
          <w:rPr>
            <w:noProof/>
            <w:webHidden/>
          </w:rPr>
          <w:fldChar w:fldCharType="separate"/>
        </w:r>
        <w:r w:rsidR="005A578A">
          <w:rPr>
            <w:noProof/>
            <w:webHidden/>
          </w:rPr>
          <w:t>6</w:t>
        </w:r>
        <w:r w:rsidR="005A578A">
          <w:rPr>
            <w:noProof/>
            <w:webHidden/>
          </w:rPr>
          <w:fldChar w:fldCharType="end"/>
        </w:r>
        <w:r>
          <w:rPr>
            <w:noProof/>
          </w:rPr>
          <w:fldChar w:fldCharType="end"/>
        </w:r>
      </w:ins>
    </w:p>
    <w:p w14:paraId="31846A7C" w14:textId="011774AC" w:rsidR="005A578A" w:rsidRDefault="0000419F">
      <w:pPr>
        <w:pStyle w:val="TOC3"/>
        <w:tabs>
          <w:tab w:val="right" w:leader="dot" w:pos="9016"/>
        </w:tabs>
        <w:rPr>
          <w:ins w:id="63" w:author="Rachel Abbey" w:date="2020-06-10T22:54:00Z"/>
          <w:rFonts w:asciiTheme="minorHAnsi" w:eastAsiaTheme="minorEastAsia" w:hAnsiTheme="minorHAnsi" w:cstheme="minorBidi"/>
          <w:noProof/>
          <w:color w:val="auto"/>
          <w:sz w:val="22"/>
          <w:szCs w:val="22"/>
          <w:lang w:eastAsia="en-GB"/>
        </w:rPr>
      </w:pPr>
      <w:ins w:id="64" w:author="Rachel Abbey" w:date="2020-06-10T22:54:00Z">
        <w:r>
          <w:fldChar w:fldCharType="begin"/>
        </w:r>
        <w:r>
          <w:instrText xml:space="preserve"> HYPERLINK \l "_Toc42606329" </w:instrText>
        </w:r>
        <w:r>
          <w:fldChar w:fldCharType="separate"/>
        </w:r>
        <w:r w:rsidR="005A578A" w:rsidRPr="007C2294">
          <w:rPr>
            <w:rStyle w:val="Hyperlink"/>
            <w:noProof/>
          </w:rPr>
          <w:t>Can I opt out of the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 and re-join later?</w:t>
        </w:r>
        <w:r w:rsidR="005A578A">
          <w:rPr>
            <w:noProof/>
            <w:webHidden/>
          </w:rPr>
          <w:tab/>
        </w:r>
        <w:r w:rsidR="005A578A">
          <w:rPr>
            <w:noProof/>
            <w:webHidden/>
          </w:rPr>
          <w:fldChar w:fldCharType="begin"/>
        </w:r>
        <w:r w:rsidR="005A578A">
          <w:rPr>
            <w:noProof/>
            <w:webHidden/>
          </w:rPr>
          <w:instrText xml:space="preserve"> PAGEREF _Toc42606329 \h </w:instrText>
        </w:r>
      </w:ins>
      <w:r w:rsidR="005A578A">
        <w:rPr>
          <w:noProof/>
          <w:webHidden/>
        </w:rPr>
      </w:r>
      <w:ins w:id="65" w:author="Rachel Abbey" w:date="2020-06-10T22:54:00Z">
        <w:r w:rsidR="005A578A">
          <w:rPr>
            <w:noProof/>
            <w:webHidden/>
          </w:rPr>
          <w:fldChar w:fldCharType="separate"/>
        </w:r>
        <w:r w:rsidR="005A578A">
          <w:rPr>
            <w:noProof/>
            <w:webHidden/>
          </w:rPr>
          <w:t>6</w:t>
        </w:r>
        <w:r w:rsidR="005A578A">
          <w:rPr>
            <w:noProof/>
            <w:webHidden/>
          </w:rPr>
          <w:fldChar w:fldCharType="end"/>
        </w:r>
        <w:r>
          <w:rPr>
            <w:noProof/>
          </w:rPr>
          <w:fldChar w:fldCharType="end"/>
        </w:r>
      </w:ins>
    </w:p>
    <w:p w14:paraId="3FF5EB6B" w14:textId="4F3F3FB5" w:rsidR="005A578A" w:rsidRDefault="0000419F">
      <w:pPr>
        <w:pStyle w:val="TOC3"/>
        <w:tabs>
          <w:tab w:val="right" w:leader="dot" w:pos="9016"/>
        </w:tabs>
        <w:rPr>
          <w:ins w:id="66" w:author="Rachel Abbey" w:date="2020-06-10T22:54:00Z"/>
          <w:rFonts w:asciiTheme="minorHAnsi" w:eastAsiaTheme="minorEastAsia" w:hAnsiTheme="minorHAnsi" w:cstheme="minorBidi"/>
          <w:noProof/>
          <w:color w:val="auto"/>
          <w:sz w:val="22"/>
          <w:szCs w:val="22"/>
          <w:lang w:eastAsia="en-GB"/>
        </w:rPr>
      </w:pPr>
      <w:ins w:id="67" w:author="Rachel Abbey" w:date="2020-06-10T22:54:00Z">
        <w:r>
          <w:fldChar w:fldCharType="begin"/>
        </w:r>
        <w:r>
          <w:instrText xml:space="preserve"> HYPERLINK \l "_Toc42606330" </w:instrText>
        </w:r>
        <w:r>
          <w:fldChar w:fldCharType="separate"/>
        </w:r>
        <w:r w:rsidR="005A578A" w:rsidRPr="007C2294">
          <w:rPr>
            <w:rStyle w:val="Hyperlink"/>
            <w:noProof/>
          </w:rPr>
          <w:t>What do I pay?</w:t>
        </w:r>
        <w:r w:rsidR="005A578A">
          <w:rPr>
            <w:noProof/>
            <w:webHidden/>
          </w:rPr>
          <w:tab/>
        </w:r>
        <w:r w:rsidR="005A578A">
          <w:rPr>
            <w:noProof/>
            <w:webHidden/>
          </w:rPr>
          <w:fldChar w:fldCharType="begin"/>
        </w:r>
        <w:r w:rsidR="005A578A">
          <w:rPr>
            <w:noProof/>
            <w:webHidden/>
          </w:rPr>
          <w:instrText xml:space="preserve"> PAGEREF _Toc42606330 \h </w:instrText>
        </w:r>
      </w:ins>
      <w:r w:rsidR="005A578A">
        <w:rPr>
          <w:noProof/>
          <w:webHidden/>
        </w:rPr>
      </w:r>
      <w:ins w:id="68" w:author="Rachel Abbey" w:date="2020-06-10T22:54:00Z">
        <w:r w:rsidR="005A578A">
          <w:rPr>
            <w:noProof/>
            <w:webHidden/>
          </w:rPr>
          <w:fldChar w:fldCharType="separate"/>
        </w:r>
        <w:r w:rsidR="005A578A">
          <w:rPr>
            <w:noProof/>
            <w:webHidden/>
          </w:rPr>
          <w:t>8</w:t>
        </w:r>
        <w:r w:rsidR="005A578A">
          <w:rPr>
            <w:noProof/>
            <w:webHidden/>
          </w:rPr>
          <w:fldChar w:fldCharType="end"/>
        </w:r>
        <w:r>
          <w:rPr>
            <w:noProof/>
          </w:rPr>
          <w:fldChar w:fldCharType="end"/>
        </w:r>
      </w:ins>
    </w:p>
    <w:p w14:paraId="58552F94" w14:textId="630BED41" w:rsidR="005A578A" w:rsidRDefault="0000419F">
      <w:pPr>
        <w:pStyle w:val="TOC3"/>
        <w:tabs>
          <w:tab w:val="right" w:leader="dot" w:pos="9016"/>
        </w:tabs>
        <w:rPr>
          <w:ins w:id="69" w:author="Rachel Abbey" w:date="2020-06-10T22:54:00Z"/>
          <w:rFonts w:asciiTheme="minorHAnsi" w:eastAsiaTheme="minorEastAsia" w:hAnsiTheme="minorHAnsi" w:cstheme="minorBidi"/>
          <w:noProof/>
          <w:color w:val="auto"/>
          <w:sz w:val="22"/>
          <w:szCs w:val="22"/>
          <w:lang w:eastAsia="en-GB"/>
        </w:rPr>
      </w:pPr>
      <w:ins w:id="70" w:author="Rachel Abbey" w:date="2020-06-10T22:54:00Z">
        <w:r>
          <w:fldChar w:fldCharType="begin"/>
        </w:r>
        <w:r>
          <w:instrText xml:space="preserve"> HYPERLINK \l "_Toc42606331" </w:instrText>
        </w:r>
        <w:r>
          <w:fldChar w:fldCharType="separate"/>
        </w:r>
        <w:r w:rsidR="005A578A" w:rsidRPr="007C2294">
          <w:rPr>
            <w:rStyle w:val="Hyperlink"/>
            <w:noProof/>
          </w:rPr>
          <w:t>Do I get tax relief?</w:t>
        </w:r>
        <w:r w:rsidR="005A578A">
          <w:rPr>
            <w:noProof/>
            <w:webHidden/>
          </w:rPr>
          <w:tab/>
        </w:r>
        <w:r w:rsidR="005A578A">
          <w:rPr>
            <w:noProof/>
            <w:webHidden/>
          </w:rPr>
          <w:fldChar w:fldCharType="begin"/>
        </w:r>
        <w:r w:rsidR="005A578A">
          <w:rPr>
            <w:noProof/>
            <w:webHidden/>
          </w:rPr>
          <w:instrText xml:space="preserve"> PAGEREF _Toc42606331 \h </w:instrText>
        </w:r>
      </w:ins>
      <w:r w:rsidR="005A578A">
        <w:rPr>
          <w:noProof/>
          <w:webHidden/>
        </w:rPr>
      </w:r>
      <w:ins w:id="71" w:author="Rachel Abbey" w:date="2020-06-10T22:54:00Z">
        <w:r w:rsidR="005A578A">
          <w:rPr>
            <w:noProof/>
            <w:webHidden/>
          </w:rPr>
          <w:fldChar w:fldCharType="separate"/>
        </w:r>
        <w:r w:rsidR="005A578A">
          <w:rPr>
            <w:noProof/>
            <w:webHidden/>
          </w:rPr>
          <w:t>9</w:t>
        </w:r>
        <w:r w:rsidR="005A578A">
          <w:rPr>
            <w:noProof/>
            <w:webHidden/>
          </w:rPr>
          <w:fldChar w:fldCharType="end"/>
        </w:r>
        <w:r>
          <w:rPr>
            <w:noProof/>
          </w:rPr>
          <w:fldChar w:fldCharType="end"/>
        </w:r>
      </w:ins>
    </w:p>
    <w:p w14:paraId="570F1416" w14:textId="3DE7C49A" w:rsidR="005A578A" w:rsidRDefault="0000419F">
      <w:pPr>
        <w:pStyle w:val="TOC3"/>
        <w:tabs>
          <w:tab w:val="right" w:leader="dot" w:pos="9016"/>
        </w:tabs>
        <w:rPr>
          <w:ins w:id="72" w:author="Rachel Abbey" w:date="2020-06-10T22:54:00Z"/>
          <w:rFonts w:asciiTheme="minorHAnsi" w:eastAsiaTheme="minorEastAsia" w:hAnsiTheme="minorHAnsi" w:cstheme="minorBidi"/>
          <w:noProof/>
          <w:color w:val="auto"/>
          <w:sz w:val="22"/>
          <w:szCs w:val="22"/>
          <w:lang w:eastAsia="en-GB"/>
        </w:rPr>
      </w:pPr>
      <w:ins w:id="73" w:author="Rachel Abbey" w:date="2020-06-10T22:54:00Z">
        <w:r>
          <w:fldChar w:fldCharType="begin"/>
        </w:r>
        <w:r>
          <w:instrText xml:space="preserve"> HYPERLINK \l "_Toc42606332" </w:instrText>
        </w:r>
        <w:r>
          <w:fldChar w:fldCharType="separate"/>
        </w:r>
        <w:r w:rsidR="005A578A" w:rsidRPr="007C2294">
          <w:rPr>
            <w:rStyle w:val="Hyperlink"/>
            <w:noProof/>
          </w:rPr>
          <w:t>Contributions</w:t>
        </w:r>
        <w:r w:rsidR="005A578A">
          <w:rPr>
            <w:noProof/>
            <w:webHidden/>
          </w:rPr>
          <w:tab/>
        </w:r>
        <w:r w:rsidR="005A578A">
          <w:rPr>
            <w:noProof/>
            <w:webHidden/>
          </w:rPr>
          <w:fldChar w:fldCharType="begin"/>
        </w:r>
        <w:r w:rsidR="005A578A">
          <w:rPr>
            <w:noProof/>
            <w:webHidden/>
          </w:rPr>
          <w:instrText xml:space="preserve"> PAGEREF _Toc42606332 \h </w:instrText>
        </w:r>
      </w:ins>
      <w:r w:rsidR="005A578A">
        <w:rPr>
          <w:noProof/>
          <w:webHidden/>
        </w:rPr>
      </w:r>
      <w:ins w:id="74" w:author="Rachel Abbey" w:date="2020-06-10T22:54:00Z">
        <w:r w:rsidR="005A578A">
          <w:rPr>
            <w:noProof/>
            <w:webHidden/>
          </w:rPr>
          <w:fldChar w:fldCharType="separate"/>
        </w:r>
        <w:r w:rsidR="005A578A">
          <w:rPr>
            <w:noProof/>
            <w:webHidden/>
          </w:rPr>
          <w:t>9</w:t>
        </w:r>
        <w:r w:rsidR="005A578A">
          <w:rPr>
            <w:noProof/>
            <w:webHidden/>
          </w:rPr>
          <w:fldChar w:fldCharType="end"/>
        </w:r>
        <w:r>
          <w:rPr>
            <w:noProof/>
          </w:rPr>
          <w:fldChar w:fldCharType="end"/>
        </w:r>
      </w:ins>
    </w:p>
    <w:p w14:paraId="7882693B" w14:textId="44AE9597" w:rsidR="005A578A" w:rsidRDefault="0000419F">
      <w:pPr>
        <w:pStyle w:val="TOC3"/>
        <w:tabs>
          <w:tab w:val="right" w:leader="dot" w:pos="9016"/>
        </w:tabs>
        <w:rPr>
          <w:ins w:id="75" w:author="Rachel Abbey" w:date="2020-06-10T22:54:00Z"/>
          <w:rFonts w:asciiTheme="minorHAnsi" w:eastAsiaTheme="minorEastAsia" w:hAnsiTheme="minorHAnsi" w:cstheme="minorBidi"/>
          <w:noProof/>
          <w:color w:val="auto"/>
          <w:sz w:val="22"/>
          <w:szCs w:val="22"/>
          <w:lang w:eastAsia="en-GB"/>
        </w:rPr>
      </w:pPr>
      <w:ins w:id="76" w:author="Rachel Abbey" w:date="2020-06-10T22:54:00Z">
        <w:r>
          <w:fldChar w:fldCharType="begin"/>
        </w:r>
        <w:r>
          <w:instrText xml:space="preserve"> HYPERLINK \l "_Toc42606333" </w:instrText>
        </w:r>
        <w:r>
          <w:fldChar w:fldCharType="separate"/>
        </w:r>
        <w:r w:rsidR="005A578A" w:rsidRPr="007C2294">
          <w:rPr>
            <w:rStyle w:val="Hyperlink"/>
            <w:noProof/>
          </w:rPr>
          <w:t>Re-joining the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w:t>
        </w:r>
        <w:r w:rsidR="005A578A">
          <w:rPr>
            <w:noProof/>
            <w:webHidden/>
          </w:rPr>
          <w:tab/>
        </w:r>
        <w:r w:rsidR="005A578A">
          <w:rPr>
            <w:noProof/>
            <w:webHidden/>
          </w:rPr>
          <w:fldChar w:fldCharType="begin"/>
        </w:r>
        <w:r w:rsidR="005A578A">
          <w:rPr>
            <w:noProof/>
            <w:webHidden/>
          </w:rPr>
          <w:instrText xml:space="preserve"> PAGEREF _Toc42606333 \h </w:instrText>
        </w:r>
      </w:ins>
      <w:r w:rsidR="005A578A">
        <w:rPr>
          <w:noProof/>
          <w:webHidden/>
        </w:rPr>
      </w:r>
      <w:ins w:id="77" w:author="Rachel Abbey" w:date="2020-06-10T22:54:00Z">
        <w:r w:rsidR="005A578A">
          <w:rPr>
            <w:noProof/>
            <w:webHidden/>
          </w:rPr>
          <w:fldChar w:fldCharType="separate"/>
        </w:r>
        <w:r w:rsidR="005A578A">
          <w:rPr>
            <w:noProof/>
            <w:webHidden/>
          </w:rPr>
          <w:t>9</w:t>
        </w:r>
        <w:r w:rsidR="005A578A">
          <w:rPr>
            <w:noProof/>
            <w:webHidden/>
          </w:rPr>
          <w:fldChar w:fldCharType="end"/>
        </w:r>
        <w:r>
          <w:rPr>
            <w:noProof/>
          </w:rPr>
          <w:fldChar w:fldCharType="end"/>
        </w:r>
      </w:ins>
    </w:p>
    <w:p w14:paraId="3E0BE316" w14:textId="0E5FA7C2" w:rsidR="005A578A" w:rsidRDefault="0000419F">
      <w:pPr>
        <w:pStyle w:val="TOC3"/>
        <w:tabs>
          <w:tab w:val="right" w:leader="dot" w:pos="9016"/>
        </w:tabs>
        <w:rPr>
          <w:ins w:id="78" w:author="Rachel Abbey" w:date="2020-06-10T22:54:00Z"/>
          <w:rFonts w:asciiTheme="minorHAnsi" w:eastAsiaTheme="minorEastAsia" w:hAnsiTheme="minorHAnsi" w:cstheme="minorBidi"/>
          <w:noProof/>
          <w:color w:val="auto"/>
          <w:sz w:val="22"/>
          <w:szCs w:val="22"/>
          <w:lang w:eastAsia="en-GB"/>
        </w:rPr>
      </w:pPr>
      <w:ins w:id="79" w:author="Rachel Abbey" w:date="2020-06-10T22:54:00Z">
        <w:r>
          <w:fldChar w:fldCharType="begin"/>
        </w:r>
        <w:r>
          <w:instrText xml:space="preserve"> HYPERLINK \l "_Toc42606334" </w:instrText>
        </w:r>
        <w:r>
          <w:fldChar w:fldCharType="separate"/>
        </w:r>
        <w:r w:rsidR="005A578A" w:rsidRPr="007C2294">
          <w:rPr>
            <w:rStyle w:val="Hyperlink"/>
            <w:noProof/>
          </w:rPr>
          <w:t>What about any non-L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 pension rights I have?</w:t>
        </w:r>
        <w:r w:rsidR="005A578A">
          <w:rPr>
            <w:noProof/>
            <w:webHidden/>
          </w:rPr>
          <w:tab/>
        </w:r>
        <w:r w:rsidR="005A578A">
          <w:rPr>
            <w:noProof/>
            <w:webHidden/>
          </w:rPr>
          <w:fldChar w:fldCharType="begin"/>
        </w:r>
        <w:r w:rsidR="005A578A">
          <w:rPr>
            <w:noProof/>
            <w:webHidden/>
          </w:rPr>
          <w:instrText xml:space="preserve"> PAGEREF _Toc42606334 \h </w:instrText>
        </w:r>
      </w:ins>
      <w:r w:rsidR="005A578A">
        <w:rPr>
          <w:noProof/>
          <w:webHidden/>
        </w:rPr>
      </w:r>
      <w:ins w:id="80" w:author="Rachel Abbey" w:date="2020-06-10T22:54:00Z">
        <w:r w:rsidR="005A578A">
          <w:rPr>
            <w:noProof/>
            <w:webHidden/>
          </w:rPr>
          <w:fldChar w:fldCharType="separate"/>
        </w:r>
        <w:r w:rsidR="005A578A">
          <w:rPr>
            <w:noProof/>
            <w:webHidden/>
          </w:rPr>
          <w:t>10</w:t>
        </w:r>
        <w:r w:rsidR="005A578A">
          <w:rPr>
            <w:noProof/>
            <w:webHidden/>
          </w:rPr>
          <w:fldChar w:fldCharType="end"/>
        </w:r>
        <w:r>
          <w:rPr>
            <w:noProof/>
          </w:rPr>
          <w:fldChar w:fldCharType="end"/>
        </w:r>
      </w:ins>
    </w:p>
    <w:p w14:paraId="69139722" w14:textId="45D5B5F7" w:rsidR="005A578A" w:rsidRDefault="0000419F">
      <w:pPr>
        <w:pStyle w:val="TOC3"/>
        <w:tabs>
          <w:tab w:val="right" w:leader="dot" w:pos="9016"/>
        </w:tabs>
        <w:rPr>
          <w:ins w:id="81" w:author="Rachel Abbey" w:date="2020-06-10T22:54:00Z"/>
          <w:rFonts w:asciiTheme="minorHAnsi" w:eastAsiaTheme="minorEastAsia" w:hAnsiTheme="minorHAnsi" w:cstheme="minorBidi"/>
          <w:noProof/>
          <w:color w:val="auto"/>
          <w:sz w:val="22"/>
          <w:szCs w:val="22"/>
          <w:lang w:eastAsia="en-GB"/>
        </w:rPr>
      </w:pPr>
      <w:ins w:id="82" w:author="Rachel Abbey" w:date="2020-06-10T22:54:00Z">
        <w:r>
          <w:fldChar w:fldCharType="begin"/>
        </w:r>
        <w:r>
          <w:instrText xml:space="preserve"> HYPERLINK \l "_Toc42606335" </w:instrText>
        </w:r>
        <w:r>
          <w:fldChar w:fldCharType="separate"/>
        </w:r>
        <w:r w:rsidR="005A578A" w:rsidRPr="007C2294">
          <w:rPr>
            <w:rStyle w:val="Hyperlink"/>
            <w:noProof/>
          </w:rPr>
          <w:t>What if I’m already receiving an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 pension?</w:t>
        </w:r>
        <w:r w:rsidR="005A578A">
          <w:rPr>
            <w:noProof/>
            <w:webHidden/>
          </w:rPr>
          <w:tab/>
        </w:r>
        <w:r w:rsidR="005A578A">
          <w:rPr>
            <w:noProof/>
            <w:webHidden/>
          </w:rPr>
          <w:fldChar w:fldCharType="begin"/>
        </w:r>
        <w:r w:rsidR="005A578A">
          <w:rPr>
            <w:noProof/>
            <w:webHidden/>
          </w:rPr>
          <w:instrText xml:space="preserve"> PAGEREF _Toc42606335 \h </w:instrText>
        </w:r>
      </w:ins>
      <w:r w:rsidR="005A578A">
        <w:rPr>
          <w:noProof/>
          <w:webHidden/>
        </w:rPr>
      </w:r>
      <w:ins w:id="83" w:author="Rachel Abbey" w:date="2020-06-10T22:54:00Z">
        <w:r w:rsidR="005A578A">
          <w:rPr>
            <w:noProof/>
            <w:webHidden/>
          </w:rPr>
          <w:fldChar w:fldCharType="separate"/>
        </w:r>
        <w:r w:rsidR="005A578A">
          <w:rPr>
            <w:noProof/>
            <w:webHidden/>
          </w:rPr>
          <w:t>10</w:t>
        </w:r>
        <w:r w:rsidR="005A578A">
          <w:rPr>
            <w:noProof/>
            <w:webHidden/>
          </w:rPr>
          <w:fldChar w:fldCharType="end"/>
        </w:r>
        <w:r>
          <w:rPr>
            <w:noProof/>
          </w:rPr>
          <w:fldChar w:fldCharType="end"/>
        </w:r>
      </w:ins>
    </w:p>
    <w:p w14:paraId="2F99F2E1" w14:textId="0A004910" w:rsidR="005A578A" w:rsidRDefault="0000419F">
      <w:pPr>
        <w:pStyle w:val="TOC2"/>
        <w:tabs>
          <w:tab w:val="right" w:leader="dot" w:pos="9016"/>
        </w:tabs>
        <w:rPr>
          <w:ins w:id="84" w:author="Rachel Abbey" w:date="2020-06-10T22:54:00Z"/>
          <w:rFonts w:asciiTheme="minorHAnsi" w:eastAsiaTheme="minorEastAsia" w:hAnsiTheme="minorHAnsi" w:cstheme="minorBidi"/>
          <w:b w:val="0"/>
          <w:noProof/>
          <w:color w:val="auto"/>
          <w:sz w:val="22"/>
          <w:szCs w:val="22"/>
          <w:lang w:eastAsia="en-GB"/>
        </w:rPr>
      </w:pPr>
      <w:ins w:id="85" w:author="Rachel Abbey" w:date="2020-06-10T22:54:00Z">
        <w:r>
          <w:fldChar w:fldCharType="begin"/>
        </w:r>
        <w:r>
          <w:instrText xml:space="preserve"> HYPERLINK \l "_Toc42606336" </w:instrText>
        </w:r>
        <w:r>
          <w:fldChar w:fldCharType="separate"/>
        </w:r>
        <w:r w:rsidR="005A578A" w:rsidRPr="007C2294">
          <w:rPr>
            <w:rStyle w:val="Hyperlink"/>
            <w:noProof/>
          </w:rPr>
          <w:t>Contribution Flexibility</w:t>
        </w:r>
        <w:r w:rsidR="005A578A">
          <w:rPr>
            <w:noProof/>
            <w:webHidden/>
          </w:rPr>
          <w:tab/>
        </w:r>
        <w:r w:rsidR="005A578A">
          <w:rPr>
            <w:noProof/>
            <w:webHidden/>
          </w:rPr>
          <w:fldChar w:fldCharType="begin"/>
        </w:r>
        <w:r w:rsidR="005A578A">
          <w:rPr>
            <w:noProof/>
            <w:webHidden/>
          </w:rPr>
          <w:instrText xml:space="preserve"> PAGEREF _Toc42606336 \h </w:instrText>
        </w:r>
      </w:ins>
      <w:r w:rsidR="005A578A">
        <w:rPr>
          <w:noProof/>
          <w:webHidden/>
        </w:rPr>
      </w:r>
      <w:ins w:id="86" w:author="Rachel Abbey" w:date="2020-06-10T22:54:00Z">
        <w:r w:rsidR="005A578A">
          <w:rPr>
            <w:noProof/>
            <w:webHidden/>
          </w:rPr>
          <w:fldChar w:fldCharType="separate"/>
        </w:r>
        <w:r w:rsidR="005A578A">
          <w:rPr>
            <w:noProof/>
            <w:webHidden/>
          </w:rPr>
          <w:t>11</w:t>
        </w:r>
        <w:r w:rsidR="005A578A">
          <w:rPr>
            <w:noProof/>
            <w:webHidden/>
          </w:rPr>
          <w:fldChar w:fldCharType="end"/>
        </w:r>
        <w:r>
          <w:rPr>
            <w:noProof/>
          </w:rPr>
          <w:fldChar w:fldCharType="end"/>
        </w:r>
      </w:ins>
    </w:p>
    <w:p w14:paraId="4007816C" w14:textId="3347A09F" w:rsidR="005A578A" w:rsidRDefault="0000419F">
      <w:pPr>
        <w:pStyle w:val="TOC3"/>
        <w:tabs>
          <w:tab w:val="right" w:leader="dot" w:pos="9016"/>
        </w:tabs>
        <w:rPr>
          <w:ins w:id="87" w:author="Rachel Abbey" w:date="2020-06-10T22:54:00Z"/>
          <w:rFonts w:asciiTheme="minorHAnsi" w:eastAsiaTheme="minorEastAsia" w:hAnsiTheme="minorHAnsi" w:cstheme="minorBidi"/>
          <w:noProof/>
          <w:color w:val="auto"/>
          <w:sz w:val="22"/>
          <w:szCs w:val="22"/>
          <w:lang w:eastAsia="en-GB"/>
        </w:rPr>
      </w:pPr>
      <w:ins w:id="88" w:author="Rachel Abbey" w:date="2020-06-10T22:54:00Z">
        <w:r>
          <w:fldChar w:fldCharType="begin"/>
        </w:r>
        <w:r>
          <w:instrText xml:space="preserve"> HYPERLINK \l "_Toc42606337" </w:instrText>
        </w:r>
        <w:r>
          <w:fldChar w:fldCharType="separate"/>
        </w:r>
        <w:r w:rsidR="005A578A" w:rsidRPr="007C2294">
          <w:rPr>
            <w:rStyle w:val="Hyperlink"/>
            <w:noProof/>
          </w:rPr>
          <w:t>Flexibility to pay less</w:t>
        </w:r>
        <w:r w:rsidR="005A578A">
          <w:rPr>
            <w:noProof/>
            <w:webHidden/>
          </w:rPr>
          <w:tab/>
        </w:r>
        <w:r w:rsidR="005A578A">
          <w:rPr>
            <w:noProof/>
            <w:webHidden/>
          </w:rPr>
          <w:fldChar w:fldCharType="begin"/>
        </w:r>
        <w:r w:rsidR="005A578A">
          <w:rPr>
            <w:noProof/>
            <w:webHidden/>
          </w:rPr>
          <w:instrText xml:space="preserve"> PAGEREF _Toc42606337 \h </w:instrText>
        </w:r>
      </w:ins>
      <w:r w:rsidR="005A578A">
        <w:rPr>
          <w:noProof/>
          <w:webHidden/>
        </w:rPr>
      </w:r>
      <w:ins w:id="89" w:author="Rachel Abbey" w:date="2020-06-10T22:54:00Z">
        <w:r w:rsidR="005A578A">
          <w:rPr>
            <w:noProof/>
            <w:webHidden/>
          </w:rPr>
          <w:fldChar w:fldCharType="separate"/>
        </w:r>
        <w:r w:rsidR="005A578A">
          <w:rPr>
            <w:noProof/>
            <w:webHidden/>
          </w:rPr>
          <w:t>11</w:t>
        </w:r>
        <w:r w:rsidR="005A578A">
          <w:rPr>
            <w:noProof/>
            <w:webHidden/>
          </w:rPr>
          <w:fldChar w:fldCharType="end"/>
        </w:r>
        <w:r>
          <w:rPr>
            <w:noProof/>
          </w:rPr>
          <w:fldChar w:fldCharType="end"/>
        </w:r>
      </w:ins>
    </w:p>
    <w:p w14:paraId="7AFCE459" w14:textId="25FB27AE" w:rsidR="005A578A" w:rsidRDefault="0000419F">
      <w:pPr>
        <w:pStyle w:val="TOC3"/>
        <w:tabs>
          <w:tab w:val="right" w:leader="dot" w:pos="9016"/>
        </w:tabs>
        <w:rPr>
          <w:ins w:id="90" w:author="Rachel Abbey" w:date="2020-06-10T22:54:00Z"/>
          <w:rFonts w:asciiTheme="minorHAnsi" w:eastAsiaTheme="minorEastAsia" w:hAnsiTheme="minorHAnsi" w:cstheme="minorBidi"/>
          <w:noProof/>
          <w:color w:val="auto"/>
          <w:sz w:val="22"/>
          <w:szCs w:val="22"/>
          <w:lang w:eastAsia="en-GB"/>
        </w:rPr>
      </w:pPr>
      <w:ins w:id="91" w:author="Rachel Abbey" w:date="2020-06-10T22:54:00Z">
        <w:r>
          <w:fldChar w:fldCharType="begin"/>
        </w:r>
        <w:r>
          <w:instrText xml:space="preserve"> HYPERLINK \l "_Toc42606338" </w:instrText>
        </w:r>
        <w:r>
          <w:fldChar w:fldCharType="separate"/>
        </w:r>
        <w:r w:rsidR="005A578A" w:rsidRPr="007C2294">
          <w:rPr>
            <w:rStyle w:val="Hyperlink"/>
            <w:noProof/>
          </w:rPr>
          <w:t>Flexibility to pay more</w:t>
        </w:r>
        <w:r w:rsidR="005A578A">
          <w:rPr>
            <w:noProof/>
            <w:webHidden/>
          </w:rPr>
          <w:tab/>
        </w:r>
        <w:r w:rsidR="005A578A">
          <w:rPr>
            <w:noProof/>
            <w:webHidden/>
          </w:rPr>
          <w:fldChar w:fldCharType="begin"/>
        </w:r>
        <w:r w:rsidR="005A578A">
          <w:rPr>
            <w:noProof/>
            <w:webHidden/>
          </w:rPr>
          <w:instrText xml:space="preserve"> PAGEREF _Toc42606338 \h </w:instrText>
        </w:r>
      </w:ins>
      <w:r w:rsidR="005A578A">
        <w:rPr>
          <w:noProof/>
          <w:webHidden/>
        </w:rPr>
      </w:r>
      <w:ins w:id="92" w:author="Rachel Abbey" w:date="2020-06-10T22:54:00Z">
        <w:r w:rsidR="005A578A">
          <w:rPr>
            <w:noProof/>
            <w:webHidden/>
          </w:rPr>
          <w:fldChar w:fldCharType="separate"/>
        </w:r>
        <w:r w:rsidR="005A578A">
          <w:rPr>
            <w:noProof/>
            <w:webHidden/>
          </w:rPr>
          <w:t>12</w:t>
        </w:r>
        <w:r w:rsidR="005A578A">
          <w:rPr>
            <w:noProof/>
            <w:webHidden/>
          </w:rPr>
          <w:fldChar w:fldCharType="end"/>
        </w:r>
        <w:r>
          <w:rPr>
            <w:noProof/>
          </w:rPr>
          <w:fldChar w:fldCharType="end"/>
        </w:r>
      </w:ins>
    </w:p>
    <w:p w14:paraId="52D11B8C" w14:textId="329ACA9A" w:rsidR="005A578A" w:rsidRDefault="0000419F">
      <w:pPr>
        <w:pStyle w:val="TOC2"/>
        <w:tabs>
          <w:tab w:val="right" w:leader="dot" w:pos="9016"/>
        </w:tabs>
        <w:rPr>
          <w:ins w:id="93" w:author="Rachel Abbey" w:date="2020-06-10T22:54:00Z"/>
          <w:rFonts w:asciiTheme="minorHAnsi" w:eastAsiaTheme="minorEastAsia" w:hAnsiTheme="minorHAnsi" w:cstheme="minorBidi"/>
          <w:b w:val="0"/>
          <w:noProof/>
          <w:color w:val="auto"/>
          <w:sz w:val="22"/>
          <w:szCs w:val="22"/>
          <w:lang w:eastAsia="en-GB"/>
        </w:rPr>
      </w:pPr>
      <w:ins w:id="94" w:author="Rachel Abbey" w:date="2020-06-10T22:54:00Z">
        <w:r>
          <w:fldChar w:fldCharType="begin"/>
        </w:r>
        <w:r>
          <w:instrText xml:space="preserve"> HYPERLINK \l "_Toc42606339" </w:instrText>
        </w:r>
        <w:r>
          <w:fldChar w:fldCharType="separate"/>
        </w:r>
        <w:r w:rsidR="005A578A" w:rsidRPr="007C2294">
          <w:rPr>
            <w:rStyle w:val="Hyperlink"/>
            <w:noProof/>
          </w:rPr>
          <w:t>Your Pension</w:t>
        </w:r>
        <w:r w:rsidR="005A578A">
          <w:rPr>
            <w:noProof/>
            <w:webHidden/>
          </w:rPr>
          <w:tab/>
        </w:r>
        <w:r w:rsidR="005A578A">
          <w:rPr>
            <w:noProof/>
            <w:webHidden/>
          </w:rPr>
          <w:fldChar w:fldCharType="begin"/>
        </w:r>
        <w:r w:rsidR="005A578A">
          <w:rPr>
            <w:noProof/>
            <w:webHidden/>
          </w:rPr>
          <w:instrText xml:space="preserve"> PAGEREF _Toc42606339 \h </w:instrText>
        </w:r>
      </w:ins>
      <w:r w:rsidR="005A578A">
        <w:rPr>
          <w:noProof/>
          <w:webHidden/>
        </w:rPr>
      </w:r>
      <w:ins w:id="95" w:author="Rachel Abbey" w:date="2020-06-10T22:54:00Z">
        <w:r w:rsidR="005A578A">
          <w:rPr>
            <w:noProof/>
            <w:webHidden/>
          </w:rPr>
          <w:fldChar w:fldCharType="separate"/>
        </w:r>
        <w:r w:rsidR="005A578A">
          <w:rPr>
            <w:noProof/>
            <w:webHidden/>
          </w:rPr>
          <w:t>13</w:t>
        </w:r>
        <w:r w:rsidR="005A578A">
          <w:rPr>
            <w:noProof/>
            <w:webHidden/>
          </w:rPr>
          <w:fldChar w:fldCharType="end"/>
        </w:r>
        <w:r>
          <w:rPr>
            <w:noProof/>
          </w:rPr>
          <w:fldChar w:fldCharType="end"/>
        </w:r>
      </w:ins>
    </w:p>
    <w:p w14:paraId="3B1AB562" w14:textId="4246F52C" w:rsidR="005A578A" w:rsidRDefault="0000419F">
      <w:pPr>
        <w:pStyle w:val="TOC3"/>
        <w:tabs>
          <w:tab w:val="right" w:leader="dot" w:pos="9016"/>
        </w:tabs>
        <w:rPr>
          <w:ins w:id="96" w:author="Rachel Abbey" w:date="2020-06-10T22:54:00Z"/>
          <w:rFonts w:asciiTheme="minorHAnsi" w:eastAsiaTheme="minorEastAsia" w:hAnsiTheme="minorHAnsi" w:cstheme="minorBidi"/>
          <w:noProof/>
          <w:color w:val="auto"/>
          <w:sz w:val="22"/>
          <w:szCs w:val="22"/>
          <w:lang w:eastAsia="en-GB"/>
        </w:rPr>
      </w:pPr>
      <w:ins w:id="97" w:author="Rachel Abbey" w:date="2020-06-10T22:54:00Z">
        <w:r>
          <w:fldChar w:fldCharType="begin"/>
        </w:r>
        <w:r>
          <w:instrText xml:space="preserve"> HYPERLINK \l "_Toc42606340" </w:instrText>
        </w:r>
        <w:r>
          <w:fldChar w:fldCharType="separate"/>
        </w:r>
        <w:r w:rsidR="005A578A" w:rsidRPr="007C2294">
          <w:rPr>
            <w:rStyle w:val="Hyperlink"/>
            <w:noProof/>
          </w:rPr>
          <w:t>How is my pension worked out?</w:t>
        </w:r>
        <w:r w:rsidR="005A578A">
          <w:rPr>
            <w:noProof/>
            <w:webHidden/>
          </w:rPr>
          <w:tab/>
        </w:r>
        <w:r w:rsidR="005A578A">
          <w:rPr>
            <w:noProof/>
            <w:webHidden/>
          </w:rPr>
          <w:fldChar w:fldCharType="begin"/>
        </w:r>
        <w:r w:rsidR="005A578A">
          <w:rPr>
            <w:noProof/>
            <w:webHidden/>
          </w:rPr>
          <w:instrText xml:space="preserve"> PAGEREF _Toc42606340 \h </w:instrText>
        </w:r>
      </w:ins>
      <w:r w:rsidR="005A578A">
        <w:rPr>
          <w:noProof/>
          <w:webHidden/>
        </w:rPr>
      </w:r>
      <w:ins w:id="98" w:author="Rachel Abbey" w:date="2020-06-10T22:54:00Z">
        <w:r w:rsidR="005A578A">
          <w:rPr>
            <w:noProof/>
            <w:webHidden/>
          </w:rPr>
          <w:fldChar w:fldCharType="separate"/>
        </w:r>
        <w:r w:rsidR="005A578A">
          <w:rPr>
            <w:noProof/>
            <w:webHidden/>
          </w:rPr>
          <w:t>13</w:t>
        </w:r>
        <w:r w:rsidR="005A578A">
          <w:rPr>
            <w:noProof/>
            <w:webHidden/>
          </w:rPr>
          <w:fldChar w:fldCharType="end"/>
        </w:r>
        <w:r>
          <w:rPr>
            <w:noProof/>
          </w:rPr>
          <w:fldChar w:fldCharType="end"/>
        </w:r>
      </w:ins>
    </w:p>
    <w:p w14:paraId="0AAD3D2F" w14:textId="7E8E94BA" w:rsidR="005A578A" w:rsidRDefault="0000419F">
      <w:pPr>
        <w:pStyle w:val="TOC3"/>
        <w:tabs>
          <w:tab w:val="right" w:leader="dot" w:pos="9016"/>
        </w:tabs>
        <w:rPr>
          <w:ins w:id="99" w:author="Rachel Abbey" w:date="2020-06-10T22:54:00Z"/>
          <w:rFonts w:asciiTheme="minorHAnsi" w:eastAsiaTheme="minorEastAsia" w:hAnsiTheme="minorHAnsi" w:cstheme="minorBidi"/>
          <w:noProof/>
          <w:color w:val="auto"/>
          <w:sz w:val="22"/>
          <w:szCs w:val="22"/>
          <w:lang w:eastAsia="en-GB"/>
        </w:rPr>
      </w:pPr>
      <w:ins w:id="100" w:author="Rachel Abbey" w:date="2020-06-10T22:54:00Z">
        <w:r>
          <w:fldChar w:fldCharType="begin"/>
        </w:r>
        <w:r>
          <w:instrText xml:space="preserve"> HYPERLINK \l "_Toc42606341" </w:instrText>
        </w:r>
        <w:r>
          <w:fldChar w:fldCharType="separate"/>
        </w:r>
        <w:r w:rsidR="005A578A" w:rsidRPr="007C2294">
          <w:rPr>
            <w:rStyle w:val="Hyperlink"/>
            <w:noProof/>
          </w:rPr>
          <w:t>Can I exchange part of my pension for a lump sum?</w:t>
        </w:r>
        <w:r w:rsidR="005A578A">
          <w:rPr>
            <w:noProof/>
            <w:webHidden/>
          </w:rPr>
          <w:tab/>
        </w:r>
        <w:r w:rsidR="005A578A">
          <w:rPr>
            <w:noProof/>
            <w:webHidden/>
          </w:rPr>
          <w:fldChar w:fldCharType="begin"/>
        </w:r>
        <w:r w:rsidR="005A578A">
          <w:rPr>
            <w:noProof/>
            <w:webHidden/>
          </w:rPr>
          <w:instrText xml:space="preserve"> PAGEREF _Toc42606341 \h </w:instrText>
        </w:r>
      </w:ins>
      <w:r w:rsidR="005A578A">
        <w:rPr>
          <w:noProof/>
          <w:webHidden/>
        </w:rPr>
      </w:r>
      <w:ins w:id="101" w:author="Rachel Abbey" w:date="2020-06-10T22:54:00Z">
        <w:r w:rsidR="005A578A">
          <w:rPr>
            <w:noProof/>
            <w:webHidden/>
          </w:rPr>
          <w:fldChar w:fldCharType="separate"/>
        </w:r>
        <w:r w:rsidR="005A578A">
          <w:rPr>
            <w:noProof/>
            <w:webHidden/>
          </w:rPr>
          <w:t>15</w:t>
        </w:r>
        <w:r w:rsidR="005A578A">
          <w:rPr>
            <w:noProof/>
            <w:webHidden/>
          </w:rPr>
          <w:fldChar w:fldCharType="end"/>
        </w:r>
        <w:r>
          <w:rPr>
            <w:noProof/>
          </w:rPr>
          <w:fldChar w:fldCharType="end"/>
        </w:r>
      </w:ins>
    </w:p>
    <w:p w14:paraId="3310D99D" w14:textId="78211DF4" w:rsidR="005A578A" w:rsidRDefault="0000419F">
      <w:pPr>
        <w:pStyle w:val="TOC3"/>
        <w:tabs>
          <w:tab w:val="right" w:leader="dot" w:pos="9016"/>
        </w:tabs>
        <w:rPr>
          <w:ins w:id="102" w:author="Rachel Abbey" w:date="2020-06-10T22:54:00Z"/>
          <w:rFonts w:asciiTheme="minorHAnsi" w:eastAsiaTheme="minorEastAsia" w:hAnsiTheme="minorHAnsi" w:cstheme="minorBidi"/>
          <w:noProof/>
          <w:color w:val="auto"/>
          <w:sz w:val="22"/>
          <w:szCs w:val="22"/>
          <w:lang w:eastAsia="en-GB"/>
        </w:rPr>
      </w:pPr>
      <w:ins w:id="103" w:author="Rachel Abbey" w:date="2020-06-10T22:54:00Z">
        <w:r>
          <w:fldChar w:fldCharType="begin"/>
        </w:r>
        <w:r>
          <w:instrText xml:space="preserve"> HYPERLINK \l "_Toc42606342" </w:instrText>
        </w:r>
        <w:r>
          <w:fldChar w:fldCharType="separate"/>
        </w:r>
        <w:r w:rsidR="005A578A" w:rsidRPr="007C2294">
          <w:rPr>
            <w:rStyle w:val="Hyperlink"/>
            <w:noProof/>
          </w:rPr>
          <w:t>Taking AVCs as cash</w:t>
        </w:r>
        <w:r w:rsidR="005A578A">
          <w:rPr>
            <w:noProof/>
            <w:webHidden/>
          </w:rPr>
          <w:tab/>
        </w:r>
        <w:r w:rsidR="005A578A">
          <w:rPr>
            <w:noProof/>
            <w:webHidden/>
          </w:rPr>
          <w:fldChar w:fldCharType="begin"/>
        </w:r>
        <w:r w:rsidR="005A578A">
          <w:rPr>
            <w:noProof/>
            <w:webHidden/>
          </w:rPr>
          <w:instrText xml:space="preserve"> PAGEREF _Toc42606342 \h </w:instrText>
        </w:r>
      </w:ins>
      <w:r w:rsidR="005A578A">
        <w:rPr>
          <w:noProof/>
          <w:webHidden/>
        </w:rPr>
      </w:r>
      <w:ins w:id="104" w:author="Rachel Abbey" w:date="2020-06-10T22:54:00Z">
        <w:r w:rsidR="005A578A">
          <w:rPr>
            <w:noProof/>
            <w:webHidden/>
          </w:rPr>
          <w:fldChar w:fldCharType="separate"/>
        </w:r>
        <w:r w:rsidR="005A578A">
          <w:rPr>
            <w:noProof/>
            <w:webHidden/>
          </w:rPr>
          <w:t>16</w:t>
        </w:r>
        <w:r w:rsidR="005A578A">
          <w:rPr>
            <w:noProof/>
            <w:webHidden/>
          </w:rPr>
          <w:fldChar w:fldCharType="end"/>
        </w:r>
        <w:r>
          <w:rPr>
            <w:noProof/>
          </w:rPr>
          <w:fldChar w:fldCharType="end"/>
        </w:r>
      </w:ins>
    </w:p>
    <w:p w14:paraId="287935F3" w14:textId="54404E12" w:rsidR="005A578A" w:rsidRDefault="0000419F">
      <w:pPr>
        <w:pStyle w:val="TOC2"/>
        <w:tabs>
          <w:tab w:val="right" w:leader="dot" w:pos="9016"/>
        </w:tabs>
        <w:rPr>
          <w:ins w:id="105" w:author="Rachel Abbey" w:date="2020-06-10T22:54:00Z"/>
          <w:rFonts w:asciiTheme="minorHAnsi" w:eastAsiaTheme="minorEastAsia" w:hAnsiTheme="minorHAnsi" w:cstheme="minorBidi"/>
          <w:b w:val="0"/>
          <w:noProof/>
          <w:color w:val="auto"/>
          <w:sz w:val="22"/>
          <w:szCs w:val="22"/>
          <w:lang w:eastAsia="en-GB"/>
        </w:rPr>
      </w:pPr>
      <w:ins w:id="106" w:author="Rachel Abbey" w:date="2020-06-10T22:54:00Z">
        <w:r>
          <w:fldChar w:fldCharType="begin"/>
        </w:r>
        <w:r>
          <w:instrText xml:space="preserve"> HYPERLINK \l "_Toc42606343" </w:instrText>
        </w:r>
        <w:r>
          <w:fldChar w:fldCharType="separate"/>
        </w:r>
        <w:r w:rsidR="005A578A" w:rsidRPr="007C2294">
          <w:rPr>
            <w:rStyle w:val="Hyperlink"/>
            <w:noProof/>
          </w:rPr>
          <w:t>Retirement</w:t>
        </w:r>
        <w:r w:rsidR="005A578A">
          <w:rPr>
            <w:noProof/>
            <w:webHidden/>
          </w:rPr>
          <w:tab/>
        </w:r>
        <w:r w:rsidR="005A578A">
          <w:rPr>
            <w:noProof/>
            <w:webHidden/>
          </w:rPr>
          <w:fldChar w:fldCharType="begin"/>
        </w:r>
        <w:r w:rsidR="005A578A">
          <w:rPr>
            <w:noProof/>
            <w:webHidden/>
          </w:rPr>
          <w:instrText xml:space="preserve"> PAGEREF _Toc42606343 \h </w:instrText>
        </w:r>
      </w:ins>
      <w:r w:rsidR="005A578A">
        <w:rPr>
          <w:noProof/>
          <w:webHidden/>
        </w:rPr>
      </w:r>
      <w:ins w:id="107" w:author="Rachel Abbey" w:date="2020-06-10T22:54:00Z">
        <w:r w:rsidR="005A578A">
          <w:rPr>
            <w:noProof/>
            <w:webHidden/>
          </w:rPr>
          <w:fldChar w:fldCharType="separate"/>
        </w:r>
        <w:r w:rsidR="005A578A">
          <w:rPr>
            <w:noProof/>
            <w:webHidden/>
          </w:rPr>
          <w:t>17</w:t>
        </w:r>
        <w:r w:rsidR="005A578A">
          <w:rPr>
            <w:noProof/>
            <w:webHidden/>
          </w:rPr>
          <w:fldChar w:fldCharType="end"/>
        </w:r>
        <w:r>
          <w:rPr>
            <w:noProof/>
          </w:rPr>
          <w:fldChar w:fldCharType="end"/>
        </w:r>
      </w:ins>
    </w:p>
    <w:p w14:paraId="4D1783EB" w14:textId="1ED3AD00" w:rsidR="005A578A" w:rsidRDefault="0000419F">
      <w:pPr>
        <w:pStyle w:val="TOC3"/>
        <w:tabs>
          <w:tab w:val="right" w:leader="dot" w:pos="9016"/>
        </w:tabs>
        <w:rPr>
          <w:ins w:id="108" w:author="Rachel Abbey" w:date="2020-06-10T22:54:00Z"/>
          <w:rFonts w:asciiTheme="minorHAnsi" w:eastAsiaTheme="minorEastAsia" w:hAnsiTheme="minorHAnsi" w:cstheme="minorBidi"/>
          <w:noProof/>
          <w:color w:val="auto"/>
          <w:sz w:val="22"/>
          <w:szCs w:val="22"/>
          <w:lang w:eastAsia="en-GB"/>
        </w:rPr>
      </w:pPr>
      <w:ins w:id="109" w:author="Rachel Abbey" w:date="2020-06-10T22:54:00Z">
        <w:r>
          <w:fldChar w:fldCharType="begin"/>
        </w:r>
        <w:r>
          <w:instrText xml:space="preserve"> HYPERLINK \l "_Toc42606344" </w:instrText>
        </w:r>
        <w:r>
          <w:fldChar w:fldCharType="separate"/>
        </w:r>
        <w:r w:rsidR="005A578A" w:rsidRPr="007C2294">
          <w:rPr>
            <w:rStyle w:val="Hyperlink"/>
            <w:noProof/>
          </w:rPr>
          <w:t>When can I retire and take my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 pension?</w:t>
        </w:r>
        <w:r w:rsidR="005A578A">
          <w:rPr>
            <w:noProof/>
            <w:webHidden/>
          </w:rPr>
          <w:tab/>
        </w:r>
        <w:r w:rsidR="005A578A">
          <w:rPr>
            <w:noProof/>
            <w:webHidden/>
          </w:rPr>
          <w:fldChar w:fldCharType="begin"/>
        </w:r>
        <w:r w:rsidR="005A578A">
          <w:rPr>
            <w:noProof/>
            <w:webHidden/>
          </w:rPr>
          <w:instrText xml:space="preserve"> PAGEREF _Toc42606344 \h </w:instrText>
        </w:r>
      </w:ins>
      <w:r w:rsidR="005A578A">
        <w:rPr>
          <w:noProof/>
          <w:webHidden/>
        </w:rPr>
      </w:r>
      <w:ins w:id="110" w:author="Rachel Abbey" w:date="2020-06-10T22:54:00Z">
        <w:r w:rsidR="005A578A">
          <w:rPr>
            <w:noProof/>
            <w:webHidden/>
          </w:rPr>
          <w:fldChar w:fldCharType="separate"/>
        </w:r>
        <w:r w:rsidR="005A578A">
          <w:rPr>
            <w:noProof/>
            <w:webHidden/>
          </w:rPr>
          <w:t>17</w:t>
        </w:r>
        <w:r w:rsidR="005A578A">
          <w:rPr>
            <w:noProof/>
            <w:webHidden/>
          </w:rPr>
          <w:fldChar w:fldCharType="end"/>
        </w:r>
        <w:r>
          <w:rPr>
            <w:noProof/>
          </w:rPr>
          <w:fldChar w:fldCharType="end"/>
        </w:r>
      </w:ins>
    </w:p>
    <w:p w14:paraId="1A2CA3A4" w14:textId="5DF7DB77" w:rsidR="005A578A" w:rsidRDefault="0000419F">
      <w:pPr>
        <w:pStyle w:val="TOC3"/>
        <w:tabs>
          <w:tab w:val="right" w:leader="dot" w:pos="9016"/>
        </w:tabs>
        <w:rPr>
          <w:ins w:id="111" w:author="Rachel Abbey" w:date="2020-06-10T22:54:00Z"/>
          <w:rFonts w:asciiTheme="minorHAnsi" w:eastAsiaTheme="minorEastAsia" w:hAnsiTheme="minorHAnsi" w:cstheme="minorBidi"/>
          <w:noProof/>
          <w:color w:val="auto"/>
          <w:sz w:val="22"/>
          <w:szCs w:val="22"/>
          <w:lang w:eastAsia="en-GB"/>
        </w:rPr>
      </w:pPr>
      <w:ins w:id="112" w:author="Rachel Abbey" w:date="2020-06-10T22:54:00Z">
        <w:r>
          <w:fldChar w:fldCharType="begin"/>
        </w:r>
        <w:r>
          <w:instrText xml:space="preserve"> HYPERLINK \l "_Toc42606345" </w:instrText>
        </w:r>
        <w:r>
          <w:fldChar w:fldCharType="separate"/>
        </w:r>
        <w:r w:rsidR="005A578A" w:rsidRPr="007C2294">
          <w:rPr>
            <w:rStyle w:val="Hyperlink"/>
            <w:noProof/>
          </w:rPr>
          <w:t>Will my pension be reduced if I retire early?</w:t>
        </w:r>
        <w:r w:rsidR="005A578A">
          <w:rPr>
            <w:noProof/>
            <w:webHidden/>
          </w:rPr>
          <w:tab/>
        </w:r>
        <w:r w:rsidR="005A578A">
          <w:rPr>
            <w:noProof/>
            <w:webHidden/>
          </w:rPr>
          <w:fldChar w:fldCharType="begin"/>
        </w:r>
        <w:r w:rsidR="005A578A">
          <w:rPr>
            <w:noProof/>
            <w:webHidden/>
          </w:rPr>
          <w:instrText xml:space="preserve"> PAGEREF _Toc42606345 \h </w:instrText>
        </w:r>
      </w:ins>
      <w:r w:rsidR="005A578A">
        <w:rPr>
          <w:noProof/>
          <w:webHidden/>
        </w:rPr>
      </w:r>
      <w:ins w:id="113" w:author="Rachel Abbey" w:date="2020-06-10T22:54:00Z">
        <w:r w:rsidR="005A578A">
          <w:rPr>
            <w:noProof/>
            <w:webHidden/>
          </w:rPr>
          <w:fldChar w:fldCharType="separate"/>
        </w:r>
        <w:r w:rsidR="005A578A">
          <w:rPr>
            <w:noProof/>
            <w:webHidden/>
          </w:rPr>
          <w:t>17</w:t>
        </w:r>
        <w:r w:rsidR="005A578A">
          <w:rPr>
            <w:noProof/>
            <w:webHidden/>
          </w:rPr>
          <w:fldChar w:fldCharType="end"/>
        </w:r>
        <w:r>
          <w:rPr>
            <w:noProof/>
          </w:rPr>
          <w:fldChar w:fldCharType="end"/>
        </w:r>
      </w:ins>
    </w:p>
    <w:p w14:paraId="3D8E992E" w14:textId="29AE8AE8" w:rsidR="005A578A" w:rsidRDefault="0000419F">
      <w:pPr>
        <w:pStyle w:val="TOC3"/>
        <w:tabs>
          <w:tab w:val="right" w:leader="dot" w:pos="9016"/>
        </w:tabs>
        <w:rPr>
          <w:ins w:id="114" w:author="Rachel Abbey" w:date="2020-06-10T22:54:00Z"/>
          <w:rFonts w:asciiTheme="minorHAnsi" w:eastAsiaTheme="minorEastAsia" w:hAnsiTheme="minorHAnsi" w:cstheme="minorBidi"/>
          <w:noProof/>
          <w:color w:val="auto"/>
          <w:sz w:val="22"/>
          <w:szCs w:val="22"/>
          <w:lang w:eastAsia="en-GB"/>
        </w:rPr>
      </w:pPr>
      <w:ins w:id="115" w:author="Rachel Abbey" w:date="2020-06-10T22:54:00Z">
        <w:r>
          <w:fldChar w:fldCharType="begin"/>
        </w:r>
        <w:r>
          <w:instrText xml:space="preserve"> HYPERLINK \l "_Toc42606346" </w:instrText>
        </w:r>
        <w:r>
          <w:fldChar w:fldCharType="separate"/>
        </w:r>
        <w:r w:rsidR="005A578A" w:rsidRPr="007C2294">
          <w:rPr>
            <w:rStyle w:val="Hyperlink"/>
            <w:noProof/>
          </w:rPr>
          <w:t>What if I lose my job through redundancy or business efficiency?</w:t>
        </w:r>
        <w:r w:rsidR="005A578A">
          <w:rPr>
            <w:noProof/>
            <w:webHidden/>
          </w:rPr>
          <w:tab/>
        </w:r>
        <w:r w:rsidR="005A578A">
          <w:rPr>
            <w:noProof/>
            <w:webHidden/>
          </w:rPr>
          <w:fldChar w:fldCharType="begin"/>
        </w:r>
        <w:r w:rsidR="005A578A">
          <w:rPr>
            <w:noProof/>
            <w:webHidden/>
          </w:rPr>
          <w:instrText xml:space="preserve"> PAGEREF _Toc42606346 \h </w:instrText>
        </w:r>
      </w:ins>
      <w:r w:rsidR="005A578A">
        <w:rPr>
          <w:noProof/>
          <w:webHidden/>
        </w:rPr>
      </w:r>
      <w:ins w:id="116" w:author="Rachel Abbey" w:date="2020-06-10T22:54:00Z">
        <w:r w:rsidR="005A578A">
          <w:rPr>
            <w:noProof/>
            <w:webHidden/>
          </w:rPr>
          <w:fldChar w:fldCharType="separate"/>
        </w:r>
        <w:r w:rsidR="005A578A">
          <w:rPr>
            <w:noProof/>
            <w:webHidden/>
          </w:rPr>
          <w:t>18</w:t>
        </w:r>
        <w:r w:rsidR="005A578A">
          <w:rPr>
            <w:noProof/>
            <w:webHidden/>
          </w:rPr>
          <w:fldChar w:fldCharType="end"/>
        </w:r>
        <w:r>
          <w:rPr>
            <w:noProof/>
          </w:rPr>
          <w:fldChar w:fldCharType="end"/>
        </w:r>
      </w:ins>
    </w:p>
    <w:p w14:paraId="229741F2" w14:textId="55AD2F91" w:rsidR="005A578A" w:rsidRDefault="0000419F">
      <w:pPr>
        <w:pStyle w:val="TOC3"/>
        <w:tabs>
          <w:tab w:val="right" w:leader="dot" w:pos="9016"/>
        </w:tabs>
        <w:rPr>
          <w:ins w:id="117" w:author="Rachel Abbey" w:date="2020-06-10T22:54:00Z"/>
          <w:rFonts w:asciiTheme="minorHAnsi" w:eastAsiaTheme="minorEastAsia" w:hAnsiTheme="minorHAnsi" w:cstheme="minorBidi"/>
          <w:noProof/>
          <w:color w:val="auto"/>
          <w:sz w:val="22"/>
          <w:szCs w:val="22"/>
          <w:lang w:eastAsia="en-GB"/>
        </w:rPr>
      </w:pPr>
      <w:ins w:id="118" w:author="Rachel Abbey" w:date="2020-06-10T22:54:00Z">
        <w:r>
          <w:fldChar w:fldCharType="begin"/>
        </w:r>
        <w:r>
          <w:instrText xml:space="preserve"> HYPERLINK \l "_Toc42606347" </w:instrText>
        </w:r>
        <w:r>
          <w:fldChar w:fldCharType="separate"/>
        </w:r>
        <w:r w:rsidR="005A578A" w:rsidRPr="007C2294">
          <w:rPr>
            <w:rStyle w:val="Hyperlink"/>
            <w:noProof/>
          </w:rPr>
          <w:t>What happens if I have to retire early due to ill health?</w:t>
        </w:r>
        <w:r w:rsidR="005A578A">
          <w:rPr>
            <w:noProof/>
            <w:webHidden/>
          </w:rPr>
          <w:tab/>
        </w:r>
        <w:r w:rsidR="005A578A">
          <w:rPr>
            <w:noProof/>
            <w:webHidden/>
          </w:rPr>
          <w:fldChar w:fldCharType="begin"/>
        </w:r>
        <w:r w:rsidR="005A578A">
          <w:rPr>
            <w:noProof/>
            <w:webHidden/>
          </w:rPr>
          <w:instrText xml:space="preserve"> PAGEREF _Toc42606347 \h </w:instrText>
        </w:r>
      </w:ins>
      <w:r w:rsidR="005A578A">
        <w:rPr>
          <w:noProof/>
          <w:webHidden/>
        </w:rPr>
      </w:r>
      <w:ins w:id="119" w:author="Rachel Abbey" w:date="2020-06-10T22:54:00Z">
        <w:r w:rsidR="005A578A">
          <w:rPr>
            <w:noProof/>
            <w:webHidden/>
          </w:rPr>
          <w:fldChar w:fldCharType="separate"/>
        </w:r>
        <w:r w:rsidR="005A578A">
          <w:rPr>
            <w:noProof/>
            <w:webHidden/>
          </w:rPr>
          <w:t>18</w:t>
        </w:r>
        <w:r w:rsidR="005A578A">
          <w:rPr>
            <w:noProof/>
            <w:webHidden/>
          </w:rPr>
          <w:fldChar w:fldCharType="end"/>
        </w:r>
        <w:r>
          <w:rPr>
            <w:noProof/>
          </w:rPr>
          <w:fldChar w:fldCharType="end"/>
        </w:r>
      </w:ins>
    </w:p>
    <w:p w14:paraId="1FC9984A" w14:textId="03834749" w:rsidR="005A578A" w:rsidRDefault="0000419F">
      <w:pPr>
        <w:pStyle w:val="TOC3"/>
        <w:tabs>
          <w:tab w:val="right" w:leader="dot" w:pos="9016"/>
        </w:tabs>
        <w:rPr>
          <w:ins w:id="120" w:author="Rachel Abbey" w:date="2020-06-10T22:54:00Z"/>
          <w:rFonts w:asciiTheme="minorHAnsi" w:eastAsiaTheme="minorEastAsia" w:hAnsiTheme="minorHAnsi" w:cstheme="minorBidi"/>
          <w:noProof/>
          <w:color w:val="auto"/>
          <w:sz w:val="22"/>
          <w:szCs w:val="22"/>
          <w:lang w:eastAsia="en-GB"/>
        </w:rPr>
      </w:pPr>
      <w:ins w:id="121" w:author="Rachel Abbey" w:date="2020-06-10T22:54:00Z">
        <w:r>
          <w:fldChar w:fldCharType="begin"/>
        </w:r>
        <w:r>
          <w:instrText xml:space="preserve"> HYPERLINK \l "_Toc42606348" </w:instrText>
        </w:r>
        <w:r>
          <w:fldChar w:fldCharType="separate"/>
        </w:r>
        <w:r w:rsidR="005A578A" w:rsidRPr="007C2294">
          <w:rPr>
            <w:rStyle w:val="Hyperlink"/>
            <w:noProof/>
          </w:rPr>
          <w:t>Can I have a gradual move into retirement?</w:t>
        </w:r>
        <w:r w:rsidR="005A578A">
          <w:rPr>
            <w:noProof/>
            <w:webHidden/>
          </w:rPr>
          <w:tab/>
        </w:r>
        <w:r w:rsidR="005A578A">
          <w:rPr>
            <w:noProof/>
            <w:webHidden/>
          </w:rPr>
          <w:fldChar w:fldCharType="begin"/>
        </w:r>
        <w:r w:rsidR="005A578A">
          <w:rPr>
            <w:noProof/>
            <w:webHidden/>
          </w:rPr>
          <w:instrText xml:space="preserve"> PAGEREF _Toc42606348 \h </w:instrText>
        </w:r>
      </w:ins>
      <w:r w:rsidR="005A578A">
        <w:rPr>
          <w:noProof/>
          <w:webHidden/>
        </w:rPr>
      </w:r>
      <w:ins w:id="122" w:author="Rachel Abbey" w:date="2020-06-10T22:54:00Z">
        <w:r w:rsidR="005A578A">
          <w:rPr>
            <w:noProof/>
            <w:webHidden/>
          </w:rPr>
          <w:fldChar w:fldCharType="separate"/>
        </w:r>
        <w:r w:rsidR="005A578A">
          <w:rPr>
            <w:noProof/>
            <w:webHidden/>
          </w:rPr>
          <w:t>18</w:t>
        </w:r>
        <w:r w:rsidR="005A578A">
          <w:rPr>
            <w:noProof/>
            <w:webHidden/>
          </w:rPr>
          <w:fldChar w:fldCharType="end"/>
        </w:r>
        <w:r>
          <w:rPr>
            <w:noProof/>
          </w:rPr>
          <w:fldChar w:fldCharType="end"/>
        </w:r>
      </w:ins>
    </w:p>
    <w:p w14:paraId="13E40B47" w14:textId="521EBDF9" w:rsidR="005A578A" w:rsidRDefault="0000419F">
      <w:pPr>
        <w:pStyle w:val="TOC3"/>
        <w:tabs>
          <w:tab w:val="right" w:leader="dot" w:pos="9016"/>
        </w:tabs>
        <w:rPr>
          <w:ins w:id="123" w:author="Rachel Abbey" w:date="2020-06-10T22:54:00Z"/>
          <w:rFonts w:asciiTheme="minorHAnsi" w:eastAsiaTheme="minorEastAsia" w:hAnsiTheme="minorHAnsi" w:cstheme="minorBidi"/>
          <w:noProof/>
          <w:color w:val="auto"/>
          <w:sz w:val="22"/>
          <w:szCs w:val="22"/>
          <w:lang w:eastAsia="en-GB"/>
        </w:rPr>
      </w:pPr>
      <w:ins w:id="124" w:author="Rachel Abbey" w:date="2020-06-10T22:54:00Z">
        <w:r>
          <w:fldChar w:fldCharType="begin"/>
        </w:r>
        <w:r>
          <w:instrText xml:space="preserve"> HYPERLINK \l "_Toc42606349" </w:instrText>
        </w:r>
        <w:r>
          <w:fldChar w:fldCharType="separate"/>
        </w:r>
        <w:r w:rsidR="005A578A" w:rsidRPr="007C2294">
          <w:rPr>
            <w:rStyle w:val="Hyperlink"/>
            <w:noProof/>
          </w:rPr>
          <w:t>What if I carry on working after my Normal Pension Age?</w:t>
        </w:r>
        <w:r w:rsidR="005A578A">
          <w:rPr>
            <w:noProof/>
            <w:webHidden/>
          </w:rPr>
          <w:tab/>
        </w:r>
        <w:r w:rsidR="005A578A">
          <w:rPr>
            <w:noProof/>
            <w:webHidden/>
          </w:rPr>
          <w:fldChar w:fldCharType="begin"/>
        </w:r>
        <w:r w:rsidR="005A578A">
          <w:rPr>
            <w:noProof/>
            <w:webHidden/>
          </w:rPr>
          <w:instrText xml:space="preserve"> PAGEREF _Toc42606349 \h </w:instrText>
        </w:r>
      </w:ins>
      <w:r w:rsidR="005A578A">
        <w:rPr>
          <w:noProof/>
          <w:webHidden/>
        </w:rPr>
      </w:r>
      <w:ins w:id="125" w:author="Rachel Abbey" w:date="2020-06-10T22:54:00Z">
        <w:r w:rsidR="005A578A">
          <w:rPr>
            <w:noProof/>
            <w:webHidden/>
          </w:rPr>
          <w:fldChar w:fldCharType="separate"/>
        </w:r>
        <w:r w:rsidR="005A578A">
          <w:rPr>
            <w:noProof/>
            <w:webHidden/>
          </w:rPr>
          <w:t>19</w:t>
        </w:r>
        <w:r w:rsidR="005A578A">
          <w:rPr>
            <w:noProof/>
            <w:webHidden/>
          </w:rPr>
          <w:fldChar w:fldCharType="end"/>
        </w:r>
        <w:r>
          <w:rPr>
            <w:noProof/>
          </w:rPr>
          <w:fldChar w:fldCharType="end"/>
        </w:r>
      </w:ins>
    </w:p>
    <w:p w14:paraId="2E9165B5" w14:textId="0BE906CB" w:rsidR="005A578A" w:rsidRDefault="0000419F">
      <w:pPr>
        <w:pStyle w:val="TOC3"/>
        <w:tabs>
          <w:tab w:val="right" w:leader="dot" w:pos="9016"/>
        </w:tabs>
        <w:rPr>
          <w:ins w:id="126" w:author="Rachel Abbey" w:date="2020-06-10T22:54:00Z"/>
          <w:rFonts w:asciiTheme="minorHAnsi" w:eastAsiaTheme="minorEastAsia" w:hAnsiTheme="minorHAnsi" w:cstheme="minorBidi"/>
          <w:noProof/>
          <w:color w:val="auto"/>
          <w:sz w:val="22"/>
          <w:szCs w:val="22"/>
          <w:lang w:eastAsia="en-GB"/>
        </w:rPr>
      </w:pPr>
      <w:ins w:id="127" w:author="Rachel Abbey" w:date="2020-06-10T22:54:00Z">
        <w:r>
          <w:lastRenderedPageBreak/>
          <w:fldChar w:fldCharType="begin"/>
        </w:r>
        <w:r>
          <w:instrText xml:space="preserve"> HYPERLINK \l "_Toc42606350" </w:instrText>
        </w:r>
        <w:r>
          <w:fldChar w:fldCharType="separate"/>
        </w:r>
        <w:r w:rsidR="005A578A" w:rsidRPr="007C2294">
          <w:rPr>
            <w:rStyle w:val="Hyperlink"/>
            <w:noProof/>
          </w:rPr>
          <w:t>How does my pension keep its value?</w:t>
        </w:r>
        <w:r w:rsidR="005A578A">
          <w:rPr>
            <w:noProof/>
            <w:webHidden/>
          </w:rPr>
          <w:tab/>
        </w:r>
        <w:r w:rsidR="005A578A">
          <w:rPr>
            <w:noProof/>
            <w:webHidden/>
          </w:rPr>
          <w:fldChar w:fldCharType="begin"/>
        </w:r>
        <w:r w:rsidR="005A578A">
          <w:rPr>
            <w:noProof/>
            <w:webHidden/>
          </w:rPr>
          <w:instrText xml:space="preserve"> PAGEREF _Toc42606350 \h </w:instrText>
        </w:r>
      </w:ins>
      <w:r w:rsidR="005A578A">
        <w:rPr>
          <w:noProof/>
          <w:webHidden/>
        </w:rPr>
      </w:r>
      <w:ins w:id="128" w:author="Rachel Abbey" w:date="2020-06-10T22:54:00Z">
        <w:r w:rsidR="005A578A">
          <w:rPr>
            <w:noProof/>
            <w:webHidden/>
          </w:rPr>
          <w:fldChar w:fldCharType="separate"/>
        </w:r>
        <w:r w:rsidR="005A578A">
          <w:rPr>
            <w:noProof/>
            <w:webHidden/>
          </w:rPr>
          <w:t>19</w:t>
        </w:r>
        <w:r w:rsidR="005A578A">
          <w:rPr>
            <w:noProof/>
            <w:webHidden/>
          </w:rPr>
          <w:fldChar w:fldCharType="end"/>
        </w:r>
        <w:r>
          <w:rPr>
            <w:noProof/>
          </w:rPr>
          <w:fldChar w:fldCharType="end"/>
        </w:r>
      </w:ins>
    </w:p>
    <w:p w14:paraId="1AF78C1A" w14:textId="2E5B2952" w:rsidR="005A578A" w:rsidRDefault="0000419F">
      <w:pPr>
        <w:pStyle w:val="TOC2"/>
        <w:tabs>
          <w:tab w:val="right" w:leader="dot" w:pos="9016"/>
        </w:tabs>
        <w:rPr>
          <w:ins w:id="129" w:author="Rachel Abbey" w:date="2020-06-10T22:54:00Z"/>
          <w:rFonts w:asciiTheme="minorHAnsi" w:eastAsiaTheme="minorEastAsia" w:hAnsiTheme="minorHAnsi" w:cstheme="minorBidi"/>
          <w:b w:val="0"/>
          <w:noProof/>
          <w:color w:val="auto"/>
          <w:sz w:val="22"/>
          <w:szCs w:val="22"/>
          <w:lang w:eastAsia="en-GB"/>
        </w:rPr>
      </w:pPr>
      <w:ins w:id="130" w:author="Rachel Abbey" w:date="2020-06-10T22:54:00Z">
        <w:r>
          <w:fldChar w:fldCharType="begin"/>
        </w:r>
        <w:r>
          <w:instrText xml:space="preserve"> HYPERLINK \l "_Toc42606351" </w:instrText>
        </w:r>
        <w:r>
          <w:fldChar w:fldCharType="separate"/>
        </w:r>
        <w:r w:rsidR="005A578A" w:rsidRPr="007C2294">
          <w:rPr>
            <w:rStyle w:val="Hyperlink"/>
            <w:noProof/>
          </w:rPr>
          <w:t>Protection for your family</w:t>
        </w:r>
        <w:r w:rsidR="005A578A">
          <w:rPr>
            <w:noProof/>
            <w:webHidden/>
          </w:rPr>
          <w:tab/>
        </w:r>
        <w:r w:rsidR="005A578A">
          <w:rPr>
            <w:noProof/>
            <w:webHidden/>
          </w:rPr>
          <w:fldChar w:fldCharType="begin"/>
        </w:r>
        <w:r w:rsidR="005A578A">
          <w:rPr>
            <w:noProof/>
            <w:webHidden/>
          </w:rPr>
          <w:instrText xml:space="preserve"> PAGEREF _Toc42606351 \h </w:instrText>
        </w:r>
      </w:ins>
      <w:r w:rsidR="005A578A">
        <w:rPr>
          <w:noProof/>
          <w:webHidden/>
        </w:rPr>
      </w:r>
      <w:ins w:id="131" w:author="Rachel Abbey" w:date="2020-06-10T22:54:00Z">
        <w:r w:rsidR="005A578A">
          <w:rPr>
            <w:noProof/>
            <w:webHidden/>
          </w:rPr>
          <w:fldChar w:fldCharType="separate"/>
        </w:r>
        <w:r w:rsidR="005A578A">
          <w:rPr>
            <w:noProof/>
            <w:webHidden/>
          </w:rPr>
          <w:t>20</w:t>
        </w:r>
        <w:r w:rsidR="005A578A">
          <w:rPr>
            <w:noProof/>
            <w:webHidden/>
          </w:rPr>
          <w:fldChar w:fldCharType="end"/>
        </w:r>
        <w:r>
          <w:rPr>
            <w:noProof/>
          </w:rPr>
          <w:fldChar w:fldCharType="end"/>
        </w:r>
      </w:ins>
    </w:p>
    <w:p w14:paraId="25C66F87" w14:textId="5BF99388" w:rsidR="005A578A" w:rsidRDefault="0000419F">
      <w:pPr>
        <w:pStyle w:val="TOC3"/>
        <w:tabs>
          <w:tab w:val="right" w:leader="dot" w:pos="9016"/>
        </w:tabs>
        <w:rPr>
          <w:ins w:id="132" w:author="Rachel Abbey" w:date="2020-06-10T22:54:00Z"/>
          <w:rFonts w:asciiTheme="minorHAnsi" w:eastAsiaTheme="minorEastAsia" w:hAnsiTheme="minorHAnsi" w:cstheme="minorBidi"/>
          <w:noProof/>
          <w:color w:val="auto"/>
          <w:sz w:val="22"/>
          <w:szCs w:val="22"/>
          <w:lang w:eastAsia="en-GB"/>
        </w:rPr>
      </w:pPr>
      <w:ins w:id="133" w:author="Rachel Abbey" w:date="2020-06-10T22:54:00Z">
        <w:r>
          <w:fldChar w:fldCharType="begin"/>
        </w:r>
        <w:r>
          <w:instrText xml:space="preserve"> HYPERLINK \l "_Toc42606352" </w:instrText>
        </w:r>
        <w:r>
          <w:fldChar w:fldCharType="separate"/>
        </w:r>
        <w:r w:rsidR="005A578A" w:rsidRPr="007C2294">
          <w:rPr>
            <w:rStyle w:val="Hyperlink"/>
            <w:noProof/>
          </w:rPr>
          <w:t>What benefits will be paid if I die in service?</w:t>
        </w:r>
        <w:r w:rsidR="005A578A">
          <w:rPr>
            <w:noProof/>
            <w:webHidden/>
          </w:rPr>
          <w:tab/>
        </w:r>
        <w:r w:rsidR="005A578A">
          <w:rPr>
            <w:noProof/>
            <w:webHidden/>
          </w:rPr>
          <w:fldChar w:fldCharType="begin"/>
        </w:r>
        <w:r w:rsidR="005A578A">
          <w:rPr>
            <w:noProof/>
            <w:webHidden/>
          </w:rPr>
          <w:instrText xml:space="preserve"> PAGEREF _Toc42606352 \h </w:instrText>
        </w:r>
      </w:ins>
      <w:r w:rsidR="005A578A">
        <w:rPr>
          <w:noProof/>
          <w:webHidden/>
        </w:rPr>
      </w:r>
      <w:ins w:id="134" w:author="Rachel Abbey" w:date="2020-06-10T22:54:00Z">
        <w:r w:rsidR="005A578A">
          <w:rPr>
            <w:noProof/>
            <w:webHidden/>
          </w:rPr>
          <w:fldChar w:fldCharType="separate"/>
        </w:r>
        <w:r w:rsidR="005A578A">
          <w:rPr>
            <w:noProof/>
            <w:webHidden/>
          </w:rPr>
          <w:t>20</w:t>
        </w:r>
        <w:r w:rsidR="005A578A">
          <w:rPr>
            <w:noProof/>
            <w:webHidden/>
          </w:rPr>
          <w:fldChar w:fldCharType="end"/>
        </w:r>
        <w:r>
          <w:rPr>
            <w:noProof/>
          </w:rPr>
          <w:fldChar w:fldCharType="end"/>
        </w:r>
      </w:ins>
    </w:p>
    <w:p w14:paraId="48B15CB8" w14:textId="75CEC3E3" w:rsidR="005A578A" w:rsidRDefault="0000419F">
      <w:pPr>
        <w:pStyle w:val="TOC3"/>
        <w:tabs>
          <w:tab w:val="right" w:leader="dot" w:pos="9016"/>
        </w:tabs>
        <w:rPr>
          <w:ins w:id="135" w:author="Rachel Abbey" w:date="2020-06-10T22:54:00Z"/>
          <w:rFonts w:asciiTheme="minorHAnsi" w:eastAsiaTheme="minorEastAsia" w:hAnsiTheme="minorHAnsi" w:cstheme="minorBidi"/>
          <w:noProof/>
          <w:color w:val="auto"/>
          <w:sz w:val="22"/>
          <w:szCs w:val="22"/>
          <w:lang w:eastAsia="en-GB"/>
        </w:rPr>
      </w:pPr>
      <w:ins w:id="136" w:author="Rachel Abbey" w:date="2020-06-10T22:54:00Z">
        <w:r>
          <w:fldChar w:fldCharType="begin"/>
        </w:r>
        <w:r>
          <w:instrText xml:space="preserve"> HYPERLINK \l "_Toc42606353" </w:instrText>
        </w:r>
        <w:r>
          <w:fldChar w:fldCharType="separate"/>
        </w:r>
        <w:r w:rsidR="005A578A" w:rsidRPr="007C2294">
          <w:rPr>
            <w:rStyle w:val="Hyperlink"/>
            <w:noProof/>
            <w:lang w:eastAsia="en-GB"/>
          </w:rPr>
          <w:t>What benefits will be paid if I die after retiring?</w:t>
        </w:r>
        <w:r w:rsidR="005A578A">
          <w:rPr>
            <w:noProof/>
            <w:webHidden/>
          </w:rPr>
          <w:tab/>
        </w:r>
        <w:r w:rsidR="005A578A">
          <w:rPr>
            <w:noProof/>
            <w:webHidden/>
          </w:rPr>
          <w:fldChar w:fldCharType="begin"/>
        </w:r>
        <w:r w:rsidR="005A578A">
          <w:rPr>
            <w:noProof/>
            <w:webHidden/>
          </w:rPr>
          <w:instrText xml:space="preserve"> PAGEREF _Toc42606353 \h </w:instrText>
        </w:r>
      </w:ins>
      <w:r w:rsidR="005A578A">
        <w:rPr>
          <w:noProof/>
          <w:webHidden/>
        </w:rPr>
      </w:r>
      <w:ins w:id="137" w:author="Rachel Abbey" w:date="2020-06-10T22:54:00Z">
        <w:r w:rsidR="005A578A">
          <w:rPr>
            <w:noProof/>
            <w:webHidden/>
          </w:rPr>
          <w:fldChar w:fldCharType="separate"/>
        </w:r>
        <w:r w:rsidR="005A578A">
          <w:rPr>
            <w:noProof/>
            <w:webHidden/>
          </w:rPr>
          <w:t>20</w:t>
        </w:r>
        <w:r w:rsidR="005A578A">
          <w:rPr>
            <w:noProof/>
            <w:webHidden/>
          </w:rPr>
          <w:fldChar w:fldCharType="end"/>
        </w:r>
        <w:r>
          <w:rPr>
            <w:noProof/>
          </w:rPr>
          <w:fldChar w:fldCharType="end"/>
        </w:r>
      </w:ins>
    </w:p>
    <w:p w14:paraId="573ECE0B" w14:textId="248966E8" w:rsidR="005A578A" w:rsidRDefault="0000419F">
      <w:pPr>
        <w:pStyle w:val="TOC3"/>
        <w:tabs>
          <w:tab w:val="right" w:leader="dot" w:pos="9016"/>
        </w:tabs>
        <w:rPr>
          <w:ins w:id="138" w:author="Rachel Abbey" w:date="2020-06-10T22:54:00Z"/>
          <w:rFonts w:asciiTheme="minorHAnsi" w:eastAsiaTheme="minorEastAsia" w:hAnsiTheme="minorHAnsi" w:cstheme="minorBidi"/>
          <w:noProof/>
          <w:color w:val="auto"/>
          <w:sz w:val="22"/>
          <w:szCs w:val="22"/>
          <w:lang w:eastAsia="en-GB"/>
        </w:rPr>
      </w:pPr>
      <w:ins w:id="139" w:author="Rachel Abbey" w:date="2020-06-10T22:54:00Z">
        <w:r>
          <w:fldChar w:fldCharType="begin"/>
        </w:r>
        <w:r>
          <w:instrText xml:space="preserve"> HYPERLINK \l "_Toc42606354" </w:instrText>
        </w:r>
        <w:r>
          <w:fldChar w:fldCharType="separate"/>
        </w:r>
        <w:r w:rsidR="005A578A" w:rsidRPr="007C2294">
          <w:rPr>
            <w:rStyle w:val="Hyperlink"/>
            <w:noProof/>
            <w:lang w:eastAsia="en-GB"/>
          </w:rPr>
          <w:t>Will my cohabiting partner be paid a survivor’s pension?</w:t>
        </w:r>
        <w:r w:rsidR="005A578A">
          <w:rPr>
            <w:noProof/>
            <w:webHidden/>
          </w:rPr>
          <w:tab/>
        </w:r>
        <w:r w:rsidR="005A578A">
          <w:rPr>
            <w:noProof/>
            <w:webHidden/>
          </w:rPr>
          <w:fldChar w:fldCharType="begin"/>
        </w:r>
        <w:r w:rsidR="005A578A">
          <w:rPr>
            <w:noProof/>
            <w:webHidden/>
          </w:rPr>
          <w:instrText xml:space="preserve"> PAGEREF _Toc42606354 \h </w:instrText>
        </w:r>
      </w:ins>
      <w:r w:rsidR="005A578A">
        <w:rPr>
          <w:noProof/>
          <w:webHidden/>
        </w:rPr>
      </w:r>
      <w:ins w:id="140" w:author="Rachel Abbey" w:date="2020-06-10T22:54:00Z">
        <w:r w:rsidR="005A578A">
          <w:rPr>
            <w:noProof/>
            <w:webHidden/>
          </w:rPr>
          <w:fldChar w:fldCharType="separate"/>
        </w:r>
        <w:r w:rsidR="005A578A">
          <w:rPr>
            <w:noProof/>
            <w:webHidden/>
          </w:rPr>
          <w:t>22</w:t>
        </w:r>
        <w:r w:rsidR="005A578A">
          <w:rPr>
            <w:noProof/>
            <w:webHidden/>
          </w:rPr>
          <w:fldChar w:fldCharType="end"/>
        </w:r>
        <w:r>
          <w:rPr>
            <w:noProof/>
          </w:rPr>
          <w:fldChar w:fldCharType="end"/>
        </w:r>
      </w:ins>
    </w:p>
    <w:p w14:paraId="1F73559D" w14:textId="62F1B275" w:rsidR="005A578A" w:rsidRDefault="0000419F">
      <w:pPr>
        <w:pStyle w:val="TOC3"/>
        <w:tabs>
          <w:tab w:val="right" w:leader="dot" w:pos="9016"/>
        </w:tabs>
        <w:rPr>
          <w:ins w:id="141" w:author="Rachel Abbey" w:date="2020-06-10T22:54:00Z"/>
          <w:rFonts w:asciiTheme="minorHAnsi" w:eastAsiaTheme="minorEastAsia" w:hAnsiTheme="minorHAnsi" w:cstheme="minorBidi"/>
          <w:noProof/>
          <w:color w:val="auto"/>
          <w:sz w:val="22"/>
          <w:szCs w:val="22"/>
          <w:lang w:eastAsia="en-GB"/>
        </w:rPr>
      </w:pPr>
      <w:ins w:id="142" w:author="Rachel Abbey" w:date="2020-06-10T22:54:00Z">
        <w:r>
          <w:fldChar w:fldCharType="begin"/>
        </w:r>
        <w:r>
          <w:instrText xml:space="preserve"> HYPERLINK \l "_Toc42606355" </w:instrText>
        </w:r>
        <w:r>
          <w:fldChar w:fldCharType="separate"/>
        </w:r>
        <w:r w:rsidR="005A578A" w:rsidRPr="007C2294">
          <w:rPr>
            <w:rStyle w:val="Hyperlink"/>
            <w:noProof/>
            <w:snapToGrid w:val="0"/>
          </w:rPr>
          <w:t>Who is the lump sum death grant paid to?</w:t>
        </w:r>
        <w:r w:rsidR="005A578A">
          <w:rPr>
            <w:noProof/>
            <w:webHidden/>
          </w:rPr>
          <w:tab/>
        </w:r>
        <w:r w:rsidR="005A578A">
          <w:rPr>
            <w:noProof/>
            <w:webHidden/>
          </w:rPr>
          <w:fldChar w:fldCharType="begin"/>
        </w:r>
        <w:r w:rsidR="005A578A">
          <w:rPr>
            <w:noProof/>
            <w:webHidden/>
          </w:rPr>
          <w:instrText xml:space="preserve"> PAGEREF _Toc42606355 \h </w:instrText>
        </w:r>
      </w:ins>
      <w:r w:rsidR="005A578A">
        <w:rPr>
          <w:noProof/>
          <w:webHidden/>
        </w:rPr>
      </w:r>
      <w:ins w:id="143" w:author="Rachel Abbey" w:date="2020-06-10T22:54:00Z">
        <w:r w:rsidR="005A578A">
          <w:rPr>
            <w:noProof/>
            <w:webHidden/>
          </w:rPr>
          <w:fldChar w:fldCharType="separate"/>
        </w:r>
        <w:r w:rsidR="005A578A">
          <w:rPr>
            <w:noProof/>
            <w:webHidden/>
          </w:rPr>
          <w:t>22</w:t>
        </w:r>
        <w:r w:rsidR="005A578A">
          <w:rPr>
            <w:noProof/>
            <w:webHidden/>
          </w:rPr>
          <w:fldChar w:fldCharType="end"/>
        </w:r>
        <w:r>
          <w:rPr>
            <w:noProof/>
          </w:rPr>
          <w:fldChar w:fldCharType="end"/>
        </w:r>
      </w:ins>
    </w:p>
    <w:p w14:paraId="26A824CE" w14:textId="271AE969" w:rsidR="005A578A" w:rsidRDefault="0000419F">
      <w:pPr>
        <w:pStyle w:val="TOC2"/>
        <w:tabs>
          <w:tab w:val="right" w:leader="dot" w:pos="9016"/>
        </w:tabs>
        <w:rPr>
          <w:ins w:id="144" w:author="Rachel Abbey" w:date="2020-06-10T22:54:00Z"/>
          <w:rFonts w:asciiTheme="minorHAnsi" w:eastAsiaTheme="minorEastAsia" w:hAnsiTheme="minorHAnsi" w:cstheme="minorBidi"/>
          <w:b w:val="0"/>
          <w:noProof/>
          <w:color w:val="auto"/>
          <w:sz w:val="22"/>
          <w:szCs w:val="22"/>
          <w:lang w:eastAsia="en-GB"/>
        </w:rPr>
      </w:pPr>
      <w:ins w:id="145" w:author="Rachel Abbey" w:date="2020-06-10T22:54:00Z">
        <w:r>
          <w:fldChar w:fldCharType="begin"/>
        </w:r>
        <w:r>
          <w:instrText xml:space="preserve"> HYPERLINK \l "_Toc42606356" </w:instrText>
        </w:r>
        <w:r>
          <w:fldChar w:fldCharType="separate"/>
        </w:r>
        <w:r w:rsidR="005A578A" w:rsidRPr="007C2294">
          <w:rPr>
            <w:rStyle w:val="Hyperlink"/>
            <w:noProof/>
          </w:rPr>
          <w:t>Leaving the Scheme before retirement</w:t>
        </w:r>
        <w:r w:rsidR="005A578A">
          <w:rPr>
            <w:noProof/>
            <w:webHidden/>
          </w:rPr>
          <w:tab/>
        </w:r>
        <w:r w:rsidR="005A578A">
          <w:rPr>
            <w:noProof/>
            <w:webHidden/>
          </w:rPr>
          <w:fldChar w:fldCharType="begin"/>
        </w:r>
        <w:r w:rsidR="005A578A">
          <w:rPr>
            <w:noProof/>
            <w:webHidden/>
          </w:rPr>
          <w:instrText xml:space="preserve"> PAGEREF _Toc42606356 \h </w:instrText>
        </w:r>
      </w:ins>
      <w:r w:rsidR="005A578A">
        <w:rPr>
          <w:noProof/>
          <w:webHidden/>
        </w:rPr>
      </w:r>
      <w:ins w:id="146" w:author="Rachel Abbey" w:date="2020-06-10T22:54:00Z">
        <w:r w:rsidR="005A578A">
          <w:rPr>
            <w:noProof/>
            <w:webHidden/>
          </w:rPr>
          <w:fldChar w:fldCharType="separate"/>
        </w:r>
        <w:r w:rsidR="005A578A">
          <w:rPr>
            <w:noProof/>
            <w:webHidden/>
          </w:rPr>
          <w:t>23</w:t>
        </w:r>
        <w:r w:rsidR="005A578A">
          <w:rPr>
            <w:noProof/>
            <w:webHidden/>
          </w:rPr>
          <w:fldChar w:fldCharType="end"/>
        </w:r>
        <w:r>
          <w:rPr>
            <w:noProof/>
          </w:rPr>
          <w:fldChar w:fldCharType="end"/>
        </w:r>
      </w:ins>
    </w:p>
    <w:p w14:paraId="1B98B23A" w14:textId="216DEEA0" w:rsidR="005A578A" w:rsidRDefault="0000419F">
      <w:pPr>
        <w:pStyle w:val="TOC3"/>
        <w:tabs>
          <w:tab w:val="right" w:leader="dot" w:pos="9016"/>
        </w:tabs>
        <w:rPr>
          <w:ins w:id="147" w:author="Rachel Abbey" w:date="2020-06-10T22:54:00Z"/>
          <w:rFonts w:asciiTheme="minorHAnsi" w:eastAsiaTheme="minorEastAsia" w:hAnsiTheme="minorHAnsi" w:cstheme="minorBidi"/>
          <w:noProof/>
          <w:color w:val="auto"/>
          <w:sz w:val="22"/>
          <w:szCs w:val="22"/>
          <w:lang w:eastAsia="en-GB"/>
        </w:rPr>
      </w:pPr>
      <w:ins w:id="148" w:author="Rachel Abbey" w:date="2020-06-10T22:54:00Z">
        <w:r>
          <w:fldChar w:fldCharType="begin"/>
        </w:r>
        <w:r>
          <w:instrText xml:space="preserve"> HYPERLINK \l "_Toc42606357" </w:instrText>
        </w:r>
        <w:r>
          <w:fldChar w:fldCharType="separate"/>
        </w:r>
        <w:r w:rsidR="005A578A" w:rsidRPr="007C2294">
          <w:rPr>
            <w:rStyle w:val="Hyperlink"/>
            <w:noProof/>
          </w:rPr>
          <w:t>Refunds of contributions</w:t>
        </w:r>
        <w:r w:rsidR="005A578A">
          <w:rPr>
            <w:noProof/>
            <w:webHidden/>
          </w:rPr>
          <w:tab/>
        </w:r>
        <w:r w:rsidR="005A578A">
          <w:rPr>
            <w:noProof/>
            <w:webHidden/>
          </w:rPr>
          <w:fldChar w:fldCharType="begin"/>
        </w:r>
        <w:r w:rsidR="005A578A">
          <w:rPr>
            <w:noProof/>
            <w:webHidden/>
          </w:rPr>
          <w:instrText xml:space="preserve"> PAGEREF _Toc42606357 \h </w:instrText>
        </w:r>
      </w:ins>
      <w:r w:rsidR="005A578A">
        <w:rPr>
          <w:noProof/>
          <w:webHidden/>
        </w:rPr>
      </w:r>
      <w:ins w:id="149" w:author="Rachel Abbey" w:date="2020-06-10T22:54:00Z">
        <w:r w:rsidR="005A578A">
          <w:rPr>
            <w:noProof/>
            <w:webHidden/>
          </w:rPr>
          <w:fldChar w:fldCharType="separate"/>
        </w:r>
        <w:r w:rsidR="005A578A">
          <w:rPr>
            <w:noProof/>
            <w:webHidden/>
          </w:rPr>
          <w:t>23</w:t>
        </w:r>
        <w:r w:rsidR="005A578A">
          <w:rPr>
            <w:noProof/>
            <w:webHidden/>
          </w:rPr>
          <w:fldChar w:fldCharType="end"/>
        </w:r>
        <w:r>
          <w:rPr>
            <w:noProof/>
          </w:rPr>
          <w:fldChar w:fldCharType="end"/>
        </w:r>
      </w:ins>
    </w:p>
    <w:p w14:paraId="4BFA282C" w14:textId="60B03282" w:rsidR="005A578A" w:rsidRDefault="0000419F">
      <w:pPr>
        <w:pStyle w:val="TOC3"/>
        <w:tabs>
          <w:tab w:val="right" w:leader="dot" w:pos="9016"/>
        </w:tabs>
        <w:rPr>
          <w:ins w:id="150" w:author="Rachel Abbey" w:date="2020-06-10T22:54:00Z"/>
          <w:rFonts w:asciiTheme="minorHAnsi" w:eastAsiaTheme="minorEastAsia" w:hAnsiTheme="minorHAnsi" w:cstheme="minorBidi"/>
          <w:noProof/>
          <w:color w:val="auto"/>
          <w:sz w:val="22"/>
          <w:szCs w:val="22"/>
          <w:lang w:eastAsia="en-GB"/>
        </w:rPr>
      </w:pPr>
      <w:ins w:id="151" w:author="Rachel Abbey" w:date="2020-06-10T22:54:00Z">
        <w:r>
          <w:fldChar w:fldCharType="begin"/>
        </w:r>
        <w:r>
          <w:instrText xml:space="preserve"> HYPERLINK \l "_Toc42606358" </w:instrText>
        </w:r>
        <w:r>
          <w:fldChar w:fldCharType="separate"/>
        </w:r>
        <w:r w:rsidR="005A578A" w:rsidRPr="007C2294">
          <w:rPr>
            <w:rStyle w:val="Hyperlink"/>
            <w:noProof/>
          </w:rPr>
          <w:t>Deferred benefits</w:t>
        </w:r>
        <w:r w:rsidR="005A578A">
          <w:rPr>
            <w:noProof/>
            <w:webHidden/>
          </w:rPr>
          <w:tab/>
        </w:r>
        <w:r w:rsidR="005A578A">
          <w:rPr>
            <w:noProof/>
            <w:webHidden/>
          </w:rPr>
          <w:fldChar w:fldCharType="begin"/>
        </w:r>
        <w:r w:rsidR="005A578A">
          <w:rPr>
            <w:noProof/>
            <w:webHidden/>
          </w:rPr>
          <w:instrText xml:space="preserve"> PAGEREF _Toc42606358 \h </w:instrText>
        </w:r>
      </w:ins>
      <w:r w:rsidR="005A578A">
        <w:rPr>
          <w:noProof/>
          <w:webHidden/>
        </w:rPr>
      </w:r>
      <w:ins w:id="152" w:author="Rachel Abbey" w:date="2020-06-10T22:54:00Z">
        <w:r w:rsidR="005A578A">
          <w:rPr>
            <w:noProof/>
            <w:webHidden/>
          </w:rPr>
          <w:fldChar w:fldCharType="separate"/>
        </w:r>
        <w:r w:rsidR="005A578A">
          <w:rPr>
            <w:noProof/>
            <w:webHidden/>
          </w:rPr>
          <w:t>23</w:t>
        </w:r>
        <w:r w:rsidR="005A578A">
          <w:rPr>
            <w:noProof/>
            <w:webHidden/>
          </w:rPr>
          <w:fldChar w:fldCharType="end"/>
        </w:r>
        <w:r>
          <w:rPr>
            <w:noProof/>
          </w:rPr>
          <w:fldChar w:fldCharType="end"/>
        </w:r>
      </w:ins>
    </w:p>
    <w:p w14:paraId="56E3F64D" w14:textId="486803F8" w:rsidR="005A578A" w:rsidRDefault="0000419F">
      <w:pPr>
        <w:pStyle w:val="TOC3"/>
        <w:tabs>
          <w:tab w:val="right" w:leader="dot" w:pos="9016"/>
        </w:tabs>
        <w:rPr>
          <w:ins w:id="153" w:author="Rachel Abbey" w:date="2020-06-10T22:54:00Z"/>
          <w:rFonts w:asciiTheme="minorHAnsi" w:eastAsiaTheme="minorEastAsia" w:hAnsiTheme="minorHAnsi" w:cstheme="minorBidi"/>
          <w:noProof/>
          <w:color w:val="auto"/>
          <w:sz w:val="22"/>
          <w:szCs w:val="22"/>
          <w:lang w:eastAsia="en-GB"/>
        </w:rPr>
      </w:pPr>
      <w:ins w:id="154" w:author="Rachel Abbey" w:date="2020-06-10T22:54:00Z">
        <w:r>
          <w:fldChar w:fldCharType="begin"/>
        </w:r>
        <w:r>
          <w:instrText xml:space="preserve"> HYPERLINK \l "_Toc42606359" </w:instrText>
        </w:r>
        <w:r>
          <w:fldChar w:fldCharType="separate"/>
        </w:r>
        <w:r w:rsidR="005A578A" w:rsidRPr="007C2294">
          <w:rPr>
            <w:rStyle w:val="Hyperlink"/>
            <w:noProof/>
          </w:rPr>
          <w:t>What if I have two or more L</w:t>
        </w:r>
        <w:r w:rsidR="005A578A" w:rsidRPr="007C2294">
          <w:rPr>
            <w:rStyle w:val="Hyperlink"/>
            <w:noProof/>
            <w:spacing w:val="-70"/>
          </w:rPr>
          <w:t> </w:t>
        </w:r>
        <w:r w:rsidR="005A578A" w:rsidRPr="007C2294">
          <w:rPr>
            <w:rStyle w:val="Hyperlink"/>
            <w:noProof/>
          </w:rPr>
          <w:t>G</w:t>
        </w:r>
        <w:r w:rsidR="005A578A" w:rsidRPr="007C2294">
          <w:rPr>
            <w:rStyle w:val="Hyperlink"/>
            <w:noProof/>
            <w:spacing w:val="-70"/>
          </w:rPr>
          <w:t> </w:t>
        </w:r>
        <w:r w:rsidR="005A578A" w:rsidRPr="007C2294">
          <w:rPr>
            <w:rStyle w:val="Hyperlink"/>
            <w:noProof/>
          </w:rPr>
          <w:t>P</w:t>
        </w:r>
        <w:r w:rsidR="005A578A" w:rsidRPr="007C2294">
          <w:rPr>
            <w:rStyle w:val="Hyperlink"/>
            <w:noProof/>
            <w:spacing w:val="-70"/>
          </w:rPr>
          <w:t> </w:t>
        </w:r>
        <w:r w:rsidR="005A578A" w:rsidRPr="007C2294">
          <w:rPr>
            <w:rStyle w:val="Hyperlink"/>
            <w:noProof/>
          </w:rPr>
          <w:t>S jobs?</w:t>
        </w:r>
        <w:r w:rsidR="005A578A">
          <w:rPr>
            <w:noProof/>
            <w:webHidden/>
          </w:rPr>
          <w:tab/>
        </w:r>
        <w:r w:rsidR="005A578A">
          <w:rPr>
            <w:noProof/>
            <w:webHidden/>
          </w:rPr>
          <w:fldChar w:fldCharType="begin"/>
        </w:r>
        <w:r w:rsidR="005A578A">
          <w:rPr>
            <w:noProof/>
            <w:webHidden/>
          </w:rPr>
          <w:instrText xml:space="preserve"> PAGEREF _Toc42606359 \h </w:instrText>
        </w:r>
      </w:ins>
      <w:r w:rsidR="005A578A">
        <w:rPr>
          <w:noProof/>
          <w:webHidden/>
        </w:rPr>
      </w:r>
      <w:ins w:id="155" w:author="Rachel Abbey" w:date="2020-06-10T22:54:00Z">
        <w:r w:rsidR="005A578A">
          <w:rPr>
            <w:noProof/>
            <w:webHidden/>
          </w:rPr>
          <w:fldChar w:fldCharType="separate"/>
        </w:r>
        <w:r w:rsidR="005A578A">
          <w:rPr>
            <w:noProof/>
            <w:webHidden/>
          </w:rPr>
          <w:t>25</w:t>
        </w:r>
        <w:r w:rsidR="005A578A">
          <w:rPr>
            <w:noProof/>
            <w:webHidden/>
          </w:rPr>
          <w:fldChar w:fldCharType="end"/>
        </w:r>
        <w:r>
          <w:rPr>
            <w:noProof/>
          </w:rPr>
          <w:fldChar w:fldCharType="end"/>
        </w:r>
      </w:ins>
    </w:p>
    <w:p w14:paraId="026CCB68" w14:textId="1CA9FB7F" w:rsidR="005A578A" w:rsidRDefault="0000419F">
      <w:pPr>
        <w:pStyle w:val="TOC3"/>
        <w:tabs>
          <w:tab w:val="right" w:leader="dot" w:pos="9016"/>
        </w:tabs>
        <w:rPr>
          <w:ins w:id="156" w:author="Rachel Abbey" w:date="2020-06-10T22:54:00Z"/>
          <w:rFonts w:asciiTheme="minorHAnsi" w:eastAsiaTheme="minorEastAsia" w:hAnsiTheme="minorHAnsi" w:cstheme="minorBidi"/>
          <w:noProof/>
          <w:color w:val="auto"/>
          <w:sz w:val="22"/>
          <w:szCs w:val="22"/>
          <w:lang w:eastAsia="en-GB"/>
        </w:rPr>
      </w:pPr>
      <w:ins w:id="157" w:author="Rachel Abbey" w:date="2020-06-10T22:54:00Z">
        <w:r>
          <w:fldChar w:fldCharType="begin"/>
        </w:r>
        <w:r>
          <w:instrText xml:space="preserve"> HYPERLINK \l "_Toc42606360" </w:instrText>
        </w:r>
        <w:r>
          <w:fldChar w:fldCharType="separate"/>
        </w:r>
        <w:r w:rsidR="005A578A" w:rsidRPr="007C2294">
          <w:rPr>
            <w:rStyle w:val="Hyperlink"/>
            <w:noProof/>
          </w:rPr>
          <w:t>Transferring your benefits</w:t>
        </w:r>
        <w:r w:rsidR="005A578A">
          <w:rPr>
            <w:noProof/>
            <w:webHidden/>
          </w:rPr>
          <w:tab/>
        </w:r>
        <w:r w:rsidR="005A578A">
          <w:rPr>
            <w:noProof/>
            <w:webHidden/>
          </w:rPr>
          <w:fldChar w:fldCharType="begin"/>
        </w:r>
        <w:r w:rsidR="005A578A">
          <w:rPr>
            <w:noProof/>
            <w:webHidden/>
          </w:rPr>
          <w:instrText xml:space="preserve"> PAGEREF _Toc42606360 \h </w:instrText>
        </w:r>
      </w:ins>
      <w:r w:rsidR="005A578A">
        <w:rPr>
          <w:noProof/>
          <w:webHidden/>
        </w:rPr>
      </w:r>
      <w:ins w:id="158" w:author="Rachel Abbey" w:date="2020-06-10T22:54:00Z">
        <w:r w:rsidR="005A578A">
          <w:rPr>
            <w:noProof/>
            <w:webHidden/>
          </w:rPr>
          <w:fldChar w:fldCharType="separate"/>
        </w:r>
        <w:r w:rsidR="005A578A">
          <w:rPr>
            <w:noProof/>
            <w:webHidden/>
          </w:rPr>
          <w:t>25</w:t>
        </w:r>
        <w:r w:rsidR="005A578A">
          <w:rPr>
            <w:noProof/>
            <w:webHidden/>
          </w:rPr>
          <w:fldChar w:fldCharType="end"/>
        </w:r>
        <w:r>
          <w:rPr>
            <w:noProof/>
          </w:rPr>
          <w:fldChar w:fldCharType="end"/>
        </w:r>
      </w:ins>
    </w:p>
    <w:p w14:paraId="22C409AF" w14:textId="0D156F6E" w:rsidR="005A578A" w:rsidRDefault="0000419F">
      <w:pPr>
        <w:pStyle w:val="TOC2"/>
        <w:tabs>
          <w:tab w:val="right" w:leader="dot" w:pos="9016"/>
        </w:tabs>
        <w:rPr>
          <w:ins w:id="159" w:author="Rachel Abbey" w:date="2020-06-10T22:54:00Z"/>
          <w:rFonts w:asciiTheme="minorHAnsi" w:eastAsiaTheme="minorEastAsia" w:hAnsiTheme="minorHAnsi" w:cstheme="minorBidi"/>
          <w:b w:val="0"/>
          <w:noProof/>
          <w:color w:val="auto"/>
          <w:sz w:val="22"/>
          <w:szCs w:val="22"/>
          <w:lang w:eastAsia="en-GB"/>
        </w:rPr>
      </w:pPr>
      <w:ins w:id="160" w:author="Rachel Abbey" w:date="2020-06-10T22:54:00Z">
        <w:r>
          <w:fldChar w:fldCharType="begin"/>
        </w:r>
        <w:r>
          <w:instrText xml:space="preserve"> HYPERLINK \l "_Toc42606361" </w:instrText>
        </w:r>
        <w:r>
          <w:fldChar w:fldCharType="separate"/>
        </w:r>
        <w:r w:rsidR="005A578A" w:rsidRPr="007C2294">
          <w:rPr>
            <w:rStyle w:val="Hyperlink"/>
            <w:noProof/>
          </w:rPr>
          <w:t>Help with pension problems</w:t>
        </w:r>
        <w:r w:rsidR="005A578A">
          <w:rPr>
            <w:noProof/>
            <w:webHidden/>
          </w:rPr>
          <w:tab/>
        </w:r>
        <w:r w:rsidR="005A578A">
          <w:rPr>
            <w:noProof/>
            <w:webHidden/>
          </w:rPr>
          <w:fldChar w:fldCharType="begin"/>
        </w:r>
        <w:r w:rsidR="005A578A">
          <w:rPr>
            <w:noProof/>
            <w:webHidden/>
          </w:rPr>
          <w:instrText xml:space="preserve"> PAGEREF _Toc42606361 \h </w:instrText>
        </w:r>
      </w:ins>
      <w:r w:rsidR="005A578A">
        <w:rPr>
          <w:noProof/>
          <w:webHidden/>
        </w:rPr>
      </w:r>
      <w:ins w:id="161" w:author="Rachel Abbey" w:date="2020-06-10T22:54:00Z">
        <w:r w:rsidR="005A578A">
          <w:rPr>
            <w:noProof/>
            <w:webHidden/>
          </w:rPr>
          <w:fldChar w:fldCharType="separate"/>
        </w:r>
        <w:r w:rsidR="005A578A">
          <w:rPr>
            <w:noProof/>
            <w:webHidden/>
          </w:rPr>
          <w:t>28</w:t>
        </w:r>
        <w:r w:rsidR="005A578A">
          <w:rPr>
            <w:noProof/>
            <w:webHidden/>
          </w:rPr>
          <w:fldChar w:fldCharType="end"/>
        </w:r>
        <w:r>
          <w:rPr>
            <w:noProof/>
          </w:rPr>
          <w:fldChar w:fldCharType="end"/>
        </w:r>
      </w:ins>
    </w:p>
    <w:p w14:paraId="55B43B31" w14:textId="1D6EEC57" w:rsidR="005A578A" w:rsidRDefault="0000419F">
      <w:pPr>
        <w:pStyle w:val="TOC3"/>
        <w:tabs>
          <w:tab w:val="right" w:leader="dot" w:pos="9016"/>
        </w:tabs>
        <w:rPr>
          <w:ins w:id="162" w:author="Rachel Abbey" w:date="2020-06-10T22:54:00Z"/>
          <w:rFonts w:asciiTheme="minorHAnsi" w:eastAsiaTheme="minorEastAsia" w:hAnsiTheme="minorHAnsi" w:cstheme="minorBidi"/>
          <w:noProof/>
          <w:color w:val="auto"/>
          <w:sz w:val="22"/>
          <w:szCs w:val="22"/>
          <w:lang w:eastAsia="en-GB"/>
        </w:rPr>
      </w:pPr>
      <w:ins w:id="163" w:author="Rachel Abbey" w:date="2020-06-10T22:54:00Z">
        <w:r>
          <w:fldChar w:fldCharType="begin"/>
        </w:r>
        <w:r>
          <w:instrText xml:space="preserve"> HYPERLINK \l "_Toc42606362" </w:instrText>
        </w:r>
        <w:r>
          <w:fldChar w:fldCharType="separate"/>
        </w:r>
        <w:r w:rsidR="005A578A" w:rsidRPr="007C2294">
          <w:rPr>
            <w:rStyle w:val="Hyperlink"/>
            <w:noProof/>
          </w:rPr>
          <w:t>Who can help me if I have a query or complaint?</w:t>
        </w:r>
        <w:r w:rsidR="005A578A">
          <w:rPr>
            <w:noProof/>
            <w:webHidden/>
          </w:rPr>
          <w:tab/>
        </w:r>
        <w:r w:rsidR="005A578A">
          <w:rPr>
            <w:noProof/>
            <w:webHidden/>
          </w:rPr>
          <w:fldChar w:fldCharType="begin"/>
        </w:r>
        <w:r w:rsidR="005A578A">
          <w:rPr>
            <w:noProof/>
            <w:webHidden/>
          </w:rPr>
          <w:instrText xml:space="preserve"> PAGEREF _Toc42606362 \h </w:instrText>
        </w:r>
      </w:ins>
      <w:r w:rsidR="005A578A">
        <w:rPr>
          <w:noProof/>
          <w:webHidden/>
        </w:rPr>
      </w:r>
      <w:ins w:id="164" w:author="Rachel Abbey" w:date="2020-06-10T22:54:00Z">
        <w:r w:rsidR="005A578A">
          <w:rPr>
            <w:noProof/>
            <w:webHidden/>
          </w:rPr>
          <w:fldChar w:fldCharType="separate"/>
        </w:r>
        <w:r w:rsidR="005A578A">
          <w:rPr>
            <w:noProof/>
            <w:webHidden/>
          </w:rPr>
          <w:t>28</w:t>
        </w:r>
        <w:r w:rsidR="005A578A">
          <w:rPr>
            <w:noProof/>
            <w:webHidden/>
          </w:rPr>
          <w:fldChar w:fldCharType="end"/>
        </w:r>
        <w:r>
          <w:rPr>
            <w:noProof/>
          </w:rPr>
          <w:fldChar w:fldCharType="end"/>
        </w:r>
      </w:ins>
    </w:p>
    <w:p w14:paraId="7E4FB59E" w14:textId="19572330" w:rsidR="005A578A" w:rsidRDefault="0000419F">
      <w:pPr>
        <w:pStyle w:val="TOC3"/>
        <w:tabs>
          <w:tab w:val="right" w:leader="dot" w:pos="9016"/>
        </w:tabs>
        <w:rPr>
          <w:ins w:id="165" w:author="Rachel Abbey" w:date="2020-06-10T22:54:00Z"/>
          <w:rFonts w:asciiTheme="minorHAnsi" w:eastAsiaTheme="minorEastAsia" w:hAnsiTheme="minorHAnsi" w:cstheme="minorBidi"/>
          <w:noProof/>
          <w:color w:val="auto"/>
          <w:sz w:val="22"/>
          <w:szCs w:val="22"/>
          <w:lang w:eastAsia="en-GB"/>
        </w:rPr>
      </w:pPr>
      <w:ins w:id="166" w:author="Rachel Abbey" w:date="2020-06-10T22:54:00Z">
        <w:r>
          <w:fldChar w:fldCharType="begin"/>
        </w:r>
        <w:r>
          <w:instrText xml:space="preserve"> HYPERLINK \l "_Toc42606363" </w:instrText>
        </w:r>
        <w:r>
          <w:fldChar w:fldCharType="separate"/>
        </w:r>
        <w:r w:rsidR="005A578A" w:rsidRPr="007C2294">
          <w:rPr>
            <w:rStyle w:val="Hyperlink"/>
            <w:noProof/>
          </w:rPr>
          <w:t>How can I trace my pension rights?</w:t>
        </w:r>
        <w:r w:rsidR="005A578A">
          <w:rPr>
            <w:noProof/>
            <w:webHidden/>
          </w:rPr>
          <w:tab/>
        </w:r>
        <w:r w:rsidR="005A578A">
          <w:rPr>
            <w:noProof/>
            <w:webHidden/>
          </w:rPr>
          <w:fldChar w:fldCharType="begin"/>
        </w:r>
        <w:r w:rsidR="005A578A">
          <w:rPr>
            <w:noProof/>
            <w:webHidden/>
          </w:rPr>
          <w:instrText xml:space="preserve"> PAGEREF _Toc42606363 \h </w:instrText>
        </w:r>
      </w:ins>
      <w:r w:rsidR="005A578A">
        <w:rPr>
          <w:noProof/>
          <w:webHidden/>
        </w:rPr>
      </w:r>
      <w:ins w:id="167" w:author="Rachel Abbey" w:date="2020-06-10T22:54:00Z">
        <w:r w:rsidR="005A578A">
          <w:rPr>
            <w:noProof/>
            <w:webHidden/>
          </w:rPr>
          <w:fldChar w:fldCharType="separate"/>
        </w:r>
        <w:r w:rsidR="005A578A">
          <w:rPr>
            <w:noProof/>
            <w:webHidden/>
          </w:rPr>
          <w:t>30</w:t>
        </w:r>
        <w:r w:rsidR="005A578A">
          <w:rPr>
            <w:noProof/>
            <w:webHidden/>
          </w:rPr>
          <w:fldChar w:fldCharType="end"/>
        </w:r>
        <w:r>
          <w:rPr>
            <w:noProof/>
          </w:rPr>
          <w:fldChar w:fldCharType="end"/>
        </w:r>
      </w:ins>
    </w:p>
    <w:p w14:paraId="52F7610A" w14:textId="5625EB1C" w:rsidR="005A578A" w:rsidRDefault="0000419F">
      <w:pPr>
        <w:pStyle w:val="TOC2"/>
        <w:tabs>
          <w:tab w:val="right" w:leader="dot" w:pos="9016"/>
        </w:tabs>
        <w:rPr>
          <w:ins w:id="168" w:author="Rachel Abbey" w:date="2020-06-10T22:54:00Z"/>
          <w:rFonts w:asciiTheme="minorHAnsi" w:eastAsiaTheme="minorEastAsia" w:hAnsiTheme="minorHAnsi" w:cstheme="minorBidi"/>
          <w:b w:val="0"/>
          <w:noProof/>
          <w:color w:val="auto"/>
          <w:sz w:val="22"/>
          <w:szCs w:val="22"/>
          <w:lang w:eastAsia="en-GB"/>
        </w:rPr>
      </w:pPr>
      <w:ins w:id="169" w:author="Rachel Abbey" w:date="2020-06-10T22:54:00Z">
        <w:r>
          <w:fldChar w:fldCharType="begin"/>
        </w:r>
        <w:r>
          <w:instrText xml:space="preserve"> HYPERLINK \l "_Toc42606364" </w:instrText>
        </w:r>
        <w:r>
          <w:fldChar w:fldCharType="separate"/>
        </w:r>
        <w:r w:rsidR="005A578A" w:rsidRPr="007C2294">
          <w:rPr>
            <w:rStyle w:val="Hyperlink"/>
            <w:noProof/>
          </w:rPr>
          <w:t>Some terms we use</w:t>
        </w:r>
        <w:r w:rsidR="005A578A">
          <w:rPr>
            <w:noProof/>
            <w:webHidden/>
          </w:rPr>
          <w:tab/>
        </w:r>
        <w:r w:rsidR="005A578A">
          <w:rPr>
            <w:noProof/>
            <w:webHidden/>
          </w:rPr>
          <w:fldChar w:fldCharType="begin"/>
        </w:r>
        <w:r w:rsidR="005A578A">
          <w:rPr>
            <w:noProof/>
            <w:webHidden/>
          </w:rPr>
          <w:instrText xml:space="preserve"> PAGEREF _Toc42606364 \h </w:instrText>
        </w:r>
      </w:ins>
      <w:r w:rsidR="005A578A">
        <w:rPr>
          <w:noProof/>
          <w:webHidden/>
        </w:rPr>
      </w:r>
      <w:ins w:id="170" w:author="Rachel Abbey" w:date="2020-06-10T22:54:00Z">
        <w:r w:rsidR="005A578A">
          <w:rPr>
            <w:noProof/>
            <w:webHidden/>
          </w:rPr>
          <w:fldChar w:fldCharType="separate"/>
        </w:r>
        <w:r w:rsidR="005A578A">
          <w:rPr>
            <w:noProof/>
            <w:webHidden/>
          </w:rPr>
          <w:t>31</w:t>
        </w:r>
        <w:r w:rsidR="005A578A">
          <w:rPr>
            <w:noProof/>
            <w:webHidden/>
          </w:rPr>
          <w:fldChar w:fldCharType="end"/>
        </w:r>
        <w:r>
          <w:rPr>
            <w:noProof/>
          </w:rPr>
          <w:fldChar w:fldCharType="end"/>
        </w:r>
      </w:ins>
    </w:p>
    <w:p w14:paraId="7752932C" w14:textId="1903FA6C" w:rsidR="005A578A" w:rsidRDefault="0000419F">
      <w:pPr>
        <w:pStyle w:val="TOC2"/>
        <w:tabs>
          <w:tab w:val="right" w:leader="dot" w:pos="9016"/>
        </w:tabs>
        <w:rPr>
          <w:ins w:id="171" w:author="Rachel Abbey" w:date="2020-06-10T22:54:00Z"/>
          <w:rFonts w:asciiTheme="minorHAnsi" w:eastAsiaTheme="minorEastAsia" w:hAnsiTheme="minorHAnsi" w:cstheme="minorBidi"/>
          <w:b w:val="0"/>
          <w:noProof/>
          <w:color w:val="auto"/>
          <w:sz w:val="22"/>
          <w:szCs w:val="22"/>
          <w:lang w:eastAsia="en-GB"/>
        </w:rPr>
      </w:pPr>
      <w:ins w:id="172" w:author="Rachel Abbey" w:date="2020-06-10T22:54:00Z">
        <w:r>
          <w:fldChar w:fldCharType="begin"/>
        </w:r>
        <w:r>
          <w:instrText xml:space="preserve"> HYPERLINK \l "_Toc42606365" </w:instrText>
        </w:r>
        <w:r>
          <w:fldChar w:fldCharType="separate"/>
        </w:r>
        <w:r w:rsidR="005A578A" w:rsidRPr="007C2294">
          <w:rPr>
            <w:rStyle w:val="Hyperlink"/>
            <w:noProof/>
          </w:rPr>
          <w:t>Further information and disclaimer</w:t>
        </w:r>
        <w:r w:rsidR="005A578A">
          <w:rPr>
            <w:noProof/>
            <w:webHidden/>
          </w:rPr>
          <w:tab/>
        </w:r>
        <w:r w:rsidR="005A578A">
          <w:rPr>
            <w:noProof/>
            <w:webHidden/>
          </w:rPr>
          <w:fldChar w:fldCharType="begin"/>
        </w:r>
        <w:r w:rsidR="005A578A">
          <w:rPr>
            <w:noProof/>
            <w:webHidden/>
          </w:rPr>
          <w:instrText xml:space="preserve"> PAGEREF _Toc42606365 \h </w:instrText>
        </w:r>
      </w:ins>
      <w:r w:rsidR="005A578A">
        <w:rPr>
          <w:noProof/>
          <w:webHidden/>
        </w:rPr>
      </w:r>
      <w:ins w:id="173" w:author="Rachel Abbey" w:date="2020-06-10T22:54:00Z">
        <w:r w:rsidR="005A578A">
          <w:rPr>
            <w:noProof/>
            <w:webHidden/>
          </w:rPr>
          <w:fldChar w:fldCharType="separate"/>
        </w:r>
        <w:r w:rsidR="005A578A">
          <w:rPr>
            <w:noProof/>
            <w:webHidden/>
          </w:rPr>
          <w:t>40</w:t>
        </w:r>
        <w:r w:rsidR="005A578A">
          <w:rPr>
            <w:noProof/>
            <w:webHidden/>
          </w:rPr>
          <w:fldChar w:fldCharType="end"/>
        </w:r>
        <w:r>
          <w:rPr>
            <w:noProof/>
          </w:rPr>
          <w:fldChar w:fldCharType="end"/>
        </w:r>
      </w:ins>
    </w:p>
    <w:p w14:paraId="3BDF3790" w14:textId="4BA1C628" w:rsidR="005A578A" w:rsidRDefault="005A578A" w:rsidP="006C0A0B">
      <w:pPr>
        <w:widowControl w:val="0"/>
        <w:rPr>
          <w:ins w:id="174" w:author="Rachel Abbey" w:date="2020-06-10T22:54:00Z"/>
          <w:snapToGrid w:val="0"/>
        </w:rPr>
      </w:pPr>
      <w:ins w:id="175" w:author="Rachel Abbey" w:date="2020-06-10T22:54:00Z">
        <w:r>
          <w:rPr>
            <w:snapToGrid w:val="0"/>
          </w:rPr>
          <w:fldChar w:fldCharType="end"/>
        </w:r>
      </w:ins>
    </w:p>
    <w:p w14:paraId="19F648C1" w14:textId="11974854" w:rsidR="006C0A0B" w:rsidRDefault="006C0A0B" w:rsidP="006C0A0B">
      <w:pPr>
        <w:widowControl w:val="0"/>
        <w:rPr>
          <w:ins w:id="176" w:author="Rachel Abbey" w:date="2020-06-10T22:54:00Z"/>
          <w:snapToGrid w:val="0"/>
        </w:rPr>
      </w:pPr>
      <w:ins w:id="177" w:author="Rachel Abbey" w:date="2020-06-10T22:54:00Z">
        <w:r>
          <w:rPr>
            <w:snapToGrid w:val="0"/>
          </w:rPr>
          <w:t>Where pension terms are used</w:t>
        </w:r>
        <w:r w:rsidR="00D207DA">
          <w:rPr>
            <w:snapToGrid w:val="0"/>
          </w:rPr>
          <w:t xml:space="preserve"> in this guide</w:t>
        </w:r>
        <w:r>
          <w:rPr>
            <w:snapToGrid w:val="0"/>
          </w:rPr>
          <w:t xml:space="preserve">, they appear in </w:t>
        </w:r>
        <w:r>
          <w:rPr>
            <w:b/>
            <w:bCs/>
            <w:i/>
            <w:iCs/>
            <w:snapToGrid w:val="0"/>
          </w:rPr>
          <w:t>bold italic</w:t>
        </w:r>
        <w:r>
          <w:rPr>
            <w:snapToGrid w:val="0"/>
          </w:rPr>
          <w:t xml:space="preserve"> type. These terms are defined in </w:t>
        </w:r>
        <w:r w:rsidRPr="006C0A0B">
          <w:t xml:space="preserve">the </w:t>
        </w:r>
        <w:r w:rsidR="0000419F">
          <w:fldChar w:fldCharType="begin"/>
        </w:r>
        <w:r w:rsidR="0000419F">
          <w:instrText xml:space="preserve"> HYPERLINK \l "_Some_terms_we" </w:instrText>
        </w:r>
        <w:r w:rsidR="0000419F">
          <w:fldChar w:fldCharType="separate"/>
        </w:r>
        <w:r w:rsidRPr="006C0A0B">
          <w:rPr>
            <w:rStyle w:val="Hyperlink"/>
            <w:b/>
          </w:rPr>
          <w:t>Some terms we use</w:t>
        </w:r>
        <w:r w:rsidR="0000419F">
          <w:rPr>
            <w:rStyle w:val="Hyperlink"/>
            <w:b/>
          </w:rPr>
          <w:fldChar w:fldCharType="end"/>
        </w:r>
        <w:r w:rsidRPr="006C0A0B">
          <w:t xml:space="preserve"> section</w:t>
        </w:r>
        <w:r>
          <w:rPr>
            <w:snapToGrid w:val="0"/>
          </w:rPr>
          <w:t xml:space="preserve">. </w:t>
        </w:r>
      </w:ins>
    </w:p>
    <w:p w14:paraId="44A83CF1" w14:textId="77777777" w:rsidR="005A578A" w:rsidRDefault="005A578A">
      <w:pPr>
        <w:spacing w:after="160" w:line="259" w:lineRule="auto"/>
        <w:rPr>
          <w:ins w:id="178" w:author="Rachel Abbey" w:date="2020-06-10T22:54:00Z"/>
          <w:b/>
          <w:color w:val="002060"/>
          <w:sz w:val="36"/>
        </w:rPr>
      </w:pPr>
      <w:bookmarkStart w:id="179" w:name="_Toc42606324"/>
      <w:ins w:id="180" w:author="Rachel Abbey" w:date="2020-06-10T22:54:00Z">
        <w:r>
          <w:br w:type="page"/>
        </w:r>
      </w:ins>
    </w:p>
    <w:p w14:paraId="0E70EEF6" w14:textId="1174B09D" w:rsidR="00DD0BD4" w:rsidRDefault="00DD0BD4" w:rsidP="002A6A4B">
      <w:pPr>
        <w:pStyle w:val="Heading2"/>
        <w:rPr>
          <w:ins w:id="181" w:author="Rachel Abbey" w:date="2020-06-10T22:54:00Z"/>
        </w:rPr>
      </w:pPr>
      <w:ins w:id="182" w:author="Rachel Abbey" w:date="2020-06-10T22:54:00Z">
        <w:r w:rsidRPr="00DD0BD4">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179"/>
      </w:ins>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rPr>
          <w:ins w:id="183" w:author="Rachel Abbey" w:date="2020-06-10T22:54:00Z"/>
        </w:rPr>
      </w:pPr>
      <w:ins w:id="184" w:author="Rachel Abbey" w:date="2020-06-10T22:54:00Z">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ins>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rPr>
          <w:ins w:id="185" w:author="Rachel Abbey" w:date="2020-06-10T22:54:00Z"/>
        </w:rPr>
      </w:pPr>
      <w:ins w:id="186" w:author="Rachel Abbey" w:date="2020-06-10T22:54:00Z">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ins>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rPr>
          <w:ins w:id="187" w:author="Rachel Abbey" w:date="2020-06-10T22:54:00Z"/>
        </w:rPr>
      </w:pPr>
      <w:ins w:id="188" w:author="Rachel Abbey" w:date="2020-06-10T22:54:00Z">
        <w:r w:rsidRPr="00DD0BD4">
          <w:rPr>
            <w:b/>
          </w:rPr>
          <w:t>At a low cost to you</w:t>
        </w:r>
        <w:r w:rsidR="00851060">
          <w:rPr>
            <w:b/>
          </w:rPr>
          <w:t>:</w:t>
        </w:r>
        <w:r w:rsidRPr="00DD0BD4">
          <w:rPr>
            <w:b/>
          </w:rPr>
          <w:t xml:space="preserve"> </w:t>
        </w:r>
        <w:r w:rsidR="00F13453">
          <w:rPr>
            <w:b/>
          </w:rPr>
          <w:br/>
        </w:r>
        <w:r w:rsidRPr="00DD0BD4">
          <w:t xml:space="preserve">with tax-efficient savings. </w:t>
        </w:r>
      </w:ins>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rPr>
          <w:ins w:id="189" w:author="Rachel Abbey" w:date="2020-06-10T22:54:00Z"/>
        </w:rPr>
      </w:pPr>
      <w:ins w:id="190" w:author="Rachel Abbey" w:date="2020-06-10T22:54:00Z">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ins>
    </w:p>
    <w:p w14:paraId="3E3DBF8B" w14:textId="3916BF69" w:rsidR="00DD0BD4" w:rsidRPr="00DD0BD4" w:rsidRDefault="00DD0BD4" w:rsidP="00DD0BD4">
      <w:r w:rsidRPr="00DD0BD4">
        <w:t xml:space="preserve">You can look forward to your retirement in the </w:t>
      </w:r>
      <w:del w:id="191" w:author="Rachel Abbey" w:date="2020-06-10T22:54:00Z">
        <w:r w:rsidR="00456360" w:rsidRPr="00E93B12">
          <w:rPr>
            <w:b/>
          </w:rPr>
          <w:delText>LGPS</w:delText>
        </w:r>
      </w:del>
      <w:ins w:id="192" w:author="Rachel Abbey" w:date="2020-06-10T22:54:00Z">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ins>
      <w:r w:rsidRPr="00DD0BD4">
        <w:t xml:space="preserve"> with:</w:t>
      </w:r>
    </w:p>
    <w:p w14:paraId="38B9F9A9" w14:textId="77777777" w:rsidR="008D314A" w:rsidRPr="0028639A" w:rsidRDefault="00DD0BD4" w:rsidP="0028639A">
      <w:pPr>
        <w:rPr>
          <w:del w:id="193" w:author="Rachel Abbey" w:date="2020-06-10T22:54:00Z"/>
          <w:rFonts w:eastAsia="Calibri"/>
          <w:b/>
          <w:color w:val="002060"/>
        </w:rPr>
      </w:pPr>
      <w:r w:rsidRPr="00DD0BD4">
        <w:rPr>
          <w:b/>
        </w:rPr>
        <w:t>A secure pension</w:t>
      </w:r>
      <w:del w:id="194" w:author="Rachel Abbey" w:date="2020-06-10T22:54:00Z">
        <w:r w:rsidR="008D314A" w:rsidRPr="0028639A">
          <w:rPr>
            <w:rFonts w:eastAsia="Calibri"/>
            <w:b/>
            <w:color w:val="002060"/>
          </w:rPr>
          <w:delText xml:space="preserve"> – </w:delText>
        </w:r>
      </w:del>
    </w:p>
    <w:p w14:paraId="4624F0B9" w14:textId="3740E076" w:rsidR="00DD0BD4" w:rsidRPr="00DD0BD4" w:rsidRDefault="00851060" w:rsidP="00DD0BD4">
      <w:ins w:id="195" w:author="Rachel Abbey" w:date="2020-06-10T22:54:00Z">
        <w:r>
          <w:rPr>
            <w:b/>
          </w:rPr>
          <w:t>:</w:t>
        </w:r>
        <w:r w:rsidR="00582D54">
          <w:rPr>
            <w:b/>
          </w:rPr>
          <w:br/>
        </w:r>
      </w:ins>
      <w:r w:rsidR="00DD0BD4" w:rsidRPr="00DD0BD4">
        <w:t xml:space="preserve">worked out every </w:t>
      </w:r>
      <w:del w:id="196"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094B3D" w:rsidRPr="00B051B0">
          <w:rPr>
            <w:rStyle w:val="Hyperlink"/>
            <w:b/>
            <w:i/>
          </w:rPr>
          <w:delText>S</w:delText>
        </w:r>
        <w:r w:rsidR="008D314A" w:rsidRPr="00B051B0">
          <w:rPr>
            <w:rStyle w:val="Hyperlink"/>
            <w:b/>
            <w:i/>
          </w:rPr>
          <w:delText>cheme year</w:delText>
        </w:r>
        <w:r w:rsidR="00B051B0">
          <w:rPr>
            <w:b/>
            <w:i/>
          </w:rPr>
          <w:fldChar w:fldCharType="end"/>
        </w:r>
      </w:del>
      <w:ins w:id="197" w:author="Rachel Abbey" w:date="2020-06-10T22:54:00Z">
        <w:r w:rsidR="00DD0BD4" w:rsidRPr="00840D78">
          <w:rPr>
            <w:rStyle w:val="Hyperlink"/>
            <w:b/>
            <w:i/>
            <w:color w:val="auto"/>
            <w:u w:val="none"/>
          </w:rPr>
          <w:t>Scheme year</w:t>
        </w:r>
      </w:ins>
      <w:r w:rsidR="00DD0BD4" w:rsidRPr="00840D78">
        <w:t xml:space="preserve"> </w:t>
      </w:r>
      <w:r w:rsidR="00DD0BD4" w:rsidRPr="00DD0BD4">
        <w:t xml:space="preserve">and added to your </w:t>
      </w:r>
      <w:del w:id="198"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8D314A" w:rsidRPr="00B051B0">
          <w:rPr>
            <w:rStyle w:val="Hyperlink"/>
            <w:b/>
            <w:i/>
          </w:rPr>
          <w:delText>pension account</w:delText>
        </w:r>
        <w:r w:rsidR="00B051B0">
          <w:rPr>
            <w:b/>
            <w:i/>
          </w:rPr>
          <w:fldChar w:fldCharType="end"/>
        </w:r>
        <w:r w:rsidR="008D314A">
          <w:delText>.</w:delText>
        </w:r>
      </w:del>
      <w:ins w:id="199" w:author="Rachel Abbey" w:date="2020-06-10T22:54:00Z">
        <w:r w:rsidR="00DD0BD4" w:rsidRPr="00840D78">
          <w:rPr>
            <w:rStyle w:val="Hyperlink"/>
            <w:b/>
            <w:i/>
            <w:color w:val="auto"/>
            <w:u w:val="none"/>
          </w:rPr>
          <w:t>pension account.</w:t>
        </w:r>
      </w:ins>
      <w:r w:rsidR="00DD0BD4" w:rsidRPr="00840D78">
        <w:t xml:space="preserve"> </w:t>
      </w:r>
      <w:r w:rsidR="00DD0BD4" w:rsidRPr="00DD0BD4">
        <w:t xml:space="preserve">The pension added to your account at the end of a </w:t>
      </w:r>
      <w:r w:rsidR="00DD0BD4" w:rsidRPr="00DD0BD4">
        <w:rPr>
          <w:b/>
          <w:i/>
        </w:rPr>
        <w:t>Scheme year</w:t>
      </w:r>
      <w:r w:rsidR="00DD0BD4" w:rsidRPr="00DD0BD4">
        <w:t xml:space="preserve"> is</w:t>
      </w:r>
      <w:del w:id="200" w:author="Rachel Abbey" w:date="2020-06-10T22:54:00Z">
        <w:r w:rsidR="002A750F">
          <w:delText xml:space="preserve">, if you are in the main section of the </w:delText>
        </w:r>
        <w:r w:rsidR="00094B3D">
          <w:delText>Scheme</w:delText>
        </w:r>
        <w:r w:rsidR="002A750F">
          <w:delText>,</w:delText>
        </w:r>
      </w:del>
      <w:r w:rsidR="00DD0BD4" w:rsidRPr="00DD0BD4">
        <w:t xml:space="preserve"> an amount equal to a 49th of your </w:t>
      </w:r>
      <w:del w:id="201"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6B544A" w:rsidRPr="00B051B0">
          <w:rPr>
            <w:rStyle w:val="Hyperlink"/>
            <w:b/>
            <w:i/>
          </w:rPr>
          <w:delText xml:space="preserve">pensionable </w:delText>
        </w:r>
        <w:r w:rsidR="008D314A" w:rsidRPr="00B051B0">
          <w:rPr>
            <w:rStyle w:val="Hyperlink"/>
            <w:b/>
            <w:i/>
          </w:rPr>
          <w:delText>pay</w:delText>
        </w:r>
        <w:r w:rsidR="00B051B0">
          <w:rPr>
            <w:b/>
            <w:i/>
          </w:rPr>
          <w:fldChar w:fldCharType="end"/>
        </w:r>
      </w:del>
      <w:ins w:id="202" w:author="Rachel Abbey" w:date="2020-06-10T22:54:00Z">
        <w:r w:rsidR="00DD0BD4" w:rsidRPr="00840D78">
          <w:rPr>
            <w:rStyle w:val="Hyperlink"/>
            <w:b/>
            <w:i/>
            <w:color w:val="auto"/>
            <w:u w:val="none"/>
          </w:rPr>
          <w:t>pensionable pay</w:t>
        </w:r>
      </w:ins>
      <w:r w:rsidR="00DD0BD4" w:rsidRPr="00DD0BD4">
        <w:t xml:space="preserve"> in that year</w:t>
      </w:r>
      <w:ins w:id="203" w:author="Rachel Abbey" w:date="2020-06-10T22:54:00Z">
        <w:r w:rsidR="0041649D">
          <w:t>, if you are in the main section</w:t>
        </w:r>
      </w:ins>
      <w:r w:rsidR="00DD0BD4" w:rsidRPr="00DD0BD4">
        <w:t xml:space="preserve">. At the end of every </w:t>
      </w:r>
      <w:r w:rsidR="00DD0BD4" w:rsidRPr="00DD0BD4">
        <w:rPr>
          <w:b/>
          <w:i/>
        </w:rPr>
        <w:t>Scheme year</w:t>
      </w:r>
      <w:r w:rsidR="00DD0BD4" w:rsidRPr="00DD0BD4">
        <w:t xml:space="preserve"> the total amount of pension in your account is adjusted to take into account the cost of living (as currently measured by the </w:t>
      </w:r>
      <w:del w:id="204" w:author="Rachel Abbey" w:date="2020-06-10T22:54:00Z">
        <w:r w:rsidR="00B051B0" w:rsidRPr="00B051B0">
          <w:rPr>
            <w:b/>
            <w:i/>
          </w:rPr>
          <w:fldChar w:fldCharType="begin"/>
        </w:r>
        <w:r w:rsidR="00B051B0" w:rsidRPr="00B051B0">
          <w:rPr>
            <w:b/>
            <w:i/>
          </w:rPr>
          <w:delInstrText xml:space="preserve"> HYPERLINK  \l "iTerms" </w:delInstrText>
        </w:r>
        <w:r w:rsidR="00B051B0" w:rsidRPr="00B051B0">
          <w:rPr>
            <w:b/>
            <w:i/>
          </w:rPr>
          <w:fldChar w:fldCharType="separate"/>
        </w:r>
        <w:r w:rsidR="00B051B0" w:rsidRPr="00B051B0">
          <w:rPr>
            <w:rStyle w:val="Hyperlink"/>
            <w:b/>
            <w:i/>
          </w:rPr>
          <w:delText>Consumer Prices Index (CPI)</w:delText>
        </w:r>
        <w:r w:rsidR="00B051B0" w:rsidRPr="00B051B0">
          <w:rPr>
            <w:b/>
            <w:i/>
          </w:rPr>
          <w:fldChar w:fldCharType="end"/>
        </w:r>
        <w:r w:rsidR="00B051B0">
          <w:delText>).</w:delText>
        </w:r>
      </w:del>
      <w:ins w:id="205" w:author="Rachel Abbey" w:date="2020-06-10T22:54:00Z">
        <w:r w:rsidR="00DD0BD4" w:rsidRPr="00840D78">
          <w:rPr>
            <w:rStyle w:val="Hyperlink"/>
            <w:b/>
            <w:i/>
            <w:color w:val="auto"/>
            <w:u w:val="none"/>
          </w:rPr>
          <w:t>Consumer Prices Index (C</w:t>
        </w:r>
        <w:r w:rsidR="00176DCC" w:rsidRPr="00176DCC">
          <w:rPr>
            <w:rStyle w:val="Hyperlink"/>
            <w:b/>
            <w:i/>
            <w:color w:val="auto"/>
            <w:spacing w:val="-70"/>
            <w:u w:val="none"/>
          </w:rPr>
          <w:t> </w:t>
        </w:r>
        <w:r w:rsidR="00DD0BD4" w:rsidRPr="00840D78">
          <w:rPr>
            <w:rStyle w:val="Hyperlink"/>
            <w:b/>
            <w:i/>
            <w:color w:val="auto"/>
            <w:u w:val="none"/>
          </w:rPr>
          <w:t>P</w:t>
        </w:r>
        <w:r w:rsidR="00176DCC" w:rsidRPr="00176DCC">
          <w:rPr>
            <w:rStyle w:val="Hyperlink"/>
            <w:b/>
            <w:i/>
            <w:color w:val="auto"/>
            <w:spacing w:val="-70"/>
            <w:u w:val="none"/>
          </w:rPr>
          <w:t> </w:t>
        </w:r>
        <w:r w:rsidR="00DD0BD4" w:rsidRPr="00840D78">
          <w:rPr>
            <w:rStyle w:val="Hyperlink"/>
            <w:b/>
            <w:i/>
            <w:color w:val="auto"/>
            <w:u w:val="none"/>
          </w:rPr>
          <w:t>I)</w:t>
        </w:r>
        <w:r w:rsidR="00DD0BD4" w:rsidRPr="00DD0BD4">
          <w:t>).</w:t>
        </w:r>
      </w:ins>
    </w:p>
    <w:p w14:paraId="4EEFDA3F" w14:textId="77777777" w:rsidR="008D314A" w:rsidRPr="0028639A" w:rsidRDefault="00DD0BD4" w:rsidP="00233543">
      <w:pPr>
        <w:shd w:val="clear" w:color="auto" w:fill="FFFFFF"/>
        <w:rPr>
          <w:del w:id="206" w:author="Rachel Abbey" w:date="2020-06-10T22:54:00Z"/>
          <w:rFonts w:eastAsia="Calibri"/>
          <w:b/>
          <w:color w:val="002060"/>
        </w:rPr>
      </w:pPr>
      <w:r w:rsidRPr="00DD0BD4">
        <w:rPr>
          <w:b/>
        </w:rPr>
        <w:t>Flexibility to pay more or less contributions</w:t>
      </w:r>
      <w:del w:id="207" w:author="Rachel Abbey" w:date="2020-06-10T22:54:00Z">
        <w:r w:rsidR="008D314A" w:rsidRPr="0028639A">
          <w:rPr>
            <w:rFonts w:eastAsia="Calibri"/>
            <w:b/>
            <w:color w:val="002060"/>
          </w:rPr>
          <w:delText xml:space="preserve"> –</w:delText>
        </w:r>
      </w:del>
    </w:p>
    <w:p w14:paraId="70067AAB" w14:textId="73F50F16" w:rsidR="00DD0BD4" w:rsidRPr="00DD0BD4" w:rsidRDefault="00851060" w:rsidP="00DD0BD4">
      <w:ins w:id="208" w:author="Rachel Abbey" w:date="2020-06-10T22:54:00Z">
        <w:r>
          <w:rPr>
            <w:b/>
          </w:rPr>
          <w:t>:</w:t>
        </w:r>
        <w:r w:rsidR="00582D54">
          <w:rPr>
            <w:b/>
          </w:rPr>
          <w:br/>
        </w:r>
      </w:ins>
      <w:r w:rsidR="00DD0BD4" w:rsidRPr="00DD0BD4">
        <w:t xml:space="preserve">you can boost your pension by paying more contributions, which you would get tax relief on. You also have the option </w:t>
      </w:r>
      <w:del w:id="209" w:author="Rachel Abbey" w:date="2020-06-10T22:54:00Z">
        <w:r w:rsidR="008D314A">
          <w:delText xml:space="preserve">in the LGPS </w:delText>
        </w:r>
      </w:del>
      <w:r w:rsidR="00DD0BD4" w:rsidRPr="00DD0BD4">
        <w:t>to pay half your normal contributions in return for half your normal pension. This is known as the 50/50 section of the Scheme</w:t>
      </w:r>
      <w:del w:id="210" w:author="Rachel Abbey" w:date="2020-06-10T22:54:00Z">
        <w:r w:rsidR="008D314A">
          <w:delText xml:space="preserve"> and</w:delText>
        </w:r>
      </w:del>
      <w:ins w:id="211" w:author="Rachel Abbey" w:date="2020-06-10T22:54:00Z">
        <w:r w:rsidR="00154FAE">
          <w:t>. The 50/50 section</w:t>
        </w:r>
      </w:ins>
      <w:r w:rsidR="00DD0BD4" w:rsidRPr="00DD0BD4">
        <w:t xml:space="preserve"> is designed to help members stay in the Scheme when times are financially tough. </w:t>
      </w:r>
    </w:p>
    <w:p w14:paraId="1B50B801" w14:textId="77777777" w:rsidR="008D314A" w:rsidRPr="0028639A" w:rsidRDefault="00DD0BD4" w:rsidP="00233543">
      <w:pPr>
        <w:shd w:val="clear" w:color="auto" w:fill="FFFFFF"/>
        <w:rPr>
          <w:del w:id="212" w:author="Rachel Abbey" w:date="2020-06-10T22:54:00Z"/>
          <w:rFonts w:eastAsia="Calibri"/>
          <w:b/>
          <w:color w:val="002060"/>
        </w:rPr>
      </w:pPr>
      <w:r w:rsidRPr="00DD0BD4">
        <w:rPr>
          <w:b/>
        </w:rPr>
        <w:t>Tax-free cash</w:t>
      </w:r>
      <w:del w:id="213" w:author="Rachel Abbey" w:date="2020-06-10T22:54:00Z">
        <w:r w:rsidR="008D314A" w:rsidRPr="0028639A">
          <w:rPr>
            <w:rFonts w:eastAsia="Calibri"/>
            <w:b/>
            <w:color w:val="002060"/>
          </w:rPr>
          <w:delText xml:space="preserve"> – </w:delText>
        </w:r>
      </w:del>
    </w:p>
    <w:p w14:paraId="22429CDF" w14:textId="4CDBDDAB" w:rsidR="00DD0BD4" w:rsidRPr="00DD0BD4" w:rsidRDefault="00851060" w:rsidP="00DD0BD4">
      <w:ins w:id="214" w:author="Rachel Abbey" w:date="2020-06-10T22:54:00Z">
        <w:r>
          <w:rPr>
            <w:b/>
          </w:rPr>
          <w:t>:</w:t>
        </w:r>
        <w:r w:rsidR="00DD0BD4" w:rsidRPr="00DD0BD4">
          <w:rPr>
            <w:b/>
          </w:rPr>
          <w:t xml:space="preserve"> </w:t>
        </w:r>
        <w:r w:rsidR="00582D54">
          <w:rPr>
            <w:b/>
          </w:rPr>
          <w:br/>
        </w:r>
      </w:ins>
      <w:r w:rsidR="00DD0BD4" w:rsidRPr="00DD0BD4">
        <w:t xml:space="preserve">you have the option when you take your pension to exchange part of it for some tax-free cash. </w:t>
      </w:r>
    </w:p>
    <w:p w14:paraId="02AFBF55" w14:textId="77777777" w:rsidR="008D314A" w:rsidRPr="0028639A" w:rsidRDefault="00DD0BD4" w:rsidP="00233543">
      <w:pPr>
        <w:shd w:val="clear" w:color="auto" w:fill="FFFFFF"/>
        <w:rPr>
          <w:del w:id="215" w:author="Rachel Abbey" w:date="2020-06-10T22:54:00Z"/>
          <w:rFonts w:eastAsia="Calibri"/>
          <w:b/>
          <w:color w:val="002060"/>
        </w:rPr>
      </w:pPr>
      <w:r w:rsidRPr="00DD0BD4">
        <w:rPr>
          <w:b/>
        </w:rPr>
        <w:t>Peace of mind</w:t>
      </w:r>
      <w:del w:id="216" w:author="Rachel Abbey" w:date="2020-06-10T22:54:00Z">
        <w:r w:rsidR="008D314A" w:rsidRPr="0028639A">
          <w:rPr>
            <w:rFonts w:eastAsia="Calibri"/>
            <w:b/>
            <w:color w:val="002060"/>
          </w:rPr>
          <w:delText xml:space="preserve"> – </w:delText>
        </w:r>
      </w:del>
    </w:p>
    <w:p w14:paraId="7598EE0C" w14:textId="7D3BE6F0" w:rsidR="00DD0BD4" w:rsidRPr="00DD0BD4" w:rsidRDefault="00582D54" w:rsidP="00DD0BD4">
      <w:ins w:id="217" w:author="Rachel Abbey" w:date="2020-06-10T22:54:00Z">
        <w:r>
          <w:rPr>
            <w:b/>
          </w:rPr>
          <w:t>:</w:t>
        </w:r>
        <w:r>
          <w:rPr>
            <w:b/>
          </w:rPr>
          <w:br/>
        </w:r>
      </w:ins>
      <w:r w:rsidR="00DD0BD4" w:rsidRPr="00DD0BD4">
        <w:t xml:space="preserve">your family enjoys financial security, with immediate life cover and a pension for your spouse, </w:t>
      </w:r>
      <w:del w:id="218"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8D314A" w:rsidRPr="00B051B0">
          <w:rPr>
            <w:rStyle w:val="Hyperlink"/>
            <w:b/>
            <w:i/>
          </w:rPr>
          <w:delText>civil partner</w:delText>
        </w:r>
        <w:r w:rsidR="00B051B0">
          <w:rPr>
            <w:b/>
            <w:i/>
          </w:rPr>
          <w:fldChar w:fldCharType="end"/>
        </w:r>
      </w:del>
      <w:ins w:id="219" w:author="Rachel Abbey" w:date="2020-06-10T22:54:00Z">
        <w:r w:rsidR="00DD0BD4" w:rsidRPr="00840D78">
          <w:rPr>
            <w:rStyle w:val="Hyperlink"/>
            <w:b/>
            <w:i/>
            <w:color w:val="auto"/>
            <w:u w:val="none"/>
          </w:rPr>
          <w:t>civil partner</w:t>
        </w:r>
      </w:ins>
      <w:r w:rsidR="00DD0BD4" w:rsidRPr="00840D78">
        <w:t xml:space="preserve"> </w:t>
      </w:r>
      <w:r w:rsidR="00DD0BD4" w:rsidRPr="00DD0BD4">
        <w:t xml:space="preserve">or </w:t>
      </w:r>
      <w:del w:id="220"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8D314A" w:rsidRPr="00B051B0">
          <w:rPr>
            <w:rStyle w:val="Hyperlink"/>
            <w:b/>
            <w:i/>
          </w:rPr>
          <w:delText>eligible cohabiting partner</w:delText>
        </w:r>
        <w:r w:rsidR="00B051B0">
          <w:rPr>
            <w:b/>
            <w:i/>
          </w:rPr>
          <w:fldChar w:fldCharType="end"/>
        </w:r>
      </w:del>
      <w:ins w:id="221" w:author="Rachel Abbey" w:date="2020-06-10T22:54:00Z">
        <w:r w:rsidR="00DD0BD4" w:rsidRPr="00840D78">
          <w:rPr>
            <w:rStyle w:val="Hyperlink"/>
            <w:b/>
            <w:i/>
            <w:color w:val="auto"/>
            <w:u w:val="none"/>
          </w:rPr>
          <w:t>eligible cohabiting partner</w:t>
        </w:r>
      </w:ins>
      <w:r w:rsidR="00DD0BD4" w:rsidRPr="00840D78" w:rsidDel="00DA6943">
        <w:t xml:space="preserve"> </w:t>
      </w:r>
      <w:r w:rsidR="00DD0BD4" w:rsidRPr="00DD0BD4">
        <w:t xml:space="preserve">and </w:t>
      </w:r>
      <w:del w:id="222"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8D314A" w:rsidRPr="00B051B0">
          <w:rPr>
            <w:rStyle w:val="Hyperlink"/>
            <w:b/>
            <w:i/>
          </w:rPr>
          <w:delText>eligible children</w:delText>
        </w:r>
        <w:r w:rsidR="00B051B0">
          <w:rPr>
            <w:b/>
            <w:i/>
          </w:rPr>
          <w:fldChar w:fldCharType="end"/>
        </w:r>
      </w:del>
      <w:ins w:id="223" w:author="Rachel Abbey" w:date="2020-06-10T22:54:00Z">
        <w:r w:rsidR="00DD0BD4" w:rsidRPr="00840D78">
          <w:rPr>
            <w:rStyle w:val="Hyperlink"/>
            <w:b/>
            <w:i/>
            <w:color w:val="auto"/>
            <w:u w:val="none"/>
          </w:rPr>
          <w:t>eligible children</w:t>
        </w:r>
      </w:ins>
      <w:r w:rsidR="00DD0BD4" w:rsidRPr="00840D78">
        <w:t xml:space="preserve"> </w:t>
      </w:r>
      <w:r w:rsidR="00DD0BD4" w:rsidRPr="00DD0BD4">
        <w:t xml:space="preserve">in the event of your death in service. If you ever become seriously ill and you've met the two years </w:t>
      </w:r>
      <w:del w:id="224"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8D314A" w:rsidRPr="00B051B0">
          <w:rPr>
            <w:rStyle w:val="Hyperlink"/>
            <w:b/>
            <w:i/>
          </w:rPr>
          <w:delText>vesting period</w:delText>
        </w:r>
        <w:r w:rsidR="00B051B0">
          <w:rPr>
            <w:b/>
            <w:i/>
          </w:rPr>
          <w:fldChar w:fldCharType="end"/>
        </w:r>
        <w:r w:rsidR="008D314A" w:rsidRPr="00771C62">
          <w:delText>,</w:delText>
        </w:r>
      </w:del>
      <w:ins w:id="225" w:author="Rachel Abbey" w:date="2020-06-10T22:54:00Z">
        <w:r w:rsidR="00DD0BD4" w:rsidRPr="00840D78">
          <w:rPr>
            <w:rStyle w:val="Hyperlink"/>
            <w:b/>
            <w:i/>
            <w:color w:val="auto"/>
            <w:u w:val="none"/>
          </w:rPr>
          <w:t>vesting period</w:t>
        </w:r>
        <w:r w:rsidR="00DD0BD4" w:rsidRPr="00DD0BD4">
          <w:t>,</w:t>
        </w:r>
      </w:ins>
      <w:r w:rsidR="00DD0BD4" w:rsidRPr="00DD0BD4">
        <w:t xml:space="preserve"> you could receive immediate ill health benefits. </w:t>
      </w:r>
    </w:p>
    <w:p w14:paraId="7E1784A3" w14:textId="77777777" w:rsidR="008D314A" w:rsidRPr="0028639A" w:rsidRDefault="00DD0BD4" w:rsidP="00233543">
      <w:pPr>
        <w:shd w:val="clear" w:color="auto" w:fill="FFFFFF"/>
        <w:rPr>
          <w:del w:id="226" w:author="Rachel Abbey" w:date="2020-06-10T22:54:00Z"/>
          <w:rFonts w:eastAsia="Calibri"/>
          <w:b/>
          <w:color w:val="002060"/>
        </w:rPr>
      </w:pPr>
      <w:r w:rsidRPr="00DD0BD4">
        <w:rPr>
          <w:b/>
        </w:rPr>
        <w:t>Freedom to choose when to take your pension</w:t>
      </w:r>
      <w:del w:id="227" w:author="Rachel Abbey" w:date="2020-06-10T22:54:00Z">
        <w:r w:rsidR="008D314A" w:rsidRPr="0028639A">
          <w:rPr>
            <w:rFonts w:eastAsia="Calibri"/>
            <w:b/>
            <w:color w:val="002060"/>
          </w:rPr>
          <w:delText xml:space="preserve"> – </w:delText>
        </w:r>
      </w:del>
    </w:p>
    <w:p w14:paraId="6EC7ADA8" w14:textId="75FDC1BD" w:rsidR="00DD0BD4" w:rsidRPr="00DD0BD4" w:rsidRDefault="00582D54" w:rsidP="00DD0BD4">
      <w:ins w:id="228" w:author="Rachel Abbey" w:date="2020-06-10T22:54:00Z">
        <w:r>
          <w:rPr>
            <w:b/>
          </w:rPr>
          <w:t xml:space="preserve">: </w:t>
        </w:r>
        <w:r>
          <w:rPr>
            <w:b/>
          </w:rPr>
          <w:br/>
        </w:r>
      </w:ins>
      <w:r w:rsidR="00DD0BD4" w:rsidRPr="00DD0BD4">
        <w:t xml:space="preserve">You do not need to have reached your </w:t>
      </w:r>
      <w:del w:id="229"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8D314A" w:rsidRPr="00B051B0">
          <w:rPr>
            <w:rStyle w:val="Hyperlink"/>
            <w:b/>
            <w:i/>
          </w:rPr>
          <w:delText>Normal Pension Age</w:delText>
        </w:r>
        <w:r w:rsidR="00B051B0">
          <w:rPr>
            <w:b/>
            <w:i/>
          </w:rPr>
          <w:fldChar w:fldCharType="end"/>
        </w:r>
      </w:del>
      <w:ins w:id="230" w:author="Rachel Abbey" w:date="2020-06-10T22:54:00Z">
        <w:r w:rsidR="00DD0BD4" w:rsidRPr="00840D78">
          <w:rPr>
            <w:rStyle w:val="Hyperlink"/>
            <w:b/>
            <w:i/>
            <w:color w:val="auto"/>
            <w:u w:val="none"/>
          </w:rPr>
          <w:t>Normal Pension Age</w:t>
        </w:r>
      </w:ins>
      <w:r w:rsidR="00DD0BD4" w:rsidRPr="00840D78">
        <w:t xml:space="preserve"> </w:t>
      </w:r>
      <w:r w:rsidR="00DD0BD4" w:rsidRPr="00DD0BD4">
        <w:t>in order to take your pension</w:t>
      </w:r>
      <w:del w:id="231" w:author="Rachel Abbey" w:date="2020-06-10T22:54:00Z">
        <w:r w:rsidR="00AE4D0C">
          <w:delText xml:space="preserve"> as,</w:delText>
        </w:r>
      </w:del>
      <w:ins w:id="232" w:author="Rachel Abbey" w:date="2020-06-10T22:54:00Z">
        <w:r w:rsidR="00DD0BD4" w:rsidRPr="00DD0BD4">
          <w:t>.</w:t>
        </w:r>
      </w:ins>
      <w:r w:rsidR="00DD0BD4" w:rsidRPr="00DD0BD4">
        <w:t xml:space="preserve"> Once you've met the two years </w:t>
      </w:r>
      <w:del w:id="233"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8D314A" w:rsidRPr="00B051B0">
          <w:rPr>
            <w:rStyle w:val="Hyperlink"/>
            <w:b/>
            <w:i/>
          </w:rPr>
          <w:delText>vesting period</w:delText>
        </w:r>
        <w:r w:rsidR="00B051B0">
          <w:rPr>
            <w:b/>
            <w:i/>
          </w:rPr>
          <w:fldChar w:fldCharType="end"/>
        </w:r>
        <w:r w:rsidR="008D314A">
          <w:delText>,</w:delText>
        </w:r>
      </w:del>
      <w:ins w:id="234" w:author="Rachel Abbey" w:date="2020-06-10T22:54:00Z">
        <w:r w:rsidR="00DD0BD4" w:rsidRPr="00840D78">
          <w:rPr>
            <w:rStyle w:val="Hyperlink"/>
            <w:b/>
            <w:i/>
            <w:color w:val="auto"/>
            <w:u w:val="none"/>
          </w:rPr>
          <w:t>vesting period</w:t>
        </w:r>
        <w:r w:rsidR="00DD0BD4" w:rsidRPr="00DD0BD4">
          <w:t>,</w:t>
        </w:r>
      </w:ins>
      <w:r w:rsidR="00DD0BD4" w:rsidRPr="00DD0BD4">
        <w:t xml:space="preserve"> you can choose to retire and take your pension at any time between age 55 and 75. Your </w:t>
      </w:r>
      <w:r w:rsidR="00DD0BD4" w:rsidRPr="00DD0BD4">
        <w:rPr>
          <w:b/>
          <w:i/>
        </w:rPr>
        <w:t>Normal Pension Age</w:t>
      </w:r>
      <w:r w:rsidR="00DD0BD4" w:rsidRPr="00DD0BD4">
        <w:t xml:space="preserve"> is simply the age you can retire and take the pension you've built up in full. </w:t>
      </w:r>
      <w:del w:id="235" w:author="Rachel Abbey" w:date="2020-06-10T22:54:00Z">
        <w:r w:rsidR="008D314A" w:rsidRPr="002418B3">
          <w:delText xml:space="preserve">However, </w:delText>
        </w:r>
      </w:del>
      <w:r w:rsidR="00154FAE">
        <w:t>I</w:t>
      </w:r>
      <w:r w:rsidR="00DD0BD4" w:rsidRPr="00DD0BD4">
        <w:t xml:space="preserve">f you choose to take your pension before your </w:t>
      </w:r>
      <w:r w:rsidR="00DD0BD4" w:rsidRPr="00DD0BD4">
        <w:rPr>
          <w:b/>
          <w:i/>
        </w:rPr>
        <w:t>Normal Pension Age</w:t>
      </w:r>
      <w:r w:rsidR="00DD0BD4" w:rsidRPr="00DD0BD4">
        <w:t xml:space="preserve"> it will normally be reduced, as it's being paid earlier. If you take it later than your </w:t>
      </w:r>
      <w:r w:rsidR="00DD0BD4" w:rsidRPr="00DD0BD4">
        <w:rPr>
          <w:b/>
          <w:i/>
        </w:rPr>
        <w:t>Normal Pension Age</w:t>
      </w:r>
      <w:r w:rsidR="00DD0BD4" w:rsidRPr="00DD0BD4">
        <w:t xml:space="preserve"> it's increased because it's being paid later. </w:t>
      </w:r>
    </w:p>
    <w:p w14:paraId="22FE6D18" w14:textId="77777777" w:rsidR="008D314A" w:rsidRPr="0028639A" w:rsidRDefault="00DD0BD4" w:rsidP="00233543">
      <w:pPr>
        <w:shd w:val="clear" w:color="auto" w:fill="FFFFFF"/>
        <w:rPr>
          <w:del w:id="236" w:author="Rachel Abbey" w:date="2020-06-10T22:54:00Z"/>
          <w:rFonts w:eastAsia="Calibri"/>
          <w:b/>
          <w:color w:val="002060"/>
        </w:rPr>
      </w:pPr>
      <w:r w:rsidRPr="00DD0BD4">
        <w:rPr>
          <w:b/>
        </w:rPr>
        <w:t xml:space="preserve">Redundancy and </w:t>
      </w:r>
      <w:r w:rsidR="00154FAE">
        <w:rPr>
          <w:b/>
        </w:rPr>
        <w:t>efficiency r</w:t>
      </w:r>
      <w:r w:rsidRPr="00DD0BD4">
        <w:rPr>
          <w:b/>
        </w:rPr>
        <w:t>etirement</w:t>
      </w:r>
      <w:del w:id="237" w:author="Rachel Abbey" w:date="2020-06-10T22:54:00Z">
        <w:r w:rsidR="008D314A" w:rsidRPr="0028639A">
          <w:rPr>
            <w:rFonts w:eastAsia="Calibri"/>
            <w:b/>
            <w:color w:val="002060"/>
          </w:rPr>
          <w:delText xml:space="preserve"> </w:delText>
        </w:r>
        <w:r w:rsidR="008D314A" w:rsidRPr="0028639A">
          <w:rPr>
            <w:rFonts w:eastAsia="Calibri"/>
            <w:bCs/>
            <w:color w:val="002060"/>
          </w:rPr>
          <w:delText>–</w:delText>
        </w:r>
        <w:r w:rsidR="008D314A" w:rsidRPr="0028639A">
          <w:rPr>
            <w:rFonts w:eastAsia="Calibri"/>
            <w:b/>
            <w:color w:val="002060"/>
          </w:rPr>
          <w:delText xml:space="preserve"> </w:delText>
        </w:r>
      </w:del>
    </w:p>
    <w:p w14:paraId="0A20A29E" w14:textId="4073AED1" w:rsidR="00DD0BD4" w:rsidRPr="00DD0BD4" w:rsidRDefault="00582D54" w:rsidP="00DD0BD4">
      <w:ins w:id="238" w:author="Rachel Abbey" w:date="2020-06-10T22:54:00Z">
        <w:r>
          <w:rPr>
            <w:b/>
          </w:rPr>
          <w:t xml:space="preserve">: </w:t>
        </w:r>
        <w:r>
          <w:rPr>
            <w:b/>
          </w:rPr>
          <w:br/>
        </w:r>
      </w:ins>
      <w:r w:rsidR="00DD0BD4" w:rsidRPr="00DD0BD4">
        <w:t xml:space="preserve">if you are made redundant or retired in the interests of business efficiency </w:t>
      </w:r>
      <w:del w:id="239" w:author="Rachel Abbey" w:date="2020-06-10T22:54:00Z">
        <w:r w:rsidR="008D314A">
          <w:delText xml:space="preserve">at or after age </w:delText>
        </w:r>
      </w:del>
      <w:ins w:id="240" w:author="Rachel Abbey" w:date="2020-06-10T22:54:00Z">
        <w:r w:rsidR="002100DE">
          <w:t xml:space="preserve">when you are </w:t>
        </w:r>
      </w:ins>
      <w:r w:rsidR="002100DE">
        <w:t xml:space="preserve">55 </w:t>
      </w:r>
      <w:ins w:id="241" w:author="Rachel Abbey" w:date="2020-06-10T22:54:00Z">
        <w:r w:rsidR="002100DE">
          <w:t xml:space="preserve">or over, </w:t>
        </w:r>
      </w:ins>
      <w:r w:rsidR="00DD0BD4" w:rsidRPr="00DD0BD4">
        <w:t>you will</w:t>
      </w:r>
      <w:ins w:id="242" w:author="Rachel Abbey" w:date="2020-06-10T22:54:00Z">
        <w:r w:rsidR="00DD0BD4" w:rsidRPr="00DD0BD4">
          <w:t xml:space="preserve"> receive immediate payment of the</w:t>
        </w:r>
        <w:r w:rsidR="004C5A6F">
          <w:t xml:space="preserve"> </w:t>
        </w:r>
        <w:r w:rsidR="00DD0BD4" w:rsidRPr="00DD0BD4">
          <w:t>benefits you've built up</w:t>
        </w:r>
      </w:ins>
      <w:r w:rsidR="00154FAE">
        <w:t xml:space="preserve">, </w:t>
      </w:r>
      <w:r w:rsidR="00154FAE" w:rsidRPr="00DD0BD4">
        <w:t xml:space="preserve">provided you've met the two years </w:t>
      </w:r>
      <w:r w:rsidR="00154FAE" w:rsidRPr="00DD0BD4">
        <w:rPr>
          <w:b/>
          <w:i/>
        </w:rPr>
        <w:t>vesting period</w:t>
      </w:r>
      <w:del w:id="243" w:author="Rachel Abbey" w:date="2020-06-10T22:54:00Z">
        <w:r w:rsidR="008D314A">
          <w:delText xml:space="preserve">, receive immediate payment of the </w:delText>
        </w:r>
      </w:del>
      <w:ins w:id="244" w:author="Rachel Abbey" w:date="2020-06-10T22:54:00Z">
        <w:r w:rsidR="00FA4DFD">
          <w:rPr>
            <w:b/>
            <w:i/>
          </w:rPr>
          <w:t>.</w:t>
        </w:r>
        <w:r w:rsidR="00154FAE" w:rsidRPr="00DD0BD4">
          <w:t xml:space="preserve"> </w:t>
        </w:r>
        <w:r w:rsidR="00154FAE">
          <w:t xml:space="preserve">Your </w:t>
        </w:r>
      </w:ins>
      <w:r w:rsidR="00154FAE">
        <w:t xml:space="preserve">main </w:t>
      </w:r>
      <w:ins w:id="245"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w:t>
        </w:r>
      </w:ins>
      <w:r w:rsidR="00154FAE">
        <w:t xml:space="preserve">benefits </w:t>
      </w:r>
      <w:del w:id="246" w:author="Rachel Abbey" w:date="2020-06-10T22:54:00Z">
        <w:r w:rsidR="008D314A">
          <w:delText>you've built up</w:delText>
        </w:r>
        <w:r w:rsidR="00FE0B7D">
          <w:delText xml:space="preserve"> </w:delText>
        </w:r>
        <w:r w:rsidR="0091418E">
          <w:delText>without any reduction</w:delText>
        </w:r>
      </w:del>
      <w:ins w:id="247" w:author="Rachel Abbey" w:date="2020-06-10T22:54:00Z">
        <w:r w:rsidR="00154FAE">
          <w:t>would not be reduced</w:t>
        </w:r>
      </w:ins>
      <w:r w:rsidR="00154FAE">
        <w:t xml:space="preserve"> </w:t>
      </w:r>
      <w:r w:rsidR="00DD0BD4" w:rsidRPr="00DD0BD4">
        <w:t>for early payment</w:t>
      </w:r>
      <w:del w:id="248" w:author="Rachel Abbey" w:date="2020-06-10T22:54:00Z">
        <w:r w:rsidR="0091418E">
          <w:delText xml:space="preserve"> </w:delText>
        </w:r>
        <w:r w:rsidR="00FE0B7D">
          <w:delText>(</w:delText>
        </w:r>
        <w:r w:rsidR="006E6B77">
          <w:delText>but</w:delText>
        </w:r>
      </w:del>
      <w:ins w:id="249" w:author="Rachel Abbey" w:date="2020-06-10T22:54:00Z">
        <w:r w:rsidR="00DD0BD4" w:rsidRPr="00DD0BD4">
          <w:t>.</w:t>
        </w:r>
      </w:ins>
      <w:r w:rsidR="00DD0BD4" w:rsidRPr="00DD0BD4">
        <w:t xml:space="preserve"> Any additional pension you have </w:t>
      </w:r>
      <w:del w:id="250" w:author="Rachel Abbey" w:date="2020-06-10T22:54:00Z">
        <w:r w:rsidR="00FE0B7D">
          <w:delText>chosen to buy</w:delText>
        </w:r>
      </w:del>
      <w:ins w:id="251" w:author="Rachel Abbey" w:date="2020-06-10T22:54:00Z">
        <w:r w:rsidR="0070787B">
          <w:t>bought</w:t>
        </w:r>
      </w:ins>
      <w:r w:rsidR="00DD0BD4" w:rsidRPr="00DD0BD4">
        <w:t xml:space="preserve"> would be reduced if you are under your </w:t>
      </w:r>
      <w:r w:rsidR="00DD0BD4" w:rsidRPr="0070787B">
        <w:rPr>
          <w:b/>
          <w:i/>
        </w:rPr>
        <w:t>Normal Pension Age</w:t>
      </w:r>
      <w:r w:rsidR="00DD0BD4" w:rsidRPr="00DD0BD4">
        <w:t xml:space="preserve"> when you retire</w:t>
      </w:r>
      <w:del w:id="252" w:author="Rachel Abbey" w:date="2020-06-10T22:54:00Z">
        <w:r w:rsidR="00FE0B7D">
          <w:delText>)</w:delText>
        </w:r>
        <w:r w:rsidR="008D314A">
          <w:delText>.</w:delText>
        </w:r>
      </w:del>
      <w:ins w:id="253" w:author="Rachel Abbey" w:date="2020-06-10T22:54:00Z">
        <w:r w:rsidR="00DD0BD4" w:rsidRPr="00DD0BD4">
          <w:t>.</w:t>
        </w:r>
      </w:ins>
      <w:r w:rsidR="00DD0BD4" w:rsidRPr="00DD0BD4">
        <w:t xml:space="preserve"> </w:t>
      </w:r>
    </w:p>
    <w:p w14:paraId="12179936" w14:textId="31065FE5" w:rsidR="00154FAE" w:rsidRDefault="00DD0BD4" w:rsidP="00DD0BD4">
      <w:r w:rsidRPr="00DD0BD4">
        <w:rPr>
          <w:b/>
        </w:rPr>
        <w:t>Flexible retirement</w:t>
      </w:r>
      <w:del w:id="254" w:author="Rachel Abbey" w:date="2020-06-10T22:54:00Z">
        <w:r w:rsidR="008D314A" w:rsidRPr="0028639A">
          <w:rPr>
            <w:rFonts w:eastAsia="Calibri"/>
            <w:b/>
            <w:color w:val="002060"/>
          </w:rPr>
          <w:delText xml:space="preserve"> – </w:delText>
        </w:r>
      </w:del>
      <w:ins w:id="255" w:author="Rachel Abbey" w:date="2020-06-10T22:54:00Z">
        <w:r w:rsidR="00582D54">
          <w:rPr>
            <w:b/>
          </w:rPr>
          <w:t>:</w:t>
        </w:r>
        <w:r w:rsidR="00582D54">
          <w:rPr>
            <w:b/>
          </w:rPr>
          <w:br/>
        </w:r>
        <w:r w:rsidR="00154FAE">
          <w:t>You may wish to consider flexible retirement if:</w:t>
        </w:r>
      </w:ins>
    </w:p>
    <w:p w14:paraId="3AAC249D" w14:textId="558C82FF" w:rsidR="00154FAE" w:rsidRPr="00177A12" w:rsidRDefault="00154FAE" w:rsidP="00177A12">
      <w:pPr>
        <w:pStyle w:val="ListParagraph"/>
        <w:rPr>
          <w:ins w:id="256" w:author="Rachel Abbey" w:date="2020-06-10T22:54:00Z"/>
        </w:rPr>
      </w:pPr>
      <w:ins w:id="257" w:author="Rachel Abbey" w:date="2020-06-10T22:54:00Z">
        <w:r w:rsidRPr="00177A12">
          <w:t>you are age 55 or over</w:t>
        </w:r>
      </w:ins>
    </w:p>
    <w:p w14:paraId="5E0EE804" w14:textId="77777777" w:rsidR="00154FAE" w:rsidRPr="00177A12" w:rsidRDefault="00154FAE" w:rsidP="00177A12">
      <w:pPr>
        <w:pStyle w:val="ListParagraph"/>
        <w:rPr>
          <w:ins w:id="258" w:author="Rachel Abbey" w:date="2020-06-10T22:54:00Z"/>
        </w:rPr>
      </w:pPr>
      <w:ins w:id="259" w:author="Rachel Abbey" w:date="2020-06-10T22:54:00Z">
        <w:r w:rsidRPr="00177A12">
          <w:t>you have met the two years vesting period, and</w:t>
        </w:r>
      </w:ins>
    </w:p>
    <w:p w14:paraId="64367951" w14:textId="77777777" w:rsidR="00154FAE" w:rsidRPr="00154FAE" w:rsidRDefault="00154FAE" w:rsidP="00177A12">
      <w:pPr>
        <w:pStyle w:val="ListParagraph"/>
        <w:rPr>
          <w:ins w:id="260" w:author="Rachel Abbey" w:date="2020-06-10T22:54:00Z"/>
        </w:rPr>
      </w:pPr>
      <w:ins w:id="261" w:author="Rachel Abbey" w:date="2020-06-10T22:54:00Z">
        <w:r w:rsidRPr="00177A12">
          <w:t>your employer agrees</w:t>
        </w:r>
        <w:r>
          <w:t xml:space="preserve">. </w:t>
        </w:r>
      </w:ins>
    </w:p>
    <w:p w14:paraId="74343FFD" w14:textId="0CAAF37E" w:rsidR="003E1873" w:rsidRDefault="00154FAE" w:rsidP="00154FAE">
      <w:ins w:id="262" w:author="Rachel Abbey" w:date="2020-06-10T22:54:00Z">
        <w:r>
          <w:t xml:space="preserve">Flexible retirement helps you ease into retirement. </w:t>
        </w:r>
      </w:ins>
      <w:r>
        <w:t>I</w:t>
      </w:r>
      <w:r w:rsidR="00DD0BD4" w:rsidRPr="00DD0BD4">
        <w:t>f you reduce your hours or move to a less senior position</w:t>
      </w:r>
      <w:del w:id="263" w:author="Rachel Abbey" w:date="2020-06-10T22:54:00Z">
        <w:r w:rsidR="008D314A" w:rsidRPr="00771C62">
          <w:delText xml:space="preserve"> at or after age 55 </w:delText>
        </w:r>
      </w:del>
      <w:ins w:id="264" w:author="Rachel Abbey" w:date="2020-06-10T22:54:00Z">
        <w:r w:rsidR="00177A12">
          <w:t>,</w:t>
        </w:r>
        <w:r w:rsidR="00DD0BD4" w:rsidRPr="00DD0BD4">
          <w:t xml:space="preserve"> </w:t>
        </w:r>
      </w:ins>
      <w:r w:rsidR="00DD0BD4" w:rsidRPr="00DD0BD4">
        <w:t xml:space="preserve">you can </w:t>
      </w:r>
      <w:del w:id="265" w:author="Rachel Abbey" w:date="2020-06-10T22:54:00Z">
        <w:r w:rsidR="008D314A" w:rsidRPr="00771C62">
          <w:delText>, provided your employer agrees,</w:delText>
        </w:r>
        <w:r w:rsidR="00AE4D0C">
          <w:delText xml:space="preserve"> and you've met the two</w:delText>
        </w:r>
        <w:r w:rsidR="008D314A">
          <w:delText xml:space="preserve"> years </w:delText>
        </w:r>
        <w:r w:rsidR="008D314A" w:rsidRPr="00B051B0">
          <w:rPr>
            <w:b/>
            <w:i/>
          </w:rPr>
          <w:delText>vesting period</w:delText>
        </w:r>
        <w:r w:rsidR="008D314A">
          <w:delText>,</w:delText>
        </w:r>
        <w:r w:rsidR="0028639A">
          <w:delText> </w:delText>
        </w:r>
      </w:del>
      <w:r w:rsidR="00DD0BD4" w:rsidRPr="00DD0BD4">
        <w:t xml:space="preserve">take some or all </w:t>
      </w:r>
      <w:del w:id="266" w:author="Rachel Abbey" w:date="2020-06-10T22:54:00Z">
        <w:r w:rsidR="008D314A" w:rsidRPr="00771C62">
          <w:delText xml:space="preserve">of </w:delText>
        </w:r>
      </w:del>
      <w:r w:rsidR="00DD0BD4" w:rsidRPr="00DD0BD4">
        <w:t>the benefits you have already built up</w:t>
      </w:r>
      <w:del w:id="267" w:author="Rachel Abbey" w:date="2020-06-10T22:54:00Z">
        <w:r w:rsidR="008D314A" w:rsidRPr="00771C62">
          <w:delText>, helping you ease into retirement, although</w:delText>
        </w:r>
      </w:del>
      <w:ins w:id="268" w:author="Rachel Abbey" w:date="2020-06-10T22:54:00Z">
        <w:r>
          <w:t>.</w:t>
        </w:r>
      </w:ins>
      <w:r w:rsidR="00DD0BD4" w:rsidRPr="00DD0BD4">
        <w:t xml:space="preserve"> </w:t>
      </w:r>
      <w:r>
        <w:t>Y</w:t>
      </w:r>
      <w:r w:rsidR="00DD0BD4" w:rsidRPr="00DD0BD4">
        <w:t xml:space="preserve">our benefits may be reduced for early payment. </w:t>
      </w:r>
    </w:p>
    <w:p w14:paraId="02774842" w14:textId="4CE0FB58" w:rsidR="00840D78" w:rsidRPr="00840D78" w:rsidRDefault="00840D78" w:rsidP="00840D78">
      <w:pPr>
        <w:tabs>
          <w:tab w:val="left" w:pos="6015"/>
        </w:tabs>
        <w:sectPr w:rsidR="00840D78" w:rsidRPr="00840D78" w:rsidSect="007C1AF8">
          <w:headerReference w:type="default" r:id="rId13"/>
          <w:footerReference w:type="default" r:id="rId14"/>
          <w:footerReference w:type="first" r:id="rId15"/>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284" w:name="_Toc42606325"/>
      <w:bookmarkStart w:id="285" w:name="aScheme"/>
      <w:r>
        <w:t>The Scheme</w:t>
      </w:r>
      <w:bookmarkEnd w:id="284"/>
    </w:p>
    <w:bookmarkEnd w:id="285"/>
    <w:p w14:paraId="2A22EB8C" w14:textId="154BDECD" w:rsidR="00DD0BD4" w:rsidRDefault="00DD0BD4" w:rsidP="00DD0BD4">
      <w:r w:rsidRPr="00E93B12">
        <w:t>This guide is a short description of the con</w:t>
      </w:r>
      <w:r>
        <w:t>ditions of membership and main S</w:t>
      </w:r>
      <w:r w:rsidRPr="00E93B12">
        <w:t xml:space="preserve">cheme benefits that apply if you pay into the </w:t>
      </w:r>
      <w:del w:id="286" w:author="Rachel Abbey" w:date="2020-06-10T22:54:00Z">
        <w:r w:rsidR="00AC202A" w:rsidRPr="00E93B12">
          <w:delText>LGPS</w:delText>
        </w:r>
      </w:del>
      <w:ins w:id="287"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t xml:space="preserve"> on or after 1 April 20</w:t>
      </w:r>
      <w:r>
        <w:t>14</w:t>
      </w:r>
      <w:r w:rsidRPr="00E93B12">
        <w:t xml:space="preserve">. </w:t>
      </w:r>
    </w:p>
    <w:p w14:paraId="42BD688E" w14:textId="3AB2A460" w:rsidR="00DA695A" w:rsidRDefault="00DA695A" w:rsidP="00546A13">
      <w:pPr>
        <w:pBdr>
          <w:top w:val="single" w:sz="24" w:space="4" w:color="002060"/>
          <w:left w:val="single" w:sz="24" w:space="4" w:color="002060"/>
          <w:bottom w:val="single" w:sz="24" w:space="4" w:color="002060"/>
          <w:right w:val="single" w:sz="24" w:space="4" w:color="002060"/>
        </w:pBdr>
        <w:rPr>
          <w:ins w:id="288" w:author="Rachel Abbey" w:date="2020-06-10T22:54:00Z"/>
        </w:rPr>
      </w:pPr>
      <w:ins w:id="289" w:author="Rachel Abbey" w:date="2020-06-10T22:54:00Z">
        <w:r>
          <w:t xml:space="preserve">You can find out more about </w:t>
        </w:r>
        <w:r w:rsidR="00613A36">
          <w:t xml:space="preserve">the scheme in the </w:t>
        </w:r>
        <w:r w:rsidR="0000419F">
          <w:fldChar w:fldCharType="begin"/>
        </w:r>
        <w:r w:rsidR="0000419F">
          <w:instrText xml:space="preserve"> HYPERLINK "https://www.lgpsmember.org/more/Videos.php" </w:instrText>
        </w:r>
        <w:r w:rsidR="0000419F">
          <w:fldChar w:fldCharType="separate"/>
        </w:r>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r w:rsidR="0000419F">
          <w:rPr>
            <w:rStyle w:val="Hyperlink"/>
          </w:rPr>
          <w:fldChar w:fldCharType="end"/>
        </w:r>
        <w:r w:rsidR="002C6D6D">
          <w:t xml:space="preserve">. </w:t>
        </w:r>
        <w:r w:rsidR="00070DAE">
          <w:t xml:space="preserve">‘What is a Pension’ and ‘How your Pension Works’ provide brief introductions to the scheme. </w:t>
        </w:r>
      </w:ins>
    </w:p>
    <w:p w14:paraId="2C85BAB4" w14:textId="77777777" w:rsidR="00DD0BD4" w:rsidRPr="00DD0BD4" w:rsidRDefault="00DD0BD4" w:rsidP="00944D52">
      <w:pPr>
        <w:pStyle w:val="Heading3"/>
      </w:pPr>
      <w:bookmarkStart w:id="290" w:name="_Toc42606326"/>
      <w:r w:rsidRPr="00DD0BD4">
        <w:t>What kind of scheme is it?</w:t>
      </w:r>
      <w:bookmarkEnd w:id="290"/>
    </w:p>
    <w:p w14:paraId="2158501A" w14:textId="7D9D2FBE" w:rsidR="00DD0BD4" w:rsidRDefault="00DD0BD4" w:rsidP="00DD0BD4">
      <w:pPr>
        <w:rPr>
          <w:snapToGrid w:val="0"/>
        </w:rPr>
      </w:pPr>
      <w:r w:rsidRPr="00E93B12">
        <w:t xml:space="preserve">The </w:t>
      </w:r>
      <w:del w:id="291" w:author="Rachel Abbey" w:date="2020-06-10T22:54:00Z">
        <w:r w:rsidR="00AC202A" w:rsidRPr="00E93B12">
          <w:delText>LGPS</w:delText>
        </w:r>
      </w:del>
      <w:ins w:id="292" w:author="Rachel Abbey" w:date="2020-06-10T22:54: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ins>
      <w:r w:rsidRPr="00E93B12">
        <w:t xml:space="preserve"> is a tax approved, defined benefit occupational pension scheme </w:t>
      </w:r>
      <w:r>
        <w:t xml:space="preserve">which was </w:t>
      </w:r>
      <w:r w:rsidRPr="00E93B12">
        <w:t>set up under the Superannuation Act 1972</w:t>
      </w:r>
      <w:del w:id="293" w:author="Rachel Abbey" w:date="2020-06-10T22:54:00Z">
        <w:r w:rsidR="00A05285" w:rsidRPr="00E93B12">
          <w:delText xml:space="preserve"> </w:delText>
        </w:r>
        <w:r w:rsidR="00C66226">
          <w:delText>(</w:delText>
        </w:r>
        <w:r w:rsidR="006E6B77">
          <w:delText>but,</w:delText>
        </w:r>
      </w:del>
      <w:ins w:id="294" w:author="Rachel Abbey" w:date="2020-06-10T22:54:00Z">
        <w:r>
          <w:t>.</w:t>
        </w:r>
      </w:ins>
      <w:r>
        <w:t xml:space="preserve"> </w:t>
      </w:r>
      <w:r>
        <w:rPr>
          <w:snapToGrid w:val="0"/>
        </w:rPr>
        <w:t>In the future, Scheme rules will be made under the Public Service Pension Schemes Act 2013</w:t>
      </w:r>
      <w:del w:id="295" w:author="Rachel Abbey" w:date="2020-06-10T22:54:00Z">
        <w:r w:rsidR="00C66226">
          <w:rPr>
            <w:snapToGrid w:val="0"/>
          </w:rPr>
          <w:delText>)</w:delText>
        </w:r>
        <w:r w:rsidR="006F487B">
          <w:rPr>
            <w:snapToGrid w:val="0"/>
          </w:rPr>
          <w:delText xml:space="preserve">.  </w:delText>
        </w:r>
      </w:del>
      <w:ins w:id="296" w:author="Rachel Abbey" w:date="2020-06-10T22:54:00Z">
        <w:r>
          <w:rPr>
            <w:snapToGrid w:val="0"/>
          </w:rPr>
          <w:t>.</w:t>
        </w:r>
      </w:ins>
      <w:r>
        <w:rPr>
          <w:snapToGrid w:val="0"/>
        </w:rPr>
        <w:t xml:space="preserve"> </w:t>
      </w:r>
    </w:p>
    <w:p w14:paraId="7B6CF207" w14:textId="487C5FEF" w:rsidR="00DD0BD4" w:rsidRDefault="00DD0BD4" w:rsidP="00DD0BD4">
      <w:r>
        <w:t xml:space="preserve">The </w:t>
      </w:r>
      <w:del w:id="297" w:author="Rachel Abbey" w:date="2020-06-10T22:54:00Z">
        <w:r w:rsidR="006F487B">
          <w:delText>LGPS</w:delText>
        </w:r>
      </w:del>
      <w:ins w:id="298"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 xml:space="preserve"> was </w:t>
      </w:r>
      <w:r w:rsidRPr="00E93B12">
        <w:t>contracted out of the State Second Pension scheme (S2P)</w:t>
      </w:r>
      <w:r>
        <w:t xml:space="preserve"> until 5 April 2016</w:t>
      </w:r>
      <w:del w:id="299" w:author="Rachel Abbey" w:date="2020-06-10T22:54:00Z">
        <w:r w:rsidR="006F487B">
          <w:delText>;</w:delText>
        </w:r>
      </w:del>
      <w:ins w:id="300" w:author="Rachel Abbey" w:date="2020-06-10T22:54:00Z">
        <w:r w:rsidR="0070787B">
          <w:t>.</w:t>
        </w:r>
      </w:ins>
      <w:r w:rsidR="0070787B">
        <w:t xml:space="preserve"> F</w:t>
      </w:r>
      <w:r>
        <w:t>rom 6 April 2016</w:t>
      </w:r>
      <w:ins w:id="301" w:author="Rachel Abbey" w:date="2020-06-10T22:54:00Z">
        <w:r w:rsidR="0070787B">
          <w:t>,</w:t>
        </w:r>
      </w:ins>
      <w:r>
        <w:t xml:space="preserve"> the ‘contracted out’ status </w:t>
      </w:r>
      <w:del w:id="302" w:author="Rachel Abbey" w:date="2020-06-10T22:54:00Z">
        <w:r w:rsidR="006F487B">
          <w:delText>ceased to exist</w:delText>
        </w:r>
      </w:del>
      <w:ins w:id="303" w:author="Rachel Abbey" w:date="2020-06-10T22:54:00Z">
        <w:r w:rsidR="00154FAE">
          <w:t>ended</w:t>
        </w:r>
      </w:ins>
      <w:r>
        <w:t xml:space="preserve"> for all pension schemes due to the introduction of the single tier State Pension.</w:t>
      </w:r>
      <w:r w:rsidRPr="00E93B12">
        <w:t xml:space="preserve"> </w:t>
      </w:r>
      <w:r>
        <w:t xml:space="preserve">The </w:t>
      </w:r>
      <w:del w:id="304" w:author="Rachel Abbey" w:date="2020-06-10T22:54:00Z">
        <w:r w:rsidR="00BA7C95">
          <w:delText>LGPS</w:delText>
        </w:r>
      </w:del>
      <w:ins w:id="305"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 xml:space="preserve"> meets the government's standards under the automatic enrolment provisions of the Pensions Act 2008. </w:t>
      </w:r>
    </w:p>
    <w:p w14:paraId="69EC72F5" w14:textId="4F80DF75" w:rsidR="00DD0BD4" w:rsidRDefault="00DD0BD4" w:rsidP="00DD0BD4">
      <w:pPr>
        <w:rPr>
          <w:bCs/>
        </w:rPr>
      </w:pPr>
      <w:r>
        <w:t xml:space="preserve">The amount of pension you earn in a </w:t>
      </w:r>
      <w:del w:id="306"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094B3D" w:rsidRPr="00B051B0">
          <w:rPr>
            <w:rStyle w:val="Hyperlink"/>
            <w:b/>
            <w:i/>
          </w:rPr>
          <w:delText>S</w:delText>
        </w:r>
        <w:r w:rsidR="009D4247" w:rsidRPr="00B051B0">
          <w:rPr>
            <w:rStyle w:val="Hyperlink"/>
            <w:b/>
            <w:i/>
          </w:rPr>
          <w:delText>cheme year</w:delText>
        </w:r>
        <w:r w:rsidR="00B051B0">
          <w:rPr>
            <w:b/>
            <w:i/>
          </w:rPr>
          <w:fldChar w:fldCharType="end"/>
        </w:r>
      </w:del>
      <w:ins w:id="307" w:author="Rachel Abbey" w:date="2020-06-10T22:54:00Z">
        <w:r w:rsidRPr="000E4F28">
          <w:rPr>
            <w:rStyle w:val="Hyperlink"/>
            <w:b/>
            <w:i/>
            <w:color w:val="auto"/>
            <w:u w:val="none"/>
          </w:rPr>
          <w:t>Scheme year</w:t>
        </w:r>
      </w:ins>
      <w:r w:rsidRPr="000E4F28">
        <w:rPr>
          <w:b/>
        </w:rPr>
        <w:t xml:space="preserve"> </w:t>
      </w:r>
      <w:r>
        <w:t xml:space="preserve">is worked out each year and added to your </w:t>
      </w:r>
      <w:del w:id="308"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5448E8" w:rsidRPr="00B051B0">
          <w:rPr>
            <w:rStyle w:val="Hyperlink"/>
            <w:b/>
            <w:i/>
          </w:rPr>
          <w:delText>pension account</w:delText>
        </w:r>
        <w:r w:rsidR="00B051B0">
          <w:rPr>
            <w:b/>
            <w:i/>
          </w:rPr>
          <w:fldChar w:fldCharType="end"/>
        </w:r>
        <w:r w:rsidR="005448E8">
          <w:delText>.</w:delText>
        </w:r>
      </w:del>
      <w:ins w:id="309" w:author="Rachel Abbey" w:date="2020-06-10T22:54:00Z">
        <w:r w:rsidRPr="000E4F28">
          <w:rPr>
            <w:rStyle w:val="Hyperlink"/>
            <w:b/>
            <w:i/>
            <w:color w:val="auto"/>
            <w:u w:val="none"/>
          </w:rPr>
          <w:t>pension account</w:t>
        </w:r>
        <w:r>
          <w:t>.</w:t>
        </w:r>
      </w:ins>
      <w:r>
        <w:t xml:space="preserve"> The total amount of pension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 </w:t>
      </w:r>
    </w:p>
    <w:p w14:paraId="230D033C" w14:textId="1E097634" w:rsidR="00DD0BD4" w:rsidRDefault="00DD0BD4" w:rsidP="00DD0BD4">
      <w:r>
        <w:t xml:space="preserve">The </w:t>
      </w:r>
      <w:del w:id="310" w:author="Rachel Abbey" w:date="2020-06-10T22:54:00Z">
        <w:r w:rsidR="00C66226">
          <w:rPr>
            <w:bCs/>
          </w:rPr>
          <w:delText>LGPS</w:delText>
        </w:r>
      </w:del>
      <w:ins w:id="311" w:author="Rachel Abbey" w:date="2020-06-10T22:54: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ins>
      <w:r>
        <w:t xml:space="preserve"> is very secure because the benefits are set out in law. </w:t>
      </w:r>
    </w:p>
    <w:p w14:paraId="097BC249" w14:textId="77777777" w:rsidR="00DD0BD4" w:rsidRDefault="00DD0BD4" w:rsidP="00944D52">
      <w:pPr>
        <w:pStyle w:val="Heading3"/>
      </w:pPr>
      <w:bookmarkStart w:id="312" w:name="_Toc42606327"/>
      <w:r>
        <w:t>Who can join?</w:t>
      </w:r>
      <w:bookmarkEnd w:id="312"/>
    </w:p>
    <w:p w14:paraId="6BD9123B" w14:textId="01045011" w:rsidR="00DD0BD4" w:rsidRPr="00E93B12" w:rsidRDefault="00DD0BD4" w:rsidP="00DD0BD4">
      <w:pPr>
        <w:rPr>
          <w:snapToGrid w:val="0"/>
        </w:rPr>
      </w:pPr>
      <w:r w:rsidRPr="00E93B12">
        <w:rPr>
          <w:snapToGrid w:val="0"/>
        </w:rPr>
        <w:t xml:space="preserve">The </w:t>
      </w:r>
      <w:del w:id="313" w:author="Rachel Abbey" w:date="2020-06-10T22:54:00Z">
        <w:r w:rsidR="00AC202A" w:rsidRPr="00E93B12">
          <w:rPr>
            <w:snapToGrid w:val="0"/>
          </w:rPr>
          <w:delText>LGPS</w:delText>
        </w:r>
      </w:del>
      <w:ins w:id="314"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del w:id="315" w:author="Rachel Abbey" w:date="2020-06-10T22:54:00Z">
        <w:r w:rsidR="004F0E31" w:rsidRPr="00E93B12">
          <w:rPr>
            <w:snapToGrid w:val="0"/>
          </w:rPr>
          <w:delText>LGPS</w:delText>
        </w:r>
      </w:del>
      <w:ins w:id="316"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ins>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del w:id="317" w:author="Rachel Abbey" w:date="2020-06-10T22:54:00Z">
        <w:r w:rsidR="00AE2EFE">
          <w:delText>LGPS (</w:delText>
        </w:r>
        <w:r w:rsidR="00F7705F" w:rsidRPr="00E93B12">
          <w:delText xml:space="preserve">an </w:delText>
        </w:r>
        <w:r w:rsidR="00B051B0">
          <w:rPr>
            <w:b/>
            <w:i/>
          </w:rPr>
          <w:fldChar w:fldCharType="begin"/>
        </w:r>
        <w:r w:rsidR="00B051B0">
          <w:rPr>
            <w:b/>
            <w:i/>
          </w:rPr>
          <w:delInstrText xml:space="preserve"> HYPERLINK  \l "iTerms" </w:delInstrText>
        </w:r>
        <w:r w:rsidR="00B051B0">
          <w:rPr>
            <w:b/>
            <w:i/>
          </w:rPr>
          <w:fldChar w:fldCharType="separate"/>
        </w:r>
        <w:r w:rsidR="00F7705F" w:rsidRPr="00B051B0">
          <w:rPr>
            <w:rStyle w:val="Hyperlink"/>
            <w:b/>
            <w:i/>
          </w:rPr>
          <w:delText>admi</w:delText>
        </w:r>
        <w:r w:rsidR="00AE54C3" w:rsidRPr="00B051B0">
          <w:rPr>
            <w:rStyle w:val="Hyperlink"/>
            <w:b/>
            <w:i/>
          </w:rPr>
          <w:delText>ssion</w:delText>
        </w:r>
        <w:r w:rsidR="00F7705F" w:rsidRPr="00B051B0">
          <w:rPr>
            <w:rStyle w:val="Hyperlink"/>
            <w:b/>
            <w:i/>
          </w:rPr>
          <w:delText xml:space="preserve"> body</w:delText>
        </w:r>
        <w:r w:rsidR="00B051B0">
          <w:rPr>
            <w:b/>
            <w:i/>
          </w:rPr>
          <w:fldChar w:fldCharType="end"/>
        </w:r>
        <w:r w:rsidR="00AE2EFE" w:rsidRPr="006F5926">
          <w:delText>)</w:delText>
        </w:r>
        <w:r w:rsidR="0062637D" w:rsidRPr="00E93B12">
          <w:delText>,</w:delText>
        </w:r>
      </w:del>
      <w:ins w:id="318"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w:t>
        </w:r>
      </w:ins>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del w:id="319" w:author="Rachel Abbey" w:date="2020-06-10T22:54:00Z">
        <w:r w:rsidR="00AE2EFE">
          <w:rPr>
            <w:snapToGrid w:val="0"/>
          </w:rPr>
          <w:delText>statutory</w:delText>
        </w:r>
      </w:del>
      <w:ins w:id="320" w:author="Rachel Abbey" w:date="2020-06-10T22:54:00Z">
        <w:r w:rsidR="004B36AC">
          <w:rPr>
            <w:snapToGrid w:val="0"/>
          </w:rPr>
          <w:t>publi</w:t>
        </w:r>
        <w:r w:rsidR="00E66233">
          <w:rPr>
            <w:snapToGrid w:val="0"/>
          </w:rPr>
          <w:t>c</w:t>
        </w:r>
        <w:r w:rsidR="004B36AC">
          <w:rPr>
            <w:snapToGrid w:val="0"/>
          </w:rPr>
          <w:t xml:space="preserve"> service</w:t>
        </w:r>
      </w:ins>
      <w:r>
        <w:rPr>
          <w:snapToGrid w:val="0"/>
        </w:rPr>
        <w:t xml:space="preserve"> pension scheme</w:t>
      </w:r>
      <w:del w:id="321" w:author="Rachel Abbey" w:date="2020-06-10T22:54:00Z">
        <w:r w:rsidR="00AE2EFE">
          <w:rPr>
            <w:snapToGrid w:val="0"/>
          </w:rPr>
          <w:delText xml:space="preserve"> (</w:delText>
        </w:r>
      </w:del>
      <w:ins w:id="322" w:author="Rachel Abbey" w:date="2020-06-10T22:54:00Z">
        <w:r w:rsidR="00FC0625">
          <w:rPr>
            <w:snapToGrid w:val="0"/>
          </w:rPr>
          <w:t xml:space="preserve">, </w:t>
        </w:r>
      </w:ins>
      <w:r>
        <w:rPr>
          <w:snapToGrid w:val="0"/>
        </w:rPr>
        <w:t>such as the NHS Pension Scheme</w:t>
      </w:r>
      <w:del w:id="323" w:author="Rachel Abbey" w:date="2020-06-10T22:54:00Z">
        <w:r w:rsidR="00AE2EFE">
          <w:rPr>
            <w:snapToGrid w:val="0"/>
          </w:rPr>
          <w:delText>)</w:delText>
        </w:r>
      </w:del>
      <w:ins w:id="324" w:author="Rachel Abbey" w:date="2020-06-10T22:54:00Z">
        <w:r w:rsidR="00FC0625">
          <w:rPr>
            <w:snapToGrid w:val="0"/>
          </w:rPr>
          <w:t>,</w:t>
        </w:r>
      </w:ins>
      <w:r>
        <w:rPr>
          <w:snapToGrid w:val="0"/>
        </w:rPr>
        <w:t xml:space="preserve"> </w:t>
      </w:r>
      <w:r w:rsidRPr="00E93B12">
        <w:rPr>
          <w:snapToGrid w:val="0"/>
        </w:rPr>
        <w:t>are not allowed to join</w:t>
      </w:r>
      <w:r>
        <w:rPr>
          <w:snapToGrid w:val="0"/>
        </w:rPr>
        <w:t xml:space="preserve"> the </w:t>
      </w:r>
      <w:del w:id="325" w:author="Rachel Abbey" w:date="2020-06-10T22:54:00Z">
        <w:r w:rsidR="00AE2EFE">
          <w:rPr>
            <w:snapToGrid w:val="0"/>
          </w:rPr>
          <w:delText>LGPS</w:delText>
        </w:r>
      </w:del>
      <w:ins w:id="326"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rPr>
          <w:snapToGrid w:val="0"/>
        </w:rPr>
        <w:t xml:space="preserve">. </w:t>
      </w:r>
    </w:p>
    <w:p w14:paraId="09846C55" w14:textId="1D803F18" w:rsidR="00DD0BD4" w:rsidRDefault="00DD0BD4" w:rsidP="00DD0BD4">
      <w:pPr>
        <w:rPr>
          <w:snapToGrid w:val="0"/>
        </w:rPr>
      </w:pPr>
      <w:r w:rsidRPr="00E93B12">
        <w:rPr>
          <w:snapToGrid w:val="0"/>
        </w:rPr>
        <w:t xml:space="preserve">If you </w:t>
      </w:r>
      <w:r>
        <w:rPr>
          <w:snapToGrid w:val="0"/>
        </w:rPr>
        <w:t xml:space="preserve">start a job in which you are </w:t>
      </w:r>
      <w:r w:rsidRPr="00E93B12">
        <w:rPr>
          <w:snapToGrid w:val="0"/>
        </w:rPr>
        <w:t xml:space="preserve">eligible for membership of the </w:t>
      </w:r>
      <w:del w:id="327" w:author="Rachel Abbey" w:date="2020-06-10T22:54:00Z">
        <w:r w:rsidR="005C410C">
          <w:rPr>
            <w:snapToGrid w:val="0"/>
          </w:rPr>
          <w:delText>LGPS</w:delText>
        </w:r>
      </w:del>
      <w:ins w:id="328"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ins>
      <w:r>
        <w:rPr>
          <w:snapToGrid w:val="0"/>
        </w:rPr>
        <w:t xml:space="preserve"> </w:t>
      </w:r>
      <w:r w:rsidRPr="00E93B12">
        <w:rPr>
          <w:snapToGrid w:val="0"/>
        </w:rPr>
        <w:t xml:space="preserve">you will </w:t>
      </w:r>
      <w:r>
        <w:rPr>
          <w:snapToGrid w:val="0"/>
        </w:rPr>
        <w:t xml:space="preserve">be brought into the Scheme if </w:t>
      </w:r>
      <w:r w:rsidRPr="00E93B12">
        <w:rPr>
          <w:snapToGrid w:val="0"/>
        </w:rPr>
        <w:t>you</w:t>
      </w:r>
      <w:r>
        <w:rPr>
          <w:snapToGrid w:val="0"/>
        </w:rPr>
        <w:t xml:space="preserve">r </w:t>
      </w:r>
      <w:r w:rsidRPr="00E93B12">
        <w:rPr>
          <w:snapToGrid w:val="0"/>
        </w:rPr>
        <w:t xml:space="preserve">contract of employment </w:t>
      </w:r>
      <w:r>
        <w:rPr>
          <w:snapToGrid w:val="0"/>
        </w:rPr>
        <w:t xml:space="preserve">is </w:t>
      </w:r>
      <w:r w:rsidRPr="00E93B12">
        <w:rPr>
          <w:snapToGrid w:val="0"/>
        </w:rPr>
        <w:t>for</w:t>
      </w:r>
      <w:r>
        <w:rPr>
          <w:snapToGrid w:val="0"/>
        </w:rPr>
        <w:t xml:space="preserve"> three</w:t>
      </w:r>
      <w:r w:rsidRPr="00E93B12">
        <w:rPr>
          <w:snapToGrid w:val="0"/>
        </w:rPr>
        <w:t xml:space="preserve"> months</w:t>
      </w:r>
      <w:r>
        <w:rPr>
          <w:snapToGrid w:val="0"/>
        </w:rPr>
        <w:t xml:space="preserve"> or more. </w:t>
      </w:r>
    </w:p>
    <w:p w14:paraId="0CA9C558" w14:textId="3AB69876" w:rsidR="00DD0BD4" w:rsidRDefault="00DD0BD4" w:rsidP="00FC0625">
      <w:pPr>
        <w:pStyle w:val="ListParagraph"/>
        <w:rPr>
          <w:snapToGrid w:val="0"/>
        </w:rPr>
      </w:pPr>
      <w:r>
        <w:rPr>
          <w:snapToGrid w:val="0"/>
        </w:rPr>
        <w:t xml:space="preserve">If your contract of employment is for less than three months and you are, or during that period you become, an </w:t>
      </w:r>
      <w:del w:id="329" w:author="Rachel Abbey" w:date="2020-06-10T22:54:00Z">
        <w:r w:rsidR="00B051B0">
          <w:rPr>
            <w:b/>
            <w:i/>
            <w:snapToGrid w:val="0"/>
          </w:rPr>
          <w:fldChar w:fldCharType="begin"/>
        </w:r>
        <w:r w:rsidR="00B051B0">
          <w:rPr>
            <w:b/>
            <w:i/>
            <w:snapToGrid w:val="0"/>
          </w:rPr>
          <w:delInstrText xml:space="preserve"> HYPERLINK  \l "iTerms" </w:delInstrText>
        </w:r>
        <w:r w:rsidR="00B051B0">
          <w:rPr>
            <w:b/>
            <w:i/>
            <w:snapToGrid w:val="0"/>
          </w:rPr>
          <w:fldChar w:fldCharType="separate"/>
        </w:r>
        <w:r w:rsidR="00AE2EFE" w:rsidRPr="00B051B0">
          <w:rPr>
            <w:rStyle w:val="Hyperlink"/>
            <w:b/>
            <w:i/>
            <w:snapToGrid w:val="0"/>
          </w:rPr>
          <w:delText>Eligible Jobholder</w:delText>
        </w:r>
        <w:r w:rsidR="00B051B0">
          <w:rPr>
            <w:b/>
            <w:i/>
            <w:snapToGrid w:val="0"/>
          </w:rPr>
          <w:fldChar w:fldCharType="end"/>
        </w:r>
      </w:del>
      <w:ins w:id="330" w:author="Rachel Abbey" w:date="2020-06-10T22:54:00Z">
        <w:r w:rsidRPr="000E4F28">
          <w:rPr>
            <w:rStyle w:val="Hyperlink"/>
            <w:b/>
            <w:i/>
            <w:snapToGrid w:val="0"/>
            <w:color w:val="auto"/>
            <w:u w:val="none"/>
          </w:rPr>
          <w:t>Eligible Jobholder</w:t>
        </w:r>
      </w:ins>
      <w:r w:rsidRPr="000E4F28">
        <w:rPr>
          <w:snapToGrid w:val="0"/>
        </w:rPr>
        <w:t xml:space="preserve"> </w:t>
      </w:r>
      <w:r>
        <w:rPr>
          <w:snapToGrid w:val="0"/>
        </w:rPr>
        <w:t xml:space="preserve">you will </w:t>
      </w:r>
      <w:ins w:id="331" w:author="Rachel Abbey" w:date="2020-06-10T22:54:00Z">
        <w:r w:rsidR="00E66233">
          <w:rPr>
            <w:snapToGrid w:val="0"/>
          </w:rPr>
          <w:t xml:space="preserve">normally </w:t>
        </w:r>
      </w:ins>
      <w:r>
        <w:rPr>
          <w:snapToGrid w:val="0"/>
        </w:rPr>
        <w:t xml:space="preserve">be brought into the Scheme from the </w:t>
      </w:r>
      <w:del w:id="332" w:author="Rachel Abbey" w:date="2020-06-10T22:54:00Z">
        <w:r w:rsidR="00B051B0">
          <w:rPr>
            <w:b/>
            <w:i/>
            <w:snapToGrid w:val="0"/>
          </w:rPr>
          <w:fldChar w:fldCharType="begin"/>
        </w:r>
        <w:r w:rsidR="00B051B0">
          <w:rPr>
            <w:b/>
            <w:i/>
            <w:snapToGrid w:val="0"/>
          </w:rPr>
          <w:delInstrText xml:space="preserve"> HYPERLINK  \l "iTerms" </w:delInstrText>
        </w:r>
        <w:r w:rsidR="00B051B0">
          <w:rPr>
            <w:b/>
            <w:i/>
            <w:snapToGrid w:val="0"/>
          </w:rPr>
          <w:fldChar w:fldCharType="separate"/>
        </w:r>
        <w:r w:rsidR="004A5B63" w:rsidRPr="00B051B0">
          <w:rPr>
            <w:rStyle w:val="Hyperlink"/>
            <w:b/>
            <w:i/>
            <w:snapToGrid w:val="0"/>
          </w:rPr>
          <w:delText>automatic enrolment date</w:delText>
        </w:r>
        <w:r w:rsidR="00B051B0">
          <w:rPr>
            <w:b/>
            <w:i/>
            <w:snapToGrid w:val="0"/>
          </w:rPr>
          <w:fldChar w:fldCharType="end"/>
        </w:r>
        <w:r w:rsidR="004A5B63">
          <w:rPr>
            <w:snapToGrid w:val="0"/>
          </w:rPr>
          <w:delText xml:space="preserve"> </w:delText>
        </w:r>
        <w:r w:rsidR="004A5B63">
          <w:rPr>
            <w:snapToGrid w:val="0"/>
            <w:szCs w:val="24"/>
          </w:rPr>
          <w:delText>(unless</w:delText>
        </w:r>
      </w:del>
      <w:ins w:id="333" w:author="Rachel Abbey" w:date="2020-06-10T22:54:00Z">
        <w:r w:rsidRPr="000E4F28">
          <w:rPr>
            <w:rStyle w:val="Hyperlink"/>
            <w:b/>
            <w:i/>
            <w:snapToGrid w:val="0"/>
            <w:color w:val="auto"/>
            <w:u w:val="none"/>
          </w:rPr>
          <w:t>automatic enrolment date</w:t>
        </w:r>
        <w:r w:rsidR="00E66233">
          <w:rPr>
            <w:rStyle w:val="Hyperlink"/>
            <w:b/>
            <w:i/>
            <w:snapToGrid w:val="0"/>
            <w:color w:val="auto"/>
            <w:u w:val="none"/>
          </w:rPr>
          <w:t xml:space="preserve">. </w:t>
        </w:r>
        <w:r w:rsidR="00A6332E">
          <w:rPr>
            <w:rStyle w:val="Hyperlink"/>
            <w:snapToGrid w:val="0"/>
            <w:color w:val="auto"/>
            <w:u w:val="none"/>
          </w:rPr>
          <w:t>If</w:t>
        </w:r>
      </w:ins>
      <w:r w:rsidR="00A6332E">
        <w:rPr>
          <w:rStyle w:val="Hyperlink"/>
          <w:snapToGrid w:val="0"/>
          <w:color w:val="auto"/>
          <w:u w:val="none"/>
        </w:rPr>
        <w:t xml:space="preserve"> </w:t>
      </w:r>
      <w:r>
        <w:rPr>
          <w:snapToGrid w:val="0"/>
        </w:rPr>
        <w:t>your employer issues you with a postponement notice</w:t>
      </w:r>
      <w:ins w:id="334" w:author="Rachel Abbey" w:date="2020-06-10T22:54:00Z">
        <w:r w:rsidR="00A6332E">
          <w:rPr>
            <w:snapToGrid w:val="0"/>
          </w:rPr>
          <w:t>, then your entry</w:t>
        </w:r>
      </w:ins>
      <w:r w:rsidR="00A6332E">
        <w:rPr>
          <w:snapToGrid w:val="0"/>
        </w:rPr>
        <w:t xml:space="preserve"> to </w:t>
      </w:r>
      <w:del w:id="335" w:author="Rachel Abbey" w:date="2020-06-10T22:54:00Z">
        <w:r w:rsidR="004A5B63">
          <w:rPr>
            <w:snapToGrid w:val="0"/>
            <w:szCs w:val="24"/>
          </w:rPr>
          <w:delText xml:space="preserve">delay bringing you into </w:delText>
        </w:r>
      </w:del>
      <w:r w:rsidR="00A6332E">
        <w:rPr>
          <w:snapToGrid w:val="0"/>
        </w:rPr>
        <w:t xml:space="preserve">the Scheme </w:t>
      </w:r>
      <w:del w:id="336" w:author="Rachel Abbey" w:date="2020-06-10T22:54:00Z">
        <w:r w:rsidR="00AE4D0C">
          <w:rPr>
            <w:snapToGrid w:val="0"/>
            <w:szCs w:val="24"/>
          </w:rPr>
          <w:delText>for</w:delText>
        </w:r>
      </w:del>
      <w:ins w:id="337" w:author="Rachel Abbey" w:date="2020-06-10T22:54:00Z">
        <w:r w:rsidR="00A6332E">
          <w:rPr>
            <w:snapToGrid w:val="0"/>
          </w:rPr>
          <w:t xml:space="preserve">could be delayed </w:t>
        </w:r>
        <w:r w:rsidR="00851B05">
          <w:rPr>
            <w:snapToGrid w:val="0"/>
          </w:rPr>
          <w:t>by</w:t>
        </w:r>
      </w:ins>
      <w:r w:rsidR="00851B05">
        <w:rPr>
          <w:snapToGrid w:val="0"/>
        </w:rPr>
        <w:t xml:space="preserve"> up to </w:t>
      </w:r>
      <w:del w:id="338" w:author="Rachel Abbey" w:date="2020-06-10T22:54:00Z">
        <w:r w:rsidR="00AE4D0C">
          <w:rPr>
            <w:snapToGrid w:val="0"/>
            <w:szCs w:val="24"/>
          </w:rPr>
          <w:delText xml:space="preserve">a maximum of </w:delText>
        </w:r>
      </w:del>
      <w:r w:rsidR="00851B05">
        <w:rPr>
          <w:snapToGrid w:val="0"/>
        </w:rPr>
        <w:t>three months</w:t>
      </w:r>
      <w:del w:id="339" w:author="Rachel Abbey" w:date="2020-06-10T22:54:00Z">
        <w:r w:rsidR="004A5B63">
          <w:rPr>
            <w:snapToGrid w:val="0"/>
            <w:szCs w:val="24"/>
          </w:rPr>
          <w:delText>)</w:delText>
        </w:r>
        <w:r w:rsidR="00906F95">
          <w:rPr>
            <w:snapToGrid w:val="0"/>
          </w:rPr>
          <w:delText xml:space="preserve"> </w:delText>
        </w:r>
        <w:r w:rsidR="00FE0B7D">
          <w:rPr>
            <w:snapToGrid w:val="0"/>
          </w:rPr>
          <w:delText xml:space="preserve">or </w:delText>
        </w:r>
      </w:del>
      <w:ins w:id="340" w:author="Rachel Abbey" w:date="2020-06-10T22:54:00Z">
        <w:r w:rsidR="00851B05">
          <w:rPr>
            <w:snapToGrid w:val="0"/>
          </w:rPr>
          <w:t>.</w:t>
        </w:r>
      </w:ins>
    </w:p>
    <w:p w14:paraId="68048227" w14:textId="0A03A9A2" w:rsidR="00DD0BD4" w:rsidRDefault="00851B05" w:rsidP="00FC0625">
      <w:pPr>
        <w:pStyle w:val="ListParagraph"/>
        <w:rPr>
          <w:snapToGrid w:val="0"/>
        </w:rPr>
      </w:pPr>
      <w:r>
        <w:rPr>
          <w:snapToGrid w:val="0"/>
        </w:rPr>
        <w:t>I</w:t>
      </w:r>
      <w:r w:rsidR="00DD0BD4">
        <w:rPr>
          <w:snapToGrid w:val="0"/>
        </w:rPr>
        <w:t>f your contract is extended to be for three months or more</w:t>
      </w:r>
      <w:ins w:id="341" w:author="Rachel Abbey" w:date="2020-06-10T22:54:00Z">
        <w:r w:rsidR="00D55EEF">
          <w:rPr>
            <w:snapToGrid w:val="0"/>
          </w:rPr>
          <w:t>,</w:t>
        </w:r>
      </w:ins>
      <w:r w:rsidR="00DD0BD4">
        <w:rPr>
          <w:snapToGrid w:val="0"/>
        </w:rPr>
        <w:t xml:space="preserve"> you will be brought into the Scheme from the beginning of the pay period after the one in which your contract is extended</w:t>
      </w:r>
      <w:del w:id="342" w:author="Rachel Abbey" w:date="2020-06-10T22:54:00Z">
        <w:r w:rsidR="00FE0B7D">
          <w:rPr>
            <w:snapToGrid w:val="0"/>
          </w:rPr>
          <w:delText xml:space="preserve"> or</w:delText>
        </w:r>
      </w:del>
      <w:ins w:id="343" w:author="Rachel Abbey" w:date="2020-06-10T22:54:00Z">
        <w:r>
          <w:rPr>
            <w:snapToGrid w:val="0"/>
          </w:rPr>
          <w:t>.</w:t>
        </w:r>
      </w:ins>
      <w:r w:rsidR="00DD0BD4">
        <w:rPr>
          <w:snapToGrid w:val="0"/>
        </w:rPr>
        <w:t xml:space="preserve"> </w:t>
      </w:r>
    </w:p>
    <w:p w14:paraId="1002136C" w14:textId="6A5FBA6B" w:rsidR="00DD0BD4" w:rsidRDefault="00851B05" w:rsidP="00FC0625">
      <w:pPr>
        <w:pStyle w:val="ListParagraph"/>
        <w:rPr>
          <w:snapToGrid w:val="0"/>
        </w:rPr>
      </w:pPr>
      <w:r>
        <w:rPr>
          <w:snapToGrid w:val="0"/>
        </w:rPr>
        <w:t>I</w:t>
      </w:r>
      <w:r w:rsidR="00DD0BD4">
        <w:rPr>
          <w:snapToGrid w:val="0"/>
        </w:rPr>
        <w:t xml:space="preserve">f you </w:t>
      </w:r>
      <w:r w:rsidR="00DD0BD4" w:rsidRPr="00E93B12">
        <w:rPr>
          <w:snapToGrid w:val="0"/>
        </w:rPr>
        <w:t>opt to join</w:t>
      </w:r>
      <w:r w:rsidR="00DD0BD4">
        <w:rPr>
          <w:snapToGrid w:val="0"/>
        </w:rPr>
        <w:t xml:space="preserve"> by completing an application form</w:t>
      </w:r>
      <w:ins w:id="344" w:author="Rachel Abbey" w:date="2020-06-10T22:54:00Z">
        <w:r>
          <w:rPr>
            <w:snapToGrid w:val="0"/>
          </w:rPr>
          <w:t>,</w:t>
        </w:r>
      </w:ins>
      <w:r w:rsidR="00DD0BD4">
        <w:rPr>
          <w:snapToGrid w:val="0"/>
        </w:rPr>
        <w:t xml:space="preserve"> you will be brought into the Scheme from the beginning of the pay period after the one in which you opt to join.</w:t>
      </w:r>
    </w:p>
    <w:p w14:paraId="06BFE6F0" w14:textId="77777777" w:rsidR="00DD0BD4" w:rsidRPr="00E93B12" w:rsidRDefault="00DD0BD4" w:rsidP="00DD0BD4">
      <w:pPr>
        <w:rPr>
          <w:snapToGrid w:val="0"/>
        </w:rPr>
      </w:pPr>
      <w:r>
        <w:rPr>
          <w:snapToGrid w:val="0"/>
        </w:rPr>
        <w:t>If you are brought into the Scheme y</w:t>
      </w:r>
      <w:r w:rsidRPr="00E93B12">
        <w:rPr>
          <w:snapToGrid w:val="0"/>
        </w:rPr>
        <w:t xml:space="preserve">ou have the right </w:t>
      </w:r>
      <w:r>
        <w:rPr>
          <w:snapToGrid w:val="0"/>
        </w:rPr>
        <w:t xml:space="preserve">to opt out. You cannot complete an opt out form until you have started your employment. </w:t>
      </w:r>
    </w:p>
    <w:p w14:paraId="47954E6C" w14:textId="3F8A57D1" w:rsidR="00DD0BD4" w:rsidRDefault="00DD0BD4" w:rsidP="00944D52">
      <w:pPr>
        <w:pStyle w:val="Heading3"/>
      </w:pPr>
      <w:bookmarkStart w:id="345" w:name="_Toc42606328"/>
      <w:r>
        <w:t xml:space="preserve">How </w:t>
      </w:r>
      <w:del w:id="346" w:author="Rachel Abbey" w:date="2020-06-10T22:54:00Z">
        <w:r w:rsidR="00AC202A" w:rsidRPr="0028639A">
          <w:rPr>
            <w:b w:val="0"/>
            <w:bCs/>
          </w:rPr>
          <w:delText>do</w:delText>
        </w:r>
      </w:del>
      <w:ins w:id="347" w:author="Rachel Abbey" w:date="2020-06-10T22:54:00Z">
        <w:r w:rsidR="00FC3DCF">
          <w:t>will</w:t>
        </w:r>
      </w:ins>
      <w:r w:rsidR="00FC3DCF">
        <w:t xml:space="preserve"> I </w:t>
      </w:r>
      <w:del w:id="348" w:author="Rachel Abbey" w:date="2020-06-10T22:54:00Z">
        <w:r w:rsidR="00AC202A" w:rsidRPr="0028639A">
          <w:rPr>
            <w:b w:val="0"/>
            <w:bCs/>
          </w:rPr>
          <w:delText>ensure</w:delText>
        </w:r>
      </w:del>
      <w:ins w:id="349" w:author="Rachel Abbey" w:date="2020-06-10T22:54:00Z">
        <w:r w:rsidR="00FC3DCF">
          <w:t>know</w:t>
        </w:r>
      </w:ins>
      <w:r>
        <w:t xml:space="preserve"> that I have </w:t>
      </w:r>
      <w:del w:id="350" w:author="Rachel Abbey" w:date="2020-06-10T22:54:00Z">
        <w:r w:rsidR="00AC202A" w:rsidRPr="0028639A">
          <w:rPr>
            <w:b w:val="0"/>
            <w:bCs/>
          </w:rPr>
          <w:delText>become a member of</w:delText>
        </w:r>
      </w:del>
      <w:ins w:id="351" w:author="Rachel Abbey" w:date="2020-06-10T22:54:00Z">
        <w:r w:rsidR="00FC3DCF">
          <w:t>joined</w:t>
        </w:r>
      </w:ins>
      <w:r>
        <w:t xml:space="preserve"> the </w:t>
      </w:r>
      <w:del w:id="352" w:author="Rachel Abbey" w:date="2020-06-10T22:54:00Z">
        <w:r w:rsidR="00AC202A" w:rsidRPr="0028639A">
          <w:rPr>
            <w:b w:val="0"/>
            <w:bCs/>
          </w:rPr>
          <w:delText>LGPS</w:delText>
        </w:r>
      </w:del>
      <w:ins w:id="353"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w:t>
      </w:r>
      <w:bookmarkEnd w:id="345"/>
    </w:p>
    <w:p w14:paraId="45EE63A5" w14:textId="5D5ACAF0" w:rsidR="00DD0BD4" w:rsidRPr="003B0872" w:rsidRDefault="00DD0BD4" w:rsidP="00DD0BD4">
      <w:pPr>
        <w:rPr>
          <w:b/>
        </w:rPr>
      </w:pPr>
      <w:r>
        <w:t xml:space="preserve">On joining the </w:t>
      </w:r>
      <w:del w:id="354" w:author="Rachel Abbey" w:date="2020-06-10T22:54:00Z">
        <w:r w:rsidR="003B0872">
          <w:delText>LGPS</w:delText>
        </w:r>
      </w:del>
      <w:ins w:id="355"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ins>
      <w:r>
        <w:t xml:space="preserve"> r</w:t>
      </w:r>
      <w:r w:rsidRPr="00E93B12">
        <w:t>elevant records</w:t>
      </w:r>
      <w:r>
        <w:t xml:space="preserve"> and a </w:t>
      </w:r>
      <w:del w:id="356"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740A5D" w:rsidRPr="00B051B0">
          <w:rPr>
            <w:rStyle w:val="Hyperlink"/>
            <w:b/>
            <w:i/>
          </w:rPr>
          <w:delText>pension account</w:delText>
        </w:r>
        <w:r w:rsidR="00B051B0">
          <w:rPr>
            <w:b/>
            <w:i/>
          </w:rPr>
          <w:fldChar w:fldCharType="end"/>
        </w:r>
        <w:r w:rsidR="00740A5D">
          <w:delText xml:space="preserve"> (for each employment</w:delText>
        </w:r>
        <w:r w:rsidR="004A5B63">
          <w:delText xml:space="preserve"> in the </w:delText>
        </w:r>
        <w:r w:rsidR="00094B3D">
          <w:delText>Scheme</w:delText>
        </w:r>
        <w:r w:rsidR="004A5B63">
          <w:delText>,</w:delText>
        </w:r>
        <w:r w:rsidR="00906F95">
          <w:delText xml:space="preserve"> if you have more than one</w:delText>
        </w:r>
        <w:r w:rsidR="00740A5D">
          <w:delText>)</w:delText>
        </w:r>
      </w:del>
      <w:ins w:id="357" w:author="Rachel Abbey" w:date="2020-06-10T22:54:00Z">
        <w:r w:rsidRPr="000E4F28">
          <w:rPr>
            <w:rStyle w:val="Hyperlink"/>
            <w:b/>
            <w:i/>
            <w:color w:val="auto"/>
            <w:u w:val="none"/>
          </w:rPr>
          <w:t>pension account</w:t>
        </w:r>
      </w:ins>
      <w:r w:rsidRPr="000E4F28">
        <w:t xml:space="preserve"> </w:t>
      </w:r>
      <w:r w:rsidRPr="00E93B12">
        <w:t xml:space="preserve">will be set up and an official notification of your membership of the </w:t>
      </w:r>
      <w:del w:id="358" w:author="Rachel Abbey" w:date="2020-06-10T22:54:00Z">
        <w:r w:rsidR="00AC202A" w:rsidRPr="00E93B12">
          <w:delText>LGPS</w:delText>
        </w:r>
      </w:del>
      <w:ins w:id="359"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t xml:space="preserve"> will be sent to you.</w:t>
      </w:r>
      <w:r w:rsidR="00FC3DCF">
        <w:t xml:space="preserve"> </w:t>
      </w:r>
      <w:ins w:id="360" w:author="Rachel Abbey" w:date="2020-06-10T22:54:00Z">
        <w:r w:rsidR="00FC3DCF">
          <w:t xml:space="preserve">If you have more than one employment in the Scheme, a </w:t>
        </w:r>
        <w:r w:rsidR="00FC3DCF">
          <w:rPr>
            <w:b/>
            <w:i/>
          </w:rPr>
          <w:t>pension account</w:t>
        </w:r>
        <w:r w:rsidR="00FC3DCF">
          <w:t xml:space="preserve"> will be set up for each one.</w:t>
        </w:r>
        <w:r w:rsidRPr="00E93B12">
          <w:t xml:space="preserve"> </w:t>
        </w:r>
      </w:ins>
      <w:r w:rsidRPr="003B0872">
        <w:rPr>
          <w:b/>
        </w:rPr>
        <w:t>Y</w:t>
      </w:r>
      <w:r>
        <w:rPr>
          <w:b/>
        </w:rPr>
        <w:t>ou should check your pay</w:t>
      </w:r>
      <w:r w:rsidRPr="003B0872">
        <w:rPr>
          <w:b/>
        </w:rPr>
        <w:t>slip to make sure that pension contributions are being deducted.</w:t>
      </w:r>
    </w:p>
    <w:p w14:paraId="4F22751F" w14:textId="2CCA0E56" w:rsidR="00DD0BD4" w:rsidRDefault="00DD0BD4" w:rsidP="00944D52">
      <w:pPr>
        <w:pStyle w:val="Heading3"/>
      </w:pPr>
      <w:bookmarkStart w:id="361" w:name="_Toc42606329"/>
      <w:r>
        <w:t xml:space="preserve">Can I opt out of the </w:t>
      </w:r>
      <w:del w:id="362" w:author="Rachel Abbey" w:date="2020-06-10T22:54:00Z">
        <w:r w:rsidR="00AC202A" w:rsidRPr="0028639A">
          <w:rPr>
            <w:b w:val="0"/>
            <w:bCs/>
          </w:rPr>
          <w:delText>LGPS</w:delText>
        </w:r>
      </w:del>
      <w:ins w:id="363"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 xml:space="preserve"> and re-join</w:t>
      </w:r>
      <w:r w:rsidR="00213128">
        <w:t xml:space="preserve"> </w:t>
      </w:r>
      <w:del w:id="364" w:author="Rachel Abbey" w:date="2020-06-10T22:54:00Z">
        <w:r w:rsidR="00AC202A" w:rsidRPr="0028639A">
          <w:rPr>
            <w:b w:val="0"/>
            <w:bCs/>
          </w:rPr>
          <w:delText xml:space="preserve">at a </w:delText>
        </w:r>
      </w:del>
      <w:r>
        <w:t>later</w:t>
      </w:r>
      <w:del w:id="365" w:author="Rachel Abbey" w:date="2020-06-10T22:54:00Z">
        <w:r w:rsidR="00AC202A" w:rsidRPr="0028639A">
          <w:rPr>
            <w:b w:val="0"/>
            <w:bCs/>
          </w:rPr>
          <w:delText xml:space="preserve"> date</w:delText>
        </w:r>
      </w:del>
      <w:r>
        <w:t>?</w:t>
      </w:r>
      <w:bookmarkEnd w:id="361"/>
    </w:p>
    <w:p w14:paraId="77F40B56" w14:textId="40818E41" w:rsidR="00DD0BD4" w:rsidRDefault="00DD0BD4" w:rsidP="00DD0BD4">
      <w:r>
        <w:t>Yes, you can opt out of the Scheme</w:t>
      </w:r>
      <w:del w:id="366" w:author="Rachel Abbey" w:date="2020-06-10T22:54:00Z">
        <w:r w:rsidR="00C4516D">
          <w:delText xml:space="preserve"> but</w:delText>
        </w:r>
      </w:del>
      <w:ins w:id="367" w:author="Rachel Abbey" w:date="2020-06-10T22:54:00Z">
        <w:r w:rsidR="00FC3DCF">
          <w:t>.</w:t>
        </w:r>
      </w:ins>
      <w:r w:rsidR="00FC3DCF">
        <w:t xml:space="preserve"> I</w:t>
      </w:r>
      <w:r w:rsidRPr="00940F23">
        <w:t>f you are thinking of op</w:t>
      </w:r>
      <w:r>
        <w:t>ting out you might first want to</w:t>
      </w:r>
      <w:r w:rsidRPr="00940F23">
        <w:t xml:space="preserve"> consider an alternative option</w:t>
      </w:r>
      <w:ins w:id="368" w:author="Rachel Abbey" w:date="2020-06-10T22:54:00Z">
        <w:r w:rsidR="00FC3DCF">
          <w:t>,</w:t>
        </w:r>
      </w:ins>
      <w:r w:rsidRPr="00940F23">
        <w:t xml:space="preserve"> which is to </w:t>
      </w:r>
      <w:del w:id="369" w:author="Rachel Abbey" w:date="2020-06-10T22:54:00Z">
        <w:r w:rsidR="00740A5D" w:rsidRPr="00940F23">
          <w:delText xml:space="preserve">elect to </w:delText>
        </w:r>
      </w:del>
      <w:r w:rsidRPr="00940F23">
        <w:t xml:space="preserve">move to the 50/50 section of the </w:t>
      </w:r>
      <w:r>
        <w:t>Scheme</w:t>
      </w:r>
      <w:r w:rsidRPr="00940F23">
        <w:t xml:space="preserve">. </w:t>
      </w:r>
      <w:ins w:id="370" w:author="Rachel Abbey" w:date="2020-06-10T22:54:00Z">
        <w:r w:rsidR="0045547F">
          <w:t xml:space="preserve">In </w:t>
        </w:r>
      </w:ins>
      <w:r w:rsidR="0045547F">
        <w:t>the</w:t>
      </w:r>
      <w:r w:rsidRPr="00940F23">
        <w:t xml:space="preserve"> 50/50 section</w:t>
      </w:r>
      <w:del w:id="371" w:author="Rachel Abbey" w:date="2020-06-10T22:54:00Z">
        <w:r w:rsidR="00740A5D" w:rsidRPr="00940F23">
          <w:delText xml:space="preserve"> allows</w:delText>
        </w:r>
      </w:del>
      <w:ins w:id="372" w:author="Rachel Abbey" w:date="2020-06-10T22:54:00Z">
        <w:r w:rsidR="0045547F">
          <w:t>,</w:t>
        </w:r>
      </w:ins>
      <w:r w:rsidR="0045547F">
        <w:t xml:space="preserve"> y</w:t>
      </w:r>
      <w:r w:rsidRPr="00940F23">
        <w:t>ou</w:t>
      </w:r>
      <w:del w:id="373" w:author="Rachel Abbey" w:date="2020-06-10T22:54:00Z">
        <w:r w:rsidR="00740A5D" w:rsidRPr="00940F23">
          <w:delText xml:space="preserve"> to</w:delText>
        </w:r>
      </w:del>
      <w:r w:rsidRPr="00940F23">
        <w:t xml:space="preserve"> pay half your normal contributions in return for half your normal pension build</w:t>
      </w:r>
      <w:ins w:id="374" w:author="Rachel Abbey" w:date="2020-06-10T22:54:00Z">
        <w:r w:rsidR="003A27EE">
          <w:t>-</w:t>
        </w:r>
      </w:ins>
      <w:r w:rsidRPr="00940F23">
        <w:t xml:space="preserve">up. </w:t>
      </w:r>
      <w:r>
        <w:t>To</w:t>
      </w:r>
      <w:r w:rsidRPr="00940F23">
        <w:t xml:space="preserve"> find out more, see the section</w:t>
      </w:r>
      <w:r>
        <w:t xml:space="preserve"> on</w:t>
      </w:r>
      <w:r w:rsidRPr="00940F23">
        <w:t xml:space="preserve"> </w:t>
      </w:r>
      <w:del w:id="375" w:author="Rachel Abbey" w:date="2020-06-10T22:54:00Z">
        <w:r w:rsidR="00B051B0">
          <w:rPr>
            <w:b/>
          </w:rPr>
          <w:fldChar w:fldCharType="begin"/>
        </w:r>
        <w:r w:rsidR="00B051B0">
          <w:rPr>
            <w:b/>
          </w:rPr>
          <w:delInstrText xml:space="preserve"> HYPERLINK  \l "bFlex" </w:delInstrText>
        </w:r>
        <w:r w:rsidR="00B051B0">
          <w:rPr>
            <w:b/>
          </w:rPr>
          <w:fldChar w:fldCharType="separate"/>
        </w:r>
        <w:r w:rsidR="00B051B0">
          <w:rPr>
            <w:rStyle w:val="Hyperlink"/>
            <w:b/>
          </w:rPr>
          <w:delText>F</w:delText>
        </w:r>
        <w:r w:rsidR="00C4516D" w:rsidRPr="00B051B0">
          <w:rPr>
            <w:rStyle w:val="Hyperlink"/>
            <w:b/>
          </w:rPr>
          <w:delText>lexibility to pay less</w:delText>
        </w:r>
        <w:r w:rsidR="00B051B0">
          <w:rPr>
            <w:b/>
          </w:rPr>
          <w:fldChar w:fldCharType="end"/>
        </w:r>
      </w:del>
      <w:ins w:id="376" w:author="Rachel Abbey" w:date="2020-06-10T22:54:00Z">
        <w:r w:rsidR="0000419F">
          <w:fldChar w:fldCharType="begin"/>
        </w:r>
        <w:r w:rsidR="0000419F">
          <w:instrText xml:space="preserve"> HYPERLINK \l "_Flexibility_to_pay" </w:instrText>
        </w:r>
        <w:r w:rsidR="0000419F">
          <w:fldChar w:fldCharType="separate"/>
        </w:r>
        <w:r w:rsidRPr="009208B4">
          <w:rPr>
            <w:rStyle w:val="Hyperlink"/>
            <w:b/>
          </w:rPr>
          <w:t>Flexibility to pay less</w:t>
        </w:r>
        <w:r w:rsidR="0000419F">
          <w:rPr>
            <w:rStyle w:val="Hyperlink"/>
            <w:b/>
          </w:rPr>
          <w:fldChar w:fldCharType="end"/>
        </w:r>
      </w:ins>
      <w:r>
        <w:t xml:space="preserve">. </w:t>
      </w:r>
    </w:p>
    <w:p w14:paraId="5B23DEE3" w14:textId="3DE715B9"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del w:id="377" w:author="Rachel Abbey" w:date="2020-06-10T22:54:00Z">
        <w:r w:rsidR="00740A5D" w:rsidRPr="001A4A12">
          <w:delText>LGPS</w:delText>
        </w:r>
      </w:del>
      <w:ins w:id="378"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1A4A12">
        <w:t xml:space="preserve"> is not for you, y</w:t>
      </w:r>
      <w:r w:rsidRPr="001A4A12">
        <w:rPr>
          <w:snapToGrid w:val="0"/>
        </w:rPr>
        <w:t xml:space="preserve">ou can leave the </w:t>
      </w:r>
      <w:del w:id="379" w:author="Rachel Abbey" w:date="2020-06-10T22:54:00Z">
        <w:r w:rsidR="00740A5D" w:rsidRPr="001A4A12">
          <w:rPr>
            <w:snapToGrid w:val="0"/>
          </w:rPr>
          <w:delText>LGPS</w:delText>
        </w:r>
      </w:del>
      <w:ins w:id="380"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1A4A12">
        <w:rPr>
          <w:snapToGrid w:val="0"/>
        </w:rPr>
        <w:t xml:space="preserve"> at any time on or after your first day of eligible employment by giving your employer notice</w:t>
      </w:r>
      <w:r>
        <w:rPr>
          <w:snapToGrid w:val="0"/>
        </w:rPr>
        <w:t xml:space="preserve"> in writing</w:t>
      </w:r>
      <w:r w:rsidRPr="00A14B98">
        <w:rPr>
          <w:snapToGrid w:val="0"/>
        </w:rPr>
        <w:t>.</w:t>
      </w:r>
      <w:r>
        <w:rPr>
          <w:snapToGrid w:val="0"/>
        </w:rPr>
        <w:t xml:space="preserve"> You might</w:t>
      </w:r>
      <w:del w:id="381" w:author="Rachel Abbey" w:date="2020-06-10T22:54:00Z">
        <w:r w:rsidR="00740A5D">
          <w:rPr>
            <w:snapToGrid w:val="0"/>
          </w:rPr>
          <w:delText>, however,</w:delText>
        </w:r>
      </w:del>
      <w:r>
        <w:rPr>
          <w:snapToGrid w:val="0"/>
        </w:rPr>
        <w:t xml:space="preserve"> want to take independent financial advice before making the final decision to opt out. </w:t>
      </w:r>
    </w:p>
    <w:p w14:paraId="31EA590B" w14:textId="5EF99C64" w:rsidR="00DD0BD4" w:rsidRDefault="00DD0BD4" w:rsidP="00DD0BD4">
      <w:r w:rsidRPr="00A14B98">
        <w:t xml:space="preserve">If you opt out of the </w:t>
      </w:r>
      <w:del w:id="382" w:author="Rachel Abbey" w:date="2020-06-10T22:54:00Z">
        <w:r w:rsidR="00740A5D" w:rsidRPr="00A14B98">
          <w:delText>LGPS</w:delText>
        </w:r>
      </w:del>
      <w:ins w:id="383"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A14B98">
        <w:t xml:space="preserve"> before completing</w:t>
      </w:r>
      <w:r>
        <w:t xml:space="preserve"> three</w:t>
      </w:r>
      <w:r w:rsidRPr="00A14B98">
        <w:t xml:space="preserve"> months</w:t>
      </w:r>
      <w:r>
        <w:t>’</w:t>
      </w:r>
      <w:r w:rsidRPr="00A14B98">
        <w:t xml:space="preserve"> membership</w:t>
      </w:r>
      <w:ins w:id="384" w:author="Rachel Abbey" w:date="2020-06-10T22:54:00Z">
        <w:r w:rsidR="003A27EE">
          <w:t>,</w:t>
        </w:r>
      </w:ins>
      <w:r w:rsidRPr="00A14B98">
        <w:t xml:space="preserve"> you will be treated as never having been a member</w:t>
      </w:r>
      <w:del w:id="385" w:author="Rachel Abbey" w:date="2020-06-10T22:54:00Z">
        <w:r w:rsidR="00740A5D">
          <w:delText xml:space="preserve"> and</w:delText>
        </w:r>
      </w:del>
      <w:ins w:id="386" w:author="Rachel Abbey" w:date="2020-06-10T22:54:00Z">
        <w:r>
          <w:t>.</w:t>
        </w:r>
      </w:ins>
      <w:r>
        <w:t xml:space="preserve"> Your employer will refund to you, through your pay, any contributions you have paid</w:t>
      </w:r>
      <w:del w:id="387" w:author="Rachel Abbey" w:date="2020-06-10T22:54:00Z">
        <w:r w:rsidR="006B544A">
          <w:delText xml:space="preserve"> during that time</w:delText>
        </w:r>
      </w:del>
      <w:r w:rsidRPr="00A14B98">
        <w:t>.</w:t>
      </w:r>
      <w:r>
        <w:t xml:space="preserve"> </w:t>
      </w:r>
    </w:p>
    <w:p w14:paraId="0666C1F5" w14:textId="55660E6B" w:rsidR="00DD0BD4" w:rsidRDefault="00DD0BD4" w:rsidP="00DD0BD4">
      <w:r w:rsidRPr="00920FB2">
        <w:t xml:space="preserve">If you opt out of the </w:t>
      </w:r>
      <w:del w:id="388" w:author="Rachel Abbey" w:date="2020-06-10T22:54:00Z">
        <w:r w:rsidR="00740A5D" w:rsidRPr="00920FB2">
          <w:delText>LGPS</w:delText>
        </w:r>
      </w:del>
      <w:ins w:id="389"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920FB2">
        <w:t xml:space="preserve"> </w:t>
      </w:r>
      <w:r>
        <w:t xml:space="preserve">with three or more months’ membership and before </w:t>
      </w:r>
      <w:r w:rsidRPr="00920FB2">
        <w:t xml:space="preserve">completing </w:t>
      </w:r>
      <w:r>
        <w:t xml:space="preserve">the two years </w:t>
      </w:r>
      <w:del w:id="390"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740A5D" w:rsidRPr="00B051B0">
          <w:rPr>
            <w:rStyle w:val="Hyperlink"/>
            <w:b/>
            <w:i/>
          </w:rPr>
          <w:delText>vesting period</w:delText>
        </w:r>
        <w:r w:rsidR="00B051B0">
          <w:rPr>
            <w:b/>
            <w:i/>
          </w:rPr>
          <w:fldChar w:fldCharType="end"/>
        </w:r>
      </w:del>
      <w:ins w:id="391" w:author="Rachel Abbey" w:date="2020-06-10T22:54:00Z">
        <w:r w:rsidRPr="009208B4">
          <w:rPr>
            <w:rStyle w:val="Hyperlink"/>
            <w:b/>
            <w:i/>
            <w:color w:val="auto"/>
            <w:u w:val="none"/>
          </w:rPr>
          <w:t>vesting period</w:t>
        </w:r>
        <w:r w:rsidR="009208B4">
          <w:rPr>
            <w:rStyle w:val="Hyperlink"/>
            <w:b/>
            <w:i/>
            <w:color w:val="auto"/>
            <w:u w:val="none"/>
          </w:rPr>
          <w:t>,</w:t>
        </w:r>
      </w:ins>
      <w:r>
        <w:t xml:space="preserve"> you can</w:t>
      </w:r>
      <w:ins w:id="392" w:author="Rachel Abbey" w:date="2020-06-10T22:54:00Z">
        <w:r>
          <w:t xml:space="preserve"> </w:t>
        </w:r>
        <w:r w:rsidR="00D8148E">
          <w:t>usually</w:t>
        </w:r>
      </w:ins>
      <w:r w:rsidR="00D8148E">
        <w:t xml:space="preserve"> </w:t>
      </w:r>
      <w:r>
        <w:t xml:space="preserve">take a refund of your contributions (less any statutory deductions) or transfer out your pension to another scheme. </w:t>
      </w:r>
    </w:p>
    <w:p w14:paraId="340D6A74" w14:textId="0AB3190F" w:rsidR="00DD0BD4" w:rsidRPr="00F72E12" w:rsidRDefault="00DD0BD4" w:rsidP="00DD0BD4">
      <w:r w:rsidRPr="00920FB2">
        <w:t xml:space="preserve">If you opt out of the </w:t>
      </w:r>
      <w:del w:id="393" w:author="Rachel Abbey" w:date="2020-06-10T22:54:00Z">
        <w:r w:rsidR="00740A5D" w:rsidRPr="00920FB2">
          <w:delText>LGPS</w:delText>
        </w:r>
      </w:del>
      <w:ins w:id="394"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920FB2">
        <w:t xml:space="preserve"> </w:t>
      </w:r>
      <w:r>
        <w:t>after meeting the two</w:t>
      </w:r>
      <w:r w:rsidRPr="00920FB2">
        <w:t xml:space="preserve"> year</w:t>
      </w:r>
      <w:r>
        <w:t>s</w:t>
      </w:r>
      <w:r w:rsidRPr="00920FB2">
        <w:t xml:space="preserve"> </w:t>
      </w:r>
      <w:r w:rsidRPr="00B051B0">
        <w:rPr>
          <w:b/>
          <w:i/>
        </w:rPr>
        <w:t>vesting period</w:t>
      </w:r>
      <w:ins w:id="395" w:author="Rachel Abbey" w:date="2020-06-10T22:54:00Z">
        <w:r w:rsidR="00494E92">
          <w:rPr>
            <w:b/>
            <w:i/>
          </w:rPr>
          <w:t>,</w:t>
        </w:r>
      </w:ins>
      <w:r w:rsidRPr="00920FB2">
        <w:t xml:space="preserve"> </w:t>
      </w:r>
      <w:r>
        <w:t>you will have deferred benefits in the Scheme</w:t>
      </w:r>
      <w:del w:id="396" w:author="Rachel Abbey" w:date="2020-06-10T22:54:00Z">
        <w:r w:rsidR="00740A5D" w:rsidRPr="001A4A12">
          <w:delText> </w:delText>
        </w:r>
        <w:r w:rsidR="00740A5D">
          <w:delText>and</w:delText>
        </w:r>
      </w:del>
      <w:ins w:id="397" w:author="Rachel Abbey" w:date="2020-06-10T22:54:00Z">
        <w:r>
          <w:t>. You</w:t>
        </w:r>
      </w:ins>
      <w:r>
        <w:t xml:space="preserve"> </w:t>
      </w:r>
      <w:r w:rsidRPr="001A4A12">
        <w:t>will generally have the same options as anyone leav</w:t>
      </w:r>
      <w:r>
        <w:t>ing their job before retirement, except you cannot take</w:t>
      </w:r>
      <w:r w:rsidRPr="00F72E12">
        <w:t xml:space="preserve"> your deferred benefits unless you have left your job</w:t>
      </w:r>
      <w:r>
        <w:t xml:space="preserve">. </w:t>
      </w:r>
      <w:del w:id="398" w:author="Rachel Abbey" w:date="2020-06-10T22:54:00Z">
        <w:r w:rsidR="00F72E12">
          <w:delText xml:space="preserve"> Also, </w:delText>
        </w:r>
      </w:del>
      <w:r w:rsidR="00D40FD5">
        <w:t>I</w:t>
      </w:r>
      <w:r>
        <w:t>f you re-join the Scheme</w:t>
      </w:r>
      <w:r w:rsidRPr="00F72E12">
        <w:t xml:space="preserve"> yo</w:t>
      </w:r>
      <w:r>
        <w:t xml:space="preserve">u will not be permitted to join your deferred benefit with the </w:t>
      </w:r>
      <w:del w:id="399"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F72E12" w:rsidRPr="00B051B0">
          <w:rPr>
            <w:rStyle w:val="Hyperlink"/>
            <w:b/>
            <w:i/>
          </w:rPr>
          <w:delText>pension account</w:delText>
        </w:r>
        <w:r w:rsidR="00B051B0">
          <w:rPr>
            <w:b/>
            <w:i/>
          </w:rPr>
          <w:fldChar w:fldCharType="end"/>
        </w:r>
      </w:del>
      <w:ins w:id="400" w:author="Rachel Abbey" w:date="2020-06-10T22:54:00Z">
        <w:r w:rsidRPr="009208B4">
          <w:rPr>
            <w:rStyle w:val="Hyperlink"/>
            <w:b/>
            <w:i/>
            <w:color w:val="auto"/>
            <w:u w:val="none"/>
          </w:rPr>
          <w:t>pension account</w:t>
        </w:r>
      </w:ins>
      <w:r>
        <w:t xml:space="preserve"> that will be created when you re-join the Scheme. </w:t>
      </w:r>
      <w:r w:rsidRPr="00F72E12">
        <w:t>Instead, you will have two separate sets</w:t>
      </w:r>
      <w:r>
        <w:t xml:space="preserve"> of pension benefits</w:t>
      </w:r>
      <w:r w:rsidRPr="00F72E12">
        <w:t>.</w:t>
      </w:r>
    </w:p>
    <w:p w14:paraId="49562A6C" w14:textId="13D50036" w:rsidR="00DD0BD4" w:rsidRDefault="00DD0BD4" w:rsidP="00DD0BD4">
      <w:r>
        <w:rPr>
          <w:snapToGrid w:val="0"/>
        </w:rPr>
        <w:t xml:space="preserve">If you opt </w:t>
      </w:r>
      <w:r w:rsidRPr="001A4A12">
        <w:rPr>
          <w:snapToGrid w:val="0"/>
        </w:rPr>
        <w:t xml:space="preserve">out, you </w:t>
      </w:r>
      <w:r w:rsidRPr="001A4A12">
        <w:t>can</w:t>
      </w:r>
      <w:ins w:id="401" w:author="Rachel Abbey" w:date="2020-06-10T22:54:00Z">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ins>
      <w:r w:rsidR="00D40FD5">
        <w:t xml:space="preserve">, </w:t>
      </w:r>
      <w:r w:rsidR="00D40FD5" w:rsidRPr="00771C62">
        <w:rPr>
          <w:snapToGrid w:val="0"/>
        </w:rPr>
        <w:t xml:space="preserve">provided you are otherwise eligible to join the </w:t>
      </w:r>
      <w:r w:rsidR="00D40FD5">
        <w:rPr>
          <w:snapToGrid w:val="0"/>
        </w:rPr>
        <w:t>Scheme</w:t>
      </w:r>
      <w:del w:id="402" w:author="Rachel Abbey" w:date="2020-06-10T22:54:00Z">
        <w:r w:rsidR="00740A5D">
          <w:rPr>
            <w:snapToGrid w:val="0"/>
          </w:rPr>
          <w:delText>,</w:delText>
        </w:r>
        <w:r w:rsidR="00740A5D" w:rsidRPr="001A4A12">
          <w:delText xml:space="preserve"> opt back into the </w:delText>
        </w:r>
        <w:r w:rsidR="00094B3D">
          <w:delText>Scheme</w:delText>
        </w:r>
        <w:r w:rsidR="00740A5D" w:rsidRPr="001A4A12">
          <w:delText xml:space="preserve"> </w:delText>
        </w:r>
        <w:r w:rsidR="00740A5D">
          <w:delText xml:space="preserve">at any </w:delText>
        </w:r>
        <w:r w:rsidR="00740A5D" w:rsidRPr="001A4A12">
          <w:delText xml:space="preserve">time </w:delText>
        </w:r>
        <w:r w:rsidR="00740A5D">
          <w:delText xml:space="preserve">before </w:delText>
        </w:r>
        <w:r w:rsidR="00740A5D" w:rsidRPr="001A4A12">
          <w:delText>age 75</w:delText>
        </w:r>
      </w:del>
      <w:r w:rsidRPr="001A4A12">
        <w:t xml:space="preserve">. </w:t>
      </w:r>
    </w:p>
    <w:p w14:paraId="4B8CA139" w14:textId="6D75CE16" w:rsidR="00DD0BD4" w:rsidRDefault="00DD0BD4" w:rsidP="00DD0BD4">
      <w:pPr>
        <w:rPr>
          <w:snapToGrid w:val="0"/>
        </w:rPr>
      </w:pPr>
      <w:r w:rsidRPr="000C1B43">
        <w:rPr>
          <w:snapToGrid w:val="0"/>
        </w:rPr>
        <w:t xml:space="preserve">If you opt out of the </w:t>
      </w:r>
      <w:del w:id="403" w:author="Rachel Abbey" w:date="2020-06-10T22:54:00Z">
        <w:r w:rsidR="00740A5D" w:rsidRPr="000C1B43">
          <w:rPr>
            <w:snapToGrid w:val="0"/>
          </w:rPr>
          <w:delText>LGPS then</w:delText>
        </w:r>
      </w:del>
      <w:ins w:id="404"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0C1B43">
        <w:rPr>
          <w:snapToGrid w:val="0"/>
        </w:rPr>
        <w:t>:</w:t>
      </w:r>
    </w:p>
    <w:p w14:paraId="63AFF664" w14:textId="782A467E" w:rsidR="00DD0BD4" w:rsidRPr="00EC4527" w:rsidRDefault="00DD0BD4" w:rsidP="003C7FCA">
      <w:pPr>
        <w:pStyle w:val="ListParagraph"/>
        <w:rPr>
          <w:snapToGrid w:val="0"/>
        </w:rPr>
      </w:pPr>
      <w:r w:rsidRPr="000C1B43">
        <w:rPr>
          <w:snapToGrid w:val="0"/>
        </w:rPr>
        <w:t xml:space="preserve">on the date your employer is </w:t>
      </w:r>
      <w:r>
        <w:rPr>
          <w:snapToGrid w:val="0"/>
        </w:rPr>
        <w:t xml:space="preserve">first </w:t>
      </w:r>
      <w:r w:rsidRPr="000C1B43">
        <w:rPr>
          <w:snapToGrid w:val="0"/>
        </w:rPr>
        <w:t xml:space="preserve">required to comply with the automatic enrolment provisions under the Pensions Act 2008, your employer will </w:t>
      </w:r>
      <w:r w:rsidRPr="00940F23">
        <w:rPr>
          <w:snapToGrid w:val="0"/>
        </w:rPr>
        <w:t>automatically enrol</w:t>
      </w:r>
      <w:r w:rsidRPr="000C1B43">
        <w:rPr>
          <w:b/>
          <w:snapToGrid w:val="0"/>
        </w:rPr>
        <w:t xml:space="preserve"> </w:t>
      </w:r>
      <w:r w:rsidRPr="000C1B43">
        <w:rPr>
          <w:snapToGrid w:val="0"/>
        </w:rPr>
        <w:t>you</w:t>
      </w:r>
      <w:r w:rsidRPr="000C1B43">
        <w:rPr>
          <w:b/>
          <w:snapToGrid w:val="0"/>
        </w:rPr>
        <w:t xml:space="preserve"> </w:t>
      </w:r>
      <w:r w:rsidRPr="000C1B43">
        <w:rPr>
          <w:snapToGrid w:val="0"/>
        </w:rPr>
        <w:t>back</w:t>
      </w:r>
      <w:r w:rsidRPr="000C1B43">
        <w:rPr>
          <w:b/>
          <w:snapToGrid w:val="0"/>
        </w:rPr>
        <w:t xml:space="preserve"> </w:t>
      </w:r>
      <w:r w:rsidRPr="000C1B43">
        <w:rPr>
          <w:snapToGrid w:val="0"/>
        </w:rPr>
        <w:t xml:space="preserve">into the </w:t>
      </w:r>
      <w:del w:id="405" w:author="Rachel Abbey" w:date="2020-06-10T22:54:00Z">
        <w:r w:rsidR="00740A5D" w:rsidRPr="000C1B43">
          <w:rPr>
            <w:snapToGrid w:val="0"/>
            <w:szCs w:val="24"/>
          </w:rPr>
          <w:delText>LGPS</w:delText>
        </w:r>
      </w:del>
      <w:ins w:id="406"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0C1B43">
        <w:rPr>
          <w:snapToGrid w:val="0"/>
        </w:rPr>
        <w:t xml:space="preserve"> </w:t>
      </w:r>
      <w:r>
        <w:rPr>
          <w:snapToGrid w:val="0"/>
        </w:rPr>
        <w:t xml:space="preserve">if you are an </w:t>
      </w:r>
      <w:del w:id="407" w:author="Rachel Abbey" w:date="2020-06-10T22:54:00Z">
        <w:r w:rsidR="00B051B0">
          <w:rPr>
            <w:b/>
            <w:i/>
            <w:snapToGrid w:val="0"/>
            <w:szCs w:val="24"/>
          </w:rPr>
          <w:fldChar w:fldCharType="begin"/>
        </w:r>
        <w:r w:rsidR="00B051B0">
          <w:rPr>
            <w:b/>
            <w:i/>
            <w:snapToGrid w:val="0"/>
            <w:szCs w:val="24"/>
          </w:rPr>
          <w:delInstrText xml:space="preserve"> HYPERLINK  \l "iTerms" </w:delInstrText>
        </w:r>
        <w:r w:rsidR="00B051B0">
          <w:rPr>
            <w:b/>
            <w:i/>
            <w:snapToGrid w:val="0"/>
            <w:szCs w:val="24"/>
          </w:rPr>
          <w:fldChar w:fldCharType="separate"/>
        </w:r>
        <w:r w:rsidR="00740A5D" w:rsidRPr="00B051B0">
          <w:rPr>
            <w:rStyle w:val="Hyperlink"/>
            <w:b/>
            <w:i/>
            <w:snapToGrid w:val="0"/>
            <w:szCs w:val="24"/>
          </w:rPr>
          <w:delText>Eligible Jobholder</w:delText>
        </w:r>
        <w:r w:rsidR="00B051B0">
          <w:rPr>
            <w:b/>
            <w:i/>
            <w:snapToGrid w:val="0"/>
            <w:szCs w:val="24"/>
          </w:rPr>
          <w:fldChar w:fldCharType="end"/>
        </w:r>
      </w:del>
      <w:ins w:id="408" w:author="Rachel Abbey" w:date="2020-06-10T22:54:00Z">
        <w:r w:rsidRPr="009208B4">
          <w:rPr>
            <w:rStyle w:val="Hyperlink"/>
            <w:b/>
            <w:i/>
            <w:snapToGrid w:val="0"/>
            <w:color w:val="auto"/>
            <w:u w:val="none"/>
          </w:rPr>
          <w:t>Eligible Jobholder</w:t>
        </w:r>
      </w:ins>
      <w:r w:rsidRPr="006C252A">
        <w:rPr>
          <w:b/>
          <w:i/>
          <w:snapToGrid w:val="0"/>
        </w:rPr>
        <w:t xml:space="preserve"> </w:t>
      </w:r>
      <w:r w:rsidRPr="006C252A">
        <w:rPr>
          <w:snapToGrid w:val="0"/>
        </w:rPr>
        <w:t>a</w:t>
      </w:r>
      <w:r>
        <w:rPr>
          <w:snapToGrid w:val="0"/>
        </w:rPr>
        <w:t>t that time</w:t>
      </w:r>
      <w:r w:rsidRPr="00EC4527">
        <w:rPr>
          <w:snapToGrid w:val="0"/>
        </w:rPr>
        <w:t xml:space="preserve"> </w:t>
      </w:r>
      <w:r w:rsidRPr="00EC4527">
        <w:t>in the job you’ve opted out from, or</w:t>
      </w:r>
    </w:p>
    <w:p w14:paraId="708C37C3" w14:textId="2D776EA1" w:rsidR="00DD0BD4" w:rsidRPr="000C1B43" w:rsidRDefault="00DD0BD4" w:rsidP="003C7FCA">
      <w:pPr>
        <w:pStyle w:val="ListParagraph"/>
        <w:rPr>
          <w:snapToGrid w:val="0"/>
        </w:rPr>
      </w:pPr>
      <w:r w:rsidRPr="000C1B43">
        <w:rPr>
          <w:snapToGrid w:val="0"/>
        </w:rPr>
        <w:t>if</w:t>
      </w:r>
      <w:ins w:id="409" w:author="Rachel Abbey" w:date="2020-06-10T22:54:00Z">
        <w:r w:rsidR="00AC2B7B">
          <w:rPr>
            <w:snapToGrid w:val="0"/>
          </w:rPr>
          <w:t>,</w:t>
        </w:r>
      </w:ins>
      <w:r w:rsidRPr="000C1B43">
        <w:rPr>
          <w:snapToGrid w:val="0"/>
        </w:rPr>
        <w:t xml:space="preserve"> on the date your employer is </w:t>
      </w:r>
      <w:r>
        <w:rPr>
          <w:snapToGrid w:val="0"/>
        </w:rPr>
        <w:t xml:space="preserve">first </w:t>
      </w:r>
      <w:r w:rsidRPr="000C1B43">
        <w:rPr>
          <w:snapToGrid w:val="0"/>
        </w:rPr>
        <w:t>required to comply with the automatic enrolment provisions under the Pensions Act 2008</w:t>
      </w:r>
      <w:ins w:id="410" w:author="Rachel Abbey" w:date="2020-06-10T22:54:00Z">
        <w:r w:rsidR="00AC2B7B">
          <w:rPr>
            <w:snapToGrid w:val="0"/>
          </w:rPr>
          <w:t>,</w:t>
        </w:r>
      </w:ins>
      <w:r w:rsidRPr="000C1B43">
        <w:rPr>
          <w:snapToGrid w:val="0"/>
        </w:rPr>
        <w:t xml:space="preserve"> you are </w:t>
      </w:r>
      <w:r>
        <w:rPr>
          <w:snapToGrid w:val="0"/>
        </w:rPr>
        <w:t xml:space="preserve">not an </w:t>
      </w:r>
      <w:r w:rsidRPr="00B051B0">
        <w:rPr>
          <w:b/>
          <w:i/>
          <w:snapToGrid w:val="0"/>
        </w:rPr>
        <w:t>Eligible Jobholder</w:t>
      </w:r>
      <w:r w:rsidRPr="006C252A">
        <w:rPr>
          <w:b/>
          <w:i/>
          <w:snapToGrid w:val="0"/>
        </w:rPr>
        <w:t xml:space="preserve"> </w:t>
      </w:r>
      <w:r w:rsidRPr="000C1B43">
        <w:rPr>
          <w:snapToGrid w:val="0"/>
        </w:rPr>
        <w:t>in the job you opted out from</w:t>
      </w:r>
      <w:r>
        <w:rPr>
          <w:snapToGrid w:val="0"/>
        </w:rPr>
        <w:t>,</w:t>
      </w:r>
      <w:r w:rsidRPr="000C1B43">
        <w:rPr>
          <w:snapToGrid w:val="0"/>
        </w:rPr>
        <w:t xml:space="preserve"> </w:t>
      </w:r>
      <w:del w:id="411" w:author="Rachel Abbey" w:date="2020-06-10T22:54:00Z">
        <w:r w:rsidR="00740A5D" w:rsidRPr="000C1B43">
          <w:rPr>
            <w:snapToGrid w:val="0"/>
            <w:szCs w:val="24"/>
          </w:rPr>
          <w:delText>your employer will</w:delText>
        </w:r>
        <w:r w:rsidR="00740A5D">
          <w:rPr>
            <w:snapToGrid w:val="0"/>
            <w:szCs w:val="24"/>
          </w:rPr>
          <w:delText>,</w:delText>
        </w:r>
        <w:r w:rsidR="00740A5D" w:rsidRPr="000C1B43">
          <w:rPr>
            <w:snapToGrid w:val="0"/>
            <w:szCs w:val="24"/>
          </w:rPr>
          <w:delText xml:space="preserve"> </w:delText>
        </w:r>
      </w:del>
      <w:r>
        <w:rPr>
          <w:snapToGrid w:val="0"/>
        </w:rPr>
        <w:t xml:space="preserve">if you subsequently become an </w:t>
      </w:r>
      <w:r w:rsidRPr="00B051B0">
        <w:rPr>
          <w:b/>
          <w:i/>
          <w:snapToGrid w:val="0"/>
        </w:rPr>
        <w:t>Eligible Jobholder</w:t>
      </w:r>
      <w:r>
        <w:rPr>
          <w:b/>
          <w:i/>
          <w:snapToGrid w:val="0"/>
        </w:rPr>
        <w:t xml:space="preserve"> </w:t>
      </w:r>
      <w:r w:rsidRPr="000C1B43">
        <w:rPr>
          <w:snapToGrid w:val="0"/>
        </w:rPr>
        <w:t>in that job</w:t>
      </w:r>
      <w:r>
        <w:rPr>
          <w:snapToGrid w:val="0"/>
        </w:rPr>
        <w:t>,</w:t>
      </w:r>
      <w:r w:rsidRPr="004D1F32">
        <w:rPr>
          <w:snapToGrid w:val="0"/>
        </w:rPr>
        <w:t xml:space="preserve"> </w:t>
      </w:r>
      <w:ins w:id="412" w:author="Rachel Abbey" w:date="2020-06-10T22:54:00Z">
        <w:r w:rsidR="00D46B20">
          <w:rPr>
            <w:snapToGrid w:val="0"/>
          </w:rPr>
          <w:t xml:space="preserve">your employer will </w:t>
        </w:r>
      </w:ins>
      <w:r w:rsidRPr="00940F23">
        <w:rPr>
          <w:snapToGrid w:val="0"/>
        </w:rPr>
        <w:t>automatically enrol</w:t>
      </w:r>
      <w:r w:rsidRPr="000C1B43">
        <w:rPr>
          <w:b/>
          <w:snapToGrid w:val="0"/>
        </w:rPr>
        <w:t xml:space="preserve"> </w:t>
      </w:r>
      <w:r w:rsidRPr="000C1B43">
        <w:rPr>
          <w:snapToGrid w:val="0"/>
        </w:rPr>
        <w:t>you</w:t>
      </w:r>
      <w:r w:rsidRPr="000C1B43">
        <w:rPr>
          <w:b/>
          <w:snapToGrid w:val="0"/>
        </w:rPr>
        <w:t xml:space="preserve"> </w:t>
      </w:r>
      <w:r w:rsidRPr="000C1B43">
        <w:rPr>
          <w:snapToGrid w:val="0"/>
        </w:rPr>
        <w:t>back</w:t>
      </w:r>
      <w:r w:rsidRPr="000C1B43">
        <w:rPr>
          <w:b/>
          <w:snapToGrid w:val="0"/>
        </w:rPr>
        <w:t xml:space="preserve"> </w:t>
      </w:r>
      <w:r w:rsidRPr="000C1B43">
        <w:rPr>
          <w:snapToGrid w:val="0"/>
        </w:rPr>
        <w:t xml:space="preserve">into the </w:t>
      </w:r>
      <w:del w:id="413" w:author="Rachel Abbey" w:date="2020-06-10T22:54:00Z">
        <w:r w:rsidR="00740A5D" w:rsidRPr="000C1B43">
          <w:rPr>
            <w:snapToGrid w:val="0"/>
            <w:szCs w:val="24"/>
          </w:rPr>
          <w:delText>LGPS</w:delText>
        </w:r>
      </w:del>
      <w:ins w:id="414"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0C1B43">
        <w:rPr>
          <w:snapToGrid w:val="0"/>
        </w:rPr>
        <w:t xml:space="preserve"> </w:t>
      </w:r>
      <w:r>
        <w:rPr>
          <w:snapToGrid w:val="0"/>
        </w:rPr>
        <w:t xml:space="preserve">from the </w:t>
      </w:r>
      <w:del w:id="415" w:author="Rachel Abbey" w:date="2020-06-10T22:54:00Z">
        <w:r w:rsidR="00B051B0">
          <w:rPr>
            <w:b/>
            <w:i/>
            <w:snapToGrid w:val="0"/>
            <w:szCs w:val="24"/>
          </w:rPr>
          <w:fldChar w:fldCharType="begin"/>
        </w:r>
        <w:r w:rsidR="00B051B0">
          <w:rPr>
            <w:b/>
            <w:i/>
            <w:snapToGrid w:val="0"/>
            <w:szCs w:val="24"/>
          </w:rPr>
          <w:delInstrText xml:space="preserve"> HYPERLINK  \l "iTerms" </w:delInstrText>
        </w:r>
        <w:r w:rsidR="00B051B0">
          <w:rPr>
            <w:b/>
            <w:i/>
            <w:snapToGrid w:val="0"/>
            <w:szCs w:val="24"/>
          </w:rPr>
          <w:fldChar w:fldCharType="separate"/>
        </w:r>
        <w:r w:rsidR="00740A5D" w:rsidRPr="00B051B0">
          <w:rPr>
            <w:rStyle w:val="Hyperlink"/>
            <w:b/>
            <w:i/>
            <w:snapToGrid w:val="0"/>
            <w:szCs w:val="24"/>
          </w:rPr>
          <w:delText>automatic enrolment date</w:delText>
        </w:r>
        <w:r w:rsidR="00B051B0">
          <w:rPr>
            <w:b/>
            <w:i/>
            <w:snapToGrid w:val="0"/>
            <w:szCs w:val="24"/>
          </w:rPr>
          <w:fldChar w:fldCharType="end"/>
        </w:r>
        <w:r w:rsidR="00740A5D" w:rsidRPr="004D1F32">
          <w:rPr>
            <w:snapToGrid w:val="0"/>
            <w:szCs w:val="24"/>
          </w:rPr>
          <w:delText>.</w:delText>
        </w:r>
      </w:del>
      <w:ins w:id="416" w:author="Rachel Abbey" w:date="2020-06-10T22:54:00Z">
        <w:r w:rsidRPr="009208B4">
          <w:rPr>
            <w:rStyle w:val="Hyperlink"/>
            <w:b/>
            <w:i/>
            <w:snapToGrid w:val="0"/>
            <w:color w:val="auto"/>
            <w:u w:val="none"/>
          </w:rPr>
          <w:t>automatic enrolment date</w:t>
        </w:r>
        <w:r w:rsidRPr="004D1F32">
          <w:rPr>
            <w:snapToGrid w:val="0"/>
          </w:rPr>
          <w:t>.</w:t>
        </w:r>
      </w:ins>
    </w:p>
    <w:p w14:paraId="26B61C8A" w14:textId="64242942" w:rsidR="00DD0BD4" w:rsidRPr="00B465E2" w:rsidRDefault="00DD0BD4" w:rsidP="00DD0BD4">
      <w:r w:rsidRPr="00B465E2">
        <w:t xml:space="preserve">Your employer must notify you if this happens. You would then have the right to </w:t>
      </w:r>
      <w:del w:id="417" w:author="Rachel Abbey" w:date="2020-06-10T22:54:00Z">
        <w:r w:rsidR="00906F95">
          <w:delText xml:space="preserve">again </w:delText>
        </w:r>
      </w:del>
      <w:r w:rsidRPr="00B465E2">
        <w:t xml:space="preserve">opt out of the </w:t>
      </w:r>
      <w:del w:id="418" w:author="Rachel Abbey" w:date="2020-06-10T22:54:00Z">
        <w:r w:rsidR="00740A5D" w:rsidRPr="00B465E2">
          <w:delText xml:space="preserve">LGPS.  </w:delText>
        </w:r>
      </w:del>
      <w:ins w:id="419" w:author="Rachel Abbey" w:date="2020-06-10T22:54: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9A23D8">
          <w:t xml:space="preserve"> again</w:t>
        </w:r>
        <w:r w:rsidRPr="00B465E2">
          <w:t>.</w:t>
        </w:r>
      </w:ins>
      <w:r w:rsidRPr="00B465E2">
        <w:t xml:space="preserve"> </w:t>
      </w:r>
    </w:p>
    <w:p w14:paraId="295D684C" w14:textId="24264292" w:rsidR="00DD0BD4" w:rsidRDefault="00DD0BD4" w:rsidP="00DD0BD4">
      <w:r w:rsidRPr="00B465E2">
        <w:t>If you stay opted out</w:t>
      </w:r>
      <w:ins w:id="420" w:author="Rachel Abbey" w:date="2020-06-10T22:54:00Z">
        <w:r w:rsidR="00D40FD5">
          <w:t>,</w:t>
        </w:r>
      </w:ins>
      <w:r w:rsidRPr="00B465E2">
        <w:t xml:space="preserve"> your employer will normally </w:t>
      </w:r>
      <w:r w:rsidRPr="002F1422">
        <w:t>automatically enrol</w:t>
      </w:r>
      <w:r w:rsidRPr="00B465E2">
        <w:t xml:space="preserve"> you </w:t>
      </w:r>
      <w:r>
        <w:t xml:space="preserve">back </w:t>
      </w:r>
      <w:r w:rsidRPr="00B465E2">
        <w:t xml:space="preserve">into the </w:t>
      </w:r>
      <w:del w:id="421" w:author="Rachel Abbey" w:date="2020-06-10T22:54:00Z">
        <w:r w:rsidR="00740A5D" w:rsidRPr="00B465E2">
          <w:delText>LGPS</w:delText>
        </w:r>
      </w:del>
      <w:ins w:id="422"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B465E2">
        <w:t xml:space="preserve"> approximately </w:t>
      </w:r>
      <w:r>
        <w:t>every three</w:t>
      </w:r>
      <w:r w:rsidRPr="00B465E2">
        <w:t xml:space="preserve"> years from the date they have to comply with the automatic enrolment provisions</w:t>
      </w:r>
      <w:r>
        <w:t xml:space="preserve"> provided</w:t>
      </w:r>
      <w:del w:id="423" w:author="Rachel Abbey" w:date="2020-06-10T22:54:00Z">
        <w:r w:rsidR="009308D9">
          <w:delText>, at the date your employer has to enrol you back in</w:delText>
        </w:r>
        <w:r w:rsidR="009308D9" w:rsidRPr="00331CE1">
          <w:delText>,</w:delText>
        </w:r>
      </w:del>
      <w:r>
        <w:t xml:space="preserve"> </w:t>
      </w:r>
      <w:r w:rsidRPr="00331CE1">
        <w:t xml:space="preserve">you are an </w:t>
      </w:r>
      <w:r>
        <w:rPr>
          <w:b/>
          <w:i/>
        </w:rPr>
        <w:t>E</w:t>
      </w:r>
      <w:r w:rsidRPr="00331CE1">
        <w:rPr>
          <w:b/>
          <w:i/>
        </w:rPr>
        <w:t xml:space="preserve">ligible </w:t>
      </w:r>
      <w:r>
        <w:rPr>
          <w:b/>
          <w:i/>
        </w:rPr>
        <w:t>J</w:t>
      </w:r>
      <w:r w:rsidRPr="00331CE1">
        <w:rPr>
          <w:b/>
          <w:i/>
        </w:rPr>
        <w:t>obholder</w:t>
      </w:r>
      <w:del w:id="424" w:author="Rachel Abbey" w:date="2020-06-10T22:54:00Z">
        <w:r w:rsidR="00740A5D" w:rsidRPr="00B465E2">
          <w:delText xml:space="preserve">.  </w:delText>
        </w:r>
      </w:del>
      <w:ins w:id="425" w:author="Rachel Abbey" w:date="2020-06-10T22:54:00Z">
        <w:r w:rsidR="00AC2B7B">
          <w:t xml:space="preserve"> at that time.</w:t>
        </w:r>
      </w:ins>
    </w:p>
    <w:p w14:paraId="5009A0B6" w14:textId="77777777" w:rsidR="00AC2B7B" w:rsidRDefault="00AC2B7B">
      <w:pPr>
        <w:spacing w:after="160" w:line="259" w:lineRule="auto"/>
      </w:pPr>
      <w:r>
        <w:br w:type="page"/>
      </w:r>
    </w:p>
    <w:p w14:paraId="6AD4A31E" w14:textId="77777777" w:rsidR="006F487B" w:rsidRDefault="006F487B" w:rsidP="00233543">
      <w:pPr>
        <w:rPr>
          <w:del w:id="426" w:author="Rachel Abbey" w:date="2020-06-10T22:54:00Z"/>
        </w:rPr>
      </w:pPr>
    </w:p>
    <w:p w14:paraId="1363C69A" w14:textId="7A82AC0F" w:rsidR="00DD0BD4" w:rsidRPr="00B811FB" w:rsidRDefault="006F487B" w:rsidP="00DD0BD4">
      <w:del w:id="427" w:author="Rachel Abbey" w:date="2020-06-10T22:54:00Z">
        <w:r w:rsidRPr="00B811FB">
          <w:delText xml:space="preserve">However, in any of the above cases, </w:delText>
        </w:r>
      </w:del>
      <w:r w:rsidR="00AC2B7B">
        <w:t>Y</w:t>
      </w:r>
      <w:r w:rsidR="00DD0BD4" w:rsidRPr="00B811FB">
        <w:t>our employer can choose not to automatically enrol you if:</w:t>
      </w:r>
    </w:p>
    <w:p w14:paraId="61C651F1" w14:textId="020FA687" w:rsidR="00DD0BD4" w:rsidRPr="00B811FB" w:rsidRDefault="00DD0BD4" w:rsidP="00AC0E12">
      <w:pPr>
        <w:pStyle w:val="ListParagraph"/>
      </w:pPr>
      <w:r w:rsidRPr="00B811FB">
        <w:t xml:space="preserve">you had opted out of the </w:t>
      </w:r>
      <w:del w:id="428" w:author="Rachel Abbey" w:date="2020-06-10T22:54:00Z">
        <w:r w:rsidR="006F487B" w:rsidRPr="00B811FB">
          <w:rPr>
            <w:szCs w:val="24"/>
          </w:rPr>
          <w:delText>L</w:delText>
        </w:r>
        <w:r w:rsidR="00C10E7B">
          <w:rPr>
            <w:szCs w:val="24"/>
          </w:rPr>
          <w:delText>GPS</w:delText>
        </w:r>
      </w:del>
      <w:ins w:id="429"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 xml:space="preserve"> less than 12 months before</w:t>
      </w:r>
      <w:r w:rsidRPr="00B811FB">
        <w:t xml:space="preserve"> the date you would have been automatically enrolled in the job, or</w:t>
      </w:r>
    </w:p>
    <w:p w14:paraId="10427062" w14:textId="2D742BE3" w:rsidR="00DD0BD4" w:rsidRPr="00B811FB" w:rsidRDefault="00DD0BD4" w:rsidP="00AC0E12">
      <w:pPr>
        <w:pStyle w:val="ListParagraph"/>
      </w:pPr>
      <w:r w:rsidRPr="00B811FB">
        <w:t xml:space="preserve">notice to terminate employment has been given before the end of the period of </w:t>
      </w:r>
      <w:del w:id="430" w:author="Rachel Abbey" w:date="2020-06-10T22:54:00Z">
        <w:r w:rsidR="006F487B" w:rsidRPr="00B811FB">
          <w:rPr>
            <w:szCs w:val="24"/>
          </w:rPr>
          <w:delText>6</w:delText>
        </w:r>
      </w:del>
      <w:ins w:id="431" w:author="Rachel Abbey" w:date="2020-06-10T22:54:00Z">
        <w:r w:rsidR="002F1524">
          <w:t>six</w:t>
        </w:r>
      </w:ins>
      <w:r>
        <w:t> </w:t>
      </w:r>
      <w:r w:rsidRPr="00B811FB">
        <w:t xml:space="preserve">weeks beginning with what would have been </w:t>
      </w:r>
      <w:r>
        <w:t xml:space="preserve">the date you were </w:t>
      </w:r>
      <w:r w:rsidRPr="00B811FB">
        <w:t>automatically enrolled in the job, or</w:t>
      </w:r>
    </w:p>
    <w:p w14:paraId="5FDE0D4E" w14:textId="5CC468B3" w:rsidR="00DD0BD4" w:rsidRPr="00A81561" w:rsidRDefault="00DD0BD4" w:rsidP="00AC0E12">
      <w:pPr>
        <w:pStyle w:val="ListParagraph"/>
      </w:pPr>
      <w:r w:rsidRPr="00A81561">
        <w:t xml:space="preserve">your employer has reasonable grounds to believe that, on what would have been the date they </w:t>
      </w:r>
      <w:del w:id="432" w:author="Rachel Abbey" w:date="2020-06-10T22:54:00Z">
        <w:r w:rsidR="006F487B" w:rsidRPr="00A81561">
          <w:rPr>
            <w:szCs w:val="24"/>
          </w:rPr>
          <w:delText xml:space="preserve">would have </w:delText>
        </w:r>
      </w:del>
      <w:r w:rsidRPr="00A81561">
        <w:t>automatically enrolled you, you hold Primary Protection, Enhanced Protection, Fixed Protection, Fixed Protection 2014, Individual Protection 2014, Fixed Protection 2016 or Individual Protection 2016</w:t>
      </w:r>
      <w:r>
        <w:t>.</w:t>
      </w:r>
      <w:r w:rsidRPr="00A81561">
        <w:t xml:space="preserve"> </w:t>
      </w:r>
    </w:p>
    <w:p w14:paraId="04057200" w14:textId="77777777" w:rsidR="00DD0BD4" w:rsidRDefault="00DD0BD4" w:rsidP="00944D52">
      <w:pPr>
        <w:pStyle w:val="Heading3"/>
      </w:pPr>
      <w:bookmarkStart w:id="433" w:name="_Toc42606330"/>
      <w:r>
        <w:t>What do I pay?</w:t>
      </w:r>
      <w:bookmarkEnd w:id="433"/>
    </w:p>
    <w:p w14:paraId="5FF31B60" w14:textId="4D9E3D7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del w:id="434" w:author="Rachel Abbey" w:date="2020-06-10T22:54:00Z">
        <w:r w:rsidR="00B051B0">
          <w:rPr>
            <w:b/>
            <w:i/>
          </w:rPr>
          <w:fldChar w:fldCharType="begin"/>
        </w:r>
        <w:r w:rsidR="00B051B0">
          <w:rPr>
            <w:b/>
            <w:i/>
          </w:rPr>
          <w:delInstrText xml:space="preserve"> HYPERLINK  \l "iTerms" </w:delInstrText>
        </w:r>
        <w:r w:rsidR="00B051B0">
          <w:rPr>
            <w:b/>
            <w:i/>
          </w:rPr>
          <w:fldChar w:fldCharType="separate"/>
        </w:r>
        <w:r w:rsidR="00A2318B" w:rsidRPr="00B051B0">
          <w:rPr>
            <w:rStyle w:val="Hyperlink"/>
            <w:b/>
            <w:i/>
          </w:rPr>
          <w:delText>pensionable</w:delText>
        </w:r>
        <w:r w:rsidR="00A2318B" w:rsidRPr="00B051B0">
          <w:rPr>
            <w:rStyle w:val="Hyperlink"/>
          </w:rPr>
          <w:delText xml:space="preserve"> </w:delText>
        </w:r>
        <w:r w:rsidR="00AD4212" w:rsidRPr="00B051B0">
          <w:rPr>
            <w:rStyle w:val="Hyperlink"/>
            <w:b/>
            <w:i/>
          </w:rPr>
          <w:delText>pay</w:delText>
        </w:r>
        <w:r w:rsidR="00B051B0">
          <w:rPr>
            <w:b/>
            <w:i/>
          </w:rPr>
          <w:fldChar w:fldCharType="end"/>
        </w:r>
        <w:r w:rsidR="00AD4212" w:rsidRPr="00E93B12">
          <w:delText>.</w:delText>
        </w:r>
      </w:del>
      <w:ins w:id="435" w:author="Rachel Abbey" w:date="2020-06-10T22:54:00Z">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w:t>
        </w:r>
      </w:ins>
      <w:r w:rsidRPr="00D632C2">
        <w:t xml:space="preserve"> </w:t>
      </w:r>
      <w:r>
        <w:t xml:space="preserve">If you elect for the 50/50 section of the Scheme you would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del w:id="436" w:author="Rachel Abbey" w:date="2020-06-10T22:54:00Z">
        <w:r w:rsidR="00E331C4">
          <w:rPr>
            <w:color w:val="000000"/>
          </w:rPr>
          <w:delText xml:space="preserve">Also, </w:delText>
        </w:r>
      </w:del>
      <w:r w:rsidR="0077617B">
        <w:rPr>
          <w:color w:val="000000"/>
        </w:rPr>
        <w:t>I</w:t>
      </w:r>
      <w:r>
        <w:rPr>
          <w:color w:val="000000"/>
        </w:rPr>
        <w:t>f your pay changes throughout the year, your employer may decide to review your contribution rate.</w:t>
      </w:r>
      <w:r w:rsidRPr="00E93B12">
        <w:t xml:space="preserve"> </w:t>
      </w:r>
    </w:p>
    <w:p w14:paraId="52F135FB" w14:textId="4AA972DF" w:rsidR="00FC3DCF" w:rsidRDefault="00926CA1" w:rsidP="00926CA1">
      <w:r w:rsidRPr="00E93B12">
        <w:t xml:space="preserve">Here are the pay bands and the rates that apply from April </w:t>
      </w:r>
      <w:del w:id="437" w:author="Rachel Abbey" w:date="2020-06-10T22:54:00Z">
        <w:r w:rsidR="004A5B63" w:rsidRPr="00E93B12">
          <w:delText>201</w:delText>
        </w:r>
        <w:r w:rsidR="00672CCC">
          <w:delText>9</w:delText>
        </w:r>
        <w:r w:rsidR="00AD4212" w:rsidRPr="00E93B12">
          <w:delText xml:space="preserve">. </w:delText>
        </w:r>
      </w:del>
      <w:ins w:id="438" w:author="Rachel Abbey" w:date="2020-06-10T22:54:00Z">
        <w:r w:rsidRPr="00E93B12">
          <w:t>20</w:t>
        </w:r>
        <w:r w:rsidR="003E1873">
          <w:t>20</w:t>
        </w:r>
        <w:r w:rsidRPr="00E93B12">
          <w:t>.</w:t>
        </w:r>
      </w:ins>
    </w:p>
    <w:p w14:paraId="61A8B106" w14:textId="77777777" w:rsidR="00672CCC" w:rsidRDefault="00672CCC" w:rsidP="00233543">
      <w:pPr>
        <w:outlineLvl w:val="0"/>
        <w:rPr>
          <w:del w:id="439" w:author="Rachel Abbey" w:date="2020-06-10T22:54: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76E2" w:rsidRPr="00B41476" w14:paraId="40FCC6DE" w14:textId="77777777" w:rsidTr="001209A4">
        <w:trPr>
          <w:trHeight w:val="397"/>
          <w:del w:id="440" w:author="Rachel Abbey" w:date="2020-06-10T22:54:00Z"/>
        </w:trPr>
        <w:tc>
          <w:tcPr>
            <w:tcW w:w="9322" w:type="dxa"/>
            <w:tcBorders>
              <w:top w:val="single" w:sz="4" w:space="0" w:color="auto"/>
              <w:left w:val="single" w:sz="4" w:space="0" w:color="auto"/>
              <w:bottom w:val="single" w:sz="4" w:space="0" w:color="auto"/>
              <w:right w:val="single" w:sz="4" w:space="0" w:color="auto"/>
            </w:tcBorders>
            <w:shd w:val="clear" w:color="auto" w:fill="E37303"/>
            <w:vAlign w:val="center"/>
          </w:tcPr>
          <w:p w14:paraId="1F9C0F1E" w14:textId="77777777" w:rsidR="000F76E2" w:rsidRPr="00B41476" w:rsidRDefault="000F76E2" w:rsidP="000F76E2">
            <w:pPr>
              <w:jc w:val="center"/>
              <w:rPr>
                <w:del w:id="441" w:author="Rachel Abbey" w:date="2020-06-10T22:54:00Z"/>
                <w:b/>
                <w:color w:val="FFFFFF"/>
                <w:lang w:eastAsia="en-GB"/>
              </w:rPr>
            </w:pPr>
            <w:del w:id="442" w:author="Rachel Abbey" w:date="2020-06-10T22:54:00Z">
              <w:r w:rsidRPr="00B41476">
                <w:rPr>
                  <w:b/>
                  <w:color w:val="FFFFFF"/>
                </w:rPr>
                <w:delText>Contribution bandings 2019/20</w:delText>
              </w:r>
            </w:del>
          </w:p>
        </w:tc>
      </w:tr>
    </w:tbl>
    <w:p w14:paraId="5A1FAAD2" w14:textId="7D7842E8" w:rsidR="008A7367" w:rsidRPr="00F70942" w:rsidRDefault="008A7367" w:rsidP="008561C0">
      <w:pPr>
        <w:pStyle w:val="Caption"/>
        <w:rPr>
          <w:ins w:id="443" w:author="Rachel Abbey" w:date="2020-06-10T22:54:00Z"/>
        </w:rPr>
      </w:pPr>
      <w:ins w:id="444" w:author="Rachel Abbey" w:date="2020-06-10T22:54:00Z">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Contribution bands for 2020</w:t>
        </w:r>
        <w:r w:rsidR="003E1873">
          <w:t>/21</w:t>
        </w:r>
      </w:ins>
    </w:p>
    <w:tbl>
      <w:tblPr>
        <w:tblStyle w:val="TableGrid"/>
        <w:tblW w:w="0" w:type="auto"/>
        <w:tblLook w:val="04A0" w:firstRow="1" w:lastRow="0" w:firstColumn="1" w:lastColumn="0" w:noHBand="0" w:noVBand="1"/>
      </w:tblPr>
      <w:tblGrid>
        <w:gridCol w:w="1981"/>
        <w:gridCol w:w="767"/>
        <w:gridCol w:w="27"/>
        <w:gridCol w:w="2487"/>
        <w:gridCol w:w="1843"/>
        <w:gridCol w:w="1911"/>
      </w:tblGrid>
      <w:tr w:rsidR="00FC3DCF" w14:paraId="744F3E81" w14:textId="77777777" w:rsidTr="00176DCC">
        <w:trPr>
          <w:cantSplit/>
          <w:tblHeader/>
        </w:trPr>
        <w:tc>
          <w:tcPr>
            <w:tcW w:w="5807" w:type="dxa"/>
            <w:gridSpan w:val="5"/>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FC3DCF" w14:paraId="516E345C" w14:textId="77777777" w:rsidTr="008A7367">
        <w:trPr>
          <w:cantSplit/>
          <w:trHeight w:val="340"/>
        </w:trPr>
        <w:tc>
          <w:tcPr>
            <w:tcW w:w="5807" w:type="dxa"/>
            <w:gridSpan w:val="2"/>
            <w:vAlign w:val="center"/>
          </w:tcPr>
          <w:p w14:paraId="1F1DC0D8" w14:textId="5DFBBD8B" w:rsidR="00FC3DCF" w:rsidRDefault="00FC3DCF" w:rsidP="003E1873">
            <w:pPr>
              <w:spacing w:after="0" w:line="240" w:lineRule="auto"/>
              <w:ind w:left="1730"/>
            </w:pPr>
            <w:r>
              <w:t>Up to</w:t>
            </w:r>
            <w:ins w:id="445" w:author="Rachel Abbey" w:date="2020-06-10T22:54:00Z">
              <w:r>
                <w:t xml:space="preserve"> £ 14,</w:t>
              </w:r>
              <w:r w:rsidR="0028774F">
                <w:t>6</w:t>
              </w:r>
              <w:r>
                <w:t>00</w:t>
              </w:r>
            </w:ins>
          </w:p>
        </w:tc>
        <w:tc>
          <w:tcPr>
            <w:tcW w:w="992" w:type="dxa"/>
            <w:gridSpan w:val="2"/>
            <w:tcBorders>
              <w:top w:val="single" w:sz="4" w:space="0" w:color="auto"/>
              <w:left w:val="nil"/>
              <w:right w:val="nil"/>
            </w:tcBorders>
            <w:shd w:val="clear" w:color="auto" w:fill="FBE4D5"/>
            <w:cellDel w:id="446" w:author="Rachel Abbey" w:date="2020-06-10T22:54:00Z"/>
          </w:tcPr>
          <w:p w14:paraId="54AA79F2" w14:textId="77777777" w:rsidR="000F76E2" w:rsidRPr="00B41476" w:rsidRDefault="000F76E2" w:rsidP="000F76E2">
            <w:pPr>
              <w:spacing w:after="0" w:line="240" w:lineRule="auto"/>
              <w:ind w:left="993"/>
              <w:jc w:val="center"/>
              <w:outlineLvl w:val="0"/>
              <w:rPr>
                <w:rFonts w:eastAsia="Times New Roman" w:cs="Times New Roman"/>
                <w:color w:val="auto"/>
                <w:szCs w:val="20"/>
                <w:lang w:val="en-US"/>
              </w:rPr>
            </w:pPr>
          </w:p>
        </w:tc>
        <w:tc>
          <w:tcPr>
            <w:tcW w:w="2835" w:type="dxa"/>
            <w:tcBorders>
              <w:top w:val="single" w:sz="4" w:space="0" w:color="auto"/>
              <w:left w:val="nil"/>
            </w:tcBorders>
            <w:shd w:val="clear" w:color="auto" w:fill="FBE4D5"/>
            <w:cellDel w:id="447" w:author="Rachel Abbey" w:date="2020-06-10T22:54:00Z"/>
          </w:tcPr>
          <w:p w14:paraId="2B150BC9" w14:textId="77777777" w:rsidR="000F76E2" w:rsidRPr="00B41476" w:rsidRDefault="000F76E2" w:rsidP="00233543">
            <w:pPr>
              <w:spacing w:after="0" w:line="240" w:lineRule="auto"/>
              <w:ind w:left="993"/>
              <w:outlineLvl w:val="0"/>
              <w:rPr>
                <w:rFonts w:eastAsia="Times New Roman" w:cs="Times New Roman"/>
                <w:color w:val="auto"/>
                <w:szCs w:val="20"/>
                <w:lang w:val="en-US"/>
              </w:rPr>
            </w:pPr>
            <w:del w:id="448" w:author="Rachel Abbey" w:date="2020-06-10T22:54:00Z">
              <w:r w:rsidRPr="00B41476">
                <w:delText>£ 14,400</w:delText>
              </w:r>
            </w:del>
          </w:p>
        </w:tc>
        <w:tc>
          <w:tcPr>
            <w:tcW w:w="3209" w:type="dxa"/>
            <w:vAlign w:val="center"/>
          </w:tcPr>
          <w:p w14:paraId="537BDA30" w14:textId="46114EE8" w:rsidR="00FC3DCF" w:rsidRDefault="008A7367" w:rsidP="003E1873">
            <w:pPr>
              <w:spacing w:after="0" w:line="240" w:lineRule="auto"/>
              <w:ind w:right="1258"/>
              <w:jc w:val="right"/>
            </w:pPr>
            <w:r>
              <w:t>5.5%</w:t>
            </w:r>
          </w:p>
        </w:tc>
      </w:tr>
      <w:tr w:rsidR="00FC3DCF" w14:paraId="5A3F9DDB" w14:textId="77777777" w:rsidTr="008A7367">
        <w:trPr>
          <w:cantSplit/>
          <w:trHeight w:val="340"/>
        </w:trPr>
        <w:tc>
          <w:tcPr>
            <w:tcW w:w="5807" w:type="dxa"/>
            <w:gridSpan w:val="2"/>
            <w:vAlign w:val="center"/>
          </w:tcPr>
          <w:p w14:paraId="0BDB8DDC" w14:textId="0B961D10" w:rsidR="00FC3DCF" w:rsidRDefault="00FC3DCF" w:rsidP="003E1873">
            <w:pPr>
              <w:spacing w:after="0" w:line="240" w:lineRule="auto"/>
              <w:ind w:left="1730"/>
            </w:pPr>
            <w:r>
              <w:t>£ 14,</w:t>
            </w:r>
            <w:del w:id="449" w:author="Rachel Abbey" w:date="2020-06-10T22:54:00Z">
              <w:r w:rsidR="000F76E2" w:rsidRPr="00B41476">
                <w:delText>401</w:delText>
              </w:r>
            </w:del>
            <w:ins w:id="450" w:author="Rachel Abbey" w:date="2020-06-10T22:54:00Z">
              <w:r w:rsidR="0067092E">
                <w:t>6</w:t>
              </w:r>
              <w:r>
                <w:t>01 to £ 22,</w:t>
              </w:r>
              <w:r w:rsidR="0067092E">
                <w:t>8</w:t>
              </w:r>
              <w:r>
                <w:t>00</w:t>
              </w:r>
            </w:ins>
          </w:p>
        </w:tc>
        <w:tc>
          <w:tcPr>
            <w:tcW w:w="992" w:type="dxa"/>
            <w:gridSpan w:val="2"/>
            <w:tcBorders>
              <w:left w:val="nil"/>
              <w:right w:val="nil"/>
            </w:tcBorders>
            <w:cellDel w:id="451" w:author="Rachel Abbey" w:date="2020-06-10T22:54:00Z"/>
          </w:tcPr>
          <w:p w14:paraId="2F460806" w14:textId="77777777" w:rsidR="000F76E2" w:rsidRDefault="000F76E2" w:rsidP="000F76E2">
            <w:pPr>
              <w:spacing w:after="0" w:line="240" w:lineRule="auto"/>
              <w:ind w:left="6"/>
              <w:jc w:val="center"/>
              <w:outlineLvl w:val="0"/>
              <w:rPr>
                <w:rFonts w:eastAsia="Times New Roman" w:cs="Times New Roman"/>
                <w:color w:val="auto"/>
                <w:szCs w:val="20"/>
                <w:lang w:val="en-US"/>
              </w:rPr>
            </w:pPr>
            <w:del w:id="452" w:author="Rachel Abbey" w:date="2020-06-10T22:54:00Z">
              <w:r>
                <w:delText>to</w:delText>
              </w:r>
            </w:del>
          </w:p>
        </w:tc>
        <w:tc>
          <w:tcPr>
            <w:tcW w:w="2835" w:type="dxa"/>
            <w:tcBorders>
              <w:left w:val="nil"/>
            </w:tcBorders>
            <w:cellDel w:id="453" w:author="Rachel Abbey" w:date="2020-06-10T22:54:00Z"/>
          </w:tcPr>
          <w:p w14:paraId="2CAE9F54" w14:textId="77777777" w:rsidR="000F76E2" w:rsidRPr="00B41476" w:rsidRDefault="000F76E2" w:rsidP="00233543">
            <w:pPr>
              <w:spacing w:after="0" w:line="240" w:lineRule="auto"/>
              <w:ind w:left="993"/>
              <w:outlineLvl w:val="0"/>
              <w:rPr>
                <w:rFonts w:eastAsia="Times New Roman" w:cs="Times New Roman"/>
                <w:color w:val="auto"/>
                <w:szCs w:val="20"/>
                <w:lang w:val="en-US"/>
              </w:rPr>
            </w:pPr>
            <w:del w:id="454" w:author="Rachel Abbey" w:date="2020-06-10T22:54:00Z">
              <w:r w:rsidRPr="00B41476">
                <w:delText>£ 22,500</w:delText>
              </w:r>
            </w:del>
          </w:p>
        </w:tc>
        <w:tc>
          <w:tcPr>
            <w:tcW w:w="3209" w:type="dxa"/>
            <w:vAlign w:val="center"/>
          </w:tcPr>
          <w:p w14:paraId="00DDDBA3" w14:textId="40C4CF38" w:rsidR="00FC3DCF" w:rsidRDefault="008A7367" w:rsidP="003E1873">
            <w:pPr>
              <w:spacing w:after="0" w:line="240" w:lineRule="auto"/>
              <w:ind w:right="1258"/>
              <w:jc w:val="right"/>
            </w:pPr>
            <w:r>
              <w:t>5.8%</w:t>
            </w:r>
          </w:p>
        </w:tc>
      </w:tr>
      <w:tr w:rsidR="00FC3DCF" w14:paraId="66562E03" w14:textId="77777777" w:rsidTr="008A7367">
        <w:trPr>
          <w:cantSplit/>
          <w:trHeight w:val="340"/>
        </w:trPr>
        <w:tc>
          <w:tcPr>
            <w:tcW w:w="5807" w:type="dxa"/>
            <w:gridSpan w:val="2"/>
            <w:vAlign w:val="center"/>
          </w:tcPr>
          <w:p w14:paraId="5597C9C1" w14:textId="316A28F9" w:rsidR="00FC3DCF" w:rsidRDefault="00FC3DCF" w:rsidP="003E1873">
            <w:pPr>
              <w:spacing w:after="0" w:line="240" w:lineRule="auto"/>
              <w:ind w:left="1730"/>
            </w:pPr>
            <w:r>
              <w:t>£ 22,</w:t>
            </w:r>
            <w:del w:id="455" w:author="Rachel Abbey" w:date="2020-06-10T22:54:00Z">
              <w:r w:rsidR="000F76E2" w:rsidRPr="00B41476">
                <w:delText>501</w:delText>
              </w:r>
            </w:del>
            <w:ins w:id="456" w:author="Rachel Abbey" w:date="2020-06-10T22:54:00Z">
              <w:r w:rsidR="0067092E">
                <w:t>801</w:t>
              </w:r>
              <w:r>
                <w:t xml:space="preserve"> to £ 3</w:t>
              </w:r>
              <w:r w:rsidR="0067092E">
                <w:t>7,1</w:t>
              </w:r>
              <w:r>
                <w:t>00</w:t>
              </w:r>
            </w:ins>
          </w:p>
        </w:tc>
        <w:tc>
          <w:tcPr>
            <w:tcW w:w="992" w:type="dxa"/>
            <w:gridSpan w:val="2"/>
            <w:tcBorders>
              <w:left w:val="nil"/>
              <w:right w:val="nil"/>
            </w:tcBorders>
            <w:shd w:val="clear" w:color="auto" w:fill="FBE4D5"/>
            <w:cellDel w:id="457" w:author="Rachel Abbey" w:date="2020-06-10T22:54:00Z"/>
          </w:tcPr>
          <w:p w14:paraId="5AC3E6FA" w14:textId="77777777" w:rsidR="000F76E2" w:rsidRDefault="000F76E2" w:rsidP="000F76E2">
            <w:pPr>
              <w:spacing w:after="0" w:line="240" w:lineRule="auto"/>
              <w:ind w:left="6"/>
              <w:jc w:val="center"/>
              <w:outlineLvl w:val="0"/>
              <w:rPr>
                <w:rFonts w:eastAsia="Times New Roman" w:cs="Times New Roman"/>
                <w:color w:val="auto"/>
                <w:szCs w:val="20"/>
                <w:lang w:val="en-US"/>
              </w:rPr>
            </w:pPr>
            <w:del w:id="458" w:author="Rachel Abbey" w:date="2020-06-10T22:54:00Z">
              <w:r>
                <w:delText>to</w:delText>
              </w:r>
            </w:del>
          </w:p>
        </w:tc>
        <w:tc>
          <w:tcPr>
            <w:tcW w:w="2835" w:type="dxa"/>
            <w:tcBorders>
              <w:left w:val="nil"/>
            </w:tcBorders>
            <w:shd w:val="clear" w:color="auto" w:fill="FBE4D5"/>
            <w:cellDel w:id="459" w:author="Rachel Abbey" w:date="2020-06-10T22:54:00Z"/>
          </w:tcPr>
          <w:p w14:paraId="2880DC7D" w14:textId="77777777" w:rsidR="000F76E2" w:rsidRPr="00B41476" w:rsidRDefault="000F76E2" w:rsidP="00233543">
            <w:pPr>
              <w:spacing w:after="0" w:line="240" w:lineRule="auto"/>
              <w:ind w:left="993"/>
              <w:outlineLvl w:val="0"/>
              <w:rPr>
                <w:rFonts w:eastAsia="Times New Roman" w:cs="Times New Roman"/>
                <w:color w:val="auto"/>
                <w:szCs w:val="20"/>
                <w:lang w:val="en-US"/>
              </w:rPr>
            </w:pPr>
            <w:del w:id="460" w:author="Rachel Abbey" w:date="2020-06-10T22:54:00Z">
              <w:r w:rsidRPr="00B41476">
                <w:delText>£ 36,500</w:delText>
              </w:r>
            </w:del>
          </w:p>
        </w:tc>
        <w:tc>
          <w:tcPr>
            <w:tcW w:w="3209" w:type="dxa"/>
            <w:vAlign w:val="center"/>
          </w:tcPr>
          <w:p w14:paraId="3B23C555" w14:textId="67B04DF8" w:rsidR="00FC3DCF" w:rsidRDefault="008A7367" w:rsidP="003E1873">
            <w:pPr>
              <w:spacing w:after="0" w:line="240" w:lineRule="auto"/>
              <w:ind w:right="1258"/>
              <w:jc w:val="right"/>
            </w:pPr>
            <w:r>
              <w:t>6.5%</w:t>
            </w:r>
          </w:p>
        </w:tc>
      </w:tr>
      <w:tr w:rsidR="00FC3DCF" w14:paraId="1696133B" w14:textId="77777777" w:rsidTr="008A7367">
        <w:trPr>
          <w:cantSplit/>
          <w:trHeight w:val="340"/>
        </w:trPr>
        <w:tc>
          <w:tcPr>
            <w:tcW w:w="2235" w:type="dxa"/>
            <w:tcBorders>
              <w:right w:val="nil"/>
            </w:tcBorders>
            <w:cellDel w:id="461" w:author="Rachel Abbey" w:date="2020-06-10T22:54:00Z"/>
          </w:tcPr>
          <w:p w14:paraId="604B8705" w14:textId="77777777" w:rsidR="000F76E2" w:rsidRPr="00B41476" w:rsidRDefault="000F76E2" w:rsidP="000F76E2">
            <w:pPr>
              <w:spacing w:after="0" w:line="240" w:lineRule="auto"/>
              <w:ind w:left="709"/>
              <w:outlineLvl w:val="0"/>
              <w:rPr>
                <w:rFonts w:eastAsia="Times New Roman" w:cs="Times New Roman"/>
                <w:color w:val="auto"/>
                <w:szCs w:val="20"/>
                <w:lang w:val="en-US"/>
              </w:rPr>
            </w:pPr>
            <w:del w:id="462" w:author="Rachel Abbey" w:date="2020-06-10T22:54:00Z">
              <w:r w:rsidRPr="00B41476">
                <w:delText>£ 36,501</w:delText>
              </w:r>
            </w:del>
          </w:p>
        </w:tc>
        <w:tc>
          <w:tcPr>
            <w:tcW w:w="992" w:type="dxa"/>
            <w:gridSpan w:val="2"/>
            <w:tcBorders>
              <w:left w:val="nil"/>
              <w:right w:val="nil"/>
            </w:tcBorders>
            <w:cellDel w:id="463" w:author="Rachel Abbey" w:date="2020-06-10T22:54:00Z"/>
          </w:tcPr>
          <w:p w14:paraId="4C87AFF8" w14:textId="77777777" w:rsidR="000F76E2" w:rsidRDefault="000F76E2" w:rsidP="000F76E2">
            <w:pPr>
              <w:spacing w:after="0" w:line="240" w:lineRule="auto"/>
              <w:ind w:left="6"/>
              <w:jc w:val="center"/>
              <w:outlineLvl w:val="0"/>
              <w:rPr>
                <w:rFonts w:eastAsia="Times New Roman" w:cs="Times New Roman"/>
                <w:color w:val="auto"/>
                <w:szCs w:val="20"/>
                <w:lang w:val="en-US"/>
              </w:rPr>
            </w:pPr>
            <w:del w:id="464" w:author="Rachel Abbey" w:date="2020-06-10T22:54:00Z">
              <w:r>
                <w:delText>to</w:delText>
              </w:r>
            </w:del>
          </w:p>
        </w:tc>
        <w:tc>
          <w:tcPr>
            <w:tcW w:w="5807" w:type="dxa"/>
            <w:gridSpan w:val="2"/>
            <w:vAlign w:val="center"/>
          </w:tcPr>
          <w:p w14:paraId="133004A8" w14:textId="7152A616" w:rsidR="00FC3DCF" w:rsidRDefault="00FC3DCF" w:rsidP="003E1873">
            <w:pPr>
              <w:spacing w:after="0" w:line="240" w:lineRule="auto"/>
              <w:ind w:left="1730"/>
            </w:pPr>
            <w:ins w:id="465" w:author="Rachel Abbey" w:date="2020-06-10T22:54:00Z">
              <w:r>
                <w:t>£ 3</w:t>
              </w:r>
              <w:r w:rsidR="0067092E">
                <w:t>7,1</w:t>
              </w:r>
              <w:r>
                <w:t xml:space="preserve">01 to </w:t>
              </w:r>
            </w:ins>
            <w:r>
              <w:t>£ 46,</w:t>
            </w:r>
            <w:del w:id="466" w:author="Rachel Abbey" w:date="2020-06-10T22:54:00Z">
              <w:r w:rsidR="000F76E2" w:rsidRPr="00B41476">
                <w:delText>200</w:delText>
              </w:r>
            </w:del>
            <w:ins w:id="467" w:author="Rachel Abbey" w:date="2020-06-10T22:54:00Z">
              <w:r w:rsidR="0067092E">
                <w:t>9</w:t>
              </w:r>
              <w:r>
                <w:t>00</w:t>
              </w:r>
            </w:ins>
          </w:p>
        </w:tc>
        <w:tc>
          <w:tcPr>
            <w:tcW w:w="3209" w:type="dxa"/>
            <w:vAlign w:val="center"/>
          </w:tcPr>
          <w:p w14:paraId="342F5329" w14:textId="653C7FA0" w:rsidR="00FC3DCF" w:rsidRDefault="008A7367" w:rsidP="003E1873">
            <w:pPr>
              <w:spacing w:after="0" w:line="240" w:lineRule="auto"/>
              <w:ind w:right="1258"/>
              <w:jc w:val="right"/>
            </w:pPr>
            <w:r>
              <w:t>6.8%</w:t>
            </w:r>
          </w:p>
        </w:tc>
      </w:tr>
      <w:tr w:rsidR="00FC3DCF" w14:paraId="4FE97630" w14:textId="77777777" w:rsidTr="008A7367">
        <w:trPr>
          <w:cantSplit/>
          <w:trHeight w:val="340"/>
        </w:trPr>
        <w:tc>
          <w:tcPr>
            <w:tcW w:w="5807" w:type="dxa"/>
            <w:gridSpan w:val="2"/>
            <w:vAlign w:val="center"/>
          </w:tcPr>
          <w:p w14:paraId="166C6EEA" w14:textId="0ABA7FE6" w:rsidR="00FC3DCF" w:rsidRDefault="00FC3DCF" w:rsidP="003E1873">
            <w:pPr>
              <w:spacing w:after="0" w:line="240" w:lineRule="auto"/>
              <w:ind w:left="1730"/>
            </w:pPr>
            <w:r>
              <w:t>£ 46,</w:t>
            </w:r>
            <w:del w:id="468" w:author="Rachel Abbey" w:date="2020-06-10T22:54:00Z">
              <w:r w:rsidR="000F76E2" w:rsidRPr="00B41476">
                <w:delText>201</w:delText>
              </w:r>
            </w:del>
            <w:ins w:id="469" w:author="Rachel Abbey" w:date="2020-06-10T22:54:00Z">
              <w:r w:rsidR="0067092E">
                <w:t>9</w:t>
              </w:r>
              <w:r>
                <w:t>01 to £ 6</w:t>
              </w:r>
              <w:r w:rsidR="0067092E">
                <w:t>5</w:t>
              </w:r>
              <w:r>
                <w:t>,600</w:t>
              </w:r>
            </w:ins>
          </w:p>
        </w:tc>
        <w:tc>
          <w:tcPr>
            <w:tcW w:w="992" w:type="dxa"/>
            <w:gridSpan w:val="2"/>
            <w:tcBorders>
              <w:left w:val="nil"/>
              <w:right w:val="nil"/>
            </w:tcBorders>
            <w:shd w:val="clear" w:color="auto" w:fill="FBE4D5"/>
            <w:cellDel w:id="470" w:author="Rachel Abbey" w:date="2020-06-10T22:54:00Z"/>
          </w:tcPr>
          <w:p w14:paraId="1A5C3B69" w14:textId="77777777" w:rsidR="000F76E2" w:rsidRDefault="000F76E2" w:rsidP="000F76E2">
            <w:pPr>
              <w:spacing w:after="0" w:line="240" w:lineRule="auto"/>
              <w:ind w:left="6"/>
              <w:jc w:val="center"/>
              <w:outlineLvl w:val="0"/>
              <w:rPr>
                <w:rFonts w:eastAsia="Times New Roman" w:cs="Times New Roman"/>
                <w:color w:val="auto"/>
                <w:szCs w:val="20"/>
                <w:lang w:val="en-US"/>
              </w:rPr>
            </w:pPr>
            <w:del w:id="471" w:author="Rachel Abbey" w:date="2020-06-10T22:54:00Z">
              <w:r>
                <w:delText>to</w:delText>
              </w:r>
            </w:del>
          </w:p>
        </w:tc>
        <w:tc>
          <w:tcPr>
            <w:tcW w:w="2835" w:type="dxa"/>
            <w:tcBorders>
              <w:left w:val="nil"/>
            </w:tcBorders>
            <w:shd w:val="clear" w:color="auto" w:fill="FBE4D5"/>
            <w:cellDel w:id="472" w:author="Rachel Abbey" w:date="2020-06-10T22:54:00Z"/>
          </w:tcPr>
          <w:p w14:paraId="5F5FF3F9" w14:textId="77777777" w:rsidR="000F76E2" w:rsidRPr="00B41476" w:rsidRDefault="000F76E2" w:rsidP="00233543">
            <w:pPr>
              <w:spacing w:after="0" w:line="240" w:lineRule="auto"/>
              <w:ind w:left="993"/>
              <w:outlineLvl w:val="0"/>
              <w:rPr>
                <w:rFonts w:eastAsia="Times New Roman" w:cs="Times New Roman"/>
                <w:color w:val="auto"/>
                <w:szCs w:val="20"/>
                <w:lang w:val="en-US"/>
              </w:rPr>
            </w:pPr>
            <w:del w:id="473" w:author="Rachel Abbey" w:date="2020-06-10T22:54:00Z">
              <w:r w:rsidRPr="00B41476">
                <w:delText>£ 64,600</w:delText>
              </w:r>
            </w:del>
          </w:p>
        </w:tc>
        <w:tc>
          <w:tcPr>
            <w:tcW w:w="3209" w:type="dxa"/>
            <w:vAlign w:val="center"/>
          </w:tcPr>
          <w:p w14:paraId="58E7CE7D" w14:textId="0159095F" w:rsidR="00FC3DCF" w:rsidRDefault="008A7367" w:rsidP="003E1873">
            <w:pPr>
              <w:spacing w:after="0" w:line="240" w:lineRule="auto"/>
              <w:ind w:right="1258"/>
              <w:jc w:val="right"/>
            </w:pPr>
            <w:r>
              <w:t>8.5%</w:t>
            </w:r>
          </w:p>
        </w:tc>
      </w:tr>
      <w:tr w:rsidR="00FC3DCF" w14:paraId="08CC1175" w14:textId="77777777" w:rsidTr="008A7367">
        <w:trPr>
          <w:cantSplit/>
          <w:trHeight w:val="340"/>
        </w:trPr>
        <w:tc>
          <w:tcPr>
            <w:tcW w:w="5807" w:type="dxa"/>
            <w:gridSpan w:val="2"/>
            <w:vAlign w:val="center"/>
          </w:tcPr>
          <w:p w14:paraId="4A67F50A" w14:textId="775E446C" w:rsidR="00FC3DCF" w:rsidRDefault="00FC3DCF" w:rsidP="003E1873">
            <w:pPr>
              <w:spacing w:after="0" w:line="240" w:lineRule="auto"/>
              <w:ind w:left="1730"/>
            </w:pPr>
            <w:r>
              <w:t xml:space="preserve">£ </w:t>
            </w:r>
            <w:del w:id="474" w:author="Rachel Abbey" w:date="2020-06-10T22:54:00Z">
              <w:r w:rsidR="000F76E2" w:rsidRPr="00B41476">
                <w:delText>64</w:delText>
              </w:r>
            </w:del>
            <w:ins w:id="475" w:author="Rachel Abbey" w:date="2020-06-10T22:54:00Z">
              <w:r>
                <w:t>6</w:t>
              </w:r>
              <w:r w:rsidR="0067092E">
                <w:t>5</w:t>
              </w:r>
            </w:ins>
            <w:r>
              <w:t>,601</w:t>
            </w:r>
            <w:ins w:id="476" w:author="Rachel Abbey" w:date="2020-06-10T22:54:00Z">
              <w:r>
                <w:t xml:space="preserve"> to £ 9</w:t>
              </w:r>
              <w:r w:rsidR="0067092E">
                <w:t>3,0</w:t>
              </w:r>
              <w:r>
                <w:t>00</w:t>
              </w:r>
            </w:ins>
          </w:p>
        </w:tc>
        <w:tc>
          <w:tcPr>
            <w:tcW w:w="992" w:type="dxa"/>
            <w:gridSpan w:val="2"/>
            <w:tcBorders>
              <w:left w:val="nil"/>
              <w:right w:val="nil"/>
            </w:tcBorders>
            <w:cellDel w:id="477" w:author="Rachel Abbey" w:date="2020-06-10T22:54:00Z"/>
          </w:tcPr>
          <w:p w14:paraId="7CA08B7C" w14:textId="77777777" w:rsidR="000F76E2" w:rsidRDefault="000F76E2" w:rsidP="000F76E2">
            <w:pPr>
              <w:spacing w:after="0" w:line="240" w:lineRule="auto"/>
              <w:ind w:left="6"/>
              <w:jc w:val="center"/>
              <w:outlineLvl w:val="0"/>
              <w:rPr>
                <w:rFonts w:eastAsia="Times New Roman" w:cs="Times New Roman"/>
                <w:color w:val="auto"/>
                <w:szCs w:val="20"/>
                <w:lang w:val="en-US"/>
              </w:rPr>
            </w:pPr>
            <w:del w:id="478" w:author="Rachel Abbey" w:date="2020-06-10T22:54:00Z">
              <w:r>
                <w:delText>to</w:delText>
              </w:r>
            </w:del>
          </w:p>
        </w:tc>
        <w:tc>
          <w:tcPr>
            <w:tcW w:w="2835" w:type="dxa"/>
            <w:tcBorders>
              <w:left w:val="nil"/>
            </w:tcBorders>
            <w:cellDel w:id="479" w:author="Rachel Abbey" w:date="2020-06-10T22:54:00Z"/>
          </w:tcPr>
          <w:p w14:paraId="36140231" w14:textId="77777777" w:rsidR="000F76E2" w:rsidRPr="00B41476" w:rsidRDefault="000F76E2" w:rsidP="00233543">
            <w:pPr>
              <w:spacing w:after="0" w:line="240" w:lineRule="auto"/>
              <w:ind w:left="993"/>
              <w:outlineLvl w:val="0"/>
              <w:rPr>
                <w:rFonts w:eastAsia="Times New Roman" w:cs="Times New Roman"/>
                <w:color w:val="auto"/>
                <w:szCs w:val="20"/>
                <w:lang w:val="en-US"/>
              </w:rPr>
            </w:pPr>
            <w:del w:id="480" w:author="Rachel Abbey" w:date="2020-06-10T22:54:00Z">
              <w:r w:rsidRPr="00B41476">
                <w:delText>£ 91,500</w:delText>
              </w:r>
            </w:del>
          </w:p>
        </w:tc>
        <w:tc>
          <w:tcPr>
            <w:tcW w:w="3209" w:type="dxa"/>
            <w:vAlign w:val="center"/>
          </w:tcPr>
          <w:p w14:paraId="1130662A" w14:textId="017BC016" w:rsidR="00FC3DCF" w:rsidRDefault="008A7367" w:rsidP="003E1873">
            <w:pPr>
              <w:spacing w:after="0" w:line="240" w:lineRule="auto"/>
              <w:ind w:right="1258"/>
              <w:jc w:val="right"/>
            </w:pPr>
            <w:r>
              <w:t>9.9%</w:t>
            </w:r>
          </w:p>
        </w:tc>
      </w:tr>
      <w:tr w:rsidR="00FC3DCF" w14:paraId="0AD8180D" w14:textId="77777777" w:rsidTr="008A7367">
        <w:trPr>
          <w:cantSplit/>
          <w:trHeight w:val="340"/>
        </w:trPr>
        <w:tc>
          <w:tcPr>
            <w:tcW w:w="2235" w:type="dxa"/>
            <w:gridSpan w:val="3"/>
            <w:tcBorders>
              <w:right w:val="nil"/>
            </w:tcBorders>
            <w:shd w:val="clear" w:color="auto" w:fill="FBE4D5"/>
            <w:cellDel w:id="481" w:author="Rachel Abbey" w:date="2020-06-10T22:54:00Z"/>
          </w:tcPr>
          <w:p w14:paraId="06D8F3C5" w14:textId="77777777" w:rsidR="000F76E2" w:rsidRPr="00B41476" w:rsidRDefault="000F76E2" w:rsidP="000F76E2">
            <w:pPr>
              <w:spacing w:after="0" w:line="240" w:lineRule="auto"/>
              <w:ind w:left="709"/>
              <w:outlineLvl w:val="0"/>
              <w:rPr>
                <w:rFonts w:eastAsia="Times New Roman" w:cs="Times New Roman"/>
                <w:color w:val="auto"/>
                <w:szCs w:val="20"/>
                <w:lang w:val="en-US"/>
              </w:rPr>
            </w:pPr>
            <w:del w:id="482" w:author="Rachel Abbey" w:date="2020-06-10T22:54:00Z">
              <w:r w:rsidRPr="00B41476">
                <w:delText>£ 91,501</w:delText>
              </w:r>
            </w:del>
          </w:p>
        </w:tc>
        <w:tc>
          <w:tcPr>
            <w:tcW w:w="5807" w:type="dxa"/>
            <w:vAlign w:val="center"/>
          </w:tcPr>
          <w:p w14:paraId="17C671D3" w14:textId="618A3EE6" w:rsidR="00FC3DCF" w:rsidRDefault="000F76E2" w:rsidP="003E1873">
            <w:pPr>
              <w:spacing w:after="0" w:line="240" w:lineRule="auto"/>
              <w:ind w:left="1730"/>
            </w:pPr>
            <w:del w:id="483" w:author="Rachel Abbey" w:date="2020-06-10T22:54:00Z">
              <w:r>
                <w:delText>to</w:delText>
              </w:r>
            </w:del>
            <w:ins w:id="484" w:author="Rachel Abbey" w:date="2020-06-10T22:54:00Z">
              <w:r w:rsidR="00FC3DCF">
                <w:t>£ 9</w:t>
              </w:r>
              <w:r w:rsidR="0067092E">
                <w:t>3,0</w:t>
              </w:r>
              <w:r w:rsidR="00FC3DCF">
                <w:t xml:space="preserve">01 to </w:t>
              </w:r>
              <w:r w:rsidR="008A7367">
                <w:t>£ 10</w:t>
              </w:r>
              <w:r w:rsidR="0067092E">
                <w:t>9,5</w:t>
              </w:r>
              <w:r w:rsidR="008A7367">
                <w:t>00</w:t>
              </w:r>
            </w:ins>
          </w:p>
        </w:tc>
        <w:tc>
          <w:tcPr>
            <w:tcW w:w="2835" w:type="dxa"/>
            <w:tcBorders>
              <w:left w:val="nil"/>
            </w:tcBorders>
            <w:shd w:val="clear" w:color="auto" w:fill="FBE4D5"/>
            <w:cellDel w:id="485" w:author="Rachel Abbey" w:date="2020-06-10T22:54:00Z"/>
          </w:tcPr>
          <w:p w14:paraId="154E668B" w14:textId="77777777" w:rsidR="000F76E2" w:rsidRPr="00B41476" w:rsidRDefault="000F76E2" w:rsidP="00233543">
            <w:pPr>
              <w:spacing w:after="0" w:line="240" w:lineRule="auto"/>
              <w:ind w:left="993"/>
              <w:outlineLvl w:val="0"/>
              <w:rPr>
                <w:rFonts w:eastAsia="Times New Roman" w:cs="Times New Roman"/>
                <w:color w:val="auto"/>
                <w:szCs w:val="20"/>
                <w:lang w:val="en-US"/>
              </w:rPr>
            </w:pPr>
            <w:del w:id="486" w:author="Rachel Abbey" w:date="2020-06-10T22:54:00Z">
              <w:r w:rsidRPr="00B41476">
                <w:delText>£ 107,700</w:delText>
              </w:r>
            </w:del>
          </w:p>
        </w:tc>
        <w:tc>
          <w:tcPr>
            <w:tcW w:w="3209" w:type="dxa"/>
            <w:vAlign w:val="center"/>
          </w:tcPr>
          <w:p w14:paraId="33096799" w14:textId="791781E0" w:rsidR="00FC3DCF" w:rsidRDefault="008A7367" w:rsidP="003E1873">
            <w:pPr>
              <w:spacing w:after="0" w:line="240" w:lineRule="auto"/>
              <w:ind w:right="1258"/>
              <w:jc w:val="right"/>
            </w:pPr>
            <w:r>
              <w:t>10.5%</w:t>
            </w:r>
          </w:p>
        </w:tc>
      </w:tr>
      <w:tr w:rsidR="00FC3DCF" w14:paraId="5155F3EC" w14:textId="77777777" w:rsidTr="008A7367">
        <w:trPr>
          <w:cantSplit/>
          <w:trHeight w:val="340"/>
        </w:trPr>
        <w:tc>
          <w:tcPr>
            <w:tcW w:w="2235" w:type="dxa"/>
            <w:gridSpan w:val="3"/>
            <w:tcBorders>
              <w:right w:val="nil"/>
            </w:tcBorders>
            <w:cellDel w:id="487" w:author="Rachel Abbey" w:date="2020-06-10T22:54:00Z"/>
          </w:tcPr>
          <w:p w14:paraId="52AC8551" w14:textId="77777777" w:rsidR="000F76E2" w:rsidRPr="00B41476" w:rsidRDefault="000F76E2" w:rsidP="000F76E2">
            <w:pPr>
              <w:spacing w:after="0" w:line="240" w:lineRule="auto"/>
              <w:ind w:left="709"/>
              <w:outlineLvl w:val="0"/>
              <w:rPr>
                <w:rFonts w:eastAsia="Times New Roman" w:cs="Times New Roman"/>
                <w:color w:val="auto"/>
                <w:szCs w:val="20"/>
                <w:lang w:val="en-US"/>
              </w:rPr>
            </w:pPr>
            <w:del w:id="488" w:author="Rachel Abbey" w:date="2020-06-10T22:54:00Z">
              <w:r w:rsidRPr="00B41476">
                <w:delText>£</w:delText>
              </w:r>
              <w:r>
                <w:delText xml:space="preserve"> </w:delText>
              </w:r>
              <w:r w:rsidRPr="00B41476">
                <w:delText>107,701</w:delText>
              </w:r>
            </w:del>
          </w:p>
        </w:tc>
        <w:tc>
          <w:tcPr>
            <w:tcW w:w="5807" w:type="dxa"/>
            <w:vAlign w:val="center"/>
          </w:tcPr>
          <w:p w14:paraId="09E05057" w14:textId="6FDB7838" w:rsidR="00FC3DCF" w:rsidRDefault="000F76E2" w:rsidP="003E1873">
            <w:pPr>
              <w:spacing w:after="0" w:line="240" w:lineRule="auto"/>
              <w:ind w:left="1730"/>
            </w:pPr>
            <w:del w:id="489" w:author="Rachel Abbey" w:date="2020-06-10T22:54:00Z">
              <w:r>
                <w:delText>to</w:delText>
              </w:r>
            </w:del>
            <w:ins w:id="490" w:author="Rachel Abbey" w:date="2020-06-10T22:54:00Z">
              <w:r w:rsidR="008A7367">
                <w:t>£ 10</w:t>
              </w:r>
              <w:r w:rsidR="0067092E">
                <w:t>9,5</w:t>
              </w:r>
              <w:r w:rsidR="008A7367">
                <w:t>01 to £ 16</w:t>
              </w:r>
              <w:r w:rsidR="0067092E">
                <w:t>4,2</w:t>
              </w:r>
              <w:r w:rsidR="008A7367">
                <w:t>00</w:t>
              </w:r>
            </w:ins>
          </w:p>
        </w:tc>
        <w:tc>
          <w:tcPr>
            <w:tcW w:w="2835" w:type="dxa"/>
            <w:tcBorders>
              <w:left w:val="nil"/>
            </w:tcBorders>
            <w:cellDel w:id="491" w:author="Rachel Abbey" w:date="2020-06-10T22:54:00Z"/>
          </w:tcPr>
          <w:p w14:paraId="2EBF9173" w14:textId="77777777" w:rsidR="000F76E2" w:rsidRPr="00B41476" w:rsidRDefault="000F76E2" w:rsidP="00233543">
            <w:pPr>
              <w:spacing w:after="0" w:line="240" w:lineRule="auto"/>
              <w:ind w:left="993"/>
              <w:outlineLvl w:val="0"/>
              <w:rPr>
                <w:rFonts w:eastAsia="Times New Roman" w:cs="Times New Roman"/>
                <w:color w:val="auto"/>
                <w:szCs w:val="20"/>
                <w:lang w:val="en-US"/>
              </w:rPr>
            </w:pPr>
            <w:del w:id="492" w:author="Rachel Abbey" w:date="2020-06-10T22:54:00Z">
              <w:r w:rsidRPr="00B41476">
                <w:delText>£ 161,500</w:delText>
              </w:r>
            </w:del>
          </w:p>
        </w:tc>
        <w:tc>
          <w:tcPr>
            <w:tcW w:w="3209" w:type="dxa"/>
            <w:vAlign w:val="center"/>
          </w:tcPr>
          <w:p w14:paraId="7D76CAFB" w14:textId="5BC42CC7" w:rsidR="00FC3DCF" w:rsidRDefault="008A7367" w:rsidP="003E1873">
            <w:pPr>
              <w:spacing w:after="0" w:line="240" w:lineRule="auto"/>
              <w:ind w:right="1258"/>
              <w:jc w:val="right"/>
            </w:pPr>
            <w:r>
              <w:t>11.4%</w:t>
            </w:r>
          </w:p>
        </w:tc>
      </w:tr>
      <w:tr w:rsidR="00FC3DCF" w14:paraId="51F3C9B5" w14:textId="77777777" w:rsidTr="008A7367">
        <w:trPr>
          <w:cantSplit/>
          <w:trHeight w:val="340"/>
        </w:trPr>
        <w:tc>
          <w:tcPr>
            <w:tcW w:w="2235" w:type="dxa"/>
            <w:tcBorders>
              <w:right w:val="nil"/>
            </w:tcBorders>
            <w:shd w:val="clear" w:color="auto" w:fill="FBE4D5"/>
            <w:cellDel w:id="493" w:author="Rachel Abbey" w:date="2020-06-10T22:54:00Z"/>
          </w:tcPr>
          <w:p w14:paraId="64A1CA47" w14:textId="77777777" w:rsidR="000F76E2" w:rsidRPr="00B41476" w:rsidRDefault="000F76E2" w:rsidP="000F76E2">
            <w:pPr>
              <w:spacing w:after="0" w:line="240" w:lineRule="auto"/>
              <w:ind w:left="709"/>
              <w:outlineLvl w:val="0"/>
              <w:rPr>
                <w:rFonts w:eastAsia="Times New Roman" w:cs="Times New Roman"/>
                <w:color w:val="auto"/>
                <w:szCs w:val="20"/>
                <w:lang w:val="en-US"/>
              </w:rPr>
            </w:pPr>
            <w:del w:id="494" w:author="Rachel Abbey" w:date="2020-06-10T22:54:00Z">
              <w:r w:rsidRPr="00B41476">
                <w:delText>£</w:delText>
              </w:r>
              <w:r>
                <w:delText xml:space="preserve"> </w:delText>
              </w:r>
              <w:r w:rsidRPr="00B41476">
                <w:delText>161,501</w:delText>
              </w:r>
            </w:del>
          </w:p>
        </w:tc>
        <w:tc>
          <w:tcPr>
            <w:tcW w:w="992" w:type="dxa"/>
            <w:gridSpan w:val="2"/>
            <w:tcBorders>
              <w:left w:val="nil"/>
              <w:right w:val="nil"/>
            </w:tcBorders>
            <w:shd w:val="clear" w:color="auto" w:fill="FBE4D5"/>
            <w:cellDel w:id="495" w:author="Rachel Abbey" w:date="2020-06-10T22:54:00Z"/>
          </w:tcPr>
          <w:p w14:paraId="2DDA04CC" w14:textId="77777777" w:rsidR="000F76E2" w:rsidRPr="00B41476" w:rsidRDefault="000F76E2" w:rsidP="000F76E2">
            <w:pPr>
              <w:spacing w:after="0" w:line="240" w:lineRule="auto"/>
              <w:ind w:left="6"/>
              <w:jc w:val="center"/>
              <w:outlineLvl w:val="0"/>
              <w:rPr>
                <w:rFonts w:eastAsia="Times New Roman" w:cs="Times New Roman"/>
                <w:color w:val="auto"/>
                <w:szCs w:val="20"/>
                <w:lang w:val="en-US"/>
              </w:rPr>
            </w:pPr>
          </w:p>
        </w:tc>
        <w:tc>
          <w:tcPr>
            <w:tcW w:w="5807" w:type="dxa"/>
            <w:gridSpan w:val="2"/>
            <w:vAlign w:val="center"/>
          </w:tcPr>
          <w:p w14:paraId="22EA754B" w14:textId="6653B37C" w:rsidR="00FC3DCF" w:rsidRDefault="008A7367" w:rsidP="003E1873">
            <w:pPr>
              <w:spacing w:after="0" w:line="240" w:lineRule="auto"/>
              <w:ind w:left="1730"/>
            </w:pPr>
            <w:ins w:id="496" w:author="Rachel Abbey" w:date="2020-06-10T22:54:00Z">
              <w:r>
                <w:t>£ 16</w:t>
              </w:r>
              <w:r w:rsidR="0067092E">
                <w:t>4,2</w:t>
              </w:r>
              <w:r>
                <w:t xml:space="preserve">01 </w:t>
              </w:r>
            </w:ins>
            <w:r>
              <w:t>or more</w:t>
            </w:r>
          </w:p>
        </w:tc>
        <w:tc>
          <w:tcPr>
            <w:tcW w:w="3209" w:type="dxa"/>
            <w:vAlign w:val="center"/>
          </w:tcPr>
          <w:p w14:paraId="17A28C79" w14:textId="4D7B0E14" w:rsidR="00FC3DCF" w:rsidRDefault="008A7367" w:rsidP="003E1873">
            <w:pPr>
              <w:spacing w:after="0" w:line="240" w:lineRule="auto"/>
              <w:ind w:right="1258"/>
              <w:jc w:val="right"/>
            </w:pPr>
            <w:r>
              <w:t>12.5%</w:t>
            </w:r>
          </w:p>
        </w:tc>
      </w:tr>
    </w:tbl>
    <w:p w14:paraId="43A0917D" w14:textId="50F749B0" w:rsidR="00926CA1" w:rsidRPr="00E93B12" w:rsidRDefault="00926CA1" w:rsidP="005C63F1">
      <w:pPr>
        <w:spacing w:before="240"/>
      </w:pPr>
      <w:r>
        <w:t xml:space="preserve">The contribution rates and </w:t>
      </w:r>
      <w:del w:id="497" w:author="Rachel Abbey" w:date="2020-06-10T22:54:00Z">
        <w:r w:rsidR="00A2318B">
          <w:rPr>
            <w:color w:val="000000"/>
          </w:rPr>
          <w:delText xml:space="preserve">/ or </w:delText>
        </w:r>
      </w:del>
      <w:r>
        <w:t xml:space="preserve">pay bands in the table above will be reviewed periodically and may change in the future. </w:t>
      </w:r>
    </w:p>
    <w:p w14:paraId="4118BFA6" w14:textId="77777777" w:rsidR="00AC2B7B" w:rsidRDefault="00AC2B7B">
      <w:pPr>
        <w:spacing w:after="160" w:line="259" w:lineRule="auto"/>
        <w:rPr>
          <w:b/>
          <w:color w:val="91278F"/>
          <w:sz w:val="32"/>
        </w:rPr>
      </w:pPr>
      <w:r>
        <w:br w:type="page"/>
      </w:r>
    </w:p>
    <w:p w14:paraId="77CC8E6E" w14:textId="1C6746ED" w:rsidR="00926CA1" w:rsidRDefault="00926CA1" w:rsidP="00944D52">
      <w:pPr>
        <w:pStyle w:val="Heading3"/>
      </w:pPr>
      <w:bookmarkStart w:id="498" w:name="_Toc42606331"/>
      <w:r>
        <w:t>Do I get tax relief?</w:t>
      </w:r>
      <w:bookmarkEnd w:id="498"/>
    </w:p>
    <w:p w14:paraId="7D8100DB" w14:textId="7855FA6C" w:rsidR="00926CA1" w:rsidRDefault="00926CA1" w:rsidP="00926CA1">
      <w:r w:rsidRPr="00E93B12">
        <w:t xml:space="preserve">As a member of the </w:t>
      </w:r>
      <w:del w:id="499" w:author="Rachel Abbey" w:date="2020-06-10T22:54:00Z">
        <w:r w:rsidR="00AC202A" w:rsidRPr="00E93B12">
          <w:delText>LGPS</w:delText>
        </w:r>
      </w:del>
      <w:ins w:id="500"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t xml:space="preserve">, </w:t>
      </w:r>
      <w:r>
        <w:t xml:space="preserve">if you earn enough to pay tax, </w:t>
      </w:r>
      <w:r w:rsidRPr="00E93B12">
        <w:t xml:space="preserve">your contributions will attract tax relief </w:t>
      </w:r>
      <w:del w:id="501" w:author="Rachel Abbey" w:date="2020-06-10T22:54:00Z">
        <w:r w:rsidR="00AC202A" w:rsidRPr="00E93B12">
          <w:delText>at the time</w:delText>
        </w:r>
      </w:del>
      <w:ins w:id="502" w:author="Rachel Abbey" w:date="2020-06-10T22:54:00Z">
        <w:r>
          <w:t>when</w:t>
        </w:r>
      </w:ins>
      <w:r w:rsidRPr="00E93B12">
        <w:t xml:space="preserve"> they are deducted from your </w:t>
      </w:r>
      <w:r w:rsidRPr="00FF61E1">
        <w:rPr>
          <w:b/>
          <w:i/>
        </w:rPr>
        <w:t xml:space="preserve">pensionable </w:t>
      </w:r>
      <w:r w:rsidRPr="00E93B12">
        <w:rPr>
          <w:b/>
          <w:bCs/>
          <w:i/>
        </w:rPr>
        <w:t>pay</w:t>
      </w:r>
      <w:r w:rsidRPr="00E93B12">
        <w:t xml:space="preserve">. </w:t>
      </w:r>
      <w:r>
        <w:t xml:space="preserve">There are restrictions on the amount of tax relief available on pension contributions. If the value of your pension savings </w:t>
      </w:r>
      <w:del w:id="503" w:author="Rachel Abbey" w:date="2020-06-10T22:54:00Z">
        <w:r w:rsidR="00AC13C9">
          <w:delText>increase</w:delText>
        </w:r>
      </w:del>
      <w:ins w:id="504" w:author="Rachel Abbey" w:date="2020-06-10T22:54:00Z">
        <w:r>
          <w:t>increases</w:t>
        </w:r>
      </w:ins>
      <w:r>
        <w:t xml:space="preserve"> in any one year by more than the standard annual allowance of £40,000 (</w:t>
      </w:r>
      <w:del w:id="505" w:author="Rachel Abbey" w:date="2020-06-10T22:54:00Z">
        <w:r w:rsidR="004D0DD3">
          <w:delText>2019</w:delText>
        </w:r>
        <w:r w:rsidR="00F15FEB">
          <w:delText>/20</w:delText>
        </w:r>
      </w:del>
      <w:ins w:id="506" w:author="Rachel Abbey" w:date="2020-06-10T22:54:00Z">
        <w:r>
          <w:t>20</w:t>
        </w:r>
        <w:r w:rsidR="000E3410">
          <w:t>20/21</w:t>
        </w:r>
      </w:ins>
      <w:r>
        <w:t xml:space="preserve">) you may have to pay a tax charge. Most people will not be affected by the annual allowance. </w:t>
      </w:r>
    </w:p>
    <w:p w14:paraId="0BFB4B1D" w14:textId="2C6EB983" w:rsidR="007040B8" w:rsidRDefault="007040B8" w:rsidP="00944D52">
      <w:pPr>
        <w:pStyle w:val="Heading3"/>
        <w:rPr>
          <w:ins w:id="507" w:author="Rachel Abbey" w:date="2020-06-10T22:54:00Z"/>
        </w:rPr>
      </w:pPr>
      <w:bookmarkStart w:id="508" w:name="_Toc42606332"/>
      <w:ins w:id="509" w:author="Rachel Abbey" w:date="2020-06-10T22:54:00Z">
        <w:r>
          <w:t>C</w:t>
        </w:r>
        <w:r w:rsidR="002C1D0D">
          <w:t>ontributions</w:t>
        </w:r>
        <w:bookmarkEnd w:id="508"/>
      </w:ins>
    </w:p>
    <w:p w14:paraId="0BD69D5A" w14:textId="058CF763" w:rsidR="00926CA1" w:rsidRDefault="00926CA1" w:rsidP="002C1D0D">
      <w:pPr>
        <w:pStyle w:val="Heading4"/>
      </w:pPr>
      <w:r>
        <w:t>Does my employer contribute?</w:t>
      </w:r>
    </w:p>
    <w:p w14:paraId="435F4DC7" w14:textId="15750B7B"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del w:id="510" w:author="Rachel Abbey" w:date="2020-06-10T22:54:00Z">
        <w:r w:rsidR="00AC202A" w:rsidRPr="00E93B12">
          <w:rPr>
            <w:snapToGrid w:val="0"/>
          </w:rPr>
          <w:delText>LGPS</w:delText>
        </w:r>
      </w:del>
      <w:ins w:id="511" w:author="Rachel Abbey" w:date="2020-06-10T22:54: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7E046685" w:rsidR="00926CA1" w:rsidRPr="00884157" w:rsidRDefault="00926CA1" w:rsidP="00926CA1">
      <w:r>
        <w:rPr>
          <w:snapToGrid w:val="0"/>
        </w:rPr>
        <w:t>Yes</w:t>
      </w:r>
      <w:r w:rsidR="009577B3">
        <w:rPr>
          <w:snapToGrid w:val="0"/>
        </w:rPr>
        <w:t xml:space="preserve">, </w:t>
      </w:r>
      <w:del w:id="512" w:author="Rachel Abbey" w:date="2020-06-10T22:54:00Z">
        <w:r w:rsidR="00A2318B">
          <w:rPr>
            <w:snapToGrid w:val="0"/>
          </w:rPr>
          <w:delText xml:space="preserve">in the </w:delText>
        </w:r>
        <w:r w:rsidR="00094B3D">
          <w:rPr>
            <w:snapToGrid w:val="0"/>
          </w:rPr>
          <w:delText>Scheme</w:delText>
        </w:r>
        <w:r w:rsidR="00A2318B">
          <w:rPr>
            <w:snapToGrid w:val="0"/>
          </w:rPr>
          <w:delText xml:space="preserve"> </w:delText>
        </w:r>
      </w:del>
      <w:r w:rsidR="009577B3">
        <w:rPr>
          <w:snapToGrid w:val="0"/>
        </w:rPr>
        <w:t>t</w:t>
      </w:r>
      <w:r>
        <w:rPr>
          <w:snapToGrid w:val="0"/>
        </w:rPr>
        <w:t>here is an option known as 50/50</w:t>
      </w:r>
      <w:del w:id="513" w:author="Rachel Abbey" w:date="2020-06-10T22:54:00Z">
        <w:r w:rsidR="00A2318B">
          <w:rPr>
            <w:snapToGrid w:val="0"/>
          </w:rPr>
          <w:delText xml:space="preserve"> which provides </w:delText>
        </w:r>
        <w:r w:rsidR="00884157">
          <w:rPr>
            <w:snapToGrid w:val="0"/>
          </w:rPr>
          <w:delText xml:space="preserve">members with </w:delText>
        </w:r>
        <w:r w:rsidR="00A2318B">
          <w:rPr>
            <w:snapToGrid w:val="0"/>
          </w:rPr>
          <w:delText>the facility to</w:delText>
        </w:r>
      </w:del>
      <w:ins w:id="514" w:author="Rachel Abbey" w:date="2020-06-10T22:54:00Z">
        <w:r w:rsidR="008A7367">
          <w:rPr>
            <w:snapToGrid w:val="0"/>
          </w:rPr>
          <w:t xml:space="preserve">. </w:t>
        </w:r>
        <w:r w:rsidR="009577B3">
          <w:rPr>
            <w:snapToGrid w:val="0"/>
          </w:rPr>
          <w:t>In t</w:t>
        </w:r>
        <w:r w:rsidR="008A7367">
          <w:rPr>
            <w:snapToGrid w:val="0"/>
          </w:rPr>
          <w:t xml:space="preserve">he 50/50 section </w:t>
        </w:r>
        <w:r w:rsidR="00F70942">
          <w:rPr>
            <w:snapToGrid w:val="0"/>
          </w:rPr>
          <w:t>you</w:t>
        </w:r>
      </w:ins>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w:t>
      </w:r>
      <w:del w:id="515" w:author="Rachel Abbey" w:date="2020-06-10T22:54:00Z">
        <w:r w:rsidR="00B9097C">
          <w:rPr>
            <w:snapToGrid w:val="0"/>
          </w:rPr>
          <w:delText xml:space="preserve">to </w:delText>
        </w:r>
      </w:del>
      <w:r w:rsidRPr="00B9097C">
        <w:rPr>
          <w:snapToGrid w:val="0"/>
        </w:rPr>
        <w:t xml:space="preserve">build up half </w:t>
      </w:r>
      <w:r>
        <w:rPr>
          <w:snapToGrid w:val="0"/>
        </w:rPr>
        <w:t xml:space="preserve">the </w:t>
      </w:r>
      <w:r w:rsidRPr="00B9097C">
        <w:rPr>
          <w:snapToGrid w:val="0"/>
        </w:rPr>
        <w:t>normal pension</w:t>
      </w:r>
      <w:r>
        <w:rPr>
          <w:snapToGrid w:val="0"/>
        </w:rPr>
        <w:t xml:space="preserve"> during the time the reduced contributions are being paid</w:t>
      </w:r>
      <w:del w:id="516" w:author="Rachel Abbey" w:date="2020-06-10T22:54:00Z">
        <w:r w:rsidR="00B9097C">
          <w:rPr>
            <w:snapToGrid w:val="0"/>
          </w:rPr>
          <w:delText xml:space="preserve"> -</w:delText>
        </w:r>
      </w:del>
      <w:ins w:id="517" w:author="Rachel Abbey" w:date="2020-06-10T22:54:00Z">
        <w:r w:rsidR="008A7367">
          <w:rPr>
            <w:snapToGrid w:val="0"/>
          </w:rPr>
          <w:t>.</w:t>
        </w:r>
      </w:ins>
      <w:r w:rsidR="008A7367">
        <w:rPr>
          <w:snapToGrid w:val="0"/>
        </w:rPr>
        <w:t xml:space="preserve"> </w:t>
      </w:r>
      <w:r w:rsidR="008A7367">
        <w:t>S</w:t>
      </w:r>
      <w:r w:rsidRPr="00940F23">
        <w:t>ee the section</w:t>
      </w:r>
      <w:r>
        <w:t xml:space="preserve"> on</w:t>
      </w:r>
      <w:r w:rsidRPr="00940F23">
        <w:t xml:space="preserve"> </w:t>
      </w:r>
      <w:del w:id="518" w:author="Rachel Abbey" w:date="2020-06-10T22:54:00Z">
        <w:r w:rsidR="00C94064">
          <w:rPr>
            <w:b/>
          </w:rPr>
          <w:fldChar w:fldCharType="begin"/>
        </w:r>
        <w:r w:rsidR="00C94064">
          <w:rPr>
            <w:b/>
          </w:rPr>
          <w:delInstrText xml:space="preserve"> HYPERLINK  \l "bFlex" </w:delInstrText>
        </w:r>
        <w:r w:rsidR="00C94064">
          <w:rPr>
            <w:b/>
          </w:rPr>
          <w:fldChar w:fldCharType="separate"/>
        </w:r>
        <w:r w:rsidR="00C94064" w:rsidRPr="00C94064">
          <w:rPr>
            <w:rStyle w:val="Hyperlink"/>
            <w:b/>
          </w:rPr>
          <w:delText>F</w:delText>
        </w:r>
        <w:r w:rsidR="00B9097C" w:rsidRPr="00C94064">
          <w:rPr>
            <w:rStyle w:val="Hyperlink"/>
            <w:b/>
          </w:rPr>
          <w:delText>lexibility to pay less</w:delText>
        </w:r>
        <w:r w:rsidR="00C94064">
          <w:rPr>
            <w:b/>
          </w:rPr>
          <w:fldChar w:fldCharType="end"/>
        </w:r>
      </w:del>
      <w:ins w:id="519" w:author="Rachel Abbey" w:date="2020-06-10T22:54:00Z">
        <w:r w:rsidR="0000419F">
          <w:fldChar w:fldCharType="begin"/>
        </w:r>
        <w:r w:rsidR="0000419F">
          <w:instrText xml:space="preserve"> HYPERLINK \l "_Flexibility_to_pay_2" </w:instrText>
        </w:r>
        <w:r w:rsidR="0000419F">
          <w:fldChar w:fldCharType="separate"/>
        </w:r>
        <w:r w:rsidRPr="00695C96">
          <w:rPr>
            <w:rStyle w:val="Hyperlink"/>
            <w:b/>
          </w:rPr>
          <w:t>Flexibility to pay less</w:t>
        </w:r>
        <w:r w:rsidR="0000419F">
          <w:rPr>
            <w:rStyle w:val="Hyperlink"/>
            <w:b/>
          </w:rPr>
          <w:fldChar w:fldCharType="end"/>
        </w:r>
      </w:ins>
      <w:r>
        <w:rPr>
          <w:snapToGrid w:val="0"/>
        </w:rPr>
        <w:t>.</w:t>
      </w:r>
    </w:p>
    <w:p w14:paraId="78422903" w14:textId="25441F72" w:rsidR="00926CA1" w:rsidRDefault="00926CA1" w:rsidP="002C1D0D">
      <w:pPr>
        <w:pStyle w:val="Heading4"/>
      </w:pPr>
      <w:r>
        <w:t xml:space="preserve">Can I </w:t>
      </w:r>
      <w:del w:id="520" w:author="Rachel Abbey" w:date="2020-06-10T22:54:00Z">
        <w:r w:rsidR="00A2318B" w:rsidRPr="0028639A">
          <w:rPr>
            <w:rFonts w:cs="Arial"/>
            <w:b w:val="0"/>
            <w:bCs/>
            <w:color w:val="91278F"/>
          </w:rPr>
          <w:delText>make</w:delText>
        </w:r>
      </w:del>
      <w:ins w:id="521" w:author="Rachel Abbey" w:date="2020-06-10T22:54:00Z">
        <w:r w:rsidR="008A7367">
          <w:t>pay</w:t>
        </w:r>
      </w:ins>
      <w:r>
        <w:t xml:space="preserve"> extra </w:t>
      </w:r>
      <w:del w:id="522" w:author="Rachel Abbey" w:date="2020-06-10T22:54:00Z">
        <w:r w:rsidR="00A2318B" w:rsidRPr="0028639A">
          <w:rPr>
            <w:rFonts w:cs="Arial"/>
            <w:b w:val="0"/>
            <w:bCs/>
            <w:color w:val="91278F"/>
          </w:rPr>
          <w:delText xml:space="preserve">contributions </w:delText>
        </w:r>
      </w:del>
      <w:r>
        <w:t>to increase my benefits?</w:t>
      </w:r>
    </w:p>
    <w:p w14:paraId="1D2C4051" w14:textId="5B75C20F"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del w:id="523" w:author="Rachel Abbey" w:date="2020-06-10T22:54:00Z">
        <w:r w:rsidR="00A2318B" w:rsidRPr="00771C62">
          <w:rPr>
            <w:snapToGrid w:val="0"/>
          </w:rPr>
          <w:delText>LGPS</w:delText>
        </w:r>
      </w:del>
      <w:ins w:id="524" w:author="Rachel Abbey" w:date="2020-06-10T22:54: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ins>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del w:id="525" w:author="Rachel Abbey" w:date="2020-06-10T22:54:00Z">
        <w:r w:rsidR="00C94064">
          <w:rPr>
            <w:b/>
            <w:i/>
            <w:snapToGrid w:val="0"/>
          </w:rPr>
          <w:fldChar w:fldCharType="begin"/>
        </w:r>
        <w:r w:rsidR="00C94064">
          <w:rPr>
            <w:b/>
            <w:i/>
            <w:snapToGrid w:val="0"/>
          </w:rPr>
          <w:delInstrText xml:space="preserve"> HYPERLINK  \l "iTerms" </w:delInstrText>
        </w:r>
        <w:r w:rsidR="00C94064">
          <w:rPr>
            <w:b/>
            <w:i/>
            <w:snapToGrid w:val="0"/>
          </w:rPr>
          <w:fldChar w:fldCharType="separate"/>
        </w:r>
        <w:r w:rsidR="00A2318B" w:rsidRPr="00C94064">
          <w:rPr>
            <w:rStyle w:val="Hyperlink"/>
            <w:b/>
            <w:i/>
            <w:snapToGrid w:val="0"/>
          </w:rPr>
          <w:delText>Additional Voluntary Contributions</w:delText>
        </w:r>
        <w:r w:rsidR="00A2318B" w:rsidRPr="00C94064">
          <w:rPr>
            <w:rStyle w:val="Hyperlink"/>
            <w:i/>
            <w:snapToGrid w:val="0"/>
          </w:rPr>
          <w:delText xml:space="preserve"> </w:delText>
        </w:r>
        <w:r w:rsidR="00A2318B" w:rsidRPr="00C94064">
          <w:rPr>
            <w:rStyle w:val="Hyperlink"/>
            <w:b/>
            <w:i/>
            <w:snapToGrid w:val="0"/>
          </w:rPr>
          <w:delText>(AVC)</w:delText>
        </w:r>
        <w:r w:rsidR="00C94064">
          <w:rPr>
            <w:b/>
            <w:i/>
            <w:snapToGrid w:val="0"/>
          </w:rPr>
          <w:fldChar w:fldCharType="end"/>
        </w:r>
      </w:del>
      <w:ins w:id="526" w:author="Rachel Abbey" w:date="2020-06-10T22:54:00Z">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ins>
      <w:r w:rsidRPr="00D632C2">
        <w:rPr>
          <w:snapToGrid w:val="0"/>
        </w:rPr>
        <w:t xml:space="preserve"> </w:t>
      </w:r>
      <w:r w:rsidRPr="00771C62">
        <w:rPr>
          <w:snapToGrid w:val="0"/>
        </w:rPr>
        <w:t xml:space="preserve">arrangement. </w:t>
      </w:r>
      <w:del w:id="527" w:author="Rachel Abbey" w:date="2020-06-10T22:54:00Z">
        <w:r w:rsidR="008C2161" w:rsidRPr="00AC13C9">
          <w:delText xml:space="preserve">Your </w:delText>
        </w:r>
        <w:r w:rsidR="00F15FEB">
          <w:delText xml:space="preserve">LGPS administering authority </w:delText>
        </w:r>
        <w:r w:rsidR="008C2161" w:rsidRPr="00AC13C9">
          <w:delText>can give you more information on these options. Contact details are at</w:delText>
        </w:r>
      </w:del>
      <w:ins w:id="528" w:author="Rachel Abbey" w:date="2020-06-10T22:54:00Z">
        <w:r w:rsidR="009577B3">
          <w:rPr>
            <w:snapToGrid w:val="0"/>
          </w:rPr>
          <w:t>See</w:t>
        </w:r>
      </w:ins>
      <w:r w:rsidR="009577B3">
        <w:rPr>
          <w:snapToGrid w:val="0"/>
        </w:rPr>
        <w:t xml:space="preserve"> the </w:t>
      </w:r>
      <w:del w:id="529" w:author="Rachel Abbey" w:date="2020-06-10T22:54:00Z">
        <w:r w:rsidR="008C2161" w:rsidRPr="00AC13C9">
          <w:delText>end of this guide</w:delText>
        </w:r>
        <w:r w:rsidR="008E17B0" w:rsidRPr="00AC13C9">
          <w:delText>.</w:delText>
        </w:r>
      </w:del>
      <w:ins w:id="530" w:author="Rachel Abbey" w:date="2020-06-10T22:54:00Z">
        <w:r w:rsidR="009577B3">
          <w:rPr>
            <w:snapToGrid w:val="0"/>
          </w:rPr>
          <w:t xml:space="preserve">section on </w:t>
        </w:r>
        <w:r w:rsidR="0000419F">
          <w:fldChar w:fldCharType="begin"/>
        </w:r>
        <w:r w:rsidR="0000419F">
          <w:instrText xml:space="preserve"> HYPERLINK \l "_Flexibility_to_pay_1" </w:instrText>
        </w:r>
        <w:r w:rsidR="0000419F">
          <w:fldChar w:fldCharType="separate"/>
        </w:r>
        <w:r w:rsidR="009577B3" w:rsidRPr="009577B3">
          <w:rPr>
            <w:rStyle w:val="Hyperlink"/>
            <w:b/>
            <w:snapToGrid w:val="0"/>
          </w:rPr>
          <w:t>Flexibility to pay more</w:t>
        </w:r>
        <w:r w:rsidR="0000419F">
          <w:rPr>
            <w:rStyle w:val="Hyperlink"/>
            <w:b/>
            <w:snapToGrid w:val="0"/>
          </w:rPr>
          <w:fldChar w:fldCharType="end"/>
        </w:r>
        <w:r w:rsidR="009577B3">
          <w:rPr>
            <w:snapToGrid w:val="0"/>
          </w:rPr>
          <w:t xml:space="preserve">. </w:t>
        </w:r>
      </w:ins>
    </w:p>
    <w:p w14:paraId="4FA29037" w14:textId="77777777" w:rsidR="00A2318B" w:rsidRPr="00AC13C9" w:rsidRDefault="00A2318B" w:rsidP="00233543">
      <w:pPr>
        <w:widowControl w:val="0"/>
        <w:rPr>
          <w:del w:id="531" w:author="Rachel Abbey" w:date="2020-06-10T22:54:00Z"/>
        </w:rPr>
      </w:pPr>
    </w:p>
    <w:p w14:paraId="2A8374DC" w14:textId="77777777" w:rsidR="008C2161" w:rsidRPr="00E93B12" w:rsidRDefault="008C2161" w:rsidP="00233543">
      <w:pPr>
        <w:widowControl w:val="0"/>
        <w:rPr>
          <w:del w:id="532" w:author="Rachel Abbey" w:date="2020-06-10T22:54:00Z"/>
        </w:rPr>
      </w:pPr>
      <w:del w:id="533" w:author="Rachel Abbey" w:date="2020-06-10T22:54:00Z">
        <w:r w:rsidRPr="00AC13C9">
          <w:delText xml:space="preserve">You are also able to </w:delText>
        </w:r>
        <w:r w:rsidR="00AC202A" w:rsidRPr="00AC13C9">
          <w:delText>mak</w:delText>
        </w:r>
        <w:r w:rsidRPr="00AC13C9">
          <w:delText>e</w:delText>
        </w:r>
        <w:r w:rsidR="00AC202A" w:rsidRPr="00AC13C9">
          <w:delText xml:space="preserve"> payments to a personal pension</w:delText>
        </w:r>
        <w:r w:rsidR="00F15FEB">
          <w:delText>,</w:delText>
        </w:r>
        <w:r w:rsidR="00653A15" w:rsidRPr="00AC13C9">
          <w:delText xml:space="preserve"> </w:delText>
        </w:r>
        <w:r w:rsidR="00AC202A" w:rsidRPr="00AC13C9">
          <w:delText xml:space="preserve">stakeholder pension or </w:delText>
        </w:r>
        <w:r w:rsidR="00CC7F6C" w:rsidRPr="00AC13C9">
          <w:delText>f</w:delText>
        </w:r>
        <w:r w:rsidR="00AC202A" w:rsidRPr="00AC13C9">
          <w:delText>ree-standing AVC scheme of your own choice.</w:delText>
        </w:r>
        <w:r w:rsidR="005A3E79" w:rsidRPr="00AC13C9">
          <w:delText xml:space="preserve"> </w:delText>
        </w:r>
        <w:r w:rsidRPr="00AC13C9">
          <w:delText>You may wish to take independent financial advice before you make a decision</w:delText>
        </w:r>
        <w:r w:rsidR="00017FEA" w:rsidRPr="00AC13C9">
          <w:delText xml:space="preserve"> about paying extra</w:delText>
        </w:r>
        <w:r w:rsidRPr="00AC13C9">
          <w:delText>.</w:delText>
        </w:r>
      </w:del>
    </w:p>
    <w:p w14:paraId="1026DE76" w14:textId="77777777" w:rsidR="00BB1DDE" w:rsidRDefault="00360BEC" w:rsidP="00233543">
      <w:pPr>
        <w:tabs>
          <w:tab w:val="left" w:pos="9510"/>
        </w:tabs>
        <w:rPr>
          <w:del w:id="534" w:author="Rachel Abbey" w:date="2020-06-10T22:54:00Z"/>
        </w:rPr>
      </w:pPr>
      <w:del w:id="535" w:author="Rachel Abbey" w:date="2020-06-10T22:54:00Z">
        <w:r w:rsidRPr="00E93B12">
          <w:tab/>
        </w:r>
      </w:del>
    </w:p>
    <w:p w14:paraId="3E3113BC" w14:textId="77777777" w:rsidR="00BB1DDE" w:rsidRPr="0028639A" w:rsidRDefault="00BB1DDE" w:rsidP="0028639A">
      <w:pPr>
        <w:rPr>
          <w:del w:id="536" w:author="Rachel Abbey" w:date="2020-06-10T22:54:00Z"/>
          <w:b/>
          <w:bCs/>
          <w:color w:val="91278F"/>
        </w:rPr>
      </w:pPr>
      <w:del w:id="537" w:author="Rachel Abbey" w:date="2020-06-10T22:54:00Z">
        <w:r w:rsidRPr="0028639A">
          <w:rPr>
            <w:b/>
            <w:bCs/>
            <w:color w:val="91278F"/>
          </w:rPr>
          <w:delText>What if I've been a member before</w:delText>
        </w:r>
        <w:r w:rsidR="00C10E7B" w:rsidRPr="0028639A">
          <w:rPr>
            <w:b/>
            <w:bCs/>
            <w:color w:val="91278F"/>
          </w:rPr>
          <w:delText xml:space="preserve"> and</w:delText>
        </w:r>
        <w:r w:rsidRPr="0028639A">
          <w:rPr>
            <w:b/>
            <w:bCs/>
            <w:color w:val="91278F"/>
          </w:rPr>
          <w:delText xml:space="preserve"> re-join the LGPS? </w:delText>
        </w:r>
      </w:del>
    </w:p>
    <w:p w14:paraId="3A2DAB21" w14:textId="071A7A65" w:rsidR="00926CA1" w:rsidRDefault="00213128" w:rsidP="00944D52">
      <w:pPr>
        <w:pStyle w:val="Heading3"/>
        <w:rPr>
          <w:ins w:id="538" w:author="Rachel Abbey" w:date="2020-06-10T22:54:00Z"/>
        </w:rPr>
      </w:pPr>
      <w:bookmarkStart w:id="539" w:name="_Toc42606333"/>
      <w:ins w:id="540" w:author="Rachel Abbey" w:date="2020-06-10T22:54:00Z">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539"/>
      </w:ins>
    </w:p>
    <w:p w14:paraId="050ADB9F" w14:textId="2461D010" w:rsidR="00926CA1" w:rsidRDefault="00926CA1" w:rsidP="00926CA1">
      <w:r>
        <w:t xml:space="preserve">If you re-join the </w:t>
      </w:r>
      <w:del w:id="541" w:author="Rachel Abbey" w:date="2020-06-10T22:54:00Z">
        <w:r w:rsidR="00BB1DDE">
          <w:delText>LGPS</w:delText>
        </w:r>
      </w:del>
      <w:ins w:id="542"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and you have deferred benefits in </w:t>
      </w:r>
      <w:del w:id="543" w:author="Rachel Abbey" w:date="2020-06-10T22:54:00Z">
        <w:r w:rsidR="00BB1DDE">
          <w:delText>a LGPS</w:delText>
        </w:r>
      </w:del>
      <w:ins w:id="544" w:author="Rachel Abbey" w:date="2020-06-10T22:54:00Z">
        <w:r>
          <w:t>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fund in England or Wales</w:t>
      </w:r>
      <w:del w:id="545" w:author="Rachel Abbey" w:date="2020-06-10T22:54:00Z">
        <w:r w:rsidR="00BB1DDE">
          <w:delText xml:space="preserve"> </w:delText>
        </w:r>
        <w:r w:rsidR="00D30C1B" w:rsidRPr="00D30C1B">
          <w:delText>(which you were awarded other than as a result of electing, on or after 11</w:delText>
        </w:r>
        <w:r w:rsidR="00F15FEB">
          <w:delText> </w:delText>
        </w:r>
        <w:r w:rsidR="00D30C1B" w:rsidRPr="00D30C1B">
          <w:delText>April</w:delText>
        </w:r>
        <w:r w:rsidR="00F15FEB">
          <w:delText> </w:delText>
        </w:r>
        <w:r w:rsidR="00D30C1B" w:rsidRPr="00D30C1B">
          <w:delText xml:space="preserve">2015, to opt out of membership of the </w:delText>
        </w:r>
        <w:r w:rsidR="00094B3D">
          <w:delText>Scheme</w:delText>
        </w:r>
        <w:r w:rsidR="00D30C1B" w:rsidRPr="00D30C1B">
          <w:delText>)</w:delText>
        </w:r>
      </w:del>
      <w:ins w:id="546" w:author="Rachel Abbey" w:date="2020-06-10T22:54:00Z">
        <w:r w:rsidR="00D92373">
          <w:t>,</w:t>
        </w:r>
      </w:ins>
      <w:r>
        <w:t xml:space="preserve"> your deferred benefits will </w:t>
      </w:r>
      <w:del w:id="547" w:author="Rachel Abbey" w:date="2020-06-10T22:54:00Z">
        <w:r w:rsidR="00BB1DDE">
          <w:delText>normally</w:delText>
        </w:r>
      </w:del>
      <w:ins w:id="548" w:author="Rachel Abbey" w:date="2020-06-10T22:54:00Z">
        <w:r>
          <w:t>generally</w:t>
        </w:r>
      </w:ins>
      <w:r>
        <w:t xml:space="preserve"> be automatically joined with your new active </w:t>
      </w:r>
      <w:del w:id="549"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BB1DDE" w:rsidRPr="00C94064">
          <w:rPr>
            <w:rStyle w:val="Hyperlink"/>
            <w:b/>
            <w:i/>
          </w:rPr>
          <w:delText>pension account</w:delText>
        </w:r>
        <w:r w:rsidR="00C94064">
          <w:rPr>
            <w:b/>
            <w:i/>
          </w:rPr>
          <w:fldChar w:fldCharType="end"/>
        </w:r>
        <w:r w:rsidR="00BB1DDE">
          <w:delText>. If</w:delText>
        </w:r>
        <w:r w:rsidR="000B2855">
          <w:delText>, for benefits that are normally automatically joined</w:delText>
        </w:r>
        <w:r w:rsidR="00D30C1B">
          <w:delText xml:space="preserve"> together</w:delText>
        </w:r>
        <w:r w:rsidR="000B2855">
          <w:delText>,</w:delText>
        </w:r>
        <w:r w:rsidR="00BB1DDE">
          <w:delText xml:space="preserve"> you want to retain separate deferred b</w:delText>
        </w:r>
        <w:r w:rsidR="00C10E7B">
          <w:delText xml:space="preserve">enefits then you must make </w:delText>
        </w:r>
        <w:r w:rsidR="00BB1DDE">
          <w:delText xml:space="preserve">an election within </w:delText>
        </w:r>
      </w:del>
      <w:ins w:id="550" w:author="Rachel Abbey" w:date="2020-06-10T22:54:00Z">
        <w:r w:rsidRPr="00D632C2">
          <w:rPr>
            <w:rStyle w:val="Hyperlink"/>
            <w:b/>
            <w:i/>
            <w:color w:val="auto"/>
            <w:u w:val="none"/>
          </w:rPr>
          <w:t>pension account</w:t>
        </w:r>
        <w:r>
          <w:t xml:space="preserve">. </w:t>
        </w:r>
        <w:r w:rsidR="00C128AA">
          <w:t xml:space="preserve">You will have </w:t>
        </w:r>
      </w:ins>
      <w:r w:rsidR="00C128AA">
        <w:t xml:space="preserve">12 months </w:t>
      </w:r>
      <w:del w:id="551" w:author="Rachel Abbey" w:date="2020-06-10T22:54:00Z">
        <w:r w:rsidR="00BB1DDE">
          <w:delText>of</w:delText>
        </w:r>
      </w:del>
      <w:ins w:id="552" w:author="Rachel Abbey" w:date="2020-06-10T22:54:00Z">
        <w:r w:rsidR="00A730A1">
          <w:t>from</w:t>
        </w:r>
      </w:ins>
      <w:r w:rsidR="00A730A1">
        <w:t xml:space="preserve"> re-joining the scheme </w:t>
      </w:r>
      <w:del w:id="553" w:author="Rachel Abbey" w:date="2020-06-10T22:54:00Z">
        <w:r w:rsidR="00B3267A">
          <w:delText>(or such longer period as</w:delText>
        </w:r>
      </w:del>
      <w:ins w:id="554" w:author="Rachel Abbey" w:date="2020-06-10T22:54:00Z">
        <w:r w:rsidR="00A730A1">
          <w:t>to make your decision.</w:t>
        </w:r>
      </w:ins>
      <w:r w:rsidR="00A730A1">
        <w:t xml:space="preserve"> </w:t>
      </w:r>
      <w:r w:rsidR="00A12133">
        <w:t xml:space="preserve">Your employer </w:t>
      </w:r>
      <w:del w:id="555" w:author="Rachel Abbey" w:date="2020-06-10T22:54:00Z">
        <w:r w:rsidR="00B3267A">
          <w:delText xml:space="preserve">and </w:delText>
        </w:r>
        <w:r w:rsidR="00F15FEB">
          <w:delText>LGPS administering authority</w:delText>
        </w:r>
        <w:r w:rsidR="00B3267A">
          <w:delText xml:space="preserve"> </w:delText>
        </w:r>
      </w:del>
      <w:r w:rsidR="00A12133">
        <w:t>may allow</w:t>
      </w:r>
      <w:del w:id="556" w:author="Rachel Abbey" w:date="2020-06-10T22:54:00Z">
        <w:r w:rsidR="00B3267A">
          <w:delText>)</w:delText>
        </w:r>
        <w:r w:rsidR="00BB1DDE">
          <w:delText xml:space="preserve">. </w:delText>
        </w:r>
      </w:del>
      <w:ins w:id="557" w:author="Rachel Abbey" w:date="2020-06-10T22:54:00Z">
        <w:r w:rsidR="00A12133">
          <w:t xml:space="preserve"> you longer to decide.</w:t>
        </w:r>
      </w:ins>
    </w:p>
    <w:p w14:paraId="411B7986" w14:textId="422A5476" w:rsidR="00926CA1" w:rsidRPr="00D30C1B" w:rsidRDefault="008A7367" w:rsidP="00926CA1">
      <w:ins w:id="558" w:author="Rachel Abbey" w:date="2020-06-10T22:54:00Z">
        <w:r>
          <w:t xml:space="preserve">Different rules apply </w:t>
        </w:r>
      </w:ins>
      <w:r>
        <w:t>i</w:t>
      </w:r>
      <w:r w:rsidR="00926CA1" w:rsidRPr="00D30C1B">
        <w:t xml:space="preserve">f you have deferred benefits in </w:t>
      </w:r>
      <w:del w:id="559" w:author="Rachel Abbey" w:date="2020-06-10T22:54:00Z">
        <w:r w:rsidR="00D30C1B" w:rsidRPr="00D30C1B">
          <w:delText>a LGPS</w:delText>
        </w:r>
      </w:del>
      <w:ins w:id="560" w:author="Rachel Abbey" w:date="2020-06-10T22:54:00Z">
        <w:r w:rsidR="00926CA1" w:rsidRPr="00D30C1B">
          <w:t>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00926CA1" w:rsidRPr="00D30C1B">
        <w:t xml:space="preserve"> fund in England or Wales </w:t>
      </w:r>
      <w:del w:id="561" w:author="Rachel Abbey" w:date="2020-06-10T22:54:00Z">
        <w:r w:rsidR="00D30C1B" w:rsidRPr="00D30C1B">
          <w:delText>which</w:delText>
        </w:r>
      </w:del>
      <w:ins w:id="562" w:author="Rachel Abbey" w:date="2020-06-10T22:54:00Z">
        <w:r w:rsidR="005F2DAF">
          <w:t>because</w:t>
        </w:r>
      </w:ins>
      <w:r w:rsidR="005F2DAF">
        <w:t xml:space="preserve"> you </w:t>
      </w:r>
      <w:del w:id="563" w:author="Rachel Abbey" w:date="2020-06-10T22:54:00Z">
        <w:r w:rsidR="00D30C1B" w:rsidRPr="00D30C1B">
          <w:delText>were awarded as a result of electing,</w:delText>
        </w:r>
      </w:del>
      <w:ins w:id="564" w:author="Rachel Abbey" w:date="2020-06-10T22:54:00Z">
        <w:r w:rsidR="005F2DAF">
          <w:t>opted out of the Scheme</w:t>
        </w:r>
      </w:ins>
      <w:r w:rsidR="00926CA1" w:rsidRPr="00D30C1B">
        <w:t xml:space="preserve"> on or after 11 April 2015</w:t>
      </w:r>
      <w:del w:id="565" w:author="Rachel Abbey" w:date="2020-06-10T22:54:00Z">
        <w:r w:rsidR="00D30C1B" w:rsidRPr="00D30C1B">
          <w:delText xml:space="preserve">, to opt out of membership of the </w:delText>
        </w:r>
        <w:r w:rsidR="00094B3D">
          <w:delText>Scheme</w:delText>
        </w:r>
        <w:r w:rsidR="00D30C1B" w:rsidRPr="00D30C1B">
          <w:delText>,</w:delText>
        </w:r>
      </w:del>
      <w:ins w:id="566" w:author="Rachel Abbey" w:date="2020-06-10T22:54:00Z">
        <w:r w:rsidR="005F2DAF">
          <w:t>.</w:t>
        </w:r>
      </w:ins>
      <w:r w:rsidR="005F2DAF">
        <w:t xml:space="preserve">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6CF70A88" w:rsidR="00926CA1" w:rsidRPr="00BB1DDE" w:rsidRDefault="00926CA1" w:rsidP="00926CA1">
      <w:r>
        <w:t xml:space="preserve">If you re-join the </w:t>
      </w:r>
      <w:del w:id="567" w:author="Rachel Abbey" w:date="2020-06-10T22:54:00Z">
        <w:r w:rsidR="00BB1DDE">
          <w:delText>LGPS</w:delText>
        </w:r>
      </w:del>
      <w:ins w:id="568"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5C5BF12D" w:rsidR="00926CA1" w:rsidRPr="00944D52" w:rsidRDefault="00926CA1" w:rsidP="00944D52">
      <w:pPr>
        <w:pStyle w:val="Heading3"/>
      </w:pPr>
      <w:bookmarkStart w:id="569" w:name="_Toc42606334"/>
      <w:r w:rsidRPr="00944D52">
        <w:t>What about any non-</w:t>
      </w:r>
      <w:del w:id="570" w:author="Rachel Abbey" w:date="2020-06-10T22:54:00Z">
        <w:r w:rsidR="00BB1DDE" w:rsidRPr="0028639A">
          <w:rPr>
            <w:b w:val="0"/>
            <w:bCs/>
          </w:rPr>
          <w:delText>LGPS</w:delText>
        </w:r>
      </w:del>
      <w:ins w:id="571"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Pr="00944D52">
        <w:t xml:space="preserve"> pension rights I have?</w:t>
      </w:r>
      <w:bookmarkEnd w:id="569"/>
    </w:p>
    <w:p w14:paraId="7ADEBD67" w14:textId="759668CF" w:rsidR="00926CA1" w:rsidRDefault="00926CA1" w:rsidP="00926CA1">
      <w:r w:rsidRPr="00771C62">
        <w:t>If you have paid into another non-</w:t>
      </w:r>
      <w:del w:id="572" w:author="Rachel Abbey" w:date="2020-06-10T22:54:00Z">
        <w:r w:rsidR="00BB1DDE" w:rsidRPr="00771C62">
          <w:delText>LGPS</w:delText>
        </w:r>
      </w:del>
      <w:ins w:id="573"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Pr="00771C62">
        <w:t xml:space="preserve"> pension arrangement</w:t>
      </w:r>
      <w:r>
        <w:t xml:space="preserve"> or to the </w:t>
      </w:r>
      <w:del w:id="574" w:author="Rachel Abbey" w:date="2020-06-10T22:54:00Z">
        <w:r w:rsidR="002A750F">
          <w:delText>LGPS</w:delText>
        </w:r>
      </w:del>
      <w:ins w:id="575"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in Scotland or Northern Ireland</w:t>
      </w:r>
      <w:r w:rsidRPr="00771C62">
        <w:t xml:space="preserve">, you may be able to transfer your previous pension rights into the </w:t>
      </w:r>
      <w:del w:id="576" w:author="Rachel Abbey" w:date="2020-06-10T22:54:00Z">
        <w:r w:rsidR="00BB1DDE" w:rsidRPr="00771C62">
          <w:delText>LGPS (p</w:delText>
        </w:r>
        <w:r w:rsidR="00C10E7B">
          <w:delText>rovided you are not already tak</w:delText>
        </w:r>
        <w:r w:rsidR="00BB1DDE" w:rsidRPr="00771C62">
          <w:delText>ing them as a pension</w:delText>
        </w:r>
        <w:r w:rsidR="00BB1DDE" w:rsidRPr="00737B16">
          <w:delText>).</w:delText>
        </w:r>
      </w:del>
      <w:ins w:id="577"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w:t>
        </w:r>
      </w:ins>
      <w:r w:rsidRPr="00737B16">
        <w:t xml:space="preserve"> You only have 12 months from joining the </w:t>
      </w:r>
      <w:del w:id="578" w:author="Rachel Abbey" w:date="2020-06-10T22:54:00Z">
        <w:r w:rsidR="00BB1DDE" w:rsidRPr="00737B16">
          <w:delText>LGPS</w:delText>
        </w:r>
      </w:del>
      <w:ins w:id="579"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Pr="00737B16">
        <w:t xml:space="preserve"> to opt to transfer your previous pension rights, unless your employer </w:t>
      </w:r>
      <w:r>
        <w:t xml:space="preserve">and </w:t>
      </w:r>
      <w:del w:id="580" w:author="Rachel Abbey" w:date="2020-06-10T22:54:00Z">
        <w:r w:rsidR="00F15FEB">
          <w:delText>LGPS</w:delText>
        </w:r>
      </w:del>
      <w:ins w:id="581"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administering authority </w:t>
      </w:r>
      <w:r w:rsidRPr="00737B16">
        <w:t>allow you longer</w:t>
      </w:r>
      <w:ins w:id="582" w:author="Rachel Abbey" w:date="2020-06-10T22:54:00Z">
        <w:r w:rsidRPr="00737B16">
          <w:t xml:space="preserve">. </w:t>
        </w:r>
        <w:r w:rsidR="005F2DAF">
          <w:t>You cannot transfer a pension that is already being paid to you</w:t>
        </w:r>
      </w:ins>
      <w:r w:rsidR="005F2DAF">
        <w:t xml:space="preserve">. </w:t>
      </w:r>
    </w:p>
    <w:p w14:paraId="1AB1B9B0" w14:textId="2DFB8431" w:rsidR="00926CA1" w:rsidRDefault="00926CA1" w:rsidP="00944D52">
      <w:pPr>
        <w:pStyle w:val="Heading3"/>
      </w:pPr>
      <w:bookmarkStart w:id="583" w:name="_Toc42606335"/>
      <w:r>
        <w:t xml:space="preserve">What if </w:t>
      </w:r>
      <w:del w:id="584" w:author="Rachel Abbey" w:date="2020-06-10T22:54:00Z">
        <w:r w:rsidR="00A06702" w:rsidRPr="0028639A">
          <w:rPr>
            <w:b w:val="0"/>
            <w:bCs/>
          </w:rPr>
          <w:delText>I'm</w:delText>
        </w:r>
      </w:del>
      <w:ins w:id="585" w:author="Rachel Abbey" w:date="2020-06-10T22:54:00Z">
        <w:r>
          <w:t>I’m</w:t>
        </w:r>
      </w:ins>
      <w:r>
        <w:t xml:space="preserve"> already receiving an </w:t>
      </w:r>
      <w:del w:id="586" w:author="Rachel Abbey" w:date="2020-06-10T22:54:00Z">
        <w:r w:rsidR="00A06702" w:rsidRPr="0028639A">
          <w:rPr>
            <w:b w:val="0"/>
            <w:bCs/>
          </w:rPr>
          <w:delText>LGPS</w:delText>
        </w:r>
      </w:del>
      <w:ins w:id="587"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pension</w:t>
      </w:r>
      <w:del w:id="588" w:author="Rachel Abbey" w:date="2020-06-10T22:54:00Z">
        <w:r w:rsidR="00A06702" w:rsidRPr="0028639A">
          <w:rPr>
            <w:b w:val="0"/>
            <w:bCs/>
          </w:rPr>
          <w:delText xml:space="preserve"> – will it be affected</w:delText>
        </w:r>
      </w:del>
      <w:r>
        <w:t>?</w:t>
      </w:r>
      <w:bookmarkEnd w:id="583"/>
    </w:p>
    <w:p w14:paraId="2F2D438B" w14:textId="36F7DE87"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del w:id="589" w:author="Rachel Abbey" w:date="2020-06-10T22:54:00Z">
        <w:r w:rsidR="006D197A">
          <w:delText>LGPS</w:delText>
        </w:r>
      </w:del>
      <w:ins w:id="590"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ins>
      <w:r w:rsidR="00B74437">
        <w:t xml:space="preserve"> Y</w:t>
      </w:r>
      <w:r>
        <w:t xml:space="preserve">ou must tell the </w:t>
      </w:r>
      <w:del w:id="591" w:author="Rachel Abbey" w:date="2020-06-10T22:54:00Z">
        <w:r w:rsidR="006D197A">
          <w:delText>LGPS</w:delText>
        </w:r>
      </w:del>
      <w:ins w:id="592"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7C9D3D5F"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del w:id="593" w:author="Rachel Abbey" w:date="2020-06-10T22:54:00Z">
        <w:r w:rsidR="001E204B" w:rsidRPr="001E204B">
          <w:delText>LGPS</w:delText>
        </w:r>
      </w:del>
      <w:ins w:id="594"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ins>
      <w:r w:rsidRPr="001E204B">
        <w:t xml:space="preserve"> you do not need to inform the </w:t>
      </w:r>
      <w:del w:id="595" w:author="Rachel Abbey" w:date="2020-06-10T22:54:00Z">
        <w:r w:rsidR="001E204B" w:rsidRPr="001E204B">
          <w:delText>LGPS</w:delText>
        </w:r>
      </w:del>
      <w:ins w:id="596"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Pr="001E204B">
        <w:t xml:space="preserve"> </w:t>
      </w:r>
      <w:r>
        <w:t>administering authority</w:t>
      </w:r>
      <w:r w:rsidRPr="001E204B">
        <w:t xml:space="preserve"> that pays your pension</w:t>
      </w:r>
      <w:del w:id="597" w:author="Rachel Abbey" w:date="2020-06-10T22:54:00Z">
        <w:r w:rsidR="001E204B" w:rsidRPr="001E204B">
          <w:delText xml:space="preserve"> as</w:delText>
        </w:r>
      </w:del>
      <w:ins w:id="598" w:author="Rachel Abbey" w:date="2020-06-10T22:54:00Z">
        <w:r w:rsidR="00B74437">
          <w:t>.</w:t>
        </w:r>
      </w:ins>
      <w:r w:rsidR="00B74437">
        <w:t xml:space="preserve"> T</w:t>
      </w:r>
      <w:r w:rsidRPr="001E204B">
        <w:t>here is no effect on your pension in payment</w:t>
      </w:r>
      <w:r>
        <w:t xml:space="preserve">. The only exception to this is if you are in receipt of a </w:t>
      </w:r>
      <w:del w:id="599" w:author="Rachel Abbey" w:date="2020-06-10T22:54:00Z">
        <w:r w:rsidR="006B544A">
          <w:delText>LGPS</w:delText>
        </w:r>
      </w:del>
      <w:ins w:id="600" w:author="Rachel Abbey" w:date="2020-06-10T22:54: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ill</w:t>
      </w:r>
      <w:r w:rsidR="00E22CD0">
        <w:t xml:space="preserve"> </w:t>
      </w:r>
      <w:del w:id="601" w:author="Rachel Abbey" w:date="2020-06-10T22:54:00Z">
        <w:r w:rsidR="006D197A">
          <w:delText>-</w:delText>
        </w:r>
      </w:del>
      <w:r>
        <w:t>health pension of the type that is stopped if you are in any gainful employment</w:t>
      </w:r>
      <w:del w:id="602" w:author="Rachel Abbey" w:date="2020-06-10T22:54:00Z">
        <w:r w:rsidR="001E204B">
          <w:delText xml:space="preserve">, in which </w:delText>
        </w:r>
      </w:del>
      <w:ins w:id="603" w:author="Rachel Abbey" w:date="2020-06-10T22:54:00Z">
        <w:r w:rsidR="00B74437">
          <w:t xml:space="preserve">. If this </w:t>
        </w:r>
        <w:r w:rsidR="0080335E">
          <w:t xml:space="preserve">is the </w:t>
        </w:r>
      </w:ins>
      <w:r>
        <w:t>case</w:t>
      </w:r>
      <w:ins w:id="604" w:author="Rachel Abbey" w:date="2020-06-10T22:54:00Z">
        <w:r w:rsidR="0080335E">
          <w:t>,</w:t>
        </w:r>
      </w:ins>
      <w:r>
        <w:t xml:space="preserve"> </w:t>
      </w:r>
      <w:r w:rsidRPr="00F15FEB">
        <w:rPr>
          <w:b/>
        </w:rPr>
        <w:t>you must inform the employer who awarded you that pension</w:t>
      </w:r>
      <w:del w:id="605" w:author="Rachel Abbey" w:date="2020-06-10T22:54:00Z">
        <w:r w:rsidR="006D197A">
          <w:delText xml:space="preserve"> and</w:delText>
        </w:r>
      </w:del>
      <w:ins w:id="606" w:author="Rachel Abbey" w:date="2020-06-10T22:54:00Z">
        <w:r w:rsidR="0041649D">
          <w:rPr>
            <w:b/>
          </w:rPr>
          <w:t>.</w:t>
        </w:r>
      </w:ins>
      <w:r w:rsidR="0041649D">
        <w:rPr>
          <w:b/>
        </w:rPr>
        <w:t xml:space="preserve"> </w:t>
      </w:r>
      <w:r w:rsidR="0041649D">
        <w:t>T</w:t>
      </w:r>
      <w:r>
        <w:t>hey will let you know whether your pension in payment should be stopped.</w:t>
      </w:r>
    </w:p>
    <w:p w14:paraId="04FB8C4E" w14:textId="77777777" w:rsidR="00F975BF" w:rsidRDefault="00F975BF" w:rsidP="00926CA1">
      <w:pPr>
        <w:pStyle w:val="Heading1"/>
        <w:sectPr w:rsidR="00F975BF">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607" w:name="_Contribution_Flexibility"/>
      <w:bookmarkStart w:id="608" w:name="_Toc42606336"/>
      <w:bookmarkStart w:id="609" w:name="bFlex"/>
      <w:bookmarkEnd w:id="607"/>
      <w:r>
        <w:t>Contribution Flexibility</w:t>
      </w:r>
      <w:bookmarkEnd w:id="608"/>
    </w:p>
    <w:p w14:paraId="0BE6C235" w14:textId="3621C8F1" w:rsidR="00E22CD0" w:rsidRDefault="00E22CD0" w:rsidP="00E22CD0">
      <w:pPr>
        <w:pBdr>
          <w:top w:val="single" w:sz="24" w:space="4" w:color="002060"/>
          <w:left w:val="single" w:sz="24" w:space="4" w:color="002060"/>
          <w:bottom w:val="single" w:sz="24" w:space="4" w:color="002060"/>
          <w:right w:val="single" w:sz="24" w:space="4" w:color="002060"/>
        </w:pBdr>
        <w:rPr>
          <w:ins w:id="610" w:author="Rachel Abbey" w:date="2020-06-10T22:54:00Z"/>
        </w:rPr>
      </w:pPr>
      <w:bookmarkStart w:id="611" w:name="_Flexibility_to_pay"/>
      <w:bookmarkEnd w:id="611"/>
      <w:bookmarkEnd w:id="609"/>
      <w:ins w:id="612" w:author="Rachel Abbey" w:date="2020-06-10T22:54:00Z">
        <w:r>
          <w:t xml:space="preserve">You can find out more about the scheme in the </w:t>
        </w:r>
        <w:r w:rsidR="0000419F">
          <w:fldChar w:fldCharType="begin"/>
        </w:r>
        <w:r w:rsidR="0000419F">
          <w:instrText xml:space="preserve"> HYPERLINK "https://www.lgpsmember.org/more/Videos.php" </w:instrText>
        </w:r>
        <w:r w:rsidR="0000419F">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sidR="0000419F">
          <w:rPr>
            <w:rStyle w:val="Hyperlink"/>
          </w:rPr>
          <w:fldChar w:fldCharType="end"/>
        </w:r>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ins>
    </w:p>
    <w:p w14:paraId="68E8304C" w14:textId="5A20F846" w:rsidR="00926CA1" w:rsidRDefault="00926CA1" w:rsidP="00944D52">
      <w:pPr>
        <w:pStyle w:val="Heading3"/>
      </w:pPr>
      <w:bookmarkStart w:id="613" w:name="_Flexibility_to_pay_2"/>
      <w:bookmarkStart w:id="614" w:name="_Toc42606337"/>
      <w:bookmarkEnd w:id="613"/>
      <w:r>
        <w:t>Flexibility to pay less</w:t>
      </w:r>
      <w:bookmarkEnd w:id="614"/>
    </w:p>
    <w:p w14:paraId="2E91BFE2" w14:textId="77777777" w:rsidR="00926CA1" w:rsidRDefault="00926CA1" w:rsidP="00F70942">
      <w:r w:rsidRPr="00BB1DDE">
        <w:t xml:space="preserve">When you </w:t>
      </w:r>
      <w:r>
        <w:t>join the Scheme</w:t>
      </w:r>
      <w:ins w:id="615" w:author="Rachel Abbey" w:date="2020-06-10T22:54:00Z">
        <w:r>
          <w:t>,</w:t>
        </w:r>
      </w:ins>
      <w:r>
        <w:t xml:space="preserve"> you will be placed in the main section of the Scheme. However, o</w:t>
      </w:r>
      <w:r w:rsidRPr="00120AD2">
        <w:t xml:space="preserve">nce you are a member of the </w:t>
      </w:r>
      <w:r>
        <w:t>Scheme</w:t>
      </w:r>
      <w:r w:rsidRPr="00120AD2">
        <w:t xml:space="preserve"> you will be able to elect</w:t>
      </w:r>
      <w:r>
        <w:t xml:space="preserve"> in writing, at any time,</w:t>
      </w:r>
      <w:r w:rsidRPr="00120AD2">
        <w:t xml:space="preserve"> to move to the 50/50 section if you wish.</w:t>
      </w:r>
      <w:r>
        <w:t xml:space="preserve"> </w:t>
      </w:r>
    </w:p>
    <w:p w14:paraId="12BA6446" w14:textId="4ECF92FD" w:rsidR="00926CA1" w:rsidRDefault="0080335E" w:rsidP="00F70942">
      <w:ins w:id="616" w:author="Rachel Abbey" w:date="2020-06-10T22:54:00Z">
        <w:r>
          <w:t xml:space="preserve">In </w:t>
        </w:r>
      </w:ins>
      <w:r>
        <w:t>t</w:t>
      </w:r>
      <w:r w:rsidR="00926CA1">
        <w:t xml:space="preserve">he 50/50 section </w:t>
      </w:r>
      <w:del w:id="617" w:author="Rachel Abbey" w:date="2020-06-10T22:54:00Z">
        <w:r w:rsidR="00120AD2">
          <w:delText xml:space="preserve">gives </w:delText>
        </w:r>
      </w:del>
      <w:r>
        <w:t>you</w:t>
      </w:r>
      <w:del w:id="618" w:author="Rachel Abbey" w:date="2020-06-10T22:54:00Z">
        <w:r w:rsidR="00120AD2">
          <w:delText xml:space="preserve"> the ability to</w:delText>
        </w:r>
      </w:del>
      <w:r w:rsidR="00926CA1">
        <w:t xml:space="preserve"> pay half your normal contributions. This flexibility may be useful during times of financial hardship as it allows you to remain in the Scheme, building up valuable pension benefits, </w:t>
      </w:r>
      <w:del w:id="619" w:author="Rachel Abbey" w:date="2020-06-10T22:54:00Z">
        <w:r w:rsidR="00266B8B">
          <w:delText>as an alternative to</w:delText>
        </w:r>
      </w:del>
      <w:ins w:id="620" w:author="Rachel Abbey" w:date="2020-06-10T22:54:00Z">
        <w:r w:rsidR="00DB22BE">
          <w:t>instead of</w:t>
        </w:r>
      </w:ins>
      <w:r w:rsidR="00926CA1">
        <w:t xml:space="preserve"> opting out of the Scheme.</w:t>
      </w:r>
      <w:r w:rsidR="00926CA1" w:rsidRPr="00266B8B">
        <w:t xml:space="preserve"> </w:t>
      </w:r>
    </w:p>
    <w:p w14:paraId="507B235B" w14:textId="77777777" w:rsidR="00926CA1" w:rsidRDefault="00926CA1" w:rsidP="00F70942">
      <w:r w:rsidRPr="00F32C66">
        <w:t xml:space="preserve">A 50/50 option form is available from your employer. If you have more than one job in which you contribute to the </w:t>
      </w:r>
      <w:r>
        <w:t>Scheme</w:t>
      </w:r>
      <w:ins w:id="621" w:author="Rachel Abbey" w:date="2020-06-10T22:54:00Z">
        <w:r>
          <w:t>,</w:t>
        </w:r>
      </w:ins>
      <w:r w:rsidRPr="00F32C66">
        <w:t xml:space="preserve"> you would need to specify in w</w:t>
      </w:r>
      <w:r>
        <w:t xml:space="preserve">hich of the jobs you wish to </w:t>
      </w:r>
      <w:r w:rsidRPr="00F32C66">
        <w:t>move to the 50/50 section.</w:t>
      </w:r>
    </w:p>
    <w:p w14:paraId="1BAA0E7A" w14:textId="1EAD0595" w:rsidR="00926CA1" w:rsidRPr="00BB1DDE" w:rsidRDefault="00926CA1" w:rsidP="00F70942">
      <w:r w:rsidRPr="00266B8B">
        <w:t>If you elect for 50/50</w:t>
      </w:r>
      <w:ins w:id="622" w:author="Rachel Abbey" w:date="2020-06-10T22:54:00Z">
        <w:r w:rsidR="007A25CB">
          <w:t>,</w:t>
        </w:r>
      </w:ins>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ins w:id="623" w:author="Rachel Abbey" w:date="2020-06-10T22:54:00Z">
        <w:r w:rsidR="008F1026">
          <w:t>,</w:t>
        </w:r>
      </w:ins>
      <w:r w:rsidRPr="003D6A9F">
        <w:t xml:space="preserve"> your employer must provide you with information on the effect this will have on your benefits in the </w:t>
      </w:r>
      <w:r>
        <w:t>Scheme</w:t>
      </w:r>
      <w:r w:rsidRPr="003D6A9F">
        <w:t>.</w:t>
      </w:r>
      <w:r w:rsidRPr="00BB1DDE">
        <w:t xml:space="preserve"> </w:t>
      </w:r>
    </w:p>
    <w:p w14:paraId="4541B404" w14:textId="135B8FE8" w:rsidR="00926CA1" w:rsidRDefault="00926CA1" w:rsidP="00F70942">
      <w:r>
        <w:t xml:space="preserve">If </w:t>
      </w:r>
      <w:r w:rsidRPr="00B063EE">
        <w:t xml:space="preserve">you were to die in service </w:t>
      </w:r>
      <w:r>
        <w:t>whilst in the 50/50 section of the Scheme</w:t>
      </w:r>
      <w:ins w:id="624" w:author="Rachel Abbey" w:date="2020-06-10T22:54:00Z">
        <w:r>
          <w:t>,</w:t>
        </w:r>
      </w:ins>
      <w:r>
        <w:t xml:space="preserve"> </w:t>
      </w:r>
      <w:r w:rsidRPr="00B063EE">
        <w:t xml:space="preserve">the lump sum death grant and any survivor pensions would be worked out as if you were in the main section of the </w:t>
      </w:r>
      <w:r>
        <w:t>Scheme</w:t>
      </w:r>
      <w:r w:rsidRPr="00B063EE">
        <w:t>.</w:t>
      </w:r>
      <w:r>
        <w:t xml:space="preserve"> If you are awarded an ill </w:t>
      </w:r>
      <w:del w:id="625" w:author="Rachel Abbey" w:date="2020-06-10T22:54:00Z">
        <w:r w:rsidR="00B063EE">
          <w:delText>-</w:delText>
        </w:r>
      </w:del>
      <w:r>
        <w:t xml:space="preserve">health pension which includes an amount of enhanced pension, the amount of enhanced pension added to your </w:t>
      </w:r>
      <w:del w:id="626"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B063EE" w:rsidRPr="00C94064">
          <w:rPr>
            <w:rStyle w:val="Hyperlink"/>
            <w:b/>
            <w:i/>
          </w:rPr>
          <w:delText>pension account</w:delText>
        </w:r>
        <w:r w:rsidR="00C94064">
          <w:rPr>
            <w:b/>
            <w:i/>
          </w:rPr>
          <w:fldChar w:fldCharType="end"/>
        </w:r>
      </w:del>
      <w:ins w:id="627" w:author="Rachel Abbey" w:date="2020-06-10T22:54:00Z">
        <w:r w:rsidRPr="00D632C2">
          <w:rPr>
            <w:rStyle w:val="Hyperlink"/>
            <w:b/>
            <w:i/>
            <w:color w:val="auto"/>
            <w:u w:val="none"/>
          </w:rPr>
          <w:t>pension account</w:t>
        </w:r>
      </w:ins>
      <w:r w:rsidRPr="00D632C2">
        <w:t xml:space="preserve"> </w:t>
      </w:r>
      <w:r>
        <w:t xml:space="preserve">is worked out as if you were in the main section of the Scheme. </w:t>
      </w:r>
    </w:p>
    <w:p w14:paraId="1AA71F85" w14:textId="3AAC8030" w:rsidR="00926CA1" w:rsidRPr="00B063EE" w:rsidRDefault="00926CA1" w:rsidP="00F70942">
      <w:r w:rsidRPr="00D35BF6">
        <w:t>The 50/50 section is designed to be a short-term option for when times are tough financially. Because of this</w:t>
      </w:r>
      <w:r>
        <w:t>,</w:t>
      </w:r>
      <w:r w:rsidRPr="00D35BF6">
        <w:t xml:space="preserve"> your employer </w:t>
      </w:r>
      <w:del w:id="628" w:author="Rachel Abbey" w:date="2020-06-10T22:54:00Z">
        <w:r w:rsidR="000F1D9A" w:rsidRPr="00D35BF6">
          <w:delText>is required to</w:delText>
        </w:r>
      </w:del>
      <w:ins w:id="629" w:author="Rachel Abbey" w:date="2020-06-10T22:54:00Z">
        <w:r w:rsidR="005D407D">
          <w:t>must</w:t>
        </w:r>
      </w:ins>
      <w:r w:rsidRPr="00D35BF6">
        <w:t xml:space="preserve"> re-enrol you back into the main section of the </w:t>
      </w:r>
      <w:r>
        <w:t xml:space="preserve">Scheme </w:t>
      </w:r>
      <w:r w:rsidRPr="00266B8B">
        <w:t>approximately three years from the date they first have to comply with the automatic enrolment provisions of the Pensions Act 2008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 to remain in the 5</w:t>
      </w:r>
      <w:r>
        <w:t>0</w:t>
      </w:r>
      <w:r w:rsidRPr="00266B8B">
        <w:t>/50 section.</w:t>
      </w:r>
    </w:p>
    <w:p w14:paraId="3D9BB634" w14:textId="06BE812A" w:rsidR="00926CA1" w:rsidRPr="001674DA" w:rsidRDefault="00926CA1" w:rsidP="008F1026">
      <w:r>
        <w:t>There is no limit to the number of times you can elect to move between the main and the 50/50 sections</w:t>
      </w:r>
      <w:del w:id="630" w:author="Rachel Abbey" w:date="2020-06-10T22:54:00Z">
        <w:r w:rsidR="00BB1DDE">
          <w:delText>, and vice versa</w:delText>
        </w:r>
      </w:del>
      <w:r>
        <w:t xml:space="preserve">. </w:t>
      </w:r>
    </w:p>
    <w:p w14:paraId="2069B411" w14:textId="77777777" w:rsidR="00926CA1" w:rsidRDefault="00926CA1" w:rsidP="00944D52">
      <w:pPr>
        <w:pStyle w:val="Heading3"/>
      </w:pPr>
      <w:bookmarkStart w:id="631" w:name="_Flexibility_to_pay_1"/>
      <w:bookmarkStart w:id="632" w:name="_Toc42606338"/>
      <w:bookmarkEnd w:id="631"/>
      <w:r>
        <w:t>Flexibility to pay more</w:t>
      </w:r>
      <w:bookmarkEnd w:id="632"/>
    </w:p>
    <w:p w14:paraId="122DA4C7" w14:textId="741A7B61" w:rsidR="00926CA1" w:rsidRPr="00C5169C" w:rsidRDefault="00926CA1" w:rsidP="00926CA1">
      <w:r w:rsidRPr="00C5169C">
        <w:rPr>
          <w:bCs/>
        </w:rPr>
        <w:t>There are</w:t>
      </w:r>
      <w:r w:rsidRPr="00C5169C">
        <w:t xml:space="preserve"> </w:t>
      </w:r>
      <w:del w:id="633" w:author="Rachel Abbey" w:date="2020-06-10T22:54:00Z">
        <w:r w:rsidR="006A0E33" w:rsidRPr="00C5169C">
          <w:delText>a number of</w:delText>
        </w:r>
      </w:del>
      <w:ins w:id="634" w:author="Rachel Abbey" w:date="2020-06-10T22:54:00Z">
        <w:r w:rsidR="00D4138E" w:rsidRPr="00C5169C">
          <w:t>several</w:t>
        </w:r>
      </w:ins>
      <w:r w:rsidRPr="00C5169C">
        <w:t xml:space="preserve"> ways you can provide extra benefits, on top of the benefits you are already looking forward to as a member of the </w:t>
      </w:r>
      <w:del w:id="635" w:author="Rachel Abbey" w:date="2020-06-10T22:54:00Z">
        <w:r w:rsidR="006A0E33" w:rsidRPr="00C5169C">
          <w:delText>LGPS</w:delText>
        </w:r>
      </w:del>
      <w:ins w:id="636" w:author="Rachel Abbey" w:date="2020-06-10T22:54: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rsidRPr="00C5169C">
        <w:t>.</w:t>
      </w:r>
    </w:p>
    <w:p w14:paraId="20358A5B" w14:textId="77777777" w:rsidR="00926CA1" w:rsidRDefault="00926CA1" w:rsidP="00926CA1">
      <w:r w:rsidRPr="00C5169C">
        <w:t>You can improve your retirement benefits by paying:</w:t>
      </w:r>
    </w:p>
    <w:p w14:paraId="283BB993" w14:textId="36FC209D" w:rsidR="00926CA1" w:rsidRDefault="00926CA1" w:rsidP="008F1026">
      <w:pPr>
        <w:numPr>
          <w:ilvl w:val="0"/>
          <w:numId w:val="4"/>
        </w:numPr>
        <w:spacing w:line="240" w:lineRule="auto"/>
        <w:ind w:left="851"/>
      </w:pPr>
      <w:r w:rsidRPr="007A03B2">
        <w:t xml:space="preserve">Additional Pension Contributions </w:t>
      </w:r>
      <w:r>
        <w:t xml:space="preserve">(APCs) to buy extra </w:t>
      </w:r>
      <w:del w:id="637" w:author="Rachel Abbey" w:date="2020-06-10T22:54:00Z">
        <w:r w:rsidR="00D95F3F">
          <w:delText>LGPS</w:delText>
        </w:r>
      </w:del>
      <w:ins w:id="638" w:author="Rachel Abbey" w:date="2020-06-10T22:54: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t xml:space="preserve"> pension</w:t>
      </w:r>
    </w:p>
    <w:p w14:paraId="164B0636" w14:textId="0D62A13D" w:rsidR="00926CA1" w:rsidRPr="007A03B2" w:rsidRDefault="00C94064" w:rsidP="008F1026">
      <w:pPr>
        <w:numPr>
          <w:ilvl w:val="0"/>
          <w:numId w:val="4"/>
        </w:numPr>
        <w:spacing w:line="240" w:lineRule="auto"/>
        <w:ind w:left="851"/>
      </w:pPr>
      <w:del w:id="639" w:author="Rachel Abbey" w:date="2020-06-10T22:54:00Z">
        <w:r>
          <w:rPr>
            <w:b/>
            <w:i/>
          </w:rPr>
          <w:fldChar w:fldCharType="begin"/>
        </w:r>
        <w:r>
          <w:rPr>
            <w:b/>
            <w:i/>
          </w:rPr>
          <w:delInstrText xml:space="preserve"> HYPERLINK  \l "iTerms" </w:delInstrText>
        </w:r>
        <w:r>
          <w:rPr>
            <w:b/>
            <w:i/>
          </w:rPr>
          <w:fldChar w:fldCharType="separate"/>
        </w:r>
        <w:r w:rsidR="00E3644D" w:rsidRPr="00C94064">
          <w:rPr>
            <w:rStyle w:val="Hyperlink"/>
            <w:b/>
            <w:i/>
          </w:rPr>
          <w:delText>Additional Voluntary Contributions</w:delText>
        </w:r>
        <w:r w:rsidR="00E3644D" w:rsidRPr="00C94064">
          <w:rPr>
            <w:rStyle w:val="Hyperlink"/>
          </w:rPr>
          <w:delText xml:space="preserve"> </w:delText>
        </w:r>
        <w:r w:rsidR="00E3644D" w:rsidRPr="00C94064">
          <w:rPr>
            <w:rStyle w:val="Hyperlink"/>
            <w:b/>
            <w:i/>
          </w:rPr>
          <w:delText>(AVCs)</w:delText>
        </w:r>
        <w:r>
          <w:rPr>
            <w:b/>
            <w:i/>
          </w:rPr>
          <w:fldChar w:fldCharType="end"/>
        </w:r>
      </w:del>
      <w:ins w:id="640" w:author="Rachel Abbey" w:date="2020-06-10T22:54:00Z">
        <w:r w:rsidR="00926CA1" w:rsidRPr="00D632C2">
          <w:rPr>
            <w:rStyle w:val="Hyperlink"/>
            <w:b/>
            <w:i/>
            <w:color w:val="auto"/>
            <w:u w:val="none"/>
          </w:rPr>
          <w:t>Additional Voluntary Contributions</w:t>
        </w:r>
        <w:r w:rsidR="00926CA1" w:rsidRPr="00D632C2">
          <w:rPr>
            <w:rStyle w:val="Hyperlink"/>
            <w:color w:val="auto"/>
            <w:u w:val="none"/>
          </w:rPr>
          <w:t xml:space="preserve"> </w:t>
        </w:r>
        <w:r w:rsidR="00926CA1" w:rsidRPr="00D632C2">
          <w:rPr>
            <w:rStyle w:val="Hyperlink"/>
            <w:b/>
            <w:i/>
            <w:color w:val="auto"/>
            <w:u w:val="none"/>
          </w:rPr>
          <w:t>(AVCs)</w:t>
        </w:r>
      </w:ins>
      <w:r w:rsidR="00926CA1" w:rsidRPr="00D632C2">
        <w:t xml:space="preserve"> </w:t>
      </w:r>
      <w:r w:rsidR="00926CA1" w:rsidRPr="007A03B2">
        <w:t xml:space="preserve">arranged through the </w:t>
      </w:r>
      <w:del w:id="641" w:author="Rachel Abbey" w:date="2020-06-10T22:54:00Z">
        <w:r w:rsidR="00E3644D" w:rsidRPr="007A03B2">
          <w:delText>LGPS</w:delText>
        </w:r>
      </w:del>
      <w:ins w:id="642" w:author="Rachel Abbey" w:date="2020-06-10T22:54: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rsidR="00926CA1" w:rsidRPr="007A03B2">
        <w:t xml:space="preserve"> (in-house AVCs)</w:t>
      </w:r>
      <w:r w:rsidR="00926CA1">
        <w:t>,</w:t>
      </w:r>
    </w:p>
    <w:p w14:paraId="5739F5DF" w14:textId="77777777" w:rsidR="00926CA1" w:rsidRDefault="00926CA1" w:rsidP="008F1026">
      <w:pPr>
        <w:numPr>
          <w:ilvl w:val="0"/>
          <w:numId w:val="4"/>
        </w:numPr>
        <w:spacing w:line="240" w:lineRule="auto"/>
        <w:ind w:left="851"/>
      </w:pPr>
      <w:r>
        <w:t>Free Standing Additional Voluntary Contributions (FSAVCs)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1BD06739" w:rsidR="00926CA1" w:rsidRDefault="00926CA1" w:rsidP="00926CA1">
      <w:r w:rsidRPr="00AC13C9">
        <w:t xml:space="preserve">Your </w:t>
      </w:r>
      <w:del w:id="643" w:author="Rachel Abbey" w:date="2020-06-10T22:54:00Z">
        <w:r w:rsidR="00B21ABD">
          <w:delText>LGPS</w:delText>
        </w:r>
      </w:del>
      <w:ins w:id="644" w:author="Rachel Abbey" w:date="2020-06-10T22:54: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t xml:space="preserve"> administering authority</w:t>
      </w:r>
      <w:r w:rsidRPr="00AC13C9">
        <w:t xml:space="preserve"> can give you more information on the</w:t>
      </w:r>
      <w:r>
        <w:t xml:space="preserve"> first two of the</w:t>
      </w:r>
      <w:r w:rsidRPr="00AC13C9">
        <w:t>se options. Contact details are at the end of this guide.</w:t>
      </w:r>
      <w:ins w:id="645" w:author="Rachel Abbey" w:date="2020-06-10T22:54:00Z">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ins>
    </w:p>
    <w:p w14:paraId="62BD6D4C" w14:textId="77777777" w:rsidR="009577B3" w:rsidRPr="009577B3" w:rsidRDefault="009577B3" w:rsidP="009577B3">
      <w:pPr>
        <w:sectPr w:rsidR="009577B3" w:rsidRPr="009577B3">
          <w:headerReference w:type="default" r:id="rId17"/>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646" w:name="_Toc42606339"/>
      <w:bookmarkStart w:id="647" w:name="cYourPension"/>
      <w:r>
        <w:t>Your Pension</w:t>
      </w:r>
      <w:bookmarkEnd w:id="646"/>
    </w:p>
    <w:bookmarkEnd w:id="647"/>
    <w:p w14:paraId="2DF0D8A1" w14:textId="2514AE51" w:rsidR="00926CA1" w:rsidRDefault="00926CA1" w:rsidP="00926CA1">
      <w:r>
        <w:t xml:space="preserve">Your </w:t>
      </w:r>
      <w:del w:id="648" w:author="Rachel Abbey" w:date="2020-06-10T22:54:00Z">
        <w:r w:rsidR="00670B6F">
          <w:delText>LGPS</w:delText>
        </w:r>
      </w:del>
      <w:ins w:id="649" w:author="Rachel Abbey" w:date="2020-06-10T22:54: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t xml:space="preserve"> benefits are made up of: </w:t>
      </w:r>
    </w:p>
    <w:p w14:paraId="7B02970B" w14:textId="77777777" w:rsidR="00926CA1" w:rsidRDefault="00926CA1" w:rsidP="00B65155">
      <w:pPr>
        <w:pStyle w:val="ListParagraph"/>
      </w:pPr>
      <w:r>
        <w:t>an annual pension that, after leaving, increases every year in line with the cost of living 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650" w:name="_How_is_my"/>
      <w:bookmarkStart w:id="651" w:name="_Toc42606340"/>
      <w:bookmarkEnd w:id="650"/>
      <w:r>
        <w:t>How is my pension worked out?</w:t>
      </w:r>
      <w:bookmarkEnd w:id="651"/>
    </w:p>
    <w:p w14:paraId="03CD466E" w14:textId="14505D36" w:rsidR="008F1026" w:rsidRDefault="008F1026" w:rsidP="002A6A4B">
      <w:pPr>
        <w:pStyle w:val="Heading4"/>
        <w:rPr>
          <w:ins w:id="652" w:author="Rachel Abbey" w:date="2020-06-10T22:54:00Z"/>
        </w:rPr>
      </w:pPr>
      <w:ins w:id="653" w:author="Rachel Abbey" w:date="2020-06-10T22:54:00Z">
        <w:r>
          <w:t>Benefits built up from 1 April 2014</w:t>
        </w:r>
      </w:ins>
    </w:p>
    <w:p w14:paraId="69B2006F" w14:textId="7AAF7C98" w:rsidR="00926CA1" w:rsidRDefault="00926CA1" w:rsidP="00926CA1">
      <w:r w:rsidRPr="0093412C">
        <w:t>Every year, you will build up a pension at a rate of 1/49</w:t>
      </w:r>
      <w:r w:rsidRPr="0020049C">
        <w:t>th</w:t>
      </w:r>
      <w:r w:rsidRPr="0093412C">
        <w:t xml:space="preserve"> of the amount of </w:t>
      </w:r>
      <w:del w:id="654" w:author="Rachel Abbey" w:date="2020-06-10T22:54:00Z">
        <w:r w:rsidR="00C94064">
          <w:rPr>
            <w:b/>
            <w:bCs/>
            <w:i/>
          </w:rPr>
          <w:fldChar w:fldCharType="begin"/>
        </w:r>
        <w:r w:rsidR="00C94064">
          <w:rPr>
            <w:b/>
            <w:bCs/>
            <w:i/>
          </w:rPr>
          <w:delInstrText xml:space="preserve"> HYPERLINK  \l "iTerms" </w:delInstrText>
        </w:r>
        <w:r w:rsidR="00C94064">
          <w:rPr>
            <w:b/>
            <w:bCs/>
            <w:i/>
          </w:rPr>
          <w:fldChar w:fldCharType="separate"/>
        </w:r>
        <w:r w:rsidR="008A377E" w:rsidRPr="00C94064">
          <w:rPr>
            <w:rStyle w:val="Hyperlink"/>
            <w:b/>
            <w:bCs/>
            <w:i/>
          </w:rPr>
          <w:delText>pensionable pay</w:delText>
        </w:r>
        <w:r w:rsidR="00C94064">
          <w:rPr>
            <w:b/>
            <w:bCs/>
            <w:i/>
          </w:rPr>
          <w:fldChar w:fldCharType="end"/>
        </w:r>
      </w:del>
      <w:ins w:id="655" w:author="Rachel Abbey" w:date="2020-06-10T22:54:00Z">
        <w:r w:rsidRPr="00D632C2">
          <w:rPr>
            <w:rStyle w:val="Hyperlink"/>
            <w:b/>
            <w:bCs/>
            <w:i/>
            <w:color w:val="auto"/>
            <w:u w:val="none"/>
          </w:rPr>
          <w:t>pensionable pay</w:t>
        </w:r>
      </w:ins>
      <w:r w:rsidRPr="00D632C2">
        <w:t xml:space="preserve"> </w:t>
      </w:r>
      <w:r>
        <w:t xml:space="preserve">(and </w:t>
      </w:r>
      <w:del w:id="656" w:author="Rachel Abbey" w:date="2020-06-10T22:54:00Z">
        <w:r w:rsidR="00C94064">
          <w:rPr>
            <w:b/>
            <w:bCs/>
            <w:i/>
          </w:rPr>
          <w:fldChar w:fldCharType="begin"/>
        </w:r>
        <w:r w:rsidR="00C94064">
          <w:rPr>
            <w:b/>
            <w:bCs/>
            <w:i/>
          </w:rPr>
          <w:delInstrText xml:space="preserve"> HYPERLINK  \l "iTerms" </w:delInstrText>
        </w:r>
        <w:r w:rsidR="00C94064">
          <w:rPr>
            <w:b/>
            <w:bCs/>
            <w:i/>
          </w:rPr>
          <w:fldChar w:fldCharType="separate"/>
        </w:r>
        <w:r w:rsidR="00196274" w:rsidRPr="00C94064">
          <w:rPr>
            <w:rStyle w:val="Hyperlink"/>
            <w:b/>
            <w:bCs/>
            <w:i/>
          </w:rPr>
          <w:delText>assumed pensionable pay</w:delText>
        </w:r>
        <w:r w:rsidR="00C94064">
          <w:rPr>
            <w:b/>
            <w:bCs/>
            <w:i/>
          </w:rPr>
          <w:fldChar w:fldCharType="end"/>
        </w:r>
        <w:r w:rsidR="00196274">
          <w:rPr>
            <w:bCs/>
          </w:rPr>
          <w:delText>)</w:delText>
        </w:r>
      </w:del>
      <w:ins w:id="657" w:author="Rachel Abbey" w:date="2020-06-10T22:54:00Z">
        <w:r w:rsidRPr="00633AD1">
          <w:rPr>
            <w:rStyle w:val="Hyperlink"/>
            <w:b/>
            <w:bCs/>
            <w:i/>
            <w:color w:val="auto"/>
            <w:u w:val="none"/>
          </w:rPr>
          <w:t>assumed pensionable pay</w:t>
        </w:r>
        <w:r>
          <w:t>)</w:t>
        </w:r>
      </w:ins>
      <w:r>
        <w:t xml:space="preserve"> </w:t>
      </w:r>
      <w:r w:rsidRPr="0093412C">
        <w:t xml:space="preserve">you received in that </w:t>
      </w:r>
      <w:del w:id="658" w:author="Rachel Abbey" w:date="2020-06-10T22:54:00Z">
        <w:r w:rsidR="00C94064">
          <w:rPr>
            <w:b/>
            <w:bCs/>
            <w:i/>
          </w:rPr>
          <w:fldChar w:fldCharType="begin"/>
        </w:r>
        <w:r w:rsidR="00C94064">
          <w:rPr>
            <w:b/>
            <w:bCs/>
            <w:i/>
          </w:rPr>
          <w:delInstrText xml:space="preserve"> HYPERLINK  \l "iTerms" </w:delInstrText>
        </w:r>
        <w:r w:rsidR="00C94064">
          <w:rPr>
            <w:b/>
            <w:bCs/>
            <w:i/>
          </w:rPr>
          <w:fldChar w:fldCharType="separate"/>
        </w:r>
        <w:r w:rsidR="00094B3D" w:rsidRPr="00C94064">
          <w:rPr>
            <w:rStyle w:val="Hyperlink"/>
            <w:b/>
            <w:bCs/>
            <w:i/>
          </w:rPr>
          <w:delText>Scheme</w:delText>
        </w:r>
        <w:r w:rsidR="008A377E" w:rsidRPr="00C94064">
          <w:rPr>
            <w:rStyle w:val="Hyperlink"/>
            <w:b/>
            <w:bCs/>
            <w:i/>
          </w:rPr>
          <w:delText xml:space="preserve"> year</w:delText>
        </w:r>
        <w:r w:rsidR="00C94064">
          <w:rPr>
            <w:b/>
            <w:bCs/>
            <w:i/>
          </w:rPr>
          <w:fldChar w:fldCharType="end"/>
        </w:r>
      </w:del>
      <w:ins w:id="659" w:author="Rachel Abbey" w:date="2020-06-10T22:54:00Z">
        <w:r w:rsidRPr="00D632C2">
          <w:rPr>
            <w:rStyle w:val="Hyperlink"/>
            <w:b/>
            <w:bCs/>
            <w:i/>
            <w:color w:val="auto"/>
            <w:u w:val="none"/>
          </w:rPr>
          <w:t>Scheme year</w:t>
        </w:r>
      </w:ins>
      <w:r>
        <w:t xml:space="preserve"> if you are in the main section of the Scheme</w:t>
      </w:r>
      <w:del w:id="660" w:author="Rachel Abbey" w:date="2020-06-10T22:54:00Z">
        <w:r w:rsidR="008A377E">
          <w:rPr>
            <w:bCs/>
          </w:rPr>
          <w:delText xml:space="preserve"> (or </w:delText>
        </w:r>
      </w:del>
      <w:ins w:id="661" w:author="Rachel Abbey" w:date="2020-06-10T22:54:00Z">
        <w:r w:rsidR="003A49D2">
          <w:t xml:space="preserve">. You will build up a pension at </w:t>
        </w:r>
      </w:ins>
      <w:r>
        <w:t xml:space="preserve">half this rate </w:t>
      </w:r>
      <w:del w:id="662" w:author="Rachel Abbey" w:date="2020-06-10T22:54:00Z">
        <w:r w:rsidR="008A377E">
          <w:rPr>
            <w:bCs/>
          </w:rPr>
          <w:delText xml:space="preserve">of build up for any period </w:delText>
        </w:r>
      </w:del>
      <w:ins w:id="663" w:author="Rachel Abbey" w:date="2020-06-10T22:54:00Z">
        <w:r w:rsidR="003A49D2">
          <w:t xml:space="preserve">if </w:t>
        </w:r>
      </w:ins>
      <w:r>
        <w:t xml:space="preserve">you </w:t>
      </w:r>
      <w:del w:id="664" w:author="Rachel Abbey" w:date="2020-06-10T22:54:00Z">
        <w:r w:rsidR="008A377E">
          <w:rPr>
            <w:bCs/>
          </w:rPr>
          <w:delText xml:space="preserve">have elected to be </w:delText>
        </w:r>
      </w:del>
      <w:ins w:id="665" w:author="Rachel Abbey" w:date="2020-06-10T22:54:00Z">
        <w:r w:rsidR="003A49D2">
          <w:t xml:space="preserve">are </w:t>
        </w:r>
      </w:ins>
      <w:r>
        <w:t>in the 50/50 section of the Scheme</w:t>
      </w:r>
      <w:del w:id="666" w:author="Rachel Abbey" w:date="2020-06-10T22:54:00Z">
        <w:r w:rsidR="008A377E">
          <w:rPr>
            <w:bCs/>
          </w:rPr>
          <w:delText>).</w:delText>
        </w:r>
      </w:del>
      <w:ins w:id="667" w:author="Rachel Abbey" w:date="2020-06-10T22:54:00Z">
        <w:r>
          <w:t>.</w:t>
        </w:r>
      </w:ins>
      <w:r>
        <w:t xml:space="preserve"> </w:t>
      </w:r>
    </w:p>
    <w:p w14:paraId="394BBBD2" w14:textId="77777777" w:rsidR="00257FD1" w:rsidRDefault="00257FD1" w:rsidP="00233543">
      <w:pPr>
        <w:rPr>
          <w:del w:id="668" w:author="Rachel Abbey" w:date="2020-06-10T22:54:00Z"/>
          <w:bCs/>
        </w:rPr>
      </w:pPr>
    </w:p>
    <w:p w14:paraId="618B4412" w14:textId="21688C68" w:rsidR="00926CA1" w:rsidRDefault="008A377E" w:rsidP="00926CA1">
      <w:del w:id="669" w:author="Rachel Abbey" w:date="2020-06-10T22:54:00Z">
        <w:r>
          <w:rPr>
            <w:bCs/>
          </w:rPr>
          <w:delText>I</w:delText>
        </w:r>
        <w:r w:rsidRPr="0093412C">
          <w:rPr>
            <w:bCs/>
          </w:rPr>
          <w:delText xml:space="preserve">f </w:delText>
        </w:r>
        <w:r>
          <w:rPr>
            <w:bCs/>
          </w:rPr>
          <w:delText xml:space="preserve">during the </w:delText>
        </w:r>
        <w:r w:rsidR="00094B3D">
          <w:rPr>
            <w:b/>
            <w:bCs/>
            <w:i/>
          </w:rPr>
          <w:delText>Scheme</w:delText>
        </w:r>
        <w:r w:rsidRPr="00135A04">
          <w:rPr>
            <w:b/>
            <w:bCs/>
            <w:i/>
          </w:rPr>
          <w:delText xml:space="preserve"> year</w:delText>
        </w:r>
        <w:r>
          <w:rPr>
            <w:bCs/>
          </w:rPr>
          <w:delText xml:space="preserve"> </w:delText>
        </w:r>
        <w:r w:rsidRPr="0093412C">
          <w:rPr>
            <w:bCs/>
          </w:rPr>
          <w:delText xml:space="preserve">you had been </w:delText>
        </w:r>
      </w:del>
      <w:moveFromRangeStart w:id="670" w:author="Rachel Abbey" w:date="2020-06-10T22:54:00Z" w:name="move42722063"/>
      <w:moveFrom w:id="671" w:author="Rachel Abbey" w:date="2020-06-10T22:54:00Z">
        <w:r w:rsidR="004A49D6" w:rsidRPr="0093412C">
          <w:t xml:space="preserve">on </w:t>
        </w:r>
        <w:r w:rsidR="004A49D6">
          <w:t xml:space="preserve">leave on </w:t>
        </w:r>
        <w:r w:rsidR="004A49D6" w:rsidRPr="0093412C">
          <w:t xml:space="preserve">reduced </w:t>
        </w:r>
        <w:r w:rsidR="004A49D6">
          <w:t xml:space="preserve">contractual </w:t>
        </w:r>
        <w:r w:rsidR="004A49D6" w:rsidRPr="0093412C">
          <w:t xml:space="preserve">pay </w:t>
        </w:r>
        <w:r w:rsidR="004A49D6">
          <w:t xml:space="preserve">or no pay </w:t>
        </w:r>
        <w:r w:rsidR="004A49D6" w:rsidRPr="0093412C">
          <w:t>due to sickness</w:t>
        </w:r>
        <w:r w:rsidR="004A49D6">
          <w:t xml:space="preserve"> or injury,</w:t>
        </w:r>
        <w:r w:rsidR="004A49D6" w:rsidRPr="0093412C">
          <w:t xml:space="preserve"> </w:t>
        </w:r>
      </w:moveFrom>
      <w:moveFromRangeEnd w:id="670"/>
      <w:del w:id="672" w:author="Rachel Abbey" w:date="2020-06-10T22:54:00Z">
        <w:r w:rsidRPr="0093412C">
          <w:rPr>
            <w:bCs/>
          </w:rPr>
          <w:delText xml:space="preserve">or </w:delText>
        </w:r>
        <w:r>
          <w:rPr>
            <w:bCs/>
          </w:rPr>
          <w:delText xml:space="preserve">had been on </w:delText>
        </w:r>
        <w:r w:rsidR="00C94064">
          <w:rPr>
            <w:b/>
            <w:bCs/>
            <w:i/>
          </w:rPr>
          <w:fldChar w:fldCharType="begin"/>
        </w:r>
        <w:r w:rsidR="00C94064">
          <w:rPr>
            <w:b/>
            <w:bCs/>
            <w:i/>
          </w:rPr>
          <w:delInstrText xml:space="preserve"> HYPERLINK  \l "iTerms" </w:delInstrText>
        </w:r>
        <w:r w:rsidR="00C94064">
          <w:rPr>
            <w:b/>
            <w:bCs/>
            <w:i/>
          </w:rPr>
          <w:fldChar w:fldCharType="separate"/>
        </w:r>
        <w:r w:rsidRPr="00C94064">
          <w:rPr>
            <w:rStyle w:val="Hyperlink"/>
            <w:b/>
            <w:bCs/>
            <w:i/>
          </w:rPr>
          <w:delText>relevant child related leave</w:delText>
        </w:r>
        <w:r w:rsidR="00C94064">
          <w:rPr>
            <w:b/>
            <w:bCs/>
            <w:i/>
          </w:rPr>
          <w:fldChar w:fldCharType="end"/>
        </w:r>
        <w:r>
          <w:rPr>
            <w:b/>
            <w:bCs/>
            <w:i/>
          </w:rPr>
          <w:delText xml:space="preserve"> </w:delText>
        </w:r>
        <w:r w:rsidRPr="00F610E7">
          <w:rPr>
            <w:bCs/>
          </w:rPr>
          <w:delText xml:space="preserve">or </w:delText>
        </w:r>
        <w:r w:rsidR="00C94064">
          <w:rPr>
            <w:b/>
            <w:bCs/>
            <w:i/>
          </w:rPr>
          <w:fldChar w:fldCharType="begin"/>
        </w:r>
        <w:r w:rsidR="00C94064">
          <w:rPr>
            <w:b/>
            <w:bCs/>
            <w:i/>
          </w:rPr>
          <w:delInstrText xml:space="preserve"> HYPERLINK  \l "iTerms" </w:delInstrText>
        </w:r>
        <w:r w:rsidR="00C94064">
          <w:rPr>
            <w:b/>
            <w:bCs/>
            <w:i/>
          </w:rPr>
          <w:fldChar w:fldCharType="separate"/>
        </w:r>
        <w:r w:rsidRPr="00C94064">
          <w:rPr>
            <w:rStyle w:val="Hyperlink"/>
            <w:b/>
            <w:bCs/>
            <w:i/>
          </w:rPr>
          <w:delText>reserve forces service leave</w:delText>
        </w:r>
        <w:r w:rsidR="00C94064">
          <w:rPr>
            <w:b/>
            <w:bCs/>
            <w:i/>
          </w:rPr>
          <w:fldChar w:fldCharType="end"/>
        </w:r>
        <w:r>
          <w:rPr>
            <w:bCs/>
          </w:rPr>
          <w:delText xml:space="preserve"> then, for the period of that leave, your pension is based on your </w:delText>
        </w:r>
        <w:r w:rsidRPr="00F610E7">
          <w:rPr>
            <w:b/>
            <w:bCs/>
            <w:i/>
          </w:rPr>
          <w:delText>assumed pensionable pay</w:delText>
        </w:r>
        <w:r w:rsidR="00C13EDB">
          <w:rPr>
            <w:b/>
            <w:bCs/>
            <w:i/>
          </w:rPr>
          <w:delText xml:space="preserve"> </w:delText>
        </w:r>
        <w:r w:rsidR="00C13EDB" w:rsidRPr="00C81012">
          <w:rPr>
            <w:bCs/>
          </w:rPr>
          <w:delText>(</w:delText>
        </w:r>
        <w:r w:rsidR="006E2715">
          <w:rPr>
            <w:bCs/>
          </w:rPr>
          <w:delText>other than during any period</w:delText>
        </w:r>
        <w:r w:rsidR="00C13EDB">
          <w:rPr>
            <w:bCs/>
          </w:rPr>
          <w:delText xml:space="preserve"> of </w:delText>
        </w:r>
        <w:r w:rsidR="00C13EDB" w:rsidRPr="0093412C">
          <w:rPr>
            <w:b/>
            <w:bCs/>
            <w:i/>
          </w:rPr>
          <w:delText>relevant child related leave</w:delText>
        </w:r>
        <w:r w:rsidR="00C13EDB">
          <w:rPr>
            <w:bCs/>
          </w:rPr>
          <w:delText xml:space="preserve"> where the </w:delText>
        </w:r>
        <w:r w:rsidR="00C13EDB" w:rsidRPr="002334F0">
          <w:rPr>
            <w:b/>
            <w:bCs/>
            <w:i/>
          </w:rPr>
          <w:delText>pensionable pay</w:delText>
        </w:r>
        <w:r w:rsidR="00C13EDB">
          <w:rPr>
            <w:bCs/>
          </w:rPr>
          <w:delText xml:space="preserve"> you received was higher than your</w:delText>
        </w:r>
        <w:r w:rsidR="00C13EDB" w:rsidRPr="002334F0">
          <w:rPr>
            <w:b/>
            <w:bCs/>
            <w:i/>
          </w:rPr>
          <w:delText xml:space="preserve"> </w:delText>
        </w:r>
        <w:r w:rsidR="00C13EDB">
          <w:rPr>
            <w:b/>
            <w:bCs/>
            <w:i/>
          </w:rPr>
          <w:delText>assumed pensionable pay</w:delText>
        </w:r>
        <w:r w:rsidR="00C13EDB" w:rsidRPr="002334F0">
          <w:rPr>
            <w:bCs/>
          </w:rPr>
          <w:delText>)</w:delText>
        </w:r>
        <w:r w:rsidRPr="0093412C">
          <w:rPr>
            <w:bCs/>
          </w:rPr>
          <w:delText xml:space="preserve">. </w:delText>
        </w:r>
      </w:del>
      <w:r w:rsidR="00926CA1">
        <w:t xml:space="preserve">The amount of pension built up during the </w:t>
      </w:r>
      <w:r w:rsidR="00926CA1">
        <w:rPr>
          <w:b/>
          <w:i/>
        </w:rPr>
        <w:t>Scheme</w:t>
      </w:r>
      <w:r w:rsidR="00926CA1" w:rsidRPr="00F610E7">
        <w:rPr>
          <w:b/>
          <w:i/>
        </w:rPr>
        <w:t xml:space="preserve"> year</w:t>
      </w:r>
      <w:r w:rsidR="00926CA1">
        <w:t xml:space="preserve"> is </w:t>
      </w:r>
      <w:del w:id="673" w:author="Rachel Abbey" w:date="2020-06-10T22:54:00Z">
        <w:r>
          <w:rPr>
            <w:bCs/>
          </w:rPr>
          <w:delText xml:space="preserve">then </w:delText>
        </w:r>
      </w:del>
      <w:r w:rsidR="00926CA1">
        <w:t xml:space="preserve">added to your </w:t>
      </w:r>
      <w:del w:id="674" w:author="Rachel Abbey" w:date="2020-06-10T22:54:00Z">
        <w:r w:rsidR="00C94064">
          <w:rPr>
            <w:b/>
            <w:bCs/>
            <w:i/>
          </w:rPr>
          <w:fldChar w:fldCharType="begin"/>
        </w:r>
        <w:r w:rsidR="00C94064">
          <w:rPr>
            <w:b/>
            <w:bCs/>
            <w:i/>
          </w:rPr>
          <w:delInstrText xml:space="preserve"> HYPERLINK  \l "iTerms" </w:delInstrText>
        </w:r>
        <w:r w:rsidR="00C94064">
          <w:rPr>
            <w:b/>
            <w:bCs/>
            <w:i/>
          </w:rPr>
          <w:fldChar w:fldCharType="separate"/>
        </w:r>
        <w:r w:rsidRPr="00C94064">
          <w:rPr>
            <w:rStyle w:val="Hyperlink"/>
            <w:b/>
            <w:bCs/>
            <w:i/>
          </w:rPr>
          <w:delText>pension account</w:delText>
        </w:r>
        <w:r w:rsidR="00C94064">
          <w:rPr>
            <w:b/>
            <w:bCs/>
            <w:i/>
          </w:rPr>
          <w:fldChar w:fldCharType="end"/>
        </w:r>
      </w:del>
      <w:ins w:id="675" w:author="Rachel Abbey" w:date="2020-06-10T22:54:00Z">
        <w:r w:rsidR="00926CA1" w:rsidRPr="00D632C2">
          <w:rPr>
            <w:rStyle w:val="Hyperlink"/>
            <w:b/>
            <w:bCs/>
            <w:i/>
            <w:color w:val="auto"/>
            <w:u w:val="none"/>
          </w:rPr>
          <w:t>pension account</w:t>
        </w:r>
      </w:ins>
      <w:r w:rsidR="00926CA1" w:rsidRPr="00D632C2">
        <w:t xml:space="preserve"> </w:t>
      </w:r>
      <w:r w:rsidR="00926CA1">
        <w:t xml:space="preserve">and revalued at the end of each </w:t>
      </w:r>
      <w:r w:rsidR="00926CA1">
        <w:rPr>
          <w:b/>
          <w:i/>
        </w:rPr>
        <w:t>Scheme</w:t>
      </w:r>
      <w:r w:rsidR="00926CA1" w:rsidRPr="001E14DF">
        <w:rPr>
          <w:b/>
          <w:i/>
        </w:rPr>
        <w:t xml:space="preserve"> </w:t>
      </w:r>
      <w:r w:rsidR="00D4138E" w:rsidRPr="001E14DF">
        <w:rPr>
          <w:b/>
          <w:i/>
        </w:rPr>
        <w:t>year</w:t>
      </w:r>
      <w:ins w:id="676" w:author="Rachel Abbey" w:date="2020-06-10T22:54:00Z">
        <w:r w:rsidR="00D4138E" w:rsidRPr="001E14DF">
          <w:rPr>
            <w:b/>
            <w:i/>
          </w:rPr>
          <w:t>,</w:t>
        </w:r>
      </w:ins>
      <w:r w:rsidR="00926CA1">
        <w:t xml:space="preserve"> so your pension keeps up with the cost of living. </w:t>
      </w:r>
    </w:p>
    <w:p w14:paraId="42DF46E6" w14:textId="77777777" w:rsidR="00761A03" w:rsidRDefault="00761A03" w:rsidP="00233543">
      <w:pPr>
        <w:rPr>
          <w:del w:id="677" w:author="Rachel Abbey" w:date="2020-06-10T22:54:00Z"/>
        </w:rPr>
      </w:pPr>
    </w:p>
    <w:p w14:paraId="0AAFCC96" w14:textId="77777777" w:rsidR="00A81202" w:rsidRDefault="00761A03" w:rsidP="00233543">
      <w:pPr>
        <w:rPr>
          <w:del w:id="678" w:author="Rachel Abbey" w:date="2020-06-10T22:54:00Z"/>
        </w:rPr>
      </w:pPr>
      <w:del w:id="679" w:author="Rachel Abbey" w:date="2020-06-10T22:54:00Z">
        <w:r w:rsidRPr="00367964">
          <w:rPr>
            <w:b/>
            <w:snapToGrid w:val="0"/>
          </w:rPr>
          <w:delText>If you joined the LGPS before 1 April 2014</w:delText>
        </w:r>
        <w:r w:rsidRPr="00761A03">
          <w:rPr>
            <w:snapToGrid w:val="0"/>
          </w:rPr>
          <w:delText>,</w:delText>
        </w:r>
        <w:r w:rsidRPr="007F3568">
          <w:rPr>
            <w:snapToGrid w:val="0"/>
          </w:rPr>
          <w:delText xml:space="preserve"> your benefits fo</w:delText>
        </w:r>
        <w:r w:rsidR="00B21ABD">
          <w:rPr>
            <w:snapToGrid w:val="0"/>
          </w:rPr>
          <w:delText>r membership before 1 </w:delText>
        </w:r>
        <w:r>
          <w:rPr>
            <w:snapToGrid w:val="0"/>
          </w:rPr>
          <w:delText>April</w:delText>
        </w:r>
        <w:r w:rsidR="00B21ABD">
          <w:rPr>
            <w:snapToGrid w:val="0"/>
          </w:rPr>
          <w:delText> </w:delText>
        </w:r>
        <w:r>
          <w:rPr>
            <w:snapToGrid w:val="0"/>
          </w:rPr>
          <w:delText>2014 were built up in the final salary scheme and</w:delText>
        </w:r>
        <w:r w:rsidRPr="007F3568">
          <w:rPr>
            <w:snapToGrid w:val="0"/>
          </w:rPr>
          <w:delText xml:space="preserve"> are calculated differ</w:delText>
        </w:r>
        <w:r>
          <w:rPr>
            <w:snapToGrid w:val="0"/>
          </w:rPr>
          <w:delText>ently</w:delText>
        </w:r>
        <w:r w:rsidR="00367964">
          <w:rPr>
            <w:snapToGrid w:val="0"/>
          </w:rPr>
          <w:delText xml:space="preserve"> using your membership built up to 31 March 2014 and your final year's pay. </w:delText>
        </w:r>
        <w:r w:rsidR="00A81202">
          <w:delText xml:space="preserve">On 1 April 2014 the LGPS changed from a final salary scheme to a career average scheme. </w:delText>
        </w:r>
      </w:del>
    </w:p>
    <w:p w14:paraId="1548409B" w14:textId="77777777" w:rsidR="006E2715" w:rsidRDefault="006E2715" w:rsidP="00233543">
      <w:pPr>
        <w:rPr>
          <w:del w:id="680" w:author="Rachel Abbey" w:date="2020-06-10T22:54:00Z"/>
        </w:rPr>
      </w:pPr>
    </w:p>
    <w:p w14:paraId="0FE330EF" w14:textId="77777777" w:rsidR="006F5926" w:rsidRDefault="00C30171" w:rsidP="00233543">
      <w:pPr>
        <w:pStyle w:val="Header"/>
        <w:tabs>
          <w:tab w:val="left" w:pos="284"/>
        </w:tabs>
        <w:rPr>
          <w:del w:id="681" w:author="Rachel Abbey" w:date="2020-06-10T22:54:00Z"/>
          <w:rFonts w:ascii="Arial" w:hAnsi="Arial"/>
          <w:sz w:val="24"/>
          <w:szCs w:val="24"/>
          <w:lang w:val="en-GB"/>
        </w:rPr>
      </w:pPr>
      <w:del w:id="682" w:author="Rachel Abbey" w:date="2020-06-10T22:54:00Z">
        <w:r w:rsidRPr="00C30171">
          <w:rPr>
            <w:rFonts w:ascii="Arial" w:hAnsi="Arial"/>
            <w:sz w:val="24"/>
            <w:szCs w:val="24"/>
            <w:lang w:val="en-GB"/>
          </w:rPr>
          <w:delText>I</w:delText>
        </w:r>
        <w:r w:rsidR="00C47D5A" w:rsidRPr="00C30171">
          <w:rPr>
            <w:rFonts w:ascii="Arial" w:hAnsi="Arial"/>
            <w:sz w:val="24"/>
            <w:szCs w:val="24"/>
            <w:lang w:val="en-GB"/>
          </w:rPr>
          <w:delText xml:space="preserve">f </w:delText>
        </w:r>
        <w:r w:rsidRPr="00C30171">
          <w:rPr>
            <w:rFonts w:ascii="Arial" w:hAnsi="Arial"/>
            <w:sz w:val="24"/>
            <w:szCs w:val="24"/>
            <w:lang w:val="en-GB"/>
          </w:rPr>
          <w:delText>you were paying into the LGPS on 31 March 2012 and were within 10 years of ag</w:delText>
        </w:r>
        <w:r>
          <w:rPr>
            <w:rFonts w:ascii="Arial" w:hAnsi="Arial"/>
            <w:sz w:val="24"/>
            <w:szCs w:val="24"/>
            <w:lang w:val="en-GB"/>
          </w:rPr>
          <w:delText>e</w:delText>
        </w:r>
        <w:r w:rsidRPr="00C30171">
          <w:rPr>
            <w:rFonts w:ascii="Arial" w:hAnsi="Arial"/>
            <w:sz w:val="24"/>
            <w:szCs w:val="24"/>
            <w:lang w:val="en-GB"/>
          </w:rPr>
          <w:delText xml:space="preserve"> 65 at 1 April 2012, you may qualify for an additional protection called</w:delText>
        </w:r>
        <w:r>
          <w:rPr>
            <w:rFonts w:ascii="Arial" w:hAnsi="Arial"/>
            <w:b/>
            <w:sz w:val="24"/>
            <w:szCs w:val="24"/>
            <w:lang w:val="en-GB"/>
          </w:rPr>
          <w:delText xml:space="preserve"> the underpin. </w:delText>
        </w:r>
        <w:r>
          <w:rPr>
            <w:rFonts w:ascii="Arial" w:hAnsi="Arial"/>
            <w:sz w:val="24"/>
            <w:szCs w:val="24"/>
            <w:lang w:val="en-GB"/>
          </w:rPr>
          <w:delText xml:space="preserve">If you are covered by the underpin, you will </w:delText>
        </w:r>
        <w:r w:rsidR="006F5926" w:rsidRPr="00287FD9">
          <w:rPr>
            <w:rFonts w:ascii="Arial" w:hAnsi="Arial"/>
            <w:sz w:val="24"/>
            <w:szCs w:val="24"/>
            <w:lang w:val="en-GB"/>
          </w:rPr>
          <w:delText xml:space="preserve">get a pension at least equal to that which you would have received in the </w:delText>
        </w:r>
        <w:r w:rsidR="00094B3D">
          <w:rPr>
            <w:rFonts w:ascii="Arial" w:hAnsi="Arial"/>
            <w:sz w:val="24"/>
            <w:szCs w:val="24"/>
            <w:lang w:val="en-GB"/>
          </w:rPr>
          <w:delText>Scheme</w:delText>
        </w:r>
        <w:r w:rsidR="006F5926" w:rsidRPr="00287FD9">
          <w:rPr>
            <w:rFonts w:ascii="Arial" w:hAnsi="Arial"/>
            <w:sz w:val="24"/>
            <w:szCs w:val="24"/>
            <w:lang w:val="en-GB"/>
          </w:rPr>
          <w:delText xml:space="preserve"> </w:delText>
        </w:r>
        <w:r w:rsidR="006E2715">
          <w:rPr>
            <w:rFonts w:ascii="Arial" w:hAnsi="Arial"/>
            <w:sz w:val="24"/>
            <w:szCs w:val="24"/>
            <w:lang w:val="en-GB"/>
          </w:rPr>
          <w:delText xml:space="preserve">if </w:delText>
        </w:r>
        <w:r w:rsidR="006F5926" w:rsidRPr="00287FD9">
          <w:rPr>
            <w:rFonts w:ascii="Arial" w:hAnsi="Arial"/>
            <w:sz w:val="24"/>
            <w:szCs w:val="24"/>
            <w:lang w:val="en-GB"/>
          </w:rPr>
          <w:delText>it</w:delText>
        </w:r>
        <w:r w:rsidR="006E2715">
          <w:rPr>
            <w:rFonts w:ascii="Arial" w:hAnsi="Arial"/>
            <w:sz w:val="24"/>
            <w:szCs w:val="24"/>
            <w:lang w:val="en-GB"/>
          </w:rPr>
          <w:delText xml:space="preserve"> had</w:delText>
        </w:r>
        <w:r w:rsidR="006F5926" w:rsidRPr="00287FD9">
          <w:rPr>
            <w:rFonts w:ascii="Arial" w:hAnsi="Arial"/>
            <w:sz w:val="24"/>
            <w:szCs w:val="24"/>
            <w:lang w:val="en-GB"/>
          </w:rPr>
          <w:delText xml:space="preserve"> not changed on 1 April 2014. </w:delText>
        </w:r>
      </w:del>
    </w:p>
    <w:p w14:paraId="19D90443" w14:textId="77777777" w:rsidR="00C30171" w:rsidRDefault="00C30171" w:rsidP="00233543">
      <w:pPr>
        <w:pStyle w:val="Header"/>
        <w:tabs>
          <w:tab w:val="left" w:pos="284"/>
        </w:tabs>
        <w:rPr>
          <w:del w:id="683" w:author="Rachel Abbey" w:date="2020-06-10T22:54:00Z"/>
          <w:rFonts w:ascii="Arial" w:hAnsi="Arial"/>
          <w:sz w:val="24"/>
          <w:szCs w:val="24"/>
          <w:lang w:val="en-GB"/>
        </w:rPr>
      </w:pPr>
    </w:p>
    <w:p w14:paraId="35854419" w14:textId="77777777" w:rsidR="00C30171" w:rsidRDefault="00C30171" w:rsidP="00233543">
      <w:pPr>
        <w:pStyle w:val="Header"/>
        <w:tabs>
          <w:tab w:val="left" w:pos="284"/>
        </w:tabs>
        <w:rPr>
          <w:del w:id="684" w:author="Rachel Abbey" w:date="2020-06-10T22:54:00Z"/>
          <w:rFonts w:ascii="Arial" w:hAnsi="Arial"/>
          <w:sz w:val="24"/>
          <w:szCs w:val="24"/>
          <w:lang w:val="en-GB"/>
        </w:rPr>
      </w:pPr>
      <w:del w:id="685" w:author="Rachel Abbey" w:date="2020-06-10T22:54:00Z">
        <w:r>
          <w:rPr>
            <w:rFonts w:ascii="Arial" w:hAnsi="Arial"/>
            <w:sz w:val="24"/>
            <w:szCs w:val="24"/>
            <w:lang w:val="en-GB"/>
          </w:rPr>
          <w:delText>The underpin can also apply if you were an active member of another public service pension scheme on 31 March 2012 (and within 10 years of age 65 on 1 April 2012) if you subsequently join the LGPS and transfer your pension benefits from the other p</w:delText>
        </w:r>
        <w:r w:rsidR="00094B3D">
          <w:rPr>
            <w:rFonts w:ascii="Arial" w:hAnsi="Arial"/>
            <w:sz w:val="24"/>
            <w:szCs w:val="24"/>
            <w:lang w:val="en-GB"/>
          </w:rPr>
          <w:delText>ublic service pension scheme in</w:delText>
        </w:r>
        <w:r>
          <w:rPr>
            <w:rFonts w:ascii="Arial" w:hAnsi="Arial"/>
            <w:sz w:val="24"/>
            <w:szCs w:val="24"/>
            <w:lang w:val="en-GB"/>
          </w:rPr>
          <w:delText xml:space="preserve">to the LGPS. </w:delText>
        </w:r>
      </w:del>
    </w:p>
    <w:p w14:paraId="5492510B" w14:textId="77777777" w:rsidR="00C30171" w:rsidRDefault="00C30171" w:rsidP="00233543">
      <w:pPr>
        <w:pStyle w:val="Header"/>
        <w:tabs>
          <w:tab w:val="left" w:pos="284"/>
        </w:tabs>
        <w:rPr>
          <w:del w:id="686" w:author="Rachel Abbey" w:date="2020-06-10T22:54:00Z"/>
          <w:rFonts w:ascii="Arial" w:hAnsi="Arial"/>
          <w:sz w:val="24"/>
          <w:szCs w:val="24"/>
          <w:lang w:val="en-GB"/>
        </w:rPr>
      </w:pPr>
    </w:p>
    <w:p w14:paraId="0C3BE44C" w14:textId="77777777" w:rsidR="006F5926" w:rsidRDefault="00E3120A" w:rsidP="00233543">
      <w:pPr>
        <w:pStyle w:val="Header"/>
        <w:tabs>
          <w:tab w:val="left" w:pos="284"/>
        </w:tabs>
        <w:rPr>
          <w:del w:id="687" w:author="Rachel Abbey" w:date="2020-06-10T22:54:00Z"/>
          <w:rFonts w:ascii="Arial" w:hAnsi="Arial"/>
          <w:sz w:val="24"/>
          <w:szCs w:val="24"/>
          <w:lang w:val="en-GB"/>
        </w:rPr>
      </w:pPr>
      <w:del w:id="688" w:author="Rachel Abbey" w:date="2020-06-10T22:54:00Z">
        <w:r>
          <w:rPr>
            <w:rFonts w:ascii="Arial" w:hAnsi="Arial"/>
            <w:sz w:val="24"/>
            <w:szCs w:val="24"/>
            <w:lang w:val="en-GB"/>
          </w:rPr>
          <w:delText>I</w:delText>
        </w:r>
        <w:r w:rsidR="006F5926" w:rsidRPr="00287FD9">
          <w:rPr>
            <w:rFonts w:ascii="Arial" w:hAnsi="Arial"/>
            <w:sz w:val="24"/>
            <w:szCs w:val="24"/>
            <w:lang w:val="en-GB"/>
          </w:rPr>
          <w:delText>f you are covered by the underpin a calculation will be performed at the date you cease to contribute to the Scheme, or at your</w:delText>
        </w:r>
        <w:r w:rsidR="006F5926">
          <w:rPr>
            <w:rFonts w:ascii="Arial" w:hAnsi="Arial"/>
            <w:sz w:val="24"/>
            <w:szCs w:val="24"/>
            <w:lang w:val="en-GB"/>
          </w:rPr>
          <w:delText xml:space="preserve"> protected</w:delText>
        </w:r>
        <w:r w:rsidR="006F5926" w:rsidRPr="00287FD9">
          <w:rPr>
            <w:rFonts w:ascii="Arial" w:hAnsi="Arial"/>
            <w:sz w:val="24"/>
            <w:szCs w:val="24"/>
            <w:lang w:val="en-GB"/>
          </w:rPr>
          <w:delText xml:space="preserve"> </w:delText>
        </w:r>
        <w:r w:rsidR="00C94064">
          <w:rPr>
            <w:b/>
            <w:i/>
          </w:rPr>
          <w:fldChar w:fldCharType="begin"/>
        </w:r>
        <w:r w:rsidR="00C94064">
          <w:rPr>
            <w:rFonts w:ascii="Arial" w:hAnsi="Arial"/>
            <w:b/>
            <w:i/>
            <w:sz w:val="24"/>
            <w:szCs w:val="24"/>
            <w:lang w:val="en-GB"/>
          </w:rPr>
          <w:delInstrText xml:space="preserve"> HYPERLINK  \l "iTerms" </w:delInstrText>
        </w:r>
        <w:r w:rsidR="00C94064">
          <w:rPr>
            <w:b/>
            <w:i/>
          </w:rPr>
          <w:fldChar w:fldCharType="separate"/>
        </w:r>
        <w:r w:rsidR="006F5926" w:rsidRPr="00C94064">
          <w:rPr>
            <w:rStyle w:val="Hyperlink"/>
            <w:rFonts w:ascii="Arial" w:hAnsi="Arial"/>
            <w:b/>
            <w:i/>
            <w:sz w:val="24"/>
            <w:szCs w:val="24"/>
            <w:lang w:val="en-GB"/>
          </w:rPr>
          <w:delText>Normal Pension Age</w:delText>
        </w:r>
        <w:r w:rsidR="00C94064">
          <w:rPr>
            <w:b/>
            <w:i/>
          </w:rPr>
          <w:fldChar w:fldCharType="end"/>
        </w:r>
        <w:r w:rsidR="006F5926" w:rsidRPr="00287FD9">
          <w:rPr>
            <w:rFonts w:ascii="Arial" w:hAnsi="Arial"/>
            <w:sz w:val="24"/>
            <w:szCs w:val="24"/>
            <w:lang w:val="en-GB"/>
          </w:rPr>
          <w:delText xml:space="preserve"> if earlier, to check that the pension you have built up (or, if you have been in the 50/50 section </w:delText>
        </w:r>
        <w:r w:rsidR="006F5926">
          <w:rPr>
            <w:rFonts w:ascii="Arial" w:hAnsi="Arial"/>
            <w:sz w:val="24"/>
            <w:szCs w:val="24"/>
            <w:lang w:val="en-GB"/>
          </w:rPr>
          <w:delText xml:space="preserve">of the </w:delText>
        </w:r>
        <w:r w:rsidR="00094B3D">
          <w:rPr>
            <w:rFonts w:ascii="Arial" w:hAnsi="Arial"/>
            <w:sz w:val="24"/>
            <w:szCs w:val="24"/>
            <w:lang w:val="en-GB"/>
          </w:rPr>
          <w:delText>Scheme</w:delText>
        </w:r>
        <w:r w:rsidR="006F5926">
          <w:rPr>
            <w:rFonts w:ascii="Arial" w:hAnsi="Arial"/>
            <w:sz w:val="24"/>
            <w:szCs w:val="24"/>
            <w:lang w:val="en-GB"/>
          </w:rPr>
          <w:delText xml:space="preserve"> </w:delText>
        </w:r>
        <w:r w:rsidR="006F5926" w:rsidRPr="00287FD9">
          <w:rPr>
            <w:rFonts w:ascii="Arial" w:hAnsi="Arial"/>
            <w:sz w:val="24"/>
            <w:szCs w:val="24"/>
            <w:lang w:val="en-GB"/>
          </w:rPr>
          <w:delText xml:space="preserve">at any time, the pension you would have built up had you always been in the main section of the </w:delText>
        </w:r>
        <w:r w:rsidR="00094B3D">
          <w:rPr>
            <w:rFonts w:ascii="Arial" w:hAnsi="Arial"/>
            <w:sz w:val="24"/>
            <w:szCs w:val="24"/>
            <w:lang w:val="en-GB"/>
          </w:rPr>
          <w:delText>Scheme</w:delText>
        </w:r>
        <w:r w:rsidR="006F5926" w:rsidRPr="00287FD9">
          <w:rPr>
            <w:rFonts w:ascii="Arial" w:hAnsi="Arial"/>
            <w:sz w:val="24"/>
            <w:szCs w:val="24"/>
            <w:lang w:val="en-GB"/>
          </w:rPr>
          <w:delText>) is at least equal to that w</w:delText>
        </w:r>
        <w:r w:rsidR="006E2715">
          <w:rPr>
            <w:rFonts w:ascii="Arial" w:hAnsi="Arial"/>
            <w:sz w:val="24"/>
            <w:szCs w:val="24"/>
            <w:lang w:val="en-GB"/>
          </w:rPr>
          <w:delText>hich you would have received if</w:delText>
        </w:r>
        <w:r w:rsidR="006F5926" w:rsidRPr="00287FD9">
          <w:rPr>
            <w:rFonts w:ascii="Arial" w:hAnsi="Arial"/>
            <w:sz w:val="24"/>
            <w:szCs w:val="24"/>
            <w:lang w:val="en-GB"/>
          </w:rPr>
          <w:delText xml:space="preserve"> the </w:delText>
        </w:r>
        <w:r w:rsidR="00094B3D">
          <w:rPr>
            <w:rFonts w:ascii="Arial" w:hAnsi="Arial"/>
            <w:sz w:val="24"/>
            <w:szCs w:val="24"/>
            <w:lang w:val="en-GB"/>
          </w:rPr>
          <w:delText>Scheme</w:delText>
        </w:r>
        <w:r w:rsidR="006F5926" w:rsidRPr="00287FD9">
          <w:rPr>
            <w:rFonts w:ascii="Arial" w:hAnsi="Arial"/>
            <w:sz w:val="24"/>
            <w:szCs w:val="24"/>
            <w:lang w:val="en-GB"/>
          </w:rPr>
          <w:delText xml:space="preserve"> </w:delText>
        </w:r>
        <w:r w:rsidR="006E2715">
          <w:rPr>
            <w:rFonts w:ascii="Arial" w:hAnsi="Arial"/>
            <w:sz w:val="24"/>
            <w:szCs w:val="24"/>
            <w:lang w:val="en-GB"/>
          </w:rPr>
          <w:delText xml:space="preserve">had </w:delText>
        </w:r>
        <w:r w:rsidR="006F5926" w:rsidRPr="00287FD9">
          <w:rPr>
            <w:rFonts w:ascii="Arial" w:hAnsi="Arial"/>
            <w:sz w:val="24"/>
            <w:szCs w:val="24"/>
            <w:lang w:val="en-GB"/>
          </w:rPr>
          <w:delText>not changed on 1 April 2014. If it isn’t</w:delText>
        </w:r>
        <w:r w:rsidR="006F5926">
          <w:rPr>
            <w:rFonts w:ascii="Arial" w:hAnsi="Arial"/>
            <w:sz w:val="24"/>
            <w:szCs w:val="24"/>
            <w:lang w:val="en-GB"/>
          </w:rPr>
          <w:delText>,</w:delText>
        </w:r>
        <w:r w:rsidR="006F5926" w:rsidRPr="00287FD9">
          <w:rPr>
            <w:rFonts w:ascii="Arial" w:hAnsi="Arial"/>
            <w:sz w:val="24"/>
            <w:szCs w:val="24"/>
            <w:lang w:val="en-GB"/>
          </w:rPr>
          <w:delText xml:space="preserve"> the difference will be a</w:delText>
        </w:r>
        <w:r w:rsidR="006F5926">
          <w:rPr>
            <w:rFonts w:ascii="Arial" w:hAnsi="Arial"/>
            <w:sz w:val="24"/>
            <w:szCs w:val="24"/>
            <w:lang w:val="en-GB"/>
          </w:rPr>
          <w:delText xml:space="preserve">dded into your </w:delText>
        </w:r>
        <w:r w:rsidR="00C94064">
          <w:rPr>
            <w:b/>
            <w:i/>
          </w:rPr>
          <w:fldChar w:fldCharType="begin"/>
        </w:r>
        <w:r w:rsidR="00C94064">
          <w:rPr>
            <w:rFonts w:ascii="Arial" w:hAnsi="Arial"/>
            <w:b/>
            <w:i/>
            <w:sz w:val="24"/>
            <w:szCs w:val="24"/>
            <w:lang w:val="en-GB"/>
          </w:rPr>
          <w:delInstrText xml:space="preserve"> HYPERLINK  \l "iTerms" </w:delInstrText>
        </w:r>
        <w:r w:rsidR="00C94064">
          <w:rPr>
            <w:b/>
            <w:i/>
          </w:rPr>
          <w:fldChar w:fldCharType="separate"/>
        </w:r>
        <w:r w:rsidR="006F5926" w:rsidRPr="00C94064">
          <w:rPr>
            <w:rStyle w:val="Hyperlink"/>
            <w:rFonts w:ascii="Arial" w:hAnsi="Arial"/>
            <w:b/>
            <w:i/>
            <w:sz w:val="24"/>
            <w:szCs w:val="24"/>
            <w:lang w:val="en-GB"/>
          </w:rPr>
          <w:delText>pension account</w:delText>
        </w:r>
        <w:r w:rsidR="00C94064">
          <w:rPr>
            <w:b/>
            <w:i/>
          </w:rPr>
          <w:fldChar w:fldCharType="end"/>
        </w:r>
        <w:r w:rsidR="006F5926">
          <w:rPr>
            <w:rFonts w:ascii="Arial" w:hAnsi="Arial"/>
            <w:sz w:val="24"/>
            <w:szCs w:val="24"/>
            <w:lang w:val="en-GB"/>
          </w:rPr>
          <w:delText xml:space="preserve"> when you</w:delText>
        </w:r>
        <w:r w:rsidR="00B21ABD">
          <w:rPr>
            <w:rFonts w:ascii="Arial" w:hAnsi="Arial"/>
            <w:sz w:val="24"/>
            <w:szCs w:val="24"/>
            <w:lang w:val="en-GB"/>
          </w:rPr>
          <w:delText>r pension is paid to you</w:delText>
        </w:r>
        <w:r w:rsidR="006F5926">
          <w:rPr>
            <w:rFonts w:ascii="Arial" w:hAnsi="Arial"/>
            <w:sz w:val="24"/>
            <w:szCs w:val="24"/>
            <w:lang w:val="en-GB"/>
          </w:rPr>
          <w:delText xml:space="preserve">. </w:delText>
        </w:r>
      </w:del>
    </w:p>
    <w:p w14:paraId="70B1EE28" w14:textId="77777777" w:rsidR="00C30171" w:rsidRDefault="00C30171" w:rsidP="00233543">
      <w:pPr>
        <w:pStyle w:val="Header"/>
        <w:tabs>
          <w:tab w:val="left" w:pos="284"/>
        </w:tabs>
        <w:rPr>
          <w:del w:id="689" w:author="Rachel Abbey" w:date="2020-06-10T22:54:00Z"/>
          <w:rFonts w:ascii="Arial" w:hAnsi="Arial"/>
          <w:sz w:val="24"/>
          <w:szCs w:val="24"/>
          <w:lang w:val="en-GB"/>
        </w:rPr>
      </w:pPr>
    </w:p>
    <w:p w14:paraId="750A575C" w14:textId="77777777" w:rsidR="00C30171" w:rsidRDefault="00C30171" w:rsidP="00233543">
      <w:pPr>
        <w:pStyle w:val="Header"/>
        <w:tabs>
          <w:tab w:val="left" w:pos="284"/>
        </w:tabs>
        <w:rPr>
          <w:del w:id="690" w:author="Rachel Abbey" w:date="2020-06-10T22:54:00Z"/>
          <w:rFonts w:ascii="Arial" w:hAnsi="Arial"/>
          <w:sz w:val="24"/>
          <w:szCs w:val="24"/>
          <w:lang w:val="en-GB"/>
        </w:rPr>
      </w:pPr>
      <w:del w:id="691" w:author="Rachel Abbey" w:date="2020-06-10T22:54:00Z">
        <w:r>
          <w:rPr>
            <w:rFonts w:ascii="Arial" w:hAnsi="Arial"/>
            <w:sz w:val="24"/>
            <w:szCs w:val="24"/>
            <w:lang w:val="en-GB"/>
          </w:rPr>
          <w:delText>More information on the underpin is available</w:delText>
        </w:r>
        <w:r w:rsidR="006E2715">
          <w:rPr>
            <w:rFonts w:ascii="Arial" w:hAnsi="Arial"/>
            <w:sz w:val="24"/>
            <w:szCs w:val="24"/>
            <w:lang w:val="en-GB"/>
          </w:rPr>
          <w:delText xml:space="preserve"> from the </w:delText>
        </w:r>
        <w:r w:rsidR="006E2715" w:rsidRPr="00C94064">
          <w:rPr>
            <w:rStyle w:val="Hyperlink"/>
            <w:b/>
          </w:rPr>
          <w:fldChar w:fldCharType="begin"/>
        </w:r>
        <w:r w:rsidR="006E2715" w:rsidRPr="00C94064">
          <w:rPr>
            <w:rStyle w:val="Hyperlink"/>
            <w:b/>
          </w:rPr>
          <w:delInstrText xml:space="preserve"> HYPERLINK "http://www.lgpsmember.org/more/underpin.php" </w:delInstrText>
        </w:r>
        <w:r w:rsidR="006E2715" w:rsidRPr="00C94064">
          <w:rPr>
            <w:rStyle w:val="Hyperlink"/>
            <w:b/>
          </w:rPr>
          <w:fldChar w:fldCharType="separate"/>
        </w:r>
        <w:r w:rsidR="006E2715" w:rsidRPr="00C94064">
          <w:rPr>
            <w:rStyle w:val="Hyperlink"/>
            <w:rFonts w:ascii="Arial" w:hAnsi="Arial"/>
            <w:b/>
            <w:sz w:val="24"/>
            <w:szCs w:val="24"/>
            <w:lang w:val="en-GB"/>
          </w:rPr>
          <w:delText>national website for LGPS members</w:delText>
        </w:r>
        <w:r w:rsidR="006E2715" w:rsidRPr="00C94064">
          <w:rPr>
            <w:rStyle w:val="Hyperlink"/>
            <w:b/>
          </w:rPr>
          <w:fldChar w:fldCharType="end"/>
        </w:r>
        <w:r w:rsidR="006E2715">
          <w:rPr>
            <w:rFonts w:ascii="Arial" w:hAnsi="Arial"/>
            <w:sz w:val="24"/>
            <w:szCs w:val="24"/>
            <w:lang w:val="en-GB"/>
          </w:rPr>
          <w:delText>.</w:delText>
        </w:r>
      </w:del>
    </w:p>
    <w:p w14:paraId="28C654BE" w14:textId="77777777" w:rsidR="002E2C84" w:rsidRDefault="002E2C84" w:rsidP="00233543">
      <w:pPr>
        <w:rPr>
          <w:del w:id="692" w:author="Rachel Abbey" w:date="2020-06-10T22:54:00Z"/>
          <w:b/>
        </w:rPr>
      </w:pPr>
    </w:p>
    <w:p w14:paraId="1160E369" w14:textId="439E31A1" w:rsidR="00B31E00" w:rsidRDefault="00B31E00" w:rsidP="00B31E00">
      <w:pPr>
        <w:pStyle w:val="Heading4"/>
      </w:pPr>
      <w:r w:rsidRPr="00926CA1">
        <w:t xml:space="preserve">What </w:t>
      </w:r>
      <w:del w:id="693" w:author="Rachel Abbey" w:date="2020-06-10T22:54:00Z">
        <w:r w:rsidR="00367964" w:rsidRPr="0028639A">
          <w:rPr>
            <w:rFonts w:cs="Arial"/>
            <w:b w:val="0"/>
            <w:bCs/>
            <w:color w:val="91278F"/>
          </w:rPr>
          <w:delText xml:space="preserve">pensionable </w:delText>
        </w:r>
      </w:del>
      <w:r w:rsidRPr="00926CA1">
        <w:t xml:space="preserve">pay is used to work out </w:t>
      </w:r>
      <w:del w:id="694" w:author="Rachel Abbey" w:date="2020-06-10T22:54:00Z">
        <w:r w:rsidR="0039183B" w:rsidRPr="0028639A">
          <w:rPr>
            <w:rFonts w:cs="Arial"/>
            <w:b w:val="0"/>
            <w:bCs/>
            <w:color w:val="91278F"/>
          </w:rPr>
          <w:delText>the</w:delText>
        </w:r>
      </w:del>
      <w:ins w:id="695" w:author="Rachel Abbey" w:date="2020-06-10T22:54:00Z">
        <w:r>
          <w:t>my</w:t>
        </w:r>
      </w:ins>
      <w:r w:rsidRPr="00926CA1">
        <w:t xml:space="preserve"> pension </w:t>
      </w:r>
      <w:del w:id="696" w:author="Rachel Abbey" w:date="2020-06-10T22:54:00Z">
        <w:r w:rsidR="00B21ABD" w:rsidRPr="0028639A">
          <w:rPr>
            <w:rFonts w:cs="Arial"/>
            <w:b w:val="0"/>
            <w:bCs/>
            <w:color w:val="91278F"/>
          </w:rPr>
          <w:delText>buil</w:delText>
        </w:r>
        <w:r w:rsidR="00342773" w:rsidRPr="0028639A">
          <w:rPr>
            <w:rFonts w:cs="Arial"/>
            <w:b w:val="0"/>
            <w:bCs/>
            <w:color w:val="91278F"/>
          </w:rPr>
          <w:delText>t</w:delText>
        </w:r>
        <w:r w:rsidR="00B21ABD" w:rsidRPr="0028639A">
          <w:rPr>
            <w:rFonts w:cs="Arial"/>
            <w:b w:val="0"/>
            <w:bCs/>
            <w:color w:val="91278F"/>
          </w:rPr>
          <w:delText xml:space="preserve"> up after 31 </w:delText>
        </w:r>
        <w:r w:rsidR="0039183B" w:rsidRPr="0028639A">
          <w:rPr>
            <w:rFonts w:cs="Arial"/>
            <w:b w:val="0"/>
            <w:bCs/>
            <w:color w:val="91278F"/>
          </w:rPr>
          <w:delText>March</w:delText>
        </w:r>
      </w:del>
      <w:ins w:id="697" w:author="Rachel Abbey" w:date="2020-06-10T22:54:00Z">
        <w:r>
          <w:t>from 1 April</w:t>
        </w:r>
      </w:ins>
      <w:r>
        <w:t> 2014</w:t>
      </w:r>
      <w:r w:rsidRPr="00926CA1">
        <w:t>?</w:t>
      </w:r>
    </w:p>
    <w:p w14:paraId="4D00DD07" w14:textId="7B4BFE07" w:rsidR="00B31E00" w:rsidRDefault="00B31E00" w:rsidP="00B31E00">
      <w:pPr>
        <w:rPr>
          <w:lang w:eastAsia="en-GB"/>
        </w:rPr>
      </w:pPr>
      <w:r>
        <w:rPr>
          <w:lang w:eastAsia="en-GB"/>
        </w:rPr>
        <w:t xml:space="preserve">The amount of pension added into your </w:t>
      </w:r>
      <w:del w:id="698" w:author="Rachel Abbey" w:date="2020-06-10T22:54:00Z">
        <w:r w:rsidR="00C94064">
          <w:rPr>
            <w:b/>
            <w:i/>
            <w:color w:val="000000"/>
            <w:lang w:eastAsia="en-GB"/>
          </w:rPr>
          <w:fldChar w:fldCharType="begin"/>
        </w:r>
        <w:r w:rsidR="00C94064">
          <w:rPr>
            <w:b/>
            <w:i/>
            <w:color w:val="000000"/>
            <w:lang w:eastAsia="en-GB"/>
          </w:rPr>
          <w:delInstrText xml:space="preserve"> HYPERLINK  \l "iTerms" </w:delInstrText>
        </w:r>
        <w:r w:rsidR="00C94064">
          <w:rPr>
            <w:b/>
            <w:i/>
            <w:color w:val="000000"/>
            <w:lang w:eastAsia="en-GB"/>
          </w:rPr>
          <w:fldChar w:fldCharType="separate"/>
        </w:r>
        <w:r w:rsidR="0039183B" w:rsidRPr="00C94064">
          <w:rPr>
            <w:rStyle w:val="Hyperlink"/>
            <w:b/>
            <w:i/>
            <w:lang w:eastAsia="en-GB"/>
          </w:rPr>
          <w:delText>pension account</w:delText>
        </w:r>
        <w:r w:rsidR="00C94064">
          <w:rPr>
            <w:b/>
            <w:i/>
            <w:color w:val="000000"/>
            <w:lang w:eastAsia="en-GB"/>
          </w:rPr>
          <w:fldChar w:fldCharType="end"/>
        </w:r>
      </w:del>
      <w:ins w:id="699" w:author="Rachel Abbey" w:date="2020-06-10T22:54:00Z">
        <w:r w:rsidRPr="00376B29">
          <w:rPr>
            <w:rStyle w:val="Hyperlink"/>
            <w:b/>
            <w:i/>
            <w:color w:val="auto"/>
            <w:u w:val="none"/>
            <w:lang w:eastAsia="en-GB"/>
          </w:rPr>
          <w:t>pension account</w:t>
        </w:r>
      </w:ins>
      <w:r w:rsidRPr="00376B29">
        <w:rPr>
          <w:lang w:eastAsia="en-GB"/>
        </w:rPr>
        <w:t xml:space="preserve"> </w:t>
      </w:r>
      <w:r>
        <w:rPr>
          <w:lang w:eastAsia="en-GB"/>
        </w:rPr>
        <w:t xml:space="preserve">at the end of the </w:t>
      </w:r>
      <w:del w:id="700" w:author="Rachel Abbey" w:date="2020-06-10T22:54:00Z">
        <w:r w:rsidR="00C94064">
          <w:rPr>
            <w:b/>
            <w:i/>
            <w:color w:val="000000"/>
            <w:lang w:eastAsia="en-GB"/>
          </w:rPr>
          <w:fldChar w:fldCharType="begin"/>
        </w:r>
        <w:r w:rsidR="00C94064">
          <w:rPr>
            <w:b/>
            <w:i/>
            <w:color w:val="000000"/>
            <w:lang w:eastAsia="en-GB"/>
          </w:rPr>
          <w:delInstrText xml:space="preserve"> HYPERLINK  \l "iTerms" </w:delInstrText>
        </w:r>
        <w:r w:rsidR="00C94064">
          <w:rPr>
            <w:b/>
            <w:i/>
            <w:color w:val="000000"/>
            <w:lang w:eastAsia="en-GB"/>
          </w:rPr>
          <w:fldChar w:fldCharType="separate"/>
        </w:r>
        <w:r w:rsidR="00094B3D" w:rsidRPr="00C94064">
          <w:rPr>
            <w:rStyle w:val="Hyperlink"/>
            <w:b/>
            <w:i/>
            <w:lang w:eastAsia="en-GB"/>
          </w:rPr>
          <w:delText>Scheme</w:delText>
        </w:r>
        <w:r w:rsidR="0039183B" w:rsidRPr="00C94064">
          <w:rPr>
            <w:rStyle w:val="Hyperlink"/>
            <w:b/>
            <w:i/>
            <w:lang w:eastAsia="en-GB"/>
          </w:rPr>
          <w:delText xml:space="preserve"> year</w:delText>
        </w:r>
        <w:r w:rsidR="00C94064">
          <w:rPr>
            <w:b/>
            <w:i/>
            <w:color w:val="000000"/>
            <w:lang w:eastAsia="en-GB"/>
          </w:rPr>
          <w:fldChar w:fldCharType="end"/>
        </w:r>
        <w:r w:rsidR="0039183B">
          <w:rPr>
            <w:color w:val="000000"/>
            <w:lang w:eastAsia="en-GB"/>
          </w:rPr>
          <w:delText xml:space="preserve"> </w:delText>
        </w:r>
      </w:del>
      <w:ins w:id="701" w:author="Rachel Abbey" w:date="2020-06-10T22:54:00Z">
        <w:r w:rsidRPr="00343193">
          <w:rPr>
            <w:rStyle w:val="Hyperlink"/>
            <w:b/>
            <w:i/>
            <w:color w:val="auto"/>
            <w:u w:val="none"/>
            <w:lang w:eastAsia="en-GB"/>
          </w:rPr>
          <w:t>Scheme year</w:t>
        </w:r>
        <w:r>
          <w:rPr>
            <w:lang w:eastAsia="en-GB"/>
          </w:rPr>
          <w:t xml:space="preserve"> </w:t>
        </w:r>
      </w:ins>
      <w:r>
        <w:rPr>
          <w:lang w:eastAsia="en-GB"/>
        </w:rPr>
        <w:t xml:space="preserve">is worked out using your </w:t>
      </w:r>
      <w:del w:id="702" w:author="Rachel Abbey" w:date="2020-06-10T22:54:00Z">
        <w:r w:rsidR="00C94064">
          <w:rPr>
            <w:b/>
            <w:i/>
            <w:color w:val="000000"/>
            <w:lang w:eastAsia="en-GB"/>
          </w:rPr>
          <w:fldChar w:fldCharType="begin"/>
        </w:r>
        <w:r w:rsidR="00C94064">
          <w:rPr>
            <w:b/>
            <w:i/>
            <w:color w:val="000000"/>
            <w:lang w:eastAsia="en-GB"/>
          </w:rPr>
          <w:delInstrText xml:space="preserve"> HYPERLINK  \l "iTerms" </w:delInstrText>
        </w:r>
        <w:r w:rsidR="00C94064">
          <w:rPr>
            <w:b/>
            <w:i/>
            <w:color w:val="000000"/>
            <w:lang w:eastAsia="en-GB"/>
          </w:rPr>
          <w:fldChar w:fldCharType="separate"/>
        </w:r>
        <w:r w:rsidR="00367964" w:rsidRPr="00C94064">
          <w:rPr>
            <w:rStyle w:val="Hyperlink"/>
            <w:b/>
            <w:i/>
            <w:lang w:eastAsia="en-GB"/>
          </w:rPr>
          <w:delText>pensionable pay</w:delText>
        </w:r>
        <w:r w:rsidR="00C94064">
          <w:rPr>
            <w:b/>
            <w:i/>
            <w:color w:val="000000"/>
            <w:lang w:eastAsia="en-GB"/>
          </w:rPr>
          <w:fldChar w:fldCharType="end"/>
        </w:r>
        <w:r w:rsidR="00367964">
          <w:rPr>
            <w:color w:val="000000"/>
            <w:lang w:eastAsia="en-GB"/>
          </w:rPr>
          <w:delText xml:space="preserve"> </w:delText>
        </w:r>
      </w:del>
      <w:ins w:id="703" w:author="Rachel Abbey" w:date="2020-06-10T22:54:00Z">
        <w:r w:rsidRPr="00343193">
          <w:rPr>
            <w:rStyle w:val="Hyperlink"/>
            <w:b/>
            <w:i/>
            <w:color w:val="auto"/>
            <w:u w:val="none"/>
            <w:lang w:eastAsia="en-GB"/>
          </w:rPr>
          <w:t>pensionable pay</w:t>
        </w:r>
        <w:r w:rsidRPr="00343193">
          <w:rPr>
            <w:lang w:eastAsia="en-GB"/>
          </w:rPr>
          <w:t xml:space="preserve"> </w:t>
        </w:r>
      </w:ins>
      <w:r>
        <w:rPr>
          <w:lang w:eastAsia="en-GB"/>
        </w:rPr>
        <w:t>which is the amount of pay on which you pay your normal pension contributions.</w:t>
      </w:r>
    </w:p>
    <w:p w14:paraId="2085A6AD" w14:textId="71786CE8" w:rsidR="004A49D6" w:rsidRDefault="004A49D6" w:rsidP="004A49D6">
      <w:pPr>
        <w:rPr>
          <w:ins w:id="704" w:author="Rachel Abbey" w:date="2020-06-10T22:54:00Z"/>
        </w:rPr>
      </w:pPr>
      <w:r>
        <w:t>I</w:t>
      </w:r>
      <w:r w:rsidRPr="0093412C">
        <w:t>f</w:t>
      </w:r>
      <w:del w:id="705" w:author="Rachel Abbey" w:date="2020-06-10T22:54:00Z">
        <w:r w:rsidR="00342773">
          <w:rPr>
            <w:bCs/>
          </w:rPr>
          <w:delText>,</w:delText>
        </w:r>
      </w:del>
      <w:r w:rsidRPr="0093412C">
        <w:t xml:space="preserve"> </w:t>
      </w:r>
      <w:r>
        <w:t xml:space="preserve">during the </w:t>
      </w:r>
      <w:r>
        <w:rPr>
          <w:b/>
          <w:i/>
        </w:rPr>
        <w:t>Scheme</w:t>
      </w:r>
      <w:r w:rsidRPr="00135A04">
        <w:rPr>
          <w:b/>
          <w:i/>
        </w:rPr>
        <w:t xml:space="preserve"> year</w:t>
      </w:r>
      <w:del w:id="706" w:author="Rachel Abbey" w:date="2020-06-10T22:54:00Z">
        <w:r w:rsidR="00342773">
          <w:rPr>
            <w:b/>
            <w:bCs/>
            <w:i/>
          </w:rPr>
          <w:delText>,</w:delText>
        </w:r>
      </w:del>
      <w:r>
        <w:t xml:space="preserve"> </w:t>
      </w:r>
      <w:r w:rsidRPr="0093412C">
        <w:t>you had been</w:t>
      </w:r>
      <w:ins w:id="707" w:author="Rachel Abbey" w:date="2020-06-10T22:54:00Z">
        <w:r>
          <w:t xml:space="preserve">: </w:t>
        </w:r>
      </w:ins>
    </w:p>
    <w:p w14:paraId="4257FB70" w14:textId="33F6E7AF" w:rsidR="004A49D6" w:rsidRDefault="004A49D6" w:rsidP="004A49D6">
      <w:pPr>
        <w:pStyle w:val="ListParagraph"/>
        <w:numPr>
          <w:ilvl w:val="0"/>
          <w:numId w:val="32"/>
        </w:numPr>
        <w:rPr>
          <w:ins w:id="708" w:author="Rachel Abbey" w:date="2020-06-10T22:54:00Z"/>
        </w:rPr>
      </w:pPr>
      <w:moveToRangeStart w:id="709" w:author="Rachel Abbey" w:date="2020-06-10T22:54:00Z" w:name="move42722063"/>
      <w:moveTo w:id="710" w:author="Rachel Abbey" w:date="2020-06-10T22:54:00Z">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moveTo>
      <w:moveToRangeEnd w:id="709"/>
      <w:del w:id="711" w:author="Rachel Abbey" w:date="2020-06-10T22:54:00Z">
        <w:r w:rsidR="00367964" w:rsidRPr="0093412C">
          <w:rPr>
            <w:bCs/>
            <w:szCs w:val="24"/>
          </w:rPr>
          <w:delText xml:space="preserve"> on </w:delText>
        </w:r>
        <w:r w:rsidR="00367964">
          <w:rPr>
            <w:bCs/>
            <w:szCs w:val="24"/>
          </w:rPr>
          <w:delText xml:space="preserve">leave on </w:delText>
        </w:r>
        <w:r w:rsidR="00367964" w:rsidRPr="0093412C">
          <w:rPr>
            <w:bCs/>
            <w:szCs w:val="24"/>
          </w:rPr>
          <w:delText xml:space="preserve">reduced </w:delText>
        </w:r>
        <w:r w:rsidR="00367964">
          <w:rPr>
            <w:bCs/>
            <w:szCs w:val="24"/>
          </w:rPr>
          <w:delText xml:space="preserve">contractual </w:delText>
        </w:r>
        <w:r w:rsidR="00367964" w:rsidRPr="0093412C">
          <w:rPr>
            <w:bCs/>
            <w:szCs w:val="24"/>
          </w:rPr>
          <w:delText xml:space="preserve">pay </w:delText>
        </w:r>
        <w:r w:rsidR="00367964">
          <w:rPr>
            <w:bCs/>
            <w:szCs w:val="24"/>
          </w:rPr>
          <w:delText xml:space="preserve">or no pay </w:delText>
        </w:r>
        <w:r w:rsidR="00367964" w:rsidRPr="0093412C">
          <w:rPr>
            <w:bCs/>
            <w:szCs w:val="24"/>
          </w:rPr>
          <w:delText>due to sickness</w:delText>
        </w:r>
        <w:r w:rsidR="00367964">
          <w:rPr>
            <w:bCs/>
            <w:szCs w:val="24"/>
          </w:rPr>
          <w:delText xml:space="preserve"> or injury,</w:delText>
        </w:r>
      </w:del>
    </w:p>
    <w:p w14:paraId="4455C131" w14:textId="2222F187" w:rsidR="004A49D6" w:rsidRDefault="004A49D6" w:rsidP="004A49D6">
      <w:pPr>
        <w:pStyle w:val="ListParagraph"/>
        <w:numPr>
          <w:ilvl w:val="0"/>
          <w:numId w:val="32"/>
        </w:numPr>
        <w:rPr>
          <w:ins w:id="712" w:author="Rachel Abbey" w:date="2020-06-10T22:54:00Z"/>
        </w:rPr>
      </w:pPr>
      <w:ins w:id="713" w:author="Rachel Abbey" w:date="2020-06-10T22:54:00Z">
        <w:r>
          <w:t xml:space="preserve">on </w:t>
        </w:r>
        <w:r w:rsidRPr="003A49D2">
          <w:rPr>
            <w:rStyle w:val="Hyperlink"/>
            <w:b/>
            <w:bCs/>
            <w:i/>
            <w:color w:val="auto"/>
            <w:u w:val="none"/>
          </w:rPr>
          <w:t>relevant child related leave</w:t>
        </w:r>
      </w:ins>
      <w:r w:rsidRPr="003A49D2">
        <w:rPr>
          <w:b/>
          <w:i/>
        </w:rPr>
        <w:t xml:space="preserve"> </w:t>
      </w:r>
      <w:r w:rsidRPr="00F610E7">
        <w:t xml:space="preserve">or </w:t>
      </w:r>
      <w:del w:id="714" w:author="Rachel Abbey" w:date="2020-06-10T22:54:00Z">
        <w:r w:rsidR="00367964">
          <w:rPr>
            <w:bCs/>
            <w:szCs w:val="24"/>
          </w:rPr>
          <w:delText xml:space="preserve">had been on </w:delText>
        </w:r>
        <w:r w:rsidR="00C94064">
          <w:rPr>
            <w:b/>
            <w:bCs/>
            <w:i/>
            <w:szCs w:val="24"/>
          </w:rPr>
          <w:fldChar w:fldCharType="begin"/>
        </w:r>
        <w:r w:rsidR="00C94064">
          <w:rPr>
            <w:b/>
            <w:bCs/>
            <w:i/>
            <w:szCs w:val="24"/>
          </w:rPr>
          <w:delInstrText xml:space="preserve"> HYPERLINK  \l "iTerms" </w:delInstrText>
        </w:r>
        <w:r w:rsidR="00C94064">
          <w:rPr>
            <w:b/>
            <w:bCs/>
            <w:i/>
            <w:szCs w:val="24"/>
          </w:rPr>
          <w:fldChar w:fldCharType="separate"/>
        </w:r>
        <w:r w:rsidR="00367964" w:rsidRPr="00C94064">
          <w:rPr>
            <w:rStyle w:val="Hyperlink"/>
            <w:b/>
            <w:bCs/>
            <w:i/>
            <w:szCs w:val="24"/>
          </w:rPr>
          <w:delText>relevant child related leave</w:delText>
        </w:r>
        <w:r w:rsidR="00C94064">
          <w:rPr>
            <w:b/>
            <w:bCs/>
            <w:i/>
            <w:szCs w:val="24"/>
          </w:rPr>
          <w:fldChar w:fldCharType="end"/>
        </w:r>
        <w:r w:rsidR="00367964">
          <w:rPr>
            <w:b/>
            <w:bCs/>
            <w:i/>
            <w:szCs w:val="24"/>
          </w:rPr>
          <w:delText xml:space="preserve"> </w:delText>
        </w:r>
        <w:r w:rsidR="00367964" w:rsidRPr="00F610E7">
          <w:rPr>
            <w:bCs/>
            <w:szCs w:val="24"/>
          </w:rPr>
          <w:delText xml:space="preserve">or </w:delText>
        </w:r>
        <w:r w:rsidR="00C94064">
          <w:rPr>
            <w:b/>
            <w:bCs/>
            <w:i/>
            <w:szCs w:val="24"/>
          </w:rPr>
          <w:fldChar w:fldCharType="begin"/>
        </w:r>
        <w:r w:rsidR="00C94064">
          <w:rPr>
            <w:b/>
            <w:bCs/>
            <w:i/>
            <w:szCs w:val="24"/>
          </w:rPr>
          <w:delInstrText xml:space="preserve"> HYPERLINK  \l "iTerms" </w:delInstrText>
        </w:r>
        <w:r w:rsidR="00C94064">
          <w:rPr>
            <w:b/>
            <w:bCs/>
            <w:i/>
            <w:szCs w:val="24"/>
          </w:rPr>
          <w:fldChar w:fldCharType="separate"/>
        </w:r>
        <w:r w:rsidR="00367964" w:rsidRPr="00C94064">
          <w:rPr>
            <w:rStyle w:val="Hyperlink"/>
            <w:b/>
            <w:bCs/>
            <w:i/>
            <w:szCs w:val="24"/>
          </w:rPr>
          <w:delText>reserve forces service leave</w:delText>
        </w:r>
        <w:r w:rsidR="00C94064">
          <w:rPr>
            <w:b/>
            <w:bCs/>
            <w:i/>
            <w:szCs w:val="24"/>
          </w:rPr>
          <w:fldChar w:fldCharType="end"/>
        </w:r>
        <w:r w:rsidR="00367964">
          <w:rPr>
            <w:bCs/>
            <w:szCs w:val="24"/>
          </w:rPr>
          <w:delText xml:space="preserve"> </w:delText>
        </w:r>
      </w:del>
    </w:p>
    <w:p w14:paraId="28E155E9" w14:textId="77777777" w:rsidR="004A49D6" w:rsidRDefault="004A49D6" w:rsidP="004A49D6">
      <w:pPr>
        <w:pStyle w:val="ListParagraph"/>
        <w:numPr>
          <w:ilvl w:val="0"/>
          <w:numId w:val="32"/>
        </w:numPr>
        <w:rPr>
          <w:ins w:id="715" w:author="Rachel Abbey" w:date="2020-06-10T22:54:00Z"/>
        </w:rPr>
      </w:pPr>
      <w:ins w:id="716" w:author="Rachel Abbey" w:date="2020-06-10T22:54:00Z">
        <w:r w:rsidRPr="003A49D2">
          <w:rPr>
            <w:rStyle w:val="Hyperlink"/>
            <w:b/>
            <w:bCs/>
            <w:i/>
            <w:color w:val="auto"/>
            <w:u w:val="none"/>
          </w:rPr>
          <w:t>reserve forces service leave</w:t>
        </w:r>
        <w:r w:rsidRPr="00D632C2">
          <w:t xml:space="preserve"> </w:t>
        </w:r>
      </w:ins>
    </w:p>
    <w:p w14:paraId="67A98EB4" w14:textId="44E96AE8" w:rsidR="004A49D6" w:rsidRDefault="004A49D6" w:rsidP="004A49D6">
      <w:r>
        <w:t xml:space="preserve">then, for the period of that leave, your pension is </w:t>
      </w:r>
      <w:del w:id="717" w:author="Rachel Abbey" w:date="2020-06-10T22:54:00Z">
        <w:r w:rsidR="00367964">
          <w:rPr>
            <w:bCs/>
          </w:rPr>
          <w:delText xml:space="preserve">worked out </w:delText>
        </w:r>
      </w:del>
      <w:r>
        <w:t xml:space="preserve">based on your </w:t>
      </w:r>
      <w:del w:id="718" w:author="Rachel Abbey" w:date="2020-06-10T22:54:00Z">
        <w:r w:rsidR="00C94064">
          <w:rPr>
            <w:b/>
            <w:bCs/>
            <w:i/>
          </w:rPr>
          <w:fldChar w:fldCharType="begin"/>
        </w:r>
        <w:r w:rsidR="00C94064">
          <w:rPr>
            <w:b/>
            <w:bCs/>
            <w:i/>
          </w:rPr>
          <w:delInstrText xml:space="preserve"> HYPERLINK  \l "iTerms" </w:delInstrText>
        </w:r>
        <w:r w:rsidR="00C94064">
          <w:rPr>
            <w:b/>
            <w:bCs/>
            <w:i/>
          </w:rPr>
          <w:fldChar w:fldCharType="separate"/>
        </w:r>
        <w:r w:rsidR="00367964" w:rsidRPr="00C94064">
          <w:rPr>
            <w:rStyle w:val="Hyperlink"/>
            <w:b/>
            <w:bCs/>
            <w:i/>
          </w:rPr>
          <w:delText>assumed pensionable pay</w:delText>
        </w:r>
        <w:r w:rsidR="00C94064">
          <w:rPr>
            <w:b/>
            <w:bCs/>
            <w:i/>
          </w:rPr>
          <w:fldChar w:fldCharType="end"/>
        </w:r>
        <w:r w:rsidR="00B3267A">
          <w:rPr>
            <w:b/>
            <w:bCs/>
            <w:i/>
          </w:rPr>
          <w:delText xml:space="preserve"> </w:delText>
        </w:r>
        <w:r w:rsidR="00B3267A" w:rsidRPr="00C81012">
          <w:rPr>
            <w:bCs/>
          </w:rPr>
          <w:delText>(</w:delText>
        </w:r>
        <w:r w:rsidR="00B3267A">
          <w:rPr>
            <w:bCs/>
          </w:rPr>
          <w:delText xml:space="preserve">other than during any part of </w:delText>
        </w:r>
        <w:r w:rsidR="00B3267A" w:rsidRPr="0093412C">
          <w:rPr>
            <w:b/>
            <w:bCs/>
            <w:i/>
          </w:rPr>
          <w:delText>relevant child related leave</w:delText>
        </w:r>
        <w:r w:rsidR="00B3267A">
          <w:rPr>
            <w:bCs/>
          </w:rPr>
          <w:delText xml:space="preserve"> where the </w:delText>
        </w:r>
        <w:r w:rsidR="00B3267A" w:rsidRPr="002334F0">
          <w:rPr>
            <w:b/>
            <w:bCs/>
            <w:i/>
          </w:rPr>
          <w:delText>pensionable pay</w:delText>
        </w:r>
        <w:r w:rsidR="00B3267A">
          <w:rPr>
            <w:bCs/>
          </w:rPr>
          <w:delText xml:space="preserve"> you received was higher than your</w:delText>
        </w:r>
        <w:r w:rsidR="00B3267A" w:rsidRPr="002334F0">
          <w:rPr>
            <w:b/>
            <w:bCs/>
            <w:i/>
          </w:rPr>
          <w:delText xml:space="preserve"> </w:delText>
        </w:r>
        <w:r w:rsidR="00B3267A">
          <w:rPr>
            <w:b/>
            <w:bCs/>
            <w:i/>
          </w:rPr>
          <w:delText>assumed pensionable pay</w:delText>
        </w:r>
        <w:r w:rsidR="00B3267A" w:rsidRPr="002334F0">
          <w:rPr>
            <w:bCs/>
          </w:rPr>
          <w:delText>)</w:delText>
        </w:r>
        <w:r w:rsidR="00367964" w:rsidRPr="0093412C">
          <w:rPr>
            <w:bCs/>
          </w:rPr>
          <w:delText>.</w:delText>
        </w:r>
      </w:del>
      <w:ins w:id="719" w:author="Rachel Abbey" w:date="2020-06-10T22:54:00Z">
        <w:r w:rsidRPr="003A49D2">
          <w:rPr>
            <w:b/>
            <w:i/>
          </w:rPr>
          <w:t>assumed pensionable pay</w:t>
        </w:r>
        <w:r w:rsidRPr="0093412C">
          <w:t xml:space="preserve">. </w:t>
        </w:r>
      </w:ins>
    </w:p>
    <w:p w14:paraId="49B720CB" w14:textId="77777777" w:rsidR="00926CA1" w:rsidRDefault="00926CA1" w:rsidP="00944D52">
      <w:pPr>
        <w:pStyle w:val="Heading3"/>
        <w:rPr>
          <w:moveFrom w:id="720" w:author="Rachel Abbey" w:date="2020-06-10T22:54:00Z"/>
        </w:rPr>
      </w:pPr>
      <w:moveFromRangeStart w:id="721" w:author="Rachel Abbey" w:date="2020-06-10T22:54:00Z" w:name="move42722064"/>
      <w:moveFrom w:id="722" w:author="Rachel Abbey" w:date="2020-06-10T22:54:00Z">
        <w:r>
          <w:t>Can I exchange part of my pension for a lump sum?</w:t>
        </w:r>
      </w:moveFrom>
    </w:p>
    <w:moveFromRangeEnd w:id="721"/>
    <w:p w14:paraId="5BEE613A" w14:textId="77777777" w:rsidR="00926CA1" w:rsidRDefault="00C97C50" w:rsidP="00926CA1">
      <w:pPr>
        <w:rPr>
          <w:moveFrom w:id="723" w:author="Rachel Abbey" w:date="2020-06-10T22:54:00Z"/>
        </w:rPr>
      </w:pPr>
      <w:del w:id="724" w:author="Rachel Abbey" w:date="2020-06-10T22:54:00Z">
        <w:r w:rsidRPr="00E93B12">
          <w:delText xml:space="preserve">You can </w:delText>
        </w:r>
        <w:r w:rsidR="00E32F77" w:rsidRPr="00E93B12">
          <w:delText>exchange part of your annual pension for a one off tax-free cash payment</w:delText>
        </w:r>
        <w:r w:rsidR="005F143C" w:rsidRPr="00E93B12">
          <w:delText>.</w:delText>
        </w:r>
        <w:r w:rsidR="00BB7F16" w:rsidRPr="00E93B12">
          <w:delText xml:space="preserve"> You will receive £12 lump sum for each £1 of pension given up. </w:delText>
        </w:r>
        <w:r w:rsidR="005F143C" w:rsidRPr="00E93B12">
          <w:delText>Y</w:delText>
        </w:r>
        <w:r w:rsidR="00E32F77" w:rsidRPr="00E93B12">
          <w:delText xml:space="preserve">ou can </w:delText>
        </w:r>
        <w:r w:rsidRPr="00E93B12">
          <w:delText>take up to 25% of the capital value of your pension benefits as a lump sum</w:delText>
        </w:r>
        <w:r w:rsidR="005F143C" w:rsidRPr="00E93B12">
          <w:delText xml:space="preserve"> </w:delText>
        </w:r>
        <w:r w:rsidR="00BB7F16" w:rsidRPr="00E93B12">
          <w:delText xml:space="preserve">providing the total lump sum does not </w:delText>
        </w:r>
        <w:r w:rsidR="00BB7F16" w:rsidRPr="00643A25">
          <w:delText>exceed £</w:delText>
        </w:r>
        <w:r w:rsidR="006F487B">
          <w:delText>2</w:delText>
        </w:r>
        <w:r w:rsidR="00B21ABD">
          <w:delText>63,750</w:delText>
        </w:r>
        <w:r w:rsidR="00BB7F16" w:rsidRPr="00643A25">
          <w:delText xml:space="preserve"> (</w:delText>
        </w:r>
        <w:r w:rsidR="009C5B42" w:rsidRPr="00643A25">
          <w:delText>2</w:delText>
        </w:r>
        <w:r w:rsidR="009C5B42" w:rsidRPr="00E93B12">
          <w:delText>01</w:delText>
        </w:r>
        <w:r w:rsidR="004D0DD3">
          <w:delText>9</w:delText>
        </w:r>
        <w:r w:rsidR="00B21ABD">
          <w:delText>/20</w:delText>
        </w:r>
        <w:r w:rsidR="004D0DD3">
          <w:delText xml:space="preserve"> </w:delText>
        </w:r>
        <w:r w:rsidR="00BB7F16" w:rsidRPr="00E93B12">
          <w:delText>figure)</w:delText>
        </w:r>
        <w:r w:rsidR="00021DA3">
          <w:delText xml:space="preserve">, or if you have previously taken payment of (crystallised) pension benefits, 25% of your remaining lifetime allowance. </w:delText>
        </w:r>
      </w:del>
      <w:moveFromRangeStart w:id="725" w:author="Rachel Abbey" w:date="2020-06-10T22:54:00Z" w:name="move42722065"/>
      <w:moveFrom w:id="726" w:author="Rachel Abbey" w:date="2020-06-10T22:54:00Z">
        <w:r w:rsidR="00926CA1">
          <w:t xml:space="preserve"> </w:t>
        </w:r>
        <w:r w:rsidR="00926CA1" w:rsidRPr="00E93B12">
          <w:t>Details of the maximum tax-free cash payment you can take will be given to you shortly before your retirement. It is at that time you need to make a decision.</w:t>
        </w:r>
      </w:moveFrom>
    </w:p>
    <w:moveFromRangeEnd w:id="725"/>
    <w:p w14:paraId="7421E4ED" w14:textId="6314E607" w:rsidR="00F90715" w:rsidRDefault="00F90715" w:rsidP="00F90715">
      <w:pPr>
        <w:pStyle w:val="Heading4"/>
      </w:pPr>
      <w:r>
        <w:t xml:space="preserve">How is my pension </w:t>
      </w:r>
      <w:r w:rsidRPr="008E59EE">
        <w:t>worked</w:t>
      </w:r>
      <w:r>
        <w:t xml:space="preserve"> out</w:t>
      </w:r>
      <w:del w:id="727" w:author="Rachel Abbey" w:date="2020-06-10T22:54:00Z">
        <w:r w:rsidR="004A4D6C" w:rsidRPr="0028639A">
          <w:rPr>
            <w:rFonts w:cs="Arial"/>
            <w:b w:val="0"/>
            <w:bCs/>
            <w:color w:val="91278F"/>
          </w:rPr>
          <w:delText>?</w:delText>
        </w:r>
        <w:r w:rsidR="009C5B42" w:rsidRPr="0028639A">
          <w:rPr>
            <w:rFonts w:cs="Arial"/>
            <w:b w:val="0"/>
            <w:bCs/>
            <w:color w:val="91278F"/>
          </w:rPr>
          <w:delText xml:space="preserve"> -</w:delText>
        </w:r>
      </w:del>
      <w:ins w:id="728" w:author="Rachel Abbey" w:date="2020-06-10T22:54:00Z">
        <w:r>
          <w:t xml:space="preserve"> –</w:t>
        </w:r>
      </w:ins>
      <w:r>
        <w:t xml:space="preserve"> an example</w:t>
      </w:r>
    </w:p>
    <w:p w14:paraId="7C5D9507" w14:textId="5725CFDC" w:rsidR="00F90715" w:rsidRDefault="00F90715" w:rsidP="00F90715">
      <w:r>
        <w:t xml:space="preserve">Let's look at the build-up in a member's </w:t>
      </w:r>
      <w:del w:id="729" w:author="Rachel Abbey" w:date="2020-06-10T22:54:00Z">
        <w:r w:rsidR="00C94064">
          <w:rPr>
            <w:b/>
            <w:bCs/>
            <w:i/>
          </w:rPr>
          <w:fldChar w:fldCharType="begin"/>
        </w:r>
        <w:r w:rsidR="00C94064">
          <w:rPr>
            <w:b/>
            <w:bCs/>
            <w:i/>
          </w:rPr>
          <w:delInstrText xml:space="preserve"> HYPERLINK  \l "iTerms" </w:delInstrText>
        </w:r>
        <w:r w:rsidR="00C94064">
          <w:rPr>
            <w:b/>
            <w:bCs/>
            <w:i/>
          </w:rPr>
          <w:fldChar w:fldCharType="separate"/>
        </w:r>
        <w:r w:rsidR="009C5B42" w:rsidRPr="00C94064">
          <w:rPr>
            <w:rStyle w:val="Hyperlink"/>
            <w:b/>
            <w:bCs/>
            <w:i/>
          </w:rPr>
          <w:delText>pension account</w:delText>
        </w:r>
        <w:r w:rsidR="00C94064">
          <w:rPr>
            <w:b/>
            <w:bCs/>
            <w:i/>
          </w:rPr>
          <w:fldChar w:fldCharType="end"/>
        </w:r>
      </w:del>
      <w:ins w:id="730" w:author="Rachel Abbey" w:date="2020-06-10T22:54:00Z">
        <w:r w:rsidRPr="00343193">
          <w:rPr>
            <w:rStyle w:val="Hyperlink"/>
            <w:b/>
            <w:bCs/>
            <w:i/>
            <w:color w:val="auto"/>
            <w:u w:val="none"/>
          </w:rPr>
          <w:t>pension account</w:t>
        </w:r>
      </w:ins>
      <w:r w:rsidRPr="00343193">
        <w:t xml:space="preserve"> </w:t>
      </w:r>
      <w:r>
        <w:t xml:space="preserve">for </w:t>
      </w:r>
      <w:del w:id="731" w:author="Rachel Abbey" w:date="2020-06-10T22:54:00Z">
        <w:r w:rsidR="00296012">
          <w:rPr>
            <w:bCs/>
          </w:rPr>
          <w:delText>six</w:delText>
        </w:r>
      </w:del>
      <w:ins w:id="732" w:author="Rachel Abbey" w:date="2020-06-10T22:54:00Z">
        <w:r>
          <w:t>s</w:t>
        </w:r>
        <w:r w:rsidR="00AC65F8">
          <w:t>even</w:t>
        </w:r>
      </w:ins>
      <w:r>
        <w:t xml:space="preserve"> years in the Scheme. Let's assume that: </w:t>
      </w:r>
    </w:p>
    <w:p w14:paraId="2D2B2C2C" w14:textId="12EC7543" w:rsidR="00F90715" w:rsidRPr="00342773" w:rsidRDefault="00F90715" w:rsidP="00F90715">
      <w:pPr>
        <w:pStyle w:val="ListParagraph"/>
      </w:pPr>
      <w:r>
        <w:t xml:space="preserve">the member </w:t>
      </w:r>
      <w:del w:id="733" w:author="Rachel Abbey" w:date="2020-06-10T22:54:00Z">
        <w:r w:rsidR="009C5B42">
          <w:rPr>
            <w:bCs/>
            <w:szCs w:val="24"/>
          </w:rPr>
          <w:delText>joins</w:delText>
        </w:r>
      </w:del>
      <w:ins w:id="734" w:author="Rachel Abbey" w:date="2020-06-10T22:54:00Z">
        <w:r>
          <w:t>join</w:t>
        </w:r>
        <w:r w:rsidR="003C7702">
          <w:t>ed</w:t>
        </w:r>
      </w:ins>
      <w:r>
        <w:t xml:space="preserve"> the Scheme on 1 April 2014</w:t>
      </w:r>
      <w:del w:id="735" w:author="Rachel Abbey" w:date="2020-06-10T22:54:00Z">
        <w:r w:rsidR="009C5B42">
          <w:rPr>
            <w:bCs/>
            <w:szCs w:val="24"/>
          </w:rPr>
          <w:delText>,</w:delText>
        </w:r>
      </w:del>
      <w:r>
        <w:t xml:space="preserve"> </w:t>
      </w:r>
    </w:p>
    <w:p w14:paraId="6C4A6CEC" w14:textId="09EA9C18" w:rsidR="00F90715" w:rsidRPr="00342773" w:rsidRDefault="00F90715" w:rsidP="00F90715">
      <w:pPr>
        <w:pStyle w:val="ListParagraph"/>
      </w:pPr>
      <w:r>
        <w:t xml:space="preserve">their </w:t>
      </w:r>
      <w:del w:id="736" w:author="Rachel Abbey" w:date="2020-06-10T22:54:00Z">
        <w:r w:rsidR="00C94064">
          <w:rPr>
            <w:b/>
            <w:bCs/>
            <w:i/>
            <w:szCs w:val="24"/>
          </w:rPr>
          <w:fldChar w:fldCharType="begin"/>
        </w:r>
        <w:r w:rsidR="00C94064">
          <w:rPr>
            <w:b/>
            <w:bCs/>
            <w:i/>
            <w:szCs w:val="24"/>
          </w:rPr>
          <w:delInstrText xml:space="preserve"> HYPERLINK  \l "iTerms" </w:delInstrText>
        </w:r>
        <w:r w:rsidR="00C94064">
          <w:rPr>
            <w:b/>
            <w:bCs/>
            <w:i/>
            <w:szCs w:val="24"/>
          </w:rPr>
          <w:fldChar w:fldCharType="separate"/>
        </w:r>
        <w:r w:rsidR="009C5B42" w:rsidRPr="00C94064">
          <w:rPr>
            <w:rStyle w:val="Hyperlink"/>
            <w:b/>
            <w:bCs/>
            <w:i/>
            <w:szCs w:val="24"/>
          </w:rPr>
          <w:delText>pensionable pay</w:delText>
        </w:r>
        <w:r w:rsidR="00C94064">
          <w:rPr>
            <w:b/>
            <w:bCs/>
            <w:i/>
            <w:szCs w:val="24"/>
          </w:rPr>
          <w:fldChar w:fldCharType="end"/>
        </w:r>
        <w:r w:rsidR="009C5B42">
          <w:rPr>
            <w:bCs/>
            <w:szCs w:val="24"/>
          </w:rPr>
          <w:delText xml:space="preserve"> is </w:delText>
        </w:r>
      </w:del>
      <w:ins w:id="737" w:author="Rachel Abbey" w:date="2020-06-10T22:54:00Z">
        <w:r w:rsidRPr="00343193">
          <w:rPr>
            <w:rStyle w:val="Hyperlink"/>
            <w:b/>
            <w:bCs/>
            <w:i/>
            <w:color w:val="auto"/>
            <w:u w:val="none"/>
          </w:rPr>
          <w:t>pensionable pay</w:t>
        </w:r>
        <w:r w:rsidRPr="00343193">
          <w:t xml:space="preserve"> </w:t>
        </w:r>
        <w:r w:rsidR="003C7702">
          <w:t>wa</w:t>
        </w:r>
        <w:r>
          <w:t xml:space="preserve">s </w:t>
        </w:r>
      </w:ins>
      <w:r>
        <w:t>£24,500 in</w:t>
      </w:r>
      <w:r w:rsidR="003C7702">
        <w:t xml:space="preserve"> </w:t>
      </w:r>
      <w:del w:id="738" w:author="Rachel Abbey" w:date="2020-06-10T22:54:00Z">
        <w:r w:rsidR="00C94064">
          <w:rPr>
            <w:b/>
            <w:bCs/>
            <w:i/>
            <w:szCs w:val="24"/>
          </w:rPr>
          <w:fldChar w:fldCharType="begin"/>
        </w:r>
        <w:r w:rsidR="00C94064">
          <w:rPr>
            <w:b/>
            <w:bCs/>
            <w:i/>
            <w:szCs w:val="24"/>
          </w:rPr>
          <w:delInstrText xml:space="preserve"> HYPERLINK  \l "iTerms" </w:delInstrText>
        </w:r>
        <w:r w:rsidR="00C94064">
          <w:rPr>
            <w:b/>
            <w:bCs/>
            <w:i/>
            <w:szCs w:val="24"/>
          </w:rPr>
          <w:fldChar w:fldCharType="separate"/>
        </w:r>
        <w:r w:rsidR="00094B3D" w:rsidRPr="00C94064">
          <w:rPr>
            <w:rStyle w:val="Hyperlink"/>
            <w:b/>
            <w:bCs/>
            <w:i/>
            <w:szCs w:val="24"/>
          </w:rPr>
          <w:delText>Scheme</w:delText>
        </w:r>
        <w:r w:rsidR="009C5B42" w:rsidRPr="00C94064">
          <w:rPr>
            <w:rStyle w:val="Hyperlink"/>
            <w:b/>
            <w:bCs/>
            <w:i/>
            <w:szCs w:val="24"/>
          </w:rPr>
          <w:delText xml:space="preserve"> year</w:delText>
        </w:r>
        <w:r w:rsidR="00C94064">
          <w:rPr>
            <w:b/>
            <w:bCs/>
            <w:i/>
            <w:szCs w:val="24"/>
          </w:rPr>
          <w:fldChar w:fldCharType="end"/>
        </w:r>
        <w:r w:rsidR="009C5B42">
          <w:rPr>
            <w:bCs/>
            <w:szCs w:val="24"/>
          </w:rPr>
          <w:delText xml:space="preserve"> 1</w:delText>
        </w:r>
      </w:del>
      <w:ins w:id="739" w:author="Rachel Abbey" w:date="2020-06-10T22:54:00Z">
        <w:r w:rsidR="003C7702">
          <w:t>2014/15</w:t>
        </w:r>
      </w:ins>
      <w:r>
        <w:t xml:space="preserve"> </w:t>
      </w:r>
    </w:p>
    <w:p w14:paraId="7E418ADF" w14:textId="77777777" w:rsidR="00F90715" w:rsidRPr="00342773" w:rsidRDefault="00F90715" w:rsidP="00F90715">
      <w:pPr>
        <w:pStyle w:val="ListParagraph"/>
      </w:pPr>
      <w:r>
        <w:t xml:space="preserve">their </w:t>
      </w:r>
      <w:r w:rsidRPr="00CB569A">
        <w:rPr>
          <w:b/>
          <w:i/>
        </w:rPr>
        <w:t>pensionable pay</w:t>
      </w:r>
      <w:r>
        <w:t xml:space="preserve"> increase</w:t>
      </w:r>
      <w:r w:rsidR="003C7702">
        <w:t>s</w:t>
      </w:r>
      <w:r>
        <w:t xml:space="preserve"> by 1% each year</w:t>
      </w:r>
    </w:p>
    <w:p w14:paraId="33799801" w14:textId="39C3A492" w:rsidR="00F90715" w:rsidRPr="00342773" w:rsidRDefault="00F90715" w:rsidP="00F90715">
      <w:pPr>
        <w:pStyle w:val="ListParagraph"/>
      </w:pPr>
      <w:r>
        <w:t xml:space="preserve">The cost of living (revaluation adjustment) for the end of the Scheme years ending 31 March 2015, </w:t>
      </w:r>
      <w:del w:id="740" w:author="Rachel Abbey" w:date="2020-06-10T22:54:00Z">
        <w:r w:rsidR="00762FC6">
          <w:rPr>
            <w:bCs/>
            <w:szCs w:val="24"/>
          </w:rPr>
          <w:delText xml:space="preserve">31 March </w:delText>
        </w:r>
      </w:del>
      <w:r>
        <w:t xml:space="preserve">2016, </w:t>
      </w:r>
      <w:del w:id="741" w:author="Rachel Abbey" w:date="2020-06-10T22:54:00Z">
        <w:r w:rsidR="00021DA3">
          <w:rPr>
            <w:bCs/>
            <w:szCs w:val="24"/>
          </w:rPr>
          <w:delText xml:space="preserve">31 March </w:delText>
        </w:r>
      </w:del>
      <w:r>
        <w:t xml:space="preserve">2017, </w:t>
      </w:r>
      <w:del w:id="742" w:author="Rachel Abbey" w:date="2020-06-10T22:54:00Z">
        <w:r w:rsidR="00762FC6">
          <w:rPr>
            <w:bCs/>
            <w:szCs w:val="24"/>
          </w:rPr>
          <w:delText xml:space="preserve">31 March </w:delText>
        </w:r>
      </w:del>
      <w:r>
        <w:t>2018</w:t>
      </w:r>
      <w:del w:id="743" w:author="Rachel Abbey" w:date="2020-06-10T22:54:00Z">
        <w:r w:rsidR="00B21ABD">
          <w:rPr>
            <w:bCs/>
            <w:szCs w:val="24"/>
          </w:rPr>
          <w:delText xml:space="preserve"> and 31</w:delText>
        </w:r>
        <w:r w:rsidR="00342773">
          <w:rPr>
            <w:bCs/>
            <w:szCs w:val="24"/>
          </w:rPr>
          <w:delText> </w:delText>
        </w:r>
        <w:r w:rsidR="00B21ABD">
          <w:rPr>
            <w:bCs/>
            <w:szCs w:val="24"/>
          </w:rPr>
          <w:delText>March</w:delText>
        </w:r>
      </w:del>
      <w:ins w:id="744" w:author="Rachel Abbey" w:date="2020-06-10T22:54:00Z">
        <w:r>
          <w:t>,</w:t>
        </w:r>
      </w:ins>
      <w:r>
        <w:t xml:space="preserve"> 2019 </w:t>
      </w:r>
      <w:ins w:id="745" w:author="Rachel Abbey" w:date="2020-06-10T22:54:00Z">
        <w:r>
          <w:t xml:space="preserve">and 2020 </w:t>
        </w:r>
      </w:ins>
      <w:r>
        <w:t>is 1.2%, -0.1%, 1%, 3</w:t>
      </w:r>
      <w:ins w:id="746" w:author="Rachel Abbey" w:date="2020-06-10T22:54:00Z">
        <w:r>
          <w:t>%, 2.4</w:t>
        </w:r>
      </w:ins>
      <w:r>
        <w:t xml:space="preserve">% and </w:t>
      </w:r>
      <w:del w:id="747" w:author="Rachel Abbey" w:date="2020-06-10T22:54:00Z">
        <w:r w:rsidR="00B21ABD">
          <w:rPr>
            <w:bCs/>
            <w:szCs w:val="24"/>
          </w:rPr>
          <w:delText>2.4</w:delText>
        </w:r>
      </w:del>
      <w:ins w:id="748" w:author="Rachel Abbey" w:date="2020-06-10T22:54:00Z">
        <w:r>
          <w:t>1.7</w:t>
        </w:r>
      </w:ins>
      <w:r>
        <w:t xml:space="preserve">% respectively </w:t>
      </w:r>
    </w:p>
    <w:p w14:paraId="5AC9361A" w14:textId="77777777" w:rsidR="00F90715" w:rsidRPr="00E93B12" w:rsidRDefault="00F90715" w:rsidP="00F90715">
      <w:pPr>
        <w:pStyle w:val="ListParagraph"/>
      </w:pPr>
      <w:r>
        <w:t xml:space="preserve">the cost of living (revaluation adjustment) for the following year is 2%. </w:t>
      </w:r>
    </w:p>
    <w:p w14:paraId="742D782E" w14:textId="77777777" w:rsidR="00F90715" w:rsidRPr="008561C0" w:rsidRDefault="00F90715" w:rsidP="00F90715">
      <w:pPr>
        <w:pStyle w:val="Caption"/>
        <w:rPr>
          <w:ins w:id="749" w:author="Rachel Abbey" w:date="2020-06-10T22:54:00Z"/>
        </w:rPr>
      </w:pPr>
      <w:ins w:id="750" w:author="Rachel Abbey" w:date="2020-06-10T22:54:00Z">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ins>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77777777" w:rsidR="00F90715" w:rsidRPr="00863546" w:rsidRDefault="00F90715" w:rsidP="00E962C5">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7B236EB0" w14:textId="77777777" w:rsidR="00F90715" w:rsidRPr="00863546" w:rsidRDefault="00F90715" w:rsidP="00E962C5">
            <w:pPr>
              <w:spacing w:after="120" w:line="240" w:lineRule="auto"/>
              <w:jc w:val="center"/>
              <w:rPr>
                <w:b/>
                <w:color w:val="FFFFFF"/>
              </w:rPr>
            </w:pPr>
            <w:r w:rsidRPr="00863546">
              <w:rPr>
                <w:b/>
                <w:color w:val="FFFFFF"/>
              </w:rPr>
              <w:t>Pension Build up in Scheme Year</w:t>
            </w:r>
          </w:p>
          <w:p w14:paraId="195A45A9" w14:textId="2C0A6F44" w:rsidR="00F90715" w:rsidRPr="00863546" w:rsidRDefault="00F90715" w:rsidP="00E962C5">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372F1147" w14:textId="77777777" w:rsidR="00F90715" w:rsidRPr="00863546" w:rsidRDefault="00F90715" w:rsidP="00E962C5">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3B6A311" w14:textId="77777777" w:rsidR="00F90715" w:rsidRPr="00863546" w:rsidRDefault="00F90715" w:rsidP="00E962C5">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309A8796" w14:textId="77777777" w:rsidR="00F90715" w:rsidRPr="00863546" w:rsidRDefault="00F90715" w:rsidP="00E962C5">
            <w:pPr>
              <w:spacing w:after="0" w:line="240" w:lineRule="auto"/>
              <w:jc w:val="center"/>
              <w:rPr>
                <w:b/>
                <w:color w:val="FFFFFF"/>
              </w:rPr>
            </w:pPr>
            <w:r w:rsidRPr="00863546">
              <w:rPr>
                <w:b/>
                <w:color w:val="FFFFFF"/>
              </w:rPr>
              <w:t>Updated Total Account</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218D3B8C" w:rsidR="00F90715" w:rsidRDefault="00F90715" w:rsidP="00E962C5">
            <w:pPr>
              <w:spacing w:after="0" w:line="240" w:lineRule="auto"/>
            </w:pPr>
            <w:r w:rsidRPr="0084091E">
              <w:t>£24,500</w:t>
            </w:r>
            <w:r>
              <w:t xml:space="preserve"> </w:t>
            </w:r>
            <w:del w:id="751" w:author="Rachel Abbey" w:date="2020-06-10T22:54:00Z">
              <w:r w:rsidR="00342773" w:rsidRPr="0084091E">
                <w:rPr>
                  <w:bCs/>
                </w:rPr>
                <w:delText>/</w:delText>
              </w:r>
            </w:del>
            <w:ins w:id="752" w:author="Rachel Abbey" w:date="2020-06-10T22:54:00Z">
              <w:r>
                <w:t>÷</w:t>
              </w:r>
            </w:ins>
            <w:r>
              <w:t xml:space="preserve">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77777777" w:rsidR="00F90715" w:rsidRPr="0084091E" w:rsidRDefault="00F90715" w:rsidP="00E962C5">
            <w:pPr>
              <w:spacing w:after="0" w:line="240" w:lineRule="auto"/>
            </w:pPr>
            <w:r w:rsidRPr="0084091E">
              <w:t>£500 + £</w:t>
            </w:r>
            <w:r>
              <w:t>6</w:t>
            </w:r>
            <w:r w:rsidRPr="0084091E">
              <w:t xml:space="preserve"> =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423240C7" w:rsidR="00F90715" w:rsidRDefault="00F90715" w:rsidP="00E962C5">
            <w:pPr>
              <w:spacing w:after="0" w:line="240" w:lineRule="auto"/>
            </w:pPr>
            <w:r w:rsidRPr="0084091E">
              <w:t>£24,745</w:t>
            </w:r>
            <w:r>
              <w:t xml:space="preserve"> </w:t>
            </w:r>
            <w:del w:id="753" w:author="Rachel Abbey" w:date="2020-06-10T22:54:00Z">
              <w:r w:rsidR="00342773" w:rsidRPr="0084091E">
                <w:rPr>
                  <w:bCs/>
                </w:rPr>
                <w:delText>/</w:delText>
              </w:r>
            </w:del>
            <w:ins w:id="754" w:author="Rachel Abbey" w:date="2020-06-10T22:54:00Z">
              <w:r>
                <w:t>÷</w:t>
              </w:r>
            </w:ins>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1CEBE0BF" w:rsidR="00F90715" w:rsidRDefault="00F90715" w:rsidP="00E962C5">
            <w:pPr>
              <w:spacing w:after="0" w:line="240" w:lineRule="auto"/>
            </w:pPr>
            <w:r w:rsidRPr="0084091E">
              <w:t>£24,992.45</w:t>
            </w:r>
            <w:r>
              <w:t xml:space="preserve"> </w:t>
            </w:r>
            <w:del w:id="755" w:author="Rachel Abbey" w:date="2020-06-10T22:54:00Z">
              <w:r w:rsidR="00342773" w:rsidRPr="0084091E">
                <w:rPr>
                  <w:bCs/>
                </w:rPr>
                <w:delText>/</w:delText>
              </w:r>
            </w:del>
            <w:ins w:id="756" w:author="Rachel Abbey" w:date="2020-06-10T22:54:00Z">
              <w:r>
                <w:t>÷</w:t>
              </w:r>
            </w:ins>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2019B9AF" w:rsidR="00F90715" w:rsidRDefault="00F90715" w:rsidP="00E962C5">
            <w:pPr>
              <w:spacing w:after="0" w:line="240" w:lineRule="auto"/>
            </w:pPr>
            <w:r w:rsidRPr="0084091E">
              <w:t>£25,242.37</w:t>
            </w:r>
            <w:r>
              <w:t xml:space="preserve"> </w:t>
            </w:r>
            <w:del w:id="757" w:author="Rachel Abbey" w:date="2020-06-10T22:54:00Z">
              <w:r w:rsidR="00342773" w:rsidRPr="0084091E">
                <w:rPr>
                  <w:bCs/>
                </w:rPr>
                <w:delText>/</w:delText>
              </w:r>
            </w:del>
            <w:ins w:id="758" w:author="Rachel Abbey" w:date="2020-06-10T22:54:00Z">
              <w:r>
                <w:t>÷</w:t>
              </w:r>
            </w:ins>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15F52E31" w:rsidR="00F90715" w:rsidRDefault="00F90715" w:rsidP="00E962C5">
            <w:pPr>
              <w:spacing w:after="0" w:line="240" w:lineRule="auto"/>
            </w:pPr>
            <w:r w:rsidRPr="0084091E">
              <w:t>£25,494.79</w:t>
            </w:r>
            <w:r>
              <w:t xml:space="preserve"> </w:t>
            </w:r>
            <w:del w:id="759" w:author="Rachel Abbey" w:date="2020-06-10T22:54:00Z">
              <w:r w:rsidR="00342773" w:rsidRPr="0084091E">
                <w:rPr>
                  <w:bCs/>
                </w:rPr>
                <w:delText>/</w:delText>
              </w:r>
            </w:del>
            <w:ins w:id="760" w:author="Rachel Abbey" w:date="2020-06-10T22:54:00Z">
              <w:r>
                <w:t>÷</w:t>
              </w:r>
            </w:ins>
            <w:r>
              <w:t xml:space="preserve">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9F9C971" w:rsidR="00F90715" w:rsidRDefault="00F90715" w:rsidP="00E962C5">
            <w:pPr>
              <w:spacing w:after="0" w:line="240" w:lineRule="auto"/>
            </w:pPr>
            <w:r>
              <w:t xml:space="preserve">£25,749.74 </w:t>
            </w:r>
            <w:del w:id="761" w:author="Rachel Abbey" w:date="2020-06-10T22:54:00Z">
              <w:r w:rsidR="00342773">
                <w:rPr>
                  <w:bCs/>
                </w:rPr>
                <w:delText>/</w:delText>
              </w:r>
            </w:del>
            <w:ins w:id="762" w:author="Rachel Abbey" w:date="2020-06-10T22:54:00Z">
              <w:r>
                <w:t>÷</w:t>
              </w:r>
            </w:ins>
            <w:r>
              <w:t xml:space="preserve">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EB1E45D" w:rsidR="00F90715" w:rsidRDefault="00342773" w:rsidP="00E962C5">
            <w:pPr>
              <w:spacing w:after="0" w:line="240" w:lineRule="auto"/>
            </w:pPr>
            <w:del w:id="763" w:author="Rachel Abbey" w:date="2020-06-10T22:54:00Z">
              <w:r>
                <w:rPr>
                  <w:bCs/>
                </w:rPr>
                <w:delText>2.0% = £64.42</w:delText>
              </w:r>
            </w:del>
            <w:ins w:id="764" w:author="Rachel Abbey" w:date="2020-06-10T22:54:00Z">
              <w:r w:rsidR="00F90715">
                <w:t>1.7% = £54.75</w:t>
              </w:r>
            </w:ins>
          </w:p>
        </w:tc>
        <w:tc>
          <w:tcPr>
            <w:tcW w:w="1719" w:type="dxa"/>
            <w:shd w:val="clear" w:color="auto" w:fill="auto"/>
          </w:tcPr>
          <w:p w14:paraId="5F2F03B5" w14:textId="77777777" w:rsidR="00F90715" w:rsidRDefault="00F90715" w:rsidP="00E962C5">
            <w:pPr>
              <w:spacing w:after="0" w:line="240" w:lineRule="auto"/>
            </w:pPr>
            <w:r>
              <w:t>£3,220.87 +</w:t>
            </w:r>
          </w:p>
          <w:p w14:paraId="29AE20C7" w14:textId="0992CEC8" w:rsidR="00F90715" w:rsidRDefault="00F90715" w:rsidP="00E962C5">
            <w:pPr>
              <w:spacing w:after="0" w:line="240" w:lineRule="auto"/>
            </w:pPr>
            <w:r>
              <w:t>£</w:t>
            </w:r>
            <w:del w:id="765" w:author="Rachel Abbey" w:date="2020-06-10T22:54:00Z">
              <w:r w:rsidR="00342773">
                <w:rPr>
                  <w:bCs/>
                </w:rPr>
                <w:delText xml:space="preserve">64.42        </w:delText>
              </w:r>
            </w:del>
            <w:ins w:id="766" w:author="Rachel Abbey" w:date="2020-06-10T22:54:00Z">
              <w:r>
                <w:t>54.75</w:t>
              </w:r>
            </w:ins>
            <w:r>
              <w:t xml:space="preserve"> = </w:t>
            </w:r>
          </w:p>
          <w:p w14:paraId="182C4CF5" w14:textId="60138008" w:rsidR="00F90715" w:rsidRPr="006B37B6" w:rsidRDefault="00F90715" w:rsidP="00E962C5">
            <w:pPr>
              <w:spacing w:after="0" w:line="240" w:lineRule="auto"/>
              <w:rPr>
                <w:b/>
              </w:rPr>
            </w:pPr>
            <w:r w:rsidRPr="006B37B6">
              <w:rPr>
                <w:b/>
              </w:rPr>
              <w:t>£3,</w:t>
            </w:r>
            <w:del w:id="767" w:author="Rachel Abbey" w:date="2020-06-10T22:54:00Z">
              <w:r w:rsidR="00342773">
                <w:rPr>
                  <w:b/>
                  <w:bCs/>
                </w:rPr>
                <w:delText>285.29</w:delText>
              </w:r>
            </w:del>
            <w:ins w:id="768" w:author="Rachel Abbey" w:date="2020-06-10T22:54:00Z">
              <w:r w:rsidRPr="006B37B6">
                <w:rPr>
                  <w:b/>
                </w:rPr>
                <w:t>275.62</w:t>
              </w:r>
            </w:ins>
          </w:p>
        </w:tc>
      </w:tr>
      <w:tr w:rsidR="00F90715" w:rsidRPr="0084091E" w14:paraId="72BE07BD" w14:textId="77777777" w:rsidTr="00E962C5">
        <w:trPr>
          <w:ins w:id="769" w:author="Rachel Abbey" w:date="2020-06-10T22:54:00Z"/>
        </w:trPr>
        <w:tc>
          <w:tcPr>
            <w:tcW w:w="1242" w:type="dxa"/>
            <w:shd w:val="clear" w:color="auto" w:fill="auto"/>
          </w:tcPr>
          <w:p w14:paraId="3935FA5E" w14:textId="77777777" w:rsidR="00F90715" w:rsidRDefault="00F90715" w:rsidP="00E962C5">
            <w:pPr>
              <w:spacing w:after="0" w:line="240" w:lineRule="auto"/>
              <w:rPr>
                <w:ins w:id="770" w:author="Rachel Abbey" w:date="2020-06-10T22:54:00Z"/>
              </w:rPr>
            </w:pPr>
            <w:ins w:id="771" w:author="Rachel Abbey" w:date="2020-06-10T22:54:00Z">
              <w:r>
                <w:t>7</w:t>
              </w:r>
            </w:ins>
          </w:p>
          <w:p w14:paraId="66D2BA7E" w14:textId="77777777" w:rsidR="00F90715" w:rsidRDefault="00F90715" w:rsidP="00E962C5">
            <w:pPr>
              <w:spacing w:after="0" w:line="240" w:lineRule="auto"/>
              <w:rPr>
                <w:ins w:id="772" w:author="Rachel Abbey" w:date="2020-06-10T22:54:00Z"/>
              </w:rPr>
            </w:pPr>
            <w:ins w:id="773" w:author="Rachel Abbey" w:date="2020-06-10T22:54:00Z">
              <w:r>
                <w:t>2020/21</w:t>
              </w:r>
            </w:ins>
          </w:p>
        </w:tc>
        <w:tc>
          <w:tcPr>
            <w:tcW w:w="1418" w:type="dxa"/>
            <w:shd w:val="clear" w:color="auto" w:fill="auto"/>
            <w:vAlign w:val="center"/>
          </w:tcPr>
          <w:p w14:paraId="3D496584" w14:textId="77777777" w:rsidR="00F90715" w:rsidRDefault="00F90715" w:rsidP="00E962C5">
            <w:pPr>
              <w:spacing w:after="0" w:line="240" w:lineRule="auto"/>
              <w:rPr>
                <w:ins w:id="774" w:author="Rachel Abbey" w:date="2020-06-10T22:54:00Z"/>
              </w:rPr>
            </w:pPr>
            <w:ins w:id="775" w:author="Rachel Abbey" w:date="2020-06-10T22:54:00Z">
              <w:r>
                <w:t>£3,275.62</w:t>
              </w:r>
            </w:ins>
          </w:p>
        </w:tc>
        <w:tc>
          <w:tcPr>
            <w:tcW w:w="2126" w:type="dxa"/>
            <w:shd w:val="clear" w:color="auto" w:fill="auto"/>
            <w:vAlign w:val="center"/>
          </w:tcPr>
          <w:p w14:paraId="43C84874" w14:textId="77777777" w:rsidR="00F90715" w:rsidRDefault="00F90715" w:rsidP="00E962C5">
            <w:pPr>
              <w:spacing w:after="0" w:line="240" w:lineRule="auto"/>
              <w:rPr>
                <w:ins w:id="776" w:author="Rachel Abbey" w:date="2020-06-10T22:54:00Z"/>
              </w:rPr>
            </w:pPr>
            <w:ins w:id="777" w:author="Rachel Abbey" w:date="2020-06-10T22:54:00Z">
              <w:r>
                <w:t>£26,007.24 ÷ 49</w:t>
              </w:r>
            </w:ins>
          </w:p>
          <w:p w14:paraId="75905943" w14:textId="77777777" w:rsidR="00F90715" w:rsidRDefault="00F90715" w:rsidP="00E962C5">
            <w:pPr>
              <w:spacing w:after="0" w:line="240" w:lineRule="auto"/>
              <w:rPr>
                <w:ins w:id="778" w:author="Rachel Abbey" w:date="2020-06-10T22:54:00Z"/>
              </w:rPr>
            </w:pPr>
            <w:ins w:id="779" w:author="Rachel Abbey" w:date="2020-06-10T22:54:00Z">
              <w:r>
                <w:t>= £ 530.76</w:t>
              </w:r>
            </w:ins>
          </w:p>
        </w:tc>
        <w:tc>
          <w:tcPr>
            <w:tcW w:w="1418" w:type="dxa"/>
            <w:shd w:val="clear" w:color="auto" w:fill="auto"/>
            <w:vAlign w:val="center"/>
          </w:tcPr>
          <w:p w14:paraId="3DBD5859" w14:textId="77777777" w:rsidR="00F90715" w:rsidRDefault="00F90715" w:rsidP="00E962C5">
            <w:pPr>
              <w:spacing w:after="0" w:line="240" w:lineRule="auto"/>
              <w:rPr>
                <w:ins w:id="780" w:author="Rachel Abbey" w:date="2020-06-10T22:54:00Z"/>
              </w:rPr>
            </w:pPr>
            <w:ins w:id="781" w:author="Rachel Abbey" w:date="2020-06-10T22:54:00Z">
              <w:r>
                <w:t>£3,806.38</w:t>
              </w:r>
            </w:ins>
          </w:p>
        </w:tc>
        <w:tc>
          <w:tcPr>
            <w:tcW w:w="1824" w:type="dxa"/>
            <w:shd w:val="clear" w:color="auto" w:fill="auto"/>
            <w:vAlign w:val="center"/>
          </w:tcPr>
          <w:p w14:paraId="23F335A9" w14:textId="77777777" w:rsidR="00F90715" w:rsidRDefault="00F90715" w:rsidP="00E962C5">
            <w:pPr>
              <w:spacing w:after="0" w:line="240" w:lineRule="auto"/>
              <w:rPr>
                <w:ins w:id="782" w:author="Rachel Abbey" w:date="2020-06-10T22:54:00Z"/>
              </w:rPr>
            </w:pPr>
            <w:ins w:id="783" w:author="Rachel Abbey" w:date="2020-06-10T22:54:00Z">
              <w:r>
                <w:t>2.0% = £76.13</w:t>
              </w:r>
            </w:ins>
          </w:p>
        </w:tc>
        <w:tc>
          <w:tcPr>
            <w:tcW w:w="1719" w:type="dxa"/>
            <w:shd w:val="clear" w:color="auto" w:fill="auto"/>
          </w:tcPr>
          <w:p w14:paraId="445E5A61" w14:textId="77777777" w:rsidR="00F90715" w:rsidRDefault="00F90715" w:rsidP="00E962C5">
            <w:pPr>
              <w:spacing w:after="0" w:line="240" w:lineRule="auto"/>
              <w:rPr>
                <w:ins w:id="784" w:author="Rachel Abbey" w:date="2020-06-10T22:54:00Z"/>
              </w:rPr>
            </w:pPr>
            <w:ins w:id="785" w:author="Rachel Abbey" w:date="2020-06-10T22:54:00Z">
              <w:r>
                <w:t xml:space="preserve">£3,806.38 + £76.13 = </w:t>
              </w:r>
              <w:r w:rsidRPr="006B37B6">
                <w:rPr>
                  <w:b/>
                </w:rPr>
                <w:t>£3,882.51</w:t>
              </w:r>
            </w:ins>
          </w:p>
        </w:tc>
      </w:tr>
    </w:tbl>
    <w:p w14:paraId="21B5D611" w14:textId="5DE33EA1" w:rsidR="008F1026" w:rsidRDefault="004D07F0" w:rsidP="003A7FA0">
      <w:pPr>
        <w:pStyle w:val="Heading4"/>
        <w:spacing w:before="240"/>
        <w:rPr>
          <w:ins w:id="786" w:author="Rachel Abbey" w:date="2020-06-10T22:54:00Z"/>
          <w:snapToGrid w:val="0"/>
        </w:rPr>
      </w:pPr>
      <w:del w:id="787" w:author="Rachel Abbey" w:date="2020-06-10T22:54:00Z">
        <w:r>
          <w:delText>I</w:delText>
        </w:r>
        <w:r w:rsidR="0008118F" w:rsidRPr="00E93B12">
          <w:delText xml:space="preserve">f you joined the LGPS </w:delText>
        </w:r>
      </w:del>
      <w:ins w:id="788" w:author="Rachel Abbey" w:date="2020-06-10T22:54:00Z">
        <w:r w:rsidR="008F1026">
          <w:rPr>
            <w:snapToGrid w:val="0"/>
          </w:rPr>
          <w:t xml:space="preserve">Benefits built up </w:t>
        </w:r>
      </w:ins>
      <w:r w:rsidR="008F1026">
        <w:rPr>
          <w:snapToGrid w:val="0"/>
        </w:rPr>
        <w:t>before 1 April 2014</w:t>
      </w:r>
      <w:del w:id="789" w:author="Rachel Abbey" w:date="2020-06-10T22:54:00Z">
        <w:r w:rsidR="00506531">
          <w:rPr>
            <w:b w:val="0"/>
          </w:rPr>
          <w:delText>, y</w:delText>
        </w:r>
        <w:r w:rsidR="0008118F" w:rsidRPr="00A56108">
          <w:rPr>
            <w:b w:val="0"/>
          </w:rPr>
          <w:delText>our benefits for membership before 1</w:delText>
        </w:r>
      </w:del>
    </w:p>
    <w:p w14:paraId="61D09E03" w14:textId="368A27C3" w:rsidR="00926CA1" w:rsidRDefault="003A49D2" w:rsidP="00926CA1">
      <w:ins w:id="790" w:author="Rachel Abbey" w:date="2020-06-10T22:54:00Z">
        <w:r>
          <w:t>On 1</w:t>
        </w:r>
      </w:ins>
      <w:r>
        <w:t> April 2014</w:t>
      </w:r>
      <w:ins w:id="791" w:author="Rachel Abbey" w:date="2020-06-10T22:54:00Z">
        <w:r>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1 April 2014</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ins>
      <w:r w:rsidR="00926CA1" w:rsidRPr="007F3568">
        <w:rPr>
          <w:snapToGrid w:val="0"/>
        </w:rPr>
        <w:t xml:space="preserve"> are calculated differ</w:t>
      </w:r>
      <w:r w:rsidR="00926CA1">
        <w:rPr>
          <w:snapToGrid w:val="0"/>
        </w:rPr>
        <w:t>ently</w:t>
      </w:r>
      <w:ins w:id="792" w:author="Rachel Abbey" w:date="2020-06-10T22:54:00Z">
        <w:r w:rsidR="00C035BE">
          <w:rPr>
            <w:snapToGrid w:val="0"/>
          </w:rPr>
          <w:t>,</w:t>
        </w:r>
        <w:r w:rsidR="00926CA1">
          <w:rPr>
            <w:snapToGrid w:val="0"/>
          </w:rPr>
          <w:t xml:space="preserve"> using your membership up to 31 March 2014 and your final year's pay</w:t>
        </w:r>
      </w:ins>
      <w:r w:rsidR="00926CA1">
        <w:rPr>
          <w:snapToGrid w:val="0"/>
        </w:rPr>
        <w:t xml:space="preserve">. </w:t>
      </w:r>
    </w:p>
    <w:p w14:paraId="09991D5F" w14:textId="71E69096"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del w:id="793" w:author="Rachel Abbey" w:date="2020-06-10T22:54:00Z">
        <w:r w:rsidR="00C94064">
          <w:rPr>
            <w:b/>
            <w:i/>
            <w:snapToGrid w:val="0"/>
          </w:rPr>
          <w:fldChar w:fldCharType="begin"/>
        </w:r>
        <w:r w:rsidR="00C94064">
          <w:rPr>
            <w:b/>
            <w:i/>
            <w:snapToGrid w:val="0"/>
          </w:rPr>
          <w:delInstrText xml:space="preserve"> HYPERLINK  \l "iTerms" </w:delInstrText>
        </w:r>
        <w:r w:rsidR="00C94064">
          <w:rPr>
            <w:b/>
            <w:i/>
            <w:snapToGrid w:val="0"/>
          </w:rPr>
          <w:fldChar w:fldCharType="separate"/>
        </w:r>
        <w:r w:rsidR="004B610E" w:rsidRPr="00C94064">
          <w:rPr>
            <w:rStyle w:val="Hyperlink"/>
            <w:b/>
            <w:i/>
            <w:snapToGrid w:val="0"/>
          </w:rPr>
          <w:delText>final pay</w:delText>
        </w:r>
        <w:r w:rsidR="00C94064">
          <w:rPr>
            <w:b/>
            <w:i/>
            <w:snapToGrid w:val="0"/>
          </w:rPr>
          <w:fldChar w:fldCharType="end"/>
        </w:r>
      </w:del>
      <w:ins w:id="794" w:author="Rachel Abbey" w:date="2020-06-10T22:54:00Z">
        <w:r w:rsidRPr="00376B29">
          <w:rPr>
            <w:rStyle w:val="Hyperlink"/>
            <w:b/>
            <w:i/>
            <w:snapToGrid w:val="0"/>
            <w:color w:val="auto"/>
            <w:u w:val="none"/>
          </w:rPr>
          <w:t>final pay</w:t>
        </w:r>
      </w:ins>
      <w:r>
        <w:rPr>
          <w:snapToGrid w:val="0"/>
        </w:rPr>
        <w:t xml:space="preserve"> plus an automatic tax-free lump sum of three times your pension.</w:t>
      </w:r>
    </w:p>
    <w:p w14:paraId="52086E6C" w14:textId="77777777" w:rsidR="00722BE1" w:rsidRDefault="00722BE1" w:rsidP="00722BE1">
      <w:pPr>
        <w:rPr>
          <w:snapToGrid w:val="0"/>
        </w:rPr>
      </w:pPr>
      <w:r w:rsidRPr="0098267E">
        <w:rPr>
          <w:b/>
          <w:snapToGrid w:val="0"/>
        </w:rPr>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1F00C0A1" w14:textId="48C8B1DC" w:rsidR="00926CA1" w:rsidRDefault="00926CA1" w:rsidP="00926CA1">
      <w:pPr>
        <w:rPr>
          <w:ins w:id="795" w:author="Rachel Abbey" w:date="2020-06-10T22:54:00Z"/>
        </w:rPr>
      </w:pPr>
      <w:ins w:id="796" w:author="Rachel Abbey" w:date="2020-06-10T22:54:00Z">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that which you would have received </w:t>
        </w:r>
        <w:r>
          <w:t xml:space="preserve">if </w:t>
        </w:r>
        <w:r w:rsidR="003A49D2">
          <w:t>the Scheme</w:t>
        </w:r>
        <w:r>
          <w:t xml:space="preserve"> had</w:t>
        </w:r>
        <w:r w:rsidRPr="00287FD9">
          <w:t xml:space="preserve"> not changed on 1 April 2014. </w:t>
        </w:r>
      </w:ins>
    </w:p>
    <w:p w14:paraId="428AD5EE" w14:textId="77777777" w:rsidR="00577643" w:rsidRDefault="00926CA1" w:rsidP="00926CA1">
      <w:pPr>
        <w:rPr>
          <w:ins w:id="797" w:author="Rachel Abbey" w:date="2020-06-10T22:54:00Z"/>
        </w:rPr>
      </w:pPr>
      <w:ins w:id="798" w:author="Rachel Abbey" w:date="2020-06-10T22:54:00Z">
        <w:r>
          <w:t>The underpin can also apply if</w:t>
        </w:r>
        <w:r w:rsidR="00577643">
          <w:t>:</w:t>
        </w:r>
      </w:ins>
    </w:p>
    <w:p w14:paraId="5C7B0682" w14:textId="77777777" w:rsidR="00577643" w:rsidRDefault="00926CA1" w:rsidP="00177A12">
      <w:pPr>
        <w:pStyle w:val="ListParagraph"/>
        <w:rPr>
          <w:ins w:id="799" w:author="Rachel Abbey" w:date="2020-06-10T22:54:00Z"/>
        </w:rPr>
      </w:pPr>
      <w:ins w:id="800" w:author="Rachel Abbey" w:date="2020-06-10T22:54:00Z">
        <w:r w:rsidRPr="00577643">
          <w:t>you were an active member of another publ</w:t>
        </w:r>
        <w:r w:rsidR="00577643">
          <w:t>ic service pension scheme on 31 </w:t>
        </w:r>
        <w:r w:rsidRPr="00577643">
          <w:t>March</w:t>
        </w:r>
        <w:r w:rsidR="00577643">
          <w:t> </w:t>
        </w:r>
        <w:r w:rsidRPr="00577643">
          <w:t>2012</w:t>
        </w:r>
        <w:r w:rsidR="00577643">
          <w:t>,</w:t>
        </w:r>
      </w:ins>
    </w:p>
    <w:p w14:paraId="1B474702" w14:textId="6BECAAB4" w:rsidR="00577643" w:rsidRDefault="00577643" w:rsidP="00177A12">
      <w:pPr>
        <w:pStyle w:val="ListParagraph"/>
        <w:rPr>
          <w:ins w:id="801" w:author="Rachel Abbey" w:date="2020-06-10T22:54:00Z"/>
        </w:rPr>
      </w:pPr>
      <w:ins w:id="802" w:author="Rachel Abbey" w:date="2020-06-10T22:54:00Z">
        <w:r>
          <w:t xml:space="preserve">you were </w:t>
        </w:r>
        <w:r w:rsidR="00926CA1" w:rsidRPr="00577643">
          <w:t>within 10 years of age 65 on 1 April 2012</w:t>
        </w:r>
        <w:r>
          <w:t>, and</w:t>
        </w:r>
      </w:ins>
    </w:p>
    <w:p w14:paraId="1909850E" w14:textId="0B7D975D" w:rsidR="00926CA1" w:rsidRPr="00577643" w:rsidRDefault="00926CA1" w:rsidP="00177A12">
      <w:pPr>
        <w:pStyle w:val="ListParagraph"/>
        <w:rPr>
          <w:ins w:id="803" w:author="Rachel Abbey" w:date="2020-06-10T22:54:00Z"/>
        </w:rPr>
      </w:pPr>
      <w:ins w:id="804" w:author="Rachel Abbey" w:date="2020-06-10T22:54:00Z">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ins>
    </w:p>
    <w:p w14:paraId="59B20196" w14:textId="77777777" w:rsidR="00D10F47" w:rsidRDefault="00926CA1" w:rsidP="00D10F47">
      <w:pPr>
        <w:rPr>
          <w:ins w:id="805" w:author="Rachel Abbey" w:date="2020-06-10T22:54:00Z"/>
        </w:rPr>
      </w:pPr>
      <w:ins w:id="806" w:author="Rachel Abbey" w:date="2020-06-10T22:54:00Z">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ins>
    </w:p>
    <w:p w14:paraId="0C8BEDF4" w14:textId="3D03F468" w:rsidR="00926CA1" w:rsidRDefault="00430BFB" w:rsidP="00926CA1">
      <w:pPr>
        <w:rPr>
          <w:ins w:id="807" w:author="Rachel Abbey" w:date="2020-06-10T22:54:00Z"/>
        </w:rPr>
      </w:pPr>
      <w:ins w:id="808" w:author="Rachel Abbey" w:date="2020-06-10T22:54:00Z">
        <w:r>
          <w:t>The underpin calculation is slightly different i</w:t>
        </w:r>
        <w:r w:rsidR="00C8236F">
          <w:t>f you have been in the 50/50 section of the Scheme at any time</w:t>
        </w:r>
        <w:r>
          <w:t>. T</w:t>
        </w:r>
        <w:r w:rsidR="00C8236F">
          <w:t xml:space="preserve">he pension you would have built up in the main section of the Scheme is compared </w:t>
        </w:r>
        <w:r w:rsidR="002A65E4">
          <w:t>with the pension you would have received if the Scheme had n</w:t>
        </w:r>
        <w:r w:rsidR="00D10F47">
          <w:t>ot</w:t>
        </w:r>
        <w:r w:rsidR="002A65E4">
          <w:t xml:space="preserve"> changed on </w:t>
        </w:r>
        <w:r w:rsidR="00D10F47">
          <w:t xml:space="preserve">1 April 2014. </w:t>
        </w:r>
      </w:ins>
    </w:p>
    <w:p w14:paraId="47A2D109" w14:textId="77777777" w:rsidR="00926CA1" w:rsidRDefault="00926CA1" w:rsidP="00926CA1">
      <w:pPr>
        <w:rPr>
          <w:ins w:id="809" w:author="Rachel Abbey" w:date="2020-06-10T22:54:00Z"/>
        </w:rPr>
      </w:pPr>
      <w:ins w:id="810" w:author="Rachel Abbey" w:date="2020-06-10T22:54:00Z">
        <w:r>
          <w:t xml:space="preserve">More information on the underpin is available from the </w:t>
        </w:r>
        <w:r w:rsidR="0000419F">
          <w:fldChar w:fldCharType="begin"/>
        </w:r>
        <w:r w:rsidR="0000419F">
          <w:instrText xml:space="preserve"> HYPERLINK "http://www.lgpsmember.org/more/underpin.php" </w:instrText>
        </w:r>
        <w:r w:rsidR="0000419F">
          <w:fldChar w:fldCharType="separate"/>
        </w:r>
        <w:r w:rsidRPr="00C94064">
          <w:rPr>
            <w:rStyle w:val="Hyperlink"/>
            <w:b/>
          </w:rPr>
          <w:t>national website for LGPS members</w:t>
        </w:r>
        <w:r w:rsidR="0000419F">
          <w:rPr>
            <w:rStyle w:val="Hyperlink"/>
            <w:b/>
          </w:rPr>
          <w:fldChar w:fldCharType="end"/>
        </w:r>
        <w:r>
          <w:t>.</w:t>
        </w:r>
      </w:ins>
    </w:p>
    <w:p w14:paraId="59383326" w14:textId="77777777" w:rsidR="00926CA1" w:rsidRDefault="00926CA1" w:rsidP="00944D52">
      <w:pPr>
        <w:pStyle w:val="Heading3"/>
        <w:rPr>
          <w:moveTo w:id="811" w:author="Rachel Abbey" w:date="2020-06-10T22:54:00Z"/>
        </w:rPr>
      </w:pPr>
      <w:bookmarkStart w:id="812" w:name="_Toc42606341"/>
      <w:moveToRangeStart w:id="813" w:author="Rachel Abbey" w:date="2020-06-10T22:54:00Z" w:name="move42722064"/>
      <w:moveTo w:id="814" w:author="Rachel Abbey" w:date="2020-06-10T22:54:00Z">
        <w:r>
          <w:t>Can I exchange part of my pension for a lump sum?</w:t>
        </w:r>
        <w:bookmarkEnd w:id="812"/>
      </w:moveTo>
    </w:p>
    <w:moveToRangeEnd w:id="813"/>
    <w:p w14:paraId="5C0F2B12" w14:textId="31C0DDF9" w:rsidR="00926CA1" w:rsidRDefault="00926CA1" w:rsidP="00926CA1">
      <w:pPr>
        <w:rPr>
          <w:moveTo w:id="815" w:author="Rachel Abbey" w:date="2020-06-10T22:54:00Z"/>
        </w:rPr>
      </w:pPr>
      <w:ins w:id="816" w:author="Rachel Abbey" w:date="2020-06-10T22:54:00Z">
        <w:r w:rsidRPr="00E93B12">
          <w:t>You can exchange part of your pension for a on</w:t>
        </w:r>
        <w:r>
          <w:t>e-</w:t>
        </w:r>
        <w:r w:rsidRPr="00E93B12">
          <w:t xml:space="preserve">off tax-free cash payment. You will receive £12 lump sum for each £1 of </w:t>
        </w:r>
        <w:r w:rsidR="00443BE4">
          <w:t xml:space="preserve">annual </w:t>
        </w:r>
        <w:r w:rsidRPr="00E93B12">
          <w:t>pension given up. You can take up to 25%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Pr="00643A25">
          <w:t xml:space="preserve"> (2</w:t>
        </w:r>
        <w:r w:rsidRPr="00E93B12">
          <w:t>0</w:t>
        </w:r>
        <w:r>
          <w:t>20</w:t>
        </w:r>
        <w:r w:rsidR="00D372C3">
          <w:t>/21</w:t>
        </w:r>
        <w:r>
          <w:t xml:space="preserve"> </w:t>
        </w:r>
        <w:r w:rsidRPr="00E93B12">
          <w:t>figure)</w:t>
        </w:r>
        <w:r w:rsidR="00436F37">
          <w:t>. I</w:t>
        </w:r>
        <w:r>
          <w:t xml:space="preserve">f you have previously taken payment of (crystallised) pension benefits, </w:t>
        </w:r>
        <w:r w:rsidR="00436F37">
          <w:t xml:space="preserve">you can take </w:t>
        </w:r>
        <w:r>
          <w:t>25% of your remaining lifetime allowance</w:t>
        </w:r>
        <w:r w:rsidR="00436F37">
          <w:t xml:space="preserve"> as a lump sum</w:t>
        </w:r>
        <w:r>
          <w:t>.</w:t>
        </w:r>
      </w:ins>
      <w:moveToRangeStart w:id="817" w:author="Rachel Abbey" w:date="2020-06-10T22:54:00Z" w:name="move42722065"/>
      <w:moveTo w:id="818" w:author="Rachel Abbey" w:date="2020-06-10T22:54:00Z">
        <w:r>
          <w:t xml:space="preserve"> </w:t>
        </w:r>
        <w:r w:rsidRPr="00E93B12">
          <w:t>Details of the maximum tax-free cash payment you can take will be given to you shortly before your retirement. It is at that time you need to make a decision.</w:t>
        </w:r>
      </w:moveTo>
    </w:p>
    <w:p w14:paraId="30CB8804" w14:textId="77777777" w:rsidR="001C7C00" w:rsidRDefault="001C7C00" w:rsidP="00F90715">
      <w:pPr>
        <w:pStyle w:val="Heading3"/>
        <w:spacing w:before="240"/>
      </w:pPr>
      <w:bookmarkStart w:id="819" w:name="_Toc42606342"/>
      <w:moveToRangeEnd w:id="817"/>
      <w:r>
        <w:t>Taking AVCs as cash</w:t>
      </w:r>
      <w:bookmarkEnd w:id="819"/>
    </w:p>
    <w:p w14:paraId="2AFF0C33" w14:textId="051179AD" w:rsidR="00222D0A" w:rsidRDefault="001C7C00" w:rsidP="001C7C00">
      <w:pPr>
        <w:rPr>
          <w:ins w:id="820" w:author="Rachel Abbey" w:date="2020-06-10T22:54:00Z"/>
        </w:rPr>
      </w:pPr>
      <w:r w:rsidRPr="00E93B12">
        <w:t xml:space="preserve">If you pay </w:t>
      </w:r>
      <w:del w:id="821"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81523D" w:rsidRPr="00C94064">
          <w:rPr>
            <w:rStyle w:val="Hyperlink"/>
            <w:b/>
            <w:i/>
          </w:rPr>
          <w:delText>A</w:delText>
        </w:r>
        <w:r w:rsidR="00AC202A" w:rsidRPr="00C94064">
          <w:rPr>
            <w:rStyle w:val="Hyperlink"/>
            <w:b/>
            <w:i/>
          </w:rPr>
          <w:delText xml:space="preserve">dditional </w:delText>
        </w:r>
        <w:r w:rsidR="0081523D" w:rsidRPr="00C94064">
          <w:rPr>
            <w:rStyle w:val="Hyperlink"/>
            <w:b/>
            <w:i/>
          </w:rPr>
          <w:delText>V</w:delText>
        </w:r>
        <w:r w:rsidR="00AC202A" w:rsidRPr="00C94064">
          <w:rPr>
            <w:rStyle w:val="Hyperlink"/>
            <w:b/>
            <w:i/>
          </w:rPr>
          <w:delText xml:space="preserve">oluntary </w:delText>
        </w:r>
        <w:r w:rsidR="0081523D" w:rsidRPr="00C94064">
          <w:rPr>
            <w:rStyle w:val="Hyperlink"/>
            <w:b/>
            <w:i/>
          </w:rPr>
          <w:delText>C</w:delText>
        </w:r>
        <w:r w:rsidR="00AC202A" w:rsidRPr="00C94064">
          <w:rPr>
            <w:rStyle w:val="Hyperlink"/>
            <w:b/>
            <w:i/>
          </w:rPr>
          <w:delText>ontributions (AVCs)</w:delText>
        </w:r>
        <w:r w:rsidR="00C94064">
          <w:rPr>
            <w:b/>
            <w:i/>
          </w:rPr>
          <w:fldChar w:fldCharType="end"/>
        </w:r>
        <w:r w:rsidR="00AC202A" w:rsidRPr="00E93B12">
          <w:delText xml:space="preserve"> via</w:delText>
        </w:r>
      </w:del>
      <w:ins w:id="822" w:author="Rachel Abbey" w:date="2020-06-10T22:54:00Z">
        <w:r w:rsidRPr="00376B29">
          <w:rPr>
            <w:rStyle w:val="Hyperlink"/>
            <w:b/>
            <w:i/>
            <w:color w:val="auto"/>
            <w:u w:val="none"/>
          </w:rPr>
          <w:t>Additional Voluntary Contributions (AVCs)</w:t>
        </w:r>
        <w:r w:rsidRPr="00376B29">
          <w:t xml:space="preserve"> </w:t>
        </w:r>
        <w:r w:rsidR="00645F88">
          <w:t>in</w:t>
        </w:r>
      </w:ins>
      <w:r w:rsidRPr="00E93B12">
        <w:t xml:space="preserve"> the </w:t>
      </w:r>
      <w:del w:id="823" w:author="Rachel Abbey" w:date="2020-06-10T22:54:00Z">
        <w:r w:rsidR="00AC202A" w:rsidRPr="00E93B12">
          <w:delText>LGPS</w:delText>
        </w:r>
      </w:del>
      <w:ins w:id="824" w:author="Rachel Abbey" w:date="2020-06-10T22:54: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ins>
      <w:r w:rsidR="00DE7516" w:rsidRPr="00E93B12">
        <w:t xml:space="preserve"> </w:t>
      </w:r>
      <w:r w:rsidRPr="00E93B12">
        <w:t xml:space="preserve">you may </w:t>
      </w:r>
      <w:del w:id="825" w:author="Rachel Abbey" w:date="2020-06-10T22:54:00Z">
        <w:r w:rsidR="00AC202A" w:rsidRPr="00E93B12">
          <w:delText>elect</w:delText>
        </w:r>
      </w:del>
      <w:ins w:id="826" w:author="Rachel Abbey" w:date="2020-06-10T22:54:00Z">
        <w:r w:rsidR="00507178">
          <w:t>be able</w:t>
        </w:r>
      </w:ins>
      <w:r w:rsidR="00507178">
        <w:t xml:space="preserve"> to </w:t>
      </w:r>
      <w:r w:rsidRPr="00E93B12">
        <w:t>take</w:t>
      </w:r>
      <w:r>
        <w:t xml:space="preserve"> </w:t>
      </w:r>
      <w:del w:id="827" w:author="Rachel Abbey" w:date="2020-06-10T22:54:00Z">
        <w:r w:rsidR="000673AD">
          <w:delText xml:space="preserve">all </w:delText>
        </w:r>
        <w:r w:rsidR="00B37D4D">
          <w:delText xml:space="preserve">of </w:delText>
        </w:r>
      </w:del>
      <w:r>
        <w:t>your AVC fund as a tax-free lump sum</w:t>
      </w:r>
      <w:del w:id="828" w:author="Rachel Abbey" w:date="2020-06-10T22:54:00Z">
        <w:r w:rsidR="00342773">
          <w:delText xml:space="preserve"> if</w:delText>
        </w:r>
      </w:del>
      <w:ins w:id="829" w:author="Rachel Abbey" w:date="2020-06-10T22:54:00Z">
        <w:r w:rsidR="001315A2">
          <w:t xml:space="preserve">. </w:t>
        </w:r>
        <w:r w:rsidR="00222D0A">
          <w:t>This option will be open to</w:t>
        </w:r>
      </w:ins>
      <w:r w:rsidR="00222D0A">
        <w:t xml:space="preserve"> you </w:t>
      </w:r>
      <w:ins w:id="830" w:author="Rachel Abbey" w:date="2020-06-10T22:54:00Z">
        <w:r w:rsidR="00222D0A">
          <w:t xml:space="preserve">if: </w:t>
        </w:r>
      </w:ins>
    </w:p>
    <w:p w14:paraId="14823691" w14:textId="5A227784" w:rsidR="00AB602F" w:rsidRDefault="001C7C00" w:rsidP="00222D0A">
      <w:pPr>
        <w:pStyle w:val="ListParagraph"/>
        <w:numPr>
          <w:ilvl w:val="0"/>
          <w:numId w:val="33"/>
        </w:numPr>
      </w:pPr>
      <w:ins w:id="831" w:author="Rachel Abbey" w:date="2020-06-10T22:54:00Z">
        <w:r>
          <w:t xml:space="preserve">you </w:t>
        </w:r>
      </w:ins>
      <w:r>
        <w:t xml:space="preserve">take </w:t>
      </w:r>
      <w:del w:id="832" w:author="Rachel Abbey" w:date="2020-06-10T22:54:00Z">
        <w:r w:rsidR="000673AD">
          <w:delText>it</w:delText>
        </w:r>
      </w:del>
      <w:ins w:id="833" w:author="Rachel Abbey" w:date="2020-06-10T22:54:00Z">
        <w:r w:rsidR="00222D0A">
          <w:t>you</w:t>
        </w:r>
        <w:r w:rsidR="00AB602F">
          <w:t>r AVC</w:t>
        </w:r>
      </w:ins>
      <w:r>
        <w:t xml:space="preserve"> at the same time as your main </w:t>
      </w:r>
      <w:del w:id="834" w:author="Rachel Abbey" w:date="2020-06-10T22:54:00Z">
        <w:r w:rsidR="000673AD">
          <w:delText>LGPS</w:delText>
        </w:r>
      </w:del>
      <w:ins w:id="835" w:author="Rachel Abbey" w:date="2020-06-10T22:54:00Z">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ins>
      <w:r>
        <w:t xml:space="preserve"> benefits</w:t>
      </w:r>
    </w:p>
    <w:p w14:paraId="0BFD03EC" w14:textId="376055D1" w:rsidR="00AD076D" w:rsidRDefault="00762FC6" w:rsidP="00222D0A">
      <w:pPr>
        <w:pStyle w:val="ListParagraph"/>
        <w:numPr>
          <w:ilvl w:val="0"/>
          <w:numId w:val="33"/>
        </w:numPr>
      </w:pPr>
      <w:del w:id="836" w:author="Rachel Abbey" w:date="2020-06-10T22:54:00Z">
        <w:r>
          <w:delText xml:space="preserve"> provided</w:delText>
        </w:r>
        <w:r w:rsidR="000673AD">
          <w:delText xml:space="preserve">, when added to </w:delText>
        </w:r>
      </w:del>
      <w:r w:rsidR="00AB602F">
        <w:t xml:space="preserve">your </w:t>
      </w:r>
      <w:del w:id="837" w:author="Rachel Abbey" w:date="2020-06-10T22:54:00Z">
        <w:r w:rsidR="000673AD">
          <w:delText>LGPS</w:delText>
        </w:r>
      </w:del>
      <w:ins w:id="838" w:author="Rachel Abbey" w:date="2020-06-10T22:54:00Z">
        <w:r w:rsidR="00AB602F">
          <w:t xml:space="preserve">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ins>
      <w:r w:rsidR="001C7C00">
        <w:t xml:space="preserve"> lump sum</w:t>
      </w:r>
      <w:del w:id="839" w:author="Rachel Abbey" w:date="2020-06-10T22:54:00Z">
        <w:r w:rsidR="000673AD">
          <w:delText>, it does not exceed</w:delText>
        </w:r>
      </w:del>
      <w:ins w:id="840" w:author="Rachel Abbey" w:date="2020-06-10T22:54:00Z">
        <w:r w:rsidR="00693067">
          <w:t xml:space="preserve"> is less than</w:t>
        </w:r>
      </w:ins>
      <w:r w:rsidR="00693067">
        <w:t xml:space="preserve"> </w:t>
      </w:r>
      <w:r w:rsidR="001C7C00">
        <w:t xml:space="preserve">25% of the overall value of your </w:t>
      </w:r>
      <w:del w:id="841" w:author="Rachel Abbey" w:date="2020-06-10T22:54:00Z">
        <w:r w:rsidR="000673AD">
          <w:delText>LGPS</w:delText>
        </w:r>
      </w:del>
      <w:ins w:id="842" w:author="Rachel Abbey" w:date="2020-06-10T22:54:00Z">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ins>
      <w:r w:rsidR="001C7C00">
        <w:t xml:space="preserve"> benefits (including your AVC fund) and </w:t>
      </w:r>
    </w:p>
    <w:p w14:paraId="0B2DD022" w14:textId="0963B643" w:rsidR="001C7C00" w:rsidRDefault="001C7C00" w:rsidP="00222D0A">
      <w:pPr>
        <w:pStyle w:val="ListParagraph"/>
        <w:numPr>
          <w:ilvl w:val="0"/>
          <w:numId w:val="33"/>
        </w:numPr>
      </w:pPr>
      <w:r>
        <w:t>the total lump sum doesn’t exceed £</w:t>
      </w:r>
      <w:del w:id="843" w:author="Rachel Abbey" w:date="2020-06-10T22:54:00Z">
        <w:r w:rsidR="007A32CC">
          <w:delText>2</w:delText>
        </w:r>
        <w:r w:rsidR="005635D4">
          <w:delText>63,750</w:delText>
        </w:r>
      </w:del>
      <w:ins w:id="844" w:author="Rachel Abbey" w:date="2020-06-10T22:54:00Z">
        <w:r>
          <w:t>26</w:t>
        </w:r>
        <w:r w:rsidR="005E7ABE">
          <w:t>8,275</w:t>
        </w:r>
      </w:ins>
      <w:r>
        <w:rPr>
          <w:rStyle w:val="FootnoteReference"/>
        </w:rPr>
        <w:footnoteReference w:id="2"/>
      </w:r>
      <w:r>
        <w:t xml:space="preserve"> (</w:t>
      </w:r>
      <w:del w:id="847" w:author="Rachel Abbey" w:date="2020-06-10T22:54:00Z">
        <w:r w:rsidR="00B37D4D">
          <w:delText>201</w:delText>
        </w:r>
        <w:r w:rsidR="007A32CC">
          <w:delText>9</w:delText>
        </w:r>
        <w:r w:rsidR="005635D4">
          <w:delText>/20</w:delText>
        </w:r>
      </w:del>
      <w:ins w:id="848" w:author="Rachel Abbey" w:date="2020-06-10T22:54:00Z">
        <w:r>
          <w:t>2020</w:t>
        </w:r>
        <w:r w:rsidR="005E7ABE">
          <w:t>/21</w:t>
        </w:r>
      </w:ins>
      <w:r>
        <w:t xml:space="preserve"> figure). </w:t>
      </w:r>
    </w:p>
    <w:p w14:paraId="38CB6DDB" w14:textId="715B1F6F" w:rsidR="001C7C00" w:rsidRDefault="001C7C00" w:rsidP="001C7C00">
      <w:r w:rsidRPr="00E93B12">
        <w:t>Details of this option will be given to you shortly before your retirement.</w:t>
      </w:r>
    </w:p>
    <w:p w14:paraId="0E9095D5" w14:textId="77777777" w:rsidR="00F00BA5" w:rsidRDefault="00F00BA5" w:rsidP="001C7C00">
      <w:pPr>
        <w:pStyle w:val="Heading1"/>
        <w:sectPr w:rsidR="00F00BA5">
          <w:headerReference w:type="default" r:id="rId18"/>
          <w:pgSz w:w="11906" w:h="16838"/>
          <w:pgMar w:top="1440" w:right="1440" w:bottom="1440" w:left="1440" w:header="708" w:footer="708" w:gutter="0"/>
          <w:cols w:space="708"/>
          <w:docGrid w:linePitch="360"/>
        </w:sectPr>
      </w:pPr>
    </w:p>
    <w:p w14:paraId="6F4229F2" w14:textId="3A55F479" w:rsidR="001C7C00" w:rsidRDefault="001C7C00" w:rsidP="002A6A4B">
      <w:pPr>
        <w:pStyle w:val="Heading2"/>
      </w:pPr>
      <w:bookmarkStart w:id="849" w:name="_Toc42606343"/>
      <w:bookmarkStart w:id="850" w:name="dRetirement"/>
      <w:r>
        <w:t>Retirement</w:t>
      </w:r>
      <w:bookmarkEnd w:id="849"/>
      <w:bookmarkEnd w:id="850"/>
    </w:p>
    <w:p w14:paraId="149F127B" w14:textId="6395F642" w:rsidR="00AD076D" w:rsidRDefault="00AD076D" w:rsidP="00AD076D">
      <w:pPr>
        <w:pBdr>
          <w:top w:val="single" w:sz="24" w:space="4" w:color="002060"/>
          <w:left w:val="single" w:sz="24" w:space="4" w:color="002060"/>
          <w:bottom w:val="single" w:sz="24" w:space="4" w:color="002060"/>
          <w:right w:val="single" w:sz="24" w:space="4" w:color="002060"/>
        </w:pBdr>
        <w:rPr>
          <w:ins w:id="851" w:author="Rachel Abbey" w:date="2020-06-10T22:54:00Z"/>
        </w:rPr>
      </w:pPr>
      <w:ins w:id="852" w:author="Rachel Abbey" w:date="2020-06-10T22:54:00Z">
        <w:r>
          <w:t xml:space="preserve">You can find out more about the scheme in the </w:t>
        </w:r>
        <w:r w:rsidR="0000419F">
          <w:fldChar w:fldCharType="begin"/>
        </w:r>
        <w:r w:rsidR="0000419F">
          <w:instrText xml:space="preserve"> HYPERLINK "https://www.lgpsmember.org/more/Videos.php" </w:instrText>
        </w:r>
        <w:r w:rsidR="0000419F">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sidR="0000419F">
          <w:rPr>
            <w:rStyle w:val="Hyperlink"/>
          </w:rPr>
          <w:fldChar w:fldCharType="end"/>
        </w:r>
        <w:r>
          <w:t>. ‘</w:t>
        </w:r>
        <w:r w:rsidR="002075D4">
          <w:t xml:space="preserve">Life after work’ covers </w:t>
        </w:r>
        <w:r w:rsidR="00C75C08">
          <w:t>your options when you take your pension.</w:t>
        </w:r>
      </w:ins>
    </w:p>
    <w:p w14:paraId="145D8BA2" w14:textId="5153E9C0" w:rsidR="001C7C00" w:rsidRDefault="001C7C00" w:rsidP="00944D52">
      <w:pPr>
        <w:pStyle w:val="Heading3"/>
      </w:pPr>
      <w:bookmarkStart w:id="853" w:name="_Toc42606344"/>
      <w:r>
        <w:t xml:space="preserve">When can I retire and take my </w:t>
      </w:r>
      <w:del w:id="854" w:author="Rachel Abbey" w:date="2020-06-10T22:54:00Z">
        <w:r w:rsidR="00253D9E" w:rsidRPr="0028639A">
          <w:rPr>
            <w:b w:val="0"/>
            <w:bCs/>
          </w:rPr>
          <w:delText>LGPS</w:delText>
        </w:r>
      </w:del>
      <w:ins w:id="855" w:author="Rachel Abbey" w:date="2020-06-10T22:54:00Z">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ins>
      <w:r>
        <w:t xml:space="preserve"> pension?</w:t>
      </w:r>
      <w:bookmarkEnd w:id="853"/>
    </w:p>
    <w:p w14:paraId="63C289E2" w14:textId="4F0D60A2" w:rsidR="001C7C00" w:rsidRDefault="001C7C00" w:rsidP="001C7C00">
      <w:r>
        <w:t xml:space="preserve">You can choose to retire and take your pension from the </w:t>
      </w:r>
      <w:del w:id="856" w:author="Rachel Abbey" w:date="2020-06-10T22:54:00Z">
        <w:r w:rsidR="008854FE">
          <w:delText>LGPS</w:delText>
        </w:r>
      </w:del>
      <w:ins w:id="857" w:author="Rachel Abbey" w:date="2020-06-10T22:54:00Z">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ins>
      <w:r>
        <w:t xml:space="preserve"> at any time from age 55 to 75, provided you have met the two years </w:t>
      </w:r>
      <w:del w:id="858"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8854FE" w:rsidRPr="00C94064">
          <w:rPr>
            <w:rStyle w:val="Hyperlink"/>
            <w:b/>
            <w:i/>
          </w:rPr>
          <w:delText>vesting period</w:delText>
        </w:r>
        <w:r w:rsidR="00C94064">
          <w:rPr>
            <w:b/>
            <w:i/>
          </w:rPr>
          <w:fldChar w:fldCharType="end"/>
        </w:r>
      </w:del>
      <w:ins w:id="859" w:author="Rachel Abbey" w:date="2020-06-10T22:54:00Z">
        <w:r w:rsidRPr="00376B29">
          <w:rPr>
            <w:rStyle w:val="Hyperlink"/>
            <w:b/>
            <w:i/>
            <w:color w:val="auto"/>
            <w:u w:val="none"/>
          </w:rPr>
          <w:t>vesting period</w:t>
        </w:r>
      </w:ins>
      <w:r w:rsidRPr="00376B29">
        <w:t xml:space="preserve"> </w:t>
      </w:r>
      <w:r>
        <w:t xml:space="preserve">in the Scheme. </w:t>
      </w:r>
    </w:p>
    <w:p w14:paraId="198E3DAB" w14:textId="6C45EC62" w:rsidR="001C7C00" w:rsidRDefault="001C7C00" w:rsidP="001C7C00">
      <w:r>
        <w:t xml:space="preserve">The </w:t>
      </w:r>
      <w:del w:id="860"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253D9E" w:rsidRPr="00C94064">
          <w:rPr>
            <w:rStyle w:val="Hyperlink"/>
            <w:b/>
            <w:i/>
          </w:rPr>
          <w:delText>Normal Pension Age</w:delText>
        </w:r>
        <w:r w:rsidR="00C94064">
          <w:rPr>
            <w:b/>
            <w:i/>
          </w:rPr>
          <w:fldChar w:fldCharType="end"/>
        </w:r>
      </w:del>
      <w:ins w:id="861" w:author="Rachel Abbey" w:date="2020-06-10T22:54:00Z">
        <w:r w:rsidRPr="00376B29">
          <w:rPr>
            <w:rStyle w:val="Hyperlink"/>
            <w:b/>
            <w:i/>
            <w:color w:val="auto"/>
            <w:u w:val="none"/>
          </w:rPr>
          <w:t>Normal Pension Age</w:t>
        </w:r>
      </w:ins>
      <w:r w:rsidRPr="00376B29">
        <w:t xml:space="preserve"> </w:t>
      </w:r>
      <w:r>
        <w:t xml:space="preserve">in the </w:t>
      </w:r>
      <w:del w:id="862" w:author="Rachel Abbey" w:date="2020-06-10T22:54:00Z">
        <w:r w:rsidR="00253D9E">
          <w:delText>LGPS</w:delText>
        </w:r>
      </w:del>
      <w:ins w:id="863" w:author="Rachel Abbey" w:date="2020-06-10T22:54:00Z">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ins>
      <w:r>
        <w:t xml:space="preserve"> is linked to your </w:t>
      </w:r>
      <w:del w:id="864"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253D9E" w:rsidRPr="00C94064">
          <w:rPr>
            <w:rStyle w:val="Hyperlink"/>
            <w:b/>
            <w:i/>
          </w:rPr>
          <w:delText>State Pension Age</w:delText>
        </w:r>
        <w:r w:rsidR="00C94064">
          <w:rPr>
            <w:b/>
            <w:i/>
          </w:rPr>
          <w:fldChar w:fldCharType="end"/>
        </w:r>
        <w:r w:rsidR="00253D9E">
          <w:delText xml:space="preserve"> (</w:delText>
        </w:r>
      </w:del>
      <w:ins w:id="865" w:author="Rachel Abbey" w:date="2020-06-10T22:54:00Z">
        <w:r w:rsidRPr="00376B29">
          <w:rPr>
            <w:rStyle w:val="Hyperlink"/>
            <w:b/>
            <w:i/>
            <w:color w:val="auto"/>
            <w:u w:val="none"/>
          </w:rPr>
          <w:t>State Pension Age</w:t>
        </w:r>
        <w:r w:rsidR="00363087">
          <w:rPr>
            <w:rStyle w:val="Hyperlink"/>
            <w:b/>
            <w:i/>
            <w:color w:val="auto"/>
            <w:u w:val="none"/>
          </w:rPr>
          <w:t xml:space="preserve">, </w:t>
        </w:r>
      </w:ins>
      <w:r>
        <w:t>but with a minimum of age 65</w:t>
      </w:r>
      <w:del w:id="866" w:author="Rachel Abbey" w:date="2020-06-10T22:54:00Z">
        <w:r w:rsidR="00253D9E">
          <w:delText xml:space="preserve">). </w:delText>
        </w:r>
      </w:del>
      <w:ins w:id="867" w:author="Rachel Abbey" w:date="2020-06-10T22:54:00Z">
        <w:r>
          <w:t>.</w:t>
        </w:r>
      </w:ins>
      <w:r>
        <w:t xml:space="preserve"> If the </w:t>
      </w:r>
      <w:r w:rsidRPr="00D6163E">
        <w:rPr>
          <w:b/>
          <w:i/>
        </w:rPr>
        <w:t>State Pension Age</w:t>
      </w:r>
      <w:r>
        <w:t xml:space="preserve"> changes in the future</w:t>
      </w:r>
      <w:ins w:id="868" w:author="Rachel Abbey" w:date="2020-06-10T22:54:00Z">
        <w:r>
          <w:t>,</w:t>
        </w:r>
      </w:ins>
      <w:r>
        <w:t xml:space="preserve"> then this change will also apply to your </w:t>
      </w:r>
      <w:r w:rsidRPr="00D6163E">
        <w:rPr>
          <w:b/>
          <w:i/>
        </w:rPr>
        <w:t>Normal Pension Age</w:t>
      </w:r>
      <w:r>
        <w:t xml:space="preserve"> for benefits built up after 31</w:t>
      </w:r>
      <w:r w:rsidR="00F70942">
        <w:t> </w:t>
      </w:r>
      <w:r>
        <w:t xml:space="preserve">March 2014. </w:t>
      </w:r>
    </w:p>
    <w:p w14:paraId="518A583F" w14:textId="77777777" w:rsidR="008854FE" w:rsidRDefault="008854FE" w:rsidP="00233543">
      <w:pPr>
        <w:shd w:val="clear" w:color="auto" w:fill="FFFFFF"/>
        <w:rPr>
          <w:del w:id="869" w:author="Rachel Abbey" w:date="2020-06-10T22:54:00Z"/>
        </w:rPr>
      </w:pPr>
    </w:p>
    <w:p w14:paraId="43685169" w14:textId="77777777" w:rsidR="00253D9E" w:rsidRDefault="00253D9E" w:rsidP="00233543">
      <w:pPr>
        <w:shd w:val="clear" w:color="auto" w:fill="FFFFFF"/>
        <w:rPr>
          <w:del w:id="870" w:author="Rachel Abbey" w:date="2020-06-10T22:54:00Z"/>
        </w:rPr>
      </w:pPr>
      <w:del w:id="871" w:author="Rachel Abbey" w:date="2020-06-10T22:54:00Z">
        <w:r w:rsidRPr="00A14755">
          <w:delText xml:space="preserve">If you choose to take your pension before your </w:delText>
        </w:r>
        <w:r w:rsidRPr="00A14755">
          <w:rPr>
            <w:b/>
            <w:i/>
          </w:rPr>
          <w:delText>Normal Pension Age</w:delText>
        </w:r>
        <w:r w:rsidRPr="00A14755">
          <w:delText xml:space="preserve"> it will normally be reduced, as it’s being paid earlier. If you take it later than your </w:delText>
        </w:r>
        <w:r w:rsidRPr="00A14755">
          <w:rPr>
            <w:b/>
            <w:i/>
          </w:rPr>
          <w:delText>Normal Pension Age</w:delText>
        </w:r>
        <w:r w:rsidRPr="00A14755">
          <w:delText xml:space="preserve"> it’s increased because it’s being paid later.</w:delText>
        </w:r>
        <w:r w:rsidR="00342773">
          <w:delText xml:space="preserve"> You must take</w:delText>
        </w:r>
        <w:r>
          <w:delText xml:space="preserve"> your </w:delText>
        </w:r>
        <w:r w:rsidR="00342773">
          <w:delText xml:space="preserve">LGPS </w:delText>
        </w:r>
        <w:r>
          <w:delText>benefits before your 75</w:delText>
        </w:r>
        <w:r w:rsidRPr="00A14755">
          <w:rPr>
            <w:vertAlign w:val="superscript"/>
          </w:rPr>
          <w:delText>th</w:delText>
        </w:r>
        <w:r>
          <w:delText xml:space="preserve"> birthday. </w:delText>
        </w:r>
      </w:del>
    </w:p>
    <w:p w14:paraId="140811E6" w14:textId="77777777" w:rsidR="00253D9E" w:rsidRDefault="00253D9E" w:rsidP="00233543">
      <w:pPr>
        <w:rPr>
          <w:del w:id="872" w:author="Rachel Abbey" w:date="2020-06-10T22:54:00Z"/>
          <w:bCs/>
          <w:snapToGrid w:val="0"/>
        </w:rPr>
      </w:pPr>
    </w:p>
    <w:p w14:paraId="591340F9" w14:textId="77777777" w:rsidR="00253D9E" w:rsidRPr="00E00FC0" w:rsidRDefault="00B97038" w:rsidP="00233543">
      <w:pPr>
        <w:rPr>
          <w:del w:id="873" w:author="Rachel Abbey" w:date="2020-06-10T22:54:00Z"/>
          <w:bCs/>
          <w:snapToGrid w:val="0"/>
        </w:rPr>
      </w:pPr>
      <w:moveFromRangeStart w:id="874" w:author="Rachel Abbey" w:date="2020-06-10T22:54:00Z" w:name="move42722066"/>
      <w:moveFrom w:id="875" w:author="Rachel Abbey" w:date="2020-06-10T22:54:00Z">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moveFrom>
      <w:moveFromRangeEnd w:id="874"/>
      <w:del w:id="876" w:author="Rachel Abbey" w:date="2020-06-10T22:54:00Z">
        <w:r w:rsidR="00253D9E" w:rsidRPr="00E00FC0">
          <w:rPr>
            <w:bCs/>
            <w:snapToGrid w:val="0"/>
          </w:rPr>
          <w:delText>Your LGPS benefits, in these circumstances</w:delText>
        </w:r>
        <w:r w:rsidR="00253D9E">
          <w:rPr>
            <w:bCs/>
            <w:snapToGrid w:val="0"/>
          </w:rPr>
          <w:delText>,</w:delText>
        </w:r>
        <w:r w:rsidR="00253D9E" w:rsidRPr="00B71077">
          <w:delText xml:space="preserve"> </w:delText>
        </w:r>
        <w:r w:rsidR="00AE4D0C">
          <w:rPr>
            <w:bCs/>
            <w:snapToGrid w:val="0"/>
          </w:rPr>
          <w:delText>provided you have met the two</w:delText>
        </w:r>
        <w:r w:rsidR="00253D9E" w:rsidRPr="00B71077">
          <w:rPr>
            <w:bCs/>
            <w:snapToGrid w:val="0"/>
          </w:rPr>
          <w:delText xml:space="preserve"> year</w:delText>
        </w:r>
        <w:r w:rsidR="00253D9E">
          <w:rPr>
            <w:bCs/>
            <w:snapToGrid w:val="0"/>
          </w:rPr>
          <w:delText>s</w:delText>
        </w:r>
        <w:r w:rsidR="00253D9E" w:rsidRPr="00B71077">
          <w:rPr>
            <w:bCs/>
            <w:snapToGrid w:val="0"/>
          </w:rPr>
          <w:delText xml:space="preserve"> </w:delText>
        </w:r>
        <w:r w:rsidR="00253D9E" w:rsidRPr="00B71077">
          <w:rPr>
            <w:b/>
            <w:bCs/>
            <w:i/>
            <w:snapToGrid w:val="0"/>
          </w:rPr>
          <w:delText>vesting period</w:delText>
        </w:r>
        <w:r w:rsidR="00253D9E" w:rsidRPr="00B71077">
          <w:rPr>
            <w:bCs/>
            <w:snapToGrid w:val="0"/>
          </w:rPr>
          <w:delText xml:space="preserve"> in the </w:delText>
        </w:r>
        <w:r w:rsidR="00094B3D">
          <w:rPr>
            <w:bCs/>
            <w:snapToGrid w:val="0"/>
          </w:rPr>
          <w:delText>Scheme</w:delText>
        </w:r>
        <w:r w:rsidR="00506531">
          <w:rPr>
            <w:bCs/>
            <w:snapToGrid w:val="0"/>
          </w:rPr>
          <w:delText>,</w:delText>
        </w:r>
        <w:r w:rsidR="00253D9E" w:rsidRPr="00E00FC0">
          <w:rPr>
            <w:bCs/>
            <w:snapToGrid w:val="0"/>
          </w:rPr>
          <w:delText xml:space="preserve"> </w:delText>
        </w:r>
        <w:r w:rsidR="00342773">
          <w:rPr>
            <w:bCs/>
            <w:snapToGrid w:val="0"/>
          </w:rPr>
          <w:delText xml:space="preserve">can </w:delText>
        </w:r>
        <w:r w:rsidR="00253D9E" w:rsidRPr="00E00FC0">
          <w:rPr>
            <w:bCs/>
            <w:snapToGrid w:val="0"/>
          </w:rPr>
          <w:delText xml:space="preserve">provide you with an immediate retirement pension, which may even be enhanced. </w:delText>
        </w:r>
      </w:del>
    </w:p>
    <w:p w14:paraId="52B082DF" w14:textId="77777777" w:rsidR="00253D9E" w:rsidRDefault="00253D9E" w:rsidP="00233543">
      <w:pPr>
        <w:rPr>
          <w:del w:id="877" w:author="Rachel Abbey" w:date="2020-06-10T22:54:00Z"/>
          <w:iCs/>
        </w:rPr>
      </w:pPr>
    </w:p>
    <w:p w14:paraId="0C339CD9" w14:textId="58998CDC" w:rsidR="001C7C00" w:rsidRDefault="001C7C00" w:rsidP="001C7C00">
      <w:r w:rsidRPr="007E6DD6">
        <w:t xml:space="preserve">If you voluntarily </w:t>
      </w:r>
      <w:del w:id="878" w:author="Rachel Abbey" w:date="2020-06-10T22:54:00Z">
        <w:r w:rsidR="00253D9E" w:rsidRPr="007E6DD6">
          <w:rPr>
            <w:iCs/>
          </w:rPr>
          <w:delText xml:space="preserve">choose to </w:delText>
        </w:r>
      </w:del>
      <w:r w:rsidRPr="007E6DD6">
        <w:t>retire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w:t>
      </w:r>
      <w:ins w:id="879" w:author="Rachel Abbey" w:date="2020-06-10T22:54:00Z">
        <w:r>
          <w:t>,</w:t>
        </w:r>
      </w:ins>
      <w:r>
        <w:t xml:space="preserve">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r w:rsidRPr="00216384">
        <w:t xml:space="preserve"> </w:t>
      </w:r>
    </w:p>
    <w:p w14:paraId="43E937F9" w14:textId="15BDCAB0" w:rsidR="001C7C00" w:rsidRDefault="001C7C00" w:rsidP="001C7C00">
      <w:r>
        <w:t xml:space="preserve">If you built up membership in the </w:t>
      </w:r>
      <w:del w:id="880" w:author="Rachel Abbey" w:date="2020-06-10T22:54:00Z">
        <w:r w:rsidR="00465B34">
          <w:delText>LGPS</w:delText>
        </w:r>
      </w:del>
      <w:ins w:id="881" w:author="Rachel Abbey" w:date="2020-06-10T22:54:00Z">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ins>
      <w:r>
        <w:t xml:space="preserve"> before 1 April 2014 then you will have membership in the final salary scheme. These benefits have a different </w:t>
      </w:r>
      <w:r w:rsidRPr="00D6163E">
        <w:rPr>
          <w:b/>
          <w:i/>
        </w:rPr>
        <w:t>Normal Pension Age</w:t>
      </w:r>
      <w:r>
        <w:t xml:space="preserve">, which for most people is age 65. </w:t>
      </w:r>
    </w:p>
    <w:p w14:paraId="6B9C1E8C" w14:textId="30173954" w:rsidR="00B97038" w:rsidRPr="00E00FC0" w:rsidRDefault="00B97038" w:rsidP="00B97038">
      <w:pPr>
        <w:rPr>
          <w:ins w:id="882" w:author="Rachel Abbey" w:date="2020-06-10T22:54:00Z"/>
          <w:snapToGrid w:val="0"/>
        </w:rPr>
      </w:pPr>
      <w:moveToRangeStart w:id="883" w:author="Rachel Abbey" w:date="2020-06-10T22:54:00Z" w:name="move42722066"/>
      <w:moveTo w:id="884" w:author="Rachel Abbey" w:date="2020-06-10T22:54:00Z">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moveTo>
      <w:moveToRangeEnd w:id="883"/>
      <w:ins w:id="885" w:author="Rachel Abbey" w:date="2020-06-10T22:54:00Z">
        <w:r>
          <w:rPr>
            <w:snapToGrid w:val="0"/>
          </w:rPr>
          <w:t xml:space="preserve">Provided you have met the two years </w:t>
        </w:r>
        <w:r>
          <w:rPr>
            <w:b/>
            <w:i/>
            <w:snapToGrid w:val="0"/>
          </w:rPr>
          <w:t xml:space="preserve">vesting </w:t>
        </w:r>
        <w:r w:rsidRPr="00455B2E">
          <w:rPr>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ins>
    </w:p>
    <w:p w14:paraId="79331009" w14:textId="2AB39BC7" w:rsidR="001C7C00" w:rsidRDefault="001C7C00" w:rsidP="00944D52">
      <w:pPr>
        <w:pStyle w:val="Heading3"/>
      </w:pPr>
      <w:bookmarkStart w:id="886" w:name="_Toc42606345"/>
      <w:r>
        <w:t xml:space="preserve">Will my pension be reduced if I </w:t>
      </w:r>
      <w:del w:id="887" w:author="Rachel Abbey" w:date="2020-06-10T22:54:00Z">
        <w:r w:rsidR="00465B34" w:rsidRPr="0028639A">
          <w:rPr>
            <w:b w:val="0"/>
            <w:bCs/>
          </w:rPr>
          <w:delText xml:space="preserve">voluntarily </w:delText>
        </w:r>
      </w:del>
      <w:r>
        <w:t xml:space="preserve">retire </w:t>
      </w:r>
      <w:del w:id="888" w:author="Rachel Abbey" w:date="2020-06-10T22:54:00Z">
        <w:r w:rsidR="00465B34" w:rsidRPr="0028639A">
          <w:rPr>
            <w:b w:val="0"/>
            <w:bCs/>
          </w:rPr>
          <w:delText>before my Normal Pension Age</w:delText>
        </w:r>
      </w:del>
      <w:ins w:id="889" w:author="Rachel Abbey" w:date="2020-06-10T22:54:00Z">
        <w:r w:rsidR="00F70942">
          <w:t>early</w:t>
        </w:r>
      </w:ins>
      <w:r>
        <w:t>?</w:t>
      </w:r>
      <w:bookmarkEnd w:id="886"/>
    </w:p>
    <w:p w14:paraId="36FB16BE" w14:textId="28202BE9"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del w:id="890" w:author="Rachel Abbey" w:date="2020-06-10T22:54:00Z">
        <w:r w:rsidR="00465B34" w:rsidRPr="00180294">
          <w:delText xml:space="preserve">to take account of being </w:delText>
        </w:r>
      </w:del>
      <w:ins w:id="891" w:author="Rachel Abbey" w:date="2020-06-10T22:54:00Z">
        <w:r w:rsidR="0044333E">
          <w:t xml:space="preserve">because they will be </w:t>
        </w:r>
      </w:ins>
      <w:r w:rsidR="0044333E">
        <w:t xml:space="preserve">paid </w:t>
      </w:r>
      <w:r w:rsidRPr="00180294">
        <w:t xml:space="preserve">for longer. Your benefits are </w:t>
      </w:r>
      <w:del w:id="892" w:author="Rachel Abbey" w:date="2020-06-10T22:54:00Z">
        <w:r w:rsidR="00465B34" w:rsidRPr="00180294">
          <w:delText xml:space="preserve">initially </w:delText>
        </w:r>
      </w:del>
      <w:r w:rsidRPr="00180294">
        <w:t xml:space="preserve">calculated as </w:t>
      </w:r>
      <w:del w:id="893" w:author="Rachel Abbey" w:date="2020-06-10T22:54:00Z">
        <w:r w:rsidR="00465B34" w:rsidRPr="00180294">
          <w:delText xml:space="preserve">detailed </w:delText>
        </w:r>
        <w:r w:rsidR="00172CB8">
          <w:delText xml:space="preserve">in the </w:delText>
        </w:r>
      </w:del>
      <w:ins w:id="894" w:author="Rachel Abbey" w:date="2020-06-10T22:54:00Z">
        <w:r w:rsidR="00374F87">
          <w:t>set out</w:t>
        </w:r>
        <w:r w:rsidRPr="00180294">
          <w:t xml:space="preserve"> </w:t>
        </w:r>
        <w:r>
          <w:t xml:space="preserve">in the </w:t>
        </w:r>
        <w:r w:rsidR="0000419F">
          <w:fldChar w:fldCharType="begin"/>
        </w:r>
        <w:r w:rsidR="0000419F">
          <w:instrText xml:space="preserve"> HYPERLINK \l "_How_is_my" </w:instrText>
        </w:r>
        <w:r w:rsidR="0000419F">
          <w:fldChar w:fldCharType="separate"/>
        </w:r>
        <w:r w:rsidRPr="00C94064">
          <w:rPr>
            <w:rStyle w:val="Hyperlink"/>
            <w:b/>
          </w:rPr>
          <w:t>How is my pension worked out?</w:t>
        </w:r>
        <w:r w:rsidR="0000419F">
          <w:rPr>
            <w:rStyle w:val="Hyperlink"/>
            <w:b/>
          </w:rPr>
          <w:fldChar w:fldCharType="end"/>
        </w:r>
        <w:r w:rsidRPr="00670B6F">
          <w:rPr>
            <w:b/>
          </w:rPr>
          <w:t xml:space="preserve"> </w:t>
        </w:r>
      </w:ins>
      <w:r w:rsidR="00374F87">
        <w:t xml:space="preserve">section </w:t>
      </w:r>
      <w:del w:id="895" w:author="Rachel Abbey" w:date="2020-06-10T22:54:00Z">
        <w:r w:rsidR="00172CB8">
          <w:delText xml:space="preserve">called </w:delText>
        </w:r>
        <w:r w:rsidR="00C94064">
          <w:rPr>
            <w:b/>
          </w:rPr>
          <w:fldChar w:fldCharType="begin"/>
        </w:r>
        <w:r w:rsidR="00C94064">
          <w:rPr>
            <w:b/>
          </w:rPr>
          <w:delInstrText xml:space="preserve"> HYPERLINK  \l "cYourPension" </w:delInstrText>
        </w:r>
        <w:r w:rsidR="00C94064">
          <w:rPr>
            <w:b/>
          </w:rPr>
          <w:fldChar w:fldCharType="separate"/>
        </w:r>
        <w:r w:rsidR="00465B34" w:rsidRPr="00C94064">
          <w:rPr>
            <w:rStyle w:val="Hyperlink"/>
            <w:b/>
          </w:rPr>
          <w:delText>How is my pension worked out?</w:delText>
        </w:r>
        <w:r w:rsidR="00C94064">
          <w:rPr>
            <w:b/>
          </w:rPr>
          <w:fldChar w:fldCharType="end"/>
        </w:r>
        <w:r w:rsidR="00465B34" w:rsidRPr="00670B6F">
          <w:rPr>
            <w:b/>
          </w:rPr>
          <w:delText xml:space="preserve"> </w:delText>
        </w:r>
      </w:del>
      <w:r w:rsidRPr="00762FC6">
        <w:t xml:space="preserve">and are then reduced. </w:t>
      </w:r>
      <w:r w:rsidRPr="00180294">
        <w:t xml:space="preserve">How much your benefits are reduced </w:t>
      </w:r>
      <w:r>
        <w:t>by depends on how early you take</w:t>
      </w:r>
      <w:r w:rsidRPr="00180294">
        <w:t xml:space="preserve"> them.</w:t>
      </w:r>
    </w:p>
    <w:p w14:paraId="0C2CE916" w14:textId="66CF1205" w:rsidR="001C7C00" w:rsidRPr="006F5926" w:rsidRDefault="001C7C00" w:rsidP="001C7C00">
      <w:r w:rsidRPr="004211E8">
        <w:rPr>
          <w:b/>
          <w:lang w:eastAsia="en-GB"/>
        </w:rPr>
        <w:t xml:space="preserve">If </w:t>
      </w:r>
      <w:r>
        <w:rPr>
          <w:b/>
          <w:lang w:eastAsia="en-GB"/>
        </w:rPr>
        <w:t xml:space="preserve">you were a member of </w:t>
      </w:r>
      <w:r w:rsidRPr="006C636D">
        <w:rPr>
          <w:b/>
          <w:lang w:eastAsia="en-GB"/>
        </w:rPr>
        <w:t xml:space="preserve">the </w:t>
      </w:r>
      <w:del w:id="896" w:author="Rachel Abbey" w:date="2020-06-10T22:54:00Z">
        <w:r w:rsidR="008543DA">
          <w:rPr>
            <w:b/>
            <w:lang w:eastAsia="en-GB"/>
          </w:rPr>
          <w:delText>LGPS</w:delText>
        </w:r>
      </w:del>
      <w:ins w:id="897" w:author="Rachel Abbey" w:date="2020-06-10T22:54:00Z">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ins>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or </w:t>
      </w:r>
      <w:r w:rsidR="00043C9B" w:rsidRPr="00032599">
        <w:rPr>
          <w:lang w:eastAsia="en-GB"/>
        </w:rPr>
        <w:t>all</w:t>
      </w:r>
      <w:r w:rsidRPr="00032599">
        <w:rPr>
          <w:lang w:eastAsia="en-GB"/>
        </w:rPr>
        <w:t xml:space="preserve"> </w:t>
      </w:r>
      <w:del w:id="898" w:author="Rachel Abbey" w:date="2020-06-10T22:54:00Z">
        <w:r w:rsidR="00465B34" w:rsidRPr="00032599">
          <w:rPr>
            <w:lang w:eastAsia="en-GB"/>
          </w:rPr>
          <w:delText xml:space="preserve">of </w:delText>
        </w:r>
      </w:del>
      <w:r w:rsidRPr="00032599">
        <w:rPr>
          <w:lang w:eastAsia="en-GB"/>
        </w:rPr>
        <w:t xml:space="preserve">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899" w:name="_Toc42606346"/>
      <w:r>
        <w:t>What if I lose my job through redundancy or business efficiency?</w:t>
      </w:r>
      <w:bookmarkEnd w:id="899"/>
    </w:p>
    <w:p w14:paraId="7257B6C8" w14:textId="6E103A72" w:rsidR="001C7C00" w:rsidRPr="00A57AE1" w:rsidRDefault="001C7C00" w:rsidP="001C7C00">
      <w:r w:rsidRPr="00E93B12">
        <w:t xml:space="preserve">If you are aged 55 or over you will be entitled to the immediate unreduced payment of your </w:t>
      </w:r>
      <w:del w:id="900" w:author="Rachel Abbey" w:date="2020-06-10T22:54:00Z">
        <w:r w:rsidR="008A377E" w:rsidRPr="00E93B12">
          <w:delText>LGPS</w:delText>
        </w:r>
      </w:del>
      <w:ins w:id="901" w:author="Rachel Abbey" w:date="2020-06-10T22:54:00Z">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ins>
      <w:r w:rsidR="006C636D" w:rsidRPr="00E93B12">
        <w:t xml:space="preserve"> </w:t>
      </w:r>
      <w:r w:rsidRPr="00E93B12">
        <w:t>benefits</w:t>
      </w:r>
      <w:r>
        <w:t xml:space="preserve">, provided you have met the two years </w:t>
      </w:r>
      <w:r w:rsidRPr="00D6163E">
        <w:rPr>
          <w:b/>
          <w:i/>
        </w:rPr>
        <w:t>vesting period</w:t>
      </w:r>
      <w:r>
        <w:t xml:space="preserve"> in the Scheme. However, any additional pension paid for by Additional Pension Contributions (</w:t>
      </w:r>
      <w:del w:id="902" w:author="Rachel Abbey" w:date="2020-06-10T22:54:00Z">
        <w:r w:rsidR="00A57AE1">
          <w:delText>APCs</w:delText>
        </w:r>
      </w:del>
      <w:ins w:id="903" w:author="Rachel Abbey" w:date="2020-06-10T22:54:00Z">
        <w:r>
          <w:t>A</w:t>
        </w:r>
        <w:r w:rsidR="00357DEB" w:rsidRPr="00E14E41">
          <w:rPr>
            <w:spacing w:val="-70"/>
          </w:rPr>
          <w:t xml:space="preserve"> </w:t>
        </w:r>
        <w:r>
          <w:t>P</w:t>
        </w:r>
        <w:r w:rsidR="00357DEB" w:rsidRPr="00E14E41">
          <w:rPr>
            <w:spacing w:val="-70"/>
          </w:rPr>
          <w:t xml:space="preserve"> </w:t>
        </w:r>
        <w:r>
          <w:t>Cs</w:t>
        </w:r>
      </w:ins>
      <w:r>
        <w:t>) or by Shared Cost Additional Pension Contributions (</w:t>
      </w:r>
      <w:del w:id="904" w:author="Rachel Abbey" w:date="2020-06-10T22:54:00Z">
        <w:r w:rsidR="00A57AE1">
          <w:delText>SCAPCs</w:delText>
        </w:r>
      </w:del>
      <w:ins w:id="905" w:author="Rachel Abbey" w:date="2020-06-10T22:54:00Z">
        <w:r>
          <w:t>S</w:t>
        </w:r>
        <w:r w:rsidR="00E14E41" w:rsidRPr="00E14E41">
          <w:rPr>
            <w:spacing w:val="-70"/>
          </w:rPr>
          <w:t> </w:t>
        </w:r>
        <w:r>
          <w:t>C</w:t>
        </w:r>
        <w:r w:rsidR="00E14E41" w:rsidRPr="00E14E41">
          <w:rPr>
            <w:spacing w:val="-70"/>
          </w:rPr>
          <w:t> </w:t>
        </w:r>
        <w:r>
          <w:t>A</w:t>
        </w:r>
        <w:r w:rsidR="00E14E41" w:rsidRPr="00E14E41">
          <w:rPr>
            <w:spacing w:val="-70"/>
          </w:rPr>
          <w:t> </w:t>
        </w:r>
        <w:r>
          <w:t>P</w:t>
        </w:r>
        <w:r w:rsidR="00E14E41" w:rsidRPr="00E14E41">
          <w:rPr>
            <w:spacing w:val="-70"/>
          </w:rPr>
          <w:t> </w:t>
        </w:r>
        <w:r>
          <w:t>Cs</w:t>
        </w:r>
      </w:ins>
      <w:r>
        <w:t xml:space="preserve">) would be paid at a reduced rate if the retirement occurred before your </w:t>
      </w:r>
      <w:r w:rsidRPr="00595DDC">
        <w:rPr>
          <w:b/>
          <w:i/>
        </w:rPr>
        <w:t>Normal Pension Age</w:t>
      </w:r>
      <w:del w:id="906" w:author="Rachel Abbey" w:date="2020-06-10T22:54:00Z">
        <w:r w:rsidR="00A57AE1">
          <w:delText xml:space="preserve"> (</w:delText>
        </w:r>
        <w:r w:rsidR="00A57AE1" w:rsidRPr="00180294">
          <w:delText xml:space="preserve">to take account of </w:delText>
        </w:r>
        <w:r w:rsidR="00A57AE1">
          <w:delText xml:space="preserve">the additional pension </w:delText>
        </w:r>
        <w:r w:rsidR="00A57AE1" w:rsidRPr="00180294">
          <w:delText>being paid for longer</w:delText>
        </w:r>
        <w:r w:rsidR="00A57AE1">
          <w:delText>)</w:delText>
        </w:r>
        <w:r w:rsidR="00A57AE1" w:rsidRPr="00180294">
          <w:delText>.</w:delText>
        </w:r>
        <w:r w:rsidR="00A57AE1">
          <w:delText xml:space="preserve"> Also</w:delText>
        </w:r>
      </w:del>
      <w:ins w:id="907" w:author="Rachel Abbey" w:date="2020-06-10T22:54:00Z">
        <w:r w:rsidR="007A71B2">
          <w:t>.</w:t>
        </w:r>
      </w:ins>
      <w:r w:rsidR="007A71B2">
        <w:t xml:space="preserve"> </w:t>
      </w:r>
      <w:r w:rsidR="00BB62E7">
        <w:t>I</w:t>
      </w:r>
      <w:r w:rsidRPr="004F5AFF">
        <w:t>f you have bought additional pension by Additional Regular Contributions</w:t>
      </w:r>
      <w:r>
        <w:t xml:space="preserve"> (</w:t>
      </w:r>
      <w:del w:id="908" w:author="Rachel Abbey" w:date="2020-06-10T22:54:00Z">
        <w:r w:rsidR="00A57AE1">
          <w:delText>ARCs</w:delText>
        </w:r>
      </w:del>
      <w:ins w:id="909" w:author="Rachel Abbey" w:date="2020-06-10T22:54:00Z">
        <w:r>
          <w:t>A</w:t>
        </w:r>
        <w:r w:rsidR="00E14E41" w:rsidRPr="00E14E41">
          <w:rPr>
            <w:spacing w:val="-70"/>
          </w:rPr>
          <w:t> </w:t>
        </w:r>
        <w:r>
          <w:t>R</w:t>
        </w:r>
        <w:r w:rsidR="00E14E41" w:rsidRPr="00E14E41">
          <w:rPr>
            <w:spacing w:val="-70"/>
          </w:rPr>
          <w:t> </w:t>
        </w:r>
        <w:r>
          <w:t>Cs</w:t>
        </w:r>
      </w:ins>
      <w:r>
        <w:t>)</w:t>
      </w:r>
      <w:r w:rsidRPr="004F5AFF">
        <w:t xml:space="preserve">, that additional pension would be paid at a reduced rate if the retirement </w:t>
      </w:r>
      <w:del w:id="910" w:author="Rachel Abbey" w:date="2020-06-10T22:54:00Z">
        <w:r w:rsidR="00A57AE1" w:rsidRPr="004F5AFF">
          <w:delText>occurred</w:delText>
        </w:r>
      </w:del>
      <w:ins w:id="911" w:author="Rachel Abbey" w:date="2020-06-10T22:54:00Z">
        <w:r w:rsidRPr="004F5AFF">
          <w:t>occur</w:t>
        </w:r>
        <w:r w:rsidR="00E14E41">
          <w:t>s</w:t>
        </w:r>
      </w:ins>
      <w:r w:rsidRPr="004F5AFF">
        <w:t xml:space="preserve"> before your pre</w:t>
      </w:r>
      <w:ins w:id="912" w:author="Rachel Abbey" w:date="2020-06-10T22:54:00Z">
        <w:r w:rsidR="00E14E41">
          <w:t>-</w:t>
        </w:r>
      </w:ins>
      <w:r w:rsidRPr="004F5AFF">
        <w:t xml:space="preserve">1 April 2014 </w:t>
      </w:r>
      <w:r w:rsidRPr="004F5AFF">
        <w:rPr>
          <w:b/>
          <w:i/>
        </w:rPr>
        <w:t>Normal Pension Age</w:t>
      </w:r>
      <w:r w:rsidRPr="004F5AFF">
        <w:t xml:space="preserve"> which, for most, is age 65.</w:t>
      </w:r>
    </w:p>
    <w:p w14:paraId="299CCCB6" w14:textId="77777777" w:rsidR="001C7C00" w:rsidRDefault="001C7C00" w:rsidP="00944D52">
      <w:pPr>
        <w:pStyle w:val="Heading3"/>
      </w:pPr>
      <w:bookmarkStart w:id="913" w:name="_Toc42606347"/>
      <w:r>
        <w:t>What happens if I have to retire early due to ill health?</w:t>
      </w:r>
      <w:bookmarkEnd w:id="913"/>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pPr>
        <w:rPr>
          <w:ins w:id="914" w:author="Rachel Abbey" w:date="2020-06-10T22:54:00Z"/>
        </w:rPr>
      </w:pPr>
      <w:r w:rsidRPr="00180294">
        <w:t>To qualify for ill health benefits</w:t>
      </w:r>
      <w:ins w:id="915" w:author="Rachel Abbey" w:date="2020-06-10T22:54:00Z">
        <w:r w:rsidR="003C0A2E">
          <w:t xml:space="preserve">: </w:t>
        </w:r>
      </w:ins>
    </w:p>
    <w:p w14:paraId="322CE3CD" w14:textId="77777777" w:rsidR="003C0A2E" w:rsidRDefault="001C7C00" w:rsidP="003C0A2E">
      <w:pPr>
        <w:pStyle w:val="ListParagraph"/>
      </w:pPr>
      <w:r>
        <w:t xml:space="preserve">you must have met the two years </w:t>
      </w:r>
      <w:r w:rsidRPr="00FD6C7D">
        <w:rPr>
          <w:b/>
          <w:i/>
        </w:rPr>
        <w:t>vesting period</w:t>
      </w:r>
      <w:r>
        <w:t xml:space="preserve"> in the Scheme</w:t>
      </w:r>
    </w:p>
    <w:p w14:paraId="1BF1F207" w14:textId="1555A5E1" w:rsidR="003C0A2E" w:rsidRDefault="004D7109" w:rsidP="003C0A2E">
      <w:pPr>
        <w:pStyle w:val="ListParagraph"/>
      </w:pPr>
      <w:del w:id="916" w:author="Rachel Abbey" w:date="2020-06-10T22:54:00Z">
        <w:r>
          <w:rPr>
            <w:szCs w:val="24"/>
          </w:rPr>
          <w:delText xml:space="preserve"> and</w:delText>
        </w:r>
        <w:r w:rsidRPr="00180294">
          <w:rPr>
            <w:szCs w:val="24"/>
          </w:rPr>
          <w:delText xml:space="preserve"> </w:delText>
        </w:r>
      </w:del>
      <w:r w:rsidR="001C7C00" w:rsidRPr="00180294">
        <w:t xml:space="preserve">your employer, based on an opinion from an independent </w:t>
      </w:r>
      <w:r w:rsidR="001C7C00">
        <w:t>occupational health physician appointed by them</w:t>
      </w:r>
      <w:r w:rsidR="001C7C00" w:rsidRPr="00180294">
        <w:t>, must be satisfied that</w:t>
      </w:r>
      <w:del w:id="917" w:author="Rachel Abbey" w:date="2020-06-10T22:54:00Z">
        <w:r w:rsidRPr="00180294">
          <w:rPr>
            <w:szCs w:val="24"/>
          </w:rPr>
          <w:delText xml:space="preserve"> you will be permanently unable to do your own job </w:delText>
        </w:r>
        <w:r>
          <w:rPr>
            <w:szCs w:val="24"/>
          </w:rPr>
          <w:delText xml:space="preserve">until your </w:delText>
        </w:r>
        <w:r w:rsidRPr="00D6163E">
          <w:rPr>
            <w:b/>
            <w:i/>
            <w:szCs w:val="24"/>
          </w:rPr>
          <w:delText xml:space="preserve">Normal Pension Age </w:delText>
        </w:r>
        <w:r w:rsidRPr="00180294">
          <w:rPr>
            <w:szCs w:val="24"/>
          </w:rPr>
          <w:delText>and that you </w:delText>
        </w:r>
        <w:r>
          <w:rPr>
            <w:szCs w:val="24"/>
          </w:rPr>
          <w:delText xml:space="preserve">are not immediately </w:delText>
        </w:r>
        <w:r w:rsidRPr="00180294">
          <w:rPr>
            <w:szCs w:val="24"/>
          </w:rPr>
          <w:delText xml:space="preserve">capable of </w:delText>
        </w:r>
        <w:r>
          <w:rPr>
            <w:szCs w:val="24"/>
          </w:rPr>
          <w:delText xml:space="preserve">undertaking </w:delText>
        </w:r>
        <w:r w:rsidRPr="00180294">
          <w:rPr>
            <w:szCs w:val="24"/>
          </w:rPr>
          <w:delText>gainful employment. </w:delText>
        </w:r>
      </w:del>
      <w:ins w:id="918" w:author="Rachel Abbey" w:date="2020-06-10T22:54:00Z">
        <w:r w:rsidR="003C0A2E">
          <w:t>:</w:t>
        </w:r>
      </w:ins>
    </w:p>
    <w:p w14:paraId="594666D4" w14:textId="7CE3C26E" w:rsidR="00FD7146" w:rsidRDefault="001C7C00" w:rsidP="00FD7146">
      <w:pPr>
        <w:pStyle w:val="ListParagraph"/>
        <w:numPr>
          <w:ilvl w:val="0"/>
          <w:numId w:val="31"/>
        </w:numPr>
        <w:ind w:left="1276"/>
        <w:rPr>
          <w:ins w:id="919" w:author="Rachel Abbey" w:date="2020-06-10T22:54:00Z"/>
        </w:rPr>
      </w:pPr>
      <w:ins w:id="920" w:author="Rachel Abbey" w:date="2020-06-10T22:54:00Z">
        <w:r w:rsidRPr="00180294">
          <w:t xml:space="preserve">you will be permanently unable to do your own job </w:t>
        </w:r>
        <w:r>
          <w:t xml:space="preserve">until your </w:t>
        </w:r>
        <w:r w:rsidRPr="00D6163E">
          <w:rPr>
            <w:b/>
            <w:i/>
          </w:rPr>
          <w:t xml:space="preserve">Normal Pension Age </w:t>
        </w:r>
        <w:r w:rsidRPr="00180294">
          <w:t xml:space="preserve">and </w:t>
        </w:r>
      </w:ins>
    </w:p>
    <w:p w14:paraId="4C94097B" w14:textId="3DEA8A33" w:rsidR="001C7C00" w:rsidRPr="00180294" w:rsidRDefault="001C7C00" w:rsidP="00FD7146">
      <w:pPr>
        <w:pStyle w:val="ListParagraph"/>
        <w:numPr>
          <w:ilvl w:val="0"/>
          <w:numId w:val="31"/>
        </w:numPr>
        <w:ind w:left="1276"/>
        <w:rPr>
          <w:ins w:id="921" w:author="Rachel Abbey" w:date="2020-06-10T22:54:00Z"/>
        </w:rPr>
      </w:pPr>
      <w:ins w:id="922" w:author="Rachel Abbey" w:date="2020-06-10T22:54:00Z">
        <w:r w:rsidRPr="00180294">
          <w:t>you </w:t>
        </w:r>
        <w:r>
          <w:t xml:space="preserve">are not immediately </w:t>
        </w:r>
        <w:r w:rsidRPr="00180294">
          <w:t xml:space="preserve">capable of </w:t>
        </w:r>
        <w:r>
          <w:t xml:space="preserve">undertaking </w:t>
        </w:r>
        <w:r w:rsidRPr="00180294">
          <w:t>gainful employment. </w:t>
        </w:r>
      </w:ins>
    </w:p>
    <w:p w14:paraId="3BE3014B" w14:textId="7561F5F6" w:rsidR="001C7C00" w:rsidRPr="00180294" w:rsidRDefault="001C7C00" w:rsidP="001C7C00">
      <w:r w:rsidRPr="00180294">
        <w:t xml:space="preserve">Ill health benefits can be paid at any age and are not reduced </w:t>
      </w:r>
      <w:del w:id="923" w:author="Rachel Abbey" w:date="2020-06-10T22:54:00Z">
        <w:r w:rsidR="004D7109" w:rsidRPr="00180294">
          <w:delText xml:space="preserve">on account of </w:delText>
        </w:r>
      </w:del>
      <w:ins w:id="924" w:author="Rachel Abbey" w:date="2020-06-10T22:54:00Z">
        <w:r w:rsidR="007A71B2">
          <w:t>for</w:t>
        </w:r>
        <w:r w:rsidRPr="00180294">
          <w:t xml:space="preserve"> </w:t>
        </w:r>
      </w:ins>
      <w:r w:rsidRPr="00180294">
        <w:t>early payment</w:t>
      </w:r>
      <w:del w:id="925" w:author="Rachel Abbey" w:date="2020-06-10T22:54:00Z">
        <w:r w:rsidR="004D7109" w:rsidRPr="00180294">
          <w:delText xml:space="preserve"> –</w:delText>
        </w:r>
      </w:del>
      <w:ins w:id="926" w:author="Rachel Abbey" w:date="2020-06-10T22:54:00Z">
        <w:r w:rsidR="00FD7146">
          <w:t>.</w:t>
        </w:r>
      </w:ins>
      <w:r w:rsidR="00FD7146">
        <w:t xml:space="preserve"> I</w:t>
      </w:r>
      <w:r w:rsidRPr="00180294">
        <w:t>n fact, your benefits could be increased to make up for your early retirement</w:t>
      </w:r>
      <w:r>
        <w:t xml:space="preserve"> if you are unlikely to be capable of gainful employment within three years of leaving</w:t>
      </w:r>
      <w:r w:rsidRPr="00180294">
        <w:t>.</w:t>
      </w:r>
    </w:p>
    <w:p w14:paraId="4A25C23F" w14:textId="77777777" w:rsidR="004D7109" w:rsidRPr="00526537" w:rsidRDefault="004D7109" w:rsidP="00233543">
      <w:pPr>
        <w:shd w:val="clear" w:color="auto" w:fill="FFFFFF"/>
        <w:rPr>
          <w:del w:id="927" w:author="Rachel Abbey" w:date="2020-06-10T22:54:00Z"/>
        </w:rPr>
      </w:pPr>
    </w:p>
    <w:p w14:paraId="5FE5FC2D" w14:textId="17DA9CB6" w:rsidR="001C7C00" w:rsidRDefault="008A377E" w:rsidP="00944D52">
      <w:pPr>
        <w:pStyle w:val="Heading3"/>
      </w:pPr>
      <w:del w:id="928" w:author="Rachel Abbey" w:date="2020-06-10T22:54:00Z">
        <w:r w:rsidRPr="0028639A">
          <w:rPr>
            <w:b w:val="0"/>
            <w:bCs/>
          </w:rPr>
          <w:delText>What if</w:delText>
        </w:r>
      </w:del>
      <w:bookmarkStart w:id="929" w:name="_Toc42606348"/>
      <w:ins w:id="930" w:author="Rachel Abbey" w:date="2020-06-10T22:54:00Z">
        <w:r w:rsidR="00213128">
          <w:t>Can</w:t>
        </w:r>
      </w:ins>
      <w:r w:rsidR="001C7C00">
        <w:t xml:space="preserve"> I</w:t>
      </w:r>
      <w:del w:id="931" w:author="Rachel Abbey" w:date="2020-06-10T22:54:00Z">
        <w:r w:rsidRPr="0028639A">
          <w:rPr>
            <w:b w:val="0"/>
            <w:bCs/>
          </w:rPr>
          <w:delText xml:space="preserve"> want to</w:delText>
        </w:r>
      </w:del>
      <w:r w:rsidR="001C7C00">
        <w:t xml:space="preserve"> have a gradual move into retirement?</w:t>
      </w:r>
      <w:bookmarkEnd w:id="929"/>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38BAA1B3" w:rsidR="001C7C00" w:rsidRDefault="001C7C00" w:rsidP="001C7C00">
      <w:r>
        <w:t>you can take</w:t>
      </w:r>
      <w:r w:rsidRPr="00E93B12">
        <w:t xml:space="preserve"> </w:t>
      </w:r>
      <w:r w:rsidRPr="007E7B0D">
        <w:t>some or all of the pension benefits you have built up</w:t>
      </w:r>
      <w:del w:id="932" w:author="Rachel Abbey" w:date="2020-06-10T22:54:00Z">
        <w:r w:rsidR="008A377E" w:rsidRPr="00E93B12">
          <w:delText xml:space="preserve"> –</w:delText>
        </w:r>
      </w:del>
      <w:ins w:id="933" w:author="Rachel Abbey" w:date="2020-06-10T22:54:00Z">
        <w:r w:rsidR="00FD7146">
          <w:t>,</w:t>
        </w:r>
      </w:ins>
      <w:r w:rsidRPr="00E93B12">
        <w:t xml:space="preserve"> helping you ease into retirement. </w:t>
      </w:r>
    </w:p>
    <w:p w14:paraId="1C7F41B5" w14:textId="5293B57A" w:rsidR="001C7C00" w:rsidRDefault="001C7C00" w:rsidP="001C7C00">
      <w:pPr>
        <w:rPr>
          <w:i/>
        </w:rPr>
      </w:pPr>
      <w:r w:rsidRPr="00E93B12">
        <w:t xml:space="preserve">If you take flexible retirement before </w:t>
      </w:r>
      <w:r>
        <w:t xml:space="preserve">your </w:t>
      </w:r>
      <w:r w:rsidRPr="00D6163E">
        <w:rPr>
          <w:b/>
          <w:i/>
        </w:rPr>
        <w:t>Normal Pension Age</w:t>
      </w:r>
      <w:r w:rsidRPr="00E93B12">
        <w:t xml:space="preserve"> your benefits may be reduced </w:t>
      </w:r>
      <w:del w:id="934" w:author="Rachel Abbey" w:date="2020-06-10T22:54:00Z">
        <w:r w:rsidR="008A377E" w:rsidRPr="00E93B12">
          <w:delText>to take account</w:delText>
        </w:r>
      </w:del>
      <w:ins w:id="935" w:author="Rachel Abbey" w:date="2020-06-10T22:54:00Z">
        <w:r w:rsidR="00010DA8">
          <w:t>because</w:t>
        </w:r>
      </w:ins>
      <w:r w:rsidR="00010DA8">
        <w:t xml:space="preserve"> of</w:t>
      </w:r>
      <w:r w:rsidRPr="00E93B12">
        <w:t xml:space="preserve"> </w:t>
      </w:r>
      <w:del w:id="936" w:author="Rachel Abbey" w:date="2020-06-10T22:54:00Z">
        <w:r w:rsidR="008A377E" w:rsidRPr="00E93B12">
          <w:delText xml:space="preserve">their </w:delText>
        </w:r>
      </w:del>
      <w:r w:rsidRPr="00E93B12">
        <w:t>early payment</w:t>
      </w:r>
      <w:ins w:id="937" w:author="Rachel Abbey" w:date="2020-06-10T22:54:00Z">
        <w:r w:rsidR="003F4183">
          <w:t>,</w:t>
        </w:r>
      </w:ins>
      <w:r w:rsidRPr="00E93B12">
        <w:t xml:space="preserve"> unless your employer agrees to waive the </w:t>
      </w:r>
      <w:ins w:id="938" w:author="Rachel Abbey" w:date="2020-06-10T22:54:00Z">
        <w:r w:rsidR="00587343">
          <w:t xml:space="preserve">all or part of the </w:t>
        </w:r>
      </w:ins>
      <w:r w:rsidRPr="00E93B12">
        <w:t>reduction</w:t>
      </w:r>
      <w:del w:id="939" w:author="Rachel Abbey" w:date="2020-06-10T22:54:00Z">
        <w:r w:rsidR="008A377E" w:rsidRPr="00E93B12">
          <w:delText xml:space="preserve"> in whole or in part.</w:delText>
        </w:r>
      </w:del>
      <w:ins w:id="940" w:author="Rachel Abbey" w:date="2020-06-10T22:54:00Z">
        <w:r w:rsidRPr="00E93B12">
          <w:t>.</w:t>
        </w:r>
      </w:ins>
      <w:r>
        <w:t xml:space="preserve"> </w:t>
      </w:r>
      <w:r w:rsidRPr="00180294">
        <w:rPr>
          <w:lang w:eastAsia="en-GB"/>
        </w:rPr>
        <w:t>If your employer agrees to flexib</w:t>
      </w:r>
      <w:r>
        <w:rPr>
          <w:lang w:eastAsia="en-GB"/>
        </w:rPr>
        <w:t>le retirement</w:t>
      </w:r>
      <w:ins w:id="941" w:author="Rachel Abbey" w:date="2020-06-10T22:54:00Z">
        <w:r w:rsidR="0004611D">
          <w:rPr>
            <w:lang w:eastAsia="en-GB"/>
          </w:rPr>
          <w:t>,</w:t>
        </w:r>
      </w:ins>
      <w:r>
        <w:rPr>
          <w:lang w:eastAsia="en-GB"/>
        </w:rPr>
        <w:t xml:space="preserve"> you can still receive</w:t>
      </w:r>
      <w:r w:rsidRPr="00180294">
        <w:rPr>
          <w:lang w:eastAsia="en-GB"/>
        </w:rPr>
        <w:t xml:space="preserve"> your </w:t>
      </w:r>
      <w:del w:id="942" w:author="Rachel Abbey" w:date="2020-06-10T22:54:00Z">
        <w:r w:rsidR="00526537" w:rsidRPr="00180294">
          <w:rPr>
            <w:lang w:eastAsia="en-GB"/>
          </w:rPr>
          <w:delText>wages / salary</w:delText>
        </w:r>
      </w:del>
      <w:ins w:id="943" w:author="Rachel Abbey" w:date="2020-06-10T22:54:00Z">
        <w:r w:rsidR="0004611D">
          <w:rPr>
            <w:lang w:eastAsia="en-GB"/>
          </w:rPr>
          <w:t>pay</w:t>
        </w:r>
      </w:ins>
      <w:r w:rsidRPr="00180294">
        <w:rPr>
          <w:lang w:eastAsia="en-GB"/>
        </w:rPr>
        <w:t xml:space="preserve"> from your job on the reduced hours or grade and continue paying into the </w:t>
      </w:r>
      <w:del w:id="944" w:author="Rachel Abbey" w:date="2020-06-10T22:54:00Z">
        <w:r w:rsidR="00526537" w:rsidRPr="00180294">
          <w:rPr>
            <w:lang w:eastAsia="en-GB"/>
          </w:rPr>
          <w:delText>LGPS</w:delText>
        </w:r>
      </w:del>
      <w:ins w:id="945" w:author="Rachel Abbey" w:date="2020-06-10T22:54:00Z">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ins>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590889B4" w14:textId="77777777" w:rsidR="001C7C00" w:rsidRDefault="001C7C00" w:rsidP="00944D52">
      <w:pPr>
        <w:pStyle w:val="Heading3"/>
      </w:pPr>
      <w:bookmarkStart w:id="946" w:name="_Toc42606349"/>
      <w:r>
        <w:t>What if I carry on working after my Normal Pension Age?</w:t>
      </w:r>
      <w:bookmarkEnd w:id="946"/>
    </w:p>
    <w:p w14:paraId="3797AD23" w14:textId="07A5FC57" w:rsidR="001C7C00" w:rsidRPr="00D6163E"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Pr="00E93B12">
        <w:rPr>
          <w:snapToGrid w:val="0"/>
        </w:rPr>
        <w:t xml:space="preserve"> you will continue to pay into the </w:t>
      </w:r>
      <w:del w:id="947" w:author="Rachel Abbey" w:date="2020-06-10T22:54:00Z">
        <w:r w:rsidR="00526537">
          <w:rPr>
            <w:snapToGrid w:val="0"/>
          </w:rPr>
          <w:delText>LGPS</w:delText>
        </w:r>
      </w:del>
      <w:ins w:id="948" w:author="Rachel Abbey" w:date="2020-06-10T22:54:00Z">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ins>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to reflect the fact that it will be paid for a shorter time. </w:t>
      </w:r>
    </w:p>
    <w:p w14:paraId="510109B1" w14:textId="77777777" w:rsidR="001C7C00" w:rsidRDefault="001C7C00" w:rsidP="00944D52">
      <w:pPr>
        <w:pStyle w:val="Heading3"/>
      </w:pPr>
      <w:bookmarkStart w:id="949" w:name="_Toc42606350"/>
      <w:r>
        <w:t>How does my pension keep its value?</w:t>
      </w:r>
      <w:bookmarkEnd w:id="949"/>
    </w:p>
    <w:p w14:paraId="2FDDB553" w14:textId="54CB2854" w:rsidR="001C7C00" w:rsidRDefault="001C7C00" w:rsidP="001C7C00">
      <w:pPr>
        <w:rPr>
          <w:lang w:eastAsia="en-GB"/>
        </w:rPr>
      </w:pPr>
      <w:r w:rsidRPr="00E00FC0">
        <w:rPr>
          <w:lang w:eastAsia="en-GB"/>
        </w:rPr>
        <w:t>On retiring on or after age 55</w:t>
      </w:r>
      <w:ins w:id="950" w:author="Rachel Abbey" w:date="2020-06-10T22:54:00Z">
        <w:r w:rsidR="00EE6859">
          <w:rPr>
            <w:lang w:eastAsia="en-GB"/>
          </w:rPr>
          <w:t>,</w:t>
        </w:r>
      </w:ins>
      <w:r w:rsidRPr="00E00FC0">
        <w:rPr>
          <w:lang w:eastAsia="en-GB"/>
        </w:rPr>
        <w:t xml:space="preserve"> your </w:t>
      </w:r>
      <w:del w:id="951" w:author="Rachel Abbey" w:date="2020-06-10T22:54:00Z">
        <w:r w:rsidR="00526537" w:rsidRPr="00E00FC0">
          <w:rPr>
            <w:lang w:eastAsia="en-GB"/>
          </w:rPr>
          <w:delText>LGPS</w:delText>
        </w:r>
      </w:del>
      <w:ins w:id="952" w:author="Rachel Abbey" w:date="2020-06-10T22:54:00Z">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ins>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 xml:space="preserve">If you </w:t>
      </w:r>
      <w:del w:id="953" w:author="Rachel Abbey" w:date="2020-06-10T22:54:00Z">
        <w:r w:rsidR="00526537" w:rsidRPr="00E00FC0">
          <w:rPr>
            <w:lang w:eastAsia="en-GB"/>
          </w:rPr>
          <w:delText>are retired</w:delText>
        </w:r>
      </w:del>
      <w:ins w:id="954" w:author="Rachel Abbey" w:date="2020-06-10T22:54:00Z">
        <w:r w:rsidRPr="00E00FC0">
          <w:rPr>
            <w:lang w:eastAsia="en-GB"/>
          </w:rPr>
          <w:t>retire</w:t>
        </w:r>
      </w:ins>
      <w:r w:rsidRPr="00E00FC0">
        <w:rPr>
          <w:lang w:eastAsia="en-GB"/>
        </w:rPr>
        <w:t xml:space="preserve"> on ill health grounds, your pension is increased each year regardless of your age.</w:t>
      </w:r>
    </w:p>
    <w:p w14:paraId="3EEA6383" w14:textId="77777777" w:rsidR="00F00BA5" w:rsidRDefault="00F00BA5" w:rsidP="001C7C00">
      <w:pPr>
        <w:pStyle w:val="Heading1"/>
        <w:sectPr w:rsidR="00F00BA5">
          <w:headerReference w:type="default" r:id="rId19"/>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955" w:name="_Toc42606351"/>
      <w:bookmarkStart w:id="956" w:name="eProtection"/>
      <w:r>
        <w:t>Protection for your family</w:t>
      </w:r>
      <w:bookmarkEnd w:id="955"/>
    </w:p>
    <w:bookmarkEnd w:id="956"/>
    <w:p w14:paraId="4299B8EA" w14:textId="2C323295" w:rsidR="00C56E04" w:rsidRDefault="00C56E04" w:rsidP="00C56E04">
      <w:pPr>
        <w:pBdr>
          <w:top w:val="single" w:sz="24" w:space="4" w:color="002060"/>
          <w:left w:val="single" w:sz="24" w:space="4" w:color="002060"/>
          <w:bottom w:val="single" w:sz="24" w:space="4" w:color="002060"/>
          <w:right w:val="single" w:sz="24" w:space="4" w:color="002060"/>
        </w:pBdr>
        <w:rPr>
          <w:ins w:id="957" w:author="Rachel Abbey" w:date="2020-06-10T22:54:00Z"/>
        </w:rPr>
      </w:pPr>
      <w:ins w:id="958" w:author="Rachel Abbey" w:date="2020-06-10T22:54:00Z">
        <w:r>
          <w:t xml:space="preserve">You can find out more about the scheme in the </w:t>
        </w:r>
        <w:r w:rsidR="0000419F">
          <w:fldChar w:fldCharType="begin"/>
        </w:r>
        <w:r w:rsidR="0000419F">
          <w:instrText xml:space="preserve"> HYPERLINK "https://www.lgpsmember.org/more/Videos.php" </w:instrText>
        </w:r>
        <w:r w:rsidR="0000419F">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sidR="0000419F">
          <w:rPr>
            <w:rStyle w:val="Hyperlink"/>
          </w:rPr>
          <w:fldChar w:fldCharType="end"/>
        </w:r>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ins>
    </w:p>
    <w:p w14:paraId="0FEF54CC" w14:textId="5112F174" w:rsidR="001C7C00" w:rsidRDefault="001C7C00" w:rsidP="00944D52">
      <w:pPr>
        <w:pStyle w:val="Heading3"/>
      </w:pPr>
      <w:bookmarkStart w:id="959" w:name="_Toc42606352"/>
      <w:r>
        <w:t>What benefits will be paid if I die</w:t>
      </w:r>
      <w:ins w:id="960" w:author="Rachel Abbey" w:date="2020-06-10T22:54:00Z">
        <w:r w:rsidR="007271CF">
          <w:t xml:space="preserve"> in service</w:t>
        </w:r>
      </w:ins>
      <w:r>
        <w:t>?</w:t>
      </w:r>
      <w:bookmarkEnd w:id="959"/>
    </w:p>
    <w:p w14:paraId="6B94D21E" w14:textId="10D6F789" w:rsidR="001C7C00" w:rsidRPr="00E93B12" w:rsidRDefault="001C7C00" w:rsidP="001C7C00">
      <w:r w:rsidRPr="00172CB8">
        <w:t xml:space="preserve">If you die in service as a member of the </w:t>
      </w:r>
      <w:del w:id="961" w:author="Rachel Abbey" w:date="2020-06-10T22:54:00Z">
        <w:r w:rsidR="00AC202A" w:rsidRPr="00172CB8">
          <w:delText>LGPS</w:delText>
        </w:r>
      </w:del>
      <w:ins w:id="962" w:author="Rachel Abbey" w:date="2020-06-10T22:54:00Z">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ins>
      <w:r w:rsidRPr="00E93B12">
        <w:t xml:space="preserve"> the </w:t>
      </w:r>
      <w:r>
        <w:t xml:space="preserve">following </w:t>
      </w:r>
      <w:r w:rsidRPr="00E93B12">
        <w:t xml:space="preserve">benefits </w:t>
      </w:r>
      <w:r>
        <w:t>are payable:</w:t>
      </w:r>
    </w:p>
    <w:p w14:paraId="08F7480C" w14:textId="21E2EE28" w:rsidR="001C7C00" w:rsidRPr="00E93B12" w:rsidRDefault="001C7C00" w:rsidP="006C636D">
      <w:pPr>
        <w:pStyle w:val="ListParagraph"/>
      </w:pPr>
      <w:r w:rsidRPr="00E93B12">
        <w:t>A lump sum death grant of</w:t>
      </w:r>
      <w:r>
        <w:t xml:space="preserve"> three times your </w:t>
      </w:r>
      <w:del w:id="963"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B9022C" w:rsidRPr="00C94064">
          <w:rPr>
            <w:rStyle w:val="Hyperlink"/>
            <w:b/>
            <w:i/>
          </w:rPr>
          <w:delText>assumed pensionable pay</w:delText>
        </w:r>
        <w:r w:rsidR="00C94064">
          <w:rPr>
            <w:b/>
            <w:i/>
          </w:rPr>
          <w:fldChar w:fldCharType="end"/>
        </w:r>
      </w:del>
      <w:ins w:id="964" w:author="Rachel Abbey" w:date="2020-06-10T22:54:00Z">
        <w:r w:rsidRPr="00155F93">
          <w:rPr>
            <w:rStyle w:val="Hyperlink"/>
            <w:b/>
            <w:i/>
            <w:color w:val="auto"/>
            <w:u w:val="none"/>
          </w:rPr>
          <w:t>assumed pensionable pay</w:t>
        </w:r>
      </w:ins>
      <w:r w:rsidRPr="00155F93">
        <w:t xml:space="preserve"> </w:t>
      </w:r>
    </w:p>
    <w:p w14:paraId="1193A5AA" w14:textId="19D72E87" w:rsidR="001C7C00" w:rsidRDefault="001C7C00" w:rsidP="006C636D">
      <w:pPr>
        <w:pStyle w:val="ListParagraph"/>
      </w:pPr>
      <w:r w:rsidRPr="00E93B12">
        <w:t xml:space="preserve">Pensions for </w:t>
      </w:r>
      <w:del w:id="965"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017FEA" w:rsidRPr="00C94064">
          <w:rPr>
            <w:rStyle w:val="Hyperlink"/>
            <w:b/>
            <w:i/>
          </w:rPr>
          <w:delText>eligible children</w:delText>
        </w:r>
        <w:r w:rsidR="00C94064">
          <w:rPr>
            <w:b/>
            <w:i/>
          </w:rPr>
          <w:fldChar w:fldCharType="end"/>
        </w:r>
      </w:del>
      <w:ins w:id="966" w:author="Rachel Abbey" w:date="2020-06-10T22:54:00Z">
        <w:r w:rsidRPr="00155F93">
          <w:rPr>
            <w:rStyle w:val="Hyperlink"/>
            <w:b/>
            <w:i/>
            <w:color w:val="auto"/>
            <w:u w:val="none"/>
          </w:rPr>
          <w:t>eligible children</w:t>
        </w:r>
      </w:ins>
    </w:p>
    <w:p w14:paraId="6847322A" w14:textId="55B86CEE" w:rsidR="001C7C00" w:rsidRDefault="001C7C00" w:rsidP="006C636D">
      <w:pPr>
        <w:pStyle w:val="ListParagraph"/>
      </w:pPr>
      <w:r w:rsidRPr="00B9022C">
        <w:t xml:space="preserve">A </w:t>
      </w:r>
      <w:r>
        <w:t>spouse's</w:t>
      </w:r>
      <w:del w:id="967" w:author="Rachel Abbey" w:date="2020-06-10T22:54:00Z">
        <w:r w:rsidR="00B3267A">
          <w:delText xml:space="preserve"> (from an opposite sex or same sex marriage)</w:delText>
        </w:r>
        <w:r w:rsidR="00D30C1B">
          <w:delText>,</w:delText>
        </w:r>
        <w:r w:rsidR="00900881" w:rsidRPr="00B9022C">
          <w:delText xml:space="preserve"> </w:delText>
        </w:r>
        <w:r w:rsidR="00C94064">
          <w:rPr>
            <w:b/>
            <w:i/>
          </w:rPr>
          <w:fldChar w:fldCharType="begin"/>
        </w:r>
        <w:r w:rsidR="00C94064">
          <w:rPr>
            <w:b/>
            <w:i/>
          </w:rPr>
          <w:delInstrText xml:space="preserve"> HYPERLINK  \l "iTerms" </w:delInstrText>
        </w:r>
        <w:r w:rsidR="00C94064">
          <w:rPr>
            <w:b/>
            <w:i/>
          </w:rPr>
          <w:fldChar w:fldCharType="separate"/>
        </w:r>
        <w:r w:rsidR="00AC202A" w:rsidRPr="00C94064">
          <w:rPr>
            <w:rStyle w:val="Hyperlink"/>
            <w:b/>
            <w:i/>
          </w:rPr>
          <w:delText>civil partner’s</w:delText>
        </w:r>
        <w:r w:rsidR="00C94064">
          <w:rPr>
            <w:b/>
            <w:i/>
          </w:rPr>
          <w:fldChar w:fldCharType="end"/>
        </w:r>
      </w:del>
      <w:ins w:id="968" w:author="Rachel Abbey" w:date="2020-06-10T22:54:00Z">
        <w:r>
          <w:t>,</w:t>
        </w:r>
        <w:r w:rsidRPr="00B9022C">
          <w:t xml:space="preserve"> </w:t>
        </w:r>
        <w:r w:rsidRPr="00155F93">
          <w:rPr>
            <w:rStyle w:val="Hyperlink"/>
            <w:b/>
            <w:i/>
            <w:color w:val="auto"/>
            <w:u w:val="none"/>
          </w:rPr>
          <w:t>civil partner’s</w:t>
        </w:r>
      </w:ins>
      <w:r w:rsidRPr="00155F93">
        <w:rPr>
          <w:b/>
          <w:i/>
        </w:rPr>
        <w:t xml:space="preserve"> </w:t>
      </w:r>
      <w:r w:rsidRPr="00B9022C">
        <w:t>or, subject to certain qualifying conditions, a</w:t>
      </w:r>
      <w:r>
        <w:t>n</w:t>
      </w:r>
      <w:r w:rsidRPr="00B9022C">
        <w:t xml:space="preserve"> </w:t>
      </w:r>
      <w:del w:id="969"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B9022C" w:rsidRPr="00C94064">
          <w:rPr>
            <w:rStyle w:val="Hyperlink"/>
            <w:b/>
            <w:i/>
          </w:rPr>
          <w:delText xml:space="preserve">eligible </w:delText>
        </w:r>
        <w:r w:rsidR="00900881" w:rsidRPr="00C94064">
          <w:rPr>
            <w:rStyle w:val="Hyperlink"/>
            <w:b/>
            <w:i/>
          </w:rPr>
          <w:delText>cohabiting partner</w:delText>
        </w:r>
        <w:r w:rsidR="002363FA" w:rsidRPr="00C94064">
          <w:rPr>
            <w:rStyle w:val="Hyperlink"/>
            <w:b/>
            <w:i/>
          </w:rPr>
          <w:delText>’</w:delText>
        </w:r>
        <w:r w:rsidR="00900881" w:rsidRPr="00C94064">
          <w:rPr>
            <w:rStyle w:val="Hyperlink"/>
            <w:b/>
            <w:i/>
          </w:rPr>
          <w:delText>s</w:delText>
        </w:r>
        <w:r w:rsidR="00C94064">
          <w:rPr>
            <w:b/>
            <w:i/>
          </w:rPr>
          <w:fldChar w:fldCharType="end"/>
        </w:r>
      </w:del>
      <w:ins w:id="970" w:author="Rachel Abbey" w:date="2020-06-10T22:54:00Z">
        <w:r w:rsidRPr="00155F93">
          <w:rPr>
            <w:rStyle w:val="Hyperlink"/>
            <w:b/>
            <w:i/>
            <w:color w:val="auto"/>
            <w:u w:val="none"/>
          </w:rPr>
          <w:t>eligible cohabiting partner’s</w:t>
        </w:r>
      </w:ins>
      <w:r w:rsidRPr="00155F93">
        <w:t xml:space="preserve"> </w:t>
      </w:r>
      <w:r w:rsidRPr="00B9022C">
        <w:t>pension</w:t>
      </w:r>
      <w:r>
        <w:t>.</w:t>
      </w:r>
    </w:p>
    <w:p w14:paraId="1F37D548" w14:textId="77777777" w:rsidR="00C95070" w:rsidRDefault="00C95070" w:rsidP="00233543">
      <w:pPr>
        <w:rPr>
          <w:del w:id="971" w:author="Rachel Abbey" w:date="2020-06-10T22:54:00Z"/>
        </w:rPr>
      </w:pPr>
    </w:p>
    <w:p w14:paraId="06EB9CE7" w14:textId="3342D7E2" w:rsidR="001C7C00" w:rsidRDefault="00C95070" w:rsidP="007271CF">
      <w:pPr>
        <w:pStyle w:val="Heading4"/>
      </w:pPr>
      <w:del w:id="972" w:author="Rachel Abbey" w:date="2020-06-10T22:54:00Z">
        <w:r w:rsidRPr="0028639A">
          <w:rPr>
            <w:rFonts w:cs="Arial"/>
            <w:b w:val="0"/>
            <w:bCs/>
            <w:color w:val="91278F"/>
          </w:rPr>
          <w:delText>How</w:delText>
        </w:r>
      </w:del>
      <w:ins w:id="973" w:author="Rachel Abbey" w:date="2020-06-10T22:54:00Z">
        <w:r w:rsidR="00213128">
          <w:t>What</w:t>
        </w:r>
      </w:ins>
      <w:r w:rsidR="00213128">
        <w:t xml:space="preserve"> will </w:t>
      </w:r>
      <w:del w:id="974" w:author="Rachel Abbey" w:date="2020-06-10T22:54:00Z">
        <w:r w:rsidRPr="0028639A">
          <w:rPr>
            <w:rFonts w:cs="Arial"/>
            <w:b w:val="0"/>
            <w:bCs/>
            <w:color w:val="91278F"/>
          </w:rPr>
          <w:delText>the pension</w:delText>
        </w:r>
      </w:del>
      <w:ins w:id="975" w:author="Rachel Abbey" w:date="2020-06-10T22:54:00Z">
        <w:r w:rsidR="00213128">
          <w:t>be</w:t>
        </w:r>
      </w:ins>
      <w:r w:rsidR="00213128">
        <w:t xml:space="preserve"> paid </w:t>
      </w:r>
      <w:r w:rsidR="001C7C00">
        <w:t xml:space="preserve">to my spouse, civil partner or </w:t>
      </w:r>
      <w:del w:id="976" w:author="Rachel Abbey" w:date="2020-06-10T22:54:00Z">
        <w:r w:rsidRPr="0028639A">
          <w:rPr>
            <w:rFonts w:cs="Arial"/>
            <w:b w:val="0"/>
            <w:bCs/>
            <w:color w:val="91278F"/>
          </w:rPr>
          <w:delText xml:space="preserve">eligible </w:delText>
        </w:r>
      </w:del>
      <w:r w:rsidR="001C7C00">
        <w:t>cohabiting partner</w:t>
      </w:r>
      <w:del w:id="977" w:author="Rachel Abbey" w:date="2020-06-10T22:54:00Z">
        <w:r w:rsidRPr="0028639A">
          <w:rPr>
            <w:rFonts w:cs="Arial"/>
            <w:b w:val="0"/>
            <w:bCs/>
            <w:color w:val="91278F"/>
          </w:rPr>
          <w:delText xml:space="preserve"> </w:delText>
        </w:r>
        <w:r w:rsidR="004A4D6C" w:rsidRPr="0028639A">
          <w:rPr>
            <w:rFonts w:cs="Arial"/>
            <w:b w:val="0"/>
            <w:bCs/>
            <w:color w:val="91278F"/>
          </w:rPr>
          <w:delText xml:space="preserve">be </w:delText>
        </w:r>
        <w:r w:rsidRPr="0028639A">
          <w:rPr>
            <w:rFonts w:cs="Arial"/>
            <w:b w:val="0"/>
            <w:bCs/>
            <w:color w:val="91278F"/>
          </w:rPr>
          <w:delText>worked out</w:delText>
        </w:r>
      </w:del>
      <w:r w:rsidR="001C7C00">
        <w:t>?</w:t>
      </w:r>
    </w:p>
    <w:p w14:paraId="67368B03" w14:textId="77777777" w:rsidR="00C95070" w:rsidRDefault="001C7C00" w:rsidP="00233543">
      <w:pPr>
        <w:rPr>
          <w:del w:id="978" w:author="Rachel Abbey" w:date="2020-06-10T22:54:00Z"/>
        </w:rPr>
      </w:pPr>
      <w:r w:rsidRPr="00D30C1B">
        <w:t xml:space="preserve">For each year of membership </w:t>
      </w:r>
      <w:del w:id="979" w:author="Rachel Abbey" w:date="2020-06-10T22:54:00Z">
        <w:r w:rsidR="00D30C1B" w:rsidRPr="00D30C1B">
          <w:delText xml:space="preserve">you built up </w:delText>
        </w:r>
      </w:del>
      <w:r w:rsidRPr="00D30C1B">
        <w:t>from 1 April 201</w:t>
      </w:r>
      <w:r>
        <w:t>4</w:t>
      </w:r>
      <w:r w:rsidRPr="00D30C1B">
        <w:t xml:space="preserve"> to your date of death</w:t>
      </w:r>
      <w:del w:id="980" w:author="Rachel Abbey" w:date="2020-06-10T22:54:00Z">
        <w:r w:rsidR="00D30C1B" w:rsidRPr="00D30C1B">
          <w:delText xml:space="preserve"> you would have been credited with a pension equal to a proportion (</w:delText>
        </w:r>
        <w:r w:rsidR="00A81561">
          <w:delText>ie</w:delText>
        </w:r>
        <w:r w:rsidR="00D30C1B" w:rsidRPr="00D30C1B">
          <w:delText xml:space="preserve"> 1/49th or, for any period you were in the 50/50 section of the </w:delText>
        </w:r>
        <w:r w:rsidR="00094B3D">
          <w:delText>Scheme</w:delText>
        </w:r>
        <w:r w:rsidR="00D30C1B" w:rsidRPr="00D30C1B">
          <w:delText xml:space="preserve">, 1/98th) of the </w:delText>
        </w:r>
        <w:r w:rsidR="00C94064">
          <w:rPr>
            <w:b/>
            <w:i/>
          </w:rPr>
          <w:fldChar w:fldCharType="begin"/>
        </w:r>
        <w:r w:rsidR="00C94064">
          <w:rPr>
            <w:b/>
            <w:i/>
          </w:rPr>
          <w:delInstrText xml:space="preserve"> HYPERLINK  \l "iTerms" </w:delInstrText>
        </w:r>
        <w:r w:rsidR="00C94064">
          <w:rPr>
            <w:b/>
            <w:i/>
          </w:rPr>
          <w:fldChar w:fldCharType="separate"/>
        </w:r>
        <w:r w:rsidR="00D30C1B" w:rsidRPr="00C94064">
          <w:rPr>
            <w:rStyle w:val="Hyperlink"/>
            <w:b/>
            <w:i/>
          </w:rPr>
          <w:delText>pensionable pay</w:delText>
        </w:r>
        <w:r w:rsidR="00C94064">
          <w:rPr>
            <w:b/>
            <w:i/>
          </w:rPr>
          <w:fldChar w:fldCharType="end"/>
        </w:r>
        <w:r w:rsidR="00D30C1B" w:rsidRPr="00D30C1B">
          <w:delText xml:space="preserve"> (or </w:delText>
        </w:r>
        <w:r w:rsidR="00D30C1B" w:rsidRPr="00CA5748">
          <w:rPr>
            <w:b/>
            <w:i/>
          </w:rPr>
          <w:delText>assumed pensionable pay</w:delText>
        </w:r>
        <w:r w:rsidR="00D30C1B" w:rsidRPr="00D30C1B">
          <w:delText xml:space="preserve"> where applicable) you received during that year. </w:delText>
        </w:r>
      </w:del>
    </w:p>
    <w:p w14:paraId="327FD931" w14:textId="77777777" w:rsidR="00C95070" w:rsidRDefault="00C95070" w:rsidP="00233543">
      <w:pPr>
        <w:rPr>
          <w:del w:id="981" w:author="Rachel Abbey" w:date="2020-06-10T22:54:00Z"/>
        </w:rPr>
      </w:pPr>
    </w:p>
    <w:p w14:paraId="247087AB" w14:textId="6DBC043D" w:rsidR="001C7C00" w:rsidRDefault="00D30C1B" w:rsidP="001C7C00">
      <w:del w:id="982" w:author="Rachel Abbey" w:date="2020-06-10T22:54:00Z">
        <w:r w:rsidRPr="00D30C1B">
          <w:delText xml:space="preserve">The pension </w:delText>
        </w:r>
      </w:del>
      <w:ins w:id="983" w:author="Rachel Abbey" w:date="2020-06-10T22:54:00Z">
        <w:r w:rsidR="009A31A5">
          <w:t>, t</w:t>
        </w:r>
        <w:r w:rsidR="001C7C00" w:rsidRPr="00D30C1B">
          <w:t xml:space="preserve">he pension </w:t>
        </w:r>
      </w:ins>
      <w:r w:rsidR="001C7C00" w:rsidRPr="00D30C1B">
        <w:t xml:space="preserve">payable to a spouse, </w:t>
      </w:r>
      <w:r w:rsidR="001C7C00" w:rsidRPr="00CA5748">
        <w:rPr>
          <w:b/>
          <w:i/>
        </w:rPr>
        <w:t>civil partner</w:t>
      </w:r>
      <w:r w:rsidR="001C7C00" w:rsidRPr="00D30C1B">
        <w:t xml:space="preserve"> or </w:t>
      </w:r>
      <w:r w:rsidR="001C7C00" w:rsidRPr="00CA5748">
        <w:rPr>
          <w:b/>
          <w:i/>
        </w:rPr>
        <w:t>eligible cohabiting partner</w:t>
      </w:r>
      <w:r w:rsidR="001C7C00" w:rsidRPr="00D30C1B">
        <w:t xml:space="preserve"> is </w:t>
      </w:r>
      <w:r w:rsidR="001C7C00">
        <w:t xml:space="preserve">the total of: </w:t>
      </w:r>
    </w:p>
    <w:p w14:paraId="1263D9E0" w14:textId="60FB9763" w:rsidR="001C7C00" w:rsidRDefault="001C7C00" w:rsidP="00155F93">
      <w:pPr>
        <w:pStyle w:val="ListParagraph"/>
      </w:pPr>
      <w:r w:rsidRPr="00B9022C">
        <w:t>1/160</w:t>
      </w:r>
      <w:r w:rsidRPr="00852A3D">
        <w:t xml:space="preserve">th </w:t>
      </w:r>
      <w:r w:rsidRPr="00B9022C">
        <w:t xml:space="preserve">of </w:t>
      </w:r>
      <w:r>
        <w:t xml:space="preserve">your </w:t>
      </w:r>
      <w:r w:rsidRPr="00155F93">
        <w:rPr>
          <w:rStyle w:val="Hyperlink"/>
          <w:b/>
          <w:i/>
          <w:color w:val="auto"/>
          <w:u w:val="none"/>
        </w:rPr>
        <w:t>pensionable pay</w:t>
      </w:r>
      <w:r w:rsidRPr="00155F93">
        <w:t xml:space="preserve"> </w:t>
      </w:r>
      <w:r>
        <w:t xml:space="preserve">(or </w:t>
      </w:r>
      <w:r w:rsidRPr="00B10E75">
        <w:rPr>
          <w:b/>
          <w:i/>
        </w:rPr>
        <w:t>assumed pensionable pay</w:t>
      </w:r>
      <w:del w:id="984" w:author="Rachel Abbey" w:date="2020-06-10T22:54:00Z">
        <w:r w:rsidR="00B9022C">
          <w:rPr>
            <w:szCs w:val="24"/>
          </w:rPr>
          <w:delText xml:space="preserve"> where applicable</w:delText>
        </w:r>
      </w:del>
      <w:r>
        <w:t>)</w:t>
      </w:r>
      <w:r w:rsidRPr="00B9022C">
        <w:t xml:space="preserve"> </w:t>
      </w:r>
    </w:p>
    <w:p w14:paraId="1BAA2E62" w14:textId="77777777" w:rsidR="001C7C00" w:rsidRDefault="001C7C00" w:rsidP="00155F93">
      <w:pPr>
        <w:pStyle w:val="ListParagraph"/>
      </w:pPr>
      <w:r>
        <w:t>49/160</w:t>
      </w:r>
      <w:r w:rsidRPr="00852A3D">
        <w:t>ths</w:t>
      </w:r>
      <w:r>
        <w:t xml:space="preserve"> of the amount of any pension credited to your pension account following a transfer of pension rights into the Scheme, and</w:t>
      </w:r>
    </w:p>
    <w:p w14:paraId="6AC22E6E" w14:textId="77777777" w:rsidR="001C7C00" w:rsidRDefault="001C7C00" w:rsidP="00155F93">
      <w:pPr>
        <w:pStyle w:val="ListParagraph"/>
      </w:pPr>
      <w:r>
        <w:t>1/160</w:t>
      </w:r>
      <w:r w:rsidRPr="00852A3D">
        <w:t xml:space="preserve">th </w:t>
      </w:r>
      <w:r>
        <w:t xml:space="preserve">of your </w:t>
      </w:r>
      <w:r w:rsidRPr="00B10E75">
        <w:rPr>
          <w:b/>
          <w:i/>
        </w:rPr>
        <w:t>assumed pensionable pay</w:t>
      </w:r>
      <w:r>
        <w:t xml:space="preserve"> for each year of membership you would have built up from your date of death to your </w:t>
      </w:r>
      <w:r w:rsidRPr="00A57AE1">
        <w:rPr>
          <w:b/>
          <w:i/>
        </w:rPr>
        <w:t>Normal Pension Age</w:t>
      </w:r>
      <w:r>
        <w:t xml:space="preserve">. </w:t>
      </w:r>
    </w:p>
    <w:p w14:paraId="0FF8B850" w14:textId="7672980E" w:rsidR="00A75367" w:rsidRDefault="001C7C00" w:rsidP="001C7C00">
      <w:pPr>
        <w:rPr>
          <w:ins w:id="985" w:author="Rachel Abbey" w:date="2020-06-10T22:54:00Z"/>
        </w:rPr>
      </w:pPr>
      <w:r w:rsidRPr="00BE6D5A">
        <w:rPr>
          <w:lang w:eastAsia="en-GB"/>
        </w:rPr>
        <w:t xml:space="preserve">For </w:t>
      </w:r>
      <w:r>
        <w:rPr>
          <w:lang w:eastAsia="en-GB"/>
        </w:rPr>
        <w:t xml:space="preserve">final salary </w:t>
      </w:r>
      <w:r w:rsidRPr="00BE6D5A">
        <w:rPr>
          <w:lang w:eastAsia="en-GB"/>
        </w:rPr>
        <w:t>membership built up</w:t>
      </w:r>
      <w:r w:rsidRPr="00BE6D5A">
        <w:rPr>
          <w:b/>
          <w:lang w:eastAsia="en-GB"/>
        </w:rPr>
        <w:t xml:space="preserve"> before </w:t>
      </w:r>
      <w:r w:rsidRPr="00BE6D5A">
        <w:rPr>
          <w:lang w:eastAsia="en-GB"/>
        </w:rPr>
        <w:t>1 April 2014</w:t>
      </w:r>
      <w:ins w:id="986" w:author="Rachel Abbey" w:date="2020-06-10T22:54:00Z">
        <w:r w:rsidR="00A85688">
          <w:rPr>
            <w:lang w:eastAsia="en-GB"/>
          </w:rPr>
          <w:t>,</w:t>
        </w:r>
      </w:ins>
      <w:r w:rsidRPr="00BE6D5A">
        <w:rPr>
          <w:lang w:eastAsia="en-GB"/>
        </w:rPr>
        <w:t xml:space="preserve"> the pension payable </w:t>
      </w:r>
      <w:r>
        <w:rPr>
          <w:lang w:eastAsia="en-GB"/>
        </w:rPr>
        <w:t xml:space="preserve">to a spouse or </w:t>
      </w:r>
      <w:r w:rsidRPr="00EF4F69">
        <w:rPr>
          <w:b/>
          <w:i/>
          <w:lang w:eastAsia="en-GB"/>
        </w:rPr>
        <w:t xml:space="preserve">civil partner </w:t>
      </w:r>
      <w:r w:rsidRPr="00BE6D5A">
        <w:rPr>
          <w:lang w:eastAsia="en-GB"/>
        </w:rPr>
        <w:t>is equal to 1/160</w:t>
      </w:r>
      <w:r w:rsidRPr="00852A3D">
        <w:rPr>
          <w:lang w:eastAsia="en-GB"/>
        </w:rPr>
        <w:t>th</w:t>
      </w:r>
      <w:r w:rsidRPr="00BE6D5A">
        <w:rPr>
          <w:lang w:eastAsia="en-GB"/>
        </w:rPr>
        <w:t xml:space="preserve"> of your </w:t>
      </w:r>
      <w:del w:id="987" w:author="Rachel Abbey" w:date="2020-06-10T22:54:00Z">
        <w:r w:rsidR="00C94064">
          <w:rPr>
            <w:b/>
            <w:bCs/>
            <w:i/>
            <w:lang w:eastAsia="en-GB"/>
          </w:rPr>
          <w:fldChar w:fldCharType="begin"/>
        </w:r>
        <w:r w:rsidR="00C94064">
          <w:rPr>
            <w:b/>
            <w:bCs/>
            <w:i/>
            <w:lang w:eastAsia="en-GB"/>
          </w:rPr>
          <w:delInstrText xml:space="preserve"> HYPERLINK  \l "iTerms" </w:delInstrText>
        </w:r>
        <w:r w:rsidR="00C94064">
          <w:rPr>
            <w:b/>
            <w:bCs/>
            <w:i/>
            <w:lang w:eastAsia="en-GB"/>
          </w:rPr>
          <w:fldChar w:fldCharType="separate"/>
        </w:r>
        <w:r w:rsidR="003B62C7" w:rsidRPr="00C94064">
          <w:rPr>
            <w:rStyle w:val="Hyperlink"/>
            <w:b/>
            <w:bCs/>
            <w:i/>
            <w:lang w:eastAsia="en-GB"/>
          </w:rPr>
          <w:delText>final pay</w:delText>
        </w:r>
        <w:r w:rsidR="00C94064">
          <w:rPr>
            <w:b/>
            <w:bCs/>
            <w:i/>
            <w:lang w:eastAsia="en-GB"/>
          </w:rPr>
          <w:fldChar w:fldCharType="end"/>
        </w:r>
      </w:del>
      <w:ins w:id="988" w:author="Rachel Abbey" w:date="2020-06-10T22:54:00Z">
        <w:r w:rsidRPr="00155F93">
          <w:rPr>
            <w:rStyle w:val="Hyperlink"/>
            <w:b/>
            <w:bCs/>
            <w:i/>
            <w:color w:val="auto"/>
            <w:u w:val="none"/>
            <w:lang w:eastAsia="en-GB"/>
          </w:rPr>
          <w:t>final pay</w:t>
        </w:r>
      </w:ins>
      <w:r w:rsidRPr="00155F93">
        <w:rPr>
          <w:lang w:eastAsia="en-GB"/>
        </w:rPr>
        <w:t xml:space="preserve"> </w:t>
      </w:r>
      <w:r w:rsidRPr="00BE6D5A">
        <w:rPr>
          <w:lang w:eastAsia="en-GB"/>
        </w:rPr>
        <w:t xml:space="preserve">times </w:t>
      </w:r>
      <w:del w:id="989" w:author="Rachel Abbey" w:date="2020-06-10T22:54:00Z">
        <w:r w:rsidR="003B62C7" w:rsidRPr="00BE6D5A">
          <w:rPr>
            <w:bCs/>
            <w:lang w:eastAsia="en-GB"/>
          </w:rPr>
          <w:delText xml:space="preserve">the </w:delText>
        </w:r>
        <w:r w:rsidR="003B62C7">
          <w:rPr>
            <w:bCs/>
            <w:lang w:eastAsia="en-GB"/>
          </w:rPr>
          <w:delText xml:space="preserve">period of </w:delText>
        </w:r>
      </w:del>
      <w:r>
        <w:rPr>
          <w:lang w:eastAsia="en-GB"/>
        </w:rPr>
        <w:t xml:space="preserve">your </w:t>
      </w:r>
      <w:r w:rsidRPr="00BE6D5A">
        <w:rPr>
          <w:lang w:eastAsia="en-GB"/>
        </w:rPr>
        <w:t xml:space="preserve">membership </w:t>
      </w:r>
      <w:del w:id="990" w:author="Rachel Abbey" w:date="2020-06-10T22:54:00Z">
        <w:r w:rsidR="003B62C7" w:rsidRPr="00BE6D5A">
          <w:rPr>
            <w:bCs/>
            <w:lang w:eastAsia="en-GB"/>
          </w:rPr>
          <w:delText xml:space="preserve">in the </w:delText>
        </w:r>
        <w:r w:rsidR="00094B3D">
          <w:rPr>
            <w:bCs/>
            <w:lang w:eastAsia="en-GB"/>
          </w:rPr>
          <w:delText>Scheme</w:delText>
        </w:r>
        <w:r w:rsidR="003B62C7" w:rsidRPr="00BE6D5A">
          <w:rPr>
            <w:bCs/>
            <w:lang w:eastAsia="en-GB"/>
          </w:rPr>
          <w:delText xml:space="preserve"> </w:delText>
        </w:r>
      </w:del>
      <w:r w:rsidRPr="00BE6D5A">
        <w:rPr>
          <w:lang w:eastAsia="en-GB"/>
        </w:rPr>
        <w:t>up to 31 March 2014</w:t>
      </w:r>
      <w:del w:id="991" w:author="Rachel Abbey" w:date="2020-06-10T22:54:00Z">
        <w:r w:rsidR="003B62C7">
          <w:rPr>
            <w:bCs/>
            <w:lang w:eastAsia="en-GB"/>
          </w:rPr>
          <w:delText xml:space="preserve"> upon which your pension is based.</w:delText>
        </w:r>
      </w:del>
      <w:ins w:id="992" w:author="Rachel Abbey" w:date="2020-06-10T22:54:00Z">
        <w:r>
          <w:rPr>
            <w:lang w:eastAsia="en-GB"/>
          </w:rPr>
          <w:t>.</w:t>
        </w:r>
      </w:ins>
      <w:r w:rsidRPr="000353ED">
        <w:rPr>
          <w:lang w:eastAsia="en-GB"/>
        </w:rPr>
        <w:t xml:space="preserve"> </w:t>
      </w:r>
      <w:r>
        <w:t xml:space="preserve">For an </w:t>
      </w:r>
      <w:r w:rsidRPr="003B62C7">
        <w:rPr>
          <w:b/>
          <w:i/>
        </w:rPr>
        <w:t>eligible cohabiting partner</w:t>
      </w:r>
      <w:ins w:id="993" w:author="Rachel Abbey" w:date="2020-06-10T22:54:00Z">
        <w:r w:rsidR="00B04EB3">
          <w:rPr>
            <w:b/>
            <w:i/>
          </w:rPr>
          <w:t>,</w:t>
        </w:r>
      </w:ins>
      <w:r>
        <w:t xml:space="preserve"> the calculation is the same</w:t>
      </w:r>
      <w:ins w:id="994" w:author="Rachel Abbey" w:date="2020-06-10T22:54:00Z">
        <w:r w:rsidR="00E179FF">
          <w:t>,</w:t>
        </w:r>
      </w:ins>
      <w:r>
        <w:t xml:space="preserve"> but the pension is only based on</w:t>
      </w:r>
      <w:del w:id="995" w:author="Rachel Abbey" w:date="2020-06-10T22:54:00Z">
        <w:r w:rsidR="008C12B3">
          <w:delText xml:space="preserve"> the period of </w:delText>
        </w:r>
      </w:del>
      <w:ins w:id="996" w:author="Rachel Abbey" w:date="2020-06-10T22:54:00Z">
        <w:r w:rsidR="00A75367">
          <w:t>:</w:t>
        </w:r>
      </w:ins>
    </w:p>
    <w:p w14:paraId="121B819D" w14:textId="25403D22" w:rsidR="00232D8E" w:rsidRDefault="00A75367" w:rsidP="00A75367">
      <w:pPr>
        <w:pStyle w:val="ListParagraph"/>
        <w:numPr>
          <w:ilvl w:val="0"/>
          <w:numId w:val="34"/>
        </w:numPr>
      </w:pPr>
      <w:ins w:id="997" w:author="Rachel Abbey" w:date="2020-06-10T22:54:00Z">
        <w:r>
          <w:t xml:space="preserve">your </w:t>
        </w:r>
      </w:ins>
      <w:r>
        <w:t>member</w:t>
      </w:r>
      <w:r w:rsidR="00232D8E">
        <w:t>s</w:t>
      </w:r>
      <w:r w:rsidR="001C7C00">
        <w:t xml:space="preserve">hip after 5 April 1988 </w:t>
      </w:r>
      <w:del w:id="998" w:author="Rachel Abbey" w:date="2020-06-10T22:54:00Z">
        <w:r w:rsidR="008C12B3">
          <w:rPr>
            <w:szCs w:val="24"/>
          </w:rPr>
          <w:delText>(</w:delText>
        </w:r>
      </w:del>
      <w:r w:rsidR="001C7C00">
        <w:t xml:space="preserve">plus </w:t>
      </w:r>
    </w:p>
    <w:p w14:paraId="530DE46A" w14:textId="49967D21" w:rsidR="001C7C00" w:rsidRPr="00B9022C" w:rsidRDefault="001C7C00" w:rsidP="00A75367">
      <w:pPr>
        <w:pStyle w:val="ListParagraph"/>
        <w:numPr>
          <w:ilvl w:val="0"/>
          <w:numId w:val="34"/>
        </w:numPr>
      </w:pPr>
      <w:r>
        <w:t xml:space="preserve">any of your membership before 6 April 1988 </w:t>
      </w:r>
      <w:del w:id="999" w:author="Rachel Abbey" w:date="2020-06-10T22:54:00Z">
        <w:r w:rsidR="008C12B3">
          <w:rPr>
            <w:szCs w:val="24"/>
          </w:rPr>
          <w:delText>for which you've</w:delText>
        </w:r>
      </w:del>
      <w:ins w:id="1000" w:author="Rachel Abbey" w:date="2020-06-10T22:54:00Z">
        <w:r w:rsidR="00232D8E">
          <w:t>that</w:t>
        </w:r>
        <w:r>
          <w:t xml:space="preserve"> you</w:t>
        </w:r>
        <w:r w:rsidR="004E39B7">
          <w:t xml:space="preserve"> ha</w:t>
        </w:r>
        <w:r>
          <w:t>ve</w:t>
        </w:r>
      </w:ins>
      <w:r>
        <w:t xml:space="preserve"> paid additional contributions </w:t>
      </w:r>
      <w:ins w:id="1001" w:author="Rachel Abbey" w:date="2020-06-10T22:54:00Z">
        <w:r w:rsidR="004E39B7">
          <w:t xml:space="preserve">for, </w:t>
        </w:r>
      </w:ins>
      <w:r>
        <w:t xml:space="preserve">so that it counts towards an </w:t>
      </w:r>
      <w:r w:rsidRPr="00A75367">
        <w:rPr>
          <w:b/>
          <w:i/>
        </w:rPr>
        <w:t>eligible cohabiting partner's</w:t>
      </w:r>
      <w:r>
        <w:t xml:space="preserve"> pension</w:t>
      </w:r>
      <w:del w:id="1002" w:author="Rachel Abbey" w:date="2020-06-10T22:54:00Z">
        <w:r w:rsidR="00B45C34">
          <w:rPr>
            <w:szCs w:val="24"/>
          </w:rPr>
          <w:delText>)</w:delText>
        </w:r>
        <w:r w:rsidR="008C12B3">
          <w:rPr>
            <w:szCs w:val="24"/>
          </w:rPr>
          <w:delText xml:space="preserve">. </w:delText>
        </w:r>
        <w:r w:rsidR="00C95374">
          <w:delText xml:space="preserve"> </w:delText>
        </w:r>
      </w:del>
      <w:ins w:id="1003" w:author="Rachel Abbey" w:date="2020-06-10T22:54:00Z">
        <w:r>
          <w:t>.</w:t>
        </w:r>
      </w:ins>
    </w:p>
    <w:p w14:paraId="4E719830" w14:textId="2D4B2F49" w:rsidR="001C7C00" w:rsidRDefault="001C7C00" w:rsidP="001C7C00">
      <w:pPr>
        <w:rPr>
          <w:b/>
          <w:bCs/>
          <w:lang w:eastAsia="en-GB"/>
        </w:rPr>
      </w:pPr>
      <w:r>
        <w:t>If you are in the 50/50 section of the Scheme when you die</w:t>
      </w:r>
      <w:ins w:id="1004" w:author="Rachel Abbey" w:date="2020-06-10T22:54:00Z">
        <w:r w:rsidR="00157252">
          <w:t>,</w:t>
        </w:r>
      </w:ins>
      <w:r>
        <w:t xml:space="preserve"> this does not </w:t>
      </w:r>
      <w:del w:id="1005" w:author="Rachel Abbey" w:date="2020-06-10T22:54:00Z">
        <w:r w:rsidR="008C12B3">
          <w:delText>impact on</w:delText>
        </w:r>
      </w:del>
      <w:ins w:id="1006" w:author="Rachel Abbey" w:date="2020-06-10T22:54:00Z">
        <w:r w:rsidR="00A95C21">
          <w:t>affect</w:t>
        </w:r>
      </w:ins>
      <w:r w:rsidR="00A95C21">
        <w:t xml:space="preserve"> </w:t>
      </w:r>
      <w:r>
        <w:t xml:space="preserve">the value of any pension for your </w:t>
      </w:r>
      <w:r>
        <w:rPr>
          <w:b/>
          <w:bCs/>
          <w:lang w:eastAsia="en-GB"/>
        </w:rPr>
        <w:t>spouse</w:t>
      </w:r>
      <w:r w:rsidRPr="000353ED">
        <w:rPr>
          <w:b/>
          <w:bCs/>
          <w:lang w:eastAsia="en-GB"/>
        </w:rPr>
        <w:t>, </w:t>
      </w:r>
      <w:r w:rsidRPr="000353ED">
        <w:rPr>
          <w:b/>
          <w:bCs/>
          <w:i/>
          <w:lang w:eastAsia="en-GB"/>
        </w:rPr>
        <w:t>civil partner</w:t>
      </w:r>
      <w:r>
        <w:rPr>
          <w:b/>
          <w:bCs/>
          <w:lang w:eastAsia="en-GB"/>
        </w:rPr>
        <w:t xml:space="preserve">, </w:t>
      </w:r>
      <w:r>
        <w:rPr>
          <w:b/>
          <w:bCs/>
          <w:i/>
          <w:lang w:eastAsia="en-GB"/>
        </w:rPr>
        <w:t>eligible</w:t>
      </w:r>
      <w:r w:rsidRPr="000353ED">
        <w:rPr>
          <w:b/>
          <w:bCs/>
          <w:i/>
          <w:lang w:eastAsia="en-GB"/>
        </w:rPr>
        <w:t xml:space="preserve"> </w:t>
      </w:r>
      <w:r>
        <w:rPr>
          <w:b/>
          <w:bCs/>
          <w:i/>
          <w:lang w:eastAsia="en-GB"/>
        </w:rPr>
        <w:t>cohabiting</w:t>
      </w:r>
      <w:r w:rsidRPr="000353ED">
        <w:rPr>
          <w:b/>
          <w:bCs/>
          <w:i/>
          <w:lang w:eastAsia="en-GB"/>
        </w:rPr>
        <w:t xml:space="preserve"> partner</w:t>
      </w:r>
      <w:r>
        <w:rPr>
          <w:b/>
          <w:bCs/>
          <w:lang w:eastAsia="en-GB"/>
        </w:rPr>
        <w:t xml:space="preserve"> </w:t>
      </w:r>
      <w:r w:rsidRPr="00EE6E9D">
        <w:rPr>
          <w:bCs/>
          <w:lang w:eastAsia="en-GB"/>
        </w:rPr>
        <w:t>or</w:t>
      </w:r>
      <w:r>
        <w:rPr>
          <w:b/>
          <w:bCs/>
          <w:lang w:eastAsia="en-GB"/>
        </w:rPr>
        <w:t xml:space="preserve"> </w:t>
      </w:r>
      <w:r w:rsidRPr="00EE6E9D">
        <w:rPr>
          <w:b/>
          <w:bCs/>
          <w:i/>
          <w:lang w:eastAsia="en-GB"/>
        </w:rPr>
        <w:t>eligible children</w:t>
      </w:r>
      <w:r>
        <w:rPr>
          <w:b/>
          <w:bCs/>
          <w:lang w:eastAsia="en-GB"/>
        </w:rPr>
        <w:t>.</w:t>
      </w:r>
    </w:p>
    <w:p w14:paraId="4BD86EC3" w14:textId="77777777" w:rsidR="00D60E9F" w:rsidRDefault="00D60E9F">
      <w:pPr>
        <w:spacing w:after="160" w:line="259" w:lineRule="auto"/>
        <w:rPr>
          <w:ins w:id="1007" w:author="Rachel Abbey" w:date="2020-06-10T22:54:00Z"/>
          <w:b/>
          <w:color w:val="91278F"/>
          <w:sz w:val="32"/>
          <w:lang w:eastAsia="en-GB"/>
        </w:rPr>
      </w:pPr>
      <w:bookmarkStart w:id="1008" w:name="_Toc42606353"/>
      <w:ins w:id="1009" w:author="Rachel Abbey" w:date="2020-06-10T22:54:00Z">
        <w:r>
          <w:rPr>
            <w:lang w:eastAsia="en-GB"/>
          </w:rPr>
          <w:br w:type="page"/>
        </w:r>
      </w:ins>
    </w:p>
    <w:p w14:paraId="06DBC87A" w14:textId="229511CB" w:rsidR="00741757" w:rsidRDefault="00741757" w:rsidP="00741757">
      <w:pPr>
        <w:pStyle w:val="Heading3"/>
        <w:rPr>
          <w:ins w:id="1010" w:author="Rachel Abbey" w:date="2020-06-10T22:54:00Z"/>
          <w:lang w:eastAsia="en-GB"/>
        </w:rPr>
      </w:pPr>
      <w:ins w:id="1011" w:author="Rachel Abbey" w:date="2020-06-10T22:54:00Z">
        <w:r>
          <w:rPr>
            <w:lang w:eastAsia="en-GB"/>
          </w:rPr>
          <w:t>What benefits will be paid if I die after retiring?</w:t>
        </w:r>
        <w:bookmarkEnd w:id="1008"/>
      </w:ins>
    </w:p>
    <w:p w14:paraId="4AA5A738" w14:textId="19B2EF6C" w:rsidR="001C7C00" w:rsidRDefault="001C7C00" w:rsidP="001C7C00">
      <w:r w:rsidRPr="00E93B12">
        <w:rPr>
          <w:b/>
        </w:rPr>
        <w:t>If you die after retiring on pension</w:t>
      </w:r>
      <w:r w:rsidRPr="00E93B12">
        <w:t xml:space="preserve">, a </w:t>
      </w:r>
      <w:r>
        <w:t>spouse's</w:t>
      </w:r>
      <w:del w:id="1012" w:author="Rachel Abbey" w:date="2020-06-10T22:54:00Z">
        <w:r w:rsidR="00B3267A">
          <w:delText xml:space="preserve"> (from an opposite sex or same sex marriage)</w:delText>
        </w:r>
        <w:r w:rsidR="00990FD8" w:rsidRPr="00E93B12">
          <w:delText>,</w:delText>
        </w:r>
      </w:del>
      <w:ins w:id="1013" w:author="Rachel Abbey" w:date="2020-06-10T22:54:00Z">
        <w:r w:rsidRPr="00E93B12">
          <w:t>,</w:t>
        </w:r>
      </w:ins>
      <w:r w:rsidRPr="00E93B12">
        <w:t xml:space="preserve"> </w:t>
      </w:r>
      <w:r w:rsidRPr="005C2F70">
        <w:rPr>
          <w:b/>
          <w:i/>
        </w:rPr>
        <w:t>civil partner’s</w:t>
      </w:r>
      <w:r w:rsidRPr="00E93B12">
        <w:t xml:space="preserve"> or</w:t>
      </w:r>
      <w:del w:id="1014" w:author="Rachel Abbey" w:date="2020-06-10T22:54:00Z">
        <w:r w:rsidR="00163A39" w:rsidRPr="00E93B12">
          <w:delText>, subject to certain qualifying conditions,</w:delText>
        </w:r>
      </w:del>
      <w:r w:rsidRPr="00E93B12">
        <w:t xml:space="preserve"> a</w:t>
      </w:r>
      <w:r>
        <w:t xml:space="preserve">n </w:t>
      </w:r>
      <w:r w:rsidRPr="005C2F70">
        <w:rPr>
          <w:b/>
          <w:i/>
        </w:rPr>
        <w:t>eligible cohabiting partner’s</w:t>
      </w:r>
      <w:r w:rsidRPr="00E93B12">
        <w:t xml:space="preserve"> pension and pensions for </w:t>
      </w:r>
      <w:r w:rsidRPr="00E93B12">
        <w:rPr>
          <w:b/>
          <w:i/>
        </w:rPr>
        <w:t>eligible children</w:t>
      </w:r>
      <w:r w:rsidRPr="00E93B12">
        <w:t xml:space="preserve"> are payable.</w:t>
      </w:r>
      <w:r>
        <w:t xml:space="preserve"> </w:t>
      </w:r>
    </w:p>
    <w:p w14:paraId="56FD7A78" w14:textId="77777777" w:rsidR="00C95070" w:rsidRDefault="001C7C00" w:rsidP="00233543">
      <w:pPr>
        <w:shd w:val="clear" w:color="auto" w:fill="FFFFFF"/>
        <w:outlineLvl w:val="2"/>
        <w:rPr>
          <w:del w:id="1015" w:author="Rachel Abbey" w:date="2020-06-10T22:54:00Z"/>
        </w:rPr>
      </w:pPr>
      <w:r>
        <w:t xml:space="preserve">For each year of membership </w:t>
      </w:r>
      <w:del w:id="1016" w:author="Rachel Abbey" w:date="2020-06-10T22:54:00Z">
        <w:r w:rsidR="00CA5748">
          <w:delText xml:space="preserve">you built up </w:delText>
        </w:r>
      </w:del>
      <w:r>
        <w:t>from 1 April 2014 to your date of death</w:t>
      </w:r>
      <w:del w:id="1017" w:author="Rachel Abbey" w:date="2020-06-10T22:54:00Z">
        <w:r w:rsidR="00CA5748">
          <w:delText xml:space="preserve"> you would have been credited with a pension equal to a proportion (</w:delText>
        </w:r>
        <w:r w:rsidR="00A81561">
          <w:delText>ie</w:delText>
        </w:r>
        <w:r w:rsidR="00CA5748">
          <w:delText xml:space="preserve"> 1/49</w:delText>
        </w:r>
        <w:r w:rsidR="00CA5748" w:rsidRPr="00E224EB">
          <w:rPr>
            <w:vertAlign w:val="superscript"/>
          </w:rPr>
          <w:delText>th</w:delText>
        </w:r>
        <w:r w:rsidR="00CA5748">
          <w:delText xml:space="preserve"> or, for any period you were in the 50/50 section of the </w:delText>
        </w:r>
        <w:r w:rsidR="00094B3D">
          <w:delText>Scheme</w:delText>
        </w:r>
        <w:r w:rsidR="00CA5748">
          <w:delText>, 1/98</w:delText>
        </w:r>
        <w:r w:rsidR="00CA5748" w:rsidRPr="00E224EB">
          <w:rPr>
            <w:vertAlign w:val="superscript"/>
          </w:rPr>
          <w:delText>th</w:delText>
        </w:r>
        <w:r w:rsidR="00CA5748">
          <w:delText xml:space="preserve">) of the </w:delText>
        </w:r>
        <w:r w:rsidR="00CA5748" w:rsidRPr="003F68B5">
          <w:rPr>
            <w:b/>
            <w:i/>
          </w:rPr>
          <w:delText>pensionable pay</w:delText>
        </w:r>
        <w:r w:rsidR="00CA5748">
          <w:delText xml:space="preserve"> (or </w:delText>
        </w:r>
        <w:r w:rsidR="00CA5748" w:rsidRPr="00B10E75">
          <w:rPr>
            <w:b/>
            <w:i/>
          </w:rPr>
          <w:delText>assumed pensionable pay</w:delText>
        </w:r>
        <w:r w:rsidR="00CA5748">
          <w:delText xml:space="preserve"> where applicable) you received during that year (plus 1/49</w:delText>
        </w:r>
        <w:r w:rsidR="00CA5748" w:rsidRPr="00B43306">
          <w:rPr>
            <w:vertAlign w:val="superscript"/>
          </w:rPr>
          <w:delText>th</w:delText>
        </w:r>
        <w:r w:rsidR="00CA5748">
          <w:delText xml:space="preserve"> of </w:delText>
        </w:r>
        <w:r w:rsidR="00CA5748" w:rsidRPr="00B10E75">
          <w:rPr>
            <w:b/>
            <w:i/>
          </w:rPr>
          <w:delText>assumed pensionable pay</w:delText>
        </w:r>
        <w:r w:rsidR="00CA5748" w:rsidRPr="00B43306">
          <w:delText xml:space="preserve"> for</w:delText>
        </w:r>
        <w:r w:rsidR="00CA5748">
          <w:delText xml:space="preserve"> any enhancement given if retirement had been on ill health grounds). </w:delText>
        </w:r>
      </w:del>
    </w:p>
    <w:p w14:paraId="55503632" w14:textId="77777777" w:rsidR="00233543" w:rsidRDefault="00233543" w:rsidP="00233543">
      <w:pPr>
        <w:shd w:val="clear" w:color="auto" w:fill="FFFFFF"/>
        <w:outlineLvl w:val="2"/>
        <w:rPr>
          <w:del w:id="1018" w:author="Rachel Abbey" w:date="2020-06-10T22:54:00Z"/>
        </w:rPr>
      </w:pPr>
    </w:p>
    <w:p w14:paraId="3EB04732" w14:textId="0097B4BE" w:rsidR="001C7C00" w:rsidRDefault="00A95C21" w:rsidP="001C7C00">
      <w:pPr>
        <w:rPr>
          <w:lang w:eastAsia="en-GB"/>
        </w:rPr>
      </w:pPr>
      <w:ins w:id="1019" w:author="Rachel Abbey" w:date="2020-06-10T22:54:00Z">
        <w:r>
          <w:t>,</w:t>
        </w:r>
        <w:r w:rsidR="001C7C00">
          <w:t xml:space="preserve"> </w:t>
        </w:r>
      </w:ins>
      <w:r>
        <w:t>t</w:t>
      </w:r>
      <w:r w:rsidR="001C7C00" w:rsidRPr="00BE6D5A">
        <w:rPr>
          <w:lang w:eastAsia="en-GB"/>
        </w:rPr>
        <w:t xml:space="preserve">he pension payable </w:t>
      </w:r>
      <w:r w:rsidR="001C7C00">
        <w:rPr>
          <w:lang w:eastAsia="en-GB"/>
        </w:rPr>
        <w:t xml:space="preserve">to </w:t>
      </w:r>
      <w:r w:rsidR="001C7C00" w:rsidRPr="00B45C34">
        <w:rPr>
          <w:lang w:eastAsia="en-GB"/>
        </w:rPr>
        <w:t xml:space="preserve">a spouse, </w:t>
      </w:r>
      <w:r w:rsidR="001C7C00" w:rsidRPr="00B45C34">
        <w:rPr>
          <w:b/>
          <w:i/>
          <w:lang w:eastAsia="en-GB"/>
        </w:rPr>
        <w:t>civil partne</w:t>
      </w:r>
      <w:r w:rsidR="001C7C00">
        <w:rPr>
          <w:b/>
          <w:i/>
          <w:lang w:eastAsia="en-GB"/>
        </w:rPr>
        <w:t>r</w:t>
      </w:r>
      <w:r w:rsidR="001C7C00" w:rsidRPr="00B45C34">
        <w:rPr>
          <w:lang w:eastAsia="en-GB"/>
        </w:rPr>
        <w:t xml:space="preserve"> or </w:t>
      </w:r>
      <w:r w:rsidR="001C7C00" w:rsidRPr="00B45C34">
        <w:rPr>
          <w:b/>
          <w:i/>
          <w:lang w:eastAsia="en-GB"/>
        </w:rPr>
        <w:t>eligible cohabiting partner</w:t>
      </w:r>
      <w:r w:rsidR="001C7C00" w:rsidRPr="00B45C34">
        <w:rPr>
          <w:lang w:eastAsia="en-GB"/>
        </w:rPr>
        <w:t xml:space="preserve"> </w:t>
      </w:r>
      <w:r w:rsidR="001C7C00" w:rsidRPr="00BE6D5A">
        <w:rPr>
          <w:lang w:eastAsia="en-GB"/>
        </w:rPr>
        <w:t>is</w:t>
      </w:r>
      <w:r w:rsidR="001C7C00">
        <w:rPr>
          <w:lang w:eastAsia="en-GB"/>
        </w:rPr>
        <w:t xml:space="preserve"> the total of: </w:t>
      </w:r>
    </w:p>
    <w:p w14:paraId="4CAFAAE5" w14:textId="013BF0FD" w:rsidR="001C7C00" w:rsidRDefault="001C7C00" w:rsidP="00155F93">
      <w:pPr>
        <w:pStyle w:val="ListParagraph"/>
        <w:rPr>
          <w:lang w:eastAsia="en-GB"/>
        </w:rPr>
      </w:pPr>
      <w:r w:rsidRPr="00BE6D5A">
        <w:rPr>
          <w:lang w:eastAsia="en-GB"/>
        </w:rPr>
        <w:t>1/160</w:t>
      </w:r>
      <w:r w:rsidRPr="00852A3D">
        <w:rPr>
          <w:lang w:eastAsia="en-GB"/>
        </w:rPr>
        <w:t>th</w:t>
      </w:r>
      <w:r>
        <w:rPr>
          <w:lang w:eastAsia="en-GB"/>
        </w:rPr>
        <w:t xml:space="preserve"> </w:t>
      </w:r>
      <w:r w:rsidRPr="00BE6D5A">
        <w:rPr>
          <w:lang w:eastAsia="en-GB"/>
        </w:rPr>
        <w:t xml:space="preserve">of </w:t>
      </w:r>
      <w:r>
        <w:rPr>
          <w:lang w:eastAsia="en-GB"/>
        </w:rPr>
        <w:t xml:space="preserve">the </w:t>
      </w:r>
      <w:r w:rsidRPr="00A379AD">
        <w:rPr>
          <w:b/>
          <w:i/>
          <w:lang w:eastAsia="en-GB"/>
        </w:rPr>
        <w:t>pensionable pay</w:t>
      </w:r>
      <w:r w:rsidRPr="00BE6D5A">
        <w:rPr>
          <w:lang w:eastAsia="en-GB"/>
        </w:rPr>
        <w:t xml:space="preserve"> (or </w:t>
      </w:r>
      <w:r w:rsidRPr="00A379AD">
        <w:rPr>
          <w:b/>
          <w:i/>
          <w:lang w:eastAsia="en-GB"/>
        </w:rPr>
        <w:t>assumed pensionable pay</w:t>
      </w:r>
      <w:del w:id="1020" w:author="Rachel Abbey" w:date="2020-06-10T22:54:00Z">
        <w:r w:rsidR="005E184A" w:rsidRPr="00BE6D5A">
          <w:rPr>
            <w:b/>
            <w:i/>
            <w:szCs w:val="24"/>
            <w:lang w:eastAsia="en-GB"/>
          </w:rPr>
          <w:delText xml:space="preserve"> </w:delText>
        </w:r>
        <w:r w:rsidR="005E184A" w:rsidRPr="00BE6D5A">
          <w:rPr>
            <w:szCs w:val="24"/>
            <w:lang w:eastAsia="en-GB"/>
          </w:rPr>
          <w:delText>where applicable)</w:delText>
        </w:r>
      </w:del>
      <w:ins w:id="1021" w:author="Rachel Abbey" w:date="2020-06-10T22:54:00Z">
        <w:r w:rsidRPr="00BE6D5A">
          <w:rPr>
            <w:lang w:eastAsia="en-GB"/>
          </w:rPr>
          <w:t>)</w:t>
        </w:r>
      </w:ins>
      <w:r w:rsidRPr="00BE6D5A">
        <w:rPr>
          <w:lang w:eastAsia="en-GB"/>
        </w:rPr>
        <w:t xml:space="preserve"> </w:t>
      </w:r>
    </w:p>
    <w:p w14:paraId="0A3C022A" w14:textId="7398BEB2" w:rsidR="001C7C00" w:rsidRDefault="001C7C00" w:rsidP="00155F93">
      <w:pPr>
        <w:pStyle w:val="ListParagraph"/>
        <w:rPr>
          <w:lang w:eastAsia="en-GB"/>
        </w:rPr>
      </w:pPr>
      <w:r w:rsidRPr="000A1682">
        <w:rPr>
          <w:lang w:eastAsia="en-GB"/>
        </w:rPr>
        <w:t>49/160</w:t>
      </w:r>
      <w:r w:rsidRPr="00852A3D">
        <w:rPr>
          <w:lang w:eastAsia="en-GB"/>
        </w:rPr>
        <w:t>ths</w:t>
      </w:r>
      <w:r w:rsidRPr="000A1682">
        <w:rPr>
          <w:lang w:eastAsia="en-GB"/>
        </w:rPr>
        <w:t xml:space="preserve"> of the amount of any pension credited to your </w:t>
      </w:r>
      <w:del w:id="1022" w:author="Rachel Abbey" w:date="2020-06-10T22:54:00Z">
        <w:r w:rsidR="00C94064">
          <w:rPr>
            <w:b/>
            <w:i/>
            <w:szCs w:val="24"/>
            <w:lang w:eastAsia="en-GB"/>
          </w:rPr>
          <w:fldChar w:fldCharType="begin"/>
        </w:r>
        <w:r w:rsidR="00C94064">
          <w:rPr>
            <w:b/>
            <w:i/>
            <w:szCs w:val="24"/>
            <w:lang w:eastAsia="en-GB"/>
          </w:rPr>
          <w:delInstrText xml:space="preserve"> HYPERLINK  \l "iTerms" </w:delInstrText>
        </w:r>
        <w:r w:rsidR="00C94064">
          <w:rPr>
            <w:b/>
            <w:i/>
            <w:szCs w:val="24"/>
            <w:lang w:eastAsia="en-GB"/>
          </w:rPr>
          <w:fldChar w:fldCharType="separate"/>
        </w:r>
        <w:r w:rsidR="005E184A" w:rsidRPr="00C94064">
          <w:rPr>
            <w:rStyle w:val="Hyperlink"/>
            <w:b/>
            <w:i/>
            <w:szCs w:val="24"/>
            <w:lang w:eastAsia="en-GB"/>
          </w:rPr>
          <w:delText>pension account</w:delText>
        </w:r>
        <w:r w:rsidR="00C94064">
          <w:rPr>
            <w:b/>
            <w:i/>
            <w:szCs w:val="24"/>
            <w:lang w:eastAsia="en-GB"/>
          </w:rPr>
          <w:fldChar w:fldCharType="end"/>
        </w:r>
      </w:del>
      <w:ins w:id="1023" w:author="Rachel Abbey" w:date="2020-06-10T22:54:00Z">
        <w:r w:rsidR="0000419F">
          <w:fldChar w:fldCharType="begin"/>
        </w:r>
        <w:r w:rsidR="0000419F">
          <w:instrText xml:space="preserve"> HYPERLINK \l "iTerms" </w:instrText>
        </w:r>
        <w:r w:rsidR="0000419F">
          <w:fldChar w:fldCharType="separate"/>
        </w:r>
        <w:r w:rsidRPr="00155F93">
          <w:rPr>
            <w:rStyle w:val="Hyperlink"/>
            <w:b/>
            <w:i/>
            <w:color w:val="auto"/>
            <w:u w:val="none"/>
            <w:lang w:eastAsia="en-GB"/>
          </w:rPr>
          <w:t>pension account</w:t>
        </w:r>
        <w:r w:rsidR="0000419F">
          <w:rPr>
            <w:rStyle w:val="Hyperlink"/>
            <w:b/>
            <w:i/>
            <w:color w:val="auto"/>
            <w:u w:val="none"/>
            <w:lang w:eastAsia="en-GB"/>
          </w:rPr>
          <w:fldChar w:fldCharType="end"/>
        </w:r>
      </w:ins>
      <w:r w:rsidRPr="000A1682">
        <w:rPr>
          <w:lang w:eastAsia="en-GB"/>
        </w:rPr>
        <w:t xml:space="preserve"> following a transfer of pension rights into the </w:t>
      </w:r>
      <w:r>
        <w:rPr>
          <w:lang w:eastAsia="en-GB"/>
        </w:rPr>
        <w:t>Scheme</w:t>
      </w:r>
      <w:r w:rsidRPr="000A1682">
        <w:rPr>
          <w:lang w:eastAsia="en-GB"/>
        </w:rPr>
        <w:t xml:space="preserve"> from another pension </w:t>
      </w:r>
      <w:r>
        <w:rPr>
          <w:lang w:eastAsia="en-GB"/>
        </w:rPr>
        <w:t>Scheme</w:t>
      </w:r>
      <w:r w:rsidRPr="000A1682">
        <w:rPr>
          <w:lang w:eastAsia="en-GB"/>
        </w:rPr>
        <w:t xml:space="preserve"> or arrangement</w:t>
      </w:r>
      <w:r>
        <w:rPr>
          <w:lang w:eastAsia="en-GB"/>
        </w:rPr>
        <w:t xml:space="preserve">. </w:t>
      </w:r>
    </w:p>
    <w:p w14:paraId="1CBAC35E" w14:textId="63CDA05C" w:rsidR="00730C7D" w:rsidRDefault="001C7C00" w:rsidP="001C7C00">
      <w:r w:rsidRPr="00BE6D5A">
        <w:rPr>
          <w:lang w:eastAsia="en-GB"/>
        </w:rPr>
        <w:t xml:space="preserve">For </w:t>
      </w:r>
      <w:r>
        <w:rPr>
          <w:lang w:eastAsia="en-GB"/>
        </w:rPr>
        <w:t xml:space="preserve">final salary </w:t>
      </w:r>
      <w:r w:rsidRPr="00BE6D5A">
        <w:rPr>
          <w:lang w:eastAsia="en-GB"/>
        </w:rPr>
        <w:t>membership built up</w:t>
      </w:r>
      <w:r w:rsidRPr="00BE6D5A">
        <w:rPr>
          <w:b/>
          <w:lang w:eastAsia="en-GB"/>
        </w:rPr>
        <w:t xml:space="preserve"> before </w:t>
      </w:r>
      <w:r w:rsidRPr="00BE6D5A">
        <w:rPr>
          <w:lang w:eastAsia="en-GB"/>
        </w:rPr>
        <w:t xml:space="preserve">1 April 2014 the pension payable </w:t>
      </w:r>
      <w:r>
        <w:rPr>
          <w:lang w:eastAsia="en-GB"/>
        </w:rPr>
        <w:t xml:space="preserve">to </w:t>
      </w:r>
      <w:r w:rsidRPr="00B45C34">
        <w:rPr>
          <w:lang w:eastAsia="en-GB"/>
        </w:rPr>
        <w:t>a spouse</w:t>
      </w:r>
      <w:r>
        <w:rPr>
          <w:lang w:eastAsia="en-GB"/>
        </w:rPr>
        <w:t xml:space="preserve"> or</w:t>
      </w:r>
      <w:r w:rsidRPr="00B45C34">
        <w:rPr>
          <w:lang w:eastAsia="en-GB"/>
        </w:rPr>
        <w:t xml:space="preserve"> </w:t>
      </w:r>
      <w:r w:rsidRPr="00B45C34">
        <w:rPr>
          <w:b/>
          <w:i/>
          <w:lang w:eastAsia="en-GB"/>
        </w:rPr>
        <w:t>civil partne</w:t>
      </w:r>
      <w:r>
        <w:rPr>
          <w:b/>
          <w:i/>
          <w:lang w:eastAsia="en-GB"/>
        </w:rPr>
        <w:t>r</w:t>
      </w:r>
      <w:r w:rsidRPr="00B45C34">
        <w:rPr>
          <w:lang w:eastAsia="en-GB"/>
        </w:rPr>
        <w:t xml:space="preserve"> </w:t>
      </w:r>
      <w:r w:rsidRPr="00BE6D5A">
        <w:rPr>
          <w:lang w:eastAsia="en-GB"/>
        </w:rPr>
        <w:t>is equal to 1/160</w:t>
      </w:r>
      <w:r w:rsidRPr="00852A3D">
        <w:rPr>
          <w:lang w:eastAsia="en-GB"/>
        </w:rPr>
        <w:t>th</w:t>
      </w:r>
      <w:r>
        <w:rPr>
          <w:lang w:eastAsia="en-GB"/>
        </w:rPr>
        <w:t xml:space="preserve"> </w:t>
      </w:r>
      <w:r w:rsidRPr="00BE6D5A">
        <w:rPr>
          <w:lang w:eastAsia="en-GB"/>
        </w:rPr>
        <w:t xml:space="preserve">of your </w:t>
      </w:r>
      <w:r w:rsidRPr="00B50079">
        <w:rPr>
          <w:b/>
          <w:i/>
          <w:lang w:eastAsia="en-GB"/>
        </w:rPr>
        <w:t>final pay</w:t>
      </w:r>
      <w:r w:rsidRPr="00BE6D5A">
        <w:rPr>
          <w:lang w:eastAsia="en-GB"/>
        </w:rPr>
        <w:t xml:space="preserve"> times </w:t>
      </w:r>
      <w:del w:id="1024" w:author="Rachel Abbey" w:date="2020-06-10T22:54:00Z">
        <w:r w:rsidR="005E184A" w:rsidRPr="00BE6D5A">
          <w:rPr>
            <w:bCs/>
            <w:lang w:eastAsia="en-GB"/>
          </w:rPr>
          <w:delText xml:space="preserve">the </w:delText>
        </w:r>
        <w:r w:rsidR="005E184A">
          <w:rPr>
            <w:bCs/>
            <w:lang w:eastAsia="en-GB"/>
          </w:rPr>
          <w:delText xml:space="preserve">period of </w:delText>
        </w:r>
      </w:del>
      <w:r>
        <w:rPr>
          <w:lang w:eastAsia="en-GB"/>
        </w:rPr>
        <w:t xml:space="preserve">your </w:t>
      </w:r>
      <w:r w:rsidRPr="00BE6D5A">
        <w:rPr>
          <w:lang w:eastAsia="en-GB"/>
        </w:rPr>
        <w:t xml:space="preserve">membership in the </w:t>
      </w:r>
      <w:r>
        <w:rPr>
          <w:lang w:eastAsia="en-GB"/>
        </w:rPr>
        <w:t>Scheme</w:t>
      </w:r>
      <w:r w:rsidRPr="00BE6D5A">
        <w:rPr>
          <w:lang w:eastAsia="en-GB"/>
        </w:rPr>
        <w:t xml:space="preserve"> up to 31 March 2014</w:t>
      </w:r>
      <w:del w:id="1025" w:author="Rachel Abbey" w:date="2020-06-10T22:54:00Z">
        <w:r w:rsidR="005E184A">
          <w:rPr>
            <w:bCs/>
            <w:lang w:eastAsia="en-GB"/>
          </w:rPr>
          <w:delText xml:space="preserve"> upon which your pension is based, unless</w:delText>
        </w:r>
      </w:del>
      <w:ins w:id="1026" w:author="Rachel Abbey" w:date="2020-06-10T22:54:00Z">
        <w:r w:rsidR="00A379AD">
          <w:rPr>
            <w:lang w:eastAsia="en-GB"/>
          </w:rPr>
          <w:t>. If</w:t>
        </w:r>
      </w:ins>
      <w:r>
        <w:rPr>
          <w:lang w:eastAsia="en-GB"/>
        </w:rPr>
        <w:t xml:space="preserve"> you marry </w:t>
      </w:r>
      <w:r w:rsidRPr="00EF4F69">
        <w:rPr>
          <w:lang w:eastAsia="en-GB"/>
        </w:rPr>
        <w:t xml:space="preserve">or enter into a </w:t>
      </w:r>
      <w:r w:rsidRPr="00EF4F69">
        <w:rPr>
          <w:b/>
          <w:i/>
          <w:lang w:eastAsia="en-GB"/>
        </w:rPr>
        <w:t>civil partnership</w:t>
      </w:r>
      <w:r w:rsidRPr="00EF4F69">
        <w:rPr>
          <w:lang w:eastAsia="en-GB"/>
        </w:rPr>
        <w:t xml:space="preserve"> </w:t>
      </w:r>
      <w:r>
        <w:rPr>
          <w:lang w:eastAsia="en-GB"/>
        </w:rPr>
        <w:t>after retiring</w:t>
      </w:r>
      <w:del w:id="1027" w:author="Rachel Abbey" w:date="2020-06-10T22:54:00Z">
        <w:r w:rsidR="005E184A">
          <w:rPr>
            <w:bCs/>
            <w:lang w:eastAsia="en-GB"/>
          </w:rPr>
          <w:delText xml:space="preserve"> in which case</w:delText>
        </w:r>
      </w:del>
      <w:ins w:id="1028" w:author="Rachel Abbey" w:date="2020-06-10T22:54:00Z">
        <w:r w:rsidR="00A379AD">
          <w:rPr>
            <w:lang w:eastAsia="en-GB"/>
          </w:rPr>
          <w:t>,</w:t>
        </w:r>
      </w:ins>
      <w:r>
        <w:rPr>
          <w:lang w:eastAsia="en-GB"/>
        </w:rPr>
        <w:t xml:space="preserve"> it could be less.</w:t>
      </w:r>
      <w:r w:rsidRPr="000353ED">
        <w:rPr>
          <w:lang w:eastAsia="en-GB"/>
        </w:rPr>
        <w:t xml:space="preserve"> </w:t>
      </w:r>
      <w:r>
        <w:t xml:space="preserve">For an </w:t>
      </w:r>
      <w:r w:rsidRPr="00A57AE1">
        <w:rPr>
          <w:b/>
          <w:i/>
        </w:rPr>
        <w:t xml:space="preserve">eligible cohabiting </w:t>
      </w:r>
      <w:r w:rsidR="00043C9B" w:rsidRPr="00A57AE1">
        <w:rPr>
          <w:b/>
          <w:i/>
        </w:rPr>
        <w:t>partner</w:t>
      </w:r>
      <w:ins w:id="1029" w:author="Rachel Abbey" w:date="2020-06-10T22:54:00Z">
        <w:r w:rsidR="00043C9B" w:rsidRPr="00A57AE1">
          <w:rPr>
            <w:b/>
            <w:i/>
          </w:rPr>
          <w:t>,</w:t>
        </w:r>
      </w:ins>
      <w:r>
        <w:t xml:space="preserve"> </w:t>
      </w:r>
      <w:r w:rsidRPr="00EF4F69">
        <w:t xml:space="preserve">the calculation is the </w:t>
      </w:r>
      <w:r w:rsidR="00043C9B" w:rsidRPr="00EF4F69">
        <w:t>same</w:t>
      </w:r>
      <w:ins w:id="1030" w:author="Rachel Abbey" w:date="2020-06-10T22:54:00Z">
        <w:r w:rsidR="00043C9B" w:rsidRPr="00EF4F69">
          <w:t>,</w:t>
        </w:r>
      </w:ins>
      <w:r w:rsidRPr="00EF4F69">
        <w:t xml:space="preserve"> but the </w:t>
      </w:r>
      <w:r>
        <w:t>pension is only based</w:t>
      </w:r>
      <w:del w:id="1031" w:author="Rachel Abbey" w:date="2020-06-10T22:54:00Z">
        <w:r w:rsidR="00C95374">
          <w:delText xml:space="preserve"> on the period of membership after 5 April 1988 (plus</w:delText>
        </w:r>
        <w:r w:rsidR="004C05A0">
          <w:delText xml:space="preserve"> </w:delText>
        </w:r>
        <w:r w:rsidR="00C95374">
          <w:delText xml:space="preserve">any of your membership before 6 April 1988 for which you've paid additional contributions so that it counts towards an </w:delText>
        </w:r>
        <w:r w:rsidR="00C95374" w:rsidRPr="00A57AE1">
          <w:rPr>
            <w:b/>
            <w:i/>
          </w:rPr>
          <w:delText>eligible cohabiting partner's pension</w:delText>
        </w:r>
        <w:r w:rsidR="00AA6B42">
          <w:delText>)</w:delText>
        </w:r>
        <w:r w:rsidR="00C95374">
          <w:delText>.</w:delText>
        </w:r>
      </w:del>
      <w:ins w:id="1032" w:author="Rachel Abbey" w:date="2020-06-10T22:54:00Z">
        <w:r w:rsidR="00730C7D">
          <w:t>:</w:t>
        </w:r>
      </w:ins>
    </w:p>
    <w:p w14:paraId="02FBC2D6" w14:textId="13A73715" w:rsidR="00730C7D" w:rsidRDefault="00730C7D" w:rsidP="00730C7D">
      <w:pPr>
        <w:pStyle w:val="ListParagraph"/>
        <w:numPr>
          <w:ilvl w:val="0"/>
          <w:numId w:val="35"/>
        </w:numPr>
        <w:rPr>
          <w:ins w:id="1033" w:author="Rachel Abbey" w:date="2020-06-10T22:54:00Z"/>
        </w:rPr>
      </w:pPr>
      <w:ins w:id="1034" w:author="Rachel Abbey" w:date="2020-06-10T22:54:00Z">
        <w:r>
          <w:t>your</w:t>
        </w:r>
        <w:r w:rsidR="001C7C00">
          <w:t xml:space="preserve"> membership after 5 April 1988</w:t>
        </w:r>
        <w:r>
          <w:t xml:space="preserve"> </w:t>
        </w:r>
        <w:r w:rsidR="001C7C00">
          <w:t>plus</w:t>
        </w:r>
      </w:ins>
    </w:p>
    <w:p w14:paraId="1B4EC7D9" w14:textId="3F921CFF" w:rsidR="008942AD" w:rsidRDefault="001C7C00" w:rsidP="008942AD">
      <w:pPr>
        <w:pStyle w:val="ListParagraph"/>
        <w:numPr>
          <w:ilvl w:val="0"/>
          <w:numId w:val="34"/>
        </w:numPr>
        <w:rPr>
          <w:ins w:id="1035" w:author="Rachel Abbey" w:date="2020-06-10T22:54:00Z"/>
        </w:rPr>
      </w:pPr>
      <w:ins w:id="1036" w:author="Rachel Abbey" w:date="2020-06-10T22:54:00Z">
        <w:r>
          <w:t xml:space="preserve">any of your membership before 6 April 1988 </w:t>
        </w:r>
        <w:r w:rsidR="008942AD">
          <w:t xml:space="preserve">that you have paid additional contributions for, so that it counts towards an </w:t>
        </w:r>
        <w:r w:rsidR="008942AD" w:rsidRPr="00A75367">
          <w:rPr>
            <w:b/>
            <w:i/>
          </w:rPr>
          <w:t>eligible cohabiting partner's</w:t>
        </w:r>
        <w:r w:rsidR="008942AD">
          <w:t xml:space="preserve"> pension.</w:t>
        </w:r>
      </w:ins>
    </w:p>
    <w:p w14:paraId="32453FBA" w14:textId="348F7465" w:rsidR="0061056C" w:rsidRDefault="0061056C" w:rsidP="0061056C">
      <w:pPr>
        <w:pStyle w:val="Heading4"/>
        <w:rPr>
          <w:ins w:id="1037" w:author="Rachel Abbey" w:date="2020-06-10T22:54:00Z"/>
          <w:lang w:eastAsia="en-GB"/>
        </w:rPr>
      </w:pPr>
      <w:ins w:id="1038" w:author="Rachel Abbey" w:date="2020-06-10T22:54:00Z">
        <w:r>
          <w:t xml:space="preserve">Will </w:t>
        </w:r>
        <w:r>
          <w:rPr>
            <w:lang w:eastAsia="en-GB"/>
          </w:rPr>
          <w:t>a lump sum death grant be paid?</w:t>
        </w:r>
      </w:ins>
    </w:p>
    <w:p w14:paraId="25AA8C14" w14:textId="77777777" w:rsidR="0061056C" w:rsidRDefault="0061056C" w:rsidP="0061056C">
      <w:pPr>
        <w:rPr>
          <w:lang w:eastAsia="en-GB"/>
        </w:rPr>
      </w:pPr>
      <w:r w:rsidRPr="005C2F70">
        <w:rPr>
          <w:lang w:eastAsia="en-GB"/>
        </w:rPr>
        <w:t>A lump sum death grant</w:t>
      </w:r>
      <w:r>
        <w:rPr>
          <w:lang w:eastAsia="en-GB"/>
        </w:rPr>
        <w:t xml:space="preserve"> </w:t>
      </w:r>
      <w:r w:rsidRPr="00D307AA">
        <w:rPr>
          <w:lang w:eastAsia="en-GB"/>
        </w:rPr>
        <w:t>will be paid if</w:t>
      </w:r>
      <w:r>
        <w:rPr>
          <w:lang w:eastAsia="en-GB"/>
        </w:rPr>
        <w:t>:</w:t>
      </w:r>
      <w:r w:rsidRPr="00D307AA">
        <w:rPr>
          <w:lang w:eastAsia="en-GB"/>
        </w:rPr>
        <w:t xml:space="preserve"> </w:t>
      </w:r>
    </w:p>
    <w:p w14:paraId="1ACC9603" w14:textId="77777777" w:rsidR="0061056C" w:rsidRPr="004A4D6C" w:rsidRDefault="0061056C" w:rsidP="0061056C">
      <w:pPr>
        <w:numPr>
          <w:ilvl w:val="0"/>
          <w:numId w:val="11"/>
        </w:numPr>
        <w:spacing w:line="240" w:lineRule="auto"/>
        <w:rPr>
          <w:lang w:eastAsia="en-GB"/>
        </w:rPr>
      </w:pPr>
      <w:r w:rsidRPr="00D307AA">
        <w:rPr>
          <w:lang w:eastAsia="en-GB"/>
        </w:rPr>
        <w:t xml:space="preserve">you die </w:t>
      </w:r>
      <w:r>
        <w:rPr>
          <w:lang w:eastAsia="en-GB"/>
        </w:rPr>
        <w:t xml:space="preserve">after retiring on pension </w:t>
      </w:r>
    </w:p>
    <w:p w14:paraId="35A3B427" w14:textId="77777777" w:rsidR="0061056C" w:rsidRPr="004A4D6C" w:rsidRDefault="0061056C" w:rsidP="0061056C">
      <w:pPr>
        <w:numPr>
          <w:ilvl w:val="0"/>
          <w:numId w:val="11"/>
        </w:numPr>
        <w:spacing w:line="240" w:lineRule="auto"/>
        <w:rPr>
          <w:lang w:eastAsia="en-GB"/>
        </w:rPr>
      </w:pPr>
      <w:r>
        <w:rPr>
          <w:lang w:eastAsia="en-GB"/>
        </w:rPr>
        <w:t xml:space="preserve">less than ten years pension has been paid </w:t>
      </w:r>
      <w:r w:rsidRPr="00D307AA">
        <w:rPr>
          <w:lang w:eastAsia="en-GB"/>
        </w:rPr>
        <w:t xml:space="preserve">and </w:t>
      </w:r>
    </w:p>
    <w:p w14:paraId="64430572" w14:textId="77777777" w:rsidR="0061056C" w:rsidRPr="004A4D6C" w:rsidRDefault="0061056C" w:rsidP="0061056C">
      <w:pPr>
        <w:numPr>
          <w:ilvl w:val="0"/>
          <w:numId w:val="11"/>
        </w:numPr>
        <w:spacing w:line="240" w:lineRule="auto"/>
        <w:rPr>
          <w:lang w:eastAsia="en-GB"/>
        </w:rPr>
      </w:pPr>
      <w:r w:rsidRPr="00D307AA">
        <w:rPr>
          <w:lang w:eastAsia="en-GB"/>
        </w:rPr>
        <w:t xml:space="preserve">you are under age 75. </w:t>
      </w:r>
    </w:p>
    <w:p w14:paraId="7A34D8FA" w14:textId="77777777" w:rsidR="0061056C" w:rsidRDefault="0061056C" w:rsidP="0061056C">
      <w:pPr>
        <w:rPr>
          <w:lang w:eastAsia="en-GB"/>
        </w:rPr>
      </w:pPr>
      <w:r>
        <w:rPr>
          <w:bCs/>
          <w:lang w:eastAsia="en-GB"/>
        </w:rPr>
        <w:t>The amount payable would be ten</w:t>
      </w:r>
      <w:r w:rsidRPr="00D307AA">
        <w:rPr>
          <w:lang w:eastAsia="en-GB"/>
        </w:rPr>
        <w:t xml:space="preserve"> times </w:t>
      </w:r>
      <w:r>
        <w:rPr>
          <w:lang w:eastAsia="en-GB"/>
        </w:rPr>
        <w:t xml:space="preserve">the level of </w:t>
      </w:r>
      <w:r w:rsidRPr="00D307AA">
        <w:rPr>
          <w:lang w:eastAsia="en-GB"/>
        </w:rPr>
        <w:t>your annual pension</w:t>
      </w:r>
      <w:r>
        <w:rPr>
          <w:lang w:eastAsia="en-GB"/>
        </w:rPr>
        <w:t xml:space="preserve"> before giving up any pension for a tax-free cash lump sum, </w:t>
      </w:r>
      <w:r w:rsidRPr="00D307AA">
        <w:rPr>
          <w:lang w:eastAsia="en-GB"/>
        </w:rPr>
        <w:t xml:space="preserve">reduced by any pension already paid to you </w:t>
      </w:r>
      <w:r>
        <w:rPr>
          <w:lang w:eastAsia="en-GB"/>
        </w:rPr>
        <w:t xml:space="preserve">and the amount of any tax-free cash lump sum you chose to take when you retired. There is a slight modification to this calculation for any part of the pension you were receiving which relates to membership before 1 April 2014. </w:t>
      </w:r>
    </w:p>
    <w:p w14:paraId="5874E49B" w14:textId="01F95B4A" w:rsidR="0061056C" w:rsidRDefault="0061056C" w:rsidP="0061056C">
      <w:pPr>
        <w:rPr>
          <w:snapToGrid w:val="0"/>
        </w:rPr>
      </w:pPr>
      <w:r>
        <w:rPr>
          <w:snapToGrid w:val="0"/>
        </w:rPr>
        <w:t>If you are receiving a pension and are also an active member of the Scheme, or have a separate deferred benefit when you die</w:t>
      </w:r>
      <w:ins w:id="1039" w:author="Rachel Abbey" w:date="2020-06-10T22:54:00Z">
        <w:r w:rsidR="003A27D3">
          <w:rPr>
            <w:snapToGrid w:val="0"/>
          </w:rPr>
          <w:t>,</w:t>
        </w:r>
      </w:ins>
      <w:r>
        <w:rPr>
          <w:snapToGrid w:val="0"/>
        </w:rPr>
        <w:t xml:space="preserve"> this may impact on the death grant that is paid.</w:t>
      </w:r>
    </w:p>
    <w:p w14:paraId="628DD338" w14:textId="77777777" w:rsidR="009A44AF" w:rsidRDefault="009A44AF" w:rsidP="00233543">
      <w:pPr>
        <w:rPr>
          <w:del w:id="1040" w:author="Rachel Abbey" w:date="2020-06-10T22:54:00Z"/>
        </w:rPr>
      </w:pPr>
    </w:p>
    <w:p w14:paraId="481EAAB3" w14:textId="56361F3F" w:rsidR="001C7C00" w:rsidRDefault="004368B0" w:rsidP="008942AD">
      <w:pPr>
        <w:pStyle w:val="Heading3"/>
        <w:rPr>
          <w:lang w:eastAsia="en-GB"/>
        </w:rPr>
      </w:pPr>
      <w:del w:id="1041" w:author="Rachel Abbey" w:date="2020-06-10T22:54:00Z">
        <w:r w:rsidRPr="0028639A">
          <w:rPr>
            <w:b w:val="0"/>
            <w:bCs/>
          </w:rPr>
          <w:delText>What conditions need to be met for an eligible</w:delText>
        </w:r>
      </w:del>
      <w:bookmarkStart w:id="1042" w:name="_Toc42606354"/>
      <w:ins w:id="1043" w:author="Rachel Abbey" w:date="2020-06-10T22:54:00Z">
        <w:r w:rsidR="0041649D">
          <w:rPr>
            <w:lang w:eastAsia="en-GB"/>
          </w:rPr>
          <w:t>Will my</w:t>
        </w:r>
      </w:ins>
      <w:r w:rsidR="0041649D">
        <w:rPr>
          <w:lang w:eastAsia="en-GB"/>
        </w:rPr>
        <w:t xml:space="preserve"> cohabiting </w:t>
      </w:r>
      <w:del w:id="1044" w:author="Rachel Abbey" w:date="2020-06-10T22:54:00Z">
        <w:r w:rsidRPr="0028639A">
          <w:rPr>
            <w:b w:val="0"/>
            <w:bCs/>
          </w:rPr>
          <w:delText>partner’s</w:delText>
        </w:r>
      </w:del>
      <w:ins w:id="1045" w:author="Rachel Abbey" w:date="2020-06-10T22:54:00Z">
        <w:r w:rsidR="0041649D">
          <w:rPr>
            <w:lang w:eastAsia="en-GB"/>
          </w:rPr>
          <w:t>partner be paid a</w:t>
        </w:r>
      </w:ins>
      <w:r w:rsidR="0041649D">
        <w:rPr>
          <w:lang w:eastAsia="en-GB"/>
        </w:rPr>
        <w:t xml:space="preserve"> </w:t>
      </w:r>
      <w:r w:rsidR="001C7C00">
        <w:rPr>
          <w:lang w:eastAsia="en-GB"/>
        </w:rPr>
        <w:t>survivor’s pension</w:t>
      </w:r>
      <w:del w:id="1046" w:author="Rachel Abbey" w:date="2020-06-10T22:54:00Z">
        <w:r w:rsidRPr="0028639A">
          <w:rPr>
            <w:b w:val="0"/>
            <w:bCs/>
          </w:rPr>
          <w:delText xml:space="preserve"> to be payable</w:delText>
        </w:r>
      </w:del>
      <w:r w:rsidR="001C7C00">
        <w:rPr>
          <w:lang w:eastAsia="en-GB"/>
        </w:rPr>
        <w:t>?</w:t>
      </w:r>
      <w:bookmarkEnd w:id="1042"/>
    </w:p>
    <w:p w14:paraId="7398A4A1" w14:textId="75599EBB" w:rsidR="001C7C00" w:rsidRDefault="001C7C00" w:rsidP="001C7C00">
      <w:pPr>
        <w:rPr>
          <w:lang w:eastAsia="en-GB"/>
        </w:rPr>
      </w:pPr>
      <w:r>
        <w:rPr>
          <w:lang w:eastAsia="en-GB"/>
        </w:rPr>
        <w:t>If you have a</w:t>
      </w:r>
      <w:r w:rsidRPr="00D307AA">
        <w:rPr>
          <w:lang w:eastAsia="en-GB"/>
        </w:rPr>
        <w:t xml:space="preserve"> </w:t>
      </w:r>
      <w:r>
        <w:rPr>
          <w:lang w:eastAsia="en-GB"/>
        </w:rPr>
        <w:t>cohabiting</w:t>
      </w:r>
      <w:r w:rsidRPr="00D307AA">
        <w:rPr>
          <w:lang w:eastAsia="en-GB"/>
        </w:rPr>
        <w:t xml:space="preserve"> partner, of either opposite or same sex, </w:t>
      </w:r>
      <w:r>
        <w:rPr>
          <w:lang w:eastAsia="en-GB"/>
        </w:rPr>
        <w:t xml:space="preserve">they will be entitled </w:t>
      </w:r>
      <w:r w:rsidRPr="00D307AA">
        <w:rPr>
          <w:lang w:eastAsia="en-GB"/>
        </w:rPr>
        <w:t>to receive a survivor's pension on your death</w:t>
      </w:r>
      <w:r>
        <w:rPr>
          <w:lang w:eastAsia="en-GB"/>
        </w:rPr>
        <w:t xml:space="preserve"> if they meet </w:t>
      </w:r>
      <w:del w:id="1047" w:author="Rachel Abbey" w:date="2020-06-10T22:54:00Z">
        <w:r w:rsidR="004368B0">
          <w:rPr>
            <w:bCs/>
            <w:lang w:eastAsia="en-GB"/>
          </w:rPr>
          <w:delText xml:space="preserve">the criteria to be considered to be an </w:delText>
        </w:r>
        <w:r w:rsidR="004368B0" w:rsidRPr="00F56CD3">
          <w:rPr>
            <w:b/>
            <w:bCs/>
            <w:i/>
            <w:lang w:eastAsia="en-GB"/>
          </w:rPr>
          <w:delText>eligible cohabiting partner</w:delText>
        </w:r>
        <w:r w:rsidR="004368B0">
          <w:rPr>
            <w:bCs/>
            <w:lang w:eastAsia="en-GB"/>
          </w:rPr>
          <w:delText>.</w:delText>
        </w:r>
      </w:del>
      <w:ins w:id="1048" w:author="Rachel Abbey" w:date="2020-06-10T22:54:00Z">
        <w:r w:rsidR="002C7C39">
          <w:rPr>
            <w:lang w:eastAsia="en-GB"/>
          </w:rPr>
          <w:t xml:space="preserve">certain </w:t>
        </w:r>
        <w:r>
          <w:rPr>
            <w:lang w:eastAsia="en-GB"/>
          </w:rPr>
          <w:t>criteria</w:t>
        </w:r>
        <w:r w:rsidR="002C7C39">
          <w:rPr>
            <w:lang w:eastAsia="en-GB"/>
          </w:rPr>
          <w:t xml:space="preserve">. </w:t>
        </w:r>
      </w:ins>
      <w:r>
        <w:rPr>
          <w:lang w:eastAsia="en-GB"/>
        </w:rPr>
        <w:t xml:space="preserve"> </w:t>
      </w:r>
    </w:p>
    <w:p w14:paraId="41F0BBBC" w14:textId="0A2B6CE4" w:rsidR="001C7C00" w:rsidRDefault="001C7C00" w:rsidP="001C7C00">
      <w:pPr>
        <w:rPr>
          <w:lang w:eastAsia="en-GB"/>
        </w:rPr>
      </w:pPr>
      <w:r>
        <w:rPr>
          <w:lang w:eastAsia="en-GB"/>
        </w:rPr>
        <w:t xml:space="preserve">For an </w:t>
      </w:r>
      <w:r w:rsidRPr="00A002FD">
        <w:rPr>
          <w:b/>
          <w:i/>
          <w:lang w:eastAsia="en-GB"/>
        </w:rPr>
        <w:t xml:space="preserve">eligible </w:t>
      </w:r>
      <w:r>
        <w:rPr>
          <w:b/>
          <w:i/>
          <w:lang w:eastAsia="en-GB"/>
        </w:rPr>
        <w:t>cohabiting</w:t>
      </w:r>
      <w:r w:rsidRPr="00A002FD">
        <w:rPr>
          <w:b/>
          <w:i/>
          <w:lang w:eastAsia="en-GB"/>
        </w:rPr>
        <w:t xml:space="preserve"> partner's</w:t>
      </w:r>
      <w:r>
        <w:rPr>
          <w:lang w:eastAsia="en-GB"/>
        </w:rPr>
        <w:t xml:space="preserve"> survivor’s pension to be payable</w:t>
      </w:r>
      <w:r w:rsidRPr="00D307AA">
        <w:rPr>
          <w:lang w:eastAsia="en-GB"/>
        </w:rPr>
        <w:t>, </w:t>
      </w:r>
      <w:r w:rsidR="003A27D3" w:rsidRPr="00D307AA">
        <w:rPr>
          <w:lang w:eastAsia="en-GB"/>
        </w:rPr>
        <w:t>all</w:t>
      </w:r>
      <w:del w:id="1049" w:author="Rachel Abbey" w:date="2020-06-10T22:54:00Z">
        <w:r w:rsidR="004368B0" w:rsidRPr="00D307AA">
          <w:rPr>
            <w:bCs/>
            <w:lang w:eastAsia="en-GB"/>
          </w:rPr>
          <w:delText xml:space="preserve"> of</w:delText>
        </w:r>
      </w:del>
      <w:r w:rsidRPr="00D307AA">
        <w:rPr>
          <w:lang w:eastAsia="en-GB"/>
        </w:rPr>
        <w:t xml:space="preserve"> the following conditions must have applied for a continuous period of at least </w:t>
      </w:r>
      <w:r>
        <w:rPr>
          <w:lang w:eastAsia="en-GB"/>
        </w:rPr>
        <w:t>two</w:t>
      </w:r>
      <w:r w:rsidRPr="00D307AA">
        <w:rPr>
          <w:lang w:eastAsia="en-GB"/>
        </w:rPr>
        <w:t xml:space="preserve"> years on the date </w:t>
      </w:r>
      <w:r>
        <w:rPr>
          <w:lang w:eastAsia="en-GB"/>
        </w:rPr>
        <w:t>of your death</w:t>
      </w:r>
      <w:r w:rsidRPr="00D307AA">
        <w:rPr>
          <w:lang w:eastAsia="en-GB"/>
        </w:rPr>
        <w:t xml:space="preserve">: </w:t>
      </w:r>
    </w:p>
    <w:p w14:paraId="1425DA71" w14:textId="77777777" w:rsidR="001C7C00" w:rsidRPr="00D307AA" w:rsidRDefault="001C7C00" w:rsidP="00C55452">
      <w:pPr>
        <w:pStyle w:val="ListParagraph"/>
        <w:rPr>
          <w:lang w:eastAsia="en-GB"/>
        </w:rPr>
      </w:pPr>
      <w:r w:rsidRPr="00D307AA">
        <w:rPr>
          <w:lang w:eastAsia="en-GB"/>
        </w:rPr>
        <w:t xml:space="preserve">you and your </w:t>
      </w:r>
      <w:r>
        <w:rPr>
          <w:lang w:eastAsia="en-GB"/>
        </w:rPr>
        <w:t>cohabiting</w:t>
      </w:r>
      <w:r w:rsidRPr="00D307AA">
        <w:rPr>
          <w:lang w:eastAsia="en-GB"/>
        </w:rPr>
        <w:t xml:space="preserve"> partner are, and have been, free to marry each other or enter into a </w:t>
      </w:r>
      <w:r w:rsidRPr="00D307AA">
        <w:rPr>
          <w:b/>
          <w:i/>
          <w:lang w:eastAsia="en-GB"/>
        </w:rPr>
        <w:t>civil partnership</w:t>
      </w:r>
      <w:r w:rsidRPr="00D307AA">
        <w:rPr>
          <w:lang w:eastAsia="en-GB"/>
        </w:rPr>
        <w:t xml:space="preserve"> with each other, and</w:t>
      </w:r>
    </w:p>
    <w:p w14:paraId="0B39E803" w14:textId="77777777" w:rsidR="001C7C00" w:rsidRPr="00D307AA" w:rsidRDefault="001C7C00" w:rsidP="00C55452">
      <w:pPr>
        <w:pStyle w:val="ListParagraph"/>
        <w:rPr>
          <w:lang w:eastAsia="en-GB"/>
        </w:rPr>
      </w:pPr>
      <w:r w:rsidRPr="00D307AA">
        <w:rPr>
          <w:lang w:eastAsia="en-GB"/>
        </w:rPr>
        <w:t xml:space="preserve">you and your </w:t>
      </w:r>
      <w:r>
        <w:rPr>
          <w:lang w:eastAsia="en-GB"/>
        </w:rPr>
        <w:t>cohabiting</w:t>
      </w:r>
      <w:r w:rsidRPr="00D307AA">
        <w:rPr>
          <w:lang w:eastAsia="en-GB"/>
        </w:rPr>
        <w:t xml:space="preserve"> partner have been living together as if you were </w:t>
      </w:r>
      <w:r>
        <w:rPr>
          <w:lang w:eastAsia="en-GB"/>
        </w:rPr>
        <w:t>a married couple</w:t>
      </w:r>
      <w:r w:rsidRPr="00D307AA">
        <w:rPr>
          <w:lang w:eastAsia="en-GB"/>
        </w:rPr>
        <w:t xml:space="preserve">, or </w:t>
      </w:r>
      <w:r w:rsidRPr="00D307AA">
        <w:rPr>
          <w:b/>
          <w:i/>
          <w:lang w:eastAsia="en-GB"/>
        </w:rPr>
        <w:t>civil partners</w:t>
      </w:r>
      <w:r w:rsidRPr="00D307AA">
        <w:rPr>
          <w:lang w:eastAsia="en-GB"/>
        </w:rPr>
        <w:t>, and</w:t>
      </w:r>
    </w:p>
    <w:p w14:paraId="47866F17" w14:textId="77777777" w:rsidR="001C7C00" w:rsidRPr="00D307AA" w:rsidRDefault="001C7C00" w:rsidP="00C55452">
      <w:pPr>
        <w:pStyle w:val="ListParagraph"/>
        <w:rPr>
          <w:lang w:eastAsia="en-GB"/>
        </w:rPr>
      </w:pPr>
      <w:r w:rsidRPr="00D307AA">
        <w:rPr>
          <w:lang w:eastAsia="en-GB"/>
        </w:rPr>
        <w:t xml:space="preserve">neither you or your </w:t>
      </w:r>
      <w:r>
        <w:rPr>
          <w:lang w:eastAsia="en-GB"/>
        </w:rPr>
        <w:t>cohabiting</w:t>
      </w:r>
      <w:r w:rsidRPr="00D307AA">
        <w:rPr>
          <w:lang w:eastAsia="en-GB"/>
        </w:rPr>
        <w:t xml:space="preserve"> partner have been living with someone else as if you/they were </w:t>
      </w:r>
      <w:r>
        <w:rPr>
          <w:lang w:eastAsia="en-GB"/>
        </w:rPr>
        <w:t>a married couple</w:t>
      </w:r>
      <w:r w:rsidRPr="00D307AA">
        <w:rPr>
          <w:lang w:eastAsia="en-GB"/>
        </w:rPr>
        <w:t xml:space="preserve"> or </w:t>
      </w:r>
      <w:r w:rsidRPr="00D307AA">
        <w:rPr>
          <w:b/>
          <w:i/>
          <w:lang w:eastAsia="en-GB"/>
        </w:rPr>
        <w:t>civil partners</w:t>
      </w:r>
      <w:r w:rsidRPr="00D307AA">
        <w:rPr>
          <w:lang w:eastAsia="en-GB"/>
        </w:rPr>
        <w:t xml:space="preserve">, and </w:t>
      </w:r>
    </w:p>
    <w:p w14:paraId="0B60A172" w14:textId="77777777" w:rsidR="001C7C00" w:rsidRPr="00D307AA" w:rsidRDefault="001C7C00" w:rsidP="00C55452">
      <w:pPr>
        <w:pStyle w:val="ListParagraph"/>
        <w:rPr>
          <w:lang w:eastAsia="en-GB"/>
        </w:rPr>
      </w:pPr>
      <w:r w:rsidRPr="00D307AA">
        <w:rPr>
          <w:lang w:eastAsia="en-GB"/>
        </w:rPr>
        <w:t xml:space="preserve">either your </w:t>
      </w:r>
      <w:r>
        <w:rPr>
          <w:lang w:eastAsia="en-GB"/>
        </w:rPr>
        <w:t>cohabiting</w:t>
      </w:r>
      <w:r w:rsidRPr="00D307AA">
        <w:rPr>
          <w:lang w:eastAsia="en-GB"/>
        </w:rPr>
        <w:t xml:space="preserve"> partner is, and has been, financially dependent on you or you are</w:t>
      </w:r>
      <w:r>
        <w:rPr>
          <w:lang w:eastAsia="en-GB"/>
        </w:rPr>
        <w:t>,</w:t>
      </w:r>
      <w:r w:rsidRPr="00D307AA">
        <w:rPr>
          <w:lang w:eastAsia="en-GB"/>
        </w:rPr>
        <w:t xml:space="preserve"> and have been</w:t>
      </w:r>
      <w:r>
        <w:rPr>
          <w:lang w:eastAsia="en-GB"/>
        </w:rPr>
        <w:t>,</w:t>
      </w:r>
      <w:r w:rsidRPr="00D307AA">
        <w:rPr>
          <w:lang w:eastAsia="en-GB"/>
        </w:rPr>
        <w:t xml:space="preserve"> financially interdependent on each other.</w:t>
      </w:r>
    </w:p>
    <w:p w14:paraId="46C7DDDA" w14:textId="77777777" w:rsidR="001C7C00" w:rsidRDefault="001C7C00" w:rsidP="001C7C00">
      <w:pPr>
        <w:rPr>
          <w:lang w:eastAsia="en-GB"/>
        </w:rPr>
      </w:pPr>
      <w:r w:rsidRPr="00A751BC">
        <w:rPr>
          <w:lang w:eastAsia="en-GB"/>
        </w:rPr>
        <w:t>On your death, a survivor’s pension would be paid to your cohabiting partner if:</w:t>
      </w:r>
    </w:p>
    <w:p w14:paraId="405CA197" w14:textId="3EFD0B2B" w:rsidR="001C7C00" w:rsidRPr="00DE2318" w:rsidRDefault="003A27D3" w:rsidP="00C55452">
      <w:pPr>
        <w:pStyle w:val="ListParagraph"/>
        <w:rPr>
          <w:lang w:eastAsia="en-GB"/>
        </w:rPr>
      </w:pPr>
      <w:r w:rsidRPr="00DE028B">
        <w:rPr>
          <w:lang w:eastAsia="en-GB"/>
        </w:rPr>
        <w:t>all</w:t>
      </w:r>
      <w:del w:id="1050" w:author="Rachel Abbey" w:date="2020-06-10T22:54:00Z">
        <w:r w:rsidR="004368B0" w:rsidRPr="00DE028B">
          <w:rPr>
            <w:szCs w:val="24"/>
            <w:lang w:eastAsia="en-GB"/>
          </w:rPr>
          <w:delText xml:space="preserve"> of</w:delText>
        </w:r>
      </w:del>
      <w:r w:rsidR="001C7C00" w:rsidRPr="00DE028B">
        <w:rPr>
          <w:lang w:eastAsia="en-GB"/>
        </w:rPr>
        <w:t xml:space="preserve"> the above criteria appl</w:t>
      </w:r>
      <w:r w:rsidR="001C7C00" w:rsidRPr="001C5C5A">
        <w:rPr>
          <w:lang w:eastAsia="en-GB"/>
        </w:rPr>
        <w:t>y</w:t>
      </w:r>
      <w:r w:rsidR="001C7C00" w:rsidRPr="00DE2318">
        <w:rPr>
          <w:lang w:eastAsia="en-GB"/>
        </w:rPr>
        <w:t xml:space="preserve"> at the date of your death, and </w:t>
      </w:r>
    </w:p>
    <w:p w14:paraId="3CAFE590" w14:textId="0CA24E23" w:rsidR="001C7C00" w:rsidRDefault="001C7C00" w:rsidP="00C55452">
      <w:pPr>
        <w:pStyle w:val="ListParagraph"/>
        <w:rPr>
          <w:lang w:eastAsia="en-GB"/>
        </w:rPr>
      </w:pPr>
      <w:r w:rsidRPr="008C0667">
        <w:rPr>
          <w:lang w:eastAsia="en-GB"/>
        </w:rPr>
        <w:t>your cohabiting partner satisfie</w:t>
      </w:r>
      <w:r>
        <w:rPr>
          <w:lang w:eastAsia="en-GB"/>
        </w:rPr>
        <w:t xml:space="preserve">s the </w:t>
      </w:r>
      <w:del w:id="1051" w:author="Rachel Abbey" w:date="2020-06-10T22:54:00Z">
        <w:r w:rsidR="004A4D6C">
          <w:rPr>
            <w:szCs w:val="24"/>
            <w:lang w:eastAsia="en-GB"/>
          </w:rPr>
          <w:delText>LGPS</w:delText>
        </w:r>
      </w:del>
      <w:ins w:id="1052" w:author="Rachel Abbey" w:date="2020-06-10T22:54:00Z">
        <w:r w:rsidR="00C55452" w:rsidRPr="00DD0BD4">
          <w:t>L</w:t>
        </w:r>
        <w:r w:rsidR="00C55452" w:rsidRPr="00211A05">
          <w:rPr>
            <w:spacing w:val="-70"/>
          </w:rPr>
          <w:t> </w:t>
        </w:r>
        <w:r w:rsidR="00C55452" w:rsidRPr="00DD0BD4">
          <w:t>G</w:t>
        </w:r>
        <w:r w:rsidR="00C55452" w:rsidRPr="00211A05">
          <w:rPr>
            <w:spacing w:val="-70"/>
          </w:rPr>
          <w:t> </w:t>
        </w:r>
        <w:r w:rsidR="00C55452" w:rsidRPr="00DD0BD4">
          <w:t>P</w:t>
        </w:r>
        <w:r w:rsidR="00C55452" w:rsidRPr="00211A05">
          <w:rPr>
            <w:spacing w:val="-70"/>
          </w:rPr>
          <w:t> </w:t>
        </w:r>
        <w:r w:rsidR="00C55452" w:rsidRPr="00DD0BD4">
          <w:t>S</w:t>
        </w:r>
      </w:ins>
      <w:r>
        <w:rPr>
          <w:lang w:eastAsia="en-GB"/>
        </w:rPr>
        <w:t xml:space="preserve"> administering authority </w:t>
      </w:r>
      <w:r w:rsidRPr="00A751BC">
        <w:rPr>
          <w:lang w:eastAsia="en-GB"/>
        </w:rPr>
        <w:t xml:space="preserve">that the above conditions had </w:t>
      </w:r>
      <w:r w:rsidRPr="00DE028B">
        <w:rPr>
          <w:lang w:eastAsia="en-GB"/>
        </w:rPr>
        <w:t>been met for a continuous period of at least</w:t>
      </w:r>
      <w:r w:rsidRPr="001C5C5A">
        <w:rPr>
          <w:lang w:eastAsia="en-GB"/>
        </w:rPr>
        <w:t xml:space="preserve"> </w:t>
      </w:r>
      <w:r>
        <w:rPr>
          <w:lang w:eastAsia="en-GB"/>
        </w:rPr>
        <w:t>two</w:t>
      </w:r>
      <w:r w:rsidRPr="001C5C5A">
        <w:rPr>
          <w:lang w:eastAsia="en-GB"/>
        </w:rPr>
        <w:t xml:space="preserve"> years immediately </w:t>
      </w:r>
      <w:r>
        <w:rPr>
          <w:lang w:eastAsia="en-GB"/>
        </w:rPr>
        <w:t>before</w:t>
      </w:r>
      <w:r w:rsidRPr="001C5C5A">
        <w:rPr>
          <w:lang w:eastAsia="en-GB"/>
        </w:rPr>
        <w:t xml:space="preserve"> your death. </w:t>
      </w:r>
    </w:p>
    <w:p w14:paraId="6F1A5817" w14:textId="77777777" w:rsidR="001C7C00" w:rsidRDefault="001C7C00" w:rsidP="00944D52">
      <w:pPr>
        <w:pStyle w:val="Heading3"/>
        <w:rPr>
          <w:snapToGrid w:val="0"/>
        </w:rPr>
      </w:pPr>
      <w:bookmarkStart w:id="1053" w:name="_Toc42606355"/>
      <w:r>
        <w:rPr>
          <w:snapToGrid w:val="0"/>
        </w:rPr>
        <w:t>Who is the lump sum death grant paid to?</w:t>
      </w:r>
      <w:bookmarkEnd w:id="1053"/>
    </w:p>
    <w:p w14:paraId="60B25101" w14:textId="09BE662B" w:rsidR="001C7C00" w:rsidRDefault="001C7C00" w:rsidP="001C7C00">
      <w:pPr>
        <w:rPr>
          <w:snapToGrid w:val="0"/>
        </w:rPr>
      </w:pPr>
      <w:r w:rsidRPr="00E93B12">
        <w:rPr>
          <w:snapToGrid w:val="0"/>
        </w:rPr>
        <w:t xml:space="preserve">The </w:t>
      </w:r>
      <w:del w:id="1054" w:author="Rachel Abbey" w:date="2020-06-10T22:54:00Z">
        <w:r w:rsidR="00AC202A" w:rsidRPr="00E93B12">
          <w:rPr>
            <w:snapToGrid w:val="0"/>
          </w:rPr>
          <w:delText>LGPS</w:delText>
        </w:r>
      </w:del>
      <w:ins w:id="1055" w:author="Rachel Abbey" w:date="2020-06-10T22:54:00Z">
        <w:r w:rsidR="00C55452" w:rsidRPr="00DD0BD4">
          <w:t>L</w:t>
        </w:r>
        <w:r w:rsidR="00C55452" w:rsidRPr="00211A05">
          <w:rPr>
            <w:spacing w:val="-70"/>
          </w:rPr>
          <w:t> </w:t>
        </w:r>
        <w:r w:rsidR="00C55452" w:rsidRPr="00DD0BD4">
          <w:t>G</w:t>
        </w:r>
        <w:r w:rsidR="00C55452" w:rsidRPr="00211A05">
          <w:rPr>
            <w:spacing w:val="-70"/>
          </w:rPr>
          <w:t> </w:t>
        </w:r>
        <w:r w:rsidR="00C55452" w:rsidRPr="00DD0BD4">
          <w:t>P</w:t>
        </w:r>
        <w:r w:rsidR="00C55452" w:rsidRPr="00211A05">
          <w:rPr>
            <w:spacing w:val="-70"/>
          </w:rPr>
          <w:t> </w:t>
        </w:r>
        <w:r w:rsidR="00C55452" w:rsidRPr="00DD0BD4">
          <w:t>S</w:t>
        </w:r>
      </w:ins>
      <w:r w:rsidRPr="00E93B12">
        <w:rPr>
          <w:snapToGrid w:val="0"/>
        </w:rPr>
        <w:t xml:space="preserve"> allows you to </w:t>
      </w:r>
      <w:r>
        <w:rPr>
          <w:snapToGrid w:val="0"/>
        </w:rPr>
        <w:t>indicate</w:t>
      </w:r>
      <w:r w:rsidRPr="00E93B12">
        <w:rPr>
          <w:snapToGrid w:val="0"/>
        </w:rPr>
        <w:t xml:space="preserve"> who you would like any death grant to be paid to by completing </w:t>
      </w:r>
      <w:r>
        <w:rPr>
          <w:snapToGrid w:val="0"/>
        </w:rPr>
        <w:t xml:space="preserve">and returning </w:t>
      </w:r>
      <w:r w:rsidRPr="00E93B12">
        <w:rPr>
          <w:snapToGrid w:val="0"/>
        </w:rPr>
        <w:t xml:space="preserve">an expression of wish form. </w:t>
      </w:r>
      <w:r w:rsidRPr="00E93B12">
        <w:rPr>
          <w:snapToGrid w:val="0"/>
          <w:color w:val="FF0000"/>
        </w:rPr>
        <w:t xml:space="preserve">This form is available from the </w:t>
      </w:r>
      <w:del w:id="1056" w:author="Rachel Abbey" w:date="2020-06-10T22:54:00Z">
        <w:r w:rsidR="004A4D6C">
          <w:rPr>
            <w:snapToGrid w:val="0"/>
            <w:color w:val="FF0000"/>
          </w:rPr>
          <w:delText>LGPS</w:delText>
        </w:r>
      </w:del>
      <w:ins w:id="1057" w:author="Rachel Abbey" w:date="2020-06-10T22:54:00Z">
        <w:r w:rsidR="00161A35" w:rsidRPr="00161A35">
          <w:rPr>
            <w:color w:val="FF0000"/>
          </w:rPr>
          <w:t>L</w:t>
        </w:r>
        <w:r w:rsidR="00161A35" w:rsidRPr="00161A35">
          <w:rPr>
            <w:color w:val="FF0000"/>
            <w:spacing w:val="-70"/>
          </w:rPr>
          <w:t> </w:t>
        </w:r>
        <w:r w:rsidR="00161A35" w:rsidRPr="00161A35">
          <w:rPr>
            <w:color w:val="FF0000"/>
          </w:rPr>
          <w:t>G</w:t>
        </w:r>
        <w:r w:rsidR="00161A35" w:rsidRPr="00161A35">
          <w:rPr>
            <w:color w:val="FF0000"/>
            <w:spacing w:val="-70"/>
          </w:rPr>
          <w:t> </w:t>
        </w:r>
        <w:r w:rsidR="00161A35" w:rsidRPr="00161A35">
          <w:rPr>
            <w:color w:val="FF0000"/>
          </w:rPr>
          <w:t>P</w:t>
        </w:r>
        <w:r w:rsidR="00161A35" w:rsidRPr="00161A35">
          <w:rPr>
            <w:color w:val="FF0000"/>
            <w:spacing w:val="-70"/>
          </w:rPr>
          <w:t> </w:t>
        </w:r>
        <w:r w:rsidR="00161A35" w:rsidRPr="00161A35">
          <w:rPr>
            <w:color w:val="FF0000"/>
          </w:rPr>
          <w:t>S</w:t>
        </w:r>
      </w:ins>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w:t>
      </w:r>
      <w:r>
        <w:rPr>
          <w:snapToGrid w:val="0"/>
        </w:rPr>
        <w:t>Scheme</w:t>
      </w:r>
      <w:r w:rsidRPr="00E93B12">
        <w:rPr>
          <w:snapToGrid w:val="0"/>
        </w:rPr>
        <w:t>’s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guide.</w:t>
      </w:r>
    </w:p>
    <w:p w14:paraId="686239D7" w14:textId="77777777" w:rsidR="00AC202A" w:rsidRPr="002A40D0" w:rsidRDefault="00AC202A" w:rsidP="00233543">
      <w:pPr>
        <w:pStyle w:val="Heading1"/>
        <w:spacing w:before="0" w:after="0"/>
        <w:rPr>
          <w:del w:id="1058" w:author="Rachel Abbey" w:date="2020-06-10T22:54:00Z"/>
          <w:color w:val="E37303"/>
        </w:rPr>
      </w:pPr>
      <w:bookmarkStart w:id="1059" w:name="fLeavers"/>
      <w:del w:id="1060" w:author="Rachel Abbey" w:date="2020-06-10T22:54:00Z">
        <w:r w:rsidRPr="002A40D0">
          <w:rPr>
            <w:color w:val="E37303"/>
          </w:rPr>
          <w:delText>Leavers without an immediate entitlement to benefits</w:delText>
        </w:r>
      </w:del>
    </w:p>
    <w:bookmarkEnd w:id="1059"/>
    <w:p w14:paraId="1B51CC1E" w14:textId="77777777" w:rsidR="00C2702A" w:rsidRDefault="00C2702A" w:rsidP="00233543">
      <w:pPr>
        <w:widowControl w:val="0"/>
        <w:rPr>
          <w:del w:id="1061" w:author="Rachel Abbey" w:date="2020-06-10T22:54:00Z"/>
          <w:b/>
          <w:bCs/>
          <w:lang w:eastAsia="en-GB"/>
        </w:rPr>
      </w:pPr>
    </w:p>
    <w:p w14:paraId="2533D1CF" w14:textId="77777777" w:rsidR="00F00BA5" w:rsidRDefault="00F00BA5" w:rsidP="001C7C00">
      <w:pPr>
        <w:pStyle w:val="Heading1"/>
        <w:rPr>
          <w:ins w:id="1062" w:author="Rachel Abbey" w:date="2020-06-10T22:54:00Z"/>
        </w:rPr>
        <w:sectPr w:rsidR="00F00BA5">
          <w:headerReference w:type="default" r:id="rId20"/>
          <w:pgSz w:w="11906" w:h="16838"/>
          <w:pgMar w:top="1440" w:right="1440" w:bottom="1440" w:left="1440" w:header="708" w:footer="708" w:gutter="0"/>
          <w:cols w:space="708"/>
          <w:docGrid w:linePitch="360"/>
        </w:sectPr>
      </w:pPr>
    </w:p>
    <w:p w14:paraId="62817D2D" w14:textId="688565E3" w:rsidR="001C7C00" w:rsidRDefault="001C7C00" w:rsidP="00043ACD">
      <w:pPr>
        <w:pStyle w:val="Heading2"/>
        <w:rPr>
          <w:ins w:id="1063" w:author="Rachel Abbey" w:date="2020-06-10T22:54:00Z"/>
        </w:rPr>
      </w:pPr>
      <w:bookmarkStart w:id="1064" w:name="_Toc42606356"/>
      <w:ins w:id="1065" w:author="Rachel Abbey" w:date="2020-06-10T22:54:00Z">
        <w:r>
          <w:t>Leav</w:t>
        </w:r>
        <w:r w:rsidR="00136B45">
          <w:t>ing the Scheme before retirement</w:t>
        </w:r>
        <w:bookmarkEnd w:id="1064"/>
      </w:ins>
    </w:p>
    <w:p w14:paraId="0E969606" w14:textId="0A72F557" w:rsidR="001C7C00" w:rsidRDefault="001C7C00" w:rsidP="001C7C00">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del w:id="1066" w:author="Rachel Abbey" w:date="2020-06-10T22:54:00Z">
        <w:r w:rsidR="00C94064">
          <w:rPr>
            <w:b/>
            <w:bCs/>
            <w:i/>
            <w:lang w:eastAsia="en-GB"/>
          </w:rPr>
          <w:fldChar w:fldCharType="begin"/>
        </w:r>
        <w:r w:rsidR="00C94064">
          <w:rPr>
            <w:b/>
            <w:bCs/>
            <w:i/>
            <w:lang w:eastAsia="en-GB"/>
          </w:rPr>
          <w:delInstrText xml:space="preserve"> HYPERLINK  \l "iTerms" </w:delInstrText>
        </w:r>
        <w:r w:rsidR="00C94064">
          <w:rPr>
            <w:b/>
            <w:bCs/>
            <w:i/>
            <w:lang w:eastAsia="en-GB"/>
          </w:rPr>
          <w:fldChar w:fldCharType="separate"/>
        </w:r>
        <w:r w:rsidR="00B30246" w:rsidRPr="00C94064">
          <w:rPr>
            <w:rStyle w:val="Hyperlink"/>
            <w:b/>
            <w:bCs/>
            <w:i/>
            <w:lang w:eastAsia="en-GB"/>
          </w:rPr>
          <w:delText>vesting period</w:delText>
        </w:r>
        <w:r w:rsidR="00C94064">
          <w:rPr>
            <w:b/>
            <w:bCs/>
            <w:i/>
            <w:lang w:eastAsia="en-GB"/>
          </w:rPr>
          <w:fldChar w:fldCharType="end"/>
        </w:r>
      </w:del>
      <w:ins w:id="1067" w:author="Rachel Abbey" w:date="2020-06-10T22:54:00Z">
        <w:r w:rsidRPr="00155F93">
          <w:rPr>
            <w:rStyle w:val="Hyperlink"/>
            <w:b/>
            <w:bCs/>
            <w:i/>
            <w:color w:val="auto"/>
            <w:u w:val="none"/>
            <w:lang w:eastAsia="en-GB"/>
          </w:rPr>
          <w:t>vesting period</w:t>
        </w:r>
        <w:r w:rsidR="00155F93" w:rsidRPr="00155F93">
          <w:rPr>
            <w:rStyle w:val="Hyperlink"/>
            <w:b/>
            <w:bCs/>
            <w:i/>
            <w:color w:val="auto"/>
            <w:u w:val="none"/>
            <w:lang w:eastAsia="en-GB"/>
          </w:rPr>
          <w:t>,</w:t>
        </w:r>
      </w:ins>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w:t>
      </w:r>
      <w:del w:id="1068" w:author="Rachel Abbey" w:date="2020-06-10T22:54:00Z">
        <w:r w:rsidR="00B30246">
          <w:rPr>
            <w:bCs/>
            <w:lang w:eastAsia="en-GB"/>
          </w:rPr>
          <w:delText xml:space="preserve"> in relation to that pension entitlement</w:delText>
        </w:r>
      </w:del>
      <w:r w:rsidRPr="00DC1455">
        <w:rPr>
          <w:lang w:eastAsia="en-GB"/>
        </w:rPr>
        <w:t xml:space="preserve">: </w:t>
      </w:r>
    </w:p>
    <w:p w14:paraId="0247315C" w14:textId="773ACC51" w:rsidR="001C7C00" w:rsidRPr="00DC1455" w:rsidRDefault="001C7C00" w:rsidP="00155F93">
      <w:pPr>
        <w:pStyle w:val="ListParagraph"/>
        <w:rPr>
          <w:lang w:eastAsia="en-GB"/>
        </w:rPr>
      </w:pPr>
      <w:r>
        <w:rPr>
          <w:lang w:eastAsia="en-GB"/>
        </w:rPr>
        <w:t>y</w:t>
      </w:r>
      <w:r w:rsidRPr="00DC1455">
        <w:rPr>
          <w:lang w:eastAsia="en-GB"/>
        </w:rPr>
        <w:t xml:space="preserve">ou can choose to keep your benefits in the </w:t>
      </w:r>
      <w:del w:id="1069" w:author="Rachel Abbey" w:date="2020-06-10T22:54:00Z">
        <w:r w:rsidR="00B30246" w:rsidRPr="00DC1455">
          <w:rPr>
            <w:szCs w:val="24"/>
            <w:lang w:eastAsia="en-GB"/>
          </w:rPr>
          <w:delText>LGPS</w:delText>
        </w:r>
      </w:del>
      <w:ins w:id="1070" w:author="Rachel Abbey" w:date="2020-06-10T22:54:00Z">
        <w:r w:rsidR="00C55452" w:rsidRPr="00DD0BD4">
          <w:t>L</w:t>
        </w:r>
        <w:r w:rsidR="00C55452" w:rsidRPr="00211A05">
          <w:rPr>
            <w:spacing w:val="-70"/>
          </w:rPr>
          <w:t> </w:t>
        </w:r>
        <w:r w:rsidR="00C55452" w:rsidRPr="00DD0BD4">
          <w:t>G</w:t>
        </w:r>
        <w:r w:rsidR="00C55452" w:rsidRPr="00211A05">
          <w:rPr>
            <w:spacing w:val="-70"/>
          </w:rPr>
          <w:t> </w:t>
        </w:r>
        <w:r w:rsidR="00C55452" w:rsidRPr="00DD0BD4">
          <w:t>P</w:t>
        </w:r>
        <w:r w:rsidR="00C55452" w:rsidRPr="00211A05">
          <w:rPr>
            <w:spacing w:val="-70"/>
          </w:rPr>
          <w:t> </w:t>
        </w:r>
        <w:r w:rsidR="00C55452" w:rsidRPr="00DD0BD4">
          <w:t>S</w:t>
        </w:r>
      </w:ins>
      <w:r w:rsidRPr="00DC1455">
        <w:rPr>
          <w:lang w:eastAsia="en-GB"/>
        </w:rPr>
        <w:t>. These are known as deferred benefits and will increase every year in line with the cost of living</w:t>
      </w:r>
      <w:r>
        <w:rPr>
          <w:lang w:eastAsia="en-GB"/>
        </w:rPr>
        <w:t>, or</w:t>
      </w:r>
    </w:p>
    <w:p w14:paraId="003D35AC" w14:textId="25BD24BB" w:rsidR="001C7C00" w:rsidRDefault="00B30246" w:rsidP="00155F93">
      <w:pPr>
        <w:pStyle w:val="ListParagraph"/>
        <w:rPr>
          <w:lang w:eastAsia="en-GB"/>
        </w:rPr>
      </w:pPr>
      <w:del w:id="1071" w:author="Rachel Abbey" w:date="2020-06-10T22:54:00Z">
        <w:r>
          <w:rPr>
            <w:szCs w:val="24"/>
            <w:lang w:eastAsia="en-GB"/>
          </w:rPr>
          <w:delText>a</w:delText>
        </w:r>
        <w:r w:rsidRPr="00DC1455">
          <w:rPr>
            <w:szCs w:val="24"/>
            <w:lang w:eastAsia="en-GB"/>
          </w:rPr>
          <w:delText xml:space="preserve">lternatively, </w:delText>
        </w:r>
      </w:del>
      <w:r w:rsidR="001C7C00" w:rsidRPr="00DC1455">
        <w:rPr>
          <w:lang w:eastAsia="en-GB"/>
        </w:rPr>
        <w:t>you may be able to transfer your deferred benefits to a</w:t>
      </w:r>
      <w:r w:rsidR="001C7C00">
        <w:rPr>
          <w:lang w:eastAsia="en-GB"/>
        </w:rPr>
        <w:t>nother</w:t>
      </w:r>
      <w:r w:rsidR="001C7C00" w:rsidRPr="00DC1455">
        <w:rPr>
          <w:lang w:eastAsia="en-GB"/>
        </w:rPr>
        <w:t xml:space="preserve"> pension arrangement. </w:t>
      </w:r>
    </w:p>
    <w:p w14:paraId="17D8C8FB" w14:textId="221410B3" w:rsidR="001C7C00" w:rsidRDefault="001C7C00" w:rsidP="001C7C00">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 xml:space="preserve">vesting </w:t>
      </w:r>
      <w:r w:rsidR="003A27D3" w:rsidRPr="00155F93">
        <w:rPr>
          <w:b/>
          <w:i/>
          <w:lang w:eastAsia="en-GB"/>
        </w:rPr>
        <w:t>period</w:t>
      </w:r>
      <w:ins w:id="1072" w:author="Rachel Abbey" w:date="2020-06-10T22:54:00Z">
        <w:r w:rsidR="003A27D3" w:rsidRPr="00155F93">
          <w:rPr>
            <w:b/>
            <w:i/>
            <w:lang w:eastAsia="en-GB"/>
          </w:rPr>
          <w:t>,</w:t>
        </w:r>
      </w:ins>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 xml:space="preserve">have three options: </w:t>
      </w:r>
    </w:p>
    <w:p w14:paraId="7377828D" w14:textId="77777777" w:rsidR="001C7C00" w:rsidRPr="00DC1455" w:rsidRDefault="001C7C00" w:rsidP="00155F93">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4AD85A3A" w14:textId="77777777" w:rsidR="001C7C00" w:rsidRDefault="001C7C00" w:rsidP="00155F93">
      <w:pPr>
        <w:pStyle w:val="ListParagraph"/>
        <w:rPr>
          <w:lang w:eastAsia="en-GB"/>
        </w:rPr>
      </w:pPr>
      <w:r w:rsidRPr="00B30246">
        <w:rPr>
          <w:lang w:eastAsia="en-GB"/>
        </w:rPr>
        <w:t>you may be able to transfer your benefi</w:t>
      </w:r>
      <w:r>
        <w:rPr>
          <w:lang w:eastAsia="en-GB"/>
        </w:rPr>
        <w:t>ts to a new pension arrangement, or</w:t>
      </w:r>
    </w:p>
    <w:p w14:paraId="690A3869" w14:textId="6436E396" w:rsidR="001C7C00" w:rsidRPr="00B30246" w:rsidRDefault="001C7C00" w:rsidP="00155F93">
      <w:pPr>
        <w:pStyle w:val="ListParagraph"/>
        <w:rPr>
          <w:lang w:eastAsia="en-GB"/>
        </w:rPr>
      </w:pPr>
      <w:r w:rsidRPr="00B30246">
        <w:t xml:space="preserve">you can delay your decision until you either re-join the </w:t>
      </w:r>
      <w:del w:id="1073" w:author="Rachel Abbey" w:date="2020-06-10T22:54:00Z">
        <w:r w:rsidR="00B30246" w:rsidRPr="00B30246">
          <w:delText>LGPS</w:delText>
        </w:r>
      </w:del>
      <w:ins w:id="1074" w:author="Rachel Abbey" w:date="2020-06-10T22:54:00Z">
        <w:r w:rsidR="00C55452" w:rsidRPr="00DD0BD4">
          <w:t>L</w:t>
        </w:r>
        <w:r w:rsidR="00C55452" w:rsidRPr="00211A05">
          <w:rPr>
            <w:spacing w:val="-70"/>
          </w:rPr>
          <w:t> </w:t>
        </w:r>
        <w:r w:rsidR="00C55452" w:rsidRPr="00DD0BD4">
          <w:t>G</w:t>
        </w:r>
        <w:r w:rsidR="00C55452" w:rsidRPr="00211A05">
          <w:rPr>
            <w:spacing w:val="-70"/>
          </w:rPr>
          <w:t> </w:t>
        </w:r>
        <w:r w:rsidR="00C55452" w:rsidRPr="00DD0BD4">
          <w:t>P</w:t>
        </w:r>
        <w:r w:rsidR="00C55452" w:rsidRPr="00211A05">
          <w:rPr>
            <w:spacing w:val="-70"/>
          </w:rPr>
          <w:t> </w:t>
        </w:r>
        <w:r w:rsidR="00C55452" w:rsidRPr="00DD0BD4">
          <w:t>S</w:t>
        </w:r>
      </w:ins>
      <w:r w:rsidRPr="00B30246">
        <w:t xml:space="preserve">, </w:t>
      </w:r>
      <w:r w:rsidRPr="00B30246">
        <w:rPr>
          <w:lang w:eastAsia="en-GB"/>
        </w:rPr>
        <w:t>transfer your benefits to a new pension arrangement</w:t>
      </w:r>
      <w:r w:rsidRPr="00B30246">
        <w:t>, or want to take a refund of contributions</w:t>
      </w:r>
      <w:r>
        <w:t xml:space="preserve">. </w:t>
      </w:r>
      <w:r>
        <w:rPr>
          <w:snapToGrid w:val="0"/>
        </w:rPr>
        <w:t>A refund of contributions must be paid within five years of the date you left the Scheme (or by age 75 if earlier).</w:t>
      </w:r>
    </w:p>
    <w:p w14:paraId="042C9361" w14:textId="77777777" w:rsidR="001C7C00" w:rsidRDefault="001C7C00" w:rsidP="00944D52">
      <w:pPr>
        <w:pStyle w:val="Heading3"/>
      </w:pPr>
      <w:bookmarkStart w:id="1075" w:name="_Toc42606357"/>
      <w:r>
        <w:t>Refunds of contributions</w:t>
      </w:r>
      <w:bookmarkEnd w:id="1075"/>
    </w:p>
    <w:p w14:paraId="3D1EA7FC" w14:textId="28C5E08A" w:rsidR="001C7C00" w:rsidRPr="00E93B12" w:rsidRDefault="001C7C00" w:rsidP="001C7C00">
      <w:pPr>
        <w:rPr>
          <w:snapToGrid w:val="0"/>
        </w:rPr>
      </w:pPr>
      <w:r w:rsidRPr="00E93B12">
        <w:rPr>
          <w:snapToGrid w:val="0"/>
        </w:rPr>
        <w:t>If you leave</w:t>
      </w:r>
      <w:r>
        <w:rPr>
          <w:snapToGrid w:val="0"/>
        </w:rPr>
        <w:t xml:space="preserve"> with less than two years’ Scheme </w:t>
      </w:r>
      <w:r w:rsidR="003A27D3">
        <w:rPr>
          <w:snapToGrid w:val="0"/>
        </w:rPr>
        <w:t>membership</w:t>
      </w:r>
      <w:del w:id="1076" w:author="Rachel Abbey" w:date="2020-06-10T22:54:00Z">
        <w:r w:rsidR="00CB4081">
          <w:rPr>
            <w:snapToGrid w:val="0"/>
          </w:rPr>
          <w:delText>,</w:delText>
        </w:r>
      </w:del>
      <w:r w:rsidR="003A27D3">
        <w:rPr>
          <w:snapToGrid w:val="0"/>
        </w:rPr>
        <w:t xml:space="preserve"> or</w:t>
      </w:r>
      <w:r w:rsidRPr="00E93B12">
        <w:rPr>
          <w:snapToGrid w:val="0"/>
        </w:rPr>
        <w:t xml:space="preserve"> opt out of the </w:t>
      </w:r>
      <w:r>
        <w:rPr>
          <w:snapToGrid w:val="0"/>
        </w:rPr>
        <w:t>Scheme</w:t>
      </w:r>
      <w:r w:rsidRPr="00E93B12">
        <w:rPr>
          <w:snapToGrid w:val="0"/>
        </w:rPr>
        <w:t xml:space="preserve"> </w:t>
      </w:r>
      <w:r>
        <w:rPr>
          <w:snapToGrid w:val="0"/>
        </w:rPr>
        <w:t>with more than three months but less than two years’ membership, you</w:t>
      </w:r>
      <w:r w:rsidRPr="00E93B12">
        <w:rPr>
          <w:snapToGrid w:val="0"/>
        </w:rPr>
        <w:t xml:space="preserve"> will normally be able to take a refund of your contributions. There will be a deduction for tax and the cost, if any, of buying you back into the State Second Pension scheme (S2P)</w:t>
      </w:r>
      <w:r>
        <w:rPr>
          <w:snapToGrid w:val="0"/>
        </w:rPr>
        <w:t xml:space="preserve"> in relation to any membership before 6 April 2016</w:t>
      </w:r>
      <w:r w:rsidRPr="00E93B12">
        <w:rPr>
          <w:snapToGrid w:val="0"/>
        </w:rPr>
        <w:t>.</w:t>
      </w:r>
      <w:r>
        <w:rPr>
          <w:snapToGrid w:val="0"/>
        </w:rPr>
        <w:t xml:space="preserve"> A refund of contributions must be paid within five years of the date you left the Scheme (or age 75 if earlier). </w:t>
      </w:r>
    </w:p>
    <w:p w14:paraId="37F7C653" w14:textId="77777777" w:rsidR="001C7C00" w:rsidRDefault="001C7C00" w:rsidP="00944D52">
      <w:pPr>
        <w:pStyle w:val="Heading3"/>
      </w:pPr>
      <w:bookmarkStart w:id="1077" w:name="_Toc42606358"/>
      <w:r>
        <w:t>Deferred benefits</w:t>
      </w:r>
      <w:bookmarkEnd w:id="1077"/>
    </w:p>
    <w:p w14:paraId="378041BC" w14:textId="2F9D9538" w:rsidR="001C7C00" w:rsidRDefault="001C7C00" w:rsidP="001C7C00">
      <w:pPr>
        <w:rPr>
          <w:snapToGrid w:val="0"/>
        </w:rPr>
      </w:pPr>
      <w:r w:rsidRPr="00E93B12">
        <w:rPr>
          <w:snapToGrid w:val="0"/>
        </w:rPr>
        <w:t xml:space="preserve">If you leave before </w:t>
      </w:r>
      <w:r>
        <w:rPr>
          <w:snapToGrid w:val="0"/>
        </w:rPr>
        <w:t xml:space="preserve">your </w:t>
      </w:r>
      <w:del w:id="1078" w:author="Rachel Abbey" w:date="2020-06-10T22:54:00Z">
        <w:r w:rsidR="00C94064">
          <w:rPr>
            <w:b/>
            <w:i/>
            <w:snapToGrid w:val="0"/>
          </w:rPr>
          <w:fldChar w:fldCharType="begin"/>
        </w:r>
        <w:r w:rsidR="00C94064">
          <w:rPr>
            <w:b/>
            <w:i/>
            <w:snapToGrid w:val="0"/>
          </w:rPr>
          <w:delInstrText xml:space="preserve"> HYPERLINK  \l "iTerms" </w:delInstrText>
        </w:r>
        <w:r w:rsidR="00C94064">
          <w:rPr>
            <w:b/>
            <w:i/>
            <w:snapToGrid w:val="0"/>
          </w:rPr>
          <w:fldChar w:fldCharType="separate"/>
        </w:r>
        <w:r w:rsidR="007437D9" w:rsidRPr="00C94064">
          <w:rPr>
            <w:rStyle w:val="Hyperlink"/>
            <w:b/>
            <w:i/>
            <w:snapToGrid w:val="0"/>
          </w:rPr>
          <w:delText>Normal Pension Age</w:delText>
        </w:r>
        <w:r w:rsidR="00C94064">
          <w:rPr>
            <w:b/>
            <w:i/>
            <w:snapToGrid w:val="0"/>
          </w:rPr>
          <w:fldChar w:fldCharType="end"/>
        </w:r>
      </w:del>
      <w:ins w:id="1079" w:author="Rachel Abbey" w:date="2020-06-10T22:54:00Z">
        <w:r w:rsidRPr="00155F93">
          <w:rPr>
            <w:rStyle w:val="Hyperlink"/>
            <w:b/>
            <w:i/>
            <w:snapToGrid w:val="0"/>
            <w:color w:val="auto"/>
            <w:u w:val="none"/>
          </w:rPr>
          <w:t>Normal Pension Age</w:t>
        </w:r>
      </w:ins>
      <w:r w:rsidRPr="00155F93">
        <w:rPr>
          <w:snapToGrid w:val="0"/>
        </w:rPr>
        <w:t xml:space="preserve"> </w:t>
      </w:r>
      <w:r w:rsidRPr="00E93B12">
        <w:rPr>
          <w:snapToGrid w:val="0"/>
        </w:rPr>
        <w:t>and</w:t>
      </w:r>
      <w:r>
        <w:rPr>
          <w:snapToGrid w:val="0"/>
        </w:rPr>
        <w:t xml:space="preserve"> you meet the two years </w:t>
      </w:r>
      <w:r w:rsidRPr="006F5926">
        <w:rPr>
          <w:b/>
          <w:i/>
          <w:snapToGrid w:val="0"/>
        </w:rPr>
        <w:t>vesting period</w:t>
      </w:r>
      <w:ins w:id="1080" w:author="Rachel Abbey" w:date="2020-06-10T22:54:00Z">
        <w:r w:rsidR="00155F93">
          <w:rPr>
            <w:b/>
            <w:i/>
            <w:snapToGrid w:val="0"/>
          </w:rPr>
          <w:t>,</w:t>
        </w:r>
      </w:ins>
      <w:r w:rsidRPr="00E93B12">
        <w:rPr>
          <w:snapToGrid w:val="0"/>
        </w:rPr>
        <w:t xml:space="preserve"> you will be entitled to deferred benefits within the </w:t>
      </w:r>
      <w:del w:id="1081" w:author="Rachel Abbey" w:date="2020-06-10T22:54:00Z">
        <w:r w:rsidR="00AC202A" w:rsidRPr="00E93B12">
          <w:rPr>
            <w:snapToGrid w:val="0"/>
          </w:rPr>
          <w:delText>LGPS</w:delText>
        </w:r>
      </w:del>
      <w:ins w:id="1082" w:author="Rachel Abbey" w:date="2020-06-10T22:54:00Z">
        <w:r w:rsidR="00C55452" w:rsidRPr="00DD0BD4">
          <w:t>L</w:t>
        </w:r>
        <w:r w:rsidR="00C55452" w:rsidRPr="00211A05">
          <w:rPr>
            <w:spacing w:val="-70"/>
          </w:rPr>
          <w:t> </w:t>
        </w:r>
        <w:r w:rsidR="00C55452" w:rsidRPr="00DD0BD4">
          <w:t>G</w:t>
        </w:r>
        <w:r w:rsidR="00C55452" w:rsidRPr="00211A05">
          <w:rPr>
            <w:spacing w:val="-70"/>
          </w:rPr>
          <w:t> </w:t>
        </w:r>
        <w:r w:rsidR="00C55452" w:rsidRPr="00DD0BD4">
          <w:t>P</w:t>
        </w:r>
        <w:r w:rsidR="00C55452" w:rsidRPr="00211A05">
          <w:rPr>
            <w:spacing w:val="-70"/>
          </w:rPr>
          <w:t> </w:t>
        </w:r>
        <w:r w:rsidR="00C55452" w:rsidRPr="00DD0BD4">
          <w:t>S</w:t>
        </w:r>
      </w:ins>
      <w:r w:rsidRPr="00E93B12">
        <w:rPr>
          <w:snapToGrid w:val="0"/>
        </w:rPr>
        <w:t xml:space="preserve">. Your deferred </w:t>
      </w:r>
      <w:del w:id="1083" w:author="Rachel Abbey" w:date="2020-06-10T22:54:00Z">
        <w:r w:rsidR="00900881" w:rsidRPr="00E93B12">
          <w:rPr>
            <w:snapToGrid w:val="0"/>
          </w:rPr>
          <w:delText>LGPS</w:delText>
        </w:r>
      </w:del>
      <w:ins w:id="1084" w:author="Rachel Abbey" w:date="2020-06-10T22:54:00Z">
        <w:r w:rsidR="00161A35" w:rsidRPr="00DD0BD4">
          <w:t>L</w:t>
        </w:r>
        <w:r w:rsidR="00161A35" w:rsidRPr="00211A05">
          <w:rPr>
            <w:spacing w:val="-70"/>
          </w:rPr>
          <w:t> </w:t>
        </w:r>
        <w:r w:rsidR="00161A35" w:rsidRPr="00DD0BD4">
          <w:t>G</w:t>
        </w:r>
        <w:r w:rsidR="00161A35" w:rsidRPr="00211A05">
          <w:rPr>
            <w:spacing w:val="-70"/>
          </w:rPr>
          <w:t> </w:t>
        </w:r>
        <w:r w:rsidR="00161A35" w:rsidRPr="00DD0BD4">
          <w:t>P</w:t>
        </w:r>
        <w:r w:rsidR="00161A35" w:rsidRPr="00211A05">
          <w:rPr>
            <w:spacing w:val="-70"/>
          </w:rPr>
          <w:t> </w:t>
        </w:r>
        <w:r w:rsidR="00161A35" w:rsidRPr="00DD0BD4">
          <w:t>S</w:t>
        </w:r>
      </w:ins>
      <w:r w:rsidRPr="00E93B12">
        <w:rPr>
          <w:snapToGrid w:val="0"/>
        </w:rPr>
        <w:t xml:space="preserve"> benefits will be calculated as described in </w:t>
      </w:r>
      <w:r w:rsidRPr="00911E1F">
        <w:t>the</w:t>
      </w:r>
      <w:r>
        <w:rPr>
          <w:b/>
        </w:rPr>
        <w:t xml:space="preserve"> </w:t>
      </w:r>
      <w:del w:id="1085" w:author="Rachel Abbey" w:date="2020-06-10T22:54:00Z">
        <w:r w:rsidR="00C94064">
          <w:rPr>
            <w:b/>
          </w:rPr>
          <w:fldChar w:fldCharType="begin"/>
        </w:r>
        <w:r w:rsidR="00C94064">
          <w:rPr>
            <w:b/>
          </w:rPr>
          <w:delInstrText xml:space="preserve"> HYPERLINK  \l "cYourPension" </w:delInstrText>
        </w:r>
        <w:r w:rsidR="00C94064">
          <w:rPr>
            <w:b/>
          </w:rPr>
          <w:fldChar w:fldCharType="separate"/>
        </w:r>
        <w:r w:rsidR="00911E1F" w:rsidRPr="00C94064">
          <w:rPr>
            <w:rStyle w:val="Hyperlink"/>
            <w:b/>
          </w:rPr>
          <w:delText>How is my pension worked out</w:delText>
        </w:r>
        <w:r w:rsidR="004A4D6C" w:rsidRPr="00C94064">
          <w:rPr>
            <w:rStyle w:val="Hyperlink"/>
            <w:b/>
          </w:rPr>
          <w:delText>?</w:delText>
        </w:r>
        <w:r w:rsidR="00C94064">
          <w:rPr>
            <w:b/>
          </w:rPr>
          <w:fldChar w:fldCharType="end"/>
        </w:r>
      </w:del>
      <w:ins w:id="1086" w:author="Rachel Abbey" w:date="2020-06-10T22:54:00Z">
        <w:r w:rsidR="0000419F">
          <w:fldChar w:fldCharType="begin"/>
        </w:r>
        <w:r w:rsidR="0000419F">
          <w:instrText xml:space="preserve"> HYPERLINK \l "cYourPension" </w:instrText>
        </w:r>
        <w:r w:rsidR="0000419F">
          <w:fldChar w:fldCharType="separate"/>
        </w:r>
        <w:r w:rsidRPr="00C94064">
          <w:rPr>
            <w:rStyle w:val="Hyperlink"/>
            <w:b/>
          </w:rPr>
          <w:t>How is my pension worked out?</w:t>
        </w:r>
        <w:r w:rsidR="0000419F">
          <w:rPr>
            <w:rStyle w:val="Hyperlink"/>
            <w:b/>
          </w:rPr>
          <w:fldChar w:fldCharType="end"/>
        </w:r>
      </w:ins>
      <w:r>
        <w:rPr>
          <w:b/>
        </w:rPr>
        <w:t xml:space="preserve"> </w:t>
      </w:r>
      <w:r w:rsidRPr="00E93B12">
        <w:rPr>
          <w:snapToGrid w:val="0"/>
        </w:rPr>
        <w:t>section</w:t>
      </w:r>
      <w:del w:id="1087" w:author="Rachel Abbey" w:date="2020-06-10T22:54:00Z">
        <w:r w:rsidR="00AC202A" w:rsidRPr="00E93B12">
          <w:rPr>
            <w:snapToGrid w:val="0"/>
          </w:rPr>
          <w:delText xml:space="preserve"> using the length of your </w:delText>
        </w:r>
        <w:r w:rsidR="00AC202A" w:rsidRPr="00E93B12">
          <w:rPr>
            <w:bCs/>
            <w:snapToGrid w:val="0"/>
          </w:rPr>
          <w:delText xml:space="preserve">membership </w:delText>
        </w:r>
        <w:r w:rsidR="00AC202A" w:rsidRPr="00E93B12">
          <w:rPr>
            <w:snapToGrid w:val="0"/>
          </w:rPr>
          <w:delText xml:space="preserve">up to the date that you left the </w:delText>
        </w:r>
        <w:r w:rsidR="00094B3D">
          <w:rPr>
            <w:snapToGrid w:val="0"/>
          </w:rPr>
          <w:delText>Scheme</w:delText>
        </w:r>
      </w:del>
      <w:r w:rsidRPr="00E93B12">
        <w:rPr>
          <w:snapToGrid w:val="0"/>
        </w:rPr>
        <w:t>.</w:t>
      </w:r>
    </w:p>
    <w:p w14:paraId="4B725F42" w14:textId="77777777" w:rsidR="004A4D6C" w:rsidRDefault="004A4D6C" w:rsidP="00233543">
      <w:pPr>
        <w:rPr>
          <w:del w:id="1088" w:author="Rachel Abbey" w:date="2020-06-10T22:54:00Z"/>
          <w:snapToGrid w:val="0"/>
        </w:rPr>
      </w:pPr>
    </w:p>
    <w:p w14:paraId="4F1ACF17" w14:textId="603E65AA" w:rsidR="001C7C00" w:rsidRPr="006F5926" w:rsidRDefault="00812068" w:rsidP="001C7C00">
      <w:pPr>
        <w:rPr>
          <w:b/>
        </w:rPr>
      </w:pPr>
      <w:del w:id="1089" w:author="Rachel Abbey" w:date="2020-06-10T22:54:00Z">
        <w:r w:rsidRPr="00E93B12">
          <w:rPr>
            <w:snapToGrid w:val="0"/>
          </w:rPr>
          <w:delText>During the period</w:delText>
        </w:r>
      </w:del>
      <w:ins w:id="1090" w:author="Rachel Abbey" w:date="2020-06-10T22:54:00Z">
        <w:r w:rsidR="000E00A3">
          <w:rPr>
            <w:snapToGrid w:val="0"/>
          </w:rPr>
          <w:t>While</w:t>
        </w:r>
      </w:ins>
      <w:r w:rsidR="001C7C00" w:rsidRPr="00E93B12">
        <w:rPr>
          <w:snapToGrid w:val="0"/>
        </w:rPr>
        <w:t xml:space="preserve"> your pension benefits are </w:t>
      </w:r>
      <w:r w:rsidR="003A27D3" w:rsidRPr="00E93B12">
        <w:rPr>
          <w:snapToGrid w:val="0"/>
        </w:rPr>
        <w:t>deferred</w:t>
      </w:r>
      <w:ins w:id="1091" w:author="Rachel Abbey" w:date="2020-06-10T22:54:00Z">
        <w:r w:rsidR="003A27D3" w:rsidRPr="00E93B12">
          <w:rPr>
            <w:snapToGrid w:val="0"/>
          </w:rPr>
          <w:t>,</w:t>
        </w:r>
      </w:ins>
      <w:r w:rsidR="001C7C00" w:rsidRPr="00E93B12">
        <w:rPr>
          <w:snapToGrid w:val="0"/>
        </w:rPr>
        <w:t xml:space="preserve"> they will </w:t>
      </w:r>
      <w:del w:id="1092" w:author="Rachel Abbey" w:date="2020-06-10T22:54:00Z">
        <w:r w:rsidRPr="00E93B12">
          <w:rPr>
            <w:snapToGrid w:val="0"/>
          </w:rPr>
          <w:delText>be increased</w:delText>
        </w:r>
      </w:del>
      <w:ins w:id="1093" w:author="Rachel Abbey" w:date="2020-06-10T22:54:00Z">
        <w:r w:rsidR="001C7C00" w:rsidRPr="00E93B12">
          <w:rPr>
            <w:snapToGrid w:val="0"/>
          </w:rPr>
          <w:t>increase</w:t>
        </w:r>
      </w:ins>
      <w:r w:rsidR="001C7C00" w:rsidRPr="00E93B12">
        <w:rPr>
          <w:snapToGrid w:val="0"/>
        </w:rPr>
        <w:t xml:space="preserve"> each year in line with the cost of living</w:t>
      </w:r>
      <w:r w:rsidR="00927364">
        <w:rPr>
          <w:snapToGrid w:val="0"/>
        </w:rPr>
        <w:t>.</w:t>
      </w:r>
    </w:p>
    <w:p w14:paraId="54CF1FDF" w14:textId="77777777" w:rsidR="00AC202A" w:rsidRPr="00E93B12" w:rsidRDefault="00AC202A" w:rsidP="00233543">
      <w:pPr>
        <w:rPr>
          <w:del w:id="1094" w:author="Rachel Abbey" w:date="2020-06-10T22:54:00Z"/>
          <w:snapToGrid w:val="0"/>
        </w:rPr>
      </w:pPr>
    </w:p>
    <w:p w14:paraId="32F69509" w14:textId="606CE465" w:rsidR="001C7C00" w:rsidRDefault="00AC202A" w:rsidP="001C7C00">
      <w:pPr>
        <w:rPr>
          <w:bCs/>
          <w:snapToGrid w:val="0"/>
        </w:rPr>
      </w:pPr>
      <w:del w:id="1095" w:author="Rachel Abbey" w:date="2020-06-10T22:54:00Z">
        <w:r w:rsidRPr="00E93B12">
          <w:rPr>
            <w:snapToGrid w:val="0"/>
          </w:rPr>
          <w:delText xml:space="preserve">Unless you decide to transfer </w:delText>
        </w:r>
      </w:del>
      <w:r w:rsidR="00772CF8">
        <w:rPr>
          <w:snapToGrid w:val="0"/>
        </w:rPr>
        <w:t xml:space="preserve">Your </w:t>
      </w:r>
      <w:r w:rsidR="00CE5F49">
        <w:rPr>
          <w:snapToGrid w:val="0"/>
        </w:rPr>
        <w:t xml:space="preserve">deferred benefits </w:t>
      </w:r>
      <w:del w:id="1096" w:author="Rachel Abbey" w:date="2020-06-10T22:54:00Z">
        <w:r w:rsidRPr="00E93B12">
          <w:rPr>
            <w:snapToGrid w:val="0"/>
          </w:rPr>
          <w:delText>to another pension scheme</w:delText>
        </w:r>
        <w:r w:rsidR="00BA52AC" w:rsidRPr="00E93B12">
          <w:rPr>
            <w:snapToGrid w:val="0"/>
          </w:rPr>
          <w:delText xml:space="preserve">, </w:delText>
        </w:r>
        <w:r w:rsidR="00163A39" w:rsidRPr="00E93B12">
          <w:rPr>
            <w:snapToGrid w:val="0"/>
          </w:rPr>
          <w:delText xml:space="preserve">they </w:delText>
        </w:r>
      </w:del>
      <w:r w:rsidR="001C7C00" w:rsidRPr="00E93B12">
        <w:rPr>
          <w:snapToGrid w:val="0"/>
        </w:rPr>
        <w:t xml:space="preserve">will normally be paid </w:t>
      </w:r>
      <w:r w:rsidR="001C7C00">
        <w:rPr>
          <w:snapToGrid w:val="0"/>
        </w:rPr>
        <w:t xml:space="preserve">unreduced at your </w:t>
      </w:r>
      <w:r w:rsidR="001C7C00" w:rsidRPr="00867D41">
        <w:rPr>
          <w:b/>
          <w:i/>
          <w:snapToGrid w:val="0"/>
        </w:rPr>
        <w:t>Normal Pension Age</w:t>
      </w:r>
      <w:r w:rsidR="00664622">
        <w:rPr>
          <w:bCs/>
          <w:snapToGrid w:val="0"/>
        </w:rPr>
        <w:t xml:space="preserve">, </w:t>
      </w:r>
      <w:del w:id="1097" w:author="Rachel Abbey" w:date="2020-06-10T22:54:00Z">
        <w:r w:rsidRPr="00E93B12">
          <w:rPr>
            <w:snapToGrid w:val="0"/>
          </w:rPr>
          <w:delText>but</w:delText>
        </w:r>
        <w:r w:rsidR="00737D7D" w:rsidRPr="00E93B12">
          <w:rPr>
            <w:snapToGrid w:val="0"/>
          </w:rPr>
          <w:delText>:</w:delText>
        </w:r>
        <w:r w:rsidRPr="00E93B12">
          <w:rPr>
            <w:snapToGrid w:val="0"/>
          </w:rPr>
          <w:delText xml:space="preserve"> </w:delText>
        </w:r>
      </w:del>
      <w:ins w:id="1098" w:author="Rachel Abbey" w:date="2020-06-10T22:54:00Z">
        <w:r w:rsidR="00664622">
          <w:rPr>
            <w:bCs/>
            <w:snapToGrid w:val="0"/>
          </w:rPr>
          <w:t>unless one of the following happens:</w:t>
        </w:r>
      </w:ins>
    </w:p>
    <w:p w14:paraId="4C82D8EC" w14:textId="77777777" w:rsidR="00987F74" w:rsidRPr="00E93B12" w:rsidRDefault="00987F74" w:rsidP="00233543">
      <w:pPr>
        <w:rPr>
          <w:del w:id="1099" w:author="Rachel Abbey" w:date="2020-06-10T22:54:00Z"/>
          <w:snapToGrid w:val="0"/>
        </w:rPr>
      </w:pPr>
    </w:p>
    <w:p w14:paraId="3815632D" w14:textId="52C8B498" w:rsidR="00664622" w:rsidRPr="00664622" w:rsidRDefault="00163A39" w:rsidP="00664622">
      <w:pPr>
        <w:pStyle w:val="ListParagraph"/>
        <w:numPr>
          <w:ilvl w:val="0"/>
          <w:numId w:val="36"/>
        </w:numPr>
        <w:rPr>
          <w:ins w:id="1100" w:author="Rachel Abbey" w:date="2020-06-10T22:54:00Z"/>
          <w:snapToGrid w:val="0"/>
        </w:rPr>
      </w:pPr>
      <w:del w:id="1101" w:author="Rachel Abbey" w:date="2020-06-10T22:54:00Z">
        <w:r w:rsidRPr="00E93B12">
          <w:rPr>
            <w:snapToGrid w:val="0"/>
          </w:rPr>
          <w:delText xml:space="preserve">they </w:delText>
        </w:r>
        <w:r w:rsidR="00AC202A" w:rsidRPr="00E93B12">
          <w:rPr>
            <w:snapToGrid w:val="0"/>
          </w:rPr>
          <w:delText xml:space="preserve">may be put into payment earlier and </w:delText>
        </w:r>
      </w:del>
      <w:ins w:id="1102" w:author="Rachel Abbey" w:date="2020-06-10T22:54:00Z">
        <w:r w:rsidR="00844CC7">
          <w:rPr>
            <w:snapToGrid w:val="0"/>
          </w:rPr>
          <w:t>Y</w:t>
        </w:r>
        <w:r w:rsidR="00664622">
          <w:rPr>
            <w:snapToGrid w:val="0"/>
          </w:rPr>
          <w:t xml:space="preserve">ou transfer your deferred benefits to another pension </w:t>
        </w:r>
        <w:r w:rsidR="00AC0382">
          <w:rPr>
            <w:snapToGrid w:val="0"/>
          </w:rPr>
          <w:t>s</w:t>
        </w:r>
        <w:r w:rsidR="00664622">
          <w:rPr>
            <w:snapToGrid w:val="0"/>
          </w:rPr>
          <w:t>cheme or arrang</w:t>
        </w:r>
        <w:r w:rsidR="00002E53">
          <w:rPr>
            <w:snapToGrid w:val="0"/>
          </w:rPr>
          <w:t>e</w:t>
        </w:r>
        <w:r w:rsidR="00664622">
          <w:rPr>
            <w:snapToGrid w:val="0"/>
          </w:rPr>
          <w:t>ment</w:t>
        </w:r>
        <w:r w:rsidR="00EE787B">
          <w:rPr>
            <w:snapToGrid w:val="0"/>
          </w:rPr>
          <w:t>.</w:t>
        </w:r>
      </w:ins>
    </w:p>
    <w:p w14:paraId="46F041D1" w14:textId="78C50368" w:rsidR="00B02A61" w:rsidRPr="00B02A61" w:rsidRDefault="00844CC7" w:rsidP="00C55452">
      <w:pPr>
        <w:pStyle w:val="ListParagraph"/>
        <w:rPr>
          <w:ins w:id="1103" w:author="Rachel Abbey" w:date="2020-06-10T22:54:00Z"/>
        </w:rPr>
      </w:pPr>
      <w:ins w:id="1104" w:author="Rachel Abbey" w:date="2020-06-10T22:54:00Z">
        <w:r>
          <w:rPr>
            <w:snapToGrid w:val="0"/>
          </w:rPr>
          <w:t xml:space="preserve">Your benefits are paid early on health grounds. </w:t>
        </w:r>
        <w:r w:rsidR="00BB2ECA">
          <w:rPr>
            <w:snapToGrid w:val="0"/>
          </w:rPr>
          <w:t xml:space="preserve">Your benefits could be paid </w:t>
        </w:r>
      </w:ins>
      <w:r w:rsidR="006A3A5B">
        <w:rPr>
          <w:snapToGrid w:val="0"/>
        </w:rPr>
        <w:t xml:space="preserve">in full </w:t>
      </w:r>
      <w:r w:rsidR="001C7C00" w:rsidRPr="00E93B12">
        <w:rPr>
          <w:snapToGrid w:val="0"/>
        </w:rPr>
        <w:t>if</w:t>
      </w:r>
      <w:del w:id="1105" w:author="Rachel Abbey" w:date="2020-06-10T22:54:00Z">
        <w:r w:rsidR="00AC202A" w:rsidRPr="00E93B12">
          <w:rPr>
            <w:snapToGrid w:val="0"/>
          </w:rPr>
          <w:delText xml:space="preserve">, </w:delText>
        </w:r>
        <w:r w:rsidR="00BB55A9" w:rsidRPr="00E93B12">
          <w:rPr>
            <w:snapToGrid w:val="0"/>
          </w:rPr>
          <w:delText xml:space="preserve">because of ill health, </w:delText>
        </w:r>
      </w:del>
      <w:ins w:id="1106" w:author="Rachel Abbey" w:date="2020-06-10T22:54:00Z">
        <w:r w:rsidR="00B02A61">
          <w:rPr>
            <w:snapToGrid w:val="0"/>
          </w:rPr>
          <w:t>:</w:t>
        </w:r>
      </w:ins>
    </w:p>
    <w:p w14:paraId="6F77C5C9" w14:textId="3920A4F8" w:rsidR="00B02A61" w:rsidRPr="00B02A61" w:rsidRDefault="001C7C00" w:rsidP="00B02A61">
      <w:pPr>
        <w:pStyle w:val="ListParagraph"/>
        <w:numPr>
          <w:ilvl w:val="0"/>
          <w:numId w:val="37"/>
        </w:numPr>
      </w:pPr>
      <w:r w:rsidRPr="00E93B12">
        <w:rPr>
          <w:snapToGrid w:val="0"/>
        </w:rPr>
        <w:t xml:space="preserve">you are permanently incapable of doing the job you were working in when you left the </w:t>
      </w:r>
      <w:del w:id="1107" w:author="Rachel Abbey" w:date="2020-06-10T22:54:00Z">
        <w:r w:rsidR="00BB55A9" w:rsidRPr="00E93B12">
          <w:rPr>
            <w:snapToGrid w:val="0"/>
          </w:rPr>
          <w:delText>LGPS</w:delText>
        </w:r>
      </w:del>
      <w:ins w:id="1108" w:author="Rachel Abbey" w:date="2020-06-10T22:54:00Z">
        <w:r w:rsidR="00161A35" w:rsidRPr="00DD0BD4">
          <w:t>L</w:t>
        </w:r>
        <w:r w:rsidR="00161A35" w:rsidRPr="00211A05">
          <w:rPr>
            <w:spacing w:val="-70"/>
          </w:rPr>
          <w:t> </w:t>
        </w:r>
        <w:r w:rsidR="00161A35" w:rsidRPr="00DD0BD4">
          <w:t>G</w:t>
        </w:r>
        <w:r w:rsidR="00161A35" w:rsidRPr="00211A05">
          <w:rPr>
            <w:spacing w:val="-70"/>
          </w:rPr>
          <w:t> </w:t>
        </w:r>
        <w:r w:rsidR="00161A35" w:rsidRPr="00DD0BD4">
          <w:t>P</w:t>
        </w:r>
        <w:r w:rsidR="00161A35" w:rsidRPr="00211A05">
          <w:rPr>
            <w:spacing w:val="-70"/>
          </w:rPr>
          <w:t> </w:t>
        </w:r>
        <w:r w:rsidR="00161A35" w:rsidRPr="00DD0BD4">
          <w:t>S</w:t>
        </w:r>
      </w:ins>
      <w:r w:rsidRPr="00E93B12">
        <w:rPr>
          <w:snapToGrid w:val="0"/>
        </w:rPr>
        <w:t xml:space="preserve"> and </w:t>
      </w:r>
    </w:p>
    <w:p w14:paraId="44567421" w14:textId="34C8286F" w:rsidR="001C7C00" w:rsidRPr="00E25298" w:rsidRDefault="001C7C00" w:rsidP="00B02A61">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del w:id="1109" w:author="Rachel Abbey" w:date="2020-06-10T22:54:00Z">
        <w:r w:rsidR="005E7F4F">
          <w:delText>LGPS</w:delText>
        </w:r>
      </w:del>
      <w:ins w:id="1110" w:author="Rachel Abbey" w:date="2020-06-10T22:54:00Z">
        <w:r w:rsidR="00161A35" w:rsidRPr="00DD0BD4">
          <w:t>L</w:t>
        </w:r>
        <w:r w:rsidR="00161A35" w:rsidRPr="00211A05">
          <w:rPr>
            <w:spacing w:val="-70"/>
          </w:rPr>
          <w:t> </w:t>
        </w:r>
        <w:r w:rsidR="00161A35" w:rsidRPr="00DD0BD4">
          <w:t>G</w:t>
        </w:r>
        <w:r w:rsidR="00161A35" w:rsidRPr="00211A05">
          <w:rPr>
            <w:spacing w:val="-70"/>
          </w:rPr>
          <w:t> </w:t>
        </w:r>
        <w:r w:rsidR="00161A35" w:rsidRPr="00DD0BD4">
          <w:t>P</w:t>
        </w:r>
        <w:r w:rsidR="00161A35" w:rsidRPr="00211A05">
          <w:rPr>
            <w:spacing w:val="-70"/>
          </w:rPr>
          <w:t> </w:t>
        </w:r>
        <w:r w:rsidR="00161A35" w:rsidRPr="00DD0BD4">
          <w:t>S</w:t>
        </w:r>
      </w:ins>
      <w:r>
        <w:t xml:space="preserve"> pension to be paid because of ill-health</w:t>
      </w:r>
      <w:r w:rsidRPr="00E93B12">
        <w:t xml:space="preserve"> or by </w:t>
      </w:r>
      <w:r>
        <w:t xml:space="preserve">your </w:t>
      </w:r>
      <w:r w:rsidRPr="00867D41">
        <w:rPr>
          <w:b/>
          <w:i/>
        </w:rPr>
        <w:t>Normal Pension Age</w:t>
      </w:r>
      <w:r w:rsidRPr="00E93B12">
        <w:t>, whichever is the earlier</w:t>
      </w:r>
      <w:del w:id="1111" w:author="Rachel Abbey" w:date="2020-06-10T22:54:00Z">
        <w:r w:rsidR="00737D7D" w:rsidRPr="00E93B12">
          <w:delText>; or</w:delText>
        </w:r>
      </w:del>
      <w:ins w:id="1112" w:author="Rachel Abbey" w:date="2020-06-10T22:54:00Z">
        <w:r w:rsidR="00B878EE">
          <w:t>.</w:t>
        </w:r>
      </w:ins>
    </w:p>
    <w:p w14:paraId="43B1F73F" w14:textId="61E0E7F3" w:rsidR="001C7C00" w:rsidRPr="00E93B12" w:rsidRDefault="00B878EE" w:rsidP="00C55452">
      <w:pPr>
        <w:pStyle w:val="ListParagraph"/>
        <w:rPr>
          <w:snapToGrid w:val="0"/>
        </w:rPr>
      </w:pPr>
      <w:r>
        <w:t>Y</w:t>
      </w:r>
      <w:r w:rsidR="001C7C00" w:rsidRPr="00E93B12">
        <w:rPr>
          <w:snapToGrid w:val="0"/>
        </w:rPr>
        <w:t>ou</w:t>
      </w:r>
      <w:del w:id="1113" w:author="Rachel Abbey" w:date="2020-06-10T22:54:00Z">
        <w:r w:rsidR="00AC202A" w:rsidRPr="00E93B12">
          <w:rPr>
            <w:snapToGrid w:val="0"/>
          </w:rPr>
          <w:delText xml:space="preserve"> can</w:delText>
        </w:r>
      </w:del>
      <w:r w:rsidR="001C7C00" w:rsidRPr="00E93B12">
        <w:rPr>
          <w:snapToGrid w:val="0"/>
        </w:rPr>
        <w:t xml:space="preserve"> elect to receive your deferred benefits early from age </w:t>
      </w:r>
      <w:r w:rsidR="001C7C00">
        <w:rPr>
          <w:snapToGrid w:val="0"/>
        </w:rPr>
        <w:t>55</w:t>
      </w:r>
      <w:r w:rsidR="001C7C00" w:rsidRPr="00E93B12">
        <w:rPr>
          <w:snapToGrid w:val="0"/>
        </w:rPr>
        <w:t xml:space="preserve"> onwards</w:t>
      </w:r>
      <w:del w:id="1114" w:author="Rachel Abbey" w:date="2020-06-10T22:54:00Z">
        <w:r w:rsidR="00867D41">
          <w:rPr>
            <w:snapToGrid w:val="0"/>
          </w:rPr>
          <w:delText>,</w:delText>
        </w:r>
        <w:r w:rsidR="00E25298">
          <w:rPr>
            <w:snapToGrid w:val="0"/>
          </w:rPr>
          <w:delText xml:space="preserve"> </w:delText>
        </w:r>
        <w:r w:rsidR="00737D7D" w:rsidRPr="00E93B12">
          <w:rPr>
            <w:snapToGrid w:val="0"/>
          </w:rPr>
          <w:delText>or</w:delText>
        </w:r>
      </w:del>
      <w:ins w:id="1115" w:author="Rachel Abbey" w:date="2020-06-10T22:54:00Z">
        <w:r>
          <w:rPr>
            <w:snapToGrid w:val="0"/>
          </w:rPr>
          <w:t>.</w:t>
        </w:r>
      </w:ins>
    </w:p>
    <w:p w14:paraId="1D66FCE3" w14:textId="6654228A" w:rsidR="001C7C00" w:rsidRPr="00E93B12" w:rsidRDefault="00B878EE" w:rsidP="00C55452">
      <w:pPr>
        <w:pStyle w:val="ListParagraph"/>
        <w:rPr>
          <w:snapToGrid w:val="0"/>
        </w:rPr>
      </w:pPr>
      <w:r>
        <w:rPr>
          <w:snapToGrid w:val="0"/>
        </w:rPr>
        <w:t>Y</w:t>
      </w:r>
      <w:r w:rsidR="001C7C00" w:rsidRPr="00E93B12">
        <w:rPr>
          <w:snapToGrid w:val="0"/>
        </w:rPr>
        <w:t>ou</w:t>
      </w:r>
      <w:del w:id="1116" w:author="Rachel Abbey" w:date="2020-06-10T22:54:00Z">
        <w:r w:rsidR="00DB54F6" w:rsidRPr="00E93B12">
          <w:rPr>
            <w:bCs/>
            <w:snapToGrid w:val="0"/>
          </w:rPr>
          <w:delText xml:space="preserve"> can</w:delText>
        </w:r>
      </w:del>
      <w:r w:rsidR="001C7C00">
        <w:rPr>
          <w:snapToGrid w:val="0"/>
        </w:rPr>
        <w:t xml:space="preserve"> elect not to receive</w:t>
      </w:r>
      <w:r w:rsidR="001C7C00" w:rsidRPr="00E93B12">
        <w:rPr>
          <w:snapToGrid w:val="0"/>
        </w:rPr>
        <w:t xml:space="preserve"> your deferred benefits at </w:t>
      </w:r>
      <w:r w:rsidR="001C7C00">
        <w:rPr>
          <w:snapToGrid w:val="0"/>
        </w:rPr>
        <w:t xml:space="preserve">your </w:t>
      </w:r>
      <w:r w:rsidR="001C7C00" w:rsidRPr="00867D41">
        <w:rPr>
          <w:b/>
          <w:i/>
          <w:snapToGrid w:val="0"/>
        </w:rPr>
        <w:t>Normal Pension Age</w:t>
      </w:r>
      <w:r w:rsidR="001C7C00">
        <w:rPr>
          <w:snapToGrid w:val="0"/>
        </w:rPr>
        <w:t xml:space="preserve"> </w:t>
      </w:r>
      <w:r w:rsidR="001C7C00" w:rsidRPr="00E93B12">
        <w:rPr>
          <w:snapToGrid w:val="0"/>
        </w:rPr>
        <w:t xml:space="preserve">and defer </w:t>
      </w:r>
      <w:r w:rsidR="001C7C00">
        <w:rPr>
          <w:snapToGrid w:val="0"/>
        </w:rPr>
        <w:t xml:space="preserve">receiving your pension until </w:t>
      </w:r>
      <w:del w:id="1117" w:author="Rachel Abbey" w:date="2020-06-10T22:54:00Z">
        <w:r w:rsidR="00987F74">
          <w:rPr>
            <w:bCs/>
            <w:snapToGrid w:val="0"/>
          </w:rPr>
          <w:delText xml:space="preserve">some time </w:delText>
        </w:r>
      </w:del>
      <w:r w:rsidR="001C7C00">
        <w:rPr>
          <w:snapToGrid w:val="0"/>
        </w:rPr>
        <w:t>later</w:t>
      </w:r>
      <w:del w:id="1118" w:author="Rachel Abbey" w:date="2020-06-10T22:54:00Z">
        <w:r w:rsidR="00987F74">
          <w:rPr>
            <w:bCs/>
            <w:snapToGrid w:val="0"/>
          </w:rPr>
          <w:delText xml:space="preserve"> (although it</w:delText>
        </w:r>
      </w:del>
      <w:ins w:id="1119" w:author="Rachel Abbey" w:date="2020-06-10T22:54:00Z">
        <w:r>
          <w:rPr>
            <w:snapToGrid w:val="0"/>
          </w:rPr>
          <w:t xml:space="preserve">. Your </w:t>
        </w:r>
        <w:r w:rsidR="005A38D0">
          <w:rPr>
            <w:snapToGrid w:val="0"/>
          </w:rPr>
          <w:t>benefits</w:t>
        </w:r>
      </w:ins>
      <w:r w:rsidR="005A38D0">
        <w:rPr>
          <w:snapToGrid w:val="0"/>
        </w:rPr>
        <w:t xml:space="preserve"> </w:t>
      </w:r>
      <w:r w:rsidR="001C7C00" w:rsidRPr="00E93B12">
        <w:rPr>
          <w:snapToGrid w:val="0"/>
        </w:rPr>
        <w:t>must be paid by age 75</w:t>
      </w:r>
      <w:del w:id="1120" w:author="Rachel Abbey" w:date="2020-06-10T22:54:00Z">
        <w:r w:rsidR="00DB54F6" w:rsidRPr="00E93B12">
          <w:rPr>
            <w:bCs/>
            <w:snapToGrid w:val="0"/>
          </w:rPr>
          <w:delText>)</w:delText>
        </w:r>
        <w:r w:rsidR="00DB54F6" w:rsidRPr="00E93B12">
          <w:delText xml:space="preserve">. </w:delText>
        </w:r>
        <w:r w:rsidR="00944205" w:rsidRPr="00E93B12">
          <w:delText xml:space="preserve"> </w:delText>
        </w:r>
      </w:del>
      <w:ins w:id="1121" w:author="Rachel Abbey" w:date="2020-06-10T22:54:00Z">
        <w:r w:rsidR="001C7C00" w:rsidRPr="00E93B12">
          <w:t>.</w:t>
        </w:r>
      </w:ins>
    </w:p>
    <w:p w14:paraId="0E438ED1" w14:textId="20AFC45B" w:rsidR="001C7C00" w:rsidRDefault="001C7C00" w:rsidP="001C7C00">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120C934E" w14:textId="3459503B" w:rsidR="00EB2A86" w:rsidRPr="00E93B12" w:rsidRDefault="00A916ED" w:rsidP="00EB2A86">
      <w:pPr>
        <w:pStyle w:val="Heading4"/>
        <w:rPr>
          <w:ins w:id="1122" w:author="Rachel Abbey" w:date="2020-06-10T22:54:00Z"/>
          <w:snapToGrid w:val="0"/>
        </w:rPr>
      </w:pPr>
      <w:ins w:id="1123" w:author="Rachel Abbey" w:date="2020-06-10T22:54:00Z">
        <w:r>
          <w:rPr>
            <w:snapToGrid w:val="0"/>
          </w:rPr>
          <w:t>What benefits will be paid if I die as a deferred member?</w:t>
        </w:r>
      </w:ins>
    </w:p>
    <w:p w14:paraId="0ADA8C03" w14:textId="44BDF4DB" w:rsidR="001C7C00" w:rsidRDefault="001C7C00" w:rsidP="001C7C00">
      <w:pPr>
        <w:rPr>
          <w:snapToGrid w:val="0"/>
        </w:rPr>
      </w:pPr>
      <w:r w:rsidRPr="00E93B12">
        <w:rPr>
          <w:snapToGrid w:val="0"/>
        </w:rPr>
        <w:t xml:space="preserve">If </w:t>
      </w:r>
      <w:r>
        <w:rPr>
          <w:snapToGrid w:val="0"/>
        </w:rPr>
        <w:t xml:space="preserve">you leave with deferred benefits and </w:t>
      </w:r>
      <w:r w:rsidRPr="00E93B12">
        <w:rPr>
          <w:snapToGrid w:val="0"/>
        </w:rPr>
        <w:t xml:space="preserve">you die before </w:t>
      </w:r>
      <w:r>
        <w:rPr>
          <w:snapToGrid w:val="0"/>
        </w:rPr>
        <w:t xml:space="preserve">they </w:t>
      </w:r>
      <w:r w:rsidRPr="00E93B12">
        <w:rPr>
          <w:snapToGrid w:val="0"/>
        </w:rPr>
        <w:t xml:space="preserve">come into payment, a lump sum death grant equal to </w:t>
      </w:r>
      <w:del w:id="1124" w:author="Rachel Abbey" w:date="2020-06-10T22:54:00Z">
        <w:r w:rsidR="00605CCF" w:rsidRPr="00E93B12">
          <w:rPr>
            <w:snapToGrid w:val="0"/>
          </w:rPr>
          <w:delText>5</w:delText>
        </w:r>
      </w:del>
      <w:ins w:id="1125" w:author="Rachel Abbey" w:date="2020-06-10T22:54:00Z">
        <w:r>
          <w:rPr>
            <w:snapToGrid w:val="0"/>
          </w:rPr>
          <w:t>five</w:t>
        </w:r>
      </w:ins>
      <w:r w:rsidRPr="00E93B12">
        <w:rPr>
          <w:snapToGrid w:val="0"/>
        </w:rPr>
        <w:t xml:space="preserve"> years’ pension will be paid. </w:t>
      </w:r>
      <w:r>
        <w:rPr>
          <w:snapToGrid w:val="0"/>
        </w:rPr>
        <w:t xml:space="preserve">If you have deferred benefits and are also an active member of the Scheme when you die this may impact on the death grant that is paid. </w:t>
      </w:r>
    </w:p>
    <w:p w14:paraId="359B252F" w14:textId="01D70AD4" w:rsidR="001C7C00" w:rsidRPr="00E65981" w:rsidRDefault="001C7C00" w:rsidP="001C7C00">
      <w:r w:rsidRPr="00E93B12">
        <w:rPr>
          <w:snapToGrid w:val="0"/>
        </w:rPr>
        <w:t xml:space="preserve">The </w:t>
      </w:r>
      <w:del w:id="1126" w:author="Rachel Abbey" w:date="2020-06-10T22:54:00Z">
        <w:r w:rsidR="00605CCF" w:rsidRPr="00E93B12">
          <w:rPr>
            <w:snapToGrid w:val="0"/>
          </w:rPr>
          <w:delText>LGPS</w:delText>
        </w:r>
      </w:del>
      <w:ins w:id="1127" w:author="Rachel Abbey" w:date="2020-06-10T22:54:00Z">
        <w:r w:rsidR="00161A35" w:rsidRPr="00DD0BD4">
          <w:t>L</w:t>
        </w:r>
        <w:r w:rsidR="00161A35" w:rsidRPr="00211A05">
          <w:rPr>
            <w:spacing w:val="-70"/>
          </w:rPr>
          <w:t> </w:t>
        </w:r>
        <w:r w:rsidR="00161A35" w:rsidRPr="00DD0BD4">
          <w:t>G</w:t>
        </w:r>
        <w:r w:rsidR="00161A35" w:rsidRPr="00211A05">
          <w:rPr>
            <w:spacing w:val="-70"/>
          </w:rPr>
          <w:t> </w:t>
        </w:r>
        <w:r w:rsidR="00161A35" w:rsidRPr="00DD0BD4">
          <w:t>P</w:t>
        </w:r>
        <w:r w:rsidR="00161A35" w:rsidRPr="00211A05">
          <w:rPr>
            <w:spacing w:val="-70"/>
          </w:rPr>
          <w:t> </w:t>
        </w:r>
        <w:r w:rsidR="00161A35" w:rsidRPr="00DD0BD4">
          <w:t>S</w:t>
        </w:r>
      </w:ins>
      <w:r w:rsidRPr="00E93B12">
        <w:rPr>
          <w:snapToGrid w:val="0"/>
        </w:rPr>
        <w:t xml:space="preserve"> allows you to say who you would like any death grant to be paid to by completing an expression of wish form. </w:t>
      </w:r>
      <w:r w:rsidRPr="00E93B12">
        <w:rPr>
          <w:snapToGrid w:val="0"/>
          <w:color w:val="FF0000"/>
        </w:rPr>
        <w:t xml:space="preserve">This form is available from </w:t>
      </w:r>
      <w:r>
        <w:rPr>
          <w:snapToGrid w:val="0"/>
          <w:color w:val="FF0000"/>
        </w:rPr>
        <w:t xml:space="preserve">your </w:t>
      </w:r>
      <w:del w:id="1128" w:author="Rachel Abbey" w:date="2020-06-10T22:54:00Z">
        <w:r w:rsidR="005E7F4F">
          <w:rPr>
            <w:snapToGrid w:val="0"/>
            <w:color w:val="FF0000"/>
          </w:rPr>
          <w:delText>LGPS</w:delText>
        </w:r>
      </w:del>
      <w:ins w:id="1129" w:author="Rachel Abbey" w:date="2020-06-10T22:54:00Z">
        <w:r w:rsidR="00C55452" w:rsidRPr="00C55452">
          <w:rPr>
            <w:color w:val="FF0000"/>
          </w:rPr>
          <w:t>L</w:t>
        </w:r>
        <w:r w:rsidR="00C55452" w:rsidRPr="00C55452">
          <w:rPr>
            <w:color w:val="FF0000"/>
            <w:spacing w:val="-70"/>
          </w:rPr>
          <w:t> </w:t>
        </w:r>
        <w:r w:rsidR="00C55452" w:rsidRPr="00C55452">
          <w:rPr>
            <w:color w:val="FF0000"/>
          </w:rPr>
          <w:t>G</w:t>
        </w:r>
        <w:r w:rsidR="00C55452" w:rsidRPr="00C55452">
          <w:rPr>
            <w:color w:val="FF0000"/>
            <w:spacing w:val="-70"/>
          </w:rPr>
          <w:t> </w:t>
        </w:r>
        <w:r w:rsidR="00C55452" w:rsidRPr="00C55452">
          <w:rPr>
            <w:color w:val="FF0000"/>
          </w:rPr>
          <w:t>P</w:t>
        </w:r>
        <w:r w:rsidR="00C55452" w:rsidRPr="00C55452">
          <w:rPr>
            <w:color w:val="FF0000"/>
            <w:spacing w:val="-70"/>
          </w:rPr>
          <w:t> </w:t>
        </w:r>
        <w:r w:rsidR="00C55452" w:rsidRPr="00C55452">
          <w:rPr>
            <w:color w:val="FF0000"/>
          </w:rPr>
          <w:t>S</w:t>
        </w:r>
      </w:ins>
      <w:r w:rsidRPr="00C55452">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You can find out how to contact the </w:t>
      </w:r>
      <w:r>
        <w:rPr>
          <w:snapToGrid w:val="0"/>
        </w:rPr>
        <w:t>administering authority</w:t>
      </w:r>
      <w:r w:rsidRPr="00E93B12">
        <w:rPr>
          <w:snapToGrid w:val="0"/>
        </w:rPr>
        <w:t xml:space="preserve"> at the end of this guide.</w:t>
      </w:r>
      <w:r>
        <w:t xml:space="preserve"> </w:t>
      </w:r>
      <w:r w:rsidRPr="00E93B12">
        <w:rPr>
          <w:snapToGrid w:val="0"/>
        </w:rPr>
        <w:t xml:space="preserve">The </w:t>
      </w:r>
      <w:r>
        <w:rPr>
          <w:snapToGrid w:val="0"/>
        </w:rPr>
        <w:t>Scheme</w:t>
      </w:r>
      <w:r w:rsidRPr="00E93B12">
        <w:rPr>
          <w:snapToGrid w:val="0"/>
        </w:rPr>
        <w:t>’s administering au</w:t>
      </w:r>
      <w:r>
        <w:rPr>
          <w:snapToGrid w:val="0"/>
        </w:rPr>
        <w:t xml:space="preserve">thority </w:t>
      </w:r>
      <w:r w:rsidRPr="00E93B12">
        <w:rPr>
          <w:snapToGrid w:val="0"/>
        </w:rPr>
        <w:t>retains absolute discretion when deciding on who to pay any death grant to.</w:t>
      </w:r>
    </w:p>
    <w:p w14:paraId="21854221" w14:textId="0800F7F4" w:rsidR="001C7C00" w:rsidRDefault="001C7C00" w:rsidP="001C7C00">
      <w:r w:rsidRPr="006F5926">
        <w:t xml:space="preserve">If </w:t>
      </w:r>
      <w:r>
        <w:t>you leave with deferred benefits and die before they come into payment a</w:t>
      </w:r>
      <w:r w:rsidRPr="00E93B12">
        <w:t xml:space="preserve"> </w:t>
      </w:r>
      <w:r>
        <w:t>spouse's</w:t>
      </w:r>
      <w:r w:rsidRPr="00E93B12">
        <w:t xml:space="preserve">, </w:t>
      </w:r>
      <w:del w:id="1130"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3F3E14" w:rsidRPr="00C94064">
          <w:rPr>
            <w:rStyle w:val="Hyperlink"/>
            <w:b/>
            <w:i/>
          </w:rPr>
          <w:delText>civil partner’s</w:delText>
        </w:r>
        <w:r w:rsidR="00C94064">
          <w:rPr>
            <w:b/>
            <w:i/>
          </w:rPr>
          <w:fldChar w:fldCharType="end"/>
        </w:r>
      </w:del>
      <w:ins w:id="1131" w:author="Rachel Abbey" w:date="2020-06-10T22:54:00Z">
        <w:r w:rsidRPr="00155F93">
          <w:rPr>
            <w:rStyle w:val="Hyperlink"/>
            <w:b/>
            <w:i/>
            <w:color w:val="auto"/>
            <w:u w:val="none"/>
          </w:rPr>
          <w:t>civil partner’s</w:t>
        </w:r>
      </w:ins>
      <w:r w:rsidRPr="00155F93">
        <w:t xml:space="preserve"> </w:t>
      </w:r>
      <w:r w:rsidRPr="00E93B12">
        <w:t>or, subject to certain qualifying conditions, a</w:t>
      </w:r>
      <w:r>
        <w:t xml:space="preserve">n </w:t>
      </w:r>
      <w:del w:id="1132"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3F3E14" w:rsidRPr="00C94064">
          <w:rPr>
            <w:rStyle w:val="Hyperlink"/>
            <w:b/>
            <w:i/>
          </w:rPr>
          <w:delText>eligible cohabiting partner’s pension</w:delText>
        </w:r>
        <w:r w:rsidR="00C94064">
          <w:rPr>
            <w:b/>
            <w:i/>
          </w:rPr>
          <w:fldChar w:fldCharType="end"/>
        </w:r>
      </w:del>
      <w:ins w:id="1133" w:author="Rachel Abbey" w:date="2020-06-10T22:54:00Z">
        <w:r w:rsidRPr="00155F93">
          <w:rPr>
            <w:rStyle w:val="Hyperlink"/>
            <w:b/>
            <w:i/>
            <w:color w:val="auto"/>
            <w:u w:val="none"/>
          </w:rPr>
          <w:t>eligible cohabiting partner’s pension</w:t>
        </w:r>
      </w:ins>
      <w:r w:rsidRPr="00E93B12">
        <w:t xml:space="preserve"> and pensions for </w:t>
      </w:r>
      <w:del w:id="1134" w:author="Rachel Abbey" w:date="2020-06-10T22:54:00Z">
        <w:r w:rsidR="00C94064">
          <w:rPr>
            <w:b/>
            <w:i/>
          </w:rPr>
          <w:fldChar w:fldCharType="begin"/>
        </w:r>
        <w:r w:rsidR="00C94064">
          <w:rPr>
            <w:b/>
            <w:i/>
          </w:rPr>
          <w:delInstrText xml:space="preserve"> HYPERLINK  \l "iTerms" </w:delInstrText>
        </w:r>
        <w:r w:rsidR="00C94064">
          <w:rPr>
            <w:b/>
            <w:i/>
          </w:rPr>
          <w:fldChar w:fldCharType="separate"/>
        </w:r>
        <w:r w:rsidR="003F3E14" w:rsidRPr="00C94064">
          <w:rPr>
            <w:rStyle w:val="Hyperlink"/>
            <w:b/>
            <w:i/>
          </w:rPr>
          <w:delText>eligible children</w:delText>
        </w:r>
        <w:r w:rsidR="00C94064">
          <w:rPr>
            <w:b/>
            <w:i/>
          </w:rPr>
          <w:fldChar w:fldCharType="end"/>
        </w:r>
      </w:del>
      <w:ins w:id="1135" w:author="Rachel Abbey" w:date="2020-06-10T22:54:00Z">
        <w:r w:rsidRPr="00155F93">
          <w:rPr>
            <w:rStyle w:val="Hyperlink"/>
            <w:b/>
            <w:i/>
            <w:color w:val="auto"/>
            <w:u w:val="none"/>
          </w:rPr>
          <w:t>eligible children</w:t>
        </w:r>
      </w:ins>
      <w:r w:rsidRPr="00155F93">
        <w:t xml:space="preserve"> </w:t>
      </w:r>
      <w:r w:rsidRPr="00E93B12">
        <w:t>are payable.</w:t>
      </w:r>
      <w:r>
        <w:t xml:space="preserve"> </w:t>
      </w:r>
    </w:p>
    <w:p w14:paraId="159EC2E4" w14:textId="77777777" w:rsidR="009062AB" w:rsidRDefault="001C7C00" w:rsidP="00233543">
      <w:pPr>
        <w:rPr>
          <w:del w:id="1136" w:author="Rachel Abbey" w:date="2020-06-10T22:54:00Z"/>
        </w:rPr>
      </w:pPr>
      <w:r>
        <w:t xml:space="preserve">For each year of membership </w:t>
      </w:r>
      <w:del w:id="1137" w:author="Rachel Abbey" w:date="2020-06-10T22:54:00Z">
        <w:r w:rsidR="00CA5748">
          <w:delText xml:space="preserve">you built up </w:delText>
        </w:r>
      </w:del>
      <w:r>
        <w:t xml:space="preserve">from 1 April 2014 to your date of </w:t>
      </w:r>
      <w:del w:id="1138" w:author="Rachel Abbey" w:date="2020-06-10T22:54:00Z">
        <w:r w:rsidR="00CA5748">
          <w:delText>death you would have been credited with a p</w:delText>
        </w:r>
        <w:r w:rsidR="005E7F4F">
          <w:delText>ension equal to a proportion (i</w:delText>
        </w:r>
        <w:r w:rsidR="00CA5748">
          <w:delText>e 1/49</w:delText>
        </w:r>
        <w:r w:rsidR="00CA5748" w:rsidRPr="00E224EB">
          <w:rPr>
            <w:vertAlign w:val="superscript"/>
          </w:rPr>
          <w:delText>th</w:delText>
        </w:r>
        <w:r w:rsidR="00CA5748">
          <w:delText xml:space="preserve"> or, for any period you were in the 50/50 section of the </w:delText>
        </w:r>
        <w:r w:rsidR="00094B3D">
          <w:delText>Scheme</w:delText>
        </w:r>
        <w:r w:rsidR="00CA5748">
          <w:delText>, 1/98</w:delText>
        </w:r>
        <w:r w:rsidR="00CA5748" w:rsidRPr="00E224EB">
          <w:rPr>
            <w:vertAlign w:val="superscript"/>
          </w:rPr>
          <w:delText>th</w:delText>
        </w:r>
        <w:r w:rsidR="00CA5748">
          <w:delText xml:space="preserve">) of the </w:delText>
        </w:r>
        <w:r w:rsidR="00C94064">
          <w:rPr>
            <w:b/>
            <w:i/>
          </w:rPr>
          <w:fldChar w:fldCharType="begin"/>
        </w:r>
        <w:r w:rsidR="00C94064">
          <w:rPr>
            <w:b/>
            <w:i/>
          </w:rPr>
          <w:delInstrText xml:space="preserve"> HYPERLINK  \l "iTerms" </w:delInstrText>
        </w:r>
        <w:r w:rsidR="00C94064">
          <w:rPr>
            <w:b/>
            <w:i/>
          </w:rPr>
          <w:fldChar w:fldCharType="separate"/>
        </w:r>
        <w:r w:rsidR="00CA5748" w:rsidRPr="00C94064">
          <w:rPr>
            <w:rStyle w:val="Hyperlink"/>
            <w:b/>
            <w:i/>
          </w:rPr>
          <w:delText>pensionable pay</w:delText>
        </w:r>
        <w:r w:rsidR="00C94064">
          <w:rPr>
            <w:b/>
            <w:i/>
          </w:rPr>
          <w:fldChar w:fldCharType="end"/>
        </w:r>
        <w:r w:rsidR="00CA5748">
          <w:delText xml:space="preserve"> (or </w:delText>
        </w:r>
        <w:r w:rsidR="00C94064">
          <w:rPr>
            <w:b/>
            <w:i/>
          </w:rPr>
          <w:fldChar w:fldCharType="begin"/>
        </w:r>
        <w:r w:rsidR="00C94064">
          <w:rPr>
            <w:b/>
            <w:i/>
          </w:rPr>
          <w:delInstrText xml:space="preserve"> HYPERLINK  \l "iTerms" </w:delInstrText>
        </w:r>
        <w:r w:rsidR="00C94064">
          <w:rPr>
            <w:b/>
            <w:i/>
          </w:rPr>
          <w:fldChar w:fldCharType="separate"/>
        </w:r>
        <w:r w:rsidR="00CA5748" w:rsidRPr="00C94064">
          <w:rPr>
            <w:rStyle w:val="Hyperlink"/>
            <w:b/>
            <w:i/>
          </w:rPr>
          <w:delText>assumed pensionable pay</w:delText>
        </w:r>
        <w:r w:rsidR="00C94064">
          <w:rPr>
            <w:b/>
            <w:i/>
          </w:rPr>
          <w:fldChar w:fldCharType="end"/>
        </w:r>
        <w:r w:rsidR="00CA5748">
          <w:delText xml:space="preserve"> where applicable) you received during that year. </w:delText>
        </w:r>
      </w:del>
    </w:p>
    <w:p w14:paraId="06A75D54" w14:textId="77777777" w:rsidR="009062AB" w:rsidRDefault="009062AB" w:rsidP="00233543">
      <w:pPr>
        <w:rPr>
          <w:del w:id="1139" w:author="Rachel Abbey" w:date="2020-06-10T22:54:00Z"/>
        </w:rPr>
      </w:pPr>
    </w:p>
    <w:p w14:paraId="2017714B" w14:textId="5DB41157" w:rsidR="003C1611" w:rsidRDefault="00A404FE" w:rsidP="001C7C00">
      <w:pPr>
        <w:rPr>
          <w:ins w:id="1140" w:author="Rachel Abbey" w:date="2020-06-10T22:54:00Z"/>
          <w:lang w:eastAsia="en-GB"/>
        </w:rPr>
      </w:pPr>
      <w:ins w:id="1141" w:author="Rachel Abbey" w:date="2020-06-10T22:54:00Z">
        <w:r>
          <w:t>leaving</w:t>
        </w:r>
        <w:r w:rsidR="00811864">
          <w:t xml:space="preserve">, </w:t>
        </w:r>
      </w:ins>
      <w:r w:rsidR="00811864">
        <w:t>t</w:t>
      </w:r>
      <w:r w:rsidR="001C7C00" w:rsidRPr="00BE6D5A">
        <w:rPr>
          <w:lang w:eastAsia="en-GB"/>
        </w:rPr>
        <w:t xml:space="preserve">he pension payable </w:t>
      </w:r>
      <w:r w:rsidR="001C7C00">
        <w:rPr>
          <w:lang w:eastAsia="en-GB"/>
        </w:rPr>
        <w:t xml:space="preserve">to </w:t>
      </w:r>
      <w:r w:rsidR="001C7C00" w:rsidRPr="00B45C34">
        <w:rPr>
          <w:lang w:eastAsia="en-GB"/>
        </w:rPr>
        <w:t xml:space="preserve">a spouse, </w:t>
      </w:r>
      <w:r w:rsidR="001C7C00" w:rsidRPr="00B45C34">
        <w:rPr>
          <w:b/>
          <w:i/>
          <w:lang w:eastAsia="en-GB"/>
        </w:rPr>
        <w:t>civil partne</w:t>
      </w:r>
      <w:r w:rsidR="001C7C00">
        <w:rPr>
          <w:b/>
          <w:i/>
          <w:lang w:eastAsia="en-GB"/>
        </w:rPr>
        <w:t>r</w:t>
      </w:r>
      <w:r w:rsidR="001C7C00" w:rsidRPr="00B45C34">
        <w:rPr>
          <w:lang w:eastAsia="en-GB"/>
        </w:rPr>
        <w:t xml:space="preserve"> or </w:t>
      </w:r>
      <w:r w:rsidR="001C7C00" w:rsidRPr="00B45C34">
        <w:rPr>
          <w:b/>
          <w:i/>
          <w:lang w:eastAsia="en-GB"/>
        </w:rPr>
        <w:t>eligible cohabiting partner</w:t>
      </w:r>
      <w:r w:rsidR="001C7C00" w:rsidRPr="00B45C34">
        <w:rPr>
          <w:lang w:eastAsia="en-GB"/>
        </w:rPr>
        <w:t xml:space="preserve"> </w:t>
      </w:r>
      <w:r w:rsidR="001C7C00" w:rsidRPr="00BE6D5A">
        <w:rPr>
          <w:lang w:eastAsia="en-GB"/>
        </w:rPr>
        <w:t xml:space="preserve">is </w:t>
      </w:r>
      <w:del w:id="1142" w:author="Rachel Abbey" w:date="2020-06-10T22:54:00Z">
        <w:r w:rsidR="00CA5748">
          <w:delText xml:space="preserve">calculated on a different proportion </w:delText>
        </w:r>
        <w:r w:rsidR="00A81561">
          <w:delText>ie</w:delText>
        </w:r>
        <w:r w:rsidR="00CA5748">
          <w:delText xml:space="preserve"> </w:delText>
        </w:r>
      </w:del>
      <w:ins w:id="1143" w:author="Rachel Abbey" w:date="2020-06-10T22:54:00Z">
        <w:r w:rsidR="003C1611">
          <w:rPr>
            <w:lang w:eastAsia="en-GB"/>
          </w:rPr>
          <w:t>the total of:</w:t>
        </w:r>
      </w:ins>
    </w:p>
    <w:p w14:paraId="7460C787" w14:textId="600A2ECA" w:rsidR="00F61D07" w:rsidRDefault="001C7C00" w:rsidP="00D735DE">
      <w:pPr>
        <w:pStyle w:val="ListParagraph"/>
        <w:numPr>
          <w:ilvl w:val="0"/>
          <w:numId w:val="39"/>
        </w:numPr>
        <w:rPr>
          <w:ins w:id="1144" w:author="Rachel Abbey" w:date="2020-06-10T22:54:00Z"/>
        </w:rPr>
      </w:pPr>
      <w:r w:rsidRPr="00BE6D5A">
        <w:rPr>
          <w:lang w:eastAsia="en-GB"/>
        </w:rPr>
        <w:t>1/160</w:t>
      </w:r>
      <w:r w:rsidRPr="00E55855">
        <w:rPr>
          <w:lang w:eastAsia="en-GB"/>
        </w:rPr>
        <w:t>th</w:t>
      </w:r>
      <w:r>
        <w:rPr>
          <w:lang w:eastAsia="en-GB"/>
        </w:rPr>
        <w:t xml:space="preserve"> </w:t>
      </w:r>
      <w:r w:rsidRPr="00BE6D5A">
        <w:rPr>
          <w:lang w:eastAsia="en-GB"/>
        </w:rPr>
        <w:t xml:space="preserve">of </w:t>
      </w:r>
      <w:r>
        <w:rPr>
          <w:lang w:eastAsia="en-GB"/>
        </w:rPr>
        <w:t xml:space="preserve">the </w:t>
      </w:r>
      <w:r w:rsidRPr="003C1611">
        <w:rPr>
          <w:b/>
          <w:i/>
          <w:lang w:eastAsia="en-GB"/>
        </w:rPr>
        <w:t>pensionable pay</w:t>
      </w:r>
      <w:r w:rsidRPr="00BE6D5A">
        <w:rPr>
          <w:lang w:eastAsia="en-GB"/>
        </w:rPr>
        <w:t xml:space="preserve"> (or </w:t>
      </w:r>
      <w:r w:rsidRPr="003C1611">
        <w:rPr>
          <w:b/>
          <w:i/>
          <w:lang w:eastAsia="en-GB"/>
        </w:rPr>
        <w:t>assumed pensionable pay</w:t>
      </w:r>
      <w:del w:id="1145" w:author="Rachel Abbey" w:date="2020-06-10T22:54:00Z">
        <w:r w:rsidR="003F3E14" w:rsidRPr="00BE6D5A">
          <w:rPr>
            <w:b/>
            <w:i/>
            <w:szCs w:val="24"/>
            <w:lang w:eastAsia="en-GB"/>
          </w:rPr>
          <w:delText xml:space="preserve"> </w:delText>
        </w:r>
        <w:r w:rsidR="003F3E14" w:rsidRPr="00BE6D5A">
          <w:rPr>
            <w:szCs w:val="24"/>
            <w:lang w:eastAsia="en-GB"/>
          </w:rPr>
          <w:delText xml:space="preserve">where applicable) </w:delText>
        </w:r>
        <w:r w:rsidR="00CA5748">
          <w:rPr>
            <w:szCs w:val="24"/>
            <w:lang w:eastAsia="en-GB"/>
          </w:rPr>
          <w:delText xml:space="preserve">to which is added </w:delText>
        </w:r>
      </w:del>
      <w:ins w:id="1146" w:author="Rachel Abbey" w:date="2020-06-10T22:54:00Z">
        <w:r w:rsidRPr="00BE6D5A">
          <w:rPr>
            <w:lang w:eastAsia="en-GB"/>
          </w:rPr>
          <w:t xml:space="preserve">) </w:t>
        </w:r>
      </w:ins>
    </w:p>
    <w:p w14:paraId="73F07983" w14:textId="01B1E2B7" w:rsidR="001C7C00" w:rsidRDefault="001C7C00" w:rsidP="00D735DE">
      <w:pPr>
        <w:pStyle w:val="ListParagraph"/>
        <w:numPr>
          <w:ilvl w:val="0"/>
          <w:numId w:val="39"/>
        </w:numPr>
      </w:pPr>
      <w:r w:rsidRPr="000A1682">
        <w:rPr>
          <w:lang w:eastAsia="en-GB"/>
        </w:rPr>
        <w:t>49/160</w:t>
      </w:r>
      <w:r w:rsidRPr="00E55855">
        <w:rPr>
          <w:lang w:eastAsia="en-GB"/>
        </w:rPr>
        <w:t>ths</w:t>
      </w:r>
      <w:r w:rsidRPr="000A1682">
        <w:rPr>
          <w:lang w:eastAsia="en-GB"/>
        </w:rPr>
        <w:t xml:space="preserve"> of the amount of any pension credited to your </w:t>
      </w:r>
      <w:del w:id="1147" w:author="Rachel Abbey" w:date="2020-06-10T22:54:00Z">
        <w:r w:rsidR="00C94064">
          <w:rPr>
            <w:b/>
            <w:i/>
            <w:szCs w:val="24"/>
            <w:lang w:eastAsia="en-GB"/>
          </w:rPr>
          <w:fldChar w:fldCharType="begin"/>
        </w:r>
        <w:r w:rsidR="00C94064">
          <w:rPr>
            <w:b/>
            <w:i/>
            <w:szCs w:val="24"/>
            <w:lang w:eastAsia="en-GB"/>
          </w:rPr>
          <w:delInstrText xml:space="preserve"> HYPERLINK  \l "iTerms" </w:delInstrText>
        </w:r>
        <w:r w:rsidR="00C94064">
          <w:rPr>
            <w:b/>
            <w:i/>
            <w:szCs w:val="24"/>
            <w:lang w:eastAsia="en-GB"/>
          </w:rPr>
          <w:fldChar w:fldCharType="separate"/>
        </w:r>
        <w:r w:rsidR="003F3E14" w:rsidRPr="00C94064">
          <w:rPr>
            <w:rStyle w:val="Hyperlink"/>
            <w:b/>
            <w:i/>
            <w:szCs w:val="24"/>
            <w:lang w:eastAsia="en-GB"/>
          </w:rPr>
          <w:delText>pension account</w:delText>
        </w:r>
        <w:r w:rsidR="00C94064">
          <w:rPr>
            <w:b/>
            <w:i/>
            <w:szCs w:val="24"/>
            <w:lang w:eastAsia="en-GB"/>
          </w:rPr>
          <w:fldChar w:fldCharType="end"/>
        </w:r>
      </w:del>
      <w:ins w:id="1148" w:author="Rachel Abbey" w:date="2020-06-10T22:54:00Z">
        <w:r w:rsidRPr="003C1611">
          <w:rPr>
            <w:rStyle w:val="Hyperlink"/>
            <w:b/>
            <w:i/>
            <w:color w:val="auto"/>
            <w:u w:val="none"/>
            <w:lang w:eastAsia="en-GB"/>
          </w:rPr>
          <w:t>pension account</w:t>
        </w:r>
      </w:ins>
      <w:r w:rsidRPr="00155F93">
        <w:rPr>
          <w:lang w:eastAsia="en-GB"/>
        </w:rPr>
        <w:t xml:space="preserve"> </w:t>
      </w:r>
      <w:r w:rsidRPr="000A1682">
        <w:rPr>
          <w:lang w:eastAsia="en-GB"/>
        </w:rPr>
        <w:t xml:space="preserve">following a transfer of pension rights into the </w:t>
      </w:r>
      <w:r>
        <w:rPr>
          <w:lang w:eastAsia="en-GB"/>
        </w:rPr>
        <w:t>Scheme</w:t>
      </w:r>
      <w:r w:rsidRPr="000A1682">
        <w:rPr>
          <w:lang w:eastAsia="en-GB"/>
        </w:rPr>
        <w:t xml:space="preserve"> from another pension scheme or arrangement</w:t>
      </w:r>
      <w:r>
        <w:rPr>
          <w:lang w:eastAsia="en-GB"/>
        </w:rPr>
        <w:t>.</w:t>
      </w:r>
      <w:r>
        <w:t xml:space="preserve"> </w:t>
      </w:r>
    </w:p>
    <w:p w14:paraId="24BC8AC1" w14:textId="577737F3" w:rsidR="001C7C00" w:rsidRDefault="001C7C00" w:rsidP="001C7C00">
      <w:r w:rsidRPr="00BE6D5A">
        <w:rPr>
          <w:lang w:eastAsia="en-GB"/>
        </w:rPr>
        <w:t xml:space="preserve">For </w:t>
      </w:r>
      <w:r>
        <w:rPr>
          <w:lang w:eastAsia="en-GB"/>
        </w:rPr>
        <w:t xml:space="preserve">final salary </w:t>
      </w:r>
      <w:r w:rsidRPr="00BE6D5A">
        <w:rPr>
          <w:lang w:eastAsia="en-GB"/>
        </w:rPr>
        <w:t>membership built up</w:t>
      </w:r>
      <w:r w:rsidRPr="00BE6D5A">
        <w:rPr>
          <w:b/>
          <w:lang w:eastAsia="en-GB"/>
        </w:rPr>
        <w:t xml:space="preserve"> before </w:t>
      </w:r>
      <w:r w:rsidRPr="00BE6D5A">
        <w:rPr>
          <w:lang w:eastAsia="en-GB"/>
        </w:rPr>
        <w:t xml:space="preserve">1 April 2014 the pension payable </w:t>
      </w:r>
      <w:r>
        <w:rPr>
          <w:lang w:eastAsia="en-GB"/>
        </w:rPr>
        <w:t xml:space="preserve">to </w:t>
      </w:r>
      <w:r w:rsidRPr="00B45C34">
        <w:rPr>
          <w:lang w:eastAsia="en-GB"/>
        </w:rPr>
        <w:t>a spouse</w:t>
      </w:r>
      <w:r>
        <w:rPr>
          <w:lang w:eastAsia="en-GB"/>
        </w:rPr>
        <w:t xml:space="preserve"> or </w:t>
      </w:r>
      <w:r w:rsidRPr="00B45C34">
        <w:rPr>
          <w:b/>
          <w:i/>
          <w:lang w:eastAsia="en-GB"/>
        </w:rPr>
        <w:t>civil partne</w:t>
      </w:r>
      <w:r>
        <w:rPr>
          <w:b/>
          <w:i/>
          <w:lang w:eastAsia="en-GB"/>
        </w:rPr>
        <w:t>r</w:t>
      </w:r>
      <w:r w:rsidRPr="00B45C34">
        <w:rPr>
          <w:lang w:eastAsia="en-GB"/>
        </w:rPr>
        <w:t xml:space="preserve"> </w:t>
      </w:r>
      <w:r w:rsidRPr="00BE6D5A">
        <w:rPr>
          <w:lang w:eastAsia="en-GB"/>
        </w:rPr>
        <w:t>is equal to 1/160</w:t>
      </w:r>
      <w:r w:rsidRPr="00E55855">
        <w:rPr>
          <w:lang w:eastAsia="en-GB"/>
        </w:rPr>
        <w:t>th</w:t>
      </w:r>
      <w:r>
        <w:rPr>
          <w:lang w:eastAsia="en-GB"/>
        </w:rPr>
        <w:t xml:space="preserve"> </w:t>
      </w:r>
      <w:r w:rsidRPr="00BE6D5A">
        <w:rPr>
          <w:lang w:eastAsia="en-GB"/>
        </w:rPr>
        <w:t xml:space="preserve">of your </w:t>
      </w:r>
      <w:del w:id="1149" w:author="Rachel Abbey" w:date="2020-06-10T22:54:00Z">
        <w:r w:rsidR="000E76E8">
          <w:rPr>
            <w:b/>
            <w:bCs/>
            <w:i/>
            <w:lang w:eastAsia="en-GB"/>
          </w:rPr>
          <w:fldChar w:fldCharType="begin"/>
        </w:r>
        <w:r w:rsidR="000E76E8">
          <w:rPr>
            <w:b/>
            <w:bCs/>
            <w:i/>
            <w:lang w:eastAsia="en-GB"/>
          </w:rPr>
          <w:delInstrText xml:space="preserve"> HYPERLINK  \l "iTerms" </w:delInstrText>
        </w:r>
        <w:r w:rsidR="000E76E8">
          <w:rPr>
            <w:b/>
            <w:bCs/>
            <w:i/>
            <w:lang w:eastAsia="en-GB"/>
          </w:rPr>
          <w:fldChar w:fldCharType="separate"/>
        </w:r>
        <w:r w:rsidR="002F52AA" w:rsidRPr="000E76E8">
          <w:rPr>
            <w:rStyle w:val="Hyperlink"/>
            <w:b/>
            <w:bCs/>
            <w:i/>
            <w:lang w:eastAsia="en-GB"/>
          </w:rPr>
          <w:delText>final pay</w:delText>
        </w:r>
        <w:r w:rsidR="000E76E8">
          <w:rPr>
            <w:b/>
            <w:bCs/>
            <w:i/>
            <w:lang w:eastAsia="en-GB"/>
          </w:rPr>
          <w:fldChar w:fldCharType="end"/>
        </w:r>
        <w:r w:rsidR="002F52AA" w:rsidRPr="00BE6D5A">
          <w:rPr>
            <w:bCs/>
            <w:lang w:eastAsia="en-GB"/>
          </w:rPr>
          <w:delText xml:space="preserve"> </w:delText>
        </w:r>
      </w:del>
      <w:ins w:id="1150" w:author="Rachel Abbey" w:date="2020-06-10T22:54:00Z">
        <w:r w:rsidRPr="00155F93">
          <w:rPr>
            <w:rStyle w:val="Hyperlink"/>
            <w:b/>
            <w:bCs/>
            <w:i/>
            <w:color w:val="auto"/>
            <w:u w:val="none"/>
            <w:lang w:eastAsia="en-GB"/>
          </w:rPr>
          <w:t>final pay</w:t>
        </w:r>
        <w:r w:rsidRPr="00155F93">
          <w:rPr>
            <w:lang w:eastAsia="en-GB"/>
          </w:rPr>
          <w:t xml:space="preserve"> </w:t>
        </w:r>
      </w:ins>
      <w:r w:rsidRPr="00BE6D5A">
        <w:rPr>
          <w:lang w:eastAsia="en-GB"/>
        </w:rPr>
        <w:t xml:space="preserve">times </w:t>
      </w:r>
      <w:del w:id="1151" w:author="Rachel Abbey" w:date="2020-06-10T22:54:00Z">
        <w:r w:rsidR="002F52AA" w:rsidRPr="00BE6D5A">
          <w:rPr>
            <w:bCs/>
            <w:lang w:eastAsia="en-GB"/>
          </w:rPr>
          <w:delText xml:space="preserve">the </w:delText>
        </w:r>
        <w:r w:rsidR="002F52AA">
          <w:rPr>
            <w:bCs/>
            <w:lang w:eastAsia="en-GB"/>
          </w:rPr>
          <w:delText xml:space="preserve">period of </w:delText>
        </w:r>
      </w:del>
      <w:r>
        <w:rPr>
          <w:lang w:eastAsia="en-GB"/>
        </w:rPr>
        <w:t xml:space="preserve">your </w:t>
      </w:r>
      <w:r w:rsidRPr="00BE6D5A">
        <w:rPr>
          <w:lang w:eastAsia="en-GB"/>
        </w:rPr>
        <w:t xml:space="preserve">membership in the </w:t>
      </w:r>
      <w:r>
        <w:rPr>
          <w:lang w:eastAsia="en-GB"/>
        </w:rPr>
        <w:t>Scheme</w:t>
      </w:r>
      <w:r w:rsidRPr="00BE6D5A">
        <w:rPr>
          <w:lang w:eastAsia="en-GB"/>
        </w:rPr>
        <w:t xml:space="preserve"> up to 31 March 2014</w:t>
      </w:r>
      <w:del w:id="1152" w:author="Rachel Abbey" w:date="2020-06-10T22:54:00Z">
        <w:r w:rsidR="00AA04CE">
          <w:rPr>
            <w:bCs/>
            <w:lang w:eastAsia="en-GB"/>
          </w:rPr>
          <w:delText xml:space="preserve"> </w:delText>
        </w:r>
        <w:r w:rsidR="002F52AA">
          <w:rPr>
            <w:bCs/>
            <w:lang w:eastAsia="en-GB"/>
          </w:rPr>
          <w:delText xml:space="preserve">on which your pension is based, unless you </w:delText>
        </w:r>
      </w:del>
      <w:ins w:id="1153" w:author="Rachel Abbey" w:date="2020-06-10T22:54:00Z">
        <w:r w:rsidR="00E452D5">
          <w:rPr>
            <w:lang w:eastAsia="en-GB"/>
          </w:rPr>
          <w:t>. If</w:t>
        </w:r>
        <w:r>
          <w:rPr>
            <w:lang w:eastAsia="en-GB"/>
          </w:rPr>
          <w:t xml:space="preserve"> you </w:t>
        </w:r>
      </w:ins>
      <w:r>
        <w:rPr>
          <w:lang w:eastAsia="en-GB"/>
        </w:rPr>
        <w:t xml:space="preserve">marry </w:t>
      </w:r>
      <w:r w:rsidRPr="00A42A94">
        <w:rPr>
          <w:lang w:eastAsia="en-GB"/>
        </w:rPr>
        <w:t xml:space="preserve">or enter into a </w:t>
      </w:r>
      <w:r w:rsidRPr="00A42A94">
        <w:rPr>
          <w:b/>
          <w:i/>
          <w:lang w:eastAsia="en-GB"/>
        </w:rPr>
        <w:t>civil partnership</w:t>
      </w:r>
      <w:r w:rsidRPr="00A42A94">
        <w:rPr>
          <w:lang w:eastAsia="en-GB"/>
        </w:rPr>
        <w:t xml:space="preserve"> </w:t>
      </w:r>
      <w:r>
        <w:rPr>
          <w:lang w:eastAsia="en-GB"/>
        </w:rPr>
        <w:t xml:space="preserve">after leaving </w:t>
      </w:r>
      <w:del w:id="1154" w:author="Rachel Abbey" w:date="2020-06-10T22:54:00Z">
        <w:r w:rsidR="002F52AA">
          <w:rPr>
            <w:bCs/>
            <w:lang w:eastAsia="en-GB"/>
          </w:rPr>
          <w:delText xml:space="preserve">in which case </w:delText>
        </w:r>
      </w:del>
      <w:r>
        <w:rPr>
          <w:lang w:eastAsia="en-GB"/>
        </w:rPr>
        <w:t>it could be less.</w:t>
      </w:r>
      <w:r w:rsidRPr="000353ED">
        <w:rPr>
          <w:lang w:eastAsia="en-GB"/>
        </w:rPr>
        <w:t xml:space="preserve"> </w:t>
      </w:r>
      <w:r>
        <w:t xml:space="preserve">For an </w:t>
      </w:r>
      <w:r w:rsidRPr="00867D41">
        <w:rPr>
          <w:b/>
          <w:i/>
        </w:rPr>
        <w:t xml:space="preserve">eligible cohabiting </w:t>
      </w:r>
      <w:r w:rsidR="009F29E1" w:rsidRPr="00867D41">
        <w:rPr>
          <w:b/>
          <w:i/>
        </w:rPr>
        <w:t>partner</w:t>
      </w:r>
      <w:ins w:id="1155" w:author="Rachel Abbey" w:date="2020-06-10T22:54:00Z">
        <w:r w:rsidR="009F29E1" w:rsidRPr="00867D41">
          <w:rPr>
            <w:b/>
            <w:i/>
          </w:rPr>
          <w:t>,</w:t>
        </w:r>
      </w:ins>
      <w:r>
        <w:t xml:space="preserve"> </w:t>
      </w:r>
      <w:r w:rsidRPr="00A42A94">
        <w:t xml:space="preserve">the calculation is the </w:t>
      </w:r>
      <w:r w:rsidR="009F29E1" w:rsidRPr="00A42A94">
        <w:t>same</w:t>
      </w:r>
      <w:ins w:id="1156" w:author="Rachel Abbey" w:date="2020-06-10T22:54:00Z">
        <w:r w:rsidR="009F29E1" w:rsidRPr="00A42A94">
          <w:t>,</w:t>
        </w:r>
      </w:ins>
      <w:r w:rsidRPr="00A42A94">
        <w:t xml:space="preserve"> but the </w:t>
      </w:r>
      <w:r>
        <w:t>pension is only based on the period of membership after 5</w:t>
      </w:r>
      <w:r w:rsidR="00E452D5">
        <w:t> </w:t>
      </w:r>
      <w:r>
        <w:t>April</w:t>
      </w:r>
      <w:r w:rsidR="00E452D5">
        <w:t> </w:t>
      </w:r>
      <w:r>
        <w:t xml:space="preserve">1988 (plus any of your membership before 6 April 1988 for which you've paid additional contributions so that it counts towards an </w:t>
      </w:r>
      <w:r w:rsidRPr="00867D41">
        <w:rPr>
          <w:b/>
          <w:i/>
        </w:rPr>
        <w:t>eligible cohabiting partner's</w:t>
      </w:r>
      <w:r>
        <w:t xml:space="preserve"> pension).</w:t>
      </w:r>
    </w:p>
    <w:p w14:paraId="2BA61767" w14:textId="13AA3E5F" w:rsidR="000D3DE2" w:rsidRDefault="000D3DE2" w:rsidP="00944D52">
      <w:pPr>
        <w:pStyle w:val="Heading3"/>
      </w:pPr>
      <w:bookmarkStart w:id="1157" w:name="_Toc42606359"/>
      <w:r>
        <w:t xml:space="preserve">What if I have two or more </w:t>
      </w:r>
      <w:del w:id="1158" w:author="Rachel Abbey" w:date="2020-06-10T22:54:00Z">
        <w:r w:rsidR="00A93E17" w:rsidRPr="0028639A">
          <w:rPr>
            <w:b w:val="0"/>
            <w:bCs/>
          </w:rPr>
          <w:delText>LGPS</w:delText>
        </w:r>
      </w:del>
      <w:ins w:id="1159"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t xml:space="preserve"> jobs?</w:t>
      </w:r>
      <w:bookmarkEnd w:id="1157"/>
    </w:p>
    <w:p w14:paraId="19D2A658" w14:textId="32A5E0B6" w:rsidR="003B7745" w:rsidRDefault="000D3DE2" w:rsidP="000D3DE2">
      <w:pPr>
        <w:rPr>
          <w:ins w:id="1160" w:author="Rachel Abbey" w:date="2020-06-10T22:54:00Z"/>
          <w:snapToGrid w:val="0"/>
        </w:rPr>
      </w:pPr>
      <w:r w:rsidRPr="000353ED">
        <w:rPr>
          <w:snapToGrid w:val="0"/>
        </w:rPr>
        <w:t>If you</w:t>
      </w:r>
      <w:ins w:id="1161" w:author="Rachel Abbey" w:date="2020-06-10T22:54:00Z">
        <w:r w:rsidR="003B7745">
          <w:rPr>
            <w:snapToGrid w:val="0"/>
          </w:rPr>
          <w:t>:</w:t>
        </w:r>
      </w:ins>
    </w:p>
    <w:p w14:paraId="496C3391" w14:textId="052774DE" w:rsidR="003B7745" w:rsidRDefault="000D3DE2" w:rsidP="003B7745">
      <w:pPr>
        <w:pStyle w:val="ListParagraph"/>
        <w:numPr>
          <w:ilvl w:val="0"/>
          <w:numId w:val="40"/>
        </w:numPr>
        <w:rPr>
          <w:snapToGrid w:val="0"/>
        </w:rPr>
      </w:pPr>
      <w:r w:rsidRPr="003B7745">
        <w:rPr>
          <w:snapToGrid w:val="0"/>
        </w:rPr>
        <w:t xml:space="preserve">have two or more jobs in which you pay into the </w:t>
      </w:r>
      <w:del w:id="1162" w:author="Rachel Abbey" w:date="2020-06-10T22:54:00Z">
        <w:r w:rsidR="002F52AA" w:rsidRPr="000353ED">
          <w:rPr>
            <w:snapToGrid w:val="0"/>
            <w:szCs w:val="24"/>
          </w:rPr>
          <w:delText>LGPS</w:delText>
        </w:r>
      </w:del>
      <w:ins w:id="1163" w:author="Rachel Abbey" w:date="2020-06-10T22:54:00Z">
        <w:r w:rsidR="00B74C0C" w:rsidRPr="00DD0BD4">
          <w:t>L</w:t>
        </w:r>
        <w:r w:rsidR="00B74C0C" w:rsidRPr="003B7745">
          <w:rPr>
            <w:spacing w:val="-70"/>
          </w:rPr>
          <w:t> </w:t>
        </w:r>
        <w:r w:rsidR="00B74C0C" w:rsidRPr="00DD0BD4">
          <w:t>G</w:t>
        </w:r>
        <w:r w:rsidR="00B74C0C" w:rsidRPr="003B7745">
          <w:rPr>
            <w:spacing w:val="-70"/>
          </w:rPr>
          <w:t> </w:t>
        </w:r>
        <w:r w:rsidR="00B74C0C" w:rsidRPr="00DD0BD4">
          <w:t>P</w:t>
        </w:r>
        <w:r w:rsidR="00B74C0C" w:rsidRPr="003B7745">
          <w:rPr>
            <w:spacing w:val="-70"/>
          </w:rPr>
          <w:t> </w:t>
        </w:r>
        <w:r w:rsidR="00B74C0C" w:rsidRPr="00DD0BD4">
          <w:t>S</w:t>
        </w:r>
      </w:ins>
      <w:r w:rsidRPr="003B7745">
        <w:rPr>
          <w:snapToGrid w:val="0"/>
        </w:rPr>
        <w:t xml:space="preserve"> at the same time</w:t>
      </w:r>
    </w:p>
    <w:p w14:paraId="46523ED1" w14:textId="2E2E7E80" w:rsidR="003B7745" w:rsidRDefault="002F52AA" w:rsidP="003B7745">
      <w:pPr>
        <w:pStyle w:val="ListParagraph"/>
        <w:numPr>
          <w:ilvl w:val="0"/>
          <w:numId w:val="40"/>
        </w:numPr>
        <w:rPr>
          <w:snapToGrid w:val="0"/>
        </w:rPr>
      </w:pPr>
      <w:del w:id="1164" w:author="Rachel Abbey" w:date="2020-06-10T22:54:00Z">
        <w:r w:rsidRPr="000353ED">
          <w:rPr>
            <w:snapToGrid w:val="0"/>
            <w:szCs w:val="24"/>
          </w:rPr>
          <w:delText xml:space="preserve"> and you </w:delText>
        </w:r>
      </w:del>
      <w:r w:rsidR="000D3DE2" w:rsidRPr="003B7745">
        <w:rPr>
          <w:snapToGrid w:val="0"/>
        </w:rPr>
        <w:t xml:space="preserve">leave one </w:t>
      </w:r>
      <w:del w:id="1165" w:author="Rachel Abbey" w:date="2020-06-10T22:54:00Z">
        <w:r w:rsidRPr="000353ED">
          <w:rPr>
            <w:snapToGrid w:val="0"/>
            <w:szCs w:val="24"/>
          </w:rPr>
          <w:delText>(</w:delText>
        </w:r>
      </w:del>
      <w:r w:rsidR="000D3DE2" w:rsidRPr="003B7745">
        <w:rPr>
          <w:snapToGrid w:val="0"/>
        </w:rPr>
        <w:t>or more</w:t>
      </w:r>
      <w:del w:id="1166" w:author="Rachel Abbey" w:date="2020-06-10T22:54:00Z">
        <w:r w:rsidRPr="000353ED">
          <w:rPr>
            <w:snapToGrid w:val="0"/>
            <w:szCs w:val="24"/>
          </w:rPr>
          <w:delText>)</w:delText>
        </w:r>
      </w:del>
      <w:r w:rsidR="000D3DE2" w:rsidRPr="003B7745">
        <w:rPr>
          <w:snapToGrid w:val="0"/>
        </w:rPr>
        <w:t xml:space="preserve"> but not all of them, and </w:t>
      </w:r>
    </w:p>
    <w:p w14:paraId="3849C560" w14:textId="0268886C" w:rsidR="003B7745" w:rsidRDefault="000D3DE2" w:rsidP="003B7745">
      <w:pPr>
        <w:pStyle w:val="ListParagraph"/>
        <w:numPr>
          <w:ilvl w:val="0"/>
          <w:numId w:val="40"/>
        </w:numPr>
        <w:rPr>
          <w:snapToGrid w:val="0"/>
        </w:rPr>
      </w:pPr>
      <w:r w:rsidRPr="003B7745">
        <w:rPr>
          <w:snapToGrid w:val="0"/>
        </w:rPr>
        <w:t xml:space="preserve">you are entitled to deferred benefits from the job (or jobs) you have left </w:t>
      </w:r>
    </w:p>
    <w:p w14:paraId="1DDC8BFC" w14:textId="6EC4DBA2" w:rsidR="000D3DE2" w:rsidRPr="003B7745" w:rsidRDefault="002F52AA" w:rsidP="003B7745">
      <w:pPr>
        <w:rPr>
          <w:snapToGrid w:val="0"/>
        </w:rPr>
      </w:pPr>
      <w:del w:id="1167" w:author="Rachel Abbey" w:date="2020-06-10T22:54:00Z">
        <w:r>
          <w:rPr>
            <w:snapToGrid w:val="0"/>
          </w:rPr>
          <w:delText xml:space="preserve">, </w:delText>
        </w:r>
      </w:del>
      <w:r w:rsidR="000D3DE2" w:rsidRPr="003B7745">
        <w:rPr>
          <w:snapToGrid w:val="0"/>
        </w:rPr>
        <w:t xml:space="preserve">your deferred benefits from the job that has ended are automatically transferred to the active </w:t>
      </w:r>
      <w:del w:id="1168" w:author="Rachel Abbey" w:date="2020-06-10T22:54:00Z">
        <w:r w:rsidR="000E76E8">
          <w:rPr>
            <w:b/>
            <w:i/>
            <w:snapToGrid w:val="0"/>
          </w:rPr>
          <w:fldChar w:fldCharType="begin"/>
        </w:r>
        <w:r w:rsidR="000E76E8">
          <w:rPr>
            <w:b/>
            <w:i/>
            <w:snapToGrid w:val="0"/>
          </w:rPr>
          <w:delInstrText xml:space="preserve"> HYPERLINK  \l "iTerms" </w:delInstrText>
        </w:r>
        <w:r w:rsidR="000E76E8">
          <w:rPr>
            <w:b/>
            <w:i/>
            <w:snapToGrid w:val="0"/>
          </w:rPr>
          <w:fldChar w:fldCharType="separate"/>
        </w:r>
        <w:r w:rsidRPr="000E76E8">
          <w:rPr>
            <w:rStyle w:val="Hyperlink"/>
            <w:b/>
            <w:i/>
            <w:snapToGrid w:val="0"/>
          </w:rPr>
          <w:delText>pension account</w:delText>
        </w:r>
        <w:r w:rsidR="000E76E8">
          <w:rPr>
            <w:b/>
            <w:i/>
            <w:snapToGrid w:val="0"/>
          </w:rPr>
          <w:fldChar w:fldCharType="end"/>
        </w:r>
      </w:del>
      <w:ins w:id="1169" w:author="Rachel Abbey" w:date="2020-06-10T22:54:00Z">
        <w:r w:rsidR="000D3DE2" w:rsidRPr="003B7745">
          <w:rPr>
            <w:rStyle w:val="Hyperlink"/>
            <w:b/>
            <w:i/>
            <w:snapToGrid w:val="0"/>
            <w:color w:val="auto"/>
            <w:u w:val="none"/>
          </w:rPr>
          <w:t>pension account</w:t>
        </w:r>
      </w:ins>
      <w:r w:rsidR="000D3DE2" w:rsidRPr="003B7745">
        <w:rPr>
          <w:snapToGrid w:val="0"/>
        </w:rPr>
        <w:t xml:space="preserve"> for the job you are continuing in, unless you elect to keep them separate. If you wish to keep your deferred benefits separate you must elect to do so within 12 months of re-joining the </w:t>
      </w:r>
      <w:del w:id="1170" w:author="Rachel Abbey" w:date="2020-06-10T22:54:00Z">
        <w:r w:rsidRPr="007B2618">
          <w:rPr>
            <w:snapToGrid w:val="0"/>
          </w:rPr>
          <w:delText>LGPS</w:delText>
        </w:r>
      </w:del>
      <w:ins w:id="1171" w:author="Rachel Abbey" w:date="2020-06-10T22:54:00Z">
        <w:r w:rsidR="00B74C0C" w:rsidRPr="00DD0BD4">
          <w:t>L</w:t>
        </w:r>
        <w:r w:rsidR="00B74C0C" w:rsidRPr="003B7745">
          <w:rPr>
            <w:spacing w:val="-70"/>
          </w:rPr>
          <w:t> </w:t>
        </w:r>
        <w:r w:rsidR="00B74C0C" w:rsidRPr="00DD0BD4">
          <w:t>G</w:t>
        </w:r>
        <w:r w:rsidR="00B74C0C" w:rsidRPr="003B7745">
          <w:rPr>
            <w:spacing w:val="-70"/>
          </w:rPr>
          <w:t> </w:t>
        </w:r>
        <w:r w:rsidR="00B74C0C" w:rsidRPr="00DD0BD4">
          <w:t>P</w:t>
        </w:r>
        <w:r w:rsidR="00B74C0C" w:rsidRPr="003B7745">
          <w:rPr>
            <w:spacing w:val="-70"/>
          </w:rPr>
          <w:t> </w:t>
        </w:r>
        <w:r w:rsidR="00B74C0C" w:rsidRPr="00DD0BD4">
          <w:t>S</w:t>
        </w:r>
      </w:ins>
      <w:r w:rsidR="000D3DE2"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000D3DE2" w:rsidRPr="003B7745">
        <w:rPr>
          <w:b/>
          <w:i/>
          <w:snapToGrid w:val="0"/>
        </w:rPr>
        <w:t xml:space="preserve">pension account </w:t>
      </w:r>
      <w:r w:rsidR="000D3DE2" w:rsidRPr="003B7745">
        <w:rPr>
          <w:snapToGrid w:val="0"/>
        </w:rPr>
        <w:t xml:space="preserve">for the job you are continuing in. </w:t>
      </w:r>
    </w:p>
    <w:p w14:paraId="73763A1E" w14:textId="77777777" w:rsidR="000D3DE2" w:rsidRDefault="000D3DE2" w:rsidP="00944D52">
      <w:pPr>
        <w:pStyle w:val="Heading3"/>
      </w:pPr>
      <w:bookmarkStart w:id="1172" w:name="_Toc42606360"/>
      <w:r>
        <w:t>Transferring your benefits</w:t>
      </w:r>
      <w:bookmarkEnd w:id="1172"/>
    </w:p>
    <w:p w14:paraId="19A07F32" w14:textId="77777777" w:rsidR="000D3DE2" w:rsidRDefault="000D3DE2" w:rsidP="000D3DE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 xml:space="preserve">or arrangement that meets HM Revenue and Customs conditions. </w:t>
      </w:r>
    </w:p>
    <w:p w14:paraId="2AB563E1" w14:textId="77777777" w:rsidR="00674EAE" w:rsidRDefault="000D3DE2" w:rsidP="000D3DE2">
      <w:pPr>
        <w:rPr>
          <w:ins w:id="1173" w:author="Rachel Abbey" w:date="2020-06-10T22:54:00Z"/>
          <w:lang w:eastAsia="en-GB"/>
        </w:rPr>
      </w:pPr>
      <w:r w:rsidRPr="000353ED">
        <w:rPr>
          <w:lang w:eastAsia="en-GB"/>
        </w:rPr>
        <w:t>You cannot transfer your benefits if</w:t>
      </w:r>
      <w:ins w:id="1174" w:author="Rachel Abbey" w:date="2020-06-10T22:54:00Z">
        <w:r w:rsidR="00674EAE">
          <w:rPr>
            <w:lang w:eastAsia="en-GB"/>
          </w:rPr>
          <w:t>:</w:t>
        </w:r>
      </w:ins>
    </w:p>
    <w:p w14:paraId="763B5217" w14:textId="112ACC51" w:rsidR="00674EAE" w:rsidRDefault="000D3DE2" w:rsidP="00674EAE">
      <w:pPr>
        <w:pStyle w:val="ListParagraph"/>
        <w:numPr>
          <w:ilvl w:val="0"/>
          <w:numId w:val="41"/>
        </w:numPr>
        <w:rPr>
          <w:ins w:id="1175" w:author="Rachel Abbey" w:date="2020-06-10T22:54:00Z"/>
          <w:lang w:eastAsia="en-GB"/>
        </w:rPr>
      </w:pPr>
      <w:r w:rsidRPr="000353ED">
        <w:rPr>
          <w:lang w:eastAsia="en-GB"/>
        </w:rPr>
        <w:t xml:space="preserve">you leave </w:t>
      </w:r>
      <w:r>
        <w:rPr>
          <w:lang w:eastAsia="en-GB"/>
        </w:rPr>
        <w:t>with less than three months’ membership</w:t>
      </w:r>
      <w:del w:id="1176" w:author="Rachel Abbey" w:date="2020-06-10T22:54:00Z">
        <w:r w:rsidR="009542FF">
          <w:rPr>
            <w:szCs w:val="24"/>
            <w:lang w:eastAsia="en-GB"/>
          </w:rPr>
          <w:delText xml:space="preserve"> or </w:delText>
        </w:r>
        <w:r w:rsidR="00C13EDB">
          <w:rPr>
            <w:szCs w:val="24"/>
            <w:lang w:eastAsia="en-GB"/>
          </w:rPr>
          <w:delText xml:space="preserve">(other than in respect of </w:delText>
        </w:r>
        <w:r w:rsidR="00AA04CE">
          <w:rPr>
            <w:b/>
            <w:i/>
            <w:szCs w:val="24"/>
            <w:lang w:eastAsia="en-GB"/>
          </w:rPr>
          <w:fldChar w:fldCharType="begin"/>
        </w:r>
        <w:r w:rsidR="00AA04CE">
          <w:rPr>
            <w:b/>
            <w:i/>
            <w:szCs w:val="24"/>
            <w:lang w:eastAsia="en-GB"/>
          </w:rPr>
          <w:delInstrText xml:space="preserve"> HYPERLINK  \l "iTerms" </w:delInstrText>
        </w:r>
        <w:r w:rsidR="00AA04CE">
          <w:rPr>
            <w:b/>
            <w:i/>
            <w:szCs w:val="24"/>
            <w:lang w:eastAsia="en-GB"/>
          </w:rPr>
          <w:fldChar w:fldCharType="separate"/>
        </w:r>
        <w:r w:rsidR="00C13EDB" w:rsidRPr="00AA04CE">
          <w:rPr>
            <w:rStyle w:val="Hyperlink"/>
            <w:b/>
            <w:i/>
            <w:szCs w:val="24"/>
            <w:lang w:eastAsia="en-GB"/>
          </w:rPr>
          <w:delText>Additional Voluntary Contributions (AVCs)</w:delText>
        </w:r>
        <w:r w:rsidR="00AA04CE">
          <w:rPr>
            <w:b/>
            <w:i/>
            <w:szCs w:val="24"/>
            <w:lang w:eastAsia="en-GB"/>
          </w:rPr>
          <w:fldChar w:fldCharType="end"/>
        </w:r>
        <w:r w:rsidR="00AA04CE">
          <w:rPr>
            <w:szCs w:val="24"/>
            <w:lang w:eastAsia="en-GB"/>
          </w:rPr>
          <w:delText>)</w:delText>
        </w:r>
        <w:r w:rsidR="00C13EDB">
          <w:rPr>
            <w:szCs w:val="24"/>
            <w:lang w:eastAsia="en-GB"/>
          </w:rPr>
          <w:delText xml:space="preserve"> </w:delText>
        </w:r>
        <w:r w:rsidR="009542FF">
          <w:rPr>
            <w:szCs w:val="24"/>
            <w:lang w:eastAsia="en-GB"/>
          </w:rPr>
          <w:delText xml:space="preserve">if you </w:delText>
        </w:r>
      </w:del>
    </w:p>
    <w:p w14:paraId="5A327F71" w14:textId="31ECF9A5" w:rsidR="00674EAE" w:rsidRDefault="000D3DE2" w:rsidP="00674EAE">
      <w:pPr>
        <w:pStyle w:val="ListParagraph"/>
        <w:numPr>
          <w:ilvl w:val="0"/>
          <w:numId w:val="41"/>
        </w:numPr>
        <w:rPr>
          <w:ins w:id="1177" w:author="Rachel Abbey" w:date="2020-06-10T22:54:00Z"/>
          <w:lang w:eastAsia="en-GB"/>
        </w:rPr>
      </w:pPr>
      <w:ins w:id="1178" w:author="Rachel Abbey" w:date="2020-06-10T22:54:00Z">
        <w:r>
          <w:rPr>
            <w:lang w:eastAsia="en-GB"/>
          </w:rPr>
          <w:t xml:space="preserve">you </w:t>
        </w:r>
      </w:ins>
      <w:r>
        <w:rPr>
          <w:lang w:eastAsia="en-GB"/>
        </w:rPr>
        <w:t xml:space="preserve">leave </w:t>
      </w:r>
      <w:r w:rsidRPr="000353ED">
        <w:rPr>
          <w:lang w:eastAsia="en-GB"/>
        </w:rPr>
        <w:t xml:space="preserve">less than one year before </w:t>
      </w:r>
      <w:r>
        <w:rPr>
          <w:lang w:eastAsia="en-GB"/>
        </w:rPr>
        <w:t xml:space="preserve">your </w:t>
      </w:r>
      <w:del w:id="1179" w:author="Rachel Abbey" w:date="2020-06-10T22:54:00Z">
        <w:r w:rsidR="000E76E8">
          <w:rPr>
            <w:b/>
            <w:i/>
            <w:szCs w:val="24"/>
            <w:lang w:eastAsia="en-GB"/>
          </w:rPr>
          <w:fldChar w:fldCharType="begin"/>
        </w:r>
        <w:r w:rsidR="000E76E8">
          <w:rPr>
            <w:b/>
            <w:i/>
            <w:szCs w:val="24"/>
            <w:lang w:eastAsia="en-GB"/>
          </w:rPr>
          <w:delInstrText xml:space="preserve"> HYPERLINK  \l "iTerms" </w:delInstrText>
        </w:r>
        <w:r w:rsidR="000E76E8">
          <w:rPr>
            <w:b/>
            <w:i/>
            <w:szCs w:val="24"/>
            <w:lang w:eastAsia="en-GB"/>
          </w:rPr>
          <w:fldChar w:fldCharType="separate"/>
        </w:r>
        <w:r w:rsidR="00D7324E" w:rsidRPr="000E76E8">
          <w:rPr>
            <w:rStyle w:val="Hyperlink"/>
            <w:b/>
            <w:i/>
            <w:szCs w:val="24"/>
            <w:lang w:eastAsia="en-GB"/>
          </w:rPr>
          <w:delText>Normal Pension Age</w:delText>
        </w:r>
        <w:r w:rsidR="000E76E8">
          <w:rPr>
            <w:b/>
            <w:i/>
            <w:szCs w:val="24"/>
            <w:lang w:eastAsia="en-GB"/>
          </w:rPr>
          <w:fldChar w:fldCharType="end"/>
        </w:r>
        <w:r w:rsidR="00D7324E" w:rsidRPr="000353ED">
          <w:rPr>
            <w:szCs w:val="24"/>
            <w:lang w:eastAsia="en-GB"/>
          </w:rPr>
          <w:delText>. An option</w:delText>
        </w:r>
      </w:del>
      <w:ins w:id="1180" w:author="Rachel Abbey" w:date="2020-06-10T22:54:00Z">
        <w:r w:rsidRPr="00674EAE">
          <w:rPr>
            <w:rStyle w:val="Hyperlink"/>
            <w:b/>
            <w:i/>
            <w:color w:val="auto"/>
            <w:u w:val="none"/>
            <w:lang w:eastAsia="en-GB"/>
          </w:rPr>
          <w:t>Normal Pension Age</w:t>
        </w:r>
        <w:r w:rsidR="00674EAE">
          <w:rPr>
            <w:rStyle w:val="Hyperlink"/>
            <w:b/>
            <w:i/>
            <w:color w:val="auto"/>
            <w:u w:val="none"/>
            <w:lang w:eastAsia="en-GB"/>
          </w:rPr>
          <w:t xml:space="preserve">, </w:t>
        </w:r>
        <w:r w:rsidR="00674EAE">
          <w:rPr>
            <w:rStyle w:val="Hyperlink"/>
            <w:color w:val="auto"/>
            <w:u w:val="none"/>
            <w:lang w:eastAsia="en-GB"/>
          </w:rPr>
          <w:t>or</w:t>
        </w:r>
      </w:ins>
    </w:p>
    <w:p w14:paraId="50AFD06B" w14:textId="6B320DF3" w:rsidR="000D3DE2" w:rsidRDefault="00674EAE" w:rsidP="00674EAE">
      <w:pPr>
        <w:pStyle w:val="ListParagraph"/>
        <w:numPr>
          <w:ilvl w:val="0"/>
          <w:numId w:val="41"/>
        </w:numPr>
        <w:rPr>
          <w:lang w:eastAsia="en-GB"/>
        </w:rPr>
      </w:pPr>
      <w:ins w:id="1181" w:author="Rachel Abbey" w:date="2020-06-10T22:54:00Z">
        <w:r>
          <w:rPr>
            <w:lang w:eastAsia="en-GB"/>
          </w:rPr>
          <w:t>you elect</w:t>
        </w:r>
      </w:ins>
      <w:r>
        <w:rPr>
          <w:lang w:eastAsia="en-GB"/>
        </w:rPr>
        <w:t xml:space="preserve"> to transfer </w:t>
      </w:r>
      <w:del w:id="1182" w:author="Rachel Abbey" w:date="2020-06-10T22:54:00Z">
        <w:r w:rsidR="00C13EDB">
          <w:rPr>
            <w:szCs w:val="24"/>
            <w:lang w:eastAsia="en-GB"/>
          </w:rPr>
          <w:delText xml:space="preserve">(other than in respect of </w:delText>
        </w:r>
        <w:r w:rsidR="00C13EDB" w:rsidRPr="00AA04CE">
          <w:rPr>
            <w:b/>
            <w:i/>
            <w:szCs w:val="24"/>
            <w:lang w:eastAsia="en-GB"/>
          </w:rPr>
          <w:delText>Additional</w:delText>
        </w:r>
        <w:r w:rsidR="00AA04CE">
          <w:rPr>
            <w:b/>
            <w:i/>
            <w:szCs w:val="24"/>
            <w:lang w:eastAsia="en-GB"/>
          </w:rPr>
          <w:delText xml:space="preserve"> Voluntary Contributions (AVCs)</w:delText>
        </w:r>
        <w:r w:rsidR="00AA04CE">
          <w:rPr>
            <w:szCs w:val="24"/>
            <w:lang w:eastAsia="en-GB"/>
          </w:rPr>
          <w:delText xml:space="preserve">) </w:delText>
        </w:r>
        <w:r w:rsidR="00D7324E" w:rsidRPr="000353ED">
          <w:rPr>
            <w:szCs w:val="24"/>
            <w:lang w:eastAsia="en-GB"/>
          </w:rPr>
          <w:delText xml:space="preserve">must be made </w:delText>
        </w:r>
        <w:r w:rsidR="00D7324E">
          <w:rPr>
            <w:szCs w:val="24"/>
            <w:lang w:eastAsia="en-GB"/>
          </w:rPr>
          <w:delText xml:space="preserve">at least </w:delText>
        </w:r>
      </w:del>
      <w:ins w:id="1183" w:author="Rachel Abbey" w:date="2020-06-10T22:54:00Z">
        <w:r>
          <w:rPr>
            <w:lang w:eastAsia="en-GB"/>
          </w:rPr>
          <w:t xml:space="preserve">less than </w:t>
        </w:r>
      </w:ins>
      <w:r>
        <w:rPr>
          <w:lang w:eastAsia="en-GB"/>
        </w:rPr>
        <w:t xml:space="preserve">12 months before your </w:t>
      </w:r>
      <w:r w:rsidR="000D3DE2" w:rsidRPr="00674EAE">
        <w:rPr>
          <w:b/>
          <w:i/>
          <w:lang w:eastAsia="en-GB"/>
        </w:rPr>
        <w:t>Normal Pension Age</w:t>
      </w:r>
      <w:r w:rsidR="000D3DE2" w:rsidRPr="000353ED">
        <w:rPr>
          <w:lang w:eastAsia="en-GB"/>
        </w:rPr>
        <w:t xml:space="preserve">. </w:t>
      </w:r>
    </w:p>
    <w:p w14:paraId="3F984D77" w14:textId="06197F79" w:rsidR="00674EAE" w:rsidRDefault="00674EAE" w:rsidP="000D3DE2">
      <w:pPr>
        <w:rPr>
          <w:ins w:id="1184" w:author="Rachel Abbey" w:date="2020-06-10T22:54:00Z"/>
          <w:lang w:eastAsia="en-GB"/>
        </w:rPr>
      </w:pPr>
      <w:ins w:id="1185" w:author="Rachel Abbey" w:date="2020-06-10T22:54:00Z">
        <w:r>
          <w:rPr>
            <w:lang w:eastAsia="en-GB"/>
          </w:rPr>
          <w:t xml:space="preserve">These restrictions do not apply if you are transferring </w:t>
        </w:r>
        <w:r w:rsidR="005037AD" w:rsidRPr="005037AD">
          <w:rPr>
            <w:b/>
            <w:i/>
            <w:lang w:eastAsia="en-GB"/>
          </w:rPr>
          <w:t>Additional Voluntary Contributions (AVCs)</w:t>
        </w:r>
        <w:r w:rsidR="005037AD">
          <w:rPr>
            <w:lang w:eastAsia="en-GB"/>
          </w:rPr>
          <w:t xml:space="preserve">. </w:t>
        </w:r>
      </w:ins>
    </w:p>
    <w:p w14:paraId="16E329BD" w14:textId="3A594834" w:rsidR="000D3DE2" w:rsidRDefault="000D3DE2" w:rsidP="000D3DE2">
      <w:pPr>
        <w:rPr>
          <w:snapToGrid w:val="0"/>
        </w:rPr>
      </w:pPr>
      <w:r w:rsidRPr="000353ED">
        <w:rPr>
          <w:lang w:eastAsia="en-GB"/>
        </w:rPr>
        <w:t>Your new pension provider will require a transfer value quotation which</w:t>
      </w:r>
      <w:del w:id="1186" w:author="Rachel Abbey" w:date="2020-06-10T22:54:00Z">
        <w:r w:rsidR="00D7324E" w:rsidRPr="000353ED">
          <w:rPr>
            <w:lang w:eastAsia="en-GB"/>
          </w:rPr>
          <w:delText>, under the provisions introduced by the Pensions Act 1995</w:delText>
        </w:r>
        <w:r w:rsidR="00867D41">
          <w:rPr>
            <w:lang w:eastAsia="en-GB"/>
          </w:rPr>
          <w:delText>,</w:delText>
        </w:r>
      </w:del>
      <w:r>
        <w:rPr>
          <w:lang w:eastAsia="en-GB"/>
        </w:rPr>
        <w:t xml:space="preserve"> your </w:t>
      </w:r>
      <w:del w:id="1187" w:author="Rachel Abbey" w:date="2020-06-10T22:54:00Z">
        <w:r w:rsidR="009062AB">
          <w:rPr>
            <w:lang w:eastAsia="en-GB"/>
          </w:rPr>
          <w:delText>LGPS</w:delText>
        </w:r>
      </w:del>
      <w:ins w:id="1188"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Pr>
          <w:lang w:eastAsia="en-GB"/>
        </w:rPr>
        <w:t xml:space="preserve"> administering authority </w:t>
      </w:r>
      <w:r w:rsidRPr="000353ED">
        <w:rPr>
          <w:lang w:eastAsia="en-GB"/>
        </w:rPr>
        <w:t xml:space="preserve">will guarantee for </w:t>
      </w:r>
      <w:del w:id="1189" w:author="Rachel Abbey" w:date="2020-06-10T22:54:00Z">
        <w:r w:rsidR="00D7324E" w:rsidRPr="000353ED">
          <w:rPr>
            <w:lang w:eastAsia="en-GB"/>
          </w:rPr>
          <w:delText xml:space="preserve">a period of </w:delText>
        </w:r>
      </w:del>
      <w:r w:rsidRPr="000353ED">
        <w:rPr>
          <w:lang w:eastAsia="en-GB"/>
        </w:rPr>
        <w:t>three months</w:t>
      </w:r>
      <w:del w:id="1190" w:author="Rachel Abbey" w:date="2020-06-10T22:54:00Z">
        <w:r w:rsidR="00EF1275">
          <w:rPr>
            <w:lang w:eastAsia="en-GB"/>
          </w:rPr>
          <w:delText xml:space="preserve"> from the date of calculation</w:delText>
        </w:r>
      </w:del>
      <w:r w:rsidRPr="000353ED">
        <w:rPr>
          <w:lang w:eastAsia="en-GB"/>
        </w:rPr>
        <w:t xml:space="preserve">. </w:t>
      </w:r>
    </w:p>
    <w:p w14:paraId="0E33B8CD" w14:textId="77777777" w:rsidR="00AC202A" w:rsidRPr="00E93B12" w:rsidRDefault="00AC202A" w:rsidP="00233543">
      <w:pPr>
        <w:tabs>
          <w:tab w:val="left" w:pos="360"/>
        </w:tabs>
        <w:rPr>
          <w:del w:id="1191" w:author="Rachel Abbey" w:date="2020-06-10T22:54:00Z"/>
        </w:rPr>
      </w:pPr>
    </w:p>
    <w:p w14:paraId="5488EEDE" w14:textId="12F39DAF" w:rsidR="000D3DE2" w:rsidRDefault="00AC202A" w:rsidP="000D3DE2">
      <w:del w:id="1192" w:author="Rachel Abbey" w:date="2020-06-10T22:54:00Z">
        <w:r w:rsidRPr="004613C6">
          <w:rPr>
            <w:snapToGrid w:val="0"/>
          </w:rPr>
          <w:delText xml:space="preserve">Alternatively, </w:delText>
        </w:r>
      </w:del>
      <w:r w:rsidR="007F3E92">
        <w:rPr>
          <w:snapToGrid w:val="0"/>
        </w:rPr>
        <w:t>I</w:t>
      </w:r>
      <w:r w:rsidR="000D3DE2" w:rsidRPr="004613C6">
        <w:rPr>
          <w:snapToGrid w:val="0"/>
        </w:rPr>
        <w:t xml:space="preserve">f you return to employment </w:t>
      </w:r>
      <w:del w:id="1193" w:author="Rachel Abbey" w:date="2020-06-10T22:54:00Z">
        <w:r w:rsidRPr="004613C6">
          <w:rPr>
            <w:snapToGrid w:val="0"/>
          </w:rPr>
          <w:delText>with an employer participating in the LGPS</w:delText>
        </w:r>
        <w:r w:rsidR="00EF1275">
          <w:rPr>
            <w:snapToGrid w:val="0"/>
          </w:rPr>
          <w:delText xml:space="preserve"> </w:delText>
        </w:r>
      </w:del>
      <w:r w:rsidR="000D3DE2">
        <w:rPr>
          <w:snapToGrid w:val="0"/>
        </w:rPr>
        <w:t xml:space="preserve">and re-join the </w:t>
      </w:r>
      <w:del w:id="1194" w:author="Rachel Abbey" w:date="2020-06-10T22:54:00Z">
        <w:r w:rsidR="00EF1275">
          <w:rPr>
            <w:snapToGrid w:val="0"/>
          </w:rPr>
          <w:delText>LGPS</w:delText>
        </w:r>
      </w:del>
      <w:ins w:id="1195" w:author="Rachel Abbey" w:date="2020-06-10T22:54: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rsidR="000D3DE2">
        <w:rPr>
          <w:snapToGrid w:val="0"/>
        </w:rPr>
        <w:t xml:space="preserve"> after having </w:t>
      </w:r>
      <w:r w:rsidR="000D3DE2">
        <w:t>previously built up</w:t>
      </w:r>
      <w:r w:rsidR="00C93A05">
        <w:t xml:space="preserve"> </w:t>
      </w:r>
      <w:del w:id="1196" w:author="Rachel Abbey" w:date="2020-06-10T22:54:00Z">
        <w:r w:rsidR="00EF1275">
          <w:delText>LGPS</w:delText>
        </w:r>
      </w:del>
      <w:ins w:id="1197" w:author="Rachel Abbey" w:date="2020-06-10T22:54:00Z">
        <w:r w:rsidR="00C93A05">
          <w:t>an</w:t>
        </w:r>
        <w:r w:rsidR="000D3DE2">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rsidR="000D3DE2">
        <w:t xml:space="preserve"> pension</w:t>
      </w:r>
      <w:del w:id="1198" w:author="Rachel Abbey" w:date="2020-06-10T22:54:00Z">
        <w:r w:rsidR="00EF1275">
          <w:delText xml:space="preserve"> rights (ie you previously left an LGPS employment with deferred benefits)</w:delText>
        </w:r>
      </w:del>
      <w:r w:rsidR="000D3DE2">
        <w:t xml:space="preserve"> then these deferred benefits</w:t>
      </w:r>
      <w:r w:rsidR="000D3DE2" w:rsidRPr="00C14341">
        <w:rPr>
          <w:snapToGrid w:val="0"/>
        </w:rPr>
        <w:t xml:space="preserve"> </w:t>
      </w:r>
      <w:r w:rsidR="000D3DE2">
        <w:rPr>
          <w:snapToGrid w:val="0"/>
        </w:rPr>
        <w:t>will normally automatically be transferred</w:t>
      </w:r>
      <w:r w:rsidR="000D3DE2" w:rsidRPr="000353ED">
        <w:rPr>
          <w:snapToGrid w:val="0"/>
        </w:rPr>
        <w:t xml:space="preserve"> to the </w:t>
      </w:r>
      <w:r w:rsidR="000D3DE2">
        <w:rPr>
          <w:snapToGrid w:val="0"/>
        </w:rPr>
        <w:t xml:space="preserve">active </w:t>
      </w:r>
      <w:r w:rsidR="000D3DE2">
        <w:rPr>
          <w:b/>
          <w:i/>
          <w:snapToGrid w:val="0"/>
        </w:rPr>
        <w:t>pension account</w:t>
      </w:r>
      <w:r w:rsidR="000D3DE2">
        <w:rPr>
          <w:snapToGrid w:val="0"/>
        </w:rPr>
        <w:t xml:space="preserve"> for your new job, unless you elect to keep them separate. </w:t>
      </w:r>
      <w:r w:rsidR="000D3DE2" w:rsidRPr="007B2618">
        <w:rPr>
          <w:snapToGrid w:val="0"/>
        </w:rPr>
        <w:t>If</w:t>
      </w:r>
      <w:del w:id="1199" w:author="Rachel Abbey" w:date="2020-06-10T22:54:00Z">
        <w:r w:rsidR="00A42A94">
          <w:rPr>
            <w:snapToGrid w:val="0"/>
          </w:rPr>
          <w:delText>,</w:delText>
        </w:r>
        <w:r w:rsidR="00A42A94" w:rsidRPr="00A42A94">
          <w:delText xml:space="preserve"> </w:delText>
        </w:r>
        <w:r w:rsidR="00A42A94">
          <w:delText>for benefits that are normally automatically transferred,</w:delText>
        </w:r>
      </w:del>
      <w:r w:rsidR="00C93A05">
        <w:rPr>
          <w:snapToGrid w:val="0"/>
        </w:rPr>
        <w:t xml:space="preserve"> </w:t>
      </w:r>
      <w:r w:rsidR="000D3DE2" w:rsidRPr="007B2618">
        <w:rPr>
          <w:snapToGrid w:val="0"/>
        </w:rPr>
        <w:t>you wish to keep your deferred benefits separate</w:t>
      </w:r>
      <w:ins w:id="1200" w:author="Rachel Abbey" w:date="2020-06-10T22:54:00Z">
        <w:r w:rsidR="00C93A05">
          <w:rPr>
            <w:snapToGrid w:val="0"/>
          </w:rPr>
          <w:t>,</w:t>
        </w:r>
      </w:ins>
      <w:r w:rsidR="000D3DE2" w:rsidRPr="007B2618">
        <w:rPr>
          <w:snapToGrid w:val="0"/>
        </w:rPr>
        <w:t xml:space="preserve"> you must </w:t>
      </w:r>
      <w:ins w:id="1201" w:author="Rachel Abbey" w:date="2020-06-10T22:54:00Z">
        <w:r w:rsidR="00C93A05">
          <w:rPr>
            <w:snapToGrid w:val="0"/>
          </w:rPr>
          <w:t xml:space="preserve">normally </w:t>
        </w:r>
      </w:ins>
      <w:r w:rsidR="000D3DE2" w:rsidRPr="007B2618">
        <w:rPr>
          <w:snapToGrid w:val="0"/>
        </w:rPr>
        <w:t xml:space="preserve">elect to do so within 12 months of re-joining the </w:t>
      </w:r>
      <w:del w:id="1202" w:author="Rachel Abbey" w:date="2020-06-10T22:54:00Z">
        <w:r w:rsidR="00C14341" w:rsidRPr="007B2618">
          <w:rPr>
            <w:snapToGrid w:val="0"/>
          </w:rPr>
          <w:delText>LGPS, unless</w:delText>
        </w:r>
      </w:del>
      <w:ins w:id="1203" w:author="Rachel Abbey" w:date="2020-06-10T22:54: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00C93A05">
          <w:t>.</w:t>
        </w:r>
      </w:ins>
      <w:r w:rsidR="00C93A05">
        <w:t xml:space="preserve"> Your</w:t>
      </w:r>
      <w:r w:rsidR="00C93A05" w:rsidRPr="007B2618">
        <w:rPr>
          <w:snapToGrid w:val="0"/>
        </w:rPr>
        <w:t xml:space="preserve"> </w:t>
      </w:r>
      <w:r w:rsidR="000D3DE2" w:rsidRPr="007B2618">
        <w:rPr>
          <w:snapToGrid w:val="0"/>
        </w:rPr>
        <w:t xml:space="preserve">employer </w:t>
      </w:r>
      <w:del w:id="1204" w:author="Rachel Abbey" w:date="2020-06-10T22:54:00Z">
        <w:r w:rsidR="00C14341" w:rsidRPr="007B2618">
          <w:rPr>
            <w:snapToGrid w:val="0"/>
          </w:rPr>
          <w:delText>allows</w:delText>
        </w:r>
      </w:del>
      <w:ins w:id="1205" w:author="Rachel Abbey" w:date="2020-06-10T22:54:00Z">
        <w:r w:rsidR="00C93A05">
          <w:rPr>
            <w:snapToGrid w:val="0"/>
          </w:rPr>
          <w:t xml:space="preserve">may </w:t>
        </w:r>
        <w:r w:rsidR="000D3DE2" w:rsidRPr="007B2618">
          <w:rPr>
            <w:snapToGrid w:val="0"/>
          </w:rPr>
          <w:t>allow</w:t>
        </w:r>
      </w:ins>
      <w:r w:rsidR="000D3DE2" w:rsidRPr="007B2618">
        <w:rPr>
          <w:snapToGrid w:val="0"/>
        </w:rPr>
        <w:t xml:space="preserve"> you longer</w:t>
      </w:r>
      <w:del w:id="1206" w:author="Rachel Abbey" w:date="2020-06-10T22:54:00Z">
        <w:r w:rsidR="00C14341" w:rsidRPr="007B2618">
          <w:rPr>
            <w:snapToGrid w:val="0"/>
          </w:rPr>
          <w:delText xml:space="preserve">. </w:delText>
        </w:r>
        <w:r w:rsidR="00EF1275">
          <w:delText xml:space="preserve"> </w:delText>
        </w:r>
      </w:del>
      <w:ins w:id="1207" w:author="Rachel Abbey" w:date="2020-06-10T22:54:00Z">
        <w:r w:rsidR="00C93A05">
          <w:rPr>
            <w:snapToGrid w:val="0"/>
          </w:rPr>
          <w:t xml:space="preserve"> to decide</w:t>
        </w:r>
        <w:r w:rsidR="000D3DE2" w:rsidRPr="007B2618">
          <w:rPr>
            <w:snapToGrid w:val="0"/>
          </w:rPr>
          <w:t>.</w:t>
        </w:r>
      </w:ins>
    </w:p>
    <w:p w14:paraId="00986E3C" w14:textId="26F4F5D4" w:rsidR="00C93A05" w:rsidRDefault="000D3DE2" w:rsidP="000D3DE2">
      <w:pPr>
        <w:rPr>
          <w:ins w:id="1208" w:author="Rachel Abbey" w:date="2020-06-10T22:54:00Z"/>
        </w:rPr>
      </w:pPr>
      <w:r>
        <w:t>If you</w:t>
      </w:r>
      <w:del w:id="1209" w:author="Rachel Abbey" w:date="2020-06-10T22:54:00Z">
        <w:r w:rsidR="00EF1275">
          <w:delText xml:space="preserve"> re</w:delText>
        </w:r>
        <w:r w:rsidR="009062AB">
          <w:delText>-</w:delText>
        </w:r>
        <w:r w:rsidR="00EF1275">
          <w:delText>join the LGPS after having pre</w:delText>
        </w:r>
        <w:r w:rsidR="00B22B45">
          <w:delText xml:space="preserve">viously </w:delText>
        </w:r>
      </w:del>
      <w:ins w:id="1210" w:author="Rachel Abbey" w:date="2020-06-10T22:54:00Z">
        <w:r w:rsidR="00C93A05">
          <w:t>:</w:t>
        </w:r>
      </w:ins>
    </w:p>
    <w:p w14:paraId="1E72185E" w14:textId="03788253" w:rsidR="00C93A05" w:rsidRDefault="00C93A05" w:rsidP="00E962C5">
      <w:pPr>
        <w:pStyle w:val="ListParagraph"/>
        <w:numPr>
          <w:ilvl w:val="0"/>
          <w:numId w:val="42"/>
        </w:numPr>
        <w:rPr>
          <w:ins w:id="1211" w:author="Rachel Abbey" w:date="2020-06-10T22:54:00Z"/>
        </w:rPr>
      </w:pPr>
      <w:r>
        <w:t>le</w:t>
      </w:r>
      <w:r w:rsidR="00463FA7">
        <w:t>ft</w:t>
      </w:r>
      <w:r>
        <w:t xml:space="preserve"> an </w:t>
      </w:r>
      <w:del w:id="1212" w:author="Rachel Abbey" w:date="2020-06-10T22:54:00Z">
        <w:r w:rsidR="00B22B45">
          <w:rPr>
            <w:szCs w:val="24"/>
          </w:rPr>
          <w:delText>LGPS</w:delText>
        </w:r>
      </w:del>
      <w:ins w:id="1213" w:author="Rachel Abbey" w:date="2020-06-10T22:54:00Z">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ins>
      <w:r>
        <w:t xml:space="preserve"> employment without building up pension rights </w:t>
      </w:r>
      <w:del w:id="1214" w:author="Rachel Abbey" w:date="2020-06-10T22:54:00Z">
        <w:r w:rsidR="00EF1275">
          <w:rPr>
            <w:szCs w:val="24"/>
          </w:rPr>
          <w:delText xml:space="preserve">but you deferred taking a refund of contributions </w:delText>
        </w:r>
      </w:del>
      <w:r>
        <w:t xml:space="preserve">(normally </w:t>
      </w:r>
      <w:del w:id="1215" w:author="Rachel Abbey" w:date="2020-06-10T22:54:00Z">
        <w:r w:rsidR="00EF1275">
          <w:rPr>
            <w:szCs w:val="24"/>
          </w:rPr>
          <w:delText>where</w:delText>
        </w:r>
      </w:del>
      <w:ins w:id="1216" w:author="Rachel Abbey" w:date="2020-06-10T22:54:00Z">
        <w:r>
          <w:t>if</w:t>
        </w:r>
      </w:ins>
      <w:r>
        <w:t xml:space="preserve"> you </w:t>
      </w:r>
      <w:del w:id="1217" w:author="Rachel Abbey" w:date="2020-06-10T22:54:00Z">
        <w:r w:rsidR="00EF1275">
          <w:rPr>
            <w:szCs w:val="24"/>
          </w:rPr>
          <w:delText>have</w:delText>
        </w:r>
      </w:del>
      <w:ins w:id="1218" w:author="Rachel Abbey" w:date="2020-06-10T22:54:00Z">
        <w:r>
          <w:t>had</w:t>
        </w:r>
      </w:ins>
      <w:r>
        <w:t xml:space="preserve"> </w:t>
      </w:r>
      <w:r w:rsidR="00463FA7">
        <w:t xml:space="preserve">less than two </w:t>
      </w:r>
      <w:del w:id="1219" w:author="Rachel Abbey" w:date="2020-06-10T22:54:00Z">
        <w:r w:rsidR="00EF1275">
          <w:rPr>
            <w:szCs w:val="24"/>
          </w:rPr>
          <w:delText>years</w:delText>
        </w:r>
      </w:del>
      <w:ins w:id="1220" w:author="Rachel Abbey" w:date="2020-06-10T22:54:00Z">
        <w:r w:rsidR="00463FA7">
          <w:t>years’</w:t>
        </w:r>
      </w:ins>
      <w:r w:rsidR="00463FA7">
        <w:t xml:space="preserve"> membership</w:t>
      </w:r>
      <w:r w:rsidR="001637ED">
        <w:t>)</w:t>
      </w:r>
    </w:p>
    <w:p w14:paraId="2527EF43" w14:textId="125B9B4F" w:rsidR="00463FA7" w:rsidRDefault="00463FA7" w:rsidP="00E962C5">
      <w:pPr>
        <w:pStyle w:val="ListParagraph"/>
        <w:numPr>
          <w:ilvl w:val="0"/>
          <w:numId w:val="42"/>
        </w:numPr>
        <w:rPr>
          <w:ins w:id="1221" w:author="Rachel Abbey" w:date="2020-06-10T22:54:00Z"/>
        </w:rPr>
      </w:pPr>
      <w:ins w:id="1222" w:author="Rachel Abbey" w:date="2020-06-10T22:54:00Z">
        <w:r>
          <w:t>did not take a refund of contributions</w:t>
        </w:r>
        <w:r w:rsidR="001637ED">
          <w:t>, and</w:t>
        </w:r>
      </w:ins>
    </w:p>
    <w:p w14:paraId="7BB3C322" w14:textId="77777777" w:rsidR="001637ED" w:rsidRDefault="001637ED" w:rsidP="00E962C5">
      <w:pPr>
        <w:pStyle w:val="ListParagraph"/>
        <w:numPr>
          <w:ilvl w:val="0"/>
          <w:numId w:val="42"/>
        </w:numPr>
        <w:rPr>
          <w:ins w:id="1223" w:author="Rachel Abbey" w:date="2020-06-10T22:54:00Z"/>
        </w:rPr>
      </w:pPr>
      <w:ins w:id="1224" w:author="Rachel Abbey" w:date="2020-06-10T22:54:00Z">
        <w:r>
          <w:t>r</w:t>
        </w:r>
        <w:r w:rsidR="000D3DE2">
          <w:t xml:space="preserve">e-join the </w:t>
        </w:r>
        <w:r w:rsidR="00B74C0C" w:rsidRPr="00DD0BD4">
          <w:t>L</w:t>
        </w:r>
        <w:r w:rsidR="00B74C0C" w:rsidRPr="00C93A05">
          <w:rPr>
            <w:spacing w:val="-70"/>
          </w:rPr>
          <w:t> </w:t>
        </w:r>
        <w:r w:rsidR="00B74C0C" w:rsidRPr="00DD0BD4">
          <w:t>G</w:t>
        </w:r>
        <w:r w:rsidR="00B74C0C" w:rsidRPr="00C93A05">
          <w:rPr>
            <w:spacing w:val="-70"/>
          </w:rPr>
          <w:t> </w:t>
        </w:r>
        <w:r w:rsidR="00B74C0C" w:rsidRPr="00DD0BD4">
          <w:t>P</w:t>
        </w:r>
        <w:r w:rsidR="00B74C0C" w:rsidRPr="00C93A05">
          <w:rPr>
            <w:spacing w:val="-70"/>
          </w:rPr>
          <w:t> </w:t>
        </w:r>
        <w:r w:rsidR="00B74C0C" w:rsidRPr="00DD0BD4">
          <w:t>S</w:t>
        </w:r>
        <w:r w:rsidR="000D3DE2">
          <w:t xml:space="preserve"> </w:t>
        </w:r>
      </w:ins>
    </w:p>
    <w:p w14:paraId="5FC36C18" w14:textId="412C5F0D" w:rsidR="000D3DE2" w:rsidRDefault="000D3DE2" w:rsidP="001637ED">
      <w:r>
        <w:t xml:space="preserve">then this deferred refund </w:t>
      </w:r>
      <w:r w:rsidRPr="001637ED">
        <w:rPr>
          <w:b/>
        </w:rPr>
        <w:t>must</w:t>
      </w:r>
      <w:r>
        <w:t xml:space="preserve"> be joined with your new active </w:t>
      </w:r>
      <w:r w:rsidRPr="001637ED">
        <w:rPr>
          <w:b/>
          <w:i/>
        </w:rPr>
        <w:t>pension account</w:t>
      </w:r>
      <w:del w:id="1225" w:author="Rachel Abbey" w:date="2020-06-10T22:54:00Z">
        <w:r w:rsidR="00EF1275">
          <w:delText xml:space="preserve"> in the </w:delText>
        </w:r>
        <w:r w:rsidR="00094B3D">
          <w:delText>Scheme</w:delText>
        </w:r>
      </w:del>
      <w:r w:rsidR="007A016A">
        <w:t>.</w:t>
      </w:r>
      <w:r>
        <w:t xml:space="preserve"> </w:t>
      </w:r>
    </w:p>
    <w:p w14:paraId="6DBA6408" w14:textId="77777777" w:rsidR="000D3DE2" w:rsidRDefault="000D3DE2" w:rsidP="00043ACD">
      <w:pPr>
        <w:pStyle w:val="Heading4"/>
      </w:pPr>
      <w:r>
        <w:t>Transferring your benefits to a defined contribution scheme</w:t>
      </w:r>
    </w:p>
    <w:p w14:paraId="229C6F49" w14:textId="77777777" w:rsidR="000D3DE2" w:rsidRDefault="000D3DE2" w:rsidP="000D3DE2">
      <w:r>
        <w:t>F</w:t>
      </w:r>
      <w:r w:rsidRPr="00AE72E8">
        <w:t>lexible benefits were introduced by the Government from 6 April 2015 to allow members of defined contribution schemes, who are over age 55, more freedom on how they take money from their pension pot.</w:t>
      </w:r>
    </w:p>
    <w:p w14:paraId="70E9A47F" w14:textId="126EB05C" w:rsidR="000D3DE2" w:rsidRPr="009062AB" w:rsidRDefault="000D3DE2" w:rsidP="000D3DE2">
      <w:r w:rsidRPr="00AE72E8">
        <w:t xml:space="preserve">The </w:t>
      </w:r>
      <w:del w:id="1226" w:author="Rachel Abbey" w:date="2020-06-10T22:54:00Z">
        <w:r w:rsidR="00C943DE" w:rsidRPr="00AE72E8">
          <w:delText>LGPS</w:delText>
        </w:r>
      </w:del>
      <w:ins w:id="1227" w:author="Rachel Abbey" w:date="2020-06-10T22:54: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rsidRPr="00AE72E8">
        <w:t xml:space="preserve"> is not a defined contribution pension scheme</w:t>
      </w:r>
      <w:del w:id="1228" w:author="Rachel Abbey" w:date="2020-06-10T22:54:00Z">
        <w:r w:rsidR="00C943DE" w:rsidRPr="00AE72E8">
          <w:delText xml:space="preserve"> (</w:delText>
        </w:r>
      </w:del>
      <w:ins w:id="1229" w:author="Rachel Abbey" w:date="2020-06-10T22:54:00Z">
        <w:r w:rsidR="00FC6015">
          <w:t xml:space="preserve">, </w:t>
        </w:r>
      </w:ins>
      <w:r w:rsidRPr="00AE72E8">
        <w:t>it is a defined benefit scheme</w:t>
      </w:r>
      <w:del w:id="1230" w:author="Rachel Abbey" w:date="2020-06-10T22:54:00Z">
        <w:r w:rsidR="00C943DE" w:rsidRPr="00AE72E8">
          <w:delText>) and as such,</w:delText>
        </w:r>
      </w:del>
      <w:ins w:id="1231" w:author="Rachel Abbey" w:date="2020-06-10T22:54:00Z">
        <w:r w:rsidR="00FC6015">
          <w:t>.</w:t>
        </w:r>
      </w:ins>
      <w:r w:rsidR="00FC6015">
        <w:t xml:space="preserve"> </w:t>
      </w:r>
      <w:r w:rsidR="007C33BB">
        <w:t>I</w:t>
      </w:r>
      <w:r w:rsidRPr="00AE72E8">
        <w:t xml:space="preserve">t is not directly affected by these changes. However, if you stop paying into the </w:t>
      </w:r>
      <w:del w:id="1232" w:author="Rachel Abbey" w:date="2020-06-10T22:54:00Z">
        <w:r w:rsidR="00C943DE" w:rsidRPr="00AE72E8">
          <w:delText>LGPS</w:delText>
        </w:r>
      </w:del>
      <w:ins w:id="1233" w:author="Rachel Abbey" w:date="2020-06-10T22:54: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rsidRPr="00AE72E8">
        <w:t xml:space="preserve"> and you have three or more months' membership, then unless you are retiring with immediate effect due to redundancy, business efficiency or ill health, you will have the right to transfer your </w:t>
      </w:r>
      <w:del w:id="1234" w:author="Rachel Abbey" w:date="2020-06-10T22:54:00Z">
        <w:r w:rsidR="00C943DE" w:rsidRPr="00AE72E8">
          <w:delText>LGPS</w:delText>
        </w:r>
      </w:del>
      <w:ins w:id="1235" w:author="Rachel Abbey" w:date="2020-06-10T22:54: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rsidRPr="00AE72E8">
        <w:t xml:space="preserve"> pension to a defined contribution scheme providing flexible benefits. </w:t>
      </w:r>
      <w:r>
        <w:t xml:space="preserve">The transfer must be completed more than 12 months before you reach your </w:t>
      </w:r>
      <w:del w:id="1236" w:author="Rachel Abbey" w:date="2020-06-10T22:54:00Z">
        <w:r w:rsidR="000E76E8">
          <w:rPr>
            <w:b/>
            <w:i/>
          </w:rPr>
          <w:fldChar w:fldCharType="begin"/>
        </w:r>
        <w:r w:rsidR="000E76E8">
          <w:rPr>
            <w:b/>
            <w:i/>
          </w:rPr>
          <w:delInstrText xml:space="preserve"> HYPERLINK  \l "iTerms" </w:delInstrText>
        </w:r>
        <w:r w:rsidR="000E76E8">
          <w:rPr>
            <w:b/>
            <w:i/>
          </w:rPr>
          <w:fldChar w:fldCharType="separate"/>
        </w:r>
        <w:r w:rsidR="009062AB" w:rsidRPr="000E76E8">
          <w:rPr>
            <w:rStyle w:val="Hyperlink"/>
            <w:b/>
            <w:i/>
          </w:rPr>
          <w:delText>Normal Pension Age</w:delText>
        </w:r>
        <w:r w:rsidR="000E76E8">
          <w:rPr>
            <w:b/>
            <w:i/>
          </w:rPr>
          <w:fldChar w:fldCharType="end"/>
        </w:r>
      </w:del>
      <w:ins w:id="1237" w:author="Rachel Abbey" w:date="2020-06-10T22:54:00Z">
        <w:r w:rsidRPr="00601A33">
          <w:rPr>
            <w:rStyle w:val="Hyperlink"/>
            <w:b/>
            <w:i/>
            <w:color w:val="auto"/>
            <w:u w:val="none"/>
          </w:rPr>
          <w:t>Normal Pension Age</w:t>
        </w:r>
      </w:ins>
      <w:r>
        <w:t xml:space="preserve"> in the </w:t>
      </w:r>
      <w:del w:id="1238" w:author="Rachel Abbey" w:date="2020-06-10T22:54:00Z">
        <w:r w:rsidR="009062AB">
          <w:delText>LGPS</w:delText>
        </w:r>
      </w:del>
      <w:ins w:id="1239" w:author="Rachel Abbey" w:date="2020-06-10T22:54: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t>.</w:t>
      </w:r>
    </w:p>
    <w:p w14:paraId="357BA97F" w14:textId="3B706435" w:rsidR="000D3DE2" w:rsidRDefault="000D3DE2" w:rsidP="000D3DE2">
      <w:r w:rsidRPr="00AE72E8">
        <w:t xml:space="preserve">Please note that </w:t>
      </w:r>
      <w:r>
        <w:t>you will be required by law to</w:t>
      </w:r>
      <w:r w:rsidRPr="00AE72E8">
        <w:t xml:space="preserve"> take independent financial advice if the value of your pension benefits in the </w:t>
      </w:r>
      <w:del w:id="1240" w:author="Rachel Abbey" w:date="2020-06-10T22:54:00Z">
        <w:r w:rsidR="00C943DE" w:rsidRPr="00AE72E8">
          <w:delText>LGPS</w:delText>
        </w:r>
      </w:del>
      <w:ins w:id="1241" w:author="Rachel Abbey" w:date="2020-06-10T22:54: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rsidRPr="00AE72E8">
        <w:t xml:space="preserve"> (excluding AVCs) is more than £30,000. You are not required to take independent financial advice if the value of your benefits is less than £30,000</w:t>
      </w:r>
      <w:r>
        <w:t>.</w:t>
      </w:r>
      <w:r w:rsidRPr="00AE72E8">
        <w:t xml:space="preserve"> </w:t>
      </w:r>
      <w:r>
        <w:t>H</w:t>
      </w:r>
      <w:r w:rsidRPr="00AE72E8">
        <w:t xml:space="preserve">owever, transferring your pension rights is not always an easy decision to make and seeking the help of an independent financial adviser before you make a </w:t>
      </w:r>
      <w:r>
        <w:t xml:space="preserve">final and irreversible </w:t>
      </w:r>
      <w:r w:rsidRPr="00AE72E8">
        <w:t>decision to transfer could help you in making an appropriate decision.</w:t>
      </w:r>
    </w:p>
    <w:p w14:paraId="0F54F5AA" w14:textId="77777777" w:rsidR="000D3DE2" w:rsidRDefault="000D3DE2" w:rsidP="000D3DE2">
      <w:r w:rsidRPr="00AE72E8">
        <w:t>There are four main options for members, aged over 55, who are in a defined contribution scheme which provides flexible benefits:</w:t>
      </w:r>
    </w:p>
    <w:p w14:paraId="2F826D9E" w14:textId="77777777" w:rsidR="000D3DE2" w:rsidRDefault="000D3DE2" w:rsidP="000D3DE2">
      <w:pPr>
        <w:numPr>
          <w:ilvl w:val="0"/>
          <w:numId w:val="16"/>
        </w:numPr>
        <w:spacing w:line="240" w:lineRule="auto"/>
      </w:pPr>
      <w:r>
        <w:t>purchasing an annuity</w:t>
      </w:r>
    </w:p>
    <w:p w14:paraId="39B416DF" w14:textId="77777777" w:rsidR="000D3DE2" w:rsidRDefault="000D3DE2" w:rsidP="000D3DE2">
      <w:pPr>
        <w:numPr>
          <w:ilvl w:val="0"/>
          <w:numId w:val="16"/>
        </w:numPr>
        <w:spacing w:line="240" w:lineRule="auto"/>
      </w:pPr>
      <w:r>
        <w:t>flexi-access drawdown</w:t>
      </w:r>
    </w:p>
    <w:p w14:paraId="4CDE45FF" w14:textId="77777777" w:rsidR="000D3DE2" w:rsidRDefault="000D3DE2" w:rsidP="000D3DE2">
      <w:pPr>
        <w:numPr>
          <w:ilvl w:val="0"/>
          <w:numId w:val="16"/>
        </w:numPr>
        <w:spacing w:line="240" w:lineRule="auto"/>
      </w:pPr>
      <w:r>
        <w:t>taking a number of cash sums at different stages</w:t>
      </w:r>
    </w:p>
    <w:p w14:paraId="06303170" w14:textId="030CC20A" w:rsidR="000D3DE2" w:rsidRDefault="000D3DE2" w:rsidP="000D3DE2">
      <w:pPr>
        <w:numPr>
          <w:ilvl w:val="0"/>
          <w:numId w:val="16"/>
        </w:numPr>
        <w:spacing w:line="240" w:lineRule="auto"/>
      </w:pPr>
      <w:r>
        <w:t>taking the whole pot as cash in one go</w:t>
      </w:r>
      <w:ins w:id="1242" w:author="Rachel Abbey" w:date="2020-06-10T22:54:00Z">
        <w:r w:rsidR="00E962C5">
          <w:t>.</w:t>
        </w:r>
      </w:ins>
    </w:p>
    <w:p w14:paraId="56F20260" w14:textId="61C1143A" w:rsidR="000D3DE2" w:rsidRPr="00E93B12" w:rsidRDefault="000D3DE2" w:rsidP="00E962C5">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del w:id="1243" w:author="Rachel Abbey" w:date="2020-06-10T22:54:00Z">
        <w:r w:rsidR="009062AB">
          <w:delText>LGPS</w:delText>
        </w:r>
      </w:del>
      <w:ins w:id="1244" w:author="Rachel Abbey" w:date="2020-06-10T22:54: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t xml:space="preserve"> administering authority</w:t>
      </w:r>
      <w:r w:rsidRPr="006F5926">
        <w:t xml:space="preserve"> know if you move house.</w:t>
      </w:r>
    </w:p>
    <w:p w14:paraId="4F88B634" w14:textId="77777777" w:rsidR="00F00BA5" w:rsidRDefault="00F00BA5" w:rsidP="000D3DE2">
      <w:pPr>
        <w:pStyle w:val="Heading1"/>
        <w:sectPr w:rsidR="00F00BA5">
          <w:headerReference w:type="default" r:id="rId21"/>
          <w:pgSz w:w="11906" w:h="16838"/>
          <w:pgMar w:top="1440" w:right="1440" w:bottom="1440" w:left="1440" w:header="708" w:footer="708" w:gutter="0"/>
          <w:cols w:space="708"/>
          <w:docGrid w:linePitch="360"/>
        </w:sectPr>
      </w:pPr>
    </w:p>
    <w:p w14:paraId="6B2B01E5" w14:textId="46E80EB3" w:rsidR="000D3DE2" w:rsidRDefault="000D3DE2" w:rsidP="00043ACD">
      <w:pPr>
        <w:pStyle w:val="Heading2"/>
      </w:pPr>
      <w:bookmarkStart w:id="1245" w:name="_Toc42606361"/>
      <w:bookmarkStart w:id="1246" w:name="gHelp"/>
      <w:r>
        <w:t>Help with pension problems</w:t>
      </w:r>
      <w:bookmarkEnd w:id="1245"/>
    </w:p>
    <w:p w14:paraId="24D04AA5" w14:textId="77777777" w:rsidR="000D3DE2" w:rsidRDefault="000D3DE2" w:rsidP="00944D52">
      <w:pPr>
        <w:pStyle w:val="Heading3"/>
      </w:pPr>
      <w:bookmarkStart w:id="1247" w:name="_Toc42606362"/>
      <w:bookmarkEnd w:id="1246"/>
      <w:r>
        <w:t>Who can help me if I have a query or complaint?</w:t>
      </w:r>
      <w:bookmarkEnd w:id="1247"/>
    </w:p>
    <w:p w14:paraId="65CC6119" w14:textId="01CC29AC" w:rsidR="000D3DE2" w:rsidRDefault="000D3DE2" w:rsidP="000D3DE2">
      <w:pPr>
        <w:rPr>
          <w:snapToGrid w:val="0"/>
        </w:rPr>
      </w:pPr>
      <w:r w:rsidRPr="00E93B12">
        <w:rPr>
          <w:snapToGrid w:val="0"/>
        </w:rPr>
        <w:t xml:space="preserve">If you are in any doubt about your benefit </w:t>
      </w:r>
      <w:r w:rsidR="00615233" w:rsidRPr="00E93B12">
        <w:rPr>
          <w:snapToGrid w:val="0"/>
        </w:rPr>
        <w:t>entitlements</w:t>
      </w:r>
      <w:del w:id="1248" w:author="Rachel Abbey" w:date="2020-06-10T22:54:00Z">
        <w:r w:rsidR="00AC202A" w:rsidRPr="00E93B12">
          <w:rPr>
            <w:snapToGrid w:val="0"/>
          </w:rPr>
          <w:delText>,</w:delText>
        </w:r>
      </w:del>
      <w:r w:rsidR="00615233" w:rsidRPr="00E93B12">
        <w:rPr>
          <w:snapToGrid w:val="0"/>
        </w:rPr>
        <w:t xml:space="preserve"> or</w:t>
      </w:r>
      <w:r w:rsidRPr="00E93B12">
        <w:rPr>
          <w:snapToGrid w:val="0"/>
        </w:rPr>
        <w:t xml:space="preserve"> have a problem or question about your </w:t>
      </w:r>
      <w:del w:id="1249" w:author="Rachel Abbey" w:date="2020-06-10T22:54:00Z">
        <w:r w:rsidR="00AC202A" w:rsidRPr="00E93B12">
          <w:rPr>
            <w:snapToGrid w:val="0"/>
          </w:rPr>
          <w:delText>LGPS</w:delText>
        </w:r>
      </w:del>
      <w:ins w:id="1250" w:author="Rachel Abbey" w:date="2020-06-10T22:54: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rsidRPr="00E93B12">
        <w:rPr>
          <w:snapToGrid w:val="0"/>
        </w:rPr>
        <w:t xml:space="preserve"> membership or benefits, please contact </w:t>
      </w:r>
      <w:r>
        <w:rPr>
          <w:snapToGrid w:val="0"/>
        </w:rPr>
        <w:t>your</w:t>
      </w:r>
      <w:r w:rsidRPr="00E93B12">
        <w:rPr>
          <w:snapToGrid w:val="0"/>
        </w:rPr>
        <w:t xml:space="preserve"> </w:t>
      </w:r>
      <w:del w:id="1251" w:author="Rachel Abbey" w:date="2020-06-10T22:54:00Z">
        <w:r w:rsidR="009062AB">
          <w:rPr>
            <w:snapToGrid w:val="0"/>
          </w:rPr>
          <w:delText>LGPS</w:delText>
        </w:r>
      </w:del>
      <w:ins w:id="1252" w:author="Rachel Abbey" w:date="2020-06-10T22:54: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rPr>
          <w:snapToGrid w:val="0"/>
        </w:rPr>
        <w:t xml:space="preserve"> administering authority</w:t>
      </w:r>
      <w:r w:rsidRPr="00E93B12">
        <w:rPr>
          <w:b/>
          <w:snapToGrid w:val="0"/>
        </w:rPr>
        <w:t xml:space="preserve">. </w:t>
      </w:r>
      <w:r w:rsidRPr="00E93B12">
        <w:rPr>
          <w:snapToGrid w:val="0"/>
        </w:rPr>
        <w:t xml:space="preserve">They will seek to clarify or put right any misunderstandings or inaccuracies as quickly and efficiently as possible. If your query is about your contribution rate, please contact your employer’s personnel/HR or payroll section so they can explain how they have </w:t>
      </w:r>
      <w:r>
        <w:rPr>
          <w:snapToGrid w:val="0"/>
        </w:rPr>
        <w:t>decided which contribution band you are in</w:t>
      </w:r>
      <w:r w:rsidRPr="00E93B12">
        <w:rPr>
          <w:snapToGrid w:val="0"/>
        </w:rPr>
        <w:t>.</w:t>
      </w:r>
    </w:p>
    <w:p w14:paraId="1A9F8516" w14:textId="77777777"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 and, a</w:t>
      </w:r>
      <w:r>
        <w:rPr>
          <w:snapToGrid w:val="0"/>
        </w:rPr>
        <w:t>s the Scheme is well regulated. T</w:t>
      </w:r>
      <w:r w:rsidRPr="00E93B12">
        <w:rPr>
          <w:snapToGrid w:val="0"/>
        </w:rPr>
        <w:t xml:space="preserve">here are also a number of other regulatory bodies that may be able to assist you. </w:t>
      </w:r>
    </w:p>
    <w:p w14:paraId="74C1509D" w14:textId="77777777" w:rsidR="000D3DE2" w:rsidRDefault="000D3DE2" w:rsidP="000D3DE2">
      <w:pPr>
        <w:rPr>
          <w:snapToGrid w:val="0"/>
        </w:rPr>
      </w:pPr>
      <w:r w:rsidRPr="00E93B12">
        <w:rPr>
          <w:snapToGrid w:val="0"/>
        </w:rPr>
        <w:t>The various procedures and bodies are:</w:t>
      </w:r>
    </w:p>
    <w:p w14:paraId="0ED2DB89" w14:textId="685F78CA" w:rsidR="007C688B"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ins w:id="1253" w:author="Rachel Abbey" w:date="2020-06-10T22:54:00Z">
        <w:r w:rsidR="007C688B">
          <w:rPr>
            <w:snapToGrid w:val="0"/>
          </w:rPr>
          <w:t>,</w:t>
        </w:r>
      </w:ins>
      <w:r w:rsidRPr="00B74C0C">
        <w:rPr>
          <w:snapToGrid w:val="0"/>
        </w:rPr>
        <w:t xml:space="preserve"> you should write to the adjudicator appointed by the body who made the decision about which you wish to appeal. You must do this within six months of the date of the notification of the decision or the act or omission about which you are complaining (or such longer period as the adjudicator considers reasonable). </w:t>
      </w:r>
      <w:r w:rsidRPr="00E11C48">
        <w:t xml:space="preserve">This is a formal review of the initial decision or act or omission and is an opportunity for the matter to be reconsidered. </w:t>
      </w:r>
      <w:r w:rsidRPr="00B74C0C">
        <w:rPr>
          <w:snapToGrid w:val="0"/>
        </w:rPr>
        <w:t>The adjudicator will consider your complaint and notify you of his or her decision. If you are dissatisfied with that person’s decision</w:t>
      </w:r>
      <w:del w:id="1254" w:author="Rachel Abbey" w:date="2020-06-10T22:54:00Z">
        <w:r w:rsidR="005E4884" w:rsidRPr="00E11C48">
          <w:rPr>
            <w:snapToGrid w:val="0"/>
          </w:rPr>
          <w:delText>,</w:delText>
        </w:r>
      </w:del>
      <w:r w:rsidRPr="00B74C0C">
        <w:rPr>
          <w:snapToGrid w:val="0"/>
        </w:rPr>
        <w:t xml:space="preserve"> (or their failure to make a decision</w:t>
      </w:r>
      <w:del w:id="1255" w:author="Rachel Abbey" w:date="2020-06-10T22:54:00Z">
        <w:r w:rsidR="005E4884" w:rsidRPr="00E11C48">
          <w:rPr>
            <w:snapToGrid w:val="0"/>
          </w:rPr>
          <w:delText>)</w:delText>
        </w:r>
      </w:del>
      <w:ins w:id="1256" w:author="Rachel Abbey" w:date="2020-06-10T22:54:00Z">
        <w:r w:rsidRPr="00B74C0C">
          <w:rPr>
            <w:snapToGrid w:val="0"/>
          </w:rPr>
          <w:t>)</w:t>
        </w:r>
        <w:r w:rsidR="00615233">
          <w:rPr>
            <w:snapToGrid w:val="0"/>
          </w:rPr>
          <w:t>,</w:t>
        </w:r>
      </w:ins>
      <w:r w:rsidRPr="00B74C0C">
        <w:rPr>
          <w:snapToGrid w:val="0"/>
        </w:rPr>
        <w:t xml:space="preserve"> you may apply to the Scheme's administering authority to have it reconsidered. </w:t>
      </w:r>
    </w:p>
    <w:p w14:paraId="25CDD9A8" w14:textId="31A9D232"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the </w:t>
      </w:r>
      <w:del w:id="1257" w:author="Rachel Abbey" w:date="2020-06-10T22:54:00Z">
        <w:r w:rsidR="009062AB">
          <w:rPr>
            <w:snapToGrid w:val="0"/>
          </w:rPr>
          <w:delText>LGPS</w:delText>
        </w:r>
      </w:del>
      <w:ins w:id="1258"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B74C0C">
        <w:rPr>
          <w:snapToGrid w:val="0"/>
        </w:rPr>
        <w:t xml:space="preserve"> administering authority.</w:t>
      </w:r>
    </w:p>
    <w:p w14:paraId="75D50743" w14:textId="77777777" w:rsidR="00423A73" w:rsidRDefault="000D3DE2" w:rsidP="00395C09">
      <w:pPr>
        <w:pStyle w:val="ListParagraph"/>
        <w:numPr>
          <w:ilvl w:val="0"/>
          <w:numId w:val="0"/>
        </w:numPr>
        <w:rPr>
          <w:snapToGrid w:val="0"/>
        </w:rPr>
      </w:pPr>
      <w:r w:rsidRPr="0082728B">
        <w:rPr>
          <w:rStyle w:val="Heading4Char"/>
        </w:rPr>
        <w:t>The Pensions Advisory Service (TPAS)</w:t>
      </w:r>
      <w:r w:rsidR="0082728B">
        <w:br/>
      </w:r>
      <w:r w:rsidRPr="00423A73">
        <w:rPr>
          <w:snapToGrid w:val="0"/>
        </w:rPr>
        <w:t>TPAS provides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 TPAS can be contacted:</w:t>
      </w:r>
    </w:p>
    <w:p w14:paraId="2594F55E" w14:textId="205DFE8C" w:rsidR="000D3DE2" w:rsidRPr="00423A73" w:rsidRDefault="000D3DE2" w:rsidP="002D39AB">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Pr="00423A73">
        <w:rPr>
          <w:snapToGrid w:val="0"/>
        </w:rPr>
        <w:t>11 Belgrave Road</w:t>
      </w:r>
      <w:ins w:id="1259" w:author="Rachel Abbey" w:date="2020-06-10T22:54:00Z">
        <w:r w:rsidR="001964C6" w:rsidRPr="00423A73">
          <w:rPr>
            <w:snapToGrid w:val="0"/>
          </w:rPr>
          <w:t xml:space="preserve">, </w:t>
        </w:r>
      </w:ins>
      <w:r w:rsidRPr="00423A73">
        <w:rPr>
          <w:snapToGrid w:val="0"/>
        </w:rPr>
        <w:t>London</w:t>
      </w:r>
      <w:ins w:id="1260" w:author="Rachel Abbey" w:date="2020-06-10T22:54:00Z">
        <w:r w:rsidR="001964C6" w:rsidRPr="00423A73">
          <w:rPr>
            <w:snapToGrid w:val="0"/>
          </w:rPr>
          <w:t xml:space="preserve">, </w:t>
        </w:r>
      </w:ins>
      <w:r w:rsidRPr="00423A73">
        <w:rPr>
          <w:snapToGrid w:val="0"/>
        </w:rPr>
        <w:t>SW1V 1RB</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2" w:history="1">
        <w:r w:rsidR="008A0696" w:rsidRPr="00423A73">
          <w:rPr>
            <w:rStyle w:val="Hyperlink"/>
            <w:snapToGrid w:val="0"/>
          </w:rPr>
          <w:t>www.pensionsa</w:t>
        </w:r>
        <w:bookmarkStart w:id="1261" w:name="_Hlt511382906"/>
        <w:r w:rsidR="008A0696" w:rsidRPr="00423A73">
          <w:rPr>
            <w:rStyle w:val="Hyperlink"/>
            <w:snapToGrid w:val="0"/>
          </w:rPr>
          <w:t>d</w:t>
        </w:r>
        <w:bookmarkEnd w:id="1261"/>
        <w:r w:rsidR="008A0696" w:rsidRPr="00423A73">
          <w:rPr>
            <w:rStyle w:val="Hyperlink"/>
            <w:snapToGrid w:val="0"/>
          </w:rPr>
          <w:t>v</w:t>
        </w:r>
        <w:bookmarkStart w:id="1262" w:name="_Hlt511382948"/>
        <w:r w:rsidR="008A0696" w:rsidRPr="00423A73">
          <w:rPr>
            <w:rStyle w:val="Hyperlink"/>
            <w:snapToGrid w:val="0"/>
          </w:rPr>
          <w:t>i</w:t>
        </w:r>
        <w:bookmarkEnd w:id="1262"/>
        <w:r w:rsidR="008A0696" w:rsidRPr="00423A73">
          <w:rPr>
            <w:rStyle w:val="Hyperlink"/>
            <w:snapToGrid w:val="0"/>
          </w:rPr>
          <w:t>sory</w:t>
        </w:r>
        <w:bookmarkStart w:id="1263" w:name="_Hlt511382901"/>
        <w:bookmarkStart w:id="1264" w:name="_Hlt511382902"/>
        <w:r w:rsidR="008A0696" w:rsidRPr="00423A73">
          <w:rPr>
            <w:rStyle w:val="Hyperlink"/>
            <w:snapToGrid w:val="0"/>
          </w:rPr>
          <w:t>s</w:t>
        </w:r>
        <w:bookmarkEnd w:id="1263"/>
        <w:bookmarkEnd w:id="1264"/>
        <w:r w:rsidR="008A0696" w:rsidRPr="00423A73">
          <w:rPr>
            <w:rStyle w:val="Hyperlink"/>
            <w:snapToGrid w:val="0"/>
          </w:rPr>
          <w:t>ervice.org.uk</w:t>
        </w:r>
      </w:hyperlink>
      <w:r w:rsidRPr="00423A73">
        <w:rPr>
          <w:snapToGrid w:val="0"/>
        </w:rPr>
        <w:t xml:space="preserve"> (where you can submit an online enquiry form).</w:t>
      </w:r>
    </w:p>
    <w:p w14:paraId="74F3687E" w14:textId="2F6AC253" w:rsidR="000D3DE2" w:rsidRPr="000F2054" w:rsidRDefault="000D3DE2" w:rsidP="00395C09">
      <w:pPr>
        <w:pStyle w:val="ListParagraph"/>
        <w:numPr>
          <w:ilvl w:val="0"/>
          <w:numId w:val="0"/>
        </w:numPr>
        <w:rPr>
          <w:snapToGrid w:val="0"/>
        </w:rPr>
      </w:pPr>
      <w:r w:rsidRPr="000F2054">
        <w:rPr>
          <w:rStyle w:val="Heading4Char"/>
        </w:rPr>
        <w:t>The Pensions Ombudsman (TPO)</w:t>
      </w:r>
      <w:r w:rsidR="000F2054">
        <w:rPr>
          <w:rStyle w:val="Heading4Char"/>
        </w:rPr>
        <w:br/>
      </w:r>
      <w:r w:rsidRPr="000F2054">
        <w:rPr>
          <w:snapToGrid w:val="0"/>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524460">
      <w:pPr>
        <w:numPr>
          <w:ilvl w:val="1"/>
          <w:numId w:val="29"/>
        </w:numPr>
        <w:spacing w:line="240" w:lineRule="auto"/>
        <w:rPr>
          <w:snapToGrid w:val="0"/>
        </w:rPr>
      </w:pPr>
      <w:r>
        <w:rPr>
          <w:snapToGrid w:val="0"/>
        </w:rPr>
        <w:t>automatic enrolment</w:t>
      </w:r>
    </w:p>
    <w:p w14:paraId="3BD432E7" w14:textId="77777777" w:rsidR="000D3DE2" w:rsidRDefault="000D3DE2" w:rsidP="00524460">
      <w:pPr>
        <w:numPr>
          <w:ilvl w:val="1"/>
          <w:numId w:val="29"/>
        </w:numPr>
        <w:spacing w:line="240" w:lineRule="auto"/>
        <w:rPr>
          <w:snapToGrid w:val="0"/>
        </w:rPr>
      </w:pPr>
      <w:r>
        <w:rPr>
          <w:snapToGrid w:val="0"/>
        </w:rPr>
        <w:t>benefits: including incorrect calculation, failure to pay or late payment</w:t>
      </w:r>
    </w:p>
    <w:p w14:paraId="56B1ABCC" w14:textId="77777777" w:rsidR="000D3DE2" w:rsidRDefault="000D3DE2" w:rsidP="00524460">
      <w:pPr>
        <w:numPr>
          <w:ilvl w:val="1"/>
          <w:numId w:val="29"/>
        </w:numPr>
        <w:spacing w:line="240" w:lineRule="auto"/>
        <w:rPr>
          <w:snapToGrid w:val="0"/>
        </w:rPr>
      </w:pPr>
      <w:r>
        <w:rPr>
          <w:snapToGrid w:val="0"/>
        </w:rPr>
        <w:t>death benefits</w:t>
      </w:r>
    </w:p>
    <w:p w14:paraId="79188FD1" w14:textId="77777777" w:rsidR="000D3DE2" w:rsidRDefault="000D3DE2" w:rsidP="00524460">
      <w:pPr>
        <w:numPr>
          <w:ilvl w:val="1"/>
          <w:numId w:val="29"/>
        </w:numPr>
        <w:spacing w:line="240" w:lineRule="auto"/>
        <w:rPr>
          <w:snapToGrid w:val="0"/>
        </w:rPr>
      </w:pPr>
      <w:r>
        <w:rPr>
          <w:snapToGrid w:val="0"/>
        </w:rPr>
        <w:t>failure to provide information or act on instructions</w:t>
      </w:r>
    </w:p>
    <w:p w14:paraId="3E52358B" w14:textId="77777777" w:rsidR="000D3DE2" w:rsidRDefault="000D3DE2" w:rsidP="00524460">
      <w:pPr>
        <w:numPr>
          <w:ilvl w:val="1"/>
          <w:numId w:val="29"/>
        </w:numPr>
        <w:spacing w:line="240" w:lineRule="auto"/>
        <w:rPr>
          <w:snapToGrid w:val="0"/>
        </w:rPr>
      </w:pPr>
      <w:r>
        <w:rPr>
          <w:snapToGrid w:val="0"/>
        </w:rPr>
        <w:t>ill health</w:t>
      </w:r>
    </w:p>
    <w:p w14:paraId="72DCEFA2" w14:textId="77777777" w:rsidR="000D3DE2" w:rsidRDefault="000D3DE2" w:rsidP="00524460">
      <w:pPr>
        <w:numPr>
          <w:ilvl w:val="1"/>
          <w:numId w:val="29"/>
        </w:numPr>
        <w:spacing w:line="240" w:lineRule="auto"/>
        <w:rPr>
          <w:snapToGrid w:val="0"/>
        </w:rPr>
      </w:pPr>
      <w:r>
        <w:rPr>
          <w:snapToGrid w:val="0"/>
        </w:rPr>
        <w:t>interpretation of scheme rules</w:t>
      </w:r>
    </w:p>
    <w:p w14:paraId="20E20766" w14:textId="77777777" w:rsidR="000D3DE2" w:rsidRDefault="000D3DE2" w:rsidP="00524460">
      <w:pPr>
        <w:numPr>
          <w:ilvl w:val="1"/>
          <w:numId w:val="29"/>
        </w:numPr>
        <w:spacing w:line="240" w:lineRule="auto"/>
        <w:rPr>
          <w:snapToGrid w:val="0"/>
        </w:rPr>
      </w:pPr>
      <w:r>
        <w:rPr>
          <w:snapToGrid w:val="0"/>
        </w:rPr>
        <w:t>misquote or misinformation</w:t>
      </w:r>
    </w:p>
    <w:p w14:paraId="1A429D1D" w14:textId="50FAFD53" w:rsidR="000D3DE2" w:rsidRDefault="000D3DE2" w:rsidP="00524460">
      <w:pPr>
        <w:numPr>
          <w:ilvl w:val="1"/>
          <w:numId w:val="29"/>
        </w:numPr>
        <w:spacing w:line="240" w:lineRule="auto"/>
        <w:rPr>
          <w:snapToGrid w:val="0"/>
        </w:rPr>
      </w:pPr>
      <w:r>
        <w:rPr>
          <w:snapToGrid w:val="0"/>
        </w:rPr>
        <w:t>transfers</w:t>
      </w:r>
      <w:ins w:id="1265" w:author="Rachel Abbey" w:date="2020-06-10T22:54:00Z">
        <w:r w:rsidR="008A0696">
          <w:rPr>
            <w:snapToGrid w:val="0"/>
          </w:rPr>
          <w:t>.</w:t>
        </w:r>
      </w:ins>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ins w:id="1266" w:author="Rachel Abbey" w:date="2020-06-10T22:54:00Z">
        <w:r w:rsidR="008A0696">
          <w:rPr>
            <w:snapToGrid w:val="0"/>
          </w:rPr>
          <w:t>,</w:t>
        </w:r>
      </w:ins>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5AF1A8D2" w14:textId="77777777" w:rsidR="00E16BC4" w:rsidRDefault="000D3DE2" w:rsidP="00233543">
      <w:pPr>
        <w:tabs>
          <w:tab w:val="left" w:pos="284"/>
        </w:tabs>
        <w:rPr>
          <w:del w:id="1267" w:author="Rachel Abbey" w:date="2020-06-10T22:54:00Z"/>
          <w:snapToGrid w:val="0"/>
        </w:rPr>
      </w:pPr>
      <w:r>
        <w:rPr>
          <w:snapToGrid w:val="0"/>
        </w:rPr>
        <w:t>In writing:</w:t>
      </w:r>
      <w:r w:rsidR="008A0696">
        <w:rPr>
          <w:snapToGrid w:val="0"/>
        </w:rPr>
        <w:t xml:space="preserve"> </w:t>
      </w:r>
      <w:r>
        <w:rPr>
          <w:snapToGrid w:val="0"/>
        </w:rPr>
        <w:t>10 South Colonnade</w:t>
      </w:r>
      <w:ins w:id="1268" w:author="Rachel Abbey" w:date="2020-06-10T22:54:00Z">
        <w:r w:rsidR="008B1394">
          <w:rPr>
            <w:snapToGrid w:val="0"/>
          </w:rPr>
          <w:t xml:space="preserve">, </w:t>
        </w:r>
      </w:ins>
      <w:r>
        <w:rPr>
          <w:snapToGrid w:val="0"/>
        </w:rPr>
        <w:t>Canary Wharf</w:t>
      </w:r>
      <w:ins w:id="1269" w:author="Rachel Abbey" w:date="2020-06-10T22:54:00Z">
        <w:r w:rsidR="008B1394">
          <w:rPr>
            <w:snapToGrid w:val="0"/>
          </w:rPr>
          <w:t xml:space="preserve">, </w:t>
        </w:r>
      </w:ins>
      <w:r>
        <w:rPr>
          <w:snapToGrid w:val="0"/>
        </w:rPr>
        <w:t>E14 4PU</w:t>
      </w:r>
      <w:r>
        <w:rPr>
          <w:snapToGrid w:val="0"/>
        </w:rPr>
        <w:tab/>
      </w:r>
    </w:p>
    <w:p w14:paraId="03E66645" w14:textId="77777777" w:rsidR="00630617" w:rsidRPr="004273AA" w:rsidRDefault="00630617" w:rsidP="00233543">
      <w:pPr>
        <w:tabs>
          <w:tab w:val="left" w:pos="284"/>
        </w:tabs>
        <w:rPr>
          <w:del w:id="1270" w:author="Rachel Abbey" w:date="2020-06-10T22:54:00Z"/>
          <w:snapToGrid w:val="0"/>
          <w:sz w:val="12"/>
        </w:rPr>
      </w:pPr>
      <w:del w:id="1271" w:author="Rachel Abbey" w:date="2020-06-10T22:54:00Z">
        <w:r>
          <w:rPr>
            <w:snapToGrid w:val="0"/>
          </w:rPr>
          <w:tab/>
        </w:r>
      </w:del>
    </w:p>
    <w:p w14:paraId="10ED91A5" w14:textId="38EE20B6" w:rsidR="000D3DE2" w:rsidRDefault="00630617" w:rsidP="00A321CC">
      <w:pPr>
        <w:ind w:left="709"/>
        <w:rPr>
          <w:snapToGrid w:val="0"/>
        </w:rPr>
      </w:pPr>
      <w:del w:id="1272" w:author="Rachel Abbey" w:date="2020-06-10T22:54:00Z">
        <w:r>
          <w:rPr>
            <w:snapToGrid w:val="0"/>
          </w:rPr>
          <w:delText>By t</w:delText>
        </w:r>
        <w:r w:rsidR="00E16BC4">
          <w:rPr>
            <w:snapToGrid w:val="0"/>
          </w:rPr>
          <w:delText xml:space="preserve">elephone: </w:delText>
        </w:r>
        <w:r>
          <w:rPr>
            <w:snapToGrid w:val="0"/>
          </w:rPr>
          <w:tab/>
        </w:r>
      </w:del>
      <w:ins w:id="1273" w:author="Rachel Abbey" w:date="2020-06-10T22:54:00Z">
        <w:r w:rsidR="006C3129">
          <w:rPr>
            <w:snapToGrid w:val="0"/>
          </w:rPr>
          <w:br/>
        </w:r>
        <w:r w:rsidR="00A321CC">
          <w:rPr>
            <w:snapToGrid w:val="0"/>
          </w:rPr>
          <w:t>T</w:t>
        </w:r>
        <w:r w:rsidR="000D3DE2">
          <w:rPr>
            <w:snapToGrid w:val="0"/>
          </w:rPr>
          <w:t>elephone:</w:t>
        </w:r>
        <w:r w:rsidR="008A0696">
          <w:rPr>
            <w:snapToGrid w:val="0"/>
          </w:rPr>
          <w:t xml:space="preserve"> </w:t>
        </w:r>
      </w:ins>
      <w:r w:rsidR="000D3DE2">
        <w:rPr>
          <w:snapToGrid w:val="0"/>
        </w:rPr>
        <w:t>0800 917 4487</w:t>
      </w:r>
      <w:r w:rsidR="006C3129">
        <w:rPr>
          <w:snapToGrid w:val="0"/>
        </w:rPr>
        <w:br/>
      </w:r>
      <w:r w:rsidR="000D3DE2">
        <w:rPr>
          <w:snapToGrid w:val="0"/>
        </w:rPr>
        <w:t>Website:</w:t>
      </w:r>
      <w:r w:rsidR="008A0696">
        <w:rPr>
          <w:snapToGrid w:val="0"/>
        </w:rPr>
        <w:t xml:space="preserve"> </w:t>
      </w:r>
      <w:hyperlink r:id="rId23" w:history="1">
        <w:r w:rsidR="008A0696" w:rsidRPr="00166985">
          <w:rPr>
            <w:rStyle w:val="Hyperlink"/>
            <w:snapToGrid w:val="0"/>
          </w:rPr>
          <w:t>www.pensions-ombudsman.org.uk</w:t>
        </w:r>
      </w:hyperlink>
      <w:r w:rsidR="000D3DE2">
        <w:rPr>
          <w:snapToGrid w:val="0"/>
        </w:rPr>
        <w:t xml:space="preserve"> (where you can submit an online complaint form)</w:t>
      </w:r>
    </w:p>
    <w:p w14:paraId="546F0B52" w14:textId="23422A3A" w:rsidR="00423A73" w:rsidRDefault="000D3DE2" w:rsidP="00395C09">
      <w:pPr>
        <w:pStyle w:val="ListParagraph"/>
        <w:numPr>
          <w:ilvl w:val="0"/>
          <w:numId w:val="0"/>
        </w:numPr>
      </w:pPr>
      <w:r w:rsidRPr="00A321CC">
        <w:rPr>
          <w:rStyle w:val="Heading4Char"/>
        </w:rPr>
        <w:t>The Pensions Regulator (TPR)</w:t>
      </w:r>
      <w:r w:rsidR="00A321CC">
        <w:rPr>
          <w:rStyle w:val="Heading4Char"/>
        </w:rPr>
        <w:br/>
      </w:r>
      <w:r w:rsidRPr="00E93B12">
        <w:t>This is the regulator of work</w:t>
      </w:r>
      <w:ins w:id="1274" w:author="Rachel Abbey" w:date="2020-06-10T22:54:00Z">
        <w:r w:rsidR="008A0696">
          <w:t>-</w:t>
        </w:r>
      </w:ins>
      <w:r w:rsidRPr="00E93B12">
        <w:t>based pension</w:t>
      </w:r>
      <w:r>
        <w:t xml:space="preserve"> schemes. TPR</w:t>
      </w:r>
      <w:r w:rsidRPr="00E93B12">
        <w:t xml:space="preserve"> has powers to protect members of work</w:t>
      </w:r>
      <w:ins w:id="1275" w:author="Rachel Abbey" w:date="2020-06-10T22:54:00Z">
        <w:r w:rsidR="00D60E9F">
          <w:t>-</w:t>
        </w:r>
      </w:ins>
      <w:r w:rsidRPr="00E93B12">
        <w:t xml:space="preserve">based pension schemes and a wide range of powers to help put matters right, where needed. In extreme cases, the regulator is able to fine trustees or employers, and remove trustees from a scheme. </w:t>
      </w:r>
      <w:r>
        <w:t>If you have a concern about your workplace pension you can contact them</w:t>
      </w:r>
      <w:r w:rsidR="00423A73">
        <w:t>:</w:t>
      </w:r>
    </w:p>
    <w:p w14:paraId="64642202" w14:textId="4E5600F1"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4" w:history="1">
        <w:r w:rsidRPr="007177E7">
          <w:rPr>
            <w:rStyle w:val="Hyperlink"/>
            <w:szCs w:val="22"/>
          </w:rPr>
          <w:t>www.thepensionsregulator.gov.uk</w:t>
        </w:r>
      </w:hyperlink>
      <w:r>
        <w:t xml:space="preserve"> </w:t>
      </w:r>
    </w:p>
    <w:p w14:paraId="034589D2" w14:textId="77777777" w:rsidR="000D3DE2" w:rsidRPr="0028639A" w:rsidRDefault="000D3DE2" w:rsidP="00944D52">
      <w:pPr>
        <w:pStyle w:val="Heading3"/>
      </w:pPr>
      <w:bookmarkStart w:id="1276" w:name="_Toc42606363"/>
      <w:r w:rsidRPr="0028639A">
        <w:t>How can I trace my pension rights?</w:t>
      </w:r>
      <w:bookmarkEnd w:id="1276"/>
    </w:p>
    <w:p w14:paraId="1DC4FC9B" w14:textId="2269B013"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del w:id="1277" w:author="Rachel Abbey" w:date="2020-06-10T22:54:00Z">
        <w:r w:rsidR="00AC202A" w:rsidRPr="00E93B12">
          <w:rPr>
            <w:snapToGrid w:val="0"/>
          </w:rPr>
          <w:delText>LGPS</w:delText>
        </w:r>
      </w:del>
      <w:ins w:id="1278"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E93B12">
        <w:rPr>
          <w:snapToGrid w:val="0"/>
        </w:rPr>
        <w:t>, together with relevant contact addresses. It provides a tracing service for ex-members of schemes with pension entitlements (and their dependants)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32197807" w14:textId="5D6E5B1F" w:rsidR="00337ECF" w:rsidRDefault="000D3DE2" w:rsidP="006A4288">
      <w:pPr>
        <w:spacing w:after="0"/>
        <w:rPr>
          <w:snapToGrid w:val="0"/>
        </w:rPr>
      </w:pPr>
      <w:r>
        <w:rPr>
          <w:snapToGrid w:val="0"/>
        </w:rPr>
        <w:t>Write to:</w:t>
      </w:r>
      <w:r w:rsidR="00423A73">
        <w:rPr>
          <w:snapToGrid w:val="0"/>
        </w:rPr>
        <w:t xml:space="preserve"> </w:t>
      </w:r>
      <w:r w:rsidRPr="00E93B12">
        <w:rPr>
          <w:snapToGrid w:val="0"/>
        </w:rPr>
        <w:t>The Pension Tracing Service</w:t>
      </w:r>
      <w:ins w:id="1279" w:author="Rachel Abbey" w:date="2020-06-10T22:54:00Z">
        <w:r w:rsidR="00745E77">
          <w:rPr>
            <w:snapToGrid w:val="0"/>
          </w:rPr>
          <w:t xml:space="preserve">, </w:t>
        </w:r>
      </w:ins>
      <w:r w:rsidRPr="00E93B12">
        <w:rPr>
          <w:snapToGrid w:val="0"/>
        </w:rPr>
        <w:t>The Pension Service</w:t>
      </w:r>
      <w:r>
        <w:rPr>
          <w:snapToGrid w:val="0"/>
        </w:rPr>
        <w:t xml:space="preserve"> 9</w:t>
      </w:r>
      <w:ins w:id="1280" w:author="Rachel Abbey" w:date="2020-06-10T22:54:00Z">
        <w:r w:rsidR="00745E77">
          <w:rPr>
            <w:snapToGrid w:val="0"/>
          </w:rPr>
          <w:t xml:space="preserve">, </w:t>
        </w:r>
      </w:ins>
      <w:r>
        <w:rPr>
          <w:snapToGrid w:val="0"/>
        </w:rPr>
        <w:t>Mail Handling Site A</w:t>
      </w:r>
      <w:ins w:id="1281" w:author="Rachel Abbey" w:date="2020-06-10T22:54:00Z">
        <w:r w:rsidR="00745E77">
          <w:rPr>
            <w:snapToGrid w:val="0"/>
          </w:rPr>
          <w:t xml:space="preserve">, </w:t>
        </w:r>
      </w:ins>
      <w:r w:rsidRPr="00E93B12">
        <w:rPr>
          <w:snapToGrid w:val="0"/>
        </w:rPr>
        <w:t>W</w:t>
      </w:r>
      <w:r>
        <w:rPr>
          <w:snapToGrid w:val="0"/>
        </w:rPr>
        <w:t>olverhampton</w:t>
      </w:r>
      <w:ins w:id="1282" w:author="Rachel Abbey" w:date="2020-06-10T22:54:00Z">
        <w:r w:rsidR="00745E77">
          <w:rPr>
            <w:snapToGrid w:val="0"/>
          </w:rPr>
          <w:t xml:space="preserve">, </w:t>
        </w:r>
      </w:ins>
      <w:r>
        <w:rPr>
          <w:snapToGrid w:val="0"/>
        </w:rPr>
        <w:t>WV98 1LU</w:t>
      </w:r>
    </w:p>
    <w:p w14:paraId="6567D32A" w14:textId="7C2FF2AD" w:rsidR="000D3DE2" w:rsidRDefault="000D3DE2" w:rsidP="006A4288">
      <w:pPr>
        <w:spacing w:after="0"/>
        <w:ind w:left="1440" w:hanging="1440"/>
      </w:pPr>
      <w:r w:rsidRPr="00E93B12">
        <w:t>Telephone</w:t>
      </w:r>
      <w:r>
        <w:t>:</w:t>
      </w:r>
      <w:r w:rsidRPr="00E93B12">
        <w:t xml:space="preserve"> 0</w:t>
      </w:r>
      <w:r>
        <w:t>800 731 0193</w:t>
      </w:r>
      <w:r w:rsidRPr="00E93B12">
        <w:t xml:space="preserve"> </w:t>
      </w:r>
    </w:p>
    <w:p w14:paraId="4B948718" w14:textId="77777777" w:rsidR="00630617" w:rsidRPr="004273AA" w:rsidRDefault="00630617" w:rsidP="00233543">
      <w:pPr>
        <w:tabs>
          <w:tab w:val="left" w:pos="284"/>
        </w:tabs>
        <w:rPr>
          <w:del w:id="1283" w:author="Rachel Abbey" w:date="2020-06-10T22:54:00Z"/>
          <w:sz w:val="12"/>
        </w:rPr>
      </w:pPr>
    </w:p>
    <w:p w14:paraId="1C0F746B" w14:textId="77777777" w:rsidR="00EE1AEE" w:rsidRDefault="00431F9D" w:rsidP="00233543">
      <w:pPr>
        <w:tabs>
          <w:tab w:val="left" w:pos="284"/>
        </w:tabs>
        <w:rPr>
          <w:del w:id="1284" w:author="Rachel Abbey" w:date="2020-06-10T22:54:00Z"/>
        </w:rPr>
      </w:pPr>
      <w:del w:id="1285" w:author="Rachel Abbey" w:date="2020-06-10T22:54:00Z">
        <w:r>
          <w:delText>Website</w:delText>
        </w:r>
        <w:r w:rsidR="00207112">
          <w:delText xml:space="preserve">: </w:delText>
        </w:r>
        <w:r>
          <w:delText xml:space="preserve"> </w:delText>
        </w:r>
        <w:r w:rsidR="00630617">
          <w:tab/>
        </w:r>
        <w:r w:rsidR="00630617">
          <w:tab/>
        </w:r>
        <w:r w:rsidR="00EE1AEE">
          <w:fldChar w:fldCharType="begin"/>
        </w:r>
        <w:r w:rsidR="00EE1AEE">
          <w:delInstrText xml:space="preserve"> HYPERLINK "</w:delInstrText>
        </w:r>
        <w:r w:rsidR="00EE1AEE" w:rsidRPr="00EE1AEE">
          <w:delInstrText>https://www.gov.uk/find-pension-contact-details</w:delInstrText>
        </w:r>
        <w:r w:rsidR="00EE1AEE">
          <w:delInstrText xml:space="preserve">" </w:delInstrText>
        </w:r>
        <w:r w:rsidR="00EE1AEE">
          <w:fldChar w:fldCharType="separate"/>
        </w:r>
        <w:r w:rsidR="00EE1AEE" w:rsidRPr="00F65879">
          <w:rPr>
            <w:rStyle w:val="Hyperlink"/>
          </w:rPr>
          <w:delText>https://www.gov.uk/find-pension-contact-details</w:delText>
        </w:r>
        <w:r w:rsidR="00EE1AEE">
          <w:fldChar w:fldCharType="end"/>
        </w:r>
      </w:del>
    </w:p>
    <w:p w14:paraId="17F1F867" w14:textId="77777777" w:rsidR="00AC202A" w:rsidRPr="00E93B12" w:rsidRDefault="00431F9D" w:rsidP="00233543">
      <w:pPr>
        <w:tabs>
          <w:tab w:val="left" w:pos="284"/>
        </w:tabs>
        <w:rPr>
          <w:del w:id="1286" w:author="Rachel Abbey" w:date="2020-06-10T22:54:00Z"/>
        </w:rPr>
      </w:pPr>
      <w:del w:id="1287" w:author="Rachel Abbey" w:date="2020-06-10T22:54:00Z">
        <w:r>
          <w:delText xml:space="preserve"> </w:delText>
        </w:r>
        <w:r w:rsidR="00AC202A" w:rsidRPr="00E93B12">
          <w:delText xml:space="preserve">       </w:delText>
        </w:r>
      </w:del>
    </w:p>
    <w:p w14:paraId="5B1CD6E3" w14:textId="682BC72F" w:rsidR="000D3DE2" w:rsidRDefault="000D3DE2" w:rsidP="000D3DE2">
      <w:pPr>
        <w:rPr>
          <w:ins w:id="1288" w:author="Rachel Abbey" w:date="2020-06-10T22:54:00Z"/>
        </w:rPr>
      </w:pPr>
      <w:ins w:id="1289" w:author="Rachel Abbey" w:date="2020-06-10T22:54:00Z">
        <w:r>
          <w:t>Website:</w:t>
        </w:r>
        <w:r w:rsidR="0030526A">
          <w:t xml:space="preserve"> </w:t>
        </w:r>
        <w:r w:rsidR="0000419F">
          <w:fldChar w:fldCharType="begin"/>
        </w:r>
        <w:r w:rsidR="0000419F">
          <w:instrText xml:space="preserve"> HYPERLINK "http://www.gov.uk/find-pension-contact-details" </w:instrText>
        </w:r>
        <w:r w:rsidR="0000419F">
          <w:fldChar w:fldCharType="separate"/>
        </w:r>
        <w:r w:rsidR="0030526A" w:rsidRPr="00166985">
          <w:rPr>
            <w:rStyle w:val="Hyperlink"/>
          </w:rPr>
          <w:t>www.gov.uk/find-pension-contact-details</w:t>
        </w:r>
        <w:r w:rsidR="0000419F">
          <w:rPr>
            <w:rStyle w:val="Hyperlink"/>
          </w:rPr>
          <w:fldChar w:fldCharType="end"/>
        </w:r>
      </w:ins>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25"/>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1290" w:name="_Some_terms_we"/>
      <w:bookmarkStart w:id="1291" w:name="_Toc42606364"/>
      <w:bookmarkStart w:id="1292" w:name="iTerms"/>
      <w:bookmarkEnd w:id="1290"/>
      <w:r>
        <w:t>Some terms we use</w:t>
      </w:r>
      <w:bookmarkEnd w:id="1291"/>
    </w:p>
    <w:bookmarkEnd w:id="1292"/>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3D6FE1BD" w14:textId="77777777" w:rsidR="004964BF" w:rsidRDefault="004964BF" w:rsidP="004964BF">
      <w:pPr>
        <w:rPr>
          <w:b/>
          <w:i/>
        </w:rPr>
      </w:pPr>
      <w:r>
        <w:t xml:space="preserve">This provides a notional </w:t>
      </w:r>
      <w:r w:rsidRPr="002E0C35">
        <w:rPr>
          <w:b/>
          <w:i/>
        </w:rPr>
        <w:t>pensionable pay</w:t>
      </w:r>
      <w:r>
        <w:t xml:space="preserve"> figure to ensure your pension is not affected by any reduction in </w:t>
      </w:r>
      <w:r w:rsidRPr="002E0C35">
        <w:rPr>
          <w:b/>
          <w:i/>
        </w:rPr>
        <w:t>pensionable pay</w:t>
      </w:r>
      <w:r>
        <w:t xml:space="preserve"> due to a period of sickness or injury on reduced contractual pay or no pay, or </w:t>
      </w:r>
      <w:r>
        <w:rPr>
          <w:b/>
          <w:i/>
        </w:rPr>
        <w:t xml:space="preserve">relevant child related leave </w:t>
      </w:r>
      <w:r w:rsidRPr="00683860">
        <w:t xml:space="preserve">or </w:t>
      </w:r>
      <w:r>
        <w:rPr>
          <w:b/>
          <w:i/>
        </w:rPr>
        <w:t>reserve forces service leave</w:t>
      </w:r>
      <w:r w:rsidRPr="003D6A35">
        <w:t xml:space="preserve">. </w:t>
      </w:r>
    </w:p>
    <w:p w14:paraId="48C899BC" w14:textId="5D5E53CE" w:rsidR="004964BF" w:rsidRDefault="004964BF" w:rsidP="004964BF">
      <w:r>
        <w:t xml:space="preserve">If you have a period of reduced contractual pay or no pay due to sickness or injury or you have a period of </w:t>
      </w:r>
      <w:r w:rsidRPr="00241C03">
        <w:rPr>
          <w:b/>
          <w:i/>
        </w:rPr>
        <w:t>relevant child related leave</w:t>
      </w:r>
      <w:r w:rsidRPr="00683860">
        <w:t xml:space="preserve"> or </w:t>
      </w:r>
      <w:r w:rsidRPr="00683860">
        <w:rPr>
          <w:b/>
          <w:i/>
        </w:rPr>
        <w:t xml:space="preserve">reserve forces service </w:t>
      </w:r>
      <w:r w:rsidR="00615233" w:rsidRPr="00683860">
        <w:rPr>
          <w:b/>
          <w:i/>
        </w:rPr>
        <w:t>leave</w:t>
      </w:r>
      <w:ins w:id="1293" w:author="Rachel Abbey" w:date="2020-06-10T22:54:00Z">
        <w:r w:rsidR="00615233" w:rsidRPr="00683860">
          <w:rPr>
            <w:b/>
            <w:i/>
          </w:rPr>
          <w:t>,</w:t>
        </w:r>
      </w:ins>
      <w:r w:rsidRPr="00683860">
        <w:t xml:space="preserve"> </w:t>
      </w:r>
      <w:r>
        <w:t xml:space="preserve">then your employer needs to provide the </w:t>
      </w:r>
      <w:del w:id="1294" w:author="Rachel Abbey" w:date="2020-06-10T22:54:00Z">
        <w:r w:rsidR="00EE1AEE">
          <w:delText>LGPS</w:delText>
        </w:r>
      </w:del>
      <w:ins w:id="1295"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t xml:space="preserve"> administering authority with the </w:t>
      </w:r>
      <w:r w:rsidRPr="001D6BF1">
        <w:rPr>
          <w:b/>
          <w:i/>
        </w:rPr>
        <w:t>assumed pensionable pay</w:t>
      </w:r>
      <w:ins w:id="1296" w:author="Rachel Abbey" w:date="2020-06-10T22:54:00Z">
        <w:r w:rsidR="00506008">
          <w:rPr>
            <w:b/>
            <w:i/>
          </w:rPr>
          <w:t xml:space="preserve">. </w:t>
        </w:r>
        <w:r w:rsidR="00506008">
          <w:t>This is the pay</w:t>
        </w:r>
      </w:ins>
      <w:r>
        <w:t xml:space="preserve"> you would have received during that time</w:t>
      </w:r>
      <w:ins w:id="1297" w:author="Rachel Abbey" w:date="2020-06-10T22:54:00Z">
        <w:r w:rsidR="0085532D">
          <w:t>,</w:t>
        </w:r>
      </w:ins>
      <w:r>
        <w:t xml:space="preserve"> unless during </w:t>
      </w:r>
      <w:r w:rsidR="001402E1">
        <w:t>the</w:t>
      </w:r>
      <w:r>
        <w:t xml:space="preserve"> period of </w:t>
      </w:r>
      <w:r w:rsidRPr="00484D95">
        <w:rPr>
          <w:b/>
          <w:i/>
        </w:rPr>
        <w:t>relevant child related leave</w:t>
      </w:r>
      <w:r>
        <w:t xml:space="preserve"> the </w:t>
      </w:r>
      <w:r w:rsidRPr="00484D95">
        <w:rPr>
          <w:b/>
          <w:i/>
        </w:rPr>
        <w:t>pensionable pay</w:t>
      </w:r>
      <w:r>
        <w:t xml:space="preserve"> received was higher than the value of the </w:t>
      </w:r>
      <w:r w:rsidRPr="00484D95">
        <w:rPr>
          <w:b/>
          <w:i/>
        </w:rPr>
        <w:t>assumed pensionable pay</w:t>
      </w:r>
      <w:r>
        <w:t xml:space="preserve">. </w:t>
      </w:r>
      <w:del w:id="1298" w:author="Rachel Abbey" w:date="2020-06-10T22:54:00Z">
        <w:r w:rsidR="00B10E75">
          <w:delText xml:space="preserve">This requires a calculation to be carried out by </w:delText>
        </w:r>
      </w:del>
      <w:r w:rsidR="001402E1">
        <w:t xml:space="preserve">Your employer </w:t>
      </w:r>
      <w:del w:id="1299" w:author="Rachel Abbey" w:date="2020-06-10T22:54:00Z">
        <w:r w:rsidR="00B10E75">
          <w:delText>to determine</w:delText>
        </w:r>
      </w:del>
      <w:ins w:id="1300" w:author="Rachel Abbey" w:date="2020-06-10T22:54:00Z">
        <w:r w:rsidR="005028C7">
          <w:t>must work out</w:t>
        </w:r>
      </w:ins>
      <w:r>
        <w:t xml:space="preserve"> what your pay would have been for the period when you were on reduced contractual pay or no</w:t>
      </w:r>
      <w:r w:rsidR="005028C7">
        <w:t xml:space="preserve"> pay</w:t>
      </w:r>
      <w:del w:id="1301" w:author="Rachel Abbey" w:date="2020-06-10T22:54:00Z">
        <w:r w:rsidR="00B10E75">
          <w:delText xml:space="preserve"> due to sickness or the period of </w:delText>
        </w:r>
        <w:r w:rsidR="00B10E75" w:rsidRPr="00241C03">
          <w:rPr>
            <w:b/>
            <w:i/>
          </w:rPr>
          <w:delText>relevant child related leave</w:delText>
        </w:r>
        <w:r w:rsidR="00B10E75">
          <w:rPr>
            <w:b/>
            <w:i/>
          </w:rPr>
          <w:delText xml:space="preserve"> </w:delText>
        </w:r>
        <w:r w:rsidR="00B10E75" w:rsidRPr="00683860">
          <w:delText>or</w:delText>
        </w:r>
        <w:r w:rsidR="00B10E75">
          <w:rPr>
            <w:b/>
            <w:i/>
          </w:rPr>
          <w:delText xml:space="preserve"> reserve forces service leave</w:delText>
        </w:r>
      </w:del>
      <w:r>
        <w:t xml:space="preserve">. </w:t>
      </w:r>
    </w:p>
    <w:p w14:paraId="06C1E85F" w14:textId="77777777" w:rsidR="00B10E75" w:rsidRDefault="00B10E75" w:rsidP="00233543">
      <w:pPr>
        <w:rPr>
          <w:del w:id="1302" w:author="Rachel Abbey" w:date="2020-06-10T22:54:00Z"/>
        </w:rPr>
      </w:pPr>
    </w:p>
    <w:p w14:paraId="605C763E" w14:textId="57FC3284" w:rsidR="00B436C3" w:rsidRDefault="00B10E75" w:rsidP="004964BF">
      <w:pPr>
        <w:rPr>
          <w:ins w:id="1303" w:author="Rachel Abbey" w:date="2020-06-10T22:54:00Z"/>
        </w:rPr>
      </w:pPr>
      <w:del w:id="1304" w:author="Rachel Abbey" w:date="2020-06-10T22:54:00Z">
        <w:r>
          <w:delText xml:space="preserve">The </w:delText>
        </w:r>
      </w:del>
      <w:r w:rsidR="005028C7">
        <w:rPr>
          <w:b/>
          <w:i/>
        </w:rPr>
        <w:t>A</w:t>
      </w:r>
      <w:r w:rsidR="004964BF" w:rsidRPr="00683860">
        <w:rPr>
          <w:b/>
          <w:i/>
        </w:rPr>
        <w:t>ssumed pensionable pay</w:t>
      </w:r>
      <w:r w:rsidR="004964BF">
        <w:t xml:space="preserve"> is calculated as the average of the </w:t>
      </w:r>
      <w:r w:rsidR="004964BF" w:rsidRPr="002E0C35">
        <w:rPr>
          <w:b/>
          <w:i/>
        </w:rPr>
        <w:t>pensionable pay</w:t>
      </w:r>
      <w:r w:rsidR="004964BF">
        <w:t xml:space="preserve"> you received for the 12 weeks (or three months</w:t>
      </w:r>
      <w:ins w:id="1305" w:author="Rachel Abbey" w:date="2020-06-10T22:54:00Z">
        <w:r w:rsidR="005028C7">
          <w:t>,</w:t>
        </w:r>
      </w:ins>
      <w:r w:rsidR="004964BF">
        <w:t xml:space="preserve"> if monthly paid) before the pay period in which</w:t>
      </w:r>
      <w:ins w:id="1306" w:author="Rachel Abbey" w:date="2020-06-10T22:54:00Z">
        <w:r w:rsidR="00B436C3">
          <w:t xml:space="preserve">: </w:t>
        </w:r>
      </w:ins>
    </w:p>
    <w:p w14:paraId="6330F214" w14:textId="77777777" w:rsidR="00B436C3" w:rsidRDefault="004964BF" w:rsidP="00B436C3">
      <w:pPr>
        <w:pStyle w:val="ListParagraph"/>
        <w:numPr>
          <w:ilvl w:val="0"/>
          <w:numId w:val="43"/>
        </w:numPr>
      </w:pPr>
      <w:r>
        <w:t>you went on to reduced pay or no pay because of sickness or injury</w:t>
      </w:r>
    </w:p>
    <w:p w14:paraId="0673FF84" w14:textId="012AE007" w:rsidR="00B436C3" w:rsidRDefault="00B10E75" w:rsidP="00B436C3">
      <w:pPr>
        <w:pStyle w:val="ListParagraph"/>
        <w:numPr>
          <w:ilvl w:val="0"/>
          <w:numId w:val="43"/>
        </w:numPr>
        <w:rPr>
          <w:ins w:id="1307" w:author="Rachel Abbey" w:date="2020-06-10T22:54:00Z"/>
        </w:rPr>
      </w:pPr>
      <w:del w:id="1308" w:author="Rachel Abbey" w:date="2020-06-10T22:54:00Z">
        <w:r>
          <w:delText xml:space="preserve"> or </w:delText>
        </w:r>
      </w:del>
      <w:r w:rsidR="004964BF">
        <w:t xml:space="preserve">you started a period of </w:t>
      </w:r>
      <w:r w:rsidR="004964BF" w:rsidRPr="00B436C3">
        <w:rPr>
          <w:b/>
          <w:i/>
        </w:rPr>
        <w:t xml:space="preserve">relevant child related leave </w:t>
      </w:r>
      <w:r w:rsidR="004964BF" w:rsidRPr="00683860">
        <w:t>or</w:t>
      </w:r>
    </w:p>
    <w:p w14:paraId="0D46072C" w14:textId="77777777" w:rsidR="00B436C3" w:rsidRDefault="00B436C3" w:rsidP="00B436C3">
      <w:pPr>
        <w:pStyle w:val="ListParagraph"/>
        <w:numPr>
          <w:ilvl w:val="0"/>
          <w:numId w:val="43"/>
        </w:numPr>
      </w:pPr>
      <w:ins w:id="1309" w:author="Rachel Abbey" w:date="2020-06-10T22:54:00Z">
        <w:r>
          <w:t>you started a period of</w:t>
        </w:r>
        <w:r w:rsidR="004964BF" w:rsidRPr="00683860">
          <w:t xml:space="preserve"> </w:t>
        </w:r>
      </w:ins>
      <w:r w:rsidR="004964BF" w:rsidRPr="00B436C3">
        <w:rPr>
          <w:b/>
          <w:i/>
        </w:rPr>
        <w:t>reserve forces service leave</w:t>
      </w:r>
      <w:r w:rsidR="004964BF">
        <w:t xml:space="preserve">. </w:t>
      </w:r>
    </w:p>
    <w:p w14:paraId="75B6FADB" w14:textId="64E1197F" w:rsidR="004964BF" w:rsidRDefault="004964BF" w:rsidP="00B436C3">
      <w:r>
        <w:t xml:space="preserve">In calculating the average, any </w:t>
      </w:r>
      <w:ins w:id="1310" w:author="Rachel Abbey" w:date="2020-06-10T22:54:00Z">
        <w:r w:rsidR="00B436C3">
          <w:t xml:space="preserve">pay </w:t>
        </w:r>
      </w:ins>
      <w:r>
        <w:t xml:space="preserve">reduction due to authorised leave of absence or </w:t>
      </w:r>
      <w:del w:id="1311" w:author="Rachel Abbey" w:date="2020-06-10T22:54:00Z">
        <w:r w:rsidR="006D0DF9">
          <w:delText xml:space="preserve">due to </w:delText>
        </w:r>
      </w:del>
      <w:r>
        <w:t xml:space="preserve">a trade dispute is ignored. If </w:t>
      </w:r>
      <w:r w:rsidRPr="00541849">
        <w:t>the pay you re</w:t>
      </w:r>
      <w:r>
        <w:t xml:space="preserve">ceived in the </w:t>
      </w:r>
      <w:r w:rsidRPr="00541849">
        <w:t>12 weeks</w:t>
      </w:r>
      <w:r>
        <w:t xml:space="preserve"> (or three months if monthly paid) before the pay period in which you went on to reduced pay or no pay </w:t>
      </w:r>
      <w:r w:rsidRPr="00541849">
        <w:t xml:space="preserve">is materially lower than the pay </w:t>
      </w:r>
      <w:r>
        <w:t>you would normally receive, your employer has</w:t>
      </w:r>
      <w:r w:rsidRPr="00541849">
        <w:t xml:space="preserve"> a discretion to use a higher pay in the calculation. Your employer must have regard to the </w:t>
      </w:r>
      <w:r w:rsidRPr="00B436C3">
        <w:rPr>
          <w:b/>
          <w:i/>
        </w:rPr>
        <w:t>pensionable pay</w:t>
      </w:r>
      <w:r w:rsidRPr="00541849">
        <w:t xml:space="preserve"> you earn</w:t>
      </w:r>
      <w:r>
        <w:t>ed</w:t>
      </w:r>
      <w:r w:rsidRPr="00541849">
        <w:t xml:space="preserve"> over the previous 12 months when determ</w:t>
      </w:r>
      <w:r>
        <w:t>in</w:t>
      </w:r>
      <w:r w:rsidRPr="00541849">
        <w:t xml:space="preserve">ing what your normal level of </w:t>
      </w:r>
      <w:r w:rsidRPr="00B436C3">
        <w:rPr>
          <w:b/>
          <w:i/>
        </w:rPr>
        <w:t>pensionable pay</w:t>
      </w:r>
      <w:r w:rsidRPr="00541849">
        <w:t xml:space="preserve"> is.</w:t>
      </w:r>
    </w:p>
    <w:p w14:paraId="52619261" w14:textId="420770C7" w:rsidR="004964BF" w:rsidRPr="00B10E75" w:rsidRDefault="004964BF" w:rsidP="004964BF">
      <w:r>
        <w:t>Once the average pay has been determined</w:t>
      </w:r>
      <w:ins w:id="1312" w:author="Rachel Abbey" w:date="2020-06-10T22:54:00Z">
        <w:r w:rsidR="00B436C3">
          <w:t>,</w:t>
        </w:r>
      </w:ins>
      <w:r>
        <w:t xml:space="preserve"> the resulting figure is then grossed up to an annual figure and </w:t>
      </w:r>
      <w:del w:id="1313" w:author="Rachel Abbey" w:date="2020-06-10T22:54:00Z">
        <w:r w:rsidR="00B10E75">
          <w:delText xml:space="preserve">then </w:delText>
        </w:r>
      </w:del>
      <w:r>
        <w:t xml:space="preserve">divided by the </w:t>
      </w:r>
      <w:r w:rsidR="00615233">
        <w:t>period</w:t>
      </w:r>
      <w:r>
        <w:t xml:space="preserve"> </w:t>
      </w:r>
      <w:del w:id="1314" w:author="Rachel Abbey" w:date="2020-06-10T22:54:00Z">
        <w:r w:rsidR="00B10E75">
          <w:delText xml:space="preserve">of time </w:delText>
        </w:r>
      </w:del>
      <w:r>
        <w:t xml:space="preserve">you were on reduced pay or no pay for sickness or injury or on </w:t>
      </w:r>
      <w:r w:rsidRPr="003D6A35">
        <w:rPr>
          <w:b/>
          <w:i/>
        </w:rPr>
        <w:t>relevant child related leave</w:t>
      </w:r>
      <w:r>
        <w:rPr>
          <w:b/>
          <w:i/>
        </w:rPr>
        <w:t xml:space="preserve"> </w:t>
      </w:r>
      <w:r w:rsidRPr="00683860">
        <w:t xml:space="preserve">or </w:t>
      </w:r>
      <w:r>
        <w:rPr>
          <w:b/>
          <w:i/>
        </w:rPr>
        <w:t>reserve forces service leave.</w:t>
      </w:r>
    </w:p>
    <w:p w14:paraId="2C846E22" w14:textId="77777777" w:rsidR="004964BF" w:rsidRDefault="004964BF" w:rsidP="004964BF">
      <w:pPr>
        <w:rPr>
          <w:lang w:eastAsia="en-GB"/>
        </w:rPr>
      </w:pPr>
      <w:r w:rsidRPr="004578AE">
        <w:rPr>
          <w:b/>
          <w:i/>
          <w:lang w:eastAsia="en-GB"/>
        </w:rPr>
        <w:t>Assumed pensionable pay</w:t>
      </w:r>
      <w:r>
        <w:rPr>
          <w:lang w:eastAsia="en-GB"/>
        </w:rPr>
        <w:t xml:space="preserve"> is also used to work out:</w:t>
      </w:r>
    </w:p>
    <w:p w14:paraId="65175895" w14:textId="77777777" w:rsidR="004964BF" w:rsidRDefault="004964BF" w:rsidP="00535356">
      <w:pPr>
        <w:pStyle w:val="ListParagraph"/>
        <w:rPr>
          <w:lang w:eastAsia="en-GB"/>
        </w:rPr>
      </w:pPr>
      <w:r w:rsidRPr="004578AE">
        <w:rPr>
          <w:lang w:eastAsia="en-GB"/>
        </w:rPr>
        <w:t>any enhancement to your pension awarded as a r</w:t>
      </w:r>
      <w:r>
        <w:rPr>
          <w:lang w:eastAsia="en-GB"/>
        </w:rPr>
        <w:t>esult of ill health retirement</w:t>
      </w:r>
    </w:p>
    <w:p w14:paraId="4BAE486F" w14:textId="77777777" w:rsidR="004964BF" w:rsidRDefault="004964BF" w:rsidP="00535356">
      <w:pPr>
        <w:pStyle w:val="ListParagraph"/>
        <w:rPr>
          <w:lang w:eastAsia="en-GB"/>
        </w:rPr>
      </w:pPr>
      <w:r w:rsidRPr="004578AE">
        <w:rPr>
          <w:lang w:eastAsia="en-GB"/>
        </w:rPr>
        <w:t xml:space="preserve">any lump sum death grant following death in service, and </w:t>
      </w:r>
    </w:p>
    <w:p w14:paraId="781DB146" w14:textId="77777777" w:rsidR="004964BF" w:rsidRDefault="004964BF" w:rsidP="00535356">
      <w:pPr>
        <w:pStyle w:val="ListParagraph"/>
        <w:rPr>
          <w:lang w:eastAsia="en-GB"/>
        </w:rPr>
      </w:pPr>
      <w:r w:rsidRPr="004578AE">
        <w:rPr>
          <w:lang w:eastAsia="en-GB"/>
        </w:rPr>
        <w:t xml:space="preserve">any enhancement which is included in survivor benefits following death in service. </w:t>
      </w:r>
    </w:p>
    <w:p w14:paraId="36C5D6CB" w14:textId="327E4E45" w:rsidR="004964BF" w:rsidRDefault="004964BF" w:rsidP="004964BF">
      <w:pPr>
        <w:rPr>
          <w:lang w:eastAsia="en-GB"/>
        </w:rPr>
      </w:pPr>
      <w:r w:rsidRPr="004578AE">
        <w:rPr>
          <w:lang w:eastAsia="en-GB"/>
        </w:rPr>
        <w:t xml:space="preserve">The </w:t>
      </w:r>
      <w:r w:rsidRPr="004578AE">
        <w:rPr>
          <w:b/>
          <w:i/>
          <w:lang w:eastAsia="en-GB"/>
        </w:rPr>
        <w:t>assumed pensionable pay</w:t>
      </w:r>
      <w:r w:rsidRPr="004578AE">
        <w:rPr>
          <w:lang w:eastAsia="en-GB"/>
        </w:rPr>
        <w:t xml:space="preserve"> for these purposes is calculated as the average of the </w:t>
      </w:r>
      <w:r w:rsidRPr="004578AE">
        <w:rPr>
          <w:b/>
          <w:i/>
          <w:lang w:eastAsia="en-GB"/>
        </w:rPr>
        <w:t>pensionable pay</w:t>
      </w:r>
      <w:r w:rsidRPr="004578AE">
        <w:rPr>
          <w:lang w:eastAsia="en-GB"/>
        </w:rPr>
        <w:t xml:space="preserve"> you</w:t>
      </w:r>
      <w:r>
        <w:rPr>
          <w:lang w:eastAsia="en-GB"/>
        </w:rPr>
        <w:t xml:space="preserve"> received for the 12 weeks (or three</w:t>
      </w:r>
      <w:r w:rsidRPr="004578AE">
        <w:rPr>
          <w:lang w:eastAsia="en-GB"/>
        </w:rPr>
        <w:t xml:space="preserve"> months if monthly paid) before you died in service or before you left employment due to ill-health </w:t>
      </w:r>
      <w:r>
        <w:rPr>
          <w:lang w:eastAsia="en-GB"/>
        </w:rPr>
        <w:t xml:space="preserve">retirement. </w:t>
      </w:r>
      <w:r w:rsidRPr="004578AE">
        <w:rPr>
          <w:lang w:eastAsia="en-GB"/>
        </w:rPr>
        <w:t xml:space="preserve">In calculating the average, any reduction due to authorised leave of absence or </w:t>
      </w:r>
      <w:del w:id="1315" w:author="Rachel Abbey" w:date="2020-06-10T22:54:00Z">
        <w:r w:rsidR="004578AE" w:rsidRPr="004578AE">
          <w:rPr>
            <w:color w:val="000000"/>
            <w:lang w:eastAsia="en-GB"/>
          </w:rPr>
          <w:delText xml:space="preserve">due to </w:delText>
        </w:r>
      </w:del>
      <w:r w:rsidRPr="004578AE">
        <w:rPr>
          <w:lang w:eastAsia="en-GB"/>
        </w:rPr>
        <w:t>a trade dispute is ignored.</w:t>
      </w:r>
      <w:r>
        <w:rPr>
          <w:lang w:eastAsia="en-GB"/>
        </w:rPr>
        <w:t xml:space="preserve"> </w:t>
      </w:r>
    </w:p>
    <w:p w14:paraId="1E0DDE74" w14:textId="328D8DF3" w:rsidR="004964BF" w:rsidRDefault="004964BF" w:rsidP="004964BF">
      <w:pPr>
        <w:rPr>
          <w:color w:val="000000"/>
          <w:lang w:eastAsia="en-GB"/>
        </w:rPr>
      </w:pPr>
      <w:r>
        <w:rPr>
          <w:color w:val="000000"/>
          <w:lang w:eastAsia="en-GB"/>
        </w:rPr>
        <w:t>I</w:t>
      </w:r>
      <w:r>
        <w:t xml:space="preserve">f </w:t>
      </w:r>
      <w:r w:rsidRPr="00541849">
        <w:t>the pay you re</w:t>
      </w:r>
      <w:r>
        <w:t xml:space="preserve">ceived in the </w:t>
      </w:r>
      <w:r w:rsidRPr="00541849">
        <w:t>12 weeks</w:t>
      </w:r>
      <w:r>
        <w:t xml:space="preserve"> (or three months if monthly paid) before</w:t>
      </w:r>
      <w:r w:rsidRPr="004578AE">
        <w:rPr>
          <w:color w:val="000000"/>
          <w:lang w:eastAsia="en-GB"/>
        </w:rPr>
        <w:t xml:space="preserve"> you died in service or before you left employment due to ill-health </w:t>
      </w:r>
      <w:r>
        <w:rPr>
          <w:color w:val="000000"/>
          <w:lang w:eastAsia="en-GB"/>
        </w:rPr>
        <w:t xml:space="preserve">retirement is </w:t>
      </w:r>
      <w:r w:rsidRPr="00541849">
        <w:t xml:space="preserve">lower than the pay </w:t>
      </w:r>
      <w:r>
        <w:t>you would normally receive, your employer has</w:t>
      </w:r>
      <w:r w:rsidRPr="00541849">
        <w:t xml:space="preserve"> a discretion to use a higher pay in the calculation. Your employer must have regard to the pensionable pay you earn</w:t>
      </w:r>
      <w:r>
        <w:t>ed</w:t>
      </w:r>
      <w:r w:rsidRPr="00541849">
        <w:t xml:space="preserve"> over the previous 12 months when determ</w:t>
      </w:r>
      <w:r>
        <w:t>in</w:t>
      </w:r>
      <w:r w:rsidRPr="00541849">
        <w:t>ing what your normal level of pensionable pay is.</w:t>
      </w:r>
      <w:r>
        <w:t xml:space="preserve"> If</w:t>
      </w:r>
      <w:r w:rsidRPr="004578AE">
        <w:rPr>
          <w:color w:val="000000"/>
          <w:lang w:eastAsia="en-GB"/>
        </w:rPr>
        <w:t xml:space="preserve"> an independent registered medical practitioner certifies that, during the period used to determine </w:t>
      </w:r>
      <w:r w:rsidRPr="004578AE">
        <w:rPr>
          <w:b/>
          <w:i/>
          <w:color w:val="000000"/>
          <w:lang w:eastAsia="en-GB"/>
        </w:rPr>
        <w:t>assumed pensionable pay</w:t>
      </w:r>
      <w:r w:rsidRPr="004578AE">
        <w:rPr>
          <w:color w:val="000000"/>
          <w:lang w:eastAsia="en-GB"/>
        </w:rPr>
        <w:t xml:space="preserve">, you were working reduced contractual hours because of the ill-health which led to your retirement or death in service, the </w:t>
      </w:r>
      <w:r w:rsidRPr="004578AE">
        <w:rPr>
          <w:b/>
          <w:i/>
          <w:color w:val="000000"/>
          <w:lang w:eastAsia="en-GB"/>
        </w:rPr>
        <w:t>assumed pensionable pay</w:t>
      </w:r>
      <w:r w:rsidRPr="004578AE">
        <w:rPr>
          <w:color w:val="000000"/>
          <w:lang w:eastAsia="en-GB"/>
        </w:rPr>
        <w:t xml:space="preserve"> </w:t>
      </w:r>
      <w:del w:id="1316" w:author="Rachel Abbey" w:date="2020-06-10T22:54:00Z">
        <w:r w:rsidR="004578AE" w:rsidRPr="004578AE">
          <w:rPr>
            <w:color w:val="000000"/>
            <w:lang w:eastAsia="en-GB"/>
          </w:rPr>
          <w:delText>is to</w:delText>
        </w:r>
      </w:del>
      <w:ins w:id="1317" w:author="Rachel Abbey" w:date="2020-06-10T22:54:00Z">
        <w:r w:rsidR="00597CCA">
          <w:rPr>
            <w:color w:val="000000"/>
            <w:lang w:eastAsia="en-GB"/>
          </w:rPr>
          <w:t>will</w:t>
        </w:r>
      </w:ins>
      <w:r w:rsidR="00597CCA">
        <w:rPr>
          <w:color w:val="000000"/>
          <w:lang w:eastAsia="en-GB"/>
        </w:rPr>
        <w:t xml:space="preserve"> </w:t>
      </w:r>
      <w:r w:rsidRPr="004578AE">
        <w:rPr>
          <w:color w:val="000000"/>
          <w:lang w:eastAsia="en-GB"/>
        </w:rPr>
        <w:t xml:space="preserve">be calculated on the pay you would have received during that period had you not been working reduced contractual hours. The resulting figure is then grossed up to an annual figure.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7B8B77CB" w14:textId="77777777" w:rsidR="00DC0DC2" w:rsidRPr="004079BA" w:rsidRDefault="00DC0DC2" w:rsidP="00233543">
      <w:pPr>
        <w:rPr>
          <w:del w:id="1318" w:author="Rachel Abbey" w:date="2020-06-10T22:54:00Z"/>
          <w:snapToGrid w:val="0"/>
        </w:rPr>
      </w:pPr>
    </w:p>
    <w:p w14:paraId="43AEE14E" w14:textId="2B939145" w:rsidR="004964BF" w:rsidRPr="004079BA" w:rsidRDefault="00B10E75" w:rsidP="00535356">
      <w:pPr>
        <w:pStyle w:val="ListParagraph"/>
        <w:rPr>
          <w:snapToGrid w:val="0"/>
        </w:rPr>
      </w:pPr>
      <w:del w:id="1319" w:author="Rachel Abbey" w:date="2020-06-10T22:54:00Z">
        <w:r w:rsidRPr="004079BA">
          <w:rPr>
            <w:snapToGrid w:val="0"/>
            <w:szCs w:val="24"/>
          </w:rPr>
          <w:delText>•</w:delText>
        </w:r>
        <w:r w:rsidRPr="004079BA">
          <w:rPr>
            <w:snapToGrid w:val="0"/>
            <w:szCs w:val="24"/>
          </w:rPr>
          <w:tab/>
        </w:r>
      </w:del>
      <w:r w:rsidR="004964BF" w:rsidRPr="004079BA">
        <w:rPr>
          <w:snapToGrid w:val="0"/>
        </w:rPr>
        <w:t>the day you reach age 22</w:t>
      </w:r>
      <w:ins w:id="1320" w:author="Rachel Abbey" w:date="2020-06-10T22:54:00Z">
        <w:r w:rsidR="00023A25">
          <w:rPr>
            <w:snapToGrid w:val="0"/>
          </w:rPr>
          <w:t>,</w:t>
        </w:r>
      </w:ins>
      <w:r w:rsidR="004964BF" w:rsidRPr="004079BA">
        <w:rPr>
          <w:snapToGrid w:val="0"/>
        </w:rPr>
        <w:t xml:space="preserve"> provided you are earning more than £10,000</w:t>
      </w:r>
      <w:r w:rsidR="004964BF">
        <w:rPr>
          <w:snapToGrid w:val="0"/>
        </w:rPr>
        <w:t xml:space="preserve"> (</w:t>
      </w:r>
      <w:del w:id="1321" w:author="Rachel Abbey" w:date="2020-06-10T22:54:00Z">
        <w:r w:rsidR="00B9388A">
          <w:rPr>
            <w:snapToGrid w:val="0"/>
            <w:szCs w:val="24"/>
          </w:rPr>
          <w:delText>2019</w:delText>
        </w:r>
        <w:r w:rsidR="00EE1AEE">
          <w:rPr>
            <w:snapToGrid w:val="0"/>
            <w:szCs w:val="24"/>
          </w:rPr>
          <w:delText>/20</w:delText>
        </w:r>
      </w:del>
      <w:ins w:id="1322" w:author="Rachel Abbey" w:date="2020-06-10T22:54:00Z">
        <w:r w:rsidR="004964BF">
          <w:rPr>
            <w:snapToGrid w:val="0"/>
          </w:rPr>
          <w:t>2020</w:t>
        </w:r>
        <w:r w:rsidR="00FE4868">
          <w:rPr>
            <w:snapToGrid w:val="0"/>
          </w:rPr>
          <w:t>/21</w:t>
        </w:r>
      </w:ins>
      <w:r w:rsidR="004964BF">
        <w:rPr>
          <w:snapToGrid w:val="0"/>
        </w:rPr>
        <w:t xml:space="preserve"> figure)</w:t>
      </w:r>
      <w:r w:rsidR="004964BF" w:rsidRPr="004079BA">
        <w:rPr>
          <w:snapToGrid w:val="0"/>
        </w:rPr>
        <w:t xml:space="preserve"> a year in the job, or</w:t>
      </w:r>
    </w:p>
    <w:p w14:paraId="27063BF0" w14:textId="36F734E2" w:rsidR="004964BF" w:rsidRPr="004079BA" w:rsidRDefault="00B10E75" w:rsidP="00535356">
      <w:pPr>
        <w:pStyle w:val="ListParagraph"/>
        <w:rPr>
          <w:snapToGrid w:val="0"/>
        </w:rPr>
      </w:pPr>
      <w:del w:id="1323" w:author="Rachel Abbey" w:date="2020-06-10T22:54:00Z">
        <w:r w:rsidRPr="004079BA">
          <w:rPr>
            <w:snapToGrid w:val="0"/>
            <w:szCs w:val="24"/>
          </w:rPr>
          <w:delText>•</w:delText>
        </w:r>
        <w:r w:rsidRPr="004079BA">
          <w:rPr>
            <w:snapToGrid w:val="0"/>
            <w:szCs w:val="24"/>
          </w:rPr>
          <w:tab/>
        </w:r>
      </w:del>
      <w:r w:rsidR="004964BF" w:rsidRPr="004079BA">
        <w:rPr>
          <w:snapToGrid w:val="0"/>
        </w:rPr>
        <w:t>the beginning of the pay period in which you first earn more than £10,000</w:t>
      </w:r>
      <w:r w:rsidR="004964BF">
        <w:rPr>
          <w:snapToGrid w:val="0"/>
        </w:rPr>
        <w:t xml:space="preserve"> (</w:t>
      </w:r>
      <w:del w:id="1324" w:author="Rachel Abbey" w:date="2020-06-10T22:54:00Z">
        <w:r w:rsidR="00B9388A">
          <w:rPr>
            <w:snapToGrid w:val="0"/>
            <w:szCs w:val="24"/>
          </w:rPr>
          <w:delText>2019</w:delText>
        </w:r>
        <w:r w:rsidR="00EE1AEE">
          <w:rPr>
            <w:snapToGrid w:val="0"/>
            <w:szCs w:val="24"/>
          </w:rPr>
          <w:delText>/20</w:delText>
        </w:r>
      </w:del>
      <w:ins w:id="1325" w:author="Rachel Abbey" w:date="2020-06-10T22:54:00Z">
        <w:r w:rsidR="004964BF">
          <w:rPr>
            <w:snapToGrid w:val="0"/>
          </w:rPr>
          <w:t>2020</w:t>
        </w:r>
        <w:r w:rsidR="00023A25">
          <w:rPr>
            <w:snapToGrid w:val="0"/>
          </w:rPr>
          <w:t>/21</w:t>
        </w:r>
      </w:ins>
      <w:r w:rsidR="004964BF">
        <w:rPr>
          <w:snapToGrid w:val="0"/>
        </w:rPr>
        <w:t xml:space="preserve"> figure)</w:t>
      </w:r>
      <w:r w:rsidR="004964BF" w:rsidRPr="004079BA">
        <w:rPr>
          <w:snapToGrid w:val="0"/>
        </w:rPr>
        <w:t xml:space="preserve"> in the job, on an annualised basis, provided you are aged 22 or more and under </w:t>
      </w:r>
      <w:r w:rsidR="004964BF" w:rsidRPr="00683860">
        <w:rPr>
          <w:b/>
          <w:i/>
          <w:snapToGrid w:val="0"/>
        </w:rPr>
        <w:t>State Pension Age</w:t>
      </w:r>
      <w:r w:rsidR="004964BF" w:rsidRPr="004079BA">
        <w:rPr>
          <w:snapToGrid w:val="0"/>
        </w:rPr>
        <w:t xml:space="preserve"> at that time.</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0981ACB5"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w:t>
      </w:r>
      <w:ins w:id="1326" w:author="Rachel Abbey" w:date="2020-06-10T22:54:00Z">
        <w:r w:rsidR="00A15061">
          <w:t>or opposite sex</w:t>
        </w:r>
        <w:r w:rsidRPr="00E8339C">
          <w:t xml:space="preserve"> </w:t>
        </w:r>
      </w:ins>
      <w:r w:rsidRPr="00E8339C">
        <w:t>(</w:t>
      </w:r>
      <w:r w:rsidRPr="00B10E75">
        <w:rPr>
          <w:b/>
          <w:i/>
        </w:rPr>
        <w:t>civil partners</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2D14C8CD"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Pr="00E8339C">
        <w:rPr>
          <w:lang w:val="en"/>
        </w:rPr>
        <w:t xml:space="preserve"> </w:t>
      </w:r>
      <w:r>
        <w:rPr>
          <w:lang w:val="en"/>
        </w:rPr>
        <w:t>and</w:t>
      </w:r>
      <w:ins w:id="1327" w:author="Rachel Abbey" w:date="2020-06-10T22:54:00Z">
        <w:r w:rsidR="007F1A70">
          <w:rPr>
            <w:lang w:val="en"/>
          </w:rPr>
          <w:t xml:space="preserve"> each April</w:t>
        </w:r>
      </w:ins>
      <w:r>
        <w:rPr>
          <w:lang w:val="en"/>
        </w:rPr>
        <w:t xml:space="preserve">, after you have </w:t>
      </w:r>
      <w:del w:id="1328" w:author="Rachel Abbey" w:date="2020-06-10T22:54:00Z">
        <w:r w:rsidR="00B10E75">
          <w:rPr>
            <w:color w:val="auto"/>
            <w:lang w:val="en"/>
          </w:rPr>
          <w:delText>ceased to be an active member</w:delText>
        </w:r>
      </w:del>
      <w:ins w:id="1329" w:author="Rachel Abbey" w:date="2020-06-10T22:54:00Z">
        <w:r w:rsidR="000A5B05">
          <w:rPr>
            <w:lang w:val="en"/>
          </w:rPr>
          <w:t>left the Scheme</w:t>
        </w:r>
      </w:ins>
      <w:r w:rsidR="000A5B05">
        <w:rPr>
          <w:lang w:val="en"/>
        </w:rPr>
        <w:t xml:space="preserve">, </w:t>
      </w:r>
      <w:r>
        <w:rPr>
          <w:lang w:val="en"/>
        </w:rPr>
        <w:t xml:space="preserve">it is used to adjust </w:t>
      </w:r>
      <w:del w:id="1330" w:author="Rachel Abbey" w:date="2020-06-10T22:54:00Z">
        <w:r w:rsidR="00B10E75">
          <w:rPr>
            <w:color w:val="auto"/>
            <w:lang w:val="en"/>
          </w:rPr>
          <w:delText xml:space="preserve">(each April) </w:delText>
        </w:r>
      </w:del>
      <w:r>
        <w:rPr>
          <w:lang w:val="en"/>
        </w:rPr>
        <w:t xml:space="preserve">the value of your deferred pension </w:t>
      </w:r>
      <w:del w:id="1331" w:author="Rachel Abbey" w:date="2020-06-10T22:54:00Z">
        <w:r w:rsidR="00B10E75">
          <w:rPr>
            <w:color w:val="auto"/>
            <w:lang w:val="en"/>
          </w:rPr>
          <w:delText xml:space="preserve">in the </w:delText>
        </w:r>
        <w:r w:rsidR="00094B3D">
          <w:rPr>
            <w:color w:val="auto"/>
            <w:lang w:val="en"/>
          </w:rPr>
          <w:delText>Scheme</w:delText>
        </w:r>
        <w:r w:rsidR="00B10E75">
          <w:rPr>
            <w:color w:val="auto"/>
            <w:lang w:val="en"/>
          </w:rPr>
          <w:delText xml:space="preserve"> and any</w:delText>
        </w:r>
      </w:del>
      <w:ins w:id="1332" w:author="Rachel Abbey" w:date="2020-06-10T22:54:00Z">
        <w:r w:rsidR="00306C87">
          <w:rPr>
            <w:lang w:val="en"/>
          </w:rPr>
          <w:t>or</w:t>
        </w:r>
      </w:ins>
      <w:r w:rsidR="00306C87">
        <w:rPr>
          <w:lang w:val="en"/>
        </w:rPr>
        <w:t xml:space="preserve"> pension in payment</w:t>
      </w:r>
      <w:del w:id="1333" w:author="Rachel Abbey" w:date="2020-06-10T22:54:00Z">
        <w:r w:rsidR="00B10E75">
          <w:rPr>
            <w:color w:val="auto"/>
            <w:lang w:val="en"/>
          </w:rPr>
          <w:delText xml:space="preserve"> from the </w:delText>
        </w:r>
        <w:r w:rsidR="00094B3D">
          <w:rPr>
            <w:color w:val="auto"/>
            <w:lang w:val="en"/>
          </w:rPr>
          <w:delText>Scheme</w:delText>
        </w:r>
      </w:del>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77777777" w:rsidR="004964BF" w:rsidRPr="00E11C48" w:rsidRDefault="004964BF" w:rsidP="004964BF">
      <w:pPr>
        <w:rPr>
          <w:lang w:eastAsia="en-GB"/>
        </w:rPr>
      </w:pPr>
      <w:r w:rsidRPr="00F56CD3">
        <w:rPr>
          <w:b/>
          <w:i/>
          <w:lang w:eastAsia="en-GB"/>
        </w:rPr>
        <w:t>Eligible children</w:t>
      </w:r>
      <w:r w:rsidRPr="00E11C48">
        <w:rPr>
          <w:lang w:eastAsia="en-GB"/>
        </w:rPr>
        <w:t xml:space="preserve"> are your children. They must, at the date of your death: </w:t>
      </w:r>
    </w:p>
    <w:p w14:paraId="42DDDCE2" w14:textId="1168337F" w:rsidR="004964BF" w:rsidRDefault="004964BF" w:rsidP="00FE4868">
      <w:pPr>
        <w:pStyle w:val="ListParagraph"/>
        <w:rPr>
          <w:lang w:eastAsia="en-GB"/>
        </w:rPr>
      </w:pPr>
      <w:r w:rsidRPr="00E11C48">
        <w:rPr>
          <w:lang w:eastAsia="en-GB"/>
        </w:rPr>
        <w:t xml:space="preserve">be </w:t>
      </w:r>
      <w:r>
        <w:rPr>
          <w:lang w:eastAsia="en-GB"/>
        </w:rPr>
        <w:t>your natural child (who must be born within 12 months of your death</w:t>
      </w:r>
      <w:del w:id="1334" w:author="Rachel Abbey" w:date="2020-06-10T22:54:00Z">
        <w:r w:rsidR="00DE6ACC">
          <w:rPr>
            <w:szCs w:val="24"/>
            <w:lang w:eastAsia="en-GB"/>
          </w:rPr>
          <w:delText>), or</w:delText>
        </w:r>
      </w:del>
      <w:ins w:id="1335" w:author="Rachel Abbey" w:date="2020-06-10T22:54:00Z">
        <w:r>
          <w:rPr>
            <w:lang w:eastAsia="en-GB"/>
          </w:rPr>
          <w:t>)</w:t>
        </w:r>
      </w:ins>
    </w:p>
    <w:p w14:paraId="546FAF7B" w14:textId="77777777" w:rsidR="004964BF" w:rsidRDefault="004964BF" w:rsidP="00FE4868">
      <w:pPr>
        <w:pStyle w:val="ListParagraph"/>
        <w:rPr>
          <w:lang w:eastAsia="en-GB"/>
        </w:rPr>
      </w:pPr>
      <w:r>
        <w:rPr>
          <w:lang w:eastAsia="en-GB"/>
        </w:rPr>
        <w:t>be your adopted child, or</w:t>
      </w:r>
    </w:p>
    <w:p w14:paraId="5BABD24E" w14:textId="525FC1A3" w:rsidR="004964BF" w:rsidRPr="00446F4C" w:rsidRDefault="004964BF" w:rsidP="00FE4868">
      <w:pPr>
        <w:pStyle w:val="ListParagraph"/>
        <w:rPr>
          <w:lang w:eastAsia="en-GB"/>
        </w:rPr>
      </w:pPr>
      <w:r>
        <w:rPr>
          <w:lang w:eastAsia="en-GB"/>
        </w:rPr>
        <w:t xml:space="preserve">be your step-child or a child accepted by you as being a member of your family </w:t>
      </w:r>
      <w:del w:id="1336" w:author="Rachel Abbey" w:date="2020-06-10T22:54:00Z">
        <w:r w:rsidR="00DE6ACC">
          <w:rPr>
            <w:szCs w:val="24"/>
            <w:lang w:eastAsia="en-GB"/>
          </w:rPr>
          <w:delText>(</w:delText>
        </w:r>
      </w:del>
      <w:ins w:id="1337" w:author="Rachel Abbey" w:date="2020-06-10T22:54:00Z">
        <w:r>
          <w:rPr>
            <w:lang w:eastAsia="en-GB"/>
          </w:rPr>
          <w:t>and be dependent on you.</w:t>
        </w:r>
        <w:r w:rsidR="00AD3F5A">
          <w:rPr>
            <w:lang w:eastAsia="en-GB"/>
          </w:rPr>
          <w:t xml:space="preserve"> </w:t>
        </w:r>
      </w:ins>
      <w:r w:rsidR="00AD3F5A">
        <w:rPr>
          <w:lang w:eastAsia="en-GB"/>
        </w:rPr>
        <w:t>This doesn’t include a child you sponsor for charity</w:t>
      </w:r>
      <w:del w:id="1338" w:author="Rachel Abbey" w:date="2020-06-10T22:54:00Z">
        <w:r w:rsidR="00DE6ACC">
          <w:rPr>
            <w:szCs w:val="24"/>
            <w:lang w:eastAsia="en-GB"/>
          </w:rPr>
          <w:delText>) and be dependent on you</w:delText>
        </w:r>
      </w:del>
      <w:r w:rsidR="00AD3F5A">
        <w:rPr>
          <w:lang w:eastAsia="en-GB"/>
        </w:rPr>
        <w:t>.</w:t>
      </w:r>
    </w:p>
    <w:p w14:paraId="1BFAF689" w14:textId="3E945CB6" w:rsidR="004964BF" w:rsidRDefault="004964BF" w:rsidP="004964BF">
      <w:pPr>
        <w:rPr>
          <w:lang w:eastAsia="en-GB"/>
        </w:rPr>
      </w:pPr>
      <w:r w:rsidRPr="00F56CD3">
        <w:rPr>
          <w:b/>
          <w:i/>
          <w:lang w:eastAsia="en-GB"/>
        </w:rPr>
        <w:t>Eligible children</w:t>
      </w:r>
      <w:r>
        <w:rPr>
          <w:lang w:eastAsia="en-GB"/>
        </w:rPr>
        <w:t xml:space="preserve"> must</w:t>
      </w:r>
      <w:del w:id="1339" w:author="Rachel Abbey" w:date="2020-06-10T22:54:00Z">
        <w:r w:rsidR="00DE6ACC">
          <w:rPr>
            <w:lang w:eastAsia="en-GB"/>
          </w:rPr>
          <w:delText xml:space="preserve"> meet the following conditions</w:delText>
        </w:r>
      </w:del>
      <w:r>
        <w:rPr>
          <w:lang w:eastAsia="en-GB"/>
        </w:rPr>
        <w:t>:</w:t>
      </w:r>
    </w:p>
    <w:p w14:paraId="316DF6B6" w14:textId="77777777" w:rsidR="004964BF" w:rsidRDefault="004964BF" w:rsidP="00FE4868">
      <w:pPr>
        <w:pStyle w:val="ListParagraph"/>
        <w:rPr>
          <w:lang w:eastAsia="en-GB"/>
        </w:rPr>
      </w:pPr>
      <w:r>
        <w:rPr>
          <w:lang w:eastAsia="en-GB"/>
        </w:rPr>
        <w:t>be under age 18, or</w:t>
      </w:r>
    </w:p>
    <w:p w14:paraId="629E7291" w14:textId="3BB2E895" w:rsidR="004964BF" w:rsidRDefault="004964BF" w:rsidP="00FE4868">
      <w:pPr>
        <w:pStyle w:val="ListParagraph"/>
        <w:rPr>
          <w:lang w:eastAsia="en-GB"/>
        </w:rPr>
      </w:pPr>
      <w:r>
        <w:rPr>
          <w:lang w:eastAsia="en-GB"/>
        </w:rPr>
        <w:t>be aged between 18 and 23 and in full-time education or vocational training</w:t>
      </w:r>
      <w:del w:id="1340" w:author="Rachel Abbey" w:date="2020-06-10T22:54:00Z">
        <w:r w:rsidR="00DE6ACC">
          <w:rPr>
            <w:szCs w:val="24"/>
            <w:lang w:eastAsia="en-GB"/>
          </w:rPr>
          <w:delText xml:space="preserve"> (although</w:delText>
        </w:r>
      </w:del>
      <w:ins w:id="1341" w:author="Rachel Abbey" w:date="2020-06-10T22:54:00Z">
        <w:r w:rsidR="00FD406B">
          <w:rPr>
            <w:lang w:eastAsia="en-GB"/>
          </w:rPr>
          <w:t>.</w:t>
        </w:r>
      </w:ins>
      <w:r w:rsidR="00FD406B">
        <w:rPr>
          <w:lang w:eastAsia="en-GB"/>
        </w:rPr>
        <w:t xml:space="preserve"> Y</w:t>
      </w:r>
      <w:r>
        <w:rPr>
          <w:lang w:eastAsia="en-GB"/>
        </w:rPr>
        <w:t>our administering authority can continue to treat the child as an eligible child notwithstanding a break in full-time education or vocational training</w:t>
      </w:r>
      <w:del w:id="1342" w:author="Rachel Abbey" w:date="2020-06-10T22:54:00Z">
        <w:r w:rsidR="00DE6ACC">
          <w:rPr>
            <w:szCs w:val="24"/>
            <w:lang w:eastAsia="en-GB"/>
          </w:rPr>
          <w:delText>),</w:delText>
        </w:r>
      </w:del>
      <w:ins w:id="1343" w:author="Rachel Abbey" w:date="2020-06-10T22:54:00Z">
        <w:r>
          <w:rPr>
            <w:lang w:eastAsia="en-GB"/>
          </w:rPr>
          <w:t>,</w:t>
        </w:r>
      </w:ins>
      <w:r>
        <w:rPr>
          <w:lang w:eastAsia="en-GB"/>
        </w:rPr>
        <w:t xml:space="preserve">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77777777" w:rsidR="004964BF" w:rsidRDefault="004964BF" w:rsidP="00FE4868">
      <w:pPr>
        <w:pStyle w:val="ListParagraph"/>
        <w:numPr>
          <w:ilvl w:val="0"/>
          <w:numId w:val="30"/>
        </w:numPr>
        <w:ind w:left="1418"/>
        <w:rPr>
          <w:lang w:eastAsia="en-GB"/>
        </w:rPr>
      </w:pPr>
      <w:r>
        <w:rPr>
          <w:lang w:eastAsia="en-GB"/>
        </w:rPr>
        <w:t xml:space="preserve">has not reached the age of 23, or </w:t>
      </w:r>
    </w:p>
    <w:p w14:paraId="6D4C7AA3" w14:textId="77777777"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59916C00"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w:t>
      </w:r>
      <w:del w:id="1344" w:author="Rachel Abbey" w:date="2020-06-10T22:54:00Z">
        <w:r w:rsidR="00DE6ACC" w:rsidRPr="00924853">
          <w:rPr>
            <w:bCs/>
            <w:color w:val="000000"/>
          </w:rPr>
          <w:delText xml:space="preserve">of </w:delText>
        </w:r>
      </w:del>
      <w:r w:rsidRPr="00924853">
        <w:t>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77777777"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77777777" w:rsidR="004964BF" w:rsidRDefault="004964BF" w:rsidP="004964BF">
      <w:r w:rsidRPr="00924853">
        <w:t>On your death, a survivor’s pension would be paid to your cohabiting partner if:</w:t>
      </w:r>
    </w:p>
    <w:p w14:paraId="36C22F71" w14:textId="3AE92DF7" w:rsidR="004964BF" w:rsidRPr="00924853" w:rsidRDefault="00615233" w:rsidP="00FE4868">
      <w:pPr>
        <w:pStyle w:val="ListParagraph"/>
      </w:pPr>
      <w:r w:rsidRPr="00924853">
        <w:t>all</w:t>
      </w:r>
      <w:del w:id="1345" w:author="Rachel Abbey" w:date="2020-06-10T22:54:00Z">
        <w:r w:rsidR="00DE6ACC" w:rsidRPr="00924853">
          <w:rPr>
            <w:color w:val="000000"/>
            <w:szCs w:val="24"/>
          </w:rPr>
          <w:delText xml:space="preserve"> of</w:delText>
        </w:r>
      </w:del>
      <w:r w:rsidR="004964BF" w:rsidRPr="00924853">
        <w:t xml:space="preserve"> the above criteria apply at the date of your death, and </w:t>
      </w:r>
    </w:p>
    <w:p w14:paraId="52A2C4D0" w14:textId="1E954123" w:rsidR="004964BF" w:rsidRPr="00924853" w:rsidRDefault="004964BF" w:rsidP="00FE4868">
      <w:pPr>
        <w:pStyle w:val="ListParagraph"/>
      </w:pPr>
      <w:r w:rsidRPr="00924853">
        <w:t xml:space="preserve">your cohabiting partner satisfies your </w:t>
      </w:r>
      <w:del w:id="1346" w:author="Rachel Abbey" w:date="2020-06-10T22:54:00Z">
        <w:r w:rsidR="00180176">
          <w:rPr>
            <w:color w:val="000000"/>
            <w:szCs w:val="24"/>
          </w:rPr>
          <w:delText>LGPS</w:delText>
        </w:r>
      </w:del>
      <w:ins w:id="1347"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4B218BFA" w:rsidR="004964BF" w:rsidRDefault="004964BF" w:rsidP="004964BF">
      <w:r w:rsidRPr="00924853">
        <w:t xml:space="preserve">You are not required to complete a form to nominate </w:t>
      </w:r>
      <w:del w:id="1348" w:author="Rachel Abbey" w:date="2020-06-10T22:54:00Z">
        <w:r w:rsidR="00DE6ACC" w:rsidRPr="00924853">
          <w:rPr>
            <w:color w:val="000000"/>
          </w:rPr>
          <w:delText>a</w:delText>
        </w:r>
      </w:del>
      <w:ins w:id="1349" w:author="Rachel Abbey" w:date="2020-06-10T22:54:00Z">
        <w:r w:rsidR="00F23FED">
          <w:t>your</w:t>
        </w:r>
      </w:ins>
      <w:r w:rsidRPr="00924853">
        <w:t xml:space="preserve"> cohabiting</w:t>
      </w:r>
      <w:r w:rsidR="005B353C">
        <w:t xml:space="preserve"> partner</w:t>
      </w:r>
      <w:del w:id="1350" w:author="Rachel Abbey" w:date="2020-06-10T22:54:00Z">
        <w:r w:rsidR="00DE6ACC" w:rsidRPr="00924853">
          <w:rPr>
            <w:color w:val="000000"/>
          </w:rPr>
          <w:delText xml:space="preserve"> for entitlement to a cohabiting partner’s pension.</w:delText>
        </w:r>
      </w:del>
      <w:ins w:id="1351" w:author="Rachel Abbey" w:date="2020-06-10T22:54:00Z">
        <w:r w:rsidRPr="00924853">
          <w:t>.</w:t>
        </w:r>
      </w:ins>
      <w:r w:rsidRPr="00924853">
        <w:t xml:space="preserve"> However, you can provide your </w:t>
      </w:r>
      <w:del w:id="1352" w:author="Rachel Abbey" w:date="2020-06-10T22:54:00Z">
        <w:r w:rsidR="00180176">
          <w:rPr>
            <w:color w:val="000000"/>
          </w:rPr>
          <w:delText>LGPS</w:delText>
        </w:r>
      </w:del>
      <w:ins w:id="1353"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t xml:space="preserve"> administering authority </w:t>
      </w:r>
      <w:r w:rsidRPr="00924853">
        <w:t xml:space="preserve">with your cohabiting partner’s details. </w:t>
      </w:r>
      <w:del w:id="1354" w:author="Rachel Abbey" w:date="2020-06-10T22:54:00Z">
        <w:r w:rsidR="00DE6ACC" w:rsidRPr="00924853">
          <w:rPr>
            <w:color w:val="000000"/>
          </w:rPr>
          <w:delText xml:space="preserve">Your </w:delText>
        </w:r>
        <w:r w:rsidR="00180176">
          <w:rPr>
            <w:color w:val="000000"/>
          </w:rPr>
          <w:delText>LGPS</w:delText>
        </w:r>
      </w:del>
      <w:ins w:id="1355" w:author="Rachel Abbey" w:date="2020-06-10T22:54:00Z">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t xml:space="preserve"> administering authority will require evidence </w:t>
      </w:r>
      <w:del w:id="1356" w:author="Rachel Abbey" w:date="2020-06-10T22:54:00Z">
        <w:r w:rsidR="00DE6ACC" w:rsidRPr="00924853">
          <w:rPr>
            <w:color w:val="000000"/>
          </w:rPr>
          <w:delText xml:space="preserve">on your death to check </w:delText>
        </w:r>
      </w:del>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6103D248"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the annual amount of £10,000 (</w:t>
      </w:r>
      <w:del w:id="1357" w:author="Rachel Abbey" w:date="2020-06-10T22:54:00Z">
        <w:r w:rsidR="00C93820">
          <w:delText>2019</w:delText>
        </w:r>
        <w:r w:rsidR="00180176">
          <w:delText>/20</w:delText>
        </w:r>
      </w:del>
      <w:ins w:id="1358" w:author="Rachel Abbey" w:date="2020-06-10T22:54:00Z">
        <w:r>
          <w:t>2020</w:t>
        </w:r>
        <w:r w:rsidR="00C36F6D">
          <w:t>/21</w:t>
        </w:r>
      </w:ins>
      <w:r>
        <w:t xml:space="preserve"> figure).</w:t>
      </w:r>
    </w:p>
    <w:p w14:paraId="0A51468A" w14:textId="77777777" w:rsidR="004964BF" w:rsidRPr="004964BF" w:rsidRDefault="004964BF" w:rsidP="00043ACD">
      <w:pPr>
        <w:pStyle w:val="Heading4"/>
        <w:rPr>
          <w:rStyle w:val="Strong"/>
        </w:rPr>
      </w:pPr>
      <w:r w:rsidRPr="004964BF">
        <w:rPr>
          <w:rStyle w:val="Strong"/>
        </w:rPr>
        <w:t>Final pay</w:t>
      </w:r>
    </w:p>
    <w:p w14:paraId="6B0BC8DD" w14:textId="6AA6F38A"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del w:id="1359" w:author="Rachel Abbey" w:date="2020-06-10T22:54:00Z">
        <w:r w:rsidR="003F68B5" w:rsidRPr="007D0DFF">
          <w:delText>, and</w:delText>
        </w:r>
      </w:del>
      <w:ins w:id="1360" w:author="Rachel Abbey" w:date="2020-06-10T22:54:00Z">
        <w:r w:rsidR="003539B2">
          <w:t>. It</w:t>
        </w:r>
      </w:ins>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Pr>
          <w:snapToGrid w:val="0"/>
        </w:rPr>
        <w:t xml:space="preserve"> (but not non-contractual overtime), </w:t>
      </w:r>
      <w:r w:rsidRPr="00E00FC0">
        <w:rPr>
          <w:snapToGrid w:val="0"/>
        </w:rPr>
        <w:t>Maternity Pay, Paternity Pay, Adoption Pay,</w:t>
      </w:r>
      <w:r>
        <w:rPr>
          <w:snapToGrid w:val="0"/>
        </w:rPr>
        <w:t xml:space="preserve"> Shared Parental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77777777" w:rsidR="004964BF" w:rsidRPr="003D6A35" w:rsidRDefault="004964BF" w:rsidP="004964BF">
      <w:r w:rsidRPr="00032FC7">
        <w:rPr>
          <w:b/>
          <w:i/>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 xml:space="preserve">April 2014 </w:t>
      </w:r>
      <w:r>
        <w:t xml:space="preserve">(but with a minimum of age 65) </w:t>
      </w:r>
      <w:r w:rsidRPr="003D6A35">
        <w:t xml:space="preserve">and 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26" w:history="1">
        <w:r w:rsidRPr="0030068C">
          <w:rPr>
            <w:rStyle w:val="Hyperlink"/>
          </w:rPr>
          <w:t>www.gov.uk/calc</w:t>
        </w:r>
        <w:bookmarkStart w:id="1361" w:name="_Hlt386702427"/>
        <w:bookmarkStart w:id="1362" w:name="_Hlt386702428"/>
        <w:r w:rsidRPr="0030068C">
          <w:rPr>
            <w:rStyle w:val="Hyperlink"/>
          </w:rPr>
          <w:t>u</w:t>
        </w:r>
        <w:bookmarkEnd w:id="1361"/>
        <w:bookmarkEnd w:id="1362"/>
        <w:r w:rsidRPr="0030068C">
          <w:rPr>
            <w:rStyle w:val="Hyperlink"/>
          </w:rPr>
          <w:t>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6E3C762F" w:rsidR="004964BF" w:rsidRPr="003D6A35" w:rsidRDefault="004964BF" w:rsidP="004964BF">
      <w:r w:rsidRPr="003D6A35">
        <w:t xml:space="preserve">Remember that your </w:t>
      </w:r>
      <w:r w:rsidRPr="0011051B">
        <w:rPr>
          <w:b/>
          <w:i/>
        </w:rPr>
        <w:t xml:space="preserve">State Pension Age </w:t>
      </w:r>
      <w:r w:rsidRPr="003D6A35">
        <w:t>may change in the future</w:t>
      </w:r>
      <w:del w:id="1363" w:author="Rachel Abbey" w:date="2020-06-10T22:54:00Z">
        <w:r w:rsidR="003F68B5" w:rsidRPr="003D6A35">
          <w:delText xml:space="preserve"> and</w:delText>
        </w:r>
      </w:del>
      <w:ins w:id="1364" w:author="Rachel Abbey" w:date="2020-06-10T22:54:00Z">
        <w:r w:rsidR="00CA5151">
          <w:t>. If it does,</w:t>
        </w:r>
      </w:ins>
      <w:r w:rsidR="00CA5151">
        <w:t xml:space="preserve"> </w:t>
      </w:r>
      <w:r w:rsidRPr="003D6A35">
        <w:t xml:space="preserve">this would also change your </w:t>
      </w:r>
      <w:r w:rsidRPr="00032FC7">
        <w:rPr>
          <w:b/>
          <w:i/>
        </w:rPr>
        <w:t>Normal Pension Age</w:t>
      </w:r>
      <w:r w:rsidRPr="003D6A35">
        <w:t xml:space="preserve"> in the </w:t>
      </w:r>
      <w:del w:id="1365" w:author="Rachel Abbey" w:date="2020-06-10T22:54:00Z">
        <w:r w:rsidR="003F68B5" w:rsidRPr="003D6A35">
          <w:delText>LGPS</w:delText>
        </w:r>
      </w:del>
      <w:ins w:id="1366"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3D6A35">
        <w:t xml:space="preserve"> for benefits built up from </w:t>
      </w:r>
      <w:r>
        <w:t>1</w:t>
      </w:r>
      <w:r w:rsidR="00FE4868">
        <w:t> </w:t>
      </w:r>
      <w:r w:rsidRPr="003D6A35">
        <w:t>April</w:t>
      </w:r>
      <w:r w:rsidR="00FE4868">
        <w:t> </w:t>
      </w:r>
      <w:r w:rsidRPr="003D6A35">
        <w:t>2014. Once you</w:t>
      </w:r>
      <w:r>
        <w:t xml:space="preserve">r </w:t>
      </w:r>
      <w:del w:id="1367" w:author="Rachel Abbey" w:date="2020-06-10T22:54:00Z">
        <w:r w:rsidR="005D0370">
          <w:delText>LGPS</w:delText>
        </w:r>
      </w:del>
      <w:ins w:id="1368"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t xml:space="preserve"> pension is being paid to you, any subsequent change in</w:t>
      </w:r>
      <w:r w:rsidRPr="003D6A35">
        <w:t xml:space="preserve"> your </w:t>
      </w:r>
      <w:r w:rsidRPr="0011051B">
        <w:rPr>
          <w:b/>
          <w:i/>
        </w:rPr>
        <w:t xml:space="preserve">State Pension Age </w:t>
      </w:r>
      <w:r w:rsidRPr="003D6A35">
        <w:t xml:space="preserve">will not affect your </w:t>
      </w:r>
      <w:r w:rsidRPr="00032FC7">
        <w:rPr>
          <w:b/>
          <w:i/>
        </w:rPr>
        <w:t>Normal Pension Age</w:t>
      </w:r>
      <w:r w:rsidRPr="003D6A35">
        <w:t xml:space="preserve"> in the </w:t>
      </w:r>
      <w:del w:id="1369" w:author="Rachel Abbey" w:date="2020-06-10T22:54:00Z">
        <w:r w:rsidR="003F68B5" w:rsidRPr="003D6A35">
          <w:delText>LGPS</w:delText>
        </w:r>
      </w:del>
      <w:ins w:id="1370"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3D6A35">
        <w:t>.</w:t>
      </w:r>
    </w:p>
    <w:p w14:paraId="3E36486E" w14:textId="24FA0194" w:rsidR="004964BF" w:rsidRDefault="004964BF" w:rsidP="004964BF">
      <w:r w:rsidRPr="003D6A35">
        <w:t xml:space="preserve">If you were paying into the </w:t>
      </w:r>
      <w:del w:id="1371" w:author="Rachel Abbey" w:date="2020-06-10T22:54:00Z">
        <w:r w:rsidR="003F68B5" w:rsidRPr="003D6A35">
          <w:delText>LGPS</w:delText>
        </w:r>
      </w:del>
      <w:ins w:id="1372"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3D6A35">
        <w:t xml:space="preserve"> before 1 April 2014</w:t>
      </w:r>
      <w:ins w:id="1373" w:author="Rachel Abbey" w:date="2020-06-10T22:54:00Z">
        <w:r w:rsidR="00CA5151">
          <w:t>,</w:t>
        </w:r>
      </w:ins>
      <w:r w:rsidRPr="003D6A35">
        <w:t xml:space="preserve"> your final salary benefits retain their </w:t>
      </w:r>
      <w:r>
        <w:t xml:space="preserve">protected </w:t>
      </w:r>
      <w:r w:rsidRPr="00032FC7">
        <w:rPr>
          <w:b/>
          <w:i/>
        </w:rPr>
        <w:t>Normal Pension Age</w:t>
      </w:r>
      <w:r w:rsidRPr="003D6A35">
        <w:t xml:space="preserve"> </w:t>
      </w:r>
      <w:del w:id="1374" w:author="Rachel Abbey" w:date="2020-06-10T22:54:00Z">
        <w:r w:rsidR="003F68B5" w:rsidRPr="003D6A35">
          <w:delText xml:space="preserve">- </w:delText>
        </w:r>
      </w:del>
      <w:r w:rsidRPr="003D6A35">
        <w:t xml:space="preserve">which for most is age 65. </w:t>
      </w:r>
    </w:p>
    <w:p w14:paraId="43857E2D" w14:textId="035706D7" w:rsidR="004964BF" w:rsidRDefault="003F68B5" w:rsidP="004964BF">
      <w:del w:id="1375" w:author="Rachel Abbey" w:date="2020-06-10T22:54:00Z">
        <w:r w:rsidRPr="003D6A35">
          <w:delText>However</w:delText>
        </w:r>
        <w:r w:rsidR="00180176">
          <w:delText>,</w:delText>
        </w:r>
        <w:r w:rsidRPr="003D6A35">
          <w:delText xml:space="preserve"> </w:delText>
        </w:r>
      </w:del>
      <w:r w:rsidR="00CA5151">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ust be taken at the same date</w:t>
      </w:r>
      <w:del w:id="1376" w:author="Rachel Abbey" w:date="2020-06-10T22:54:00Z">
        <w:r w:rsidR="005D0370">
          <w:delText>,</w:delText>
        </w:r>
        <w:r w:rsidR="00180176">
          <w:delText xml:space="preserve"> i</w:delText>
        </w:r>
        <w:r w:rsidRPr="003D6A35">
          <w:delText>e</w:delText>
        </w:r>
      </w:del>
      <w:ins w:id="1377" w:author="Rachel Abbey" w:date="2020-06-10T22:54:00Z">
        <w:r w:rsidR="00CA5151">
          <w:t>.</w:t>
        </w:r>
      </w:ins>
      <w:r w:rsidR="00CA5151">
        <w:t xml:space="preserve">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r w:rsidR="004964BF" w:rsidRPr="00032FC7">
        <w:rPr>
          <w:b/>
          <w:i/>
        </w:rPr>
        <w:t>Normal Pension Age</w:t>
      </w:r>
      <w:r w:rsidR="004964BF" w:rsidRPr="003D6A35">
        <w:t xml:space="preserve"> (which for benefits </w:t>
      </w:r>
      <w:r w:rsidR="004964BF">
        <w:t xml:space="preserve">built up from 1 April 2014 </w:t>
      </w:r>
      <w:r w:rsidR="004964BF" w:rsidRPr="003D6A35">
        <w:t xml:space="preserve">is linked to your </w:t>
      </w:r>
      <w:r w:rsidR="004964BF" w:rsidRPr="006E6EE0">
        <w:rPr>
          <w:b/>
          <w:i/>
        </w:rPr>
        <w:t>State Pension Age</w:t>
      </w:r>
      <w:r w:rsidR="004964BF">
        <w:rPr>
          <w:b/>
          <w:i/>
        </w:rPr>
        <w:t xml:space="preserve"> </w:t>
      </w:r>
      <w:r w:rsidR="004964BF">
        <w:t>but with a minimum of age 65</w:t>
      </w:r>
      <w:r w:rsidR="004964BF" w:rsidRPr="003D6A35">
        <w:t xml:space="preserve">). </w:t>
      </w:r>
    </w:p>
    <w:p w14:paraId="6BD7BD48" w14:textId="77777777" w:rsidR="004964BF" w:rsidRPr="004964BF" w:rsidRDefault="004964BF" w:rsidP="00F52CBD">
      <w:pPr>
        <w:pStyle w:val="Heading4"/>
        <w:rPr>
          <w:rStyle w:val="Strong"/>
        </w:rPr>
      </w:pPr>
      <w:bookmarkStart w:id="1378" w:name="_Pension_account"/>
      <w:bookmarkEnd w:id="1378"/>
      <w:r w:rsidRPr="004964BF">
        <w:rPr>
          <w:rStyle w:val="Strong"/>
        </w:rPr>
        <w:t>Pension account</w:t>
      </w:r>
    </w:p>
    <w:p w14:paraId="4E8569C4" w14:textId="77777777"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to take account of:</w:t>
      </w:r>
    </w:p>
    <w:p w14:paraId="3D38F9F9" w14:textId="77777777" w:rsidR="004964BF" w:rsidRDefault="004964BF" w:rsidP="00FE4868">
      <w:pPr>
        <w:pStyle w:val="ListParagraph"/>
      </w:pPr>
      <w:r>
        <w:t xml:space="preserve">any transfer of pension rights into the account during the year </w:t>
      </w:r>
    </w:p>
    <w:p w14:paraId="4DDAAC7C" w14:textId="77777777" w:rsidR="004964BF" w:rsidRDefault="004964BF" w:rsidP="00FE4868">
      <w:pPr>
        <w:pStyle w:val="ListParagraph"/>
      </w:pPr>
      <w:r>
        <w:t>any additional pension you purchased during the year</w:t>
      </w:r>
    </w:p>
    <w:p w14:paraId="5917E185" w14:textId="77777777" w:rsidR="004964BF" w:rsidRDefault="004964BF" w:rsidP="00FE4868">
      <w:pPr>
        <w:pStyle w:val="ListParagraph"/>
      </w:pPr>
      <w:r>
        <w:t xml:space="preserve">any additional pension which is granted to you by your employer </w:t>
      </w:r>
    </w:p>
    <w:p w14:paraId="0433884E" w14:textId="77777777"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7777777" w:rsidR="004964BF" w:rsidRDefault="004964BF" w:rsidP="00FE4868">
      <w:pPr>
        <w:pStyle w:val="ListParagraph"/>
      </w:pPr>
      <w:r>
        <w:t xml:space="preserve">any reduction due to an Annual Allowance tax charge that you have asked the Scheme to pay on your behalf. </w:t>
      </w:r>
    </w:p>
    <w:p w14:paraId="55B33DE6" w14:textId="3CAE0D5E"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adjustment is carried out in line with the Treasury Revaluation Order index which</w:t>
      </w:r>
      <w:del w:id="1379" w:author="Rachel Abbey" w:date="2020-06-10T22:54:00Z">
        <w:r w:rsidR="003F68B5">
          <w:delText>, currently,</w:delText>
        </w:r>
      </w:del>
      <w:r>
        <w:t xml:space="preserve"> is the rate of the </w:t>
      </w:r>
      <w:r w:rsidRPr="001D6BF1">
        <w:rPr>
          <w:b/>
          <w:i/>
        </w:rPr>
        <w:t>Consumer Prices Index (CPI).</w:t>
      </w:r>
    </w:p>
    <w:p w14:paraId="20CE951C" w14:textId="77777777" w:rsidR="004964BF" w:rsidRDefault="004964BF" w:rsidP="004964BF">
      <w:r>
        <w:t xml:space="preserve">You </w:t>
      </w:r>
      <w:r w:rsidRPr="00B11BB9">
        <w:t xml:space="preserve">will have a separate </w:t>
      </w:r>
      <w:r w:rsidRPr="002E0C35">
        <w:rPr>
          <w:b/>
          <w:i/>
        </w:rPr>
        <w:t>pension account</w:t>
      </w:r>
      <w:r w:rsidRPr="00B11BB9">
        <w:t xml:space="preserve"> for each employment. That </w:t>
      </w:r>
      <w:r w:rsidRPr="002E0C35">
        <w:rPr>
          <w:b/>
          <w:i/>
        </w:rPr>
        <w:t>pension account</w:t>
      </w:r>
      <w:r w:rsidRPr="00B11BB9">
        <w:t xml:space="preserve"> will ho</w:t>
      </w:r>
      <w:r>
        <w:t xml:space="preserve">ld the entire pension built </w:t>
      </w:r>
      <w:r w:rsidRPr="00B11BB9">
        <w:t>up for that employment.</w:t>
      </w:r>
      <w:r>
        <w:t xml:space="preserve">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7C43AFE1" w14:textId="77777777" w:rsidR="003F68B5" w:rsidRDefault="003F68B5" w:rsidP="00233543">
      <w:pPr>
        <w:pStyle w:val="N4"/>
        <w:numPr>
          <w:ilvl w:val="0"/>
          <w:numId w:val="0"/>
        </w:numPr>
        <w:spacing w:before="0" w:line="240" w:lineRule="auto"/>
        <w:ind w:left="360"/>
        <w:rPr>
          <w:del w:id="1380" w:author="Rachel Abbey" w:date="2020-06-10T22:54:00Z"/>
          <w:rFonts w:ascii="Arial" w:hAnsi="Arial"/>
          <w:sz w:val="24"/>
        </w:rPr>
      </w:pPr>
    </w:p>
    <w:p w14:paraId="2C169FDD" w14:textId="01C8129D" w:rsidR="004964BF" w:rsidRDefault="0073341B" w:rsidP="004964BF">
      <w:del w:id="1381" w:author="Rachel Abbey" w:date="2020-06-10T22:54:00Z">
        <w:r>
          <w:delText xml:space="preserve">With the exception of a deferred refund account, </w:delText>
        </w:r>
      </w:del>
      <w:r w:rsidR="0045121F">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del w:id="1382" w:author="Rachel Abbey" w:date="2020-06-10T22:54:00Z">
        <w:r>
          <w:delText xml:space="preserve">With the exception of a deferred refund account, </w:delText>
        </w:r>
      </w:del>
      <w:r w:rsidR="0045121F">
        <w:t>T</w:t>
      </w:r>
      <w:r w:rsidR="004964BF">
        <w:t xml:space="preserve">hese accounts are currently increased each April in line with the </w:t>
      </w:r>
      <w:r w:rsidR="004964BF" w:rsidRPr="009542FF">
        <w:rPr>
          <w:b/>
          <w:i/>
        </w:rPr>
        <w:t>Consumer Prices Index (CPI)</w:t>
      </w:r>
      <w:r w:rsidR="004964BF">
        <w:t>.</w:t>
      </w:r>
      <w:ins w:id="1383" w:author="Rachel Abbey" w:date="2020-06-10T22:54:00Z">
        <w:r w:rsidR="0045121F">
          <w:t xml:space="preserve"> </w:t>
        </w:r>
        <w:r w:rsidR="00B5601B">
          <w:t xml:space="preserve">A </w:t>
        </w:r>
        <w:r w:rsidR="0045121F">
          <w:t>deferred refund account</w:t>
        </w:r>
        <w:r w:rsidR="00B5601B">
          <w:t xml:space="preserve"> will not be adjusted </w:t>
        </w:r>
        <w:r w:rsidR="007605C9">
          <w:t xml:space="preserve">in these ways. </w:t>
        </w:r>
      </w:ins>
    </w:p>
    <w:p w14:paraId="3E2DDE25" w14:textId="2EF18E5C" w:rsidR="004964BF" w:rsidRPr="004964BF" w:rsidRDefault="004964BF" w:rsidP="00F52CBD">
      <w:pPr>
        <w:pStyle w:val="Heading4"/>
        <w:rPr>
          <w:rStyle w:val="Strong"/>
        </w:rPr>
      </w:pPr>
      <w:bookmarkStart w:id="1384" w:name="_Pensionable_pay"/>
      <w:bookmarkEnd w:id="1384"/>
      <w:r w:rsidRPr="004964BF">
        <w:rPr>
          <w:rStyle w:val="Strong"/>
        </w:rPr>
        <w:t>Pensionable pay</w:t>
      </w:r>
    </w:p>
    <w:p w14:paraId="00B00417" w14:textId="77777777"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7777777"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pPr>
        <w:rPr>
          <w:ins w:id="1385" w:author="Rachel Abbey" w:date="2020-06-10T22:54:00Z"/>
        </w:rPr>
      </w:pPr>
      <w:r w:rsidRPr="002E0C35">
        <w:rPr>
          <w:b/>
          <w:i/>
        </w:rPr>
        <w:t>Relevant child related leave</w:t>
      </w:r>
      <w:r>
        <w:t xml:space="preserve"> includes periods of</w:t>
      </w:r>
      <w:ins w:id="1386" w:author="Rachel Abbey" w:date="2020-06-10T22:54:00Z">
        <w:r w:rsidR="004408C2">
          <w:t>:</w:t>
        </w:r>
      </w:ins>
    </w:p>
    <w:p w14:paraId="613EDD1C" w14:textId="3C67F607" w:rsidR="004408C2" w:rsidRDefault="004964BF" w:rsidP="004408C2">
      <w:pPr>
        <w:pStyle w:val="ListParagraph"/>
        <w:numPr>
          <w:ilvl w:val="0"/>
          <w:numId w:val="44"/>
        </w:numPr>
        <w:rPr>
          <w:ins w:id="1387" w:author="Rachel Abbey" w:date="2020-06-10T22:54:00Z"/>
        </w:rPr>
      </w:pPr>
      <w:r>
        <w:t>Ordinary Maternity</w:t>
      </w:r>
      <w:del w:id="1388" w:author="Rachel Abbey" w:date="2020-06-10T22:54:00Z">
        <w:r w:rsidR="00C943DE">
          <w:delText>,</w:delText>
        </w:r>
      </w:del>
      <w:ins w:id="1389" w:author="Rachel Abbey" w:date="2020-06-10T22:54:00Z">
        <w:r w:rsidR="00C748FE">
          <w:t xml:space="preserve"> or</w:t>
        </w:r>
      </w:ins>
      <w:r>
        <w:t xml:space="preserve"> Adoption </w:t>
      </w:r>
      <w:del w:id="1390" w:author="Rachel Abbey" w:date="2020-06-10T22:54:00Z">
        <w:r w:rsidR="00F15B3B">
          <w:delText xml:space="preserve">or Shared Parental </w:delText>
        </w:r>
      </w:del>
      <w:r>
        <w:t xml:space="preserve">Leave (normally </w:t>
      </w:r>
      <w:ins w:id="1391" w:author="Rachel Abbey" w:date="2020-06-10T22:54:00Z">
        <w:r w:rsidR="004408C2">
          <w:t xml:space="preserve">the </w:t>
        </w:r>
      </w:ins>
      <w:r>
        <w:t>first 26 weeks</w:t>
      </w:r>
      <w:del w:id="1392" w:author="Rachel Abbey" w:date="2020-06-10T22:54:00Z">
        <w:r w:rsidR="003F68B5">
          <w:delText>)</w:delText>
        </w:r>
        <w:r w:rsidR="006D0DF9">
          <w:delText xml:space="preserve">, </w:delText>
        </w:r>
      </w:del>
      <w:ins w:id="1393" w:author="Rachel Abbey" w:date="2020-06-10T22:54:00Z">
        <w:r>
          <w:t>)</w:t>
        </w:r>
      </w:ins>
    </w:p>
    <w:p w14:paraId="17026098" w14:textId="3902C455" w:rsidR="00C748FE" w:rsidRDefault="004964BF" w:rsidP="00C748FE">
      <w:pPr>
        <w:pStyle w:val="ListParagraph"/>
        <w:numPr>
          <w:ilvl w:val="0"/>
          <w:numId w:val="44"/>
        </w:numPr>
      </w:pPr>
      <w:moveFromRangeStart w:id="1394" w:author="Rachel Abbey" w:date="2020-06-10T22:54:00Z" w:name="move42722067"/>
      <w:moveFrom w:id="1395" w:author="Rachel Abbey" w:date="2020-06-10T22:54:00Z">
        <w:r>
          <w:t>Paternity Leave</w:t>
        </w:r>
      </w:moveFrom>
      <w:moveFromRangeEnd w:id="1394"/>
      <w:del w:id="1396" w:author="Rachel Abbey" w:date="2020-06-10T22:54:00Z">
        <w:r w:rsidR="003F68B5">
          <w:delText xml:space="preserve"> and any periods of </w:delText>
        </w:r>
      </w:del>
      <w:r w:rsidR="00C748FE">
        <w:t xml:space="preserve">Paid Additional Maternity or Adoption Leave (normally after week 26 and up to week 39) </w:t>
      </w:r>
    </w:p>
    <w:p w14:paraId="2592D89E" w14:textId="77777777" w:rsidR="00682D49" w:rsidRDefault="004964BF" w:rsidP="004408C2">
      <w:pPr>
        <w:pStyle w:val="ListParagraph"/>
        <w:numPr>
          <w:ilvl w:val="0"/>
          <w:numId w:val="44"/>
        </w:numPr>
        <w:rPr>
          <w:ins w:id="1397" w:author="Rachel Abbey" w:date="2020-06-10T22:54:00Z"/>
        </w:rPr>
      </w:pPr>
      <w:moveToRangeStart w:id="1398" w:author="Rachel Abbey" w:date="2020-06-10T22:54:00Z" w:name="move42722067"/>
      <w:moveTo w:id="1399" w:author="Rachel Abbey" w:date="2020-06-10T22:54:00Z">
        <w:r>
          <w:t>Paternity Leave</w:t>
        </w:r>
      </w:moveTo>
      <w:moveToRangeEnd w:id="1398"/>
    </w:p>
    <w:p w14:paraId="29D3F2BB" w14:textId="3A32C792" w:rsidR="00482CBA" w:rsidRDefault="00482CBA" w:rsidP="004408C2">
      <w:pPr>
        <w:pStyle w:val="ListParagraph"/>
        <w:numPr>
          <w:ilvl w:val="0"/>
          <w:numId w:val="44"/>
        </w:numPr>
      </w:pPr>
      <w:ins w:id="1400" w:author="Rachel Abbey" w:date="2020-06-10T22:54:00Z">
        <w:r>
          <w:t xml:space="preserve">Paid </w:t>
        </w:r>
        <w:r w:rsidR="004964BF">
          <w:t>Shared Parental Leave</w:t>
        </w:r>
        <w:r>
          <w:t xml:space="preserve"> </w:t>
        </w:r>
      </w:ins>
      <w:r>
        <w:t>or</w:t>
      </w:r>
      <w:del w:id="1401" w:author="Rachel Abbey" w:date="2020-06-10T22:54:00Z">
        <w:r w:rsidR="00F15B3B">
          <w:delText xml:space="preserve"> Shared Parental Leave</w:delText>
        </w:r>
        <w:r w:rsidR="003F68B5">
          <w:delText xml:space="preserve">. </w:delText>
        </w:r>
      </w:del>
    </w:p>
    <w:p w14:paraId="50D12CF0" w14:textId="77777777" w:rsidR="007D51FD" w:rsidRPr="007D51FD" w:rsidRDefault="00482CBA" w:rsidP="005B7667">
      <w:pPr>
        <w:pStyle w:val="ListParagraph"/>
        <w:numPr>
          <w:ilvl w:val="0"/>
          <w:numId w:val="44"/>
        </w:numPr>
        <w:rPr>
          <w:ins w:id="1402" w:author="Rachel Abbey" w:date="2020-06-10T22:54:00Z"/>
          <w:bCs/>
          <w:sz w:val="26"/>
          <w:szCs w:val="26"/>
        </w:rPr>
      </w:pPr>
      <w:ins w:id="1403" w:author="Rachel Abbey" w:date="2020-06-10T22:54:00Z">
        <w:r>
          <w:t>Paid parental bereavement leave</w:t>
        </w:r>
        <w:r w:rsidR="004964BF">
          <w:t xml:space="preserve">. </w:t>
        </w:r>
      </w:ins>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471A2FEF" w:rsidR="004964BF" w:rsidRDefault="004964BF" w:rsidP="004964BF">
      <w:pPr>
        <w:rPr>
          <w:lang w:eastAsia="en-GB"/>
        </w:rPr>
      </w:pPr>
      <w:r>
        <w:rPr>
          <w:lang w:eastAsia="en-GB"/>
        </w:rPr>
        <w:t>This occurs when a Reservist is mobilised and c</w:t>
      </w:r>
      <w:r w:rsidRPr="0047500C">
        <w:rPr>
          <w:lang w:eastAsia="en-GB"/>
        </w:rPr>
        <w:t xml:space="preserve">alled </w:t>
      </w:r>
      <w:del w:id="1404" w:author="Rachel Abbey" w:date="2020-06-10T22:54:00Z">
        <w:r w:rsidR="003F68B5" w:rsidRPr="0047500C">
          <w:rPr>
            <w:bCs/>
            <w:lang w:eastAsia="en-GB"/>
          </w:rPr>
          <w:delText>upon</w:delText>
        </w:r>
      </w:del>
      <w:ins w:id="1405" w:author="Rachel Abbey" w:date="2020-06-10T22:54:00Z">
        <w:r w:rsidRPr="0047500C">
          <w:rPr>
            <w:lang w:eastAsia="en-GB"/>
          </w:rPr>
          <w:t>on</w:t>
        </w:r>
      </w:ins>
      <w:r w:rsidRPr="0047500C">
        <w:rPr>
          <w:lang w:eastAsia="en-GB"/>
        </w:rPr>
        <w:t xml:space="preserve">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del w:id="1406" w:author="Rachel Abbey" w:date="2020-06-10T22:54:00Z">
        <w:r w:rsidR="00BD7EEC">
          <w:rPr>
            <w:bCs/>
            <w:lang w:eastAsia="en-GB"/>
          </w:rPr>
          <w:delText>LGPS</w:delText>
        </w:r>
      </w:del>
      <w:ins w:id="1407"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00D207DA" w:rsidRPr="00577643">
        <w:t xml:space="preserve"> </w:t>
      </w:r>
      <w:r>
        <w:rPr>
          <w:lang w:eastAsia="en-GB"/>
        </w:rPr>
        <w:t xml:space="preserve">during that leave, continue to build up a pension based on the rate of </w:t>
      </w:r>
      <w:r w:rsidRPr="001D6BF1">
        <w:rPr>
          <w:b/>
          <w:i/>
          <w:lang w:eastAsia="en-GB"/>
        </w:rPr>
        <w:t>assumed pensionable pay</w:t>
      </w:r>
      <w:r>
        <w:rPr>
          <w:lang w:eastAsia="en-GB"/>
        </w:rPr>
        <w:t xml:space="preserve"> you would have received had you not been on </w:t>
      </w:r>
      <w:r w:rsidRPr="002E0C35">
        <w:rPr>
          <w:b/>
          <w:i/>
          <w:lang w:eastAsia="en-GB"/>
        </w:rPr>
        <w:t>reserve forces service leave</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77777777"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 each year.</w:t>
      </w:r>
    </w:p>
    <w:p w14:paraId="7D6492EB" w14:textId="77777777" w:rsidR="004964BF" w:rsidRPr="004964BF" w:rsidRDefault="004964BF" w:rsidP="00F52CBD">
      <w:pPr>
        <w:pStyle w:val="Heading4"/>
        <w:rPr>
          <w:rStyle w:val="Strong"/>
        </w:rPr>
      </w:pPr>
      <w:r w:rsidRPr="004964BF">
        <w:rPr>
          <w:rStyle w:val="Strong"/>
        </w:rPr>
        <w:t>State Pension Age</w:t>
      </w:r>
    </w:p>
    <w:p w14:paraId="16652D7F" w14:textId="447AECED" w:rsidR="004964BF" w:rsidRPr="005D55C6" w:rsidRDefault="004964BF" w:rsidP="004964BF">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p>
    <w:p w14:paraId="1C6AF627" w14:textId="77777777" w:rsidR="007D51FD" w:rsidRDefault="007D51FD">
      <w:pPr>
        <w:spacing w:after="160" w:line="259" w:lineRule="auto"/>
        <w:rPr>
          <w:ins w:id="1408" w:author="Rachel Abbey" w:date="2020-06-10T22:54:00Z"/>
          <w:b/>
          <w:iCs/>
        </w:rPr>
      </w:pPr>
      <w:ins w:id="1409" w:author="Rachel Abbey" w:date="2020-06-10T22:54:00Z">
        <w:r>
          <w:br w:type="page"/>
        </w:r>
      </w:ins>
    </w:p>
    <w:p w14:paraId="086B6DA7" w14:textId="2654C088" w:rsidR="00616B76" w:rsidRDefault="00616B76" w:rsidP="00616B76">
      <w:pPr>
        <w:pStyle w:val="Caption"/>
        <w:keepNext/>
      </w:pPr>
      <w:ins w:id="1410" w:author="Rachel Abbey" w:date="2020-06-10T22:54:00Z">
        <w:r>
          <w:t xml:space="preserve">Table </w:t>
        </w:r>
        <w:r w:rsidR="00570EB7">
          <w:rPr>
            <w:noProof/>
          </w:rPr>
          <w:fldChar w:fldCharType="begin"/>
        </w:r>
        <w:r w:rsidR="00570EB7">
          <w:rPr>
            <w:noProof/>
          </w:rPr>
          <w:instrText xml:space="preserve"> SEQ Table \* ARABIC </w:instrText>
        </w:r>
        <w:r w:rsidR="00570EB7">
          <w:rPr>
            <w:noProof/>
          </w:rPr>
          <w:fldChar w:fldCharType="separate"/>
        </w:r>
        <w:r w:rsidR="00613E75">
          <w:rPr>
            <w:noProof/>
          </w:rPr>
          <w:t>3</w:t>
        </w:r>
        <w:r w:rsidR="00570EB7">
          <w:rPr>
            <w:noProof/>
          </w:rPr>
          <w:fldChar w:fldCharType="end"/>
        </w:r>
        <w:r w:rsidR="00613E75">
          <w:t xml:space="preserve">: </w:t>
        </w:r>
      </w:ins>
      <w:r w:rsidR="00613E75">
        <w:t>State Pension Age equalisation timetable for women</w:t>
      </w:r>
    </w:p>
    <w:tbl>
      <w:tblPr>
        <w:tblStyle w:val="TableGrid"/>
        <w:tblW w:w="0" w:type="auto"/>
        <w:tblLook w:val="04A0" w:firstRow="1" w:lastRow="0" w:firstColumn="1" w:lastColumn="0" w:noHBand="0" w:noVBand="1"/>
      </w:tblPr>
      <w:tblGrid>
        <w:gridCol w:w="4248"/>
        <w:gridCol w:w="3260"/>
      </w:tblGrid>
      <w:tr w:rsidR="00616B76" w14:paraId="79142057" w14:textId="77777777" w:rsidTr="00CA5F4D">
        <w:trPr>
          <w:trHeight w:val="397"/>
        </w:trPr>
        <w:tc>
          <w:tcPr>
            <w:tcW w:w="4248" w:type="dxa"/>
            <w:shd w:val="clear" w:color="auto" w:fill="002060"/>
            <w:vAlign w:val="center"/>
          </w:tcPr>
          <w:p w14:paraId="6768B3F8" w14:textId="6C0438DA" w:rsidR="00616B76" w:rsidRPr="0077617B" w:rsidRDefault="00616B76" w:rsidP="00616B76">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36CD326C" w14:textId="3418AA07" w:rsidR="00616B76" w:rsidRPr="0077617B" w:rsidRDefault="00616B76" w:rsidP="00616B76">
            <w:pPr>
              <w:spacing w:after="0" w:line="240" w:lineRule="auto"/>
              <w:rPr>
                <w:b/>
                <w:color w:val="FFFFFF" w:themeColor="background1"/>
              </w:rPr>
            </w:pPr>
            <w:r w:rsidRPr="0077617B">
              <w:rPr>
                <w:b/>
                <w:color w:val="FFFFFF" w:themeColor="background1"/>
              </w:rPr>
              <w:t>New State Pension Age</w:t>
            </w:r>
          </w:p>
        </w:tc>
      </w:tr>
      <w:tr w:rsidR="00613E75" w14:paraId="3F9BC048" w14:textId="77777777" w:rsidTr="00CA5F4D">
        <w:trPr>
          <w:trHeight w:val="397"/>
        </w:trPr>
        <w:tc>
          <w:tcPr>
            <w:tcW w:w="4248" w:type="dxa"/>
            <w:vAlign w:val="center"/>
          </w:tcPr>
          <w:p w14:paraId="142991E9" w14:textId="77B02379" w:rsidR="00613E75" w:rsidRDefault="00613E75" w:rsidP="00613E75">
            <w:pPr>
              <w:spacing w:after="0" w:line="240" w:lineRule="auto"/>
            </w:pPr>
            <w:r w:rsidRPr="005D55C6">
              <w:t>Before 6 April 1950</w:t>
            </w:r>
          </w:p>
        </w:tc>
        <w:tc>
          <w:tcPr>
            <w:tcW w:w="3260" w:type="dxa"/>
            <w:vAlign w:val="center"/>
          </w:tcPr>
          <w:p w14:paraId="19CF4521" w14:textId="3B4DCE85" w:rsidR="00613E75" w:rsidRDefault="00613E75" w:rsidP="00613E75">
            <w:pPr>
              <w:spacing w:after="0" w:line="240" w:lineRule="auto"/>
            </w:pPr>
            <w:r w:rsidRPr="005D55C6">
              <w:t xml:space="preserve">60 </w:t>
            </w:r>
          </w:p>
        </w:tc>
      </w:tr>
      <w:tr w:rsidR="00613E75" w14:paraId="62E6CE7C" w14:textId="77777777" w:rsidTr="00CA5F4D">
        <w:trPr>
          <w:trHeight w:val="397"/>
        </w:trPr>
        <w:tc>
          <w:tcPr>
            <w:tcW w:w="4248" w:type="dxa"/>
            <w:vAlign w:val="center"/>
          </w:tcPr>
          <w:p w14:paraId="552C53F6" w14:textId="32F89E02" w:rsidR="00613E75" w:rsidRDefault="00613E75" w:rsidP="00613E75">
            <w:pPr>
              <w:spacing w:after="0" w:line="240" w:lineRule="auto"/>
            </w:pPr>
            <w:r w:rsidRPr="005D55C6">
              <w:t xml:space="preserve">6 April 1950 - 5 April 1951 </w:t>
            </w:r>
          </w:p>
        </w:tc>
        <w:tc>
          <w:tcPr>
            <w:tcW w:w="3260" w:type="dxa"/>
            <w:vAlign w:val="center"/>
          </w:tcPr>
          <w:p w14:paraId="209DDAFD" w14:textId="06D27677" w:rsidR="00613E75" w:rsidRDefault="00613E75" w:rsidP="00613E75">
            <w:pPr>
              <w:spacing w:after="0" w:line="240" w:lineRule="auto"/>
            </w:pPr>
            <w:r w:rsidRPr="005D55C6">
              <w:t xml:space="preserve">In the range 60 - 61 </w:t>
            </w:r>
          </w:p>
        </w:tc>
      </w:tr>
      <w:tr w:rsidR="00613E75" w14:paraId="01B9DE1B" w14:textId="77777777" w:rsidTr="00CA5F4D">
        <w:trPr>
          <w:trHeight w:val="397"/>
        </w:trPr>
        <w:tc>
          <w:tcPr>
            <w:tcW w:w="4248" w:type="dxa"/>
            <w:vAlign w:val="center"/>
          </w:tcPr>
          <w:p w14:paraId="4B8C5C30" w14:textId="53176E7F" w:rsidR="00613E75" w:rsidRDefault="00613E75" w:rsidP="00613E75">
            <w:pPr>
              <w:spacing w:after="0" w:line="240" w:lineRule="auto"/>
            </w:pPr>
            <w:r w:rsidRPr="005D55C6">
              <w:t xml:space="preserve">6 April 1951 - 5 April 1952 </w:t>
            </w:r>
          </w:p>
        </w:tc>
        <w:tc>
          <w:tcPr>
            <w:tcW w:w="3260" w:type="dxa"/>
            <w:vAlign w:val="center"/>
          </w:tcPr>
          <w:p w14:paraId="62B981EA" w14:textId="44F6F1FA" w:rsidR="00613E75" w:rsidRDefault="00613E75" w:rsidP="00613E75">
            <w:pPr>
              <w:spacing w:after="0" w:line="240" w:lineRule="auto"/>
            </w:pPr>
            <w:r w:rsidRPr="005D55C6">
              <w:t xml:space="preserve">In the range 61 - 62 </w:t>
            </w:r>
          </w:p>
        </w:tc>
      </w:tr>
      <w:tr w:rsidR="00613E75" w14:paraId="3A53CE10" w14:textId="77777777" w:rsidTr="00CA5F4D">
        <w:trPr>
          <w:trHeight w:val="397"/>
        </w:trPr>
        <w:tc>
          <w:tcPr>
            <w:tcW w:w="4248" w:type="dxa"/>
            <w:vAlign w:val="center"/>
          </w:tcPr>
          <w:p w14:paraId="528A5B18" w14:textId="50ADD69E" w:rsidR="00613E75" w:rsidRDefault="00613E75" w:rsidP="00613E75">
            <w:pPr>
              <w:spacing w:after="0" w:line="240" w:lineRule="auto"/>
            </w:pPr>
            <w:r w:rsidRPr="005D55C6">
              <w:t xml:space="preserve">6 April 1952 - 5 April 1953 </w:t>
            </w:r>
          </w:p>
        </w:tc>
        <w:tc>
          <w:tcPr>
            <w:tcW w:w="3260" w:type="dxa"/>
            <w:vAlign w:val="center"/>
          </w:tcPr>
          <w:p w14:paraId="20D584C9" w14:textId="380F3A39" w:rsidR="00613E75" w:rsidRDefault="00613E75" w:rsidP="00613E75">
            <w:pPr>
              <w:spacing w:after="0" w:line="240" w:lineRule="auto"/>
            </w:pPr>
            <w:r w:rsidRPr="005D55C6">
              <w:t xml:space="preserve">In the range 62 - 63 </w:t>
            </w:r>
          </w:p>
        </w:tc>
      </w:tr>
      <w:tr w:rsidR="00613E75" w14:paraId="48ABF88F" w14:textId="77777777" w:rsidTr="00CA5F4D">
        <w:trPr>
          <w:trHeight w:val="397"/>
        </w:trPr>
        <w:tc>
          <w:tcPr>
            <w:tcW w:w="4248" w:type="dxa"/>
            <w:vAlign w:val="center"/>
          </w:tcPr>
          <w:p w14:paraId="3C151ABF" w14:textId="3B3979D8" w:rsidR="00613E75" w:rsidRDefault="00613E75" w:rsidP="00613E75">
            <w:pPr>
              <w:spacing w:after="0" w:line="240" w:lineRule="auto"/>
            </w:pPr>
            <w:r w:rsidRPr="005D55C6">
              <w:t xml:space="preserve">6 April 1953 - 5 August 1953 </w:t>
            </w:r>
          </w:p>
        </w:tc>
        <w:tc>
          <w:tcPr>
            <w:tcW w:w="3260" w:type="dxa"/>
            <w:vAlign w:val="center"/>
          </w:tcPr>
          <w:p w14:paraId="10AFF08D" w14:textId="270424D8" w:rsidR="00613E75" w:rsidRDefault="00613E75" w:rsidP="00613E75">
            <w:pPr>
              <w:spacing w:after="0" w:line="240" w:lineRule="auto"/>
            </w:pPr>
            <w:r w:rsidRPr="005D55C6">
              <w:t xml:space="preserve">In the range 63 - 64 </w:t>
            </w:r>
          </w:p>
        </w:tc>
      </w:tr>
      <w:tr w:rsidR="00613E75" w14:paraId="501B63D3" w14:textId="77777777" w:rsidTr="00CA5F4D">
        <w:trPr>
          <w:trHeight w:val="397"/>
        </w:trPr>
        <w:tc>
          <w:tcPr>
            <w:tcW w:w="4248" w:type="dxa"/>
            <w:vAlign w:val="center"/>
          </w:tcPr>
          <w:p w14:paraId="6DDF0567" w14:textId="65062FFC" w:rsidR="00613E75" w:rsidRDefault="00613E75" w:rsidP="00613E75">
            <w:pPr>
              <w:spacing w:after="0" w:line="240" w:lineRule="auto"/>
            </w:pPr>
            <w:r w:rsidRPr="005D55C6">
              <w:t xml:space="preserve">6 August 1953 - 5 December 1953 </w:t>
            </w:r>
          </w:p>
        </w:tc>
        <w:tc>
          <w:tcPr>
            <w:tcW w:w="3260" w:type="dxa"/>
            <w:vAlign w:val="center"/>
          </w:tcPr>
          <w:p w14:paraId="1FDF2F04" w14:textId="396BB542" w:rsidR="00613E75" w:rsidRDefault="00613E75" w:rsidP="00613E75">
            <w:pPr>
              <w:spacing w:after="0" w:line="240" w:lineRule="auto"/>
            </w:pPr>
            <w:r w:rsidRPr="005D55C6">
              <w:t xml:space="preserve">In the range 64 - 65 </w:t>
            </w:r>
          </w:p>
        </w:tc>
      </w:tr>
    </w:tbl>
    <w:p w14:paraId="44029F3C" w14:textId="67D8A68B" w:rsidR="004964BF" w:rsidRDefault="004964BF" w:rsidP="00613E75">
      <w:pPr>
        <w:spacing w:before="240"/>
      </w:pPr>
      <w:r>
        <w:t xml:space="preserve">The </w:t>
      </w:r>
      <w:r w:rsidRPr="002E0C35">
        <w:rPr>
          <w:b/>
          <w:i/>
        </w:rPr>
        <w:t>State Pension Age</w:t>
      </w:r>
      <w:r w:rsidRPr="005D55C6">
        <w:t xml:space="preserve"> increase</w:t>
      </w:r>
      <w:r>
        <w:t>s</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52ADC8AD" w14:textId="77777777" w:rsidR="006B1781" w:rsidRDefault="006B1781" w:rsidP="00233543">
      <w:pPr>
        <w:shd w:val="clear" w:color="auto" w:fill="FFFFFF"/>
        <w:rPr>
          <w:del w:id="1411" w:author="Rachel Abbey" w:date="2020-06-10T22:54:00Z"/>
        </w:rPr>
      </w:pPr>
    </w:p>
    <w:p w14:paraId="12248328" w14:textId="5FAECDBA" w:rsidR="00613E75" w:rsidRDefault="003F68B5" w:rsidP="00613E75">
      <w:pPr>
        <w:pStyle w:val="Caption"/>
        <w:keepNext/>
      </w:pPr>
      <w:del w:id="1412" w:author="Rachel Abbey" w:date="2020-06-10T22:54:00Z">
        <w:r>
          <w:rPr>
            <w:b w:val="0"/>
            <w:bCs/>
          </w:rPr>
          <w:delText>Increase in</w:delText>
        </w:r>
      </w:del>
      <w:ins w:id="1413" w:author="Rachel Abbey" w:date="2020-06-10T22:54:00Z">
        <w:r w:rsidR="00613E75">
          <w:t xml:space="preserve">Table </w:t>
        </w:r>
        <w:r w:rsidR="00570EB7">
          <w:rPr>
            <w:noProof/>
          </w:rPr>
          <w:fldChar w:fldCharType="begin"/>
        </w:r>
        <w:r w:rsidR="00570EB7">
          <w:rPr>
            <w:noProof/>
          </w:rPr>
          <w:instrText xml:space="preserve"> SEQ Table \* ARABIC </w:instrText>
        </w:r>
        <w:r w:rsidR="00570EB7">
          <w:rPr>
            <w:noProof/>
          </w:rPr>
          <w:fldChar w:fldCharType="separate"/>
        </w:r>
        <w:r w:rsidR="00613E75">
          <w:rPr>
            <w:noProof/>
          </w:rPr>
          <w:t>4</w:t>
        </w:r>
        <w:r w:rsidR="00570EB7">
          <w:rPr>
            <w:noProof/>
          </w:rPr>
          <w:fldChar w:fldCharType="end"/>
        </w:r>
        <w:r w:rsidR="005B5010">
          <w:rPr>
            <w:noProof/>
          </w:rPr>
          <w:t>:</w:t>
        </w:r>
      </w:ins>
      <w:r w:rsidR="005B5010">
        <w:rPr>
          <w:noProof/>
        </w:rPr>
        <w:t xml:space="preserve"> State Pension </w:t>
      </w:r>
      <w:del w:id="1414" w:author="Rachel Abbey" w:date="2020-06-10T22:54:00Z">
        <w:r>
          <w:rPr>
            <w:b w:val="0"/>
            <w:bCs/>
          </w:rPr>
          <w:delText>A</w:delText>
        </w:r>
        <w:r w:rsidRPr="005D55C6">
          <w:rPr>
            <w:b w:val="0"/>
            <w:bCs/>
          </w:rPr>
          <w:delText>ge from 65</w:delText>
        </w:r>
      </w:del>
      <w:ins w:id="1415" w:author="Rachel Abbey" w:date="2020-06-10T22:54:00Z">
        <w:r w:rsidR="005B5010">
          <w:rPr>
            <w:noProof/>
          </w:rPr>
          <w:t xml:space="preserve">increases </w:t>
        </w:r>
        <w:r w:rsidR="00EC0CCA">
          <w:rPr>
            <w:noProof/>
          </w:rPr>
          <w:t>up</w:t>
        </w:r>
      </w:ins>
      <w:r w:rsidR="00EC0CCA">
        <w:rPr>
          <w:noProof/>
        </w:rPr>
        <w:t xml:space="preserve"> to </w:t>
      </w:r>
      <w:del w:id="1416" w:author="Rachel Abbey" w:date="2020-06-10T22:54:00Z">
        <w:r w:rsidRPr="005D55C6">
          <w:rPr>
            <w:b w:val="0"/>
            <w:bCs/>
          </w:rPr>
          <w:delText>66 for men and women</w:delText>
        </w:r>
      </w:del>
      <w:ins w:id="1417" w:author="Rachel Abbey" w:date="2020-06-10T22:54:00Z">
        <w:r w:rsidR="00EC0CCA">
          <w:rPr>
            <w:noProof/>
          </w:rPr>
          <w:t>October 2020</w:t>
        </w:r>
        <w:r w:rsidR="00A91E80">
          <w:rPr>
            <w:noProof/>
          </w:rPr>
          <w:t xml:space="preserve"> </w:t>
        </w:r>
      </w:ins>
    </w:p>
    <w:tbl>
      <w:tblPr>
        <w:tblStyle w:val="TableGrid"/>
        <w:tblW w:w="0" w:type="auto"/>
        <w:tblLook w:val="04A0" w:firstRow="1" w:lastRow="0" w:firstColumn="1" w:lastColumn="0" w:noHBand="0" w:noVBand="1"/>
      </w:tblPr>
      <w:tblGrid>
        <w:gridCol w:w="4248"/>
        <w:gridCol w:w="3260"/>
      </w:tblGrid>
      <w:tr w:rsidR="00613E75" w14:paraId="32BB8B7F" w14:textId="77777777" w:rsidTr="00CA5F4D">
        <w:trPr>
          <w:trHeight w:val="397"/>
        </w:trPr>
        <w:tc>
          <w:tcPr>
            <w:tcW w:w="4248" w:type="dxa"/>
            <w:shd w:val="clear" w:color="auto" w:fill="002060"/>
            <w:vAlign w:val="center"/>
          </w:tcPr>
          <w:p w14:paraId="4AAB7B10" w14:textId="5565BD56" w:rsidR="00613E75" w:rsidRPr="0077617B" w:rsidRDefault="00613E75" w:rsidP="00613E75">
            <w:pPr>
              <w:spacing w:after="0" w:line="240" w:lineRule="auto"/>
              <w:rPr>
                <w:b/>
                <w:color w:val="FFFFFF" w:themeColor="background1"/>
              </w:rPr>
            </w:pPr>
            <w:r w:rsidRPr="0077617B">
              <w:rPr>
                <w:b/>
                <w:color w:val="FFFFFF" w:themeColor="background1"/>
              </w:rPr>
              <w:t xml:space="preserve">Date of </w:t>
            </w:r>
            <w:r w:rsidR="00CA5F4D" w:rsidRPr="0077617B">
              <w:rPr>
                <w:b/>
                <w:color w:val="FFFFFF" w:themeColor="background1"/>
              </w:rPr>
              <w:t>b</w:t>
            </w:r>
            <w:r w:rsidRPr="0077617B">
              <w:rPr>
                <w:b/>
                <w:color w:val="FFFFFF" w:themeColor="background1"/>
              </w:rPr>
              <w:t>irth</w:t>
            </w:r>
          </w:p>
        </w:tc>
        <w:tc>
          <w:tcPr>
            <w:tcW w:w="3260" w:type="dxa"/>
            <w:shd w:val="clear" w:color="auto" w:fill="002060"/>
            <w:vAlign w:val="center"/>
          </w:tcPr>
          <w:p w14:paraId="2F9CF04D" w14:textId="6D8D15DF" w:rsidR="00613E75" w:rsidRPr="0077617B" w:rsidRDefault="00613E75" w:rsidP="00613E75">
            <w:pPr>
              <w:spacing w:after="0" w:line="240" w:lineRule="auto"/>
              <w:rPr>
                <w:b/>
                <w:color w:val="FFFFFF" w:themeColor="background1"/>
              </w:rPr>
            </w:pPr>
            <w:r w:rsidRPr="0077617B">
              <w:rPr>
                <w:b/>
                <w:color w:val="FFFFFF" w:themeColor="background1"/>
              </w:rPr>
              <w:t>New State Pension Age</w:t>
            </w:r>
          </w:p>
        </w:tc>
      </w:tr>
      <w:tr w:rsidR="00613E75" w14:paraId="05AAD829" w14:textId="77777777" w:rsidTr="00CA5F4D">
        <w:trPr>
          <w:trHeight w:val="397"/>
        </w:trPr>
        <w:tc>
          <w:tcPr>
            <w:tcW w:w="4248" w:type="dxa"/>
            <w:vAlign w:val="center"/>
          </w:tcPr>
          <w:p w14:paraId="5FE35296" w14:textId="4BFCB681" w:rsidR="00613E75" w:rsidRDefault="00613E75" w:rsidP="00613E75">
            <w:pPr>
              <w:spacing w:after="0" w:line="240" w:lineRule="auto"/>
            </w:pPr>
            <w:r w:rsidRPr="005D55C6">
              <w:t xml:space="preserve">6 December 1953 - 5 </w:t>
            </w:r>
            <w:r>
              <w:t xml:space="preserve">October </w:t>
            </w:r>
            <w:r w:rsidRPr="005D55C6">
              <w:t xml:space="preserve">1954 </w:t>
            </w:r>
          </w:p>
        </w:tc>
        <w:tc>
          <w:tcPr>
            <w:tcW w:w="3260" w:type="dxa"/>
            <w:vAlign w:val="center"/>
          </w:tcPr>
          <w:p w14:paraId="2EE44153" w14:textId="38F24450" w:rsidR="00613E75" w:rsidRDefault="00613E75" w:rsidP="00613E75">
            <w:pPr>
              <w:spacing w:after="0" w:line="240" w:lineRule="auto"/>
            </w:pPr>
            <w:r w:rsidRPr="005D55C6">
              <w:t xml:space="preserve">In the range 65 - 66 </w:t>
            </w:r>
          </w:p>
        </w:tc>
      </w:tr>
      <w:tr w:rsidR="00613E75" w14:paraId="354E266A" w14:textId="77777777" w:rsidTr="00CA5F4D">
        <w:trPr>
          <w:trHeight w:val="397"/>
        </w:trPr>
        <w:tc>
          <w:tcPr>
            <w:tcW w:w="4248" w:type="dxa"/>
            <w:vAlign w:val="center"/>
          </w:tcPr>
          <w:p w14:paraId="0633498E" w14:textId="4133758C" w:rsidR="00613E75" w:rsidRDefault="00613E75" w:rsidP="00613E75">
            <w:pPr>
              <w:spacing w:after="0" w:line="240" w:lineRule="auto"/>
            </w:pPr>
            <w:r w:rsidRPr="005D55C6">
              <w:t xml:space="preserve">After 5 </w:t>
            </w:r>
            <w:r>
              <w:t>October</w:t>
            </w:r>
            <w:r w:rsidRPr="005D55C6">
              <w:t xml:space="preserve"> 1954 </w:t>
            </w:r>
          </w:p>
        </w:tc>
        <w:tc>
          <w:tcPr>
            <w:tcW w:w="3260" w:type="dxa"/>
            <w:vAlign w:val="center"/>
          </w:tcPr>
          <w:p w14:paraId="789989F3" w14:textId="6E315672" w:rsidR="00613E75" w:rsidRDefault="00613E75" w:rsidP="00613E75">
            <w:pPr>
              <w:spacing w:after="0" w:line="240" w:lineRule="auto"/>
            </w:pPr>
            <w:r w:rsidRPr="005D55C6">
              <w:t>66</w:t>
            </w:r>
          </w:p>
        </w:tc>
      </w:tr>
    </w:tbl>
    <w:p w14:paraId="6BF2A709" w14:textId="501737BB" w:rsidR="004964BF" w:rsidRDefault="004964BF" w:rsidP="00835BF0">
      <w:pPr>
        <w:spacing w:before="240"/>
      </w:pPr>
      <w:r w:rsidRPr="00CA1775">
        <w:rPr>
          <w:color w:val="000000"/>
        </w:rPr>
        <w:t>Under</w:t>
      </w:r>
      <w:r>
        <w:rPr>
          <w:color w:val="000000"/>
        </w:rPr>
        <w:t xml:space="preserve"> current legislation</w:t>
      </w:r>
      <w:ins w:id="1418" w:author="Rachel Abbey" w:date="2020-06-10T22:54:00Z">
        <w:r w:rsidR="007D51FD">
          <w:rPr>
            <w:color w:val="000000"/>
          </w:rPr>
          <w:t>,</w:t>
        </w:r>
      </w:ins>
      <w:r>
        <w:rPr>
          <w:color w:val="000000"/>
        </w:rPr>
        <w:t xml:space="preserve"> the State Pension A</w:t>
      </w:r>
      <w:r w:rsidRPr="00CA1775">
        <w:rPr>
          <w:color w:val="000000"/>
        </w:rPr>
        <w:t xml:space="preserve">ge is due to rise to 67 between 2026 and 2028 and to 68 between 2044 and 2046. </w:t>
      </w:r>
      <w:r w:rsidRPr="00CA1775">
        <w:t>However</w:t>
      </w:r>
      <w:ins w:id="1419" w:author="Rachel Abbey" w:date="2020-06-10T22:54:00Z">
        <w:r w:rsidR="007D51FD">
          <w:t>,</w:t>
        </w:r>
      </w:ins>
      <w:r w:rsidRPr="00CA1775">
        <w:t xml:space="preserve"> the </w:t>
      </w:r>
      <w:r w:rsidR="007D51FD">
        <w:t>G</w:t>
      </w:r>
      <w:r w:rsidRPr="00CA1775">
        <w:t xml:space="preserve">overnment has </w:t>
      </w:r>
      <w:del w:id="1420" w:author="Rachel Abbey" w:date="2020-06-10T22:54:00Z">
        <w:r w:rsidR="00C93820">
          <w:fldChar w:fldCharType="begin"/>
        </w:r>
        <w:r w:rsidR="00C93820">
          <w:delInstrText xml:space="preserve"> HYPERLINK "https://www.gov.uk/government/uploads/system/uploads/attachment_data/file/630065/state-pension-age-review-final-report.pdf" </w:delInstrText>
        </w:r>
        <w:r w:rsidR="00C93820">
          <w:fldChar w:fldCharType="separate"/>
        </w:r>
        <w:r w:rsidR="00C93820" w:rsidRPr="0089725B">
          <w:rPr>
            <w:rStyle w:val="Hyperlink"/>
          </w:rPr>
          <w:delText>announced plans</w:delText>
        </w:r>
        <w:r w:rsidR="00C93820">
          <w:fldChar w:fldCharType="end"/>
        </w:r>
      </w:del>
      <w:ins w:id="1421" w:author="Rachel Abbey" w:date="2020-06-10T22:54:00Z">
        <w:r w:rsidR="0000419F">
          <w:fldChar w:fldCharType="begin"/>
        </w:r>
        <w:r w:rsidR="0000419F">
          <w:instrText xml:space="preserve"> HYPERLINK "https://www.gov.uk/government/uploads/system/uploads/attachment_data/file/630065/state-pension-age-review-final-report.pdf" </w:instrText>
        </w:r>
        <w:r w:rsidR="0000419F">
          <w:fldChar w:fldCharType="separate"/>
        </w:r>
        <w:r w:rsidRPr="0089725B">
          <w:rPr>
            <w:rStyle w:val="Hyperlink"/>
          </w:rPr>
          <w:t>announced plans</w:t>
        </w:r>
        <w:r w:rsidR="0000419F">
          <w:rPr>
            <w:rStyle w:val="Hyperlink"/>
          </w:rPr>
          <w:fldChar w:fldCharType="end"/>
        </w:r>
      </w:ins>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25C1CEA3" w:rsidR="004964BF" w:rsidRDefault="004964BF" w:rsidP="004964BF">
      <w:r>
        <w:t xml:space="preserve">The </w:t>
      </w:r>
      <w:r w:rsidRPr="00EC4527">
        <w:rPr>
          <w:b/>
          <w:i/>
        </w:rPr>
        <w:t>vesting period</w:t>
      </w:r>
      <w:r>
        <w:t xml:space="preserve"> in the </w:t>
      </w:r>
      <w:del w:id="1422" w:author="Rachel Abbey" w:date="2020-06-10T22:54:00Z">
        <w:r w:rsidR="00003BBA">
          <w:delText>LGPS</w:delText>
        </w:r>
      </w:del>
      <w:ins w:id="1423"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t xml:space="preserve"> is two years. You will meet the </w:t>
      </w:r>
      <w:r>
        <w:rPr>
          <w:bCs/>
        </w:rPr>
        <w:t>two</w:t>
      </w:r>
      <w:r w:rsidRPr="00CD0FE9">
        <w:rPr>
          <w:bCs/>
        </w:rPr>
        <w:t xml:space="preserve"> years</w:t>
      </w:r>
      <w:r>
        <w:rPr>
          <w:bCs/>
        </w:rPr>
        <w:t xml:space="preserve"> </w:t>
      </w:r>
      <w:r w:rsidRPr="00AB7D3A">
        <w:rPr>
          <w:b/>
          <w:bCs/>
          <w:i/>
        </w:rPr>
        <w:t>vesting period</w:t>
      </w:r>
      <w:r>
        <w:rPr>
          <w:bCs/>
        </w:rPr>
        <w:t xml:space="preserve"> if</w:t>
      </w:r>
      <w:r w:rsidRPr="00CD0FE9">
        <w:t>:</w:t>
      </w:r>
    </w:p>
    <w:p w14:paraId="08E57F2E" w14:textId="1721048E" w:rsidR="004964BF" w:rsidRDefault="004964BF" w:rsidP="00835BF0">
      <w:pPr>
        <w:pStyle w:val="ListParagraph"/>
        <w:rPr>
          <w:lang w:eastAsia="en-GB"/>
        </w:rPr>
      </w:pPr>
      <w:r>
        <w:rPr>
          <w:lang w:eastAsia="en-GB"/>
        </w:rPr>
        <w:t xml:space="preserve">you have been a member of the </w:t>
      </w:r>
      <w:del w:id="1424" w:author="Rachel Abbey" w:date="2020-06-10T22:54:00Z">
        <w:r w:rsidR="00003BBA">
          <w:rPr>
            <w:szCs w:val="24"/>
            <w:lang w:eastAsia="en-GB"/>
          </w:rPr>
          <w:delText>LGPS</w:delText>
        </w:r>
      </w:del>
      <w:ins w:id="1425"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Pr>
          <w:lang w:eastAsia="en-GB"/>
        </w:rPr>
        <w:t xml:space="preserve"> in England and Wales for two years, or</w:t>
      </w:r>
    </w:p>
    <w:p w14:paraId="674CBB56" w14:textId="08C8709F" w:rsidR="004964BF" w:rsidRDefault="004964BF" w:rsidP="00835BF0">
      <w:pPr>
        <w:pStyle w:val="ListParagraph"/>
        <w:rPr>
          <w:lang w:eastAsia="en-GB"/>
        </w:rPr>
      </w:pPr>
      <w:r>
        <w:rPr>
          <w:lang w:eastAsia="en-GB"/>
        </w:rPr>
        <w:t xml:space="preserve">you have brought a transfer of pension rights into the </w:t>
      </w:r>
      <w:del w:id="1426" w:author="Rachel Abbey" w:date="2020-06-10T22:54:00Z">
        <w:r w:rsidR="003F68B5">
          <w:rPr>
            <w:szCs w:val="24"/>
            <w:lang w:eastAsia="en-GB"/>
          </w:rPr>
          <w:delText>LGPS</w:delText>
        </w:r>
      </w:del>
      <w:ins w:id="1427"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Pr>
          <w:lang w:eastAsia="en-GB"/>
        </w:rPr>
        <w:t xml:space="preserve"> in England or Wales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of time you have been a member of the </w:t>
      </w:r>
      <w:del w:id="1428" w:author="Rachel Abbey" w:date="2020-06-10T22:54:00Z">
        <w:r w:rsidR="00003BBA">
          <w:rPr>
            <w:szCs w:val="24"/>
            <w:lang w:eastAsia="en-GB"/>
          </w:rPr>
          <w:delText>LGPS</w:delText>
        </w:r>
      </w:del>
      <w:ins w:id="1429"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Pr>
          <w:lang w:eastAsia="en-GB"/>
        </w:rPr>
        <w:t xml:space="preserve"> is, in aggregate, two or more years, or</w:t>
      </w:r>
    </w:p>
    <w:p w14:paraId="05BBB1DB" w14:textId="0C954A93" w:rsidR="004964BF" w:rsidRDefault="004964BF" w:rsidP="00835BF0">
      <w:pPr>
        <w:pStyle w:val="ListParagraph"/>
        <w:rPr>
          <w:lang w:eastAsia="en-GB"/>
        </w:rPr>
      </w:pPr>
      <w:r>
        <w:rPr>
          <w:lang w:eastAsia="en-GB"/>
        </w:rPr>
        <w:t xml:space="preserve">you have brought a transfer of pension rights into the </w:t>
      </w:r>
      <w:del w:id="1430" w:author="Rachel Abbey" w:date="2020-06-10T22:54:00Z">
        <w:r w:rsidR="003F68B5">
          <w:rPr>
            <w:szCs w:val="24"/>
            <w:lang w:eastAsia="en-GB"/>
          </w:rPr>
          <w:delText>LGPS</w:delText>
        </w:r>
      </w:del>
      <w:ins w:id="1431"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00D207DA" w:rsidRPr="00577643">
        <w:t xml:space="preserve"> </w:t>
      </w:r>
      <w:r>
        <w:rPr>
          <w:lang w:eastAsia="en-GB"/>
        </w:rPr>
        <w:t>in England or Wales from a pension scheme or arrangement where you were not allowed to receive a refund of contributions, or</w:t>
      </w:r>
    </w:p>
    <w:p w14:paraId="0CA2C959" w14:textId="565A8F77" w:rsidR="004964BF" w:rsidRPr="00CE1A2B" w:rsidRDefault="004964BF" w:rsidP="00835BF0">
      <w:pPr>
        <w:pStyle w:val="ListParagraph"/>
        <w:rPr>
          <w:lang w:eastAsia="en-GB"/>
        </w:rPr>
      </w:pPr>
      <w:r>
        <w:rPr>
          <w:lang w:eastAsia="en-GB"/>
        </w:rPr>
        <w:t xml:space="preserve">you have previously transferred pension rights out of the </w:t>
      </w:r>
      <w:del w:id="1432" w:author="Rachel Abbey" w:date="2020-06-10T22:54:00Z">
        <w:r w:rsidR="003F68B5">
          <w:rPr>
            <w:szCs w:val="24"/>
            <w:lang w:eastAsia="en-GB"/>
          </w:rPr>
          <w:delText>LGPS</w:delText>
        </w:r>
      </w:del>
      <w:ins w:id="1433"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Pr>
          <w:lang w:eastAsia="en-GB"/>
        </w:rPr>
        <w:t xml:space="preserve"> in England or Wales to a pension scheme abroad (ie to a qualifying recognised overseas pension scheme), or</w:t>
      </w:r>
    </w:p>
    <w:p w14:paraId="5C1303F1" w14:textId="6B3EAC8F" w:rsidR="004964BF" w:rsidRDefault="004964BF" w:rsidP="00835BF0">
      <w:pPr>
        <w:pStyle w:val="ListParagraph"/>
        <w:rPr>
          <w:lang w:eastAsia="en-GB"/>
        </w:rPr>
      </w:pPr>
      <w:r>
        <w:rPr>
          <w:lang w:eastAsia="en-GB"/>
        </w:rPr>
        <w:t xml:space="preserve">you already hold a deferred benefit or are receiving a pension from the </w:t>
      </w:r>
      <w:del w:id="1434" w:author="Rachel Abbey" w:date="2020-06-10T22:54:00Z">
        <w:r w:rsidR="003F68B5">
          <w:rPr>
            <w:szCs w:val="24"/>
            <w:lang w:eastAsia="en-GB"/>
          </w:rPr>
          <w:delText>LGPS</w:delText>
        </w:r>
      </w:del>
      <w:ins w:id="1435"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Pr>
          <w:lang w:eastAsia="en-GB"/>
        </w:rPr>
        <w:t xml:space="preserve"> in England or Wales (other than a survivor's pension or pension credit member's pension), or</w:t>
      </w:r>
    </w:p>
    <w:p w14:paraId="608B1F9F" w14:textId="5B98FFD9" w:rsidR="004964BF" w:rsidRDefault="004964BF" w:rsidP="00835BF0">
      <w:pPr>
        <w:pStyle w:val="ListParagraph"/>
        <w:rPr>
          <w:lang w:eastAsia="en-GB"/>
        </w:rPr>
      </w:pPr>
      <w:r>
        <w:rPr>
          <w:lang w:eastAsia="en-GB"/>
        </w:rPr>
        <w:t xml:space="preserve">you have paid National Insurance contributions whilst a member of the </w:t>
      </w:r>
      <w:del w:id="1436" w:author="Rachel Abbey" w:date="2020-06-10T22:54:00Z">
        <w:r w:rsidR="003F68B5">
          <w:rPr>
            <w:szCs w:val="24"/>
            <w:lang w:eastAsia="en-GB"/>
          </w:rPr>
          <w:delText>LGPS</w:delText>
        </w:r>
      </w:del>
      <w:ins w:id="1437"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Pr>
          <w:lang w:eastAsia="en-GB"/>
        </w:rPr>
        <w:t xml:space="preserve"> and cease to contribute to the </w:t>
      </w:r>
      <w:del w:id="1438" w:author="Rachel Abbey" w:date="2020-06-10T22:54:00Z">
        <w:r w:rsidR="003F68B5">
          <w:rPr>
            <w:szCs w:val="24"/>
            <w:lang w:eastAsia="en-GB"/>
          </w:rPr>
          <w:delText>LGPS</w:delText>
        </w:r>
      </w:del>
      <w:ins w:id="1439"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Pr>
          <w:lang w:eastAsia="en-GB"/>
        </w:rPr>
        <w:t xml:space="preserve"> in the tax year of attaining pension age, </w:t>
      </w:r>
    </w:p>
    <w:p w14:paraId="54490641" w14:textId="179C1215" w:rsidR="004964BF" w:rsidRDefault="004964BF" w:rsidP="00835BF0">
      <w:pPr>
        <w:pStyle w:val="ListParagraph"/>
        <w:rPr>
          <w:lang w:eastAsia="en-GB"/>
        </w:rPr>
      </w:pPr>
      <w:r>
        <w:rPr>
          <w:lang w:eastAsia="en-GB"/>
        </w:rPr>
        <w:t xml:space="preserve">you cease to contribute to the </w:t>
      </w:r>
      <w:del w:id="1440" w:author="Rachel Abbey" w:date="2020-06-10T22:54:00Z">
        <w:r w:rsidR="003F68B5">
          <w:rPr>
            <w:szCs w:val="24"/>
            <w:lang w:eastAsia="en-GB"/>
          </w:rPr>
          <w:delText>LGPS</w:delText>
        </w:r>
      </w:del>
      <w:ins w:id="1441"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27"/>
          <w:footerReference w:type="default" r:id="rId28"/>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1442" w:name="_Toc42606365"/>
      <w:r w:rsidRPr="002A40D0">
        <w:t>Further information and disclaimer</w:t>
      </w:r>
      <w:bookmarkEnd w:id="1442"/>
    </w:p>
    <w:p w14:paraId="53B15389" w14:textId="7E1E6EF9"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del w:id="1443" w:author="Rachel Abbey" w:date="2020-06-10T22:54:00Z">
        <w:r w:rsidR="00D602DC" w:rsidRPr="00063BF8">
          <w:rPr>
            <w:color w:val="000000"/>
            <w:lang w:eastAsia="en-GB"/>
          </w:rPr>
          <w:delText>LGPS</w:delText>
        </w:r>
      </w:del>
      <w:ins w:id="1444"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063BF8">
        <w:t xml:space="preserve"> and overriding legislation </w:t>
      </w:r>
      <w:r>
        <w:t xml:space="preserve">as at </w:t>
      </w:r>
      <w:del w:id="1445" w:author="Rachel Abbey" w:date="2020-06-10T22:54:00Z">
        <w:r w:rsidR="002A6E2C">
          <w:delText>April 201</w:delText>
        </w:r>
        <w:r w:rsidR="002A40D0">
          <w:delText>9</w:delText>
        </w:r>
      </w:del>
      <w:ins w:id="1446" w:author="Rachel Abbey" w:date="2020-06-10T22:54:00Z">
        <w:r w:rsidR="000A05F6">
          <w:t>June</w:t>
        </w:r>
        <w:r w:rsidR="00F52CBD">
          <w:t xml:space="preserve"> 2020</w:t>
        </w:r>
      </w:ins>
      <w:r>
        <w:t xml:space="preserve">. </w:t>
      </w:r>
    </w:p>
    <w:p w14:paraId="79DDA6D0" w14:textId="7094405D"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del w:id="1447" w:author="Rachel Abbey" w:date="2020-06-10T22:54:00Z">
        <w:r w:rsidR="00FA4FF8">
          <w:rPr>
            <w:snapToGrid w:val="0"/>
          </w:rPr>
          <w:delText>LGPS</w:delText>
        </w:r>
      </w:del>
      <w:ins w:id="1448" w:author="Rachel Abbey" w:date="2020-06-10T22:54: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B5085F">
        <w:rPr>
          <w:snapToGrid w:val="0"/>
        </w:rPr>
        <w:t xml:space="preserve"> </w:t>
      </w:r>
      <w:r>
        <w:rPr>
          <w:snapToGrid w:val="0"/>
        </w:rPr>
        <w:t xml:space="preserve">is </w:t>
      </w:r>
      <w:hyperlink r:id="rId29" w:history="1">
        <w:r w:rsidRPr="00AF5C7D">
          <w:rPr>
            <w:rStyle w:val="Hyperlink"/>
            <w:snapToGrid w:val="0"/>
          </w:rPr>
          <w:t>www.lgpsmember.org</w:t>
        </w:r>
      </w:hyperlink>
    </w:p>
    <w:p w14:paraId="6BA6030C" w14:textId="3634CB2E" w:rsidR="00D474F6" w:rsidRDefault="004964BF" w:rsidP="004964BF">
      <w:pPr>
        <w:rPr>
          <w:ins w:id="1449" w:author="Rachel Abbey" w:date="2020-06-10T22:54:00Z"/>
        </w:rPr>
      </w:pPr>
      <w:r w:rsidRPr="00063BF8">
        <w:t xml:space="preserve">This guide cannot cover every personal circumstance. </w:t>
      </w:r>
      <w:del w:id="1450" w:author="Rachel Abbey" w:date="2020-06-10T22:54:00Z">
        <w:r w:rsidR="00DF44B6" w:rsidRPr="00063BF8">
          <w:delText xml:space="preserve">For example, </w:delText>
        </w:r>
      </w:del>
      <w:r w:rsidR="00022976">
        <w:t>I</w:t>
      </w:r>
      <w:r w:rsidRPr="00063BF8">
        <w:t xml:space="preserve">t does not cover </w:t>
      </w:r>
      <w:r>
        <w:t xml:space="preserve">all </w:t>
      </w:r>
      <w:r w:rsidRPr="00063BF8">
        <w:t>ill health retirement benefits</w:t>
      </w:r>
      <w:ins w:id="1451" w:author="Rachel Abbey" w:date="2020-06-10T22:54:00Z">
        <w:r w:rsidR="006F5693">
          <w:t xml:space="preserve"> nor </w:t>
        </w:r>
        <w:r w:rsidR="00022976">
          <w:t xml:space="preserve">rights that apply </w:t>
        </w:r>
        <w:r w:rsidR="00D748D6">
          <w:t>to those whose rights are subject to a pension sharing order following divorce or dissolution of a civil partnership</w:t>
        </w:r>
      </w:ins>
      <w:r w:rsidRPr="00063BF8">
        <w:t xml:space="preserve">. Nor does it cover rights that apply to a limited number of employees </w:t>
      </w:r>
      <w:r>
        <w:t>eg</w:t>
      </w:r>
      <w:r w:rsidRPr="00063BF8">
        <w:t xml:space="preserve"> those whose total pension benefits exceed the lifetime a</w:t>
      </w:r>
      <w:r>
        <w:t>llowance (£1,</w:t>
      </w:r>
      <w:del w:id="1452" w:author="Rachel Abbey" w:date="2020-06-10T22:54:00Z">
        <w:r w:rsidR="00C93820">
          <w:delText>0</w:delText>
        </w:r>
        <w:r w:rsidR="002A40D0">
          <w:delText>55</w:delText>
        </w:r>
        <w:r w:rsidR="00C93820">
          <w:delText>,000</w:delText>
        </w:r>
      </w:del>
      <w:ins w:id="1453" w:author="Rachel Abbey" w:date="2020-06-10T22:54:00Z">
        <w:r>
          <w:t>0</w:t>
        </w:r>
        <w:r w:rsidR="00537105">
          <w:t>73</w:t>
        </w:r>
        <w:r>
          <w:t>,</w:t>
        </w:r>
        <w:r w:rsidR="00537105">
          <w:t>1</w:t>
        </w:r>
        <w:r>
          <w:t>00</w:t>
        </w:r>
      </w:ins>
      <w:r>
        <w:t xml:space="preserve"> </w:t>
      </w:r>
      <w:r w:rsidRPr="00063BF8">
        <w:t xml:space="preserve">million in </w:t>
      </w:r>
      <w:del w:id="1454" w:author="Rachel Abbey" w:date="2020-06-10T22:54:00Z">
        <w:r w:rsidR="00AC202A" w:rsidRPr="00063BF8">
          <w:delText>20</w:delText>
        </w:r>
        <w:r w:rsidR="002A40D0">
          <w:delText>1</w:delText>
        </w:r>
        <w:r w:rsidR="00C93820">
          <w:delText>9</w:delText>
        </w:r>
        <w:r w:rsidR="002A40D0">
          <w:delText>/20</w:delText>
        </w:r>
      </w:del>
      <w:ins w:id="1455" w:author="Rachel Abbey" w:date="2020-06-10T22:54:00Z">
        <w:r w:rsidRPr="00063BF8">
          <w:t>20</w:t>
        </w:r>
        <w:r>
          <w:t>20</w:t>
        </w:r>
        <w:r w:rsidR="00537105">
          <w:t>/21</w:t>
        </w:r>
      </w:ins>
      <w:r w:rsidRPr="00063BF8">
        <w:t>), those whose pension benefits increase in any tax year by more than the</w:t>
      </w:r>
      <w:r>
        <w:t xml:space="preserve"> standard</w:t>
      </w:r>
      <w:r w:rsidRPr="00063BF8">
        <w:t xml:space="preserve"> annual allowance (£</w:t>
      </w:r>
      <w:r>
        <w:t>4</w:t>
      </w:r>
      <w:r w:rsidRPr="00063BF8">
        <w:t xml:space="preserve">0,000 in </w:t>
      </w:r>
      <w:del w:id="1456" w:author="Rachel Abbey" w:date="2020-06-10T22:54:00Z">
        <w:r w:rsidR="00AC202A" w:rsidRPr="00063BF8">
          <w:delText>20</w:delText>
        </w:r>
        <w:r w:rsidR="00264506" w:rsidRPr="00063BF8">
          <w:delText>1</w:delText>
        </w:r>
        <w:r w:rsidR="00C93820">
          <w:delText>9</w:delText>
        </w:r>
        <w:r w:rsidR="002A40D0">
          <w:delText>/20</w:delText>
        </w:r>
      </w:del>
      <w:ins w:id="1457" w:author="Rachel Abbey" w:date="2020-06-10T22:54:00Z">
        <w:r w:rsidRPr="00063BF8">
          <w:t>20</w:t>
        </w:r>
        <w:r>
          <w:t>20</w:t>
        </w:r>
        <w:r w:rsidR="00537105">
          <w:t>/21</w:t>
        </w:r>
      </w:ins>
      <w:r>
        <w:t>) or for high earners, the tapered annual allowance</w:t>
      </w:r>
      <w:r w:rsidRPr="00063BF8">
        <w:t xml:space="preserve">, </w:t>
      </w:r>
      <w:ins w:id="1458" w:author="Rachel Abbey" w:date="2020-06-10T22:54:00Z">
        <w:r w:rsidR="00D07538">
          <w:t xml:space="preserve">or </w:t>
        </w:r>
      </w:ins>
      <w:r w:rsidRPr="00063BF8">
        <w:t>those to whom protected rights apply</w:t>
      </w:r>
      <w:del w:id="1459" w:author="Rachel Abbey" w:date="2020-06-10T22:54:00Z">
        <w:r w:rsidR="00AC202A" w:rsidRPr="00063BF8">
          <w:delText xml:space="preserve">, those whose rights are subject to a </w:delText>
        </w:r>
        <w:r w:rsidR="00302060" w:rsidRPr="00063BF8">
          <w:delText>p</w:delText>
        </w:r>
        <w:r w:rsidR="00AC202A" w:rsidRPr="00063BF8">
          <w:delText xml:space="preserve">ension </w:delText>
        </w:r>
        <w:r w:rsidR="00302060" w:rsidRPr="00063BF8">
          <w:delText>s</w:delText>
        </w:r>
        <w:r w:rsidR="00AC202A" w:rsidRPr="00063BF8">
          <w:delText xml:space="preserve">haring </w:delText>
        </w:r>
        <w:r w:rsidR="00302060" w:rsidRPr="00063BF8">
          <w:delText>o</w:delText>
        </w:r>
        <w:r w:rsidR="00AC202A" w:rsidRPr="00063BF8">
          <w:delText xml:space="preserve">rder following divorce or dissolution of a civil partnership. </w:delText>
        </w:r>
      </w:del>
      <w:ins w:id="1460" w:author="Rachel Abbey" w:date="2020-06-10T22:54:00Z">
        <w:r w:rsidR="00D07538">
          <w:t>.</w:t>
        </w:r>
        <w:r w:rsidRPr="00063BF8">
          <w:t xml:space="preserve"> </w:t>
        </w:r>
        <w:r w:rsidR="00D474F6">
          <w:t>Yo</w:t>
        </w:r>
        <w:r w:rsidR="006F5693">
          <w:t xml:space="preserve">u can find out basic information about </w:t>
        </w:r>
        <w:r w:rsidR="00F13953">
          <w:t xml:space="preserve">the lifetime allowance and the annual allowance in the </w:t>
        </w:r>
        <w:r w:rsidR="0000419F">
          <w:fldChar w:fldCharType="begin"/>
        </w:r>
        <w:r w:rsidR="0000419F">
          <w:instrText xml:space="preserve"> HYPERLINK "https://www.lgpsmember.org/more/Videos.php" </w:instrText>
        </w:r>
        <w:r w:rsidR="0000419F">
          <w:fldChar w:fldCharType="separate"/>
        </w:r>
        <w:r w:rsidR="00F13953" w:rsidRPr="00546A13">
          <w:rPr>
            <w:rStyle w:val="Hyperlink"/>
          </w:rPr>
          <w:t>L</w:t>
        </w:r>
        <w:r w:rsidR="00F13953" w:rsidRPr="00546A13">
          <w:rPr>
            <w:rStyle w:val="Hyperlink"/>
            <w:spacing w:val="-70"/>
          </w:rPr>
          <w:t> </w:t>
        </w:r>
        <w:r w:rsidR="00F13953" w:rsidRPr="00546A13">
          <w:rPr>
            <w:rStyle w:val="Hyperlink"/>
          </w:rPr>
          <w:t>G</w:t>
        </w:r>
        <w:r w:rsidR="00F13953" w:rsidRPr="00546A13">
          <w:rPr>
            <w:rStyle w:val="Hyperlink"/>
            <w:spacing w:val="-70"/>
          </w:rPr>
          <w:t> </w:t>
        </w:r>
        <w:r w:rsidR="00F13953" w:rsidRPr="00546A13">
          <w:rPr>
            <w:rStyle w:val="Hyperlink"/>
          </w:rPr>
          <w:t>P</w:t>
        </w:r>
        <w:r w:rsidR="00F13953" w:rsidRPr="00546A13">
          <w:rPr>
            <w:rStyle w:val="Hyperlink"/>
            <w:spacing w:val="-70"/>
          </w:rPr>
          <w:t> </w:t>
        </w:r>
        <w:r w:rsidR="00F13953" w:rsidRPr="00546A13">
          <w:rPr>
            <w:rStyle w:val="Hyperlink"/>
          </w:rPr>
          <w:t>S member videos: Pensions Made Simple</w:t>
        </w:r>
        <w:r w:rsidR="0000419F">
          <w:rPr>
            <w:rStyle w:val="Hyperlink"/>
          </w:rPr>
          <w:fldChar w:fldCharType="end"/>
        </w:r>
        <w:r w:rsidR="00F13953">
          <w:rPr>
            <w:rStyle w:val="Hyperlink"/>
          </w:rPr>
          <w:t>.</w:t>
        </w:r>
      </w:ins>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41388497" w14:textId="77777777" w:rsidR="004962BA" w:rsidRPr="003F68B5" w:rsidRDefault="0011266C" w:rsidP="00233543">
      <w:pPr>
        <w:pStyle w:val="Header"/>
        <w:tabs>
          <w:tab w:val="clear" w:pos="4153"/>
          <w:tab w:val="clear" w:pos="8306"/>
          <w:tab w:val="left" w:pos="284"/>
        </w:tabs>
        <w:rPr>
          <w:del w:id="1461" w:author="Rachel Abbey" w:date="2020-06-10T22:54:00Z"/>
          <w:rFonts w:ascii="Arial" w:hAnsi="Arial"/>
          <w:sz w:val="24"/>
        </w:rPr>
      </w:pPr>
      <w:del w:id="1462" w:author="Rachel Abbey" w:date="2020-06-10T22:54:00Z">
        <w:r>
          <w:rPr>
            <w:noProof/>
          </w:rPr>
          <w:pict w14:anchorId="22636760">
            <v:rect id="_x0000_s1028" style="position:absolute;margin-left:.5pt;margin-top:3.75pt;width:486pt;height:30.45pt;z-index:251664384" fillcolor="silver">
              <v:shadow opacity=".5" offset="6pt,6pt"/>
              <v:textbox style="mso-next-textbox:#_x0000_s1028">
                <w:txbxContent>
                  <w:p w14:paraId="5A81822C" w14:textId="77777777" w:rsidR="000A050B" w:rsidRPr="009D3248" w:rsidRDefault="000A050B" w:rsidP="00510EEE">
                    <w:pPr>
                      <w:ind w:left="567"/>
                      <w:jc w:val="both"/>
                      <w:rPr>
                        <w:del w:id="1463" w:author="Rachel Abbey" w:date="2020-06-10T22:54:00Z"/>
                        <w:color w:val="FF0000"/>
                        <w:sz w:val="28"/>
                      </w:rPr>
                    </w:pPr>
                    <w:del w:id="1464" w:author="Rachel Abbey" w:date="2020-06-10T22:54:00Z">
                      <w:r>
                        <w:tab/>
                      </w:r>
                      <w:r w:rsidRPr="009D3248">
                        <w:rPr>
                          <w:color w:val="FF0000"/>
                          <w:sz w:val="28"/>
                        </w:rPr>
                        <w:delText>Administering Authorities to insert their own contact information</w:delText>
                      </w:r>
                    </w:del>
                  </w:p>
                  <w:p w14:paraId="356BC9F2" w14:textId="77777777" w:rsidR="000A050B" w:rsidRPr="009D3248" w:rsidRDefault="000A050B" w:rsidP="00270032">
                    <w:pPr>
                      <w:rPr>
                        <w:del w:id="1465" w:author="Rachel Abbey" w:date="2020-06-10T22:54:00Z"/>
                        <w:sz w:val="28"/>
                      </w:rPr>
                    </w:pPr>
                    <w:del w:id="1466" w:author="Rachel Abbey" w:date="2020-06-10T22:54:00Z">
                      <w:r w:rsidRPr="009D3248">
                        <w:rPr>
                          <w:sz w:val="28"/>
                        </w:rPr>
                        <w:tab/>
                      </w:r>
                    </w:del>
                  </w:p>
                </w:txbxContent>
              </v:textbox>
            </v:rect>
          </w:pict>
        </w:r>
      </w:del>
    </w:p>
    <w:p w14:paraId="3043603D" w14:textId="77777777" w:rsidR="00455E95" w:rsidRDefault="00455E95" w:rsidP="00233543">
      <w:pPr>
        <w:rPr>
          <w:del w:id="1467" w:author="Rachel Abbey" w:date="2020-06-10T22:54:00Z"/>
        </w:rPr>
      </w:pPr>
    </w:p>
    <w:p w14:paraId="23CFC44D" w14:textId="77777777" w:rsidR="00897A38" w:rsidRDefault="00897A38" w:rsidP="00233543">
      <w:pPr>
        <w:rPr>
          <w:del w:id="1468" w:author="Rachel Abbey" w:date="2020-06-10T22:54:00Z"/>
        </w:rPr>
      </w:pPr>
    </w:p>
    <w:p w14:paraId="3B8EB531" w14:textId="74AA8407" w:rsidR="001C7C00" w:rsidRPr="00F13953" w:rsidRDefault="00455E95" w:rsidP="001C7C00">
      <w:pPr>
        <w:rPr>
          <w:color w:val="FF0000"/>
        </w:rPr>
      </w:pPr>
      <w:del w:id="1469" w:author="Rachel Abbey" w:date="2020-06-10T22:54:00Z">
        <w:r w:rsidRPr="005A2C95">
          <w:rPr>
            <w:sz w:val="20"/>
          </w:rPr>
          <w:delText xml:space="preserve">Version </w:delText>
        </w:r>
        <w:r w:rsidR="002A40D0">
          <w:rPr>
            <w:sz w:val="20"/>
          </w:rPr>
          <w:delText>2.0</w:delText>
        </w:r>
        <w:r w:rsidR="00897A38" w:rsidRPr="005A2C95">
          <w:rPr>
            <w:sz w:val="20"/>
          </w:rPr>
          <w:delText xml:space="preserve"> </w:delText>
        </w:r>
        <w:r w:rsidR="00D61883">
          <w:rPr>
            <w:sz w:val="20"/>
          </w:rPr>
          <w:delText xml:space="preserve">  </w:delText>
        </w:r>
        <w:r w:rsidR="000E76E8">
          <w:rPr>
            <w:sz w:val="20"/>
          </w:rPr>
          <w:delText>April</w:delText>
        </w:r>
        <w:r w:rsidR="002A40D0">
          <w:rPr>
            <w:sz w:val="20"/>
          </w:rPr>
          <w:delText xml:space="preserve"> </w:delText>
        </w:r>
        <w:r w:rsidR="00C943DE">
          <w:rPr>
            <w:sz w:val="20"/>
          </w:rPr>
          <w:delText>201</w:delText>
        </w:r>
        <w:r w:rsidR="002A40D0">
          <w:rPr>
            <w:sz w:val="20"/>
          </w:rPr>
          <w:delText>9</w:delText>
        </w:r>
      </w:del>
      <w:ins w:id="1470" w:author="Rachel Abbey" w:date="2020-06-10T22:54:00Z">
        <w:r w:rsidR="004964BF" w:rsidRPr="002C1E32">
          <w:rPr>
            <w:color w:val="FF0000"/>
          </w:rPr>
          <w:t xml:space="preserve">Administering authorities to insert their own contact information. </w:t>
        </w:r>
      </w:ins>
    </w:p>
    <w:sectPr w:rsidR="001C7C00" w:rsidRPr="00F13953">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8920" w14:textId="77777777" w:rsidR="0000419F" w:rsidRDefault="0000419F" w:rsidP="001C7C00">
      <w:pPr>
        <w:spacing w:line="240" w:lineRule="auto"/>
      </w:pPr>
      <w:r>
        <w:separator/>
      </w:r>
    </w:p>
  </w:endnote>
  <w:endnote w:type="continuationSeparator" w:id="0">
    <w:p w14:paraId="6CDB1055" w14:textId="77777777" w:rsidR="0000419F" w:rsidRDefault="0000419F" w:rsidP="001C7C00">
      <w:pPr>
        <w:spacing w:line="240" w:lineRule="auto"/>
      </w:pPr>
      <w:r>
        <w:continuationSeparator/>
      </w:r>
    </w:p>
  </w:endnote>
  <w:endnote w:type="continuationNotice" w:id="1">
    <w:p w14:paraId="641590A4" w14:textId="77777777" w:rsidR="0000419F" w:rsidRDefault="00004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1017" w14:textId="77777777" w:rsidR="000A050B" w:rsidRPr="007A03B2" w:rsidRDefault="000A050B">
    <w:pPr>
      <w:pStyle w:val="Footer"/>
      <w:jc w:val="right"/>
      <w:rPr>
        <w:del w:id="270" w:author="Rachel Abbey" w:date="2020-06-10T22:54:00Z"/>
      </w:rPr>
    </w:pPr>
    <w:del w:id="271" w:author="Rachel Abbey" w:date="2020-06-10T22:54:00Z">
      <w:r w:rsidRPr="007A03B2">
        <w:fldChar w:fldCharType="begin"/>
      </w:r>
      <w:r w:rsidRPr="007A03B2">
        <w:delInstrText xml:space="preserve"> PAGE   \* MERGEFORMAT </w:delInstrText>
      </w:r>
      <w:r w:rsidRPr="007A03B2">
        <w:fldChar w:fldCharType="separate"/>
      </w:r>
      <w:r w:rsidR="00D065B0">
        <w:rPr>
          <w:noProof/>
        </w:rPr>
        <w:delText>1</w:delText>
      </w:r>
      <w:r w:rsidRPr="007A03B2">
        <w:rPr>
          <w:noProof/>
        </w:rPr>
        <w:fldChar w:fldCharType="end"/>
      </w:r>
    </w:del>
  </w:p>
  <w:customXmlInsRangeStart w:id="272" w:author="Rachel Abbey" w:date="2020-06-10T22:54:00Z"/>
  <w:sdt>
    <w:sdtPr>
      <w:id w:val="180707650"/>
      <w:docPartObj>
        <w:docPartGallery w:val="Page Numbers (Bottom of Page)"/>
        <w:docPartUnique/>
      </w:docPartObj>
    </w:sdtPr>
    <w:sdtEndPr>
      <w:rPr>
        <w:noProof/>
        <w:sz w:val="20"/>
      </w:rPr>
    </w:sdtEndPr>
    <w:sdtContent>
      <w:customXmlInsRangeEnd w:id="272"/>
      <w:p w14:paraId="1A24C7E1" w14:textId="25B1496F" w:rsidR="00E962C5" w:rsidRPr="00840D78" w:rsidRDefault="00E962C5" w:rsidP="00D632C2">
        <w:pPr>
          <w:pStyle w:val="Footer"/>
          <w:spacing w:before="240"/>
          <w:rPr>
            <w:ins w:id="273" w:author="Rachel Abbey" w:date="2020-06-10T22:54:00Z"/>
          </w:rPr>
        </w:pPr>
        <w:ins w:id="274" w:author="Rachel Abbey" w:date="2020-06-10T22:54:00Z">
          <w:r>
            <w:t xml:space="preserve">Pension terms in </w:t>
          </w:r>
          <w:r>
            <w:rPr>
              <w:b/>
              <w:i/>
            </w:rPr>
            <w:t xml:space="preserve">bold italic </w:t>
          </w:r>
          <w:r>
            <w:t xml:space="preserve">type are defined in the </w:t>
          </w:r>
          <w:r w:rsidR="0000419F">
            <w:fldChar w:fldCharType="begin"/>
          </w:r>
          <w:r w:rsidR="0000419F">
            <w:instrText xml:space="preserve"> HYPERLINK \l "_Some_terms_we" </w:instrText>
          </w:r>
          <w:r w:rsidR="0000419F">
            <w:fldChar w:fldCharType="separate"/>
          </w:r>
          <w:r w:rsidRPr="00840D78">
            <w:rPr>
              <w:rStyle w:val="Hyperlink"/>
            </w:rPr>
            <w:t>Some terms we use</w:t>
          </w:r>
          <w:r w:rsidR="0000419F">
            <w:rPr>
              <w:rStyle w:val="Hyperlink"/>
            </w:rPr>
            <w:fldChar w:fldCharType="end"/>
          </w:r>
          <w:r>
            <w:t xml:space="preserve"> section. </w:t>
          </w:r>
        </w:ins>
      </w:p>
      <w:p w14:paraId="28834117" w14:textId="5A661AF3" w:rsidR="00E962C5" w:rsidRDefault="00E962C5" w:rsidP="00745E77">
        <w:pPr>
          <w:pStyle w:val="Footer"/>
          <w:spacing w:after="0"/>
          <w:jc w:val="center"/>
          <w:rPr>
            <w:ins w:id="275" w:author="Rachel Abbey" w:date="2020-06-10T22:54:00Z"/>
            <w:noProof/>
          </w:rPr>
        </w:pPr>
        <w:ins w:id="276" w:author="Rachel Abbey" w:date="2020-06-10T22:54:00Z">
          <w:r>
            <w:fldChar w:fldCharType="begin"/>
          </w:r>
          <w:r>
            <w:instrText xml:space="preserve"> PAGE   \* MERGEFORMAT </w:instrText>
          </w:r>
          <w:r>
            <w:fldChar w:fldCharType="separate"/>
          </w:r>
          <w:r>
            <w:rPr>
              <w:noProof/>
            </w:rPr>
            <w:t>2</w:t>
          </w:r>
          <w:r>
            <w:rPr>
              <w:noProof/>
            </w:rPr>
            <w:fldChar w:fldCharType="end"/>
          </w:r>
        </w:ins>
      </w:p>
      <w:customXmlInsRangeStart w:id="277" w:author="Rachel Abbey" w:date="2020-06-10T22:54:00Z"/>
    </w:sdtContent>
  </w:sdt>
  <w:customXmlInsRangeEnd w:id="277"/>
  <w:p w14:paraId="2D4685F2" w14:textId="69D92AA6" w:rsidR="00E962C5" w:rsidRPr="00646CDA" w:rsidRDefault="00E962C5" w:rsidP="00646CDA">
    <w:pPr>
      <w:pStyle w:val="Footer"/>
      <w:spacing w:after="0"/>
      <w:rPr>
        <w:sz w:val="20"/>
      </w:rPr>
    </w:pPr>
    <w:ins w:id="278" w:author="Rachel Abbey" w:date="2020-06-10T22:54:00Z">
      <w:r w:rsidRPr="006C0A0B">
        <w:rPr>
          <w:noProof/>
          <w:sz w:val="20"/>
        </w:rPr>
        <w:t xml:space="preserve">Version 2.1 </w:t>
      </w:r>
      <w:r w:rsidR="00CC2E1E">
        <w:rPr>
          <w:noProof/>
          <w:sz w:val="20"/>
        </w:rPr>
        <w:t>June</w:t>
      </w:r>
      <w:r w:rsidRPr="006C0A0B">
        <w:rPr>
          <w:noProof/>
          <w:sz w:val="20"/>
        </w:rPr>
        <w:t xml:space="preserve"> 2020</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79" w:author="Rachel Abbey" w:date="2020-06-10T22:54:00Z"/>
  <w:sdt>
    <w:sdtPr>
      <w:id w:val="549116300"/>
      <w:docPartObj>
        <w:docPartGallery w:val="Page Numbers (Bottom of Page)"/>
        <w:docPartUnique/>
      </w:docPartObj>
    </w:sdtPr>
    <w:sdtEndPr>
      <w:rPr>
        <w:noProof/>
      </w:rPr>
    </w:sdtEndPr>
    <w:sdtContent>
      <w:customXmlInsRangeEnd w:id="279"/>
      <w:p w14:paraId="7BD93E1F" w14:textId="72D5D51C" w:rsidR="00E962C5" w:rsidRDefault="00E962C5" w:rsidP="00646CDA">
        <w:pPr>
          <w:pStyle w:val="Footer"/>
          <w:spacing w:after="0"/>
          <w:jc w:val="center"/>
          <w:rPr>
            <w:ins w:id="280" w:author="Rachel Abbey" w:date="2020-06-10T22:54:00Z"/>
          </w:rPr>
        </w:pPr>
        <w:ins w:id="281" w:author="Rachel Abbey" w:date="2020-06-10T22:54:00Z">
          <w:r>
            <w:fldChar w:fldCharType="begin"/>
          </w:r>
          <w:r>
            <w:instrText xml:space="preserve"> PAGE   \* MERGEFORMAT </w:instrText>
          </w:r>
          <w:r>
            <w:fldChar w:fldCharType="separate"/>
          </w:r>
          <w:r>
            <w:rPr>
              <w:noProof/>
            </w:rPr>
            <w:t>2</w:t>
          </w:r>
          <w:r>
            <w:rPr>
              <w:noProof/>
            </w:rPr>
            <w:fldChar w:fldCharType="end"/>
          </w:r>
        </w:ins>
      </w:p>
      <w:customXmlInsRangeStart w:id="282" w:author="Rachel Abbey" w:date="2020-06-10T22:54:00Z"/>
    </w:sdtContent>
  </w:sdt>
  <w:customXmlInsRangeEnd w:id="282"/>
  <w:p w14:paraId="085A1701" w14:textId="7A6B1B96" w:rsidR="00E962C5" w:rsidRPr="00646CDA" w:rsidRDefault="00E962C5" w:rsidP="00646CDA">
    <w:pPr>
      <w:pStyle w:val="Footer"/>
      <w:spacing w:after="0"/>
      <w:rPr>
        <w:sz w:val="20"/>
      </w:rPr>
    </w:pPr>
    <w:ins w:id="283" w:author="Rachel Abbey" w:date="2020-06-10T22:54:00Z">
      <w:r w:rsidRPr="006C0A0B">
        <w:rPr>
          <w:noProof/>
          <w:sz w:val="20"/>
        </w:rPr>
        <w:t>Version 2.1 May 2020</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52719"/>
      <w:docPartObj>
        <w:docPartGallery w:val="Page Numbers (Bottom of Page)"/>
        <w:docPartUnique/>
      </w:docPartObj>
    </w:sdtPr>
    <w:sdtEndPr>
      <w:rPr>
        <w:noProof/>
        <w:sz w:val="20"/>
      </w:rPr>
    </w:sdtEndPr>
    <w:sdtContent>
      <w:p w14:paraId="28BFD623" w14:textId="52C95339" w:rsidR="007D51FD" w:rsidRDefault="007D51FD"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286D787" w14:textId="77777777" w:rsidR="007D51FD" w:rsidRPr="00646CDA" w:rsidRDefault="007D51FD" w:rsidP="00646CDA">
    <w:pPr>
      <w:pStyle w:val="Footer"/>
      <w:spacing w:after="0"/>
      <w:rPr>
        <w:sz w:val="20"/>
      </w:rPr>
    </w:pPr>
    <w:r w:rsidRPr="006C0A0B">
      <w:rPr>
        <w:noProof/>
        <w:sz w:val="20"/>
      </w:rPr>
      <w:t>Version 2.1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B1CF" w14:textId="77777777" w:rsidR="0000419F" w:rsidRDefault="0000419F" w:rsidP="001C7C00">
      <w:pPr>
        <w:spacing w:line="240" w:lineRule="auto"/>
      </w:pPr>
      <w:r>
        <w:separator/>
      </w:r>
    </w:p>
  </w:footnote>
  <w:footnote w:type="continuationSeparator" w:id="0">
    <w:p w14:paraId="1F62164E" w14:textId="77777777" w:rsidR="0000419F" w:rsidRDefault="0000419F" w:rsidP="001C7C00">
      <w:pPr>
        <w:spacing w:line="240" w:lineRule="auto"/>
      </w:pPr>
      <w:r>
        <w:continuationSeparator/>
      </w:r>
    </w:p>
  </w:footnote>
  <w:footnote w:type="continuationNotice" w:id="1">
    <w:p w14:paraId="0A3A7765" w14:textId="77777777" w:rsidR="0000419F" w:rsidRDefault="0000419F">
      <w:pPr>
        <w:spacing w:after="0" w:line="240" w:lineRule="auto"/>
      </w:pPr>
    </w:p>
  </w:footnote>
  <w:footnote w:id="2">
    <w:p w14:paraId="0410CABB" w14:textId="3804E713" w:rsidR="00E962C5" w:rsidRPr="008543DA" w:rsidRDefault="00E962C5" w:rsidP="001C7C00">
      <w:pPr>
        <w:pStyle w:val="FootnoteText"/>
        <w:rPr>
          <w:lang w:val="en-GB"/>
        </w:rPr>
      </w:pPr>
      <w:r>
        <w:rPr>
          <w:rStyle w:val="FootnoteReference"/>
        </w:rPr>
        <w:footnoteRef/>
      </w:r>
      <w:r w:rsidRPr="005635D4">
        <w:t xml:space="preserve">Or if you have previously taken payment of (crystallised) pension benefits the total lump sum </w:t>
      </w:r>
      <w:del w:id="845" w:author="Rachel Abbey" w:date="2020-06-10T22:54:00Z">
        <w:r w:rsidR="000A050B" w:rsidRPr="005635D4">
          <w:delText>should</w:delText>
        </w:r>
      </w:del>
      <w:ins w:id="846" w:author="Rachel Abbey" w:date="2020-06-10T22:54:00Z">
        <w:r>
          <w:t>must</w:t>
        </w:r>
      </w:ins>
      <w:r w:rsidRPr="005635D4">
        <w:t xml:space="preserve"> not exceed 25% of your remaining lifetime allowance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D3A1" w14:textId="422083F8" w:rsidR="00E962C5" w:rsidRPr="00850D7C" w:rsidRDefault="00E962C5">
    <w:pPr>
      <w:pStyle w:val="Header"/>
      <w:rPr>
        <w:rFonts w:ascii="Arial" w:hAnsi="Arial"/>
        <w:b/>
        <w:sz w:val="22"/>
      </w:rPr>
    </w:pPr>
    <w:ins w:id="269" w:author="Rachel Abbey" w:date="2020-06-10T22:54:00Z">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DA90" w14:textId="40E85A7D"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0B22" w14:textId="4759DF22"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75B5" w14:textId="5A7EAD0F"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6F04" w14:textId="77662F74"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5E06" w14:textId="43F339E8"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15F1" w14:textId="7D604F21"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C259" w14:textId="00F3DECF"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580F" w14:textId="1994CA05"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FAF1" w14:textId="165A0962" w:rsidR="00E962C5" w:rsidRPr="00850D7C" w:rsidRDefault="00E962C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7"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2"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3"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27"/>
  </w:num>
  <w:num w:numId="3">
    <w:abstractNumId w:val="9"/>
  </w:num>
  <w:num w:numId="4">
    <w:abstractNumId w:val="4"/>
  </w:num>
  <w:num w:numId="5">
    <w:abstractNumId w:val="38"/>
  </w:num>
  <w:num w:numId="6">
    <w:abstractNumId w:val="14"/>
  </w:num>
  <w:num w:numId="7">
    <w:abstractNumId w:val="30"/>
  </w:num>
  <w:num w:numId="8">
    <w:abstractNumId w:val="24"/>
  </w:num>
  <w:num w:numId="9">
    <w:abstractNumId w:val="26"/>
  </w:num>
  <w:num w:numId="10">
    <w:abstractNumId w:val="18"/>
  </w:num>
  <w:num w:numId="11">
    <w:abstractNumId w:val="34"/>
  </w:num>
  <w:num w:numId="12">
    <w:abstractNumId w:val="5"/>
  </w:num>
  <w:num w:numId="13">
    <w:abstractNumId w:val="1"/>
  </w:num>
  <w:num w:numId="14">
    <w:abstractNumId w:val="25"/>
  </w:num>
  <w:num w:numId="15">
    <w:abstractNumId w:val="29"/>
  </w:num>
  <w:num w:numId="16">
    <w:abstractNumId w:val="11"/>
  </w:num>
  <w:num w:numId="17">
    <w:abstractNumId w:val="3"/>
  </w:num>
  <w:num w:numId="18">
    <w:abstractNumId w:val="22"/>
  </w:num>
  <w:num w:numId="19">
    <w:abstractNumId w:val="12"/>
  </w:num>
  <w:num w:numId="20">
    <w:abstractNumId w:val="28"/>
  </w:num>
  <w:num w:numId="21">
    <w:abstractNumId w:val="15"/>
  </w:num>
  <w:num w:numId="22">
    <w:abstractNumId w:val="36"/>
  </w:num>
  <w:num w:numId="23">
    <w:abstractNumId w:val="7"/>
  </w:num>
  <w:num w:numId="24">
    <w:abstractNumId w:val="2"/>
  </w:num>
  <w:num w:numId="25">
    <w:abstractNumId w:val="23"/>
  </w:num>
  <w:num w:numId="26">
    <w:abstractNumId w:val="43"/>
  </w:num>
  <w:num w:numId="27">
    <w:abstractNumId w:val="19"/>
  </w:num>
  <w:num w:numId="28">
    <w:abstractNumId w:val="37"/>
  </w:num>
  <w:num w:numId="29">
    <w:abstractNumId w:val="39"/>
  </w:num>
  <w:num w:numId="30">
    <w:abstractNumId w:val="8"/>
  </w:num>
  <w:num w:numId="31">
    <w:abstractNumId w:val="31"/>
  </w:num>
  <w:num w:numId="32">
    <w:abstractNumId w:val="42"/>
  </w:num>
  <w:num w:numId="33">
    <w:abstractNumId w:val="10"/>
  </w:num>
  <w:num w:numId="34">
    <w:abstractNumId w:val="6"/>
  </w:num>
  <w:num w:numId="35">
    <w:abstractNumId w:val="35"/>
  </w:num>
  <w:num w:numId="36">
    <w:abstractNumId w:val="13"/>
  </w:num>
  <w:num w:numId="37">
    <w:abstractNumId w:val="16"/>
  </w:num>
  <w:num w:numId="38">
    <w:abstractNumId w:val="21"/>
  </w:num>
  <w:num w:numId="39">
    <w:abstractNumId w:val="20"/>
  </w:num>
  <w:num w:numId="40">
    <w:abstractNumId w:val="40"/>
  </w:num>
  <w:num w:numId="41">
    <w:abstractNumId w:val="17"/>
  </w:num>
  <w:num w:numId="42">
    <w:abstractNumId w:val="41"/>
  </w:num>
  <w:num w:numId="43">
    <w:abstractNumId w:val="32"/>
  </w:num>
  <w:num w:numId="4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E9D"/>
    <w:rsid w:val="00002977"/>
    <w:rsid w:val="00002E4E"/>
    <w:rsid w:val="00002E53"/>
    <w:rsid w:val="00003BBA"/>
    <w:rsid w:val="0000419F"/>
    <w:rsid w:val="0000554A"/>
    <w:rsid w:val="00010DA8"/>
    <w:rsid w:val="00012004"/>
    <w:rsid w:val="000151CE"/>
    <w:rsid w:val="0001553C"/>
    <w:rsid w:val="00016990"/>
    <w:rsid w:val="00017E20"/>
    <w:rsid w:val="00017FEA"/>
    <w:rsid w:val="00021DA3"/>
    <w:rsid w:val="00022976"/>
    <w:rsid w:val="00023A25"/>
    <w:rsid w:val="00024360"/>
    <w:rsid w:val="00024A8A"/>
    <w:rsid w:val="00027236"/>
    <w:rsid w:val="000314C9"/>
    <w:rsid w:val="00032102"/>
    <w:rsid w:val="00034AB4"/>
    <w:rsid w:val="00036E33"/>
    <w:rsid w:val="00037A2E"/>
    <w:rsid w:val="00037AB5"/>
    <w:rsid w:val="00040F55"/>
    <w:rsid w:val="00043507"/>
    <w:rsid w:val="00043ACD"/>
    <w:rsid w:val="00043C9B"/>
    <w:rsid w:val="00044110"/>
    <w:rsid w:val="0004611D"/>
    <w:rsid w:val="00047B9A"/>
    <w:rsid w:val="00047EAF"/>
    <w:rsid w:val="000516E5"/>
    <w:rsid w:val="00051E32"/>
    <w:rsid w:val="0005387F"/>
    <w:rsid w:val="0005451B"/>
    <w:rsid w:val="0005552F"/>
    <w:rsid w:val="00056F85"/>
    <w:rsid w:val="00060051"/>
    <w:rsid w:val="00061968"/>
    <w:rsid w:val="00061CB9"/>
    <w:rsid w:val="00063BF8"/>
    <w:rsid w:val="00065547"/>
    <w:rsid w:val="00065E45"/>
    <w:rsid w:val="000663FC"/>
    <w:rsid w:val="000673AD"/>
    <w:rsid w:val="000704D2"/>
    <w:rsid w:val="00070DAE"/>
    <w:rsid w:val="000744F6"/>
    <w:rsid w:val="00074A53"/>
    <w:rsid w:val="00080224"/>
    <w:rsid w:val="000810BC"/>
    <w:rsid w:val="0008118F"/>
    <w:rsid w:val="000825B8"/>
    <w:rsid w:val="000842AC"/>
    <w:rsid w:val="0008451A"/>
    <w:rsid w:val="000848E5"/>
    <w:rsid w:val="000878B2"/>
    <w:rsid w:val="00087E75"/>
    <w:rsid w:val="00087FCE"/>
    <w:rsid w:val="000918D2"/>
    <w:rsid w:val="00092960"/>
    <w:rsid w:val="00094B3D"/>
    <w:rsid w:val="00095426"/>
    <w:rsid w:val="00096480"/>
    <w:rsid w:val="000A050B"/>
    <w:rsid w:val="000A05F6"/>
    <w:rsid w:val="000A13A2"/>
    <w:rsid w:val="000A1ACF"/>
    <w:rsid w:val="000A3BB1"/>
    <w:rsid w:val="000A3D83"/>
    <w:rsid w:val="000A3E96"/>
    <w:rsid w:val="000A4714"/>
    <w:rsid w:val="000A5B05"/>
    <w:rsid w:val="000B00CF"/>
    <w:rsid w:val="000B0B9D"/>
    <w:rsid w:val="000B1D32"/>
    <w:rsid w:val="000B26A8"/>
    <w:rsid w:val="000B2855"/>
    <w:rsid w:val="000B4383"/>
    <w:rsid w:val="000B4689"/>
    <w:rsid w:val="000B46DB"/>
    <w:rsid w:val="000B577F"/>
    <w:rsid w:val="000B7849"/>
    <w:rsid w:val="000C009C"/>
    <w:rsid w:val="000C0E2E"/>
    <w:rsid w:val="000C1546"/>
    <w:rsid w:val="000C56A7"/>
    <w:rsid w:val="000C70FD"/>
    <w:rsid w:val="000C7A9E"/>
    <w:rsid w:val="000D0805"/>
    <w:rsid w:val="000D1F00"/>
    <w:rsid w:val="000D2351"/>
    <w:rsid w:val="000D287F"/>
    <w:rsid w:val="000D3DE2"/>
    <w:rsid w:val="000D4D7A"/>
    <w:rsid w:val="000D6D3B"/>
    <w:rsid w:val="000D6DC8"/>
    <w:rsid w:val="000E00A3"/>
    <w:rsid w:val="000E1B05"/>
    <w:rsid w:val="000E3410"/>
    <w:rsid w:val="000E4327"/>
    <w:rsid w:val="000E4B02"/>
    <w:rsid w:val="000E4C4A"/>
    <w:rsid w:val="000E4F28"/>
    <w:rsid w:val="000E4F99"/>
    <w:rsid w:val="000E5923"/>
    <w:rsid w:val="000E66C2"/>
    <w:rsid w:val="000E6880"/>
    <w:rsid w:val="000E76E8"/>
    <w:rsid w:val="000F1D9A"/>
    <w:rsid w:val="000F1DBB"/>
    <w:rsid w:val="000F2054"/>
    <w:rsid w:val="000F338A"/>
    <w:rsid w:val="000F45EC"/>
    <w:rsid w:val="000F73A2"/>
    <w:rsid w:val="000F76E2"/>
    <w:rsid w:val="000F7865"/>
    <w:rsid w:val="00100093"/>
    <w:rsid w:val="00100723"/>
    <w:rsid w:val="00102698"/>
    <w:rsid w:val="00102CE8"/>
    <w:rsid w:val="00103A3C"/>
    <w:rsid w:val="001047CB"/>
    <w:rsid w:val="00105568"/>
    <w:rsid w:val="00105C28"/>
    <w:rsid w:val="0010759C"/>
    <w:rsid w:val="0011266C"/>
    <w:rsid w:val="00112763"/>
    <w:rsid w:val="00113382"/>
    <w:rsid w:val="00114A59"/>
    <w:rsid w:val="00115769"/>
    <w:rsid w:val="00115BDE"/>
    <w:rsid w:val="00116644"/>
    <w:rsid w:val="00116F84"/>
    <w:rsid w:val="00117361"/>
    <w:rsid w:val="001209A4"/>
    <w:rsid w:val="00120AD2"/>
    <w:rsid w:val="00121092"/>
    <w:rsid w:val="00122414"/>
    <w:rsid w:val="001224B6"/>
    <w:rsid w:val="00122BB0"/>
    <w:rsid w:val="00125106"/>
    <w:rsid w:val="0012586B"/>
    <w:rsid w:val="00126AA1"/>
    <w:rsid w:val="00127A12"/>
    <w:rsid w:val="00131343"/>
    <w:rsid w:val="00131398"/>
    <w:rsid w:val="001315A2"/>
    <w:rsid w:val="00132EAA"/>
    <w:rsid w:val="00134648"/>
    <w:rsid w:val="00135E5D"/>
    <w:rsid w:val="0013606F"/>
    <w:rsid w:val="001360DC"/>
    <w:rsid w:val="0013688F"/>
    <w:rsid w:val="00136B45"/>
    <w:rsid w:val="00137638"/>
    <w:rsid w:val="001402E1"/>
    <w:rsid w:val="001404BB"/>
    <w:rsid w:val="001413A5"/>
    <w:rsid w:val="00141BDD"/>
    <w:rsid w:val="0014533B"/>
    <w:rsid w:val="00145DD6"/>
    <w:rsid w:val="00151FBC"/>
    <w:rsid w:val="00152FDE"/>
    <w:rsid w:val="001534E7"/>
    <w:rsid w:val="001549F2"/>
    <w:rsid w:val="00154FAE"/>
    <w:rsid w:val="001550F2"/>
    <w:rsid w:val="001554E6"/>
    <w:rsid w:val="00155F93"/>
    <w:rsid w:val="00156A5A"/>
    <w:rsid w:val="00157252"/>
    <w:rsid w:val="0015743F"/>
    <w:rsid w:val="001601D8"/>
    <w:rsid w:val="00161A35"/>
    <w:rsid w:val="00161C7E"/>
    <w:rsid w:val="00161CBF"/>
    <w:rsid w:val="00162145"/>
    <w:rsid w:val="001637ED"/>
    <w:rsid w:val="00163A39"/>
    <w:rsid w:val="00166DB7"/>
    <w:rsid w:val="00172CB8"/>
    <w:rsid w:val="001736F3"/>
    <w:rsid w:val="00173D72"/>
    <w:rsid w:val="00174421"/>
    <w:rsid w:val="00175603"/>
    <w:rsid w:val="001760DB"/>
    <w:rsid w:val="00176DCC"/>
    <w:rsid w:val="00177002"/>
    <w:rsid w:val="00177153"/>
    <w:rsid w:val="00177A12"/>
    <w:rsid w:val="00177C07"/>
    <w:rsid w:val="00180176"/>
    <w:rsid w:val="00180604"/>
    <w:rsid w:val="00185E32"/>
    <w:rsid w:val="001866B1"/>
    <w:rsid w:val="001870DB"/>
    <w:rsid w:val="00191548"/>
    <w:rsid w:val="00191D64"/>
    <w:rsid w:val="00192D70"/>
    <w:rsid w:val="00193583"/>
    <w:rsid w:val="0019452D"/>
    <w:rsid w:val="00194D57"/>
    <w:rsid w:val="0019595E"/>
    <w:rsid w:val="001961A2"/>
    <w:rsid w:val="00196274"/>
    <w:rsid w:val="001964C6"/>
    <w:rsid w:val="00197730"/>
    <w:rsid w:val="001A0D17"/>
    <w:rsid w:val="001A2368"/>
    <w:rsid w:val="001A26DB"/>
    <w:rsid w:val="001A3170"/>
    <w:rsid w:val="001A36B1"/>
    <w:rsid w:val="001A3B71"/>
    <w:rsid w:val="001A5631"/>
    <w:rsid w:val="001A5EDB"/>
    <w:rsid w:val="001A6C21"/>
    <w:rsid w:val="001A77A7"/>
    <w:rsid w:val="001A7828"/>
    <w:rsid w:val="001B336B"/>
    <w:rsid w:val="001B36CE"/>
    <w:rsid w:val="001B49D4"/>
    <w:rsid w:val="001B507C"/>
    <w:rsid w:val="001C029F"/>
    <w:rsid w:val="001C243F"/>
    <w:rsid w:val="001C6FBC"/>
    <w:rsid w:val="001C70D6"/>
    <w:rsid w:val="001C7A33"/>
    <w:rsid w:val="001C7C00"/>
    <w:rsid w:val="001D3F93"/>
    <w:rsid w:val="001D4BBB"/>
    <w:rsid w:val="001E204B"/>
    <w:rsid w:val="001E21DA"/>
    <w:rsid w:val="001E4230"/>
    <w:rsid w:val="001E600D"/>
    <w:rsid w:val="001E709D"/>
    <w:rsid w:val="001F11C5"/>
    <w:rsid w:val="001F29C2"/>
    <w:rsid w:val="001F35B6"/>
    <w:rsid w:val="001F421C"/>
    <w:rsid w:val="001F65DB"/>
    <w:rsid w:val="001F6D85"/>
    <w:rsid w:val="00200FDF"/>
    <w:rsid w:val="00201485"/>
    <w:rsid w:val="0020198B"/>
    <w:rsid w:val="00201C2B"/>
    <w:rsid w:val="00201D73"/>
    <w:rsid w:val="00202629"/>
    <w:rsid w:val="0020439A"/>
    <w:rsid w:val="0020516B"/>
    <w:rsid w:val="00205D5F"/>
    <w:rsid w:val="00207112"/>
    <w:rsid w:val="002075D4"/>
    <w:rsid w:val="002075E4"/>
    <w:rsid w:val="002100DE"/>
    <w:rsid w:val="00211423"/>
    <w:rsid w:val="00211A05"/>
    <w:rsid w:val="00213128"/>
    <w:rsid w:val="002133D4"/>
    <w:rsid w:val="002143BE"/>
    <w:rsid w:val="0021488E"/>
    <w:rsid w:val="00215BD3"/>
    <w:rsid w:val="00221314"/>
    <w:rsid w:val="002217A1"/>
    <w:rsid w:val="00222D0A"/>
    <w:rsid w:val="00222F85"/>
    <w:rsid w:val="00224232"/>
    <w:rsid w:val="002242E1"/>
    <w:rsid w:val="0022743F"/>
    <w:rsid w:val="00227FFE"/>
    <w:rsid w:val="00230911"/>
    <w:rsid w:val="00232D8E"/>
    <w:rsid w:val="00233543"/>
    <w:rsid w:val="00233BC5"/>
    <w:rsid w:val="002354AA"/>
    <w:rsid w:val="00235685"/>
    <w:rsid w:val="002357B0"/>
    <w:rsid w:val="002363FA"/>
    <w:rsid w:val="0024265C"/>
    <w:rsid w:val="00244500"/>
    <w:rsid w:val="00244B99"/>
    <w:rsid w:val="0024666F"/>
    <w:rsid w:val="0024710F"/>
    <w:rsid w:val="00251448"/>
    <w:rsid w:val="00251976"/>
    <w:rsid w:val="00253D9E"/>
    <w:rsid w:val="00255015"/>
    <w:rsid w:val="00256AFC"/>
    <w:rsid w:val="0025700A"/>
    <w:rsid w:val="002574C0"/>
    <w:rsid w:val="00257D25"/>
    <w:rsid w:val="00257FD1"/>
    <w:rsid w:val="00260C3D"/>
    <w:rsid w:val="00260D4C"/>
    <w:rsid w:val="002620C0"/>
    <w:rsid w:val="00264506"/>
    <w:rsid w:val="0026559C"/>
    <w:rsid w:val="00266B8B"/>
    <w:rsid w:val="00270032"/>
    <w:rsid w:val="00270186"/>
    <w:rsid w:val="00272489"/>
    <w:rsid w:val="00272AE5"/>
    <w:rsid w:val="00272BE3"/>
    <w:rsid w:val="00273FA3"/>
    <w:rsid w:val="00274F53"/>
    <w:rsid w:val="002751F2"/>
    <w:rsid w:val="002762A1"/>
    <w:rsid w:val="0028251A"/>
    <w:rsid w:val="002828B4"/>
    <w:rsid w:val="00282B95"/>
    <w:rsid w:val="00286304"/>
    <w:rsid w:val="0028639A"/>
    <w:rsid w:val="00286E94"/>
    <w:rsid w:val="0028774F"/>
    <w:rsid w:val="002879CF"/>
    <w:rsid w:val="00290B3E"/>
    <w:rsid w:val="00292A02"/>
    <w:rsid w:val="00292F46"/>
    <w:rsid w:val="00296012"/>
    <w:rsid w:val="00296BBE"/>
    <w:rsid w:val="002978DA"/>
    <w:rsid w:val="002A0464"/>
    <w:rsid w:val="002A3230"/>
    <w:rsid w:val="002A40D0"/>
    <w:rsid w:val="002A65E4"/>
    <w:rsid w:val="002A6A4B"/>
    <w:rsid w:val="002A6E2C"/>
    <w:rsid w:val="002A6F7D"/>
    <w:rsid w:val="002A750F"/>
    <w:rsid w:val="002B173C"/>
    <w:rsid w:val="002B5AF6"/>
    <w:rsid w:val="002C0E68"/>
    <w:rsid w:val="002C14BD"/>
    <w:rsid w:val="002C1A62"/>
    <w:rsid w:val="002C1D0D"/>
    <w:rsid w:val="002C44C9"/>
    <w:rsid w:val="002C6BEB"/>
    <w:rsid w:val="002C6D6D"/>
    <w:rsid w:val="002C6F2C"/>
    <w:rsid w:val="002C7C39"/>
    <w:rsid w:val="002D0161"/>
    <w:rsid w:val="002D08F2"/>
    <w:rsid w:val="002D1514"/>
    <w:rsid w:val="002D2B8D"/>
    <w:rsid w:val="002D4578"/>
    <w:rsid w:val="002D474A"/>
    <w:rsid w:val="002E06DD"/>
    <w:rsid w:val="002E1DE2"/>
    <w:rsid w:val="002E2451"/>
    <w:rsid w:val="002E2C84"/>
    <w:rsid w:val="002E31B2"/>
    <w:rsid w:val="002E4089"/>
    <w:rsid w:val="002E6123"/>
    <w:rsid w:val="002E6163"/>
    <w:rsid w:val="002F067A"/>
    <w:rsid w:val="002F1524"/>
    <w:rsid w:val="002F1D50"/>
    <w:rsid w:val="002F2C13"/>
    <w:rsid w:val="002F526F"/>
    <w:rsid w:val="002F52AA"/>
    <w:rsid w:val="002F5927"/>
    <w:rsid w:val="002F6425"/>
    <w:rsid w:val="002F6B6D"/>
    <w:rsid w:val="002F7AD0"/>
    <w:rsid w:val="00300F50"/>
    <w:rsid w:val="00302060"/>
    <w:rsid w:val="00302670"/>
    <w:rsid w:val="0030331E"/>
    <w:rsid w:val="0030526A"/>
    <w:rsid w:val="0030627D"/>
    <w:rsid w:val="00306C87"/>
    <w:rsid w:val="003071E8"/>
    <w:rsid w:val="00311FD7"/>
    <w:rsid w:val="00317AD7"/>
    <w:rsid w:val="00320587"/>
    <w:rsid w:val="003219F1"/>
    <w:rsid w:val="0032561F"/>
    <w:rsid w:val="00326D44"/>
    <w:rsid w:val="003301E5"/>
    <w:rsid w:val="00331284"/>
    <w:rsid w:val="00332A73"/>
    <w:rsid w:val="00333563"/>
    <w:rsid w:val="003371C1"/>
    <w:rsid w:val="00337ECF"/>
    <w:rsid w:val="00342773"/>
    <w:rsid w:val="00342FE4"/>
    <w:rsid w:val="00343193"/>
    <w:rsid w:val="00343C8C"/>
    <w:rsid w:val="00346B89"/>
    <w:rsid w:val="00347EEC"/>
    <w:rsid w:val="00350B0F"/>
    <w:rsid w:val="003539B2"/>
    <w:rsid w:val="00355F0F"/>
    <w:rsid w:val="00357BFB"/>
    <w:rsid w:val="00357DEB"/>
    <w:rsid w:val="003602A1"/>
    <w:rsid w:val="00360BEC"/>
    <w:rsid w:val="00362186"/>
    <w:rsid w:val="00362210"/>
    <w:rsid w:val="003624BF"/>
    <w:rsid w:val="00363087"/>
    <w:rsid w:val="00364743"/>
    <w:rsid w:val="00364C19"/>
    <w:rsid w:val="00367964"/>
    <w:rsid w:val="00372001"/>
    <w:rsid w:val="00372EAE"/>
    <w:rsid w:val="00374E36"/>
    <w:rsid w:val="00374F87"/>
    <w:rsid w:val="0037614A"/>
    <w:rsid w:val="003764B7"/>
    <w:rsid w:val="00376B29"/>
    <w:rsid w:val="00380420"/>
    <w:rsid w:val="00382D94"/>
    <w:rsid w:val="00387015"/>
    <w:rsid w:val="0039183B"/>
    <w:rsid w:val="003929BF"/>
    <w:rsid w:val="003935EA"/>
    <w:rsid w:val="00393A03"/>
    <w:rsid w:val="00395C09"/>
    <w:rsid w:val="003A12A5"/>
    <w:rsid w:val="003A1F32"/>
    <w:rsid w:val="003A27D3"/>
    <w:rsid w:val="003A27EE"/>
    <w:rsid w:val="003A3453"/>
    <w:rsid w:val="003A49D2"/>
    <w:rsid w:val="003A631D"/>
    <w:rsid w:val="003A6512"/>
    <w:rsid w:val="003A79D6"/>
    <w:rsid w:val="003A7FA0"/>
    <w:rsid w:val="003B0872"/>
    <w:rsid w:val="003B2B46"/>
    <w:rsid w:val="003B3B8F"/>
    <w:rsid w:val="003B5954"/>
    <w:rsid w:val="003B6294"/>
    <w:rsid w:val="003B62C7"/>
    <w:rsid w:val="003B6FC9"/>
    <w:rsid w:val="003B7745"/>
    <w:rsid w:val="003C0007"/>
    <w:rsid w:val="003C0A2E"/>
    <w:rsid w:val="003C1441"/>
    <w:rsid w:val="003C1611"/>
    <w:rsid w:val="003C44A2"/>
    <w:rsid w:val="003C4F94"/>
    <w:rsid w:val="003C6DCE"/>
    <w:rsid w:val="003C7702"/>
    <w:rsid w:val="003C7DAA"/>
    <w:rsid w:val="003C7FCA"/>
    <w:rsid w:val="003D1105"/>
    <w:rsid w:val="003D52F5"/>
    <w:rsid w:val="003D532B"/>
    <w:rsid w:val="003D699E"/>
    <w:rsid w:val="003D6A15"/>
    <w:rsid w:val="003D6A9F"/>
    <w:rsid w:val="003E1873"/>
    <w:rsid w:val="003E5ED0"/>
    <w:rsid w:val="003F0B32"/>
    <w:rsid w:val="003F0BD0"/>
    <w:rsid w:val="003F0D42"/>
    <w:rsid w:val="003F1B53"/>
    <w:rsid w:val="003F1ED8"/>
    <w:rsid w:val="003F3E14"/>
    <w:rsid w:val="003F4179"/>
    <w:rsid w:val="003F4183"/>
    <w:rsid w:val="003F6257"/>
    <w:rsid w:val="003F68B5"/>
    <w:rsid w:val="003F77C0"/>
    <w:rsid w:val="00400D38"/>
    <w:rsid w:val="00403C02"/>
    <w:rsid w:val="00403F85"/>
    <w:rsid w:val="00406EA5"/>
    <w:rsid w:val="00407B54"/>
    <w:rsid w:val="004100D1"/>
    <w:rsid w:val="004107D0"/>
    <w:rsid w:val="00412356"/>
    <w:rsid w:val="004136BB"/>
    <w:rsid w:val="004153AB"/>
    <w:rsid w:val="00416030"/>
    <w:rsid w:val="0041649D"/>
    <w:rsid w:val="004166C4"/>
    <w:rsid w:val="00416DA8"/>
    <w:rsid w:val="00417511"/>
    <w:rsid w:val="004176A0"/>
    <w:rsid w:val="0042001D"/>
    <w:rsid w:val="00420DF8"/>
    <w:rsid w:val="00421433"/>
    <w:rsid w:val="0042272D"/>
    <w:rsid w:val="004238A4"/>
    <w:rsid w:val="00423A73"/>
    <w:rsid w:val="00426018"/>
    <w:rsid w:val="00426DA0"/>
    <w:rsid w:val="00427119"/>
    <w:rsid w:val="004273AA"/>
    <w:rsid w:val="004301BA"/>
    <w:rsid w:val="00430661"/>
    <w:rsid w:val="00430B5A"/>
    <w:rsid w:val="00430BFB"/>
    <w:rsid w:val="00431B38"/>
    <w:rsid w:val="00431DF3"/>
    <w:rsid w:val="00431F9D"/>
    <w:rsid w:val="00432A17"/>
    <w:rsid w:val="004368B0"/>
    <w:rsid w:val="00436C44"/>
    <w:rsid w:val="00436F37"/>
    <w:rsid w:val="00437C3F"/>
    <w:rsid w:val="00437D02"/>
    <w:rsid w:val="004408C2"/>
    <w:rsid w:val="004416EB"/>
    <w:rsid w:val="00443138"/>
    <w:rsid w:val="0044333E"/>
    <w:rsid w:val="00443BE4"/>
    <w:rsid w:val="00444936"/>
    <w:rsid w:val="00445CCA"/>
    <w:rsid w:val="00446F4C"/>
    <w:rsid w:val="0045121F"/>
    <w:rsid w:val="00454D59"/>
    <w:rsid w:val="00454DCD"/>
    <w:rsid w:val="0045547F"/>
    <w:rsid w:val="00455B2E"/>
    <w:rsid w:val="00455E95"/>
    <w:rsid w:val="00456360"/>
    <w:rsid w:val="00457472"/>
    <w:rsid w:val="004578AE"/>
    <w:rsid w:val="00460805"/>
    <w:rsid w:val="004613C6"/>
    <w:rsid w:val="00463FA7"/>
    <w:rsid w:val="00464D85"/>
    <w:rsid w:val="00465B34"/>
    <w:rsid w:val="00465E00"/>
    <w:rsid w:val="00465EA9"/>
    <w:rsid w:val="00467A86"/>
    <w:rsid w:val="00467AD3"/>
    <w:rsid w:val="004725E8"/>
    <w:rsid w:val="004735B8"/>
    <w:rsid w:val="00475798"/>
    <w:rsid w:val="00480363"/>
    <w:rsid w:val="004804B7"/>
    <w:rsid w:val="004819EF"/>
    <w:rsid w:val="00482CBA"/>
    <w:rsid w:val="00482F3E"/>
    <w:rsid w:val="00483087"/>
    <w:rsid w:val="00483CD0"/>
    <w:rsid w:val="004842E9"/>
    <w:rsid w:val="00487948"/>
    <w:rsid w:val="00491323"/>
    <w:rsid w:val="004924B3"/>
    <w:rsid w:val="00493533"/>
    <w:rsid w:val="004948BD"/>
    <w:rsid w:val="00494E92"/>
    <w:rsid w:val="00495CAE"/>
    <w:rsid w:val="004962BA"/>
    <w:rsid w:val="004964BF"/>
    <w:rsid w:val="004A0ABD"/>
    <w:rsid w:val="004A0F12"/>
    <w:rsid w:val="004A1A94"/>
    <w:rsid w:val="004A1BB4"/>
    <w:rsid w:val="004A2D47"/>
    <w:rsid w:val="004A35BD"/>
    <w:rsid w:val="004A49D6"/>
    <w:rsid w:val="004A4D6C"/>
    <w:rsid w:val="004A5B63"/>
    <w:rsid w:val="004A6E3E"/>
    <w:rsid w:val="004B0F6D"/>
    <w:rsid w:val="004B1B01"/>
    <w:rsid w:val="004B36AC"/>
    <w:rsid w:val="004B40C4"/>
    <w:rsid w:val="004B610E"/>
    <w:rsid w:val="004C041B"/>
    <w:rsid w:val="004C05A0"/>
    <w:rsid w:val="004C2339"/>
    <w:rsid w:val="004C5A6F"/>
    <w:rsid w:val="004D07F0"/>
    <w:rsid w:val="004D09A9"/>
    <w:rsid w:val="004D0B84"/>
    <w:rsid w:val="004D0DD3"/>
    <w:rsid w:val="004D3EF5"/>
    <w:rsid w:val="004D50E2"/>
    <w:rsid w:val="004D7109"/>
    <w:rsid w:val="004E0C1C"/>
    <w:rsid w:val="004E39B7"/>
    <w:rsid w:val="004E682C"/>
    <w:rsid w:val="004E7965"/>
    <w:rsid w:val="004F0163"/>
    <w:rsid w:val="004F0E31"/>
    <w:rsid w:val="004F2100"/>
    <w:rsid w:val="004F2EC3"/>
    <w:rsid w:val="004F4C1F"/>
    <w:rsid w:val="004F78F6"/>
    <w:rsid w:val="0050047D"/>
    <w:rsid w:val="00500CC0"/>
    <w:rsid w:val="00501112"/>
    <w:rsid w:val="005028C7"/>
    <w:rsid w:val="005037AD"/>
    <w:rsid w:val="00503BEB"/>
    <w:rsid w:val="00504A18"/>
    <w:rsid w:val="00504BB3"/>
    <w:rsid w:val="00506008"/>
    <w:rsid w:val="00506328"/>
    <w:rsid w:val="00506531"/>
    <w:rsid w:val="00506DDE"/>
    <w:rsid w:val="00507178"/>
    <w:rsid w:val="00507759"/>
    <w:rsid w:val="005100C1"/>
    <w:rsid w:val="00510EEE"/>
    <w:rsid w:val="00511A0D"/>
    <w:rsid w:val="00512198"/>
    <w:rsid w:val="005125D0"/>
    <w:rsid w:val="00512918"/>
    <w:rsid w:val="0051304C"/>
    <w:rsid w:val="00513A40"/>
    <w:rsid w:val="005162DC"/>
    <w:rsid w:val="005166D6"/>
    <w:rsid w:val="00522817"/>
    <w:rsid w:val="00523281"/>
    <w:rsid w:val="00524460"/>
    <w:rsid w:val="00526537"/>
    <w:rsid w:val="005275AC"/>
    <w:rsid w:val="00527F00"/>
    <w:rsid w:val="00527F16"/>
    <w:rsid w:val="005310D3"/>
    <w:rsid w:val="00531B0A"/>
    <w:rsid w:val="00532671"/>
    <w:rsid w:val="005334B8"/>
    <w:rsid w:val="00535264"/>
    <w:rsid w:val="00535356"/>
    <w:rsid w:val="00535FEF"/>
    <w:rsid w:val="00537105"/>
    <w:rsid w:val="00540AA0"/>
    <w:rsid w:val="00540E9E"/>
    <w:rsid w:val="00541849"/>
    <w:rsid w:val="0054271A"/>
    <w:rsid w:val="005444CF"/>
    <w:rsid w:val="005448E8"/>
    <w:rsid w:val="00546A13"/>
    <w:rsid w:val="00546B7D"/>
    <w:rsid w:val="00546E47"/>
    <w:rsid w:val="00547554"/>
    <w:rsid w:val="00547FD2"/>
    <w:rsid w:val="00551D24"/>
    <w:rsid w:val="0055268C"/>
    <w:rsid w:val="00561433"/>
    <w:rsid w:val="0056199E"/>
    <w:rsid w:val="005624B5"/>
    <w:rsid w:val="00562D5D"/>
    <w:rsid w:val="005635D4"/>
    <w:rsid w:val="00563A86"/>
    <w:rsid w:val="005655E0"/>
    <w:rsid w:val="00566C23"/>
    <w:rsid w:val="005672F2"/>
    <w:rsid w:val="00567D0C"/>
    <w:rsid w:val="00567E3C"/>
    <w:rsid w:val="00570EB7"/>
    <w:rsid w:val="0057131D"/>
    <w:rsid w:val="00571BFA"/>
    <w:rsid w:val="00573174"/>
    <w:rsid w:val="00573BB6"/>
    <w:rsid w:val="0057448F"/>
    <w:rsid w:val="00575346"/>
    <w:rsid w:val="005754F1"/>
    <w:rsid w:val="005758D3"/>
    <w:rsid w:val="005767B9"/>
    <w:rsid w:val="0057681F"/>
    <w:rsid w:val="005772A3"/>
    <w:rsid w:val="00577643"/>
    <w:rsid w:val="005778F4"/>
    <w:rsid w:val="005806CB"/>
    <w:rsid w:val="00582D54"/>
    <w:rsid w:val="005839D8"/>
    <w:rsid w:val="00583ED7"/>
    <w:rsid w:val="005844ED"/>
    <w:rsid w:val="00585A32"/>
    <w:rsid w:val="00585DCD"/>
    <w:rsid w:val="00586078"/>
    <w:rsid w:val="00587343"/>
    <w:rsid w:val="0059157B"/>
    <w:rsid w:val="00591BDB"/>
    <w:rsid w:val="00592D33"/>
    <w:rsid w:val="00594290"/>
    <w:rsid w:val="00597CCA"/>
    <w:rsid w:val="005A2C95"/>
    <w:rsid w:val="005A38D0"/>
    <w:rsid w:val="005A3AF7"/>
    <w:rsid w:val="005A3BA2"/>
    <w:rsid w:val="005A3E79"/>
    <w:rsid w:val="005A578A"/>
    <w:rsid w:val="005A7BFC"/>
    <w:rsid w:val="005B1FFF"/>
    <w:rsid w:val="005B353C"/>
    <w:rsid w:val="005B4274"/>
    <w:rsid w:val="005B5010"/>
    <w:rsid w:val="005B5F0F"/>
    <w:rsid w:val="005B60B5"/>
    <w:rsid w:val="005C090F"/>
    <w:rsid w:val="005C23DD"/>
    <w:rsid w:val="005C2F70"/>
    <w:rsid w:val="005C3D8C"/>
    <w:rsid w:val="005C4004"/>
    <w:rsid w:val="005C410C"/>
    <w:rsid w:val="005C63F1"/>
    <w:rsid w:val="005C647F"/>
    <w:rsid w:val="005C6A6C"/>
    <w:rsid w:val="005C7311"/>
    <w:rsid w:val="005D0370"/>
    <w:rsid w:val="005D08E4"/>
    <w:rsid w:val="005D1762"/>
    <w:rsid w:val="005D2F80"/>
    <w:rsid w:val="005D407D"/>
    <w:rsid w:val="005D61D4"/>
    <w:rsid w:val="005D628F"/>
    <w:rsid w:val="005D6517"/>
    <w:rsid w:val="005E08A9"/>
    <w:rsid w:val="005E184A"/>
    <w:rsid w:val="005E2A5E"/>
    <w:rsid w:val="005E393F"/>
    <w:rsid w:val="005E473D"/>
    <w:rsid w:val="005E4884"/>
    <w:rsid w:val="005E577E"/>
    <w:rsid w:val="005E7ABE"/>
    <w:rsid w:val="005E7F4F"/>
    <w:rsid w:val="005F0018"/>
    <w:rsid w:val="005F0BDD"/>
    <w:rsid w:val="005F1005"/>
    <w:rsid w:val="005F1318"/>
    <w:rsid w:val="005F143C"/>
    <w:rsid w:val="005F2DAF"/>
    <w:rsid w:val="005F6533"/>
    <w:rsid w:val="005F7F6A"/>
    <w:rsid w:val="0060066B"/>
    <w:rsid w:val="00601A33"/>
    <w:rsid w:val="006028F1"/>
    <w:rsid w:val="006046C9"/>
    <w:rsid w:val="0060597C"/>
    <w:rsid w:val="00605CCF"/>
    <w:rsid w:val="00610532"/>
    <w:rsid w:val="0061056C"/>
    <w:rsid w:val="006115EC"/>
    <w:rsid w:val="0061222E"/>
    <w:rsid w:val="00613A36"/>
    <w:rsid w:val="00613E75"/>
    <w:rsid w:val="00615233"/>
    <w:rsid w:val="00616B76"/>
    <w:rsid w:val="006175EC"/>
    <w:rsid w:val="006175F3"/>
    <w:rsid w:val="00621B6A"/>
    <w:rsid w:val="00622966"/>
    <w:rsid w:val="00624CAA"/>
    <w:rsid w:val="00625423"/>
    <w:rsid w:val="0062637D"/>
    <w:rsid w:val="00626757"/>
    <w:rsid w:val="00630617"/>
    <w:rsid w:val="0063069D"/>
    <w:rsid w:val="00633AD1"/>
    <w:rsid w:val="00634E93"/>
    <w:rsid w:val="00641773"/>
    <w:rsid w:val="00643A25"/>
    <w:rsid w:val="00644CCA"/>
    <w:rsid w:val="006451B5"/>
    <w:rsid w:val="00645937"/>
    <w:rsid w:val="00645F88"/>
    <w:rsid w:val="00646CDA"/>
    <w:rsid w:val="00653A15"/>
    <w:rsid w:val="00653DEE"/>
    <w:rsid w:val="006548EF"/>
    <w:rsid w:val="00654F38"/>
    <w:rsid w:val="006560E5"/>
    <w:rsid w:val="00661A64"/>
    <w:rsid w:val="006625BC"/>
    <w:rsid w:val="00663AA8"/>
    <w:rsid w:val="00664622"/>
    <w:rsid w:val="006653D3"/>
    <w:rsid w:val="00667B77"/>
    <w:rsid w:val="00670636"/>
    <w:rsid w:val="0067092E"/>
    <w:rsid w:val="00670B3C"/>
    <w:rsid w:val="00670B6F"/>
    <w:rsid w:val="00672CCC"/>
    <w:rsid w:val="00674EAE"/>
    <w:rsid w:val="00674FCC"/>
    <w:rsid w:val="00677D63"/>
    <w:rsid w:val="006822EA"/>
    <w:rsid w:val="00682B05"/>
    <w:rsid w:val="00682D49"/>
    <w:rsid w:val="00685628"/>
    <w:rsid w:val="00686184"/>
    <w:rsid w:val="00686607"/>
    <w:rsid w:val="006875BA"/>
    <w:rsid w:val="0068760E"/>
    <w:rsid w:val="006915B1"/>
    <w:rsid w:val="00691A7E"/>
    <w:rsid w:val="00692AB4"/>
    <w:rsid w:val="00693067"/>
    <w:rsid w:val="00693F8D"/>
    <w:rsid w:val="00694B54"/>
    <w:rsid w:val="00695C96"/>
    <w:rsid w:val="00695E84"/>
    <w:rsid w:val="00697042"/>
    <w:rsid w:val="006A0E33"/>
    <w:rsid w:val="006A15EB"/>
    <w:rsid w:val="006A1697"/>
    <w:rsid w:val="006A3309"/>
    <w:rsid w:val="006A3A5B"/>
    <w:rsid w:val="006A4288"/>
    <w:rsid w:val="006A42B2"/>
    <w:rsid w:val="006A5DFA"/>
    <w:rsid w:val="006A6392"/>
    <w:rsid w:val="006A6EBA"/>
    <w:rsid w:val="006A7027"/>
    <w:rsid w:val="006A774A"/>
    <w:rsid w:val="006B075C"/>
    <w:rsid w:val="006B1781"/>
    <w:rsid w:val="006B31B2"/>
    <w:rsid w:val="006B37B6"/>
    <w:rsid w:val="006B46E4"/>
    <w:rsid w:val="006B544A"/>
    <w:rsid w:val="006C0A0B"/>
    <w:rsid w:val="006C3129"/>
    <w:rsid w:val="006C49E2"/>
    <w:rsid w:val="006C636D"/>
    <w:rsid w:val="006D0DF9"/>
    <w:rsid w:val="006D178F"/>
    <w:rsid w:val="006D197A"/>
    <w:rsid w:val="006D3A0C"/>
    <w:rsid w:val="006D6441"/>
    <w:rsid w:val="006D6F89"/>
    <w:rsid w:val="006E0965"/>
    <w:rsid w:val="006E2715"/>
    <w:rsid w:val="006E6B77"/>
    <w:rsid w:val="006E6CE0"/>
    <w:rsid w:val="006E706C"/>
    <w:rsid w:val="006F3A51"/>
    <w:rsid w:val="006F487B"/>
    <w:rsid w:val="006F4AE4"/>
    <w:rsid w:val="006F5693"/>
    <w:rsid w:val="006F56B1"/>
    <w:rsid w:val="006F57B7"/>
    <w:rsid w:val="006F5926"/>
    <w:rsid w:val="006F6C61"/>
    <w:rsid w:val="006F7B90"/>
    <w:rsid w:val="006F7C79"/>
    <w:rsid w:val="00700392"/>
    <w:rsid w:val="00701EEE"/>
    <w:rsid w:val="00702522"/>
    <w:rsid w:val="007028F8"/>
    <w:rsid w:val="007040B8"/>
    <w:rsid w:val="0070503F"/>
    <w:rsid w:val="007073F8"/>
    <w:rsid w:val="0070787B"/>
    <w:rsid w:val="00707E95"/>
    <w:rsid w:val="0071141D"/>
    <w:rsid w:val="00713EB3"/>
    <w:rsid w:val="00713FA5"/>
    <w:rsid w:val="0071663B"/>
    <w:rsid w:val="0071701D"/>
    <w:rsid w:val="007177E7"/>
    <w:rsid w:val="00722BE1"/>
    <w:rsid w:val="007234E2"/>
    <w:rsid w:val="0072519A"/>
    <w:rsid w:val="00725701"/>
    <w:rsid w:val="00725BF9"/>
    <w:rsid w:val="007271CF"/>
    <w:rsid w:val="00730021"/>
    <w:rsid w:val="00730BA8"/>
    <w:rsid w:val="00730C7D"/>
    <w:rsid w:val="00731D31"/>
    <w:rsid w:val="0073341B"/>
    <w:rsid w:val="007370C2"/>
    <w:rsid w:val="00737D7D"/>
    <w:rsid w:val="00740A5D"/>
    <w:rsid w:val="00741757"/>
    <w:rsid w:val="007436BC"/>
    <w:rsid w:val="007437D9"/>
    <w:rsid w:val="0074497B"/>
    <w:rsid w:val="0074572E"/>
    <w:rsid w:val="00745E77"/>
    <w:rsid w:val="00746A00"/>
    <w:rsid w:val="007478E3"/>
    <w:rsid w:val="0074795B"/>
    <w:rsid w:val="0075055B"/>
    <w:rsid w:val="00750D4D"/>
    <w:rsid w:val="0075151D"/>
    <w:rsid w:val="0075277C"/>
    <w:rsid w:val="00754D22"/>
    <w:rsid w:val="00755A9C"/>
    <w:rsid w:val="0075663D"/>
    <w:rsid w:val="007605C9"/>
    <w:rsid w:val="007605F3"/>
    <w:rsid w:val="00761A03"/>
    <w:rsid w:val="00762FC6"/>
    <w:rsid w:val="00763113"/>
    <w:rsid w:val="007664BE"/>
    <w:rsid w:val="007704DF"/>
    <w:rsid w:val="0077080D"/>
    <w:rsid w:val="00770EE9"/>
    <w:rsid w:val="00772CF8"/>
    <w:rsid w:val="00775C1C"/>
    <w:rsid w:val="0077617B"/>
    <w:rsid w:val="007804D8"/>
    <w:rsid w:val="00780718"/>
    <w:rsid w:val="00782C00"/>
    <w:rsid w:val="00782C02"/>
    <w:rsid w:val="007838F9"/>
    <w:rsid w:val="00784694"/>
    <w:rsid w:val="00784B19"/>
    <w:rsid w:val="0078504F"/>
    <w:rsid w:val="00787880"/>
    <w:rsid w:val="00791AF3"/>
    <w:rsid w:val="00791D94"/>
    <w:rsid w:val="00794546"/>
    <w:rsid w:val="007A016A"/>
    <w:rsid w:val="007A03B2"/>
    <w:rsid w:val="007A25CB"/>
    <w:rsid w:val="007A28D9"/>
    <w:rsid w:val="007A32CC"/>
    <w:rsid w:val="007A4E8A"/>
    <w:rsid w:val="007A5A04"/>
    <w:rsid w:val="007A71B2"/>
    <w:rsid w:val="007B1596"/>
    <w:rsid w:val="007B1827"/>
    <w:rsid w:val="007B1AF1"/>
    <w:rsid w:val="007B23D5"/>
    <w:rsid w:val="007B3839"/>
    <w:rsid w:val="007C0CBA"/>
    <w:rsid w:val="007C1AF8"/>
    <w:rsid w:val="007C33BB"/>
    <w:rsid w:val="007C3894"/>
    <w:rsid w:val="007C4185"/>
    <w:rsid w:val="007C4F71"/>
    <w:rsid w:val="007C51CB"/>
    <w:rsid w:val="007C688B"/>
    <w:rsid w:val="007D011E"/>
    <w:rsid w:val="007D078D"/>
    <w:rsid w:val="007D0DFB"/>
    <w:rsid w:val="007D2A8C"/>
    <w:rsid w:val="007D50F5"/>
    <w:rsid w:val="007D51FD"/>
    <w:rsid w:val="007D5BC8"/>
    <w:rsid w:val="007E01AF"/>
    <w:rsid w:val="007E32A7"/>
    <w:rsid w:val="007E45BD"/>
    <w:rsid w:val="007E7B0D"/>
    <w:rsid w:val="007F00E3"/>
    <w:rsid w:val="007F1A70"/>
    <w:rsid w:val="007F291C"/>
    <w:rsid w:val="007F3E92"/>
    <w:rsid w:val="007F45A2"/>
    <w:rsid w:val="007F6F4C"/>
    <w:rsid w:val="007F78C2"/>
    <w:rsid w:val="00802AA0"/>
    <w:rsid w:val="0080335E"/>
    <w:rsid w:val="00805106"/>
    <w:rsid w:val="00811864"/>
    <w:rsid w:val="00812068"/>
    <w:rsid w:val="0081523D"/>
    <w:rsid w:val="008162D8"/>
    <w:rsid w:val="00816F69"/>
    <w:rsid w:val="008177C4"/>
    <w:rsid w:val="00817A04"/>
    <w:rsid w:val="008211B6"/>
    <w:rsid w:val="008233E7"/>
    <w:rsid w:val="0082380E"/>
    <w:rsid w:val="00825064"/>
    <w:rsid w:val="00826377"/>
    <w:rsid w:val="0082728B"/>
    <w:rsid w:val="00827EE2"/>
    <w:rsid w:val="00833281"/>
    <w:rsid w:val="00833B84"/>
    <w:rsid w:val="00834334"/>
    <w:rsid w:val="0083498B"/>
    <w:rsid w:val="00834F12"/>
    <w:rsid w:val="00835703"/>
    <w:rsid w:val="00835BF0"/>
    <w:rsid w:val="00836DF7"/>
    <w:rsid w:val="00840287"/>
    <w:rsid w:val="00840D78"/>
    <w:rsid w:val="00841427"/>
    <w:rsid w:val="00843874"/>
    <w:rsid w:val="0084446F"/>
    <w:rsid w:val="00844655"/>
    <w:rsid w:val="00844CC7"/>
    <w:rsid w:val="00847973"/>
    <w:rsid w:val="00850B5A"/>
    <w:rsid w:val="00850D7C"/>
    <w:rsid w:val="00851060"/>
    <w:rsid w:val="008519D0"/>
    <w:rsid w:val="00851B05"/>
    <w:rsid w:val="00852327"/>
    <w:rsid w:val="008543DA"/>
    <w:rsid w:val="008549CF"/>
    <w:rsid w:val="00854D23"/>
    <w:rsid w:val="0085532D"/>
    <w:rsid w:val="008554E2"/>
    <w:rsid w:val="008561C0"/>
    <w:rsid w:val="00856669"/>
    <w:rsid w:val="00856FF4"/>
    <w:rsid w:val="0086123D"/>
    <w:rsid w:val="008633F6"/>
    <w:rsid w:val="00863F33"/>
    <w:rsid w:val="00864DD4"/>
    <w:rsid w:val="00867D41"/>
    <w:rsid w:val="0087037D"/>
    <w:rsid w:val="00871A7D"/>
    <w:rsid w:val="00873471"/>
    <w:rsid w:val="00874C14"/>
    <w:rsid w:val="00874EA8"/>
    <w:rsid w:val="00880EEA"/>
    <w:rsid w:val="0088179A"/>
    <w:rsid w:val="00882F83"/>
    <w:rsid w:val="00883029"/>
    <w:rsid w:val="00883A0E"/>
    <w:rsid w:val="00884157"/>
    <w:rsid w:val="00884229"/>
    <w:rsid w:val="00884261"/>
    <w:rsid w:val="008854FE"/>
    <w:rsid w:val="00887246"/>
    <w:rsid w:val="00891AE9"/>
    <w:rsid w:val="008942AD"/>
    <w:rsid w:val="00895CD5"/>
    <w:rsid w:val="00897A38"/>
    <w:rsid w:val="00897CBB"/>
    <w:rsid w:val="008A0696"/>
    <w:rsid w:val="008A1788"/>
    <w:rsid w:val="008A250A"/>
    <w:rsid w:val="008A377E"/>
    <w:rsid w:val="008A3E46"/>
    <w:rsid w:val="008A4AB1"/>
    <w:rsid w:val="008A7367"/>
    <w:rsid w:val="008B1394"/>
    <w:rsid w:val="008B1964"/>
    <w:rsid w:val="008B56AF"/>
    <w:rsid w:val="008B6295"/>
    <w:rsid w:val="008B67A1"/>
    <w:rsid w:val="008B7B0F"/>
    <w:rsid w:val="008C12B3"/>
    <w:rsid w:val="008C1E75"/>
    <w:rsid w:val="008C2161"/>
    <w:rsid w:val="008C3480"/>
    <w:rsid w:val="008C7594"/>
    <w:rsid w:val="008D2055"/>
    <w:rsid w:val="008D2692"/>
    <w:rsid w:val="008D314A"/>
    <w:rsid w:val="008D37E5"/>
    <w:rsid w:val="008D6B11"/>
    <w:rsid w:val="008D6BE8"/>
    <w:rsid w:val="008D7218"/>
    <w:rsid w:val="008D72D4"/>
    <w:rsid w:val="008E0544"/>
    <w:rsid w:val="008E0EFD"/>
    <w:rsid w:val="008E17B0"/>
    <w:rsid w:val="008E4D0B"/>
    <w:rsid w:val="008E59EE"/>
    <w:rsid w:val="008E6579"/>
    <w:rsid w:val="008E73AF"/>
    <w:rsid w:val="008F07DE"/>
    <w:rsid w:val="008F1026"/>
    <w:rsid w:val="008F4C9E"/>
    <w:rsid w:val="008F5BED"/>
    <w:rsid w:val="008F6837"/>
    <w:rsid w:val="009004BB"/>
    <w:rsid w:val="00900881"/>
    <w:rsid w:val="00903A04"/>
    <w:rsid w:val="00904982"/>
    <w:rsid w:val="009051FE"/>
    <w:rsid w:val="00905864"/>
    <w:rsid w:val="009062AB"/>
    <w:rsid w:val="00906A56"/>
    <w:rsid w:val="00906DA1"/>
    <w:rsid w:val="00906EB1"/>
    <w:rsid w:val="00906F95"/>
    <w:rsid w:val="0090738B"/>
    <w:rsid w:val="00907627"/>
    <w:rsid w:val="00907CF5"/>
    <w:rsid w:val="00910050"/>
    <w:rsid w:val="00910455"/>
    <w:rsid w:val="00911CA6"/>
    <w:rsid w:val="00911E1F"/>
    <w:rsid w:val="0091293D"/>
    <w:rsid w:val="00912F47"/>
    <w:rsid w:val="009136A8"/>
    <w:rsid w:val="00913751"/>
    <w:rsid w:val="0091418E"/>
    <w:rsid w:val="00920214"/>
    <w:rsid w:val="0092048F"/>
    <w:rsid w:val="009208B4"/>
    <w:rsid w:val="00920A6B"/>
    <w:rsid w:val="009222C0"/>
    <w:rsid w:val="009243EE"/>
    <w:rsid w:val="00925990"/>
    <w:rsid w:val="00926B7F"/>
    <w:rsid w:val="00926CA1"/>
    <w:rsid w:val="00927364"/>
    <w:rsid w:val="009308D9"/>
    <w:rsid w:val="00930C2B"/>
    <w:rsid w:val="0093242F"/>
    <w:rsid w:val="009338A1"/>
    <w:rsid w:val="009341FD"/>
    <w:rsid w:val="009347A5"/>
    <w:rsid w:val="00934D64"/>
    <w:rsid w:val="00935582"/>
    <w:rsid w:val="00936CE0"/>
    <w:rsid w:val="0094100E"/>
    <w:rsid w:val="00942587"/>
    <w:rsid w:val="00943195"/>
    <w:rsid w:val="00944205"/>
    <w:rsid w:val="009446C8"/>
    <w:rsid w:val="00944D52"/>
    <w:rsid w:val="009455A7"/>
    <w:rsid w:val="0094583C"/>
    <w:rsid w:val="00945EB0"/>
    <w:rsid w:val="009469D7"/>
    <w:rsid w:val="00947BB2"/>
    <w:rsid w:val="009542FF"/>
    <w:rsid w:val="00956011"/>
    <w:rsid w:val="00956138"/>
    <w:rsid w:val="009577B3"/>
    <w:rsid w:val="00961133"/>
    <w:rsid w:val="00961F34"/>
    <w:rsid w:val="00964755"/>
    <w:rsid w:val="00964AB3"/>
    <w:rsid w:val="009653F5"/>
    <w:rsid w:val="009658DC"/>
    <w:rsid w:val="00966A42"/>
    <w:rsid w:val="009702B5"/>
    <w:rsid w:val="00971894"/>
    <w:rsid w:val="00972B5D"/>
    <w:rsid w:val="00975590"/>
    <w:rsid w:val="00976925"/>
    <w:rsid w:val="0098165E"/>
    <w:rsid w:val="00984474"/>
    <w:rsid w:val="00987F74"/>
    <w:rsid w:val="00990FD8"/>
    <w:rsid w:val="00992064"/>
    <w:rsid w:val="0099249D"/>
    <w:rsid w:val="00994718"/>
    <w:rsid w:val="00995A05"/>
    <w:rsid w:val="00997397"/>
    <w:rsid w:val="009A0CFF"/>
    <w:rsid w:val="009A238C"/>
    <w:rsid w:val="009A23D8"/>
    <w:rsid w:val="009A31A5"/>
    <w:rsid w:val="009A378A"/>
    <w:rsid w:val="009A44AF"/>
    <w:rsid w:val="009A46BF"/>
    <w:rsid w:val="009A7589"/>
    <w:rsid w:val="009A7C34"/>
    <w:rsid w:val="009B5300"/>
    <w:rsid w:val="009B579E"/>
    <w:rsid w:val="009B76C2"/>
    <w:rsid w:val="009C2413"/>
    <w:rsid w:val="009C2EBE"/>
    <w:rsid w:val="009C3878"/>
    <w:rsid w:val="009C5B42"/>
    <w:rsid w:val="009D3248"/>
    <w:rsid w:val="009D4247"/>
    <w:rsid w:val="009D460C"/>
    <w:rsid w:val="009D6E95"/>
    <w:rsid w:val="009E36DF"/>
    <w:rsid w:val="009E4B5F"/>
    <w:rsid w:val="009E63C2"/>
    <w:rsid w:val="009E7316"/>
    <w:rsid w:val="009F00A0"/>
    <w:rsid w:val="009F1663"/>
    <w:rsid w:val="009F29E1"/>
    <w:rsid w:val="009F619B"/>
    <w:rsid w:val="009F66F3"/>
    <w:rsid w:val="00A00702"/>
    <w:rsid w:val="00A010AB"/>
    <w:rsid w:val="00A03710"/>
    <w:rsid w:val="00A05285"/>
    <w:rsid w:val="00A06635"/>
    <w:rsid w:val="00A06702"/>
    <w:rsid w:val="00A11CE0"/>
    <w:rsid w:val="00A12133"/>
    <w:rsid w:val="00A12E96"/>
    <w:rsid w:val="00A15061"/>
    <w:rsid w:val="00A161B1"/>
    <w:rsid w:val="00A177BB"/>
    <w:rsid w:val="00A2318B"/>
    <w:rsid w:val="00A2518B"/>
    <w:rsid w:val="00A26BD3"/>
    <w:rsid w:val="00A26D6B"/>
    <w:rsid w:val="00A321CC"/>
    <w:rsid w:val="00A32322"/>
    <w:rsid w:val="00A34DA0"/>
    <w:rsid w:val="00A353C4"/>
    <w:rsid w:val="00A3685A"/>
    <w:rsid w:val="00A379AD"/>
    <w:rsid w:val="00A404FE"/>
    <w:rsid w:val="00A4205A"/>
    <w:rsid w:val="00A4281E"/>
    <w:rsid w:val="00A42A94"/>
    <w:rsid w:val="00A44285"/>
    <w:rsid w:val="00A45730"/>
    <w:rsid w:val="00A45ED0"/>
    <w:rsid w:val="00A47B09"/>
    <w:rsid w:val="00A47DB1"/>
    <w:rsid w:val="00A5155B"/>
    <w:rsid w:val="00A51A12"/>
    <w:rsid w:val="00A5560A"/>
    <w:rsid w:val="00A56108"/>
    <w:rsid w:val="00A5625A"/>
    <w:rsid w:val="00A57AE1"/>
    <w:rsid w:val="00A60FD1"/>
    <w:rsid w:val="00A61373"/>
    <w:rsid w:val="00A62B9C"/>
    <w:rsid w:val="00A6332E"/>
    <w:rsid w:val="00A63F84"/>
    <w:rsid w:val="00A65013"/>
    <w:rsid w:val="00A65AD4"/>
    <w:rsid w:val="00A711AB"/>
    <w:rsid w:val="00A71C68"/>
    <w:rsid w:val="00A722A4"/>
    <w:rsid w:val="00A730A1"/>
    <w:rsid w:val="00A75367"/>
    <w:rsid w:val="00A7694A"/>
    <w:rsid w:val="00A77488"/>
    <w:rsid w:val="00A7752C"/>
    <w:rsid w:val="00A80F50"/>
    <w:rsid w:val="00A81202"/>
    <w:rsid w:val="00A81561"/>
    <w:rsid w:val="00A83D99"/>
    <w:rsid w:val="00A843DF"/>
    <w:rsid w:val="00A85688"/>
    <w:rsid w:val="00A86EF9"/>
    <w:rsid w:val="00A86FB3"/>
    <w:rsid w:val="00A87085"/>
    <w:rsid w:val="00A90952"/>
    <w:rsid w:val="00A91121"/>
    <w:rsid w:val="00A916ED"/>
    <w:rsid w:val="00A91E80"/>
    <w:rsid w:val="00A937FD"/>
    <w:rsid w:val="00A93E17"/>
    <w:rsid w:val="00A953D8"/>
    <w:rsid w:val="00A95C21"/>
    <w:rsid w:val="00A97349"/>
    <w:rsid w:val="00A97849"/>
    <w:rsid w:val="00AA04CE"/>
    <w:rsid w:val="00AA04FD"/>
    <w:rsid w:val="00AA1B28"/>
    <w:rsid w:val="00AA1F4D"/>
    <w:rsid w:val="00AA2220"/>
    <w:rsid w:val="00AA524F"/>
    <w:rsid w:val="00AA53B6"/>
    <w:rsid w:val="00AA5958"/>
    <w:rsid w:val="00AA6B42"/>
    <w:rsid w:val="00AA7C2F"/>
    <w:rsid w:val="00AB0D8F"/>
    <w:rsid w:val="00AB10FA"/>
    <w:rsid w:val="00AB1666"/>
    <w:rsid w:val="00AB1B24"/>
    <w:rsid w:val="00AB25EF"/>
    <w:rsid w:val="00AB602F"/>
    <w:rsid w:val="00AB7223"/>
    <w:rsid w:val="00AB74B8"/>
    <w:rsid w:val="00AC0382"/>
    <w:rsid w:val="00AC0E12"/>
    <w:rsid w:val="00AC13C9"/>
    <w:rsid w:val="00AC14C9"/>
    <w:rsid w:val="00AC202A"/>
    <w:rsid w:val="00AC27AF"/>
    <w:rsid w:val="00AC2B7B"/>
    <w:rsid w:val="00AC38BC"/>
    <w:rsid w:val="00AC5386"/>
    <w:rsid w:val="00AC53C4"/>
    <w:rsid w:val="00AC65F8"/>
    <w:rsid w:val="00AC77D0"/>
    <w:rsid w:val="00AC7D5E"/>
    <w:rsid w:val="00AD076D"/>
    <w:rsid w:val="00AD1FE2"/>
    <w:rsid w:val="00AD2774"/>
    <w:rsid w:val="00AD3F5A"/>
    <w:rsid w:val="00AD4212"/>
    <w:rsid w:val="00AD4374"/>
    <w:rsid w:val="00AD6223"/>
    <w:rsid w:val="00AD7EED"/>
    <w:rsid w:val="00AE0FE0"/>
    <w:rsid w:val="00AE19E6"/>
    <w:rsid w:val="00AE2EFE"/>
    <w:rsid w:val="00AE4D0C"/>
    <w:rsid w:val="00AE5164"/>
    <w:rsid w:val="00AE54C3"/>
    <w:rsid w:val="00AF15B4"/>
    <w:rsid w:val="00AF2F79"/>
    <w:rsid w:val="00AF57A9"/>
    <w:rsid w:val="00AF5A5E"/>
    <w:rsid w:val="00AF5EDE"/>
    <w:rsid w:val="00AF676E"/>
    <w:rsid w:val="00AF72DA"/>
    <w:rsid w:val="00AF7424"/>
    <w:rsid w:val="00B003EA"/>
    <w:rsid w:val="00B0051B"/>
    <w:rsid w:val="00B02A61"/>
    <w:rsid w:val="00B03C3D"/>
    <w:rsid w:val="00B04EB3"/>
    <w:rsid w:val="00B051B0"/>
    <w:rsid w:val="00B05422"/>
    <w:rsid w:val="00B05602"/>
    <w:rsid w:val="00B063EE"/>
    <w:rsid w:val="00B0711B"/>
    <w:rsid w:val="00B077F7"/>
    <w:rsid w:val="00B079C8"/>
    <w:rsid w:val="00B10750"/>
    <w:rsid w:val="00B10E75"/>
    <w:rsid w:val="00B111FA"/>
    <w:rsid w:val="00B12864"/>
    <w:rsid w:val="00B14B15"/>
    <w:rsid w:val="00B209AB"/>
    <w:rsid w:val="00B21ABD"/>
    <w:rsid w:val="00B225CD"/>
    <w:rsid w:val="00B22B45"/>
    <w:rsid w:val="00B23FAD"/>
    <w:rsid w:val="00B241BC"/>
    <w:rsid w:val="00B2564B"/>
    <w:rsid w:val="00B2574E"/>
    <w:rsid w:val="00B25DA0"/>
    <w:rsid w:val="00B30246"/>
    <w:rsid w:val="00B30BA3"/>
    <w:rsid w:val="00B3126E"/>
    <w:rsid w:val="00B3167D"/>
    <w:rsid w:val="00B31E00"/>
    <w:rsid w:val="00B3267A"/>
    <w:rsid w:val="00B32D0C"/>
    <w:rsid w:val="00B340F2"/>
    <w:rsid w:val="00B36617"/>
    <w:rsid w:val="00B3760F"/>
    <w:rsid w:val="00B37D4D"/>
    <w:rsid w:val="00B4016D"/>
    <w:rsid w:val="00B402C8"/>
    <w:rsid w:val="00B40FEF"/>
    <w:rsid w:val="00B41476"/>
    <w:rsid w:val="00B436C3"/>
    <w:rsid w:val="00B45C34"/>
    <w:rsid w:val="00B4744C"/>
    <w:rsid w:val="00B52DC7"/>
    <w:rsid w:val="00B5601B"/>
    <w:rsid w:val="00B60358"/>
    <w:rsid w:val="00B60CB0"/>
    <w:rsid w:val="00B65155"/>
    <w:rsid w:val="00B65CED"/>
    <w:rsid w:val="00B6603F"/>
    <w:rsid w:val="00B71113"/>
    <w:rsid w:val="00B71D52"/>
    <w:rsid w:val="00B71E6F"/>
    <w:rsid w:val="00B7224C"/>
    <w:rsid w:val="00B74437"/>
    <w:rsid w:val="00B74C0C"/>
    <w:rsid w:val="00B75255"/>
    <w:rsid w:val="00B754A5"/>
    <w:rsid w:val="00B75A97"/>
    <w:rsid w:val="00B83229"/>
    <w:rsid w:val="00B8344D"/>
    <w:rsid w:val="00B83AF8"/>
    <w:rsid w:val="00B83F71"/>
    <w:rsid w:val="00B861A0"/>
    <w:rsid w:val="00B86A3C"/>
    <w:rsid w:val="00B878EE"/>
    <w:rsid w:val="00B9022C"/>
    <w:rsid w:val="00B9097C"/>
    <w:rsid w:val="00B91A40"/>
    <w:rsid w:val="00B92477"/>
    <w:rsid w:val="00B9388A"/>
    <w:rsid w:val="00B96C51"/>
    <w:rsid w:val="00B96C63"/>
    <w:rsid w:val="00B97038"/>
    <w:rsid w:val="00BA1D05"/>
    <w:rsid w:val="00BA1E5A"/>
    <w:rsid w:val="00BA3CDC"/>
    <w:rsid w:val="00BA3F7F"/>
    <w:rsid w:val="00BA52AC"/>
    <w:rsid w:val="00BA7C95"/>
    <w:rsid w:val="00BB1DDE"/>
    <w:rsid w:val="00BB2ECA"/>
    <w:rsid w:val="00BB3A14"/>
    <w:rsid w:val="00BB55A9"/>
    <w:rsid w:val="00BB62E7"/>
    <w:rsid w:val="00BB7F16"/>
    <w:rsid w:val="00BC0711"/>
    <w:rsid w:val="00BC2184"/>
    <w:rsid w:val="00BD56F5"/>
    <w:rsid w:val="00BD674B"/>
    <w:rsid w:val="00BD72E8"/>
    <w:rsid w:val="00BD7EEC"/>
    <w:rsid w:val="00BE1511"/>
    <w:rsid w:val="00BE1ABC"/>
    <w:rsid w:val="00BE3077"/>
    <w:rsid w:val="00BE3338"/>
    <w:rsid w:val="00BE7A90"/>
    <w:rsid w:val="00BF0FAD"/>
    <w:rsid w:val="00BF1498"/>
    <w:rsid w:val="00BF1808"/>
    <w:rsid w:val="00BF19EC"/>
    <w:rsid w:val="00BF24D3"/>
    <w:rsid w:val="00C01B87"/>
    <w:rsid w:val="00C02A12"/>
    <w:rsid w:val="00C035BE"/>
    <w:rsid w:val="00C06EEF"/>
    <w:rsid w:val="00C10E7B"/>
    <w:rsid w:val="00C1136A"/>
    <w:rsid w:val="00C122C6"/>
    <w:rsid w:val="00C128AA"/>
    <w:rsid w:val="00C13EDB"/>
    <w:rsid w:val="00C14341"/>
    <w:rsid w:val="00C145F8"/>
    <w:rsid w:val="00C154D4"/>
    <w:rsid w:val="00C16DB4"/>
    <w:rsid w:val="00C201B0"/>
    <w:rsid w:val="00C20B8F"/>
    <w:rsid w:val="00C22D0C"/>
    <w:rsid w:val="00C261B6"/>
    <w:rsid w:val="00C2702A"/>
    <w:rsid w:val="00C27F19"/>
    <w:rsid w:val="00C30171"/>
    <w:rsid w:val="00C301DD"/>
    <w:rsid w:val="00C31906"/>
    <w:rsid w:val="00C32226"/>
    <w:rsid w:val="00C33F39"/>
    <w:rsid w:val="00C356D7"/>
    <w:rsid w:val="00C361AF"/>
    <w:rsid w:val="00C36F6D"/>
    <w:rsid w:val="00C3774F"/>
    <w:rsid w:val="00C4010D"/>
    <w:rsid w:val="00C413A8"/>
    <w:rsid w:val="00C41477"/>
    <w:rsid w:val="00C41FDF"/>
    <w:rsid w:val="00C43A29"/>
    <w:rsid w:val="00C4516D"/>
    <w:rsid w:val="00C46609"/>
    <w:rsid w:val="00C47D5A"/>
    <w:rsid w:val="00C47E36"/>
    <w:rsid w:val="00C5020C"/>
    <w:rsid w:val="00C5103A"/>
    <w:rsid w:val="00C524D6"/>
    <w:rsid w:val="00C55452"/>
    <w:rsid w:val="00C56E04"/>
    <w:rsid w:val="00C56E9A"/>
    <w:rsid w:val="00C57A85"/>
    <w:rsid w:val="00C609A5"/>
    <w:rsid w:val="00C640B5"/>
    <w:rsid w:val="00C66226"/>
    <w:rsid w:val="00C67C03"/>
    <w:rsid w:val="00C70163"/>
    <w:rsid w:val="00C70597"/>
    <w:rsid w:val="00C70C21"/>
    <w:rsid w:val="00C71105"/>
    <w:rsid w:val="00C71D8A"/>
    <w:rsid w:val="00C748FE"/>
    <w:rsid w:val="00C75C08"/>
    <w:rsid w:val="00C7602C"/>
    <w:rsid w:val="00C7655D"/>
    <w:rsid w:val="00C7659F"/>
    <w:rsid w:val="00C7737B"/>
    <w:rsid w:val="00C77A95"/>
    <w:rsid w:val="00C81B54"/>
    <w:rsid w:val="00C81F80"/>
    <w:rsid w:val="00C8236F"/>
    <w:rsid w:val="00C84502"/>
    <w:rsid w:val="00C85051"/>
    <w:rsid w:val="00C85B82"/>
    <w:rsid w:val="00C870AE"/>
    <w:rsid w:val="00C93820"/>
    <w:rsid w:val="00C938EE"/>
    <w:rsid w:val="00C93A05"/>
    <w:rsid w:val="00C94064"/>
    <w:rsid w:val="00C943DE"/>
    <w:rsid w:val="00C95070"/>
    <w:rsid w:val="00C95374"/>
    <w:rsid w:val="00C97C50"/>
    <w:rsid w:val="00CA5151"/>
    <w:rsid w:val="00CA5748"/>
    <w:rsid w:val="00CA5F4D"/>
    <w:rsid w:val="00CA6858"/>
    <w:rsid w:val="00CB1966"/>
    <w:rsid w:val="00CB1B32"/>
    <w:rsid w:val="00CB2D15"/>
    <w:rsid w:val="00CB331C"/>
    <w:rsid w:val="00CB4081"/>
    <w:rsid w:val="00CB4C4F"/>
    <w:rsid w:val="00CB4E52"/>
    <w:rsid w:val="00CB5B99"/>
    <w:rsid w:val="00CB5CBE"/>
    <w:rsid w:val="00CB6317"/>
    <w:rsid w:val="00CB6F2A"/>
    <w:rsid w:val="00CC17B5"/>
    <w:rsid w:val="00CC1C19"/>
    <w:rsid w:val="00CC27EA"/>
    <w:rsid w:val="00CC2CE0"/>
    <w:rsid w:val="00CC2E1E"/>
    <w:rsid w:val="00CC31E0"/>
    <w:rsid w:val="00CC3E19"/>
    <w:rsid w:val="00CC4757"/>
    <w:rsid w:val="00CC7261"/>
    <w:rsid w:val="00CC7F6C"/>
    <w:rsid w:val="00CD20BB"/>
    <w:rsid w:val="00CD2E2E"/>
    <w:rsid w:val="00CE42E3"/>
    <w:rsid w:val="00CE5F49"/>
    <w:rsid w:val="00CE6D30"/>
    <w:rsid w:val="00CF1A4E"/>
    <w:rsid w:val="00CF3699"/>
    <w:rsid w:val="00CF397A"/>
    <w:rsid w:val="00CF52F7"/>
    <w:rsid w:val="00CF53E8"/>
    <w:rsid w:val="00CF6D0F"/>
    <w:rsid w:val="00CF7960"/>
    <w:rsid w:val="00D017B2"/>
    <w:rsid w:val="00D03CBC"/>
    <w:rsid w:val="00D05442"/>
    <w:rsid w:val="00D065B0"/>
    <w:rsid w:val="00D069E3"/>
    <w:rsid w:val="00D07538"/>
    <w:rsid w:val="00D10F47"/>
    <w:rsid w:val="00D11B2F"/>
    <w:rsid w:val="00D136A8"/>
    <w:rsid w:val="00D14384"/>
    <w:rsid w:val="00D1480F"/>
    <w:rsid w:val="00D15D99"/>
    <w:rsid w:val="00D172CF"/>
    <w:rsid w:val="00D173A3"/>
    <w:rsid w:val="00D17FB2"/>
    <w:rsid w:val="00D201AF"/>
    <w:rsid w:val="00D20207"/>
    <w:rsid w:val="00D207DA"/>
    <w:rsid w:val="00D21846"/>
    <w:rsid w:val="00D22D74"/>
    <w:rsid w:val="00D24DA0"/>
    <w:rsid w:val="00D24DBD"/>
    <w:rsid w:val="00D25917"/>
    <w:rsid w:val="00D27BD1"/>
    <w:rsid w:val="00D30B9F"/>
    <w:rsid w:val="00D30C1B"/>
    <w:rsid w:val="00D316F4"/>
    <w:rsid w:val="00D372C3"/>
    <w:rsid w:val="00D40FD5"/>
    <w:rsid w:val="00D4138E"/>
    <w:rsid w:val="00D42BAA"/>
    <w:rsid w:val="00D430CD"/>
    <w:rsid w:val="00D43370"/>
    <w:rsid w:val="00D45B4D"/>
    <w:rsid w:val="00D4660B"/>
    <w:rsid w:val="00D46B20"/>
    <w:rsid w:val="00D46DE1"/>
    <w:rsid w:val="00D474F6"/>
    <w:rsid w:val="00D50242"/>
    <w:rsid w:val="00D51928"/>
    <w:rsid w:val="00D55EEF"/>
    <w:rsid w:val="00D602DC"/>
    <w:rsid w:val="00D60E9F"/>
    <w:rsid w:val="00D6163E"/>
    <w:rsid w:val="00D61883"/>
    <w:rsid w:val="00D624A6"/>
    <w:rsid w:val="00D632C2"/>
    <w:rsid w:val="00D64243"/>
    <w:rsid w:val="00D65D96"/>
    <w:rsid w:val="00D670C3"/>
    <w:rsid w:val="00D71F21"/>
    <w:rsid w:val="00D731D5"/>
    <w:rsid w:val="00D7324E"/>
    <w:rsid w:val="00D735DE"/>
    <w:rsid w:val="00D748D6"/>
    <w:rsid w:val="00D751B8"/>
    <w:rsid w:val="00D758FA"/>
    <w:rsid w:val="00D75DAB"/>
    <w:rsid w:val="00D80533"/>
    <w:rsid w:val="00D8148E"/>
    <w:rsid w:val="00D81A6C"/>
    <w:rsid w:val="00D84BA1"/>
    <w:rsid w:val="00D874B9"/>
    <w:rsid w:val="00D910C9"/>
    <w:rsid w:val="00D919E4"/>
    <w:rsid w:val="00D91EB5"/>
    <w:rsid w:val="00D92373"/>
    <w:rsid w:val="00D93037"/>
    <w:rsid w:val="00D9520D"/>
    <w:rsid w:val="00D95F3F"/>
    <w:rsid w:val="00DA08A7"/>
    <w:rsid w:val="00DA48CF"/>
    <w:rsid w:val="00DA695A"/>
    <w:rsid w:val="00DB01BF"/>
    <w:rsid w:val="00DB049C"/>
    <w:rsid w:val="00DB0A2A"/>
    <w:rsid w:val="00DB11C8"/>
    <w:rsid w:val="00DB164D"/>
    <w:rsid w:val="00DB22BE"/>
    <w:rsid w:val="00DB30B7"/>
    <w:rsid w:val="00DB349B"/>
    <w:rsid w:val="00DB54F6"/>
    <w:rsid w:val="00DB59C4"/>
    <w:rsid w:val="00DB7783"/>
    <w:rsid w:val="00DB7A3A"/>
    <w:rsid w:val="00DC0C08"/>
    <w:rsid w:val="00DC0DC2"/>
    <w:rsid w:val="00DC10B7"/>
    <w:rsid w:val="00DC1279"/>
    <w:rsid w:val="00DC28B6"/>
    <w:rsid w:val="00DC619A"/>
    <w:rsid w:val="00DC61AF"/>
    <w:rsid w:val="00DC6492"/>
    <w:rsid w:val="00DD0634"/>
    <w:rsid w:val="00DD0BD4"/>
    <w:rsid w:val="00DD2DEE"/>
    <w:rsid w:val="00DD4263"/>
    <w:rsid w:val="00DD5AEB"/>
    <w:rsid w:val="00DD6C27"/>
    <w:rsid w:val="00DE20EF"/>
    <w:rsid w:val="00DE4A8A"/>
    <w:rsid w:val="00DE5A93"/>
    <w:rsid w:val="00DE6ACC"/>
    <w:rsid w:val="00DE6E36"/>
    <w:rsid w:val="00DE7516"/>
    <w:rsid w:val="00DF1D16"/>
    <w:rsid w:val="00DF22F2"/>
    <w:rsid w:val="00DF33B9"/>
    <w:rsid w:val="00DF44B6"/>
    <w:rsid w:val="00DF4CDF"/>
    <w:rsid w:val="00DF5E72"/>
    <w:rsid w:val="00DF638C"/>
    <w:rsid w:val="00E0105D"/>
    <w:rsid w:val="00E02C55"/>
    <w:rsid w:val="00E03AF0"/>
    <w:rsid w:val="00E0510C"/>
    <w:rsid w:val="00E1298E"/>
    <w:rsid w:val="00E12C4F"/>
    <w:rsid w:val="00E12D07"/>
    <w:rsid w:val="00E14E41"/>
    <w:rsid w:val="00E16BC4"/>
    <w:rsid w:val="00E179FF"/>
    <w:rsid w:val="00E22CD0"/>
    <w:rsid w:val="00E23654"/>
    <w:rsid w:val="00E24601"/>
    <w:rsid w:val="00E25298"/>
    <w:rsid w:val="00E25567"/>
    <w:rsid w:val="00E258C8"/>
    <w:rsid w:val="00E27ADF"/>
    <w:rsid w:val="00E3120A"/>
    <w:rsid w:val="00E32F77"/>
    <w:rsid w:val="00E3314B"/>
    <w:rsid w:val="00E331C4"/>
    <w:rsid w:val="00E336D7"/>
    <w:rsid w:val="00E341F2"/>
    <w:rsid w:val="00E34298"/>
    <w:rsid w:val="00E3644D"/>
    <w:rsid w:val="00E3668A"/>
    <w:rsid w:val="00E36770"/>
    <w:rsid w:val="00E434B1"/>
    <w:rsid w:val="00E44822"/>
    <w:rsid w:val="00E452D5"/>
    <w:rsid w:val="00E455FB"/>
    <w:rsid w:val="00E46159"/>
    <w:rsid w:val="00E47D56"/>
    <w:rsid w:val="00E51F7B"/>
    <w:rsid w:val="00E53EF2"/>
    <w:rsid w:val="00E54EE2"/>
    <w:rsid w:val="00E55DE9"/>
    <w:rsid w:val="00E630E7"/>
    <w:rsid w:val="00E65981"/>
    <w:rsid w:val="00E66233"/>
    <w:rsid w:val="00E667E3"/>
    <w:rsid w:val="00E67408"/>
    <w:rsid w:val="00E726EB"/>
    <w:rsid w:val="00E76CB7"/>
    <w:rsid w:val="00E775B6"/>
    <w:rsid w:val="00E77742"/>
    <w:rsid w:val="00E77EFE"/>
    <w:rsid w:val="00E80A67"/>
    <w:rsid w:val="00E86D20"/>
    <w:rsid w:val="00E92421"/>
    <w:rsid w:val="00E93B12"/>
    <w:rsid w:val="00E959DB"/>
    <w:rsid w:val="00E962C5"/>
    <w:rsid w:val="00EA05E7"/>
    <w:rsid w:val="00EA09BE"/>
    <w:rsid w:val="00EA34E0"/>
    <w:rsid w:val="00EA3A12"/>
    <w:rsid w:val="00EA4815"/>
    <w:rsid w:val="00EA54A5"/>
    <w:rsid w:val="00EA5515"/>
    <w:rsid w:val="00EB278E"/>
    <w:rsid w:val="00EB2A86"/>
    <w:rsid w:val="00EB3285"/>
    <w:rsid w:val="00EB4601"/>
    <w:rsid w:val="00EB7B4D"/>
    <w:rsid w:val="00EC0CCA"/>
    <w:rsid w:val="00EC19EA"/>
    <w:rsid w:val="00EC1C40"/>
    <w:rsid w:val="00EC1C8E"/>
    <w:rsid w:val="00EC1E31"/>
    <w:rsid w:val="00EC40E4"/>
    <w:rsid w:val="00EC588F"/>
    <w:rsid w:val="00EC5FC9"/>
    <w:rsid w:val="00EC6A13"/>
    <w:rsid w:val="00ED1512"/>
    <w:rsid w:val="00ED2BBC"/>
    <w:rsid w:val="00ED34F5"/>
    <w:rsid w:val="00ED36C2"/>
    <w:rsid w:val="00ED4A0A"/>
    <w:rsid w:val="00ED55F2"/>
    <w:rsid w:val="00ED5772"/>
    <w:rsid w:val="00ED71A4"/>
    <w:rsid w:val="00ED7D6B"/>
    <w:rsid w:val="00EE1AEE"/>
    <w:rsid w:val="00EE1EDD"/>
    <w:rsid w:val="00EE23FC"/>
    <w:rsid w:val="00EE2AE1"/>
    <w:rsid w:val="00EE322C"/>
    <w:rsid w:val="00EE6859"/>
    <w:rsid w:val="00EE71DD"/>
    <w:rsid w:val="00EE787B"/>
    <w:rsid w:val="00EF1275"/>
    <w:rsid w:val="00EF167F"/>
    <w:rsid w:val="00EF21C5"/>
    <w:rsid w:val="00EF4277"/>
    <w:rsid w:val="00EF4F69"/>
    <w:rsid w:val="00EF52BF"/>
    <w:rsid w:val="00EF7EF3"/>
    <w:rsid w:val="00F0005E"/>
    <w:rsid w:val="00F006F0"/>
    <w:rsid w:val="00F00BA5"/>
    <w:rsid w:val="00F02569"/>
    <w:rsid w:val="00F1095C"/>
    <w:rsid w:val="00F13453"/>
    <w:rsid w:val="00F13953"/>
    <w:rsid w:val="00F15B3B"/>
    <w:rsid w:val="00F15FEB"/>
    <w:rsid w:val="00F17272"/>
    <w:rsid w:val="00F23FED"/>
    <w:rsid w:val="00F2765F"/>
    <w:rsid w:val="00F2797F"/>
    <w:rsid w:val="00F3079A"/>
    <w:rsid w:val="00F30C1D"/>
    <w:rsid w:val="00F32750"/>
    <w:rsid w:val="00F32942"/>
    <w:rsid w:val="00F32C66"/>
    <w:rsid w:val="00F32CE7"/>
    <w:rsid w:val="00F37358"/>
    <w:rsid w:val="00F3747B"/>
    <w:rsid w:val="00F4197B"/>
    <w:rsid w:val="00F4234E"/>
    <w:rsid w:val="00F43763"/>
    <w:rsid w:val="00F43ED7"/>
    <w:rsid w:val="00F472F5"/>
    <w:rsid w:val="00F476B2"/>
    <w:rsid w:val="00F51C30"/>
    <w:rsid w:val="00F51DDB"/>
    <w:rsid w:val="00F52BE3"/>
    <w:rsid w:val="00F52CBD"/>
    <w:rsid w:val="00F54379"/>
    <w:rsid w:val="00F60BC7"/>
    <w:rsid w:val="00F61543"/>
    <w:rsid w:val="00F61D07"/>
    <w:rsid w:val="00F627B2"/>
    <w:rsid w:val="00F63200"/>
    <w:rsid w:val="00F63AF8"/>
    <w:rsid w:val="00F655D4"/>
    <w:rsid w:val="00F67E1C"/>
    <w:rsid w:val="00F7062F"/>
    <w:rsid w:val="00F70942"/>
    <w:rsid w:val="00F709CB"/>
    <w:rsid w:val="00F72E12"/>
    <w:rsid w:val="00F76217"/>
    <w:rsid w:val="00F7705F"/>
    <w:rsid w:val="00F77B65"/>
    <w:rsid w:val="00F77D05"/>
    <w:rsid w:val="00F8028D"/>
    <w:rsid w:val="00F82991"/>
    <w:rsid w:val="00F84683"/>
    <w:rsid w:val="00F860C9"/>
    <w:rsid w:val="00F862C8"/>
    <w:rsid w:val="00F87554"/>
    <w:rsid w:val="00F9010D"/>
    <w:rsid w:val="00F9031D"/>
    <w:rsid w:val="00F9051B"/>
    <w:rsid w:val="00F90715"/>
    <w:rsid w:val="00F926F7"/>
    <w:rsid w:val="00F94465"/>
    <w:rsid w:val="00F96CDA"/>
    <w:rsid w:val="00F975BF"/>
    <w:rsid w:val="00FA03E0"/>
    <w:rsid w:val="00FA3B4B"/>
    <w:rsid w:val="00FA4DFD"/>
    <w:rsid w:val="00FA4FF8"/>
    <w:rsid w:val="00FA64BE"/>
    <w:rsid w:val="00FA76B0"/>
    <w:rsid w:val="00FA7A70"/>
    <w:rsid w:val="00FB212E"/>
    <w:rsid w:val="00FB2645"/>
    <w:rsid w:val="00FB26F0"/>
    <w:rsid w:val="00FB599A"/>
    <w:rsid w:val="00FB6202"/>
    <w:rsid w:val="00FB6232"/>
    <w:rsid w:val="00FB6A4B"/>
    <w:rsid w:val="00FC0625"/>
    <w:rsid w:val="00FC19FC"/>
    <w:rsid w:val="00FC1CB6"/>
    <w:rsid w:val="00FC2F66"/>
    <w:rsid w:val="00FC3DCF"/>
    <w:rsid w:val="00FC4C47"/>
    <w:rsid w:val="00FC6015"/>
    <w:rsid w:val="00FC650E"/>
    <w:rsid w:val="00FD18F8"/>
    <w:rsid w:val="00FD406B"/>
    <w:rsid w:val="00FD7146"/>
    <w:rsid w:val="00FD71AA"/>
    <w:rsid w:val="00FE0B7D"/>
    <w:rsid w:val="00FE4868"/>
    <w:rsid w:val="00FE5401"/>
    <w:rsid w:val="00FF106A"/>
    <w:rsid w:val="00FF5B9E"/>
    <w:rsid w:val="00FF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nhideWhenUsed/>
    <w:qFormat/>
    <w:rsid w:val="00944D52"/>
    <w:pPr>
      <w:spacing w:after="120"/>
      <w:outlineLvl w:val="2"/>
    </w:pPr>
    <w:rPr>
      <w:b/>
      <w:color w:val="91278F"/>
      <w:sz w:val="32"/>
    </w:rPr>
  </w:style>
  <w:style w:type="paragraph" w:styleId="Heading4">
    <w:name w:val="heading 4"/>
    <w:basedOn w:val="Normal"/>
    <w:next w:val="Normal"/>
    <w:link w:val="Heading4Char"/>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 w:type="paragraph" w:customStyle="1" w:styleId="larger">
    <w:name w:val="larger"/>
    <w:basedOn w:val="Normal"/>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gov.uk/calculate-state-pension"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yperlink" Target="http://www.lgpsmemb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hepensionsregulator.gov.uk"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pensions-ombudsman.org.uk"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ensionsadvisoryservice.org.uk" TargetMode="Externa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F65F-6B84-4CAF-A228-F67002E8F0E2}">
  <ds:schemaRefs>
    <ds:schemaRef ds:uri="http://schemas.microsoft.com/office/2006/documentManagement/types"/>
    <ds:schemaRef ds:uri="http://schemas.openxmlformats.org/package/2006/metadata/core-properties"/>
    <ds:schemaRef ds:uri="0f4eccdb-903b-4b9d-b1c9-2fb537d67189"/>
    <ds:schemaRef ds:uri="http://purl.org/dc/elements/1.1/"/>
    <ds:schemaRef ds:uri="http://schemas.microsoft.com/office/infopath/2007/PartnerControls"/>
    <ds:schemaRef ds:uri="http://schemas.microsoft.com/office/2006/metadata/properties"/>
    <ds:schemaRef ds:uri="http://purl.org/dc/terms/"/>
    <ds:schemaRef ds:uri="a766f658-0e9c-4514-b1a9-e21e823054bf"/>
    <ds:schemaRef ds:uri="http://www.w3.org/XML/1998/namespace"/>
    <ds:schemaRef ds:uri="http://purl.org/dc/dcmitype/"/>
  </ds:schemaRefs>
</ds:datastoreItem>
</file>

<file path=customXml/itemProps2.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3.xml><?xml version="1.0" encoding="utf-8"?>
<ds:datastoreItem xmlns:ds="http://schemas.openxmlformats.org/officeDocument/2006/customXml" ds:itemID="{9B6AB611-F0FD-464B-8348-B0A5BFB0B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B20EF-6895-4046-BB5C-8F309C70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FE67E6F3</Template>
  <TotalTime>0</TotalTime>
  <Pages>3</Pages>
  <Words>12768</Words>
  <Characters>72784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Abbey</dc:creator>
  <cp:keywords/>
  <dc:description/>
  <cp:lastModifiedBy>Rachel Abbey</cp:lastModifiedBy>
  <cp:revision>2</cp:revision>
  <dcterms:created xsi:type="dcterms:W3CDTF">2020-06-10T21:57:00Z</dcterms:created>
  <dcterms:modified xsi:type="dcterms:W3CDTF">2020-06-10T21:57:00Z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