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E3D52" w14:textId="06D1C0F0" w:rsidR="006804AD" w:rsidRPr="00513321" w:rsidRDefault="006804AD" w:rsidP="00631F4C">
      <w:pPr>
        <w:pStyle w:val="Heading1"/>
      </w:pPr>
      <w:bookmarkStart w:id="0" w:name="_GoBack"/>
      <w:bookmarkEnd w:id="0"/>
      <w:r w:rsidRPr="00513321">
        <w:t>A Guide to the Local Government Pension Scheme</w:t>
      </w:r>
      <w:r w:rsidR="00513321" w:rsidRPr="00513321">
        <w:t xml:space="preserve"> </w:t>
      </w:r>
      <w:r w:rsidRPr="00513321">
        <w:t>for Eligible Councillors in England and Wales</w:t>
      </w:r>
    </w:p>
    <w:p w14:paraId="57D8B270" w14:textId="47CB8D94" w:rsidR="006F4096" w:rsidRDefault="006F4096" w:rsidP="00D4067A">
      <w:pPr>
        <w:pStyle w:val="Heading2"/>
      </w:pPr>
      <w:r>
        <w:t>Contents</w:t>
      </w:r>
    </w:p>
    <w:p w14:paraId="5EB4867A" w14:textId="5ABC27E6" w:rsidR="00D4067A" w:rsidRDefault="00027424">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r>
        <w:rPr>
          <w:lang w:val="en-US"/>
        </w:rPr>
        <w:fldChar w:fldCharType="begin"/>
      </w:r>
      <w:r>
        <w:instrText xml:space="preserve"> TOC \o "2-3" \h \z \u </w:instrText>
      </w:r>
      <w:r>
        <w:rPr>
          <w:lang w:val="en-US"/>
        </w:rPr>
        <w:fldChar w:fldCharType="separate"/>
      </w:r>
      <w:hyperlink w:anchor="_Toc42713318" w:history="1">
        <w:r w:rsidR="00D4067A" w:rsidRPr="00492DAA">
          <w:rPr>
            <w:rStyle w:val="Hyperlink"/>
            <w:noProof/>
          </w:rPr>
          <w:t>Introduction</w:t>
        </w:r>
        <w:r w:rsidR="00D4067A">
          <w:rPr>
            <w:noProof/>
            <w:webHidden/>
          </w:rPr>
          <w:tab/>
        </w:r>
        <w:r w:rsidR="00D4067A">
          <w:rPr>
            <w:noProof/>
            <w:webHidden/>
          </w:rPr>
          <w:fldChar w:fldCharType="begin"/>
        </w:r>
        <w:r w:rsidR="00D4067A">
          <w:rPr>
            <w:noProof/>
            <w:webHidden/>
          </w:rPr>
          <w:instrText xml:space="preserve"> PAGEREF _Toc42713318 \h </w:instrText>
        </w:r>
        <w:r w:rsidR="00D4067A">
          <w:rPr>
            <w:noProof/>
            <w:webHidden/>
          </w:rPr>
        </w:r>
        <w:r w:rsidR="00D4067A">
          <w:rPr>
            <w:noProof/>
            <w:webHidden/>
          </w:rPr>
          <w:fldChar w:fldCharType="separate"/>
        </w:r>
        <w:r w:rsidR="00D4067A">
          <w:rPr>
            <w:noProof/>
            <w:webHidden/>
          </w:rPr>
          <w:t>4</w:t>
        </w:r>
        <w:r w:rsidR="00D4067A">
          <w:rPr>
            <w:noProof/>
            <w:webHidden/>
          </w:rPr>
          <w:fldChar w:fldCharType="end"/>
        </w:r>
      </w:hyperlink>
    </w:p>
    <w:p w14:paraId="4E97EA62" w14:textId="051A9A05"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19" w:history="1">
        <w:r w:rsidR="00D4067A" w:rsidRPr="00492DAA">
          <w:rPr>
            <w:rStyle w:val="Hyperlink"/>
            <w:rFonts w:eastAsia="Calibri"/>
            <w:noProof/>
          </w:rPr>
          <w:t>Your Pensions Choice</w:t>
        </w:r>
        <w:r w:rsidR="00D4067A">
          <w:rPr>
            <w:noProof/>
            <w:webHidden/>
          </w:rPr>
          <w:tab/>
        </w:r>
        <w:r w:rsidR="00D4067A">
          <w:rPr>
            <w:noProof/>
            <w:webHidden/>
          </w:rPr>
          <w:fldChar w:fldCharType="begin"/>
        </w:r>
        <w:r w:rsidR="00D4067A">
          <w:rPr>
            <w:noProof/>
            <w:webHidden/>
          </w:rPr>
          <w:instrText xml:space="preserve"> PAGEREF _Toc42713319 \h </w:instrText>
        </w:r>
        <w:r w:rsidR="00D4067A">
          <w:rPr>
            <w:noProof/>
            <w:webHidden/>
          </w:rPr>
        </w:r>
        <w:r w:rsidR="00D4067A">
          <w:rPr>
            <w:noProof/>
            <w:webHidden/>
          </w:rPr>
          <w:fldChar w:fldCharType="separate"/>
        </w:r>
        <w:r w:rsidR="00D4067A">
          <w:rPr>
            <w:noProof/>
            <w:webHidden/>
          </w:rPr>
          <w:t>5</w:t>
        </w:r>
        <w:r w:rsidR="00D4067A">
          <w:rPr>
            <w:noProof/>
            <w:webHidden/>
          </w:rPr>
          <w:fldChar w:fldCharType="end"/>
        </w:r>
      </w:hyperlink>
    </w:p>
    <w:p w14:paraId="3507994E" w14:textId="3F16A95D"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20" w:history="1">
        <w:r w:rsidR="00D4067A" w:rsidRPr="00492DAA">
          <w:rPr>
            <w:rStyle w:val="Hyperlink"/>
            <w:noProof/>
          </w:rPr>
          <w:t>Personal pension plans and stakeholder pension schemes</w:t>
        </w:r>
        <w:r w:rsidR="00D4067A">
          <w:rPr>
            <w:noProof/>
            <w:webHidden/>
          </w:rPr>
          <w:tab/>
        </w:r>
        <w:r w:rsidR="00D4067A">
          <w:rPr>
            <w:noProof/>
            <w:webHidden/>
          </w:rPr>
          <w:fldChar w:fldCharType="begin"/>
        </w:r>
        <w:r w:rsidR="00D4067A">
          <w:rPr>
            <w:noProof/>
            <w:webHidden/>
          </w:rPr>
          <w:instrText xml:space="preserve"> PAGEREF _Toc42713320 \h </w:instrText>
        </w:r>
        <w:r w:rsidR="00D4067A">
          <w:rPr>
            <w:noProof/>
            <w:webHidden/>
          </w:rPr>
        </w:r>
        <w:r w:rsidR="00D4067A">
          <w:rPr>
            <w:noProof/>
            <w:webHidden/>
          </w:rPr>
          <w:fldChar w:fldCharType="separate"/>
        </w:r>
        <w:r w:rsidR="00D4067A">
          <w:rPr>
            <w:noProof/>
            <w:webHidden/>
          </w:rPr>
          <w:t>5</w:t>
        </w:r>
        <w:r w:rsidR="00D4067A">
          <w:rPr>
            <w:noProof/>
            <w:webHidden/>
          </w:rPr>
          <w:fldChar w:fldCharType="end"/>
        </w:r>
      </w:hyperlink>
    </w:p>
    <w:p w14:paraId="7F9107CB" w14:textId="56022C43"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21" w:history="1">
        <w:r w:rsidR="00D4067A" w:rsidRPr="00492DAA">
          <w:rPr>
            <w:rStyle w:val="Hyperlink"/>
            <w:noProof/>
          </w:rPr>
          <w:t>Local Government Pension Scheme</w:t>
        </w:r>
        <w:r w:rsidR="00D4067A">
          <w:rPr>
            <w:noProof/>
            <w:webHidden/>
          </w:rPr>
          <w:tab/>
        </w:r>
        <w:r w:rsidR="00D4067A">
          <w:rPr>
            <w:noProof/>
            <w:webHidden/>
          </w:rPr>
          <w:fldChar w:fldCharType="begin"/>
        </w:r>
        <w:r w:rsidR="00D4067A">
          <w:rPr>
            <w:noProof/>
            <w:webHidden/>
          </w:rPr>
          <w:instrText xml:space="preserve"> PAGEREF _Toc42713321 \h </w:instrText>
        </w:r>
        <w:r w:rsidR="00D4067A">
          <w:rPr>
            <w:noProof/>
            <w:webHidden/>
          </w:rPr>
        </w:r>
        <w:r w:rsidR="00D4067A">
          <w:rPr>
            <w:noProof/>
            <w:webHidden/>
          </w:rPr>
          <w:fldChar w:fldCharType="separate"/>
        </w:r>
        <w:r w:rsidR="00D4067A">
          <w:rPr>
            <w:noProof/>
            <w:webHidden/>
          </w:rPr>
          <w:t>5</w:t>
        </w:r>
        <w:r w:rsidR="00D4067A">
          <w:rPr>
            <w:noProof/>
            <w:webHidden/>
          </w:rPr>
          <w:fldChar w:fldCharType="end"/>
        </w:r>
      </w:hyperlink>
    </w:p>
    <w:p w14:paraId="79E4FB5E" w14:textId="527FF2AB"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22" w:history="1">
        <w:r w:rsidR="00D4067A" w:rsidRPr="00492DAA">
          <w:rPr>
            <w:rStyle w:val="Hyperlink"/>
            <w:noProof/>
          </w:rPr>
          <w:t>Joining the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w:t>
        </w:r>
        <w:r w:rsidR="00D4067A">
          <w:rPr>
            <w:noProof/>
            <w:webHidden/>
          </w:rPr>
          <w:tab/>
        </w:r>
        <w:r w:rsidR="00D4067A">
          <w:rPr>
            <w:noProof/>
            <w:webHidden/>
          </w:rPr>
          <w:fldChar w:fldCharType="begin"/>
        </w:r>
        <w:r w:rsidR="00D4067A">
          <w:rPr>
            <w:noProof/>
            <w:webHidden/>
          </w:rPr>
          <w:instrText xml:space="preserve"> PAGEREF _Toc42713322 \h </w:instrText>
        </w:r>
        <w:r w:rsidR="00D4067A">
          <w:rPr>
            <w:noProof/>
            <w:webHidden/>
          </w:rPr>
        </w:r>
        <w:r w:rsidR="00D4067A">
          <w:rPr>
            <w:noProof/>
            <w:webHidden/>
          </w:rPr>
          <w:fldChar w:fldCharType="separate"/>
        </w:r>
        <w:r w:rsidR="00D4067A">
          <w:rPr>
            <w:noProof/>
            <w:webHidden/>
          </w:rPr>
          <w:t>7</w:t>
        </w:r>
        <w:r w:rsidR="00D4067A">
          <w:rPr>
            <w:noProof/>
            <w:webHidden/>
          </w:rPr>
          <w:fldChar w:fldCharType="end"/>
        </w:r>
      </w:hyperlink>
    </w:p>
    <w:p w14:paraId="608C3278" w14:textId="29E963AE"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23" w:history="1">
        <w:r w:rsidR="00D4067A" w:rsidRPr="00492DAA">
          <w:rPr>
            <w:rStyle w:val="Hyperlink"/>
            <w:noProof/>
          </w:rPr>
          <w:t>Who can join?</w:t>
        </w:r>
        <w:r w:rsidR="00D4067A">
          <w:rPr>
            <w:noProof/>
            <w:webHidden/>
          </w:rPr>
          <w:tab/>
        </w:r>
        <w:r w:rsidR="00D4067A">
          <w:rPr>
            <w:noProof/>
            <w:webHidden/>
          </w:rPr>
          <w:fldChar w:fldCharType="begin"/>
        </w:r>
        <w:r w:rsidR="00D4067A">
          <w:rPr>
            <w:noProof/>
            <w:webHidden/>
          </w:rPr>
          <w:instrText xml:space="preserve"> PAGEREF _Toc42713323 \h </w:instrText>
        </w:r>
        <w:r w:rsidR="00D4067A">
          <w:rPr>
            <w:noProof/>
            <w:webHidden/>
          </w:rPr>
        </w:r>
        <w:r w:rsidR="00D4067A">
          <w:rPr>
            <w:noProof/>
            <w:webHidden/>
          </w:rPr>
          <w:fldChar w:fldCharType="separate"/>
        </w:r>
        <w:r w:rsidR="00D4067A">
          <w:rPr>
            <w:noProof/>
            <w:webHidden/>
          </w:rPr>
          <w:t>7</w:t>
        </w:r>
        <w:r w:rsidR="00D4067A">
          <w:rPr>
            <w:noProof/>
            <w:webHidden/>
          </w:rPr>
          <w:fldChar w:fldCharType="end"/>
        </w:r>
      </w:hyperlink>
    </w:p>
    <w:p w14:paraId="7D790007" w14:textId="285CB8B7"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24" w:history="1">
        <w:r w:rsidR="00D4067A" w:rsidRPr="00492DAA">
          <w:rPr>
            <w:rStyle w:val="Hyperlink"/>
            <w:noProof/>
          </w:rPr>
          <w:t>How do I ensure that I have become a member of the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w:t>
        </w:r>
        <w:r w:rsidR="00D4067A">
          <w:rPr>
            <w:noProof/>
            <w:webHidden/>
          </w:rPr>
          <w:tab/>
        </w:r>
        <w:r w:rsidR="00D4067A">
          <w:rPr>
            <w:noProof/>
            <w:webHidden/>
          </w:rPr>
          <w:fldChar w:fldCharType="begin"/>
        </w:r>
        <w:r w:rsidR="00D4067A">
          <w:rPr>
            <w:noProof/>
            <w:webHidden/>
          </w:rPr>
          <w:instrText xml:space="preserve"> PAGEREF _Toc42713324 \h </w:instrText>
        </w:r>
        <w:r w:rsidR="00D4067A">
          <w:rPr>
            <w:noProof/>
            <w:webHidden/>
          </w:rPr>
        </w:r>
        <w:r w:rsidR="00D4067A">
          <w:rPr>
            <w:noProof/>
            <w:webHidden/>
          </w:rPr>
          <w:fldChar w:fldCharType="separate"/>
        </w:r>
        <w:r w:rsidR="00D4067A">
          <w:rPr>
            <w:noProof/>
            <w:webHidden/>
          </w:rPr>
          <w:t>7</w:t>
        </w:r>
        <w:r w:rsidR="00D4067A">
          <w:rPr>
            <w:noProof/>
            <w:webHidden/>
          </w:rPr>
          <w:fldChar w:fldCharType="end"/>
        </w:r>
      </w:hyperlink>
    </w:p>
    <w:p w14:paraId="260315F7" w14:textId="70156E8C"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25" w:history="1">
        <w:r w:rsidR="00D4067A" w:rsidRPr="00492DAA">
          <w:rPr>
            <w:rStyle w:val="Hyperlink"/>
            <w:noProof/>
          </w:rPr>
          <w:t>What if I already pay into a pension?</w:t>
        </w:r>
        <w:r w:rsidR="00D4067A">
          <w:rPr>
            <w:noProof/>
            <w:webHidden/>
          </w:rPr>
          <w:tab/>
        </w:r>
        <w:r w:rsidR="00D4067A">
          <w:rPr>
            <w:noProof/>
            <w:webHidden/>
          </w:rPr>
          <w:fldChar w:fldCharType="begin"/>
        </w:r>
        <w:r w:rsidR="00D4067A">
          <w:rPr>
            <w:noProof/>
            <w:webHidden/>
          </w:rPr>
          <w:instrText xml:space="preserve"> PAGEREF _Toc42713325 \h </w:instrText>
        </w:r>
        <w:r w:rsidR="00D4067A">
          <w:rPr>
            <w:noProof/>
            <w:webHidden/>
          </w:rPr>
        </w:r>
        <w:r w:rsidR="00D4067A">
          <w:rPr>
            <w:noProof/>
            <w:webHidden/>
          </w:rPr>
          <w:fldChar w:fldCharType="separate"/>
        </w:r>
        <w:r w:rsidR="00D4067A">
          <w:rPr>
            <w:noProof/>
            <w:webHidden/>
          </w:rPr>
          <w:t>7</w:t>
        </w:r>
        <w:r w:rsidR="00D4067A">
          <w:rPr>
            <w:noProof/>
            <w:webHidden/>
          </w:rPr>
          <w:fldChar w:fldCharType="end"/>
        </w:r>
      </w:hyperlink>
    </w:p>
    <w:p w14:paraId="5F6E5D4D" w14:textId="0F89D2DF"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26" w:history="1">
        <w:r w:rsidR="00D4067A" w:rsidRPr="00492DAA">
          <w:rPr>
            <w:rStyle w:val="Hyperlink"/>
            <w:noProof/>
          </w:rPr>
          <w:t>I'm already receiving an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 pension – will it be affected?</w:t>
        </w:r>
        <w:r w:rsidR="00D4067A">
          <w:rPr>
            <w:noProof/>
            <w:webHidden/>
          </w:rPr>
          <w:tab/>
        </w:r>
        <w:r w:rsidR="00D4067A">
          <w:rPr>
            <w:noProof/>
            <w:webHidden/>
          </w:rPr>
          <w:fldChar w:fldCharType="begin"/>
        </w:r>
        <w:r w:rsidR="00D4067A">
          <w:rPr>
            <w:noProof/>
            <w:webHidden/>
          </w:rPr>
          <w:instrText xml:space="preserve"> PAGEREF _Toc42713326 \h </w:instrText>
        </w:r>
        <w:r w:rsidR="00D4067A">
          <w:rPr>
            <w:noProof/>
            <w:webHidden/>
          </w:rPr>
        </w:r>
        <w:r w:rsidR="00D4067A">
          <w:rPr>
            <w:noProof/>
            <w:webHidden/>
          </w:rPr>
          <w:fldChar w:fldCharType="separate"/>
        </w:r>
        <w:r w:rsidR="00D4067A">
          <w:rPr>
            <w:noProof/>
            <w:webHidden/>
          </w:rPr>
          <w:t>8</w:t>
        </w:r>
        <w:r w:rsidR="00D4067A">
          <w:rPr>
            <w:noProof/>
            <w:webHidden/>
          </w:rPr>
          <w:fldChar w:fldCharType="end"/>
        </w:r>
      </w:hyperlink>
    </w:p>
    <w:p w14:paraId="27FE3222" w14:textId="0B22B303"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27" w:history="1">
        <w:r w:rsidR="00D4067A" w:rsidRPr="00492DAA">
          <w:rPr>
            <w:rStyle w:val="Hyperlink"/>
            <w:noProof/>
          </w:rPr>
          <w:t>Contributions</w:t>
        </w:r>
        <w:r w:rsidR="00D4067A">
          <w:rPr>
            <w:noProof/>
            <w:webHidden/>
          </w:rPr>
          <w:tab/>
        </w:r>
        <w:r w:rsidR="00D4067A">
          <w:rPr>
            <w:noProof/>
            <w:webHidden/>
          </w:rPr>
          <w:fldChar w:fldCharType="begin"/>
        </w:r>
        <w:r w:rsidR="00D4067A">
          <w:rPr>
            <w:noProof/>
            <w:webHidden/>
          </w:rPr>
          <w:instrText xml:space="preserve"> PAGEREF _Toc42713327 \h </w:instrText>
        </w:r>
        <w:r w:rsidR="00D4067A">
          <w:rPr>
            <w:noProof/>
            <w:webHidden/>
          </w:rPr>
        </w:r>
        <w:r w:rsidR="00D4067A">
          <w:rPr>
            <w:noProof/>
            <w:webHidden/>
          </w:rPr>
          <w:fldChar w:fldCharType="separate"/>
        </w:r>
        <w:r w:rsidR="00D4067A">
          <w:rPr>
            <w:noProof/>
            <w:webHidden/>
          </w:rPr>
          <w:t>8</w:t>
        </w:r>
        <w:r w:rsidR="00D4067A">
          <w:rPr>
            <w:noProof/>
            <w:webHidden/>
          </w:rPr>
          <w:fldChar w:fldCharType="end"/>
        </w:r>
      </w:hyperlink>
    </w:p>
    <w:p w14:paraId="5DD6100D" w14:textId="527F8015"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28" w:history="1">
        <w:r w:rsidR="00D4067A" w:rsidRPr="00492DAA">
          <w:rPr>
            <w:rStyle w:val="Hyperlink"/>
            <w:noProof/>
          </w:rPr>
          <w:t>What do I pay?</w:t>
        </w:r>
        <w:r w:rsidR="00D4067A">
          <w:rPr>
            <w:noProof/>
            <w:webHidden/>
          </w:rPr>
          <w:tab/>
        </w:r>
        <w:r w:rsidR="00D4067A">
          <w:rPr>
            <w:noProof/>
            <w:webHidden/>
          </w:rPr>
          <w:fldChar w:fldCharType="begin"/>
        </w:r>
        <w:r w:rsidR="00D4067A">
          <w:rPr>
            <w:noProof/>
            <w:webHidden/>
          </w:rPr>
          <w:instrText xml:space="preserve"> PAGEREF _Toc42713328 \h </w:instrText>
        </w:r>
        <w:r w:rsidR="00D4067A">
          <w:rPr>
            <w:noProof/>
            <w:webHidden/>
          </w:rPr>
        </w:r>
        <w:r w:rsidR="00D4067A">
          <w:rPr>
            <w:noProof/>
            <w:webHidden/>
          </w:rPr>
          <w:fldChar w:fldCharType="separate"/>
        </w:r>
        <w:r w:rsidR="00D4067A">
          <w:rPr>
            <w:noProof/>
            <w:webHidden/>
          </w:rPr>
          <w:t>8</w:t>
        </w:r>
        <w:r w:rsidR="00D4067A">
          <w:rPr>
            <w:noProof/>
            <w:webHidden/>
          </w:rPr>
          <w:fldChar w:fldCharType="end"/>
        </w:r>
      </w:hyperlink>
    </w:p>
    <w:p w14:paraId="7832AA6C" w14:textId="5668875A"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29" w:history="1">
        <w:r w:rsidR="00D4067A" w:rsidRPr="00492DAA">
          <w:rPr>
            <w:rStyle w:val="Hyperlink"/>
            <w:noProof/>
          </w:rPr>
          <w:t>What does the council pay?</w:t>
        </w:r>
        <w:r w:rsidR="00D4067A">
          <w:rPr>
            <w:noProof/>
            <w:webHidden/>
          </w:rPr>
          <w:tab/>
        </w:r>
        <w:r w:rsidR="00D4067A">
          <w:rPr>
            <w:noProof/>
            <w:webHidden/>
          </w:rPr>
          <w:fldChar w:fldCharType="begin"/>
        </w:r>
        <w:r w:rsidR="00D4067A">
          <w:rPr>
            <w:noProof/>
            <w:webHidden/>
          </w:rPr>
          <w:instrText xml:space="preserve"> PAGEREF _Toc42713329 \h </w:instrText>
        </w:r>
        <w:r w:rsidR="00D4067A">
          <w:rPr>
            <w:noProof/>
            <w:webHidden/>
          </w:rPr>
        </w:r>
        <w:r w:rsidR="00D4067A">
          <w:rPr>
            <w:noProof/>
            <w:webHidden/>
          </w:rPr>
          <w:fldChar w:fldCharType="separate"/>
        </w:r>
        <w:r w:rsidR="00D4067A">
          <w:rPr>
            <w:noProof/>
            <w:webHidden/>
          </w:rPr>
          <w:t>8</w:t>
        </w:r>
        <w:r w:rsidR="00D4067A">
          <w:rPr>
            <w:noProof/>
            <w:webHidden/>
          </w:rPr>
          <w:fldChar w:fldCharType="end"/>
        </w:r>
      </w:hyperlink>
    </w:p>
    <w:p w14:paraId="4AC0DA0F" w14:textId="59626657"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30" w:history="1">
        <w:r w:rsidR="00D4067A" w:rsidRPr="00492DAA">
          <w:rPr>
            <w:rStyle w:val="Hyperlink"/>
            <w:noProof/>
          </w:rPr>
          <w:t>Do I receive tax relief on my contributions?</w:t>
        </w:r>
        <w:r w:rsidR="00D4067A">
          <w:rPr>
            <w:noProof/>
            <w:webHidden/>
          </w:rPr>
          <w:tab/>
        </w:r>
        <w:r w:rsidR="00D4067A">
          <w:rPr>
            <w:noProof/>
            <w:webHidden/>
          </w:rPr>
          <w:fldChar w:fldCharType="begin"/>
        </w:r>
        <w:r w:rsidR="00D4067A">
          <w:rPr>
            <w:noProof/>
            <w:webHidden/>
          </w:rPr>
          <w:instrText xml:space="preserve"> PAGEREF _Toc42713330 \h </w:instrText>
        </w:r>
        <w:r w:rsidR="00D4067A">
          <w:rPr>
            <w:noProof/>
            <w:webHidden/>
          </w:rPr>
        </w:r>
        <w:r w:rsidR="00D4067A">
          <w:rPr>
            <w:noProof/>
            <w:webHidden/>
          </w:rPr>
          <w:fldChar w:fldCharType="separate"/>
        </w:r>
        <w:r w:rsidR="00D4067A">
          <w:rPr>
            <w:noProof/>
            <w:webHidden/>
          </w:rPr>
          <w:t>8</w:t>
        </w:r>
        <w:r w:rsidR="00D4067A">
          <w:rPr>
            <w:noProof/>
            <w:webHidden/>
          </w:rPr>
          <w:fldChar w:fldCharType="end"/>
        </w:r>
      </w:hyperlink>
    </w:p>
    <w:p w14:paraId="637A4FC8" w14:textId="79EDB436"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31" w:history="1">
        <w:r w:rsidR="00D4067A" w:rsidRPr="00492DAA">
          <w:rPr>
            <w:rStyle w:val="Hyperlink"/>
            <w:noProof/>
          </w:rPr>
          <w:t>Can I make extra contributions to increase my benefits?</w:t>
        </w:r>
        <w:r w:rsidR="00D4067A">
          <w:rPr>
            <w:noProof/>
            <w:webHidden/>
          </w:rPr>
          <w:tab/>
        </w:r>
        <w:r w:rsidR="00D4067A">
          <w:rPr>
            <w:noProof/>
            <w:webHidden/>
          </w:rPr>
          <w:fldChar w:fldCharType="begin"/>
        </w:r>
        <w:r w:rsidR="00D4067A">
          <w:rPr>
            <w:noProof/>
            <w:webHidden/>
          </w:rPr>
          <w:instrText xml:space="preserve"> PAGEREF _Toc42713331 \h </w:instrText>
        </w:r>
        <w:r w:rsidR="00D4067A">
          <w:rPr>
            <w:noProof/>
            <w:webHidden/>
          </w:rPr>
        </w:r>
        <w:r w:rsidR="00D4067A">
          <w:rPr>
            <w:noProof/>
            <w:webHidden/>
          </w:rPr>
          <w:fldChar w:fldCharType="separate"/>
        </w:r>
        <w:r w:rsidR="00D4067A">
          <w:rPr>
            <w:noProof/>
            <w:webHidden/>
          </w:rPr>
          <w:t>9</w:t>
        </w:r>
        <w:r w:rsidR="00D4067A">
          <w:rPr>
            <w:noProof/>
            <w:webHidden/>
          </w:rPr>
          <w:fldChar w:fldCharType="end"/>
        </w:r>
      </w:hyperlink>
    </w:p>
    <w:p w14:paraId="66539FCB" w14:textId="614AC1D5"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32" w:history="1">
        <w:r w:rsidR="00D4067A" w:rsidRPr="00492DAA">
          <w:rPr>
            <w:rStyle w:val="Hyperlink"/>
            <w:noProof/>
          </w:rPr>
          <w:t>Is there a limit to how much I can contribute?</w:t>
        </w:r>
        <w:r w:rsidR="00D4067A">
          <w:rPr>
            <w:noProof/>
            <w:webHidden/>
          </w:rPr>
          <w:tab/>
        </w:r>
        <w:r w:rsidR="00D4067A">
          <w:rPr>
            <w:noProof/>
            <w:webHidden/>
          </w:rPr>
          <w:fldChar w:fldCharType="begin"/>
        </w:r>
        <w:r w:rsidR="00D4067A">
          <w:rPr>
            <w:noProof/>
            <w:webHidden/>
          </w:rPr>
          <w:instrText xml:space="preserve"> PAGEREF _Toc42713332 \h </w:instrText>
        </w:r>
        <w:r w:rsidR="00D4067A">
          <w:rPr>
            <w:noProof/>
            <w:webHidden/>
          </w:rPr>
        </w:r>
        <w:r w:rsidR="00D4067A">
          <w:rPr>
            <w:noProof/>
            <w:webHidden/>
          </w:rPr>
          <w:fldChar w:fldCharType="separate"/>
        </w:r>
        <w:r w:rsidR="00D4067A">
          <w:rPr>
            <w:noProof/>
            <w:webHidden/>
          </w:rPr>
          <w:t>9</w:t>
        </w:r>
        <w:r w:rsidR="00D4067A">
          <w:rPr>
            <w:noProof/>
            <w:webHidden/>
          </w:rPr>
          <w:fldChar w:fldCharType="end"/>
        </w:r>
      </w:hyperlink>
    </w:p>
    <w:p w14:paraId="31261D6B" w14:textId="51280907"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33" w:history="1">
        <w:r w:rsidR="00D4067A" w:rsidRPr="00492DAA">
          <w:rPr>
            <w:rStyle w:val="Hyperlink"/>
            <w:noProof/>
          </w:rPr>
          <w:t>Can I transfer pension rights into the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w:t>
        </w:r>
        <w:r w:rsidR="00D4067A">
          <w:rPr>
            <w:noProof/>
            <w:webHidden/>
          </w:rPr>
          <w:tab/>
        </w:r>
        <w:r w:rsidR="00D4067A">
          <w:rPr>
            <w:noProof/>
            <w:webHidden/>
          </w:rPr>
          <w:fldChar w:fldCharType="begin"/>
        </w:r>
        <w:r w:rsidR="00D4067A">
          <w:rPr>
            <w:noProof/>
            <w:webHidden/>
          </w:rPr>
          <w:instrText xml:space="preserve"> PAGEREF _Toc42713333 \h </w:instrText>
        </w:r>
        <w:r w:rsidR="00D4067A">
          <w:rPr>
            <w:noProof/>
            <w:webHidden/>
          </w:rPr>
        </w:r>
        <w:r w:rsidR="00D4067A">
          <w:rPr>
            <w:noProof/>
            <w:webHidden/>
          </w:rPr>
          <w:fldChar w:fldCharType="separate"/>
        </w:r>
        <w:r w:rsidR="00D4067A">
          <w:rPr>
            <w:noProof/>
            <w:webHidden/>
          </w:rPr>
          <w:t>9</w:t>
        </w:r>
        <w:r w:rsidR="00D4067A">
          <w:rPr>
            <w:noProof/>
            <w:webHidden/>
          </w:rPr>
          <w:fldChar w:fldCharType="end"/>
        </w:r>
      </w:hyperlink>
    </w:p>
    <w:p w14:paraId="1E435037" w14:textId="136A4062"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34" w:history="1">
        <w:r w:rsidR="00D4067A" w:rsidRPr="00492DAA">
          <w:rPr>
            <w:rStyle w:val="Hyperlink"/>
            <w:noProof/>
          </w:rPr>
          <w:t>Points to note on contributions</w:t>
        </w:r>
        <w:r w:rsidR="00D4067A">
          <w:rPr>
            <w:noProof/>
            <w:webHidden/>
          </w:rPr>
          <w:tab/>
        </w:r>
        <w:r w:rsidR="00D4067A">
          <w:rPr>
            <w:noProof/>
            <w:webHidden/>
          </w:rPr>
          <w:fldChar w:fldCharType="begin"/>
        </w:r>
        <w:r w:rsidR="00D4067A">
          <w:rPr>
            <w:noProof/>
            <w:webHidden/>
          </w:rPr>
          <w:instrText xml:space="preserve"> PAGEREF _Toc42713334 \h </w:instrText>
        </w:r>
        <w:r w:rsidR="00D4067A">
          <w:rPr>
            <w:noProof/>
            <w:webHidden/>
          </w:rPr>
        </w:r>
        <w:r w:rsidR="00D4067A">
          <w:rPr>
            <w:noProof/>
            <w:webHidden/>
          </w:rPr>
          <w:fldChar w:fldCharType="separate"/>
        </w:r>
        <w:r w:rsidR="00D4067A">
          <w:rPr>
            <w:noProof/>
            <w:webHidden/>
          </w:rPr>
          <w:t>9</w:t>
        </w:r>
        <w:r w:rsidR="00D4067A">
          <w:rPr>
            <w:noProof/>
            <w:webHidden/>
          </w:rPr>
          <w:fldChar w:fldCharType="end"/>
        </w:r>
      </w:hyperlink>
    </w:p>
    <w:p w14:paraId="17690641" w14:textId="49C67B0E"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35" w:history="1">
        <w:r w:rsidR="00D4067A" w:rsidRPr="00492DAA">
          <w:rPr>
            <w:rStyle w:val="Hyperlink"/>
            <w:noProof/>
          </w:rPr>
          <w:t>Retirement benefits</w:t>
        </w:r>
        <w:r w:rsidR="00D4067A">
          <w:rPr>
            <w:noProof/>
            <w:webHidden/>
          </w:rPr>
          <w:tab/>
        </w:r>
        <w:r w:rsidR="00D4067A">
          <w:rPr>
            <w:noProof/>
            <w:webHidden/>
          </w:rPr>
          <w:fldChar w:fldCharType="begin"/>
        </w:r>
        <w:r w:rsidR="00D4067A">
          <w:rPr>
            <w:noProof/>
            <w:webHidden/>
          </w:rPr>
          <w:instrText xml:space="preserve"> PAGEREF _Toc42713335 \h </w:instrText>
        </w:r>
        <w:r w:rsidR="00D4067A">
          <w:rPr>
            <w:noProof/>
            <w:webHidden/>
          </w:rPr>
        </w:r>
        <w:r w:rsidR="00D4067A">
          <w:rPr>
            <w:noProof/>
            <w:webHidden/>
          </w:rPr>
          <w:fldChar w:fldCharType="separate"/>
        </w:r>
        <w:r w:rsidR="00D4067A">
          <w:rPr>
            <w:noProof/>
            <w:webHidden/>
          </w:rPr>
          <w:t>10</w:t>
        </w:r>
        <w:r w:rsidR="00D4067A">
          <w:rPr>
            <w:noProof/>
            <w:webHidden/>
          </w:rPr>
          <w:fldChar w:fldCharType="end"/>
        </w:r>
      </w:hyperlink>
    </w:p>
    <w:p w14:paraId="3321AEE6" w14:textId="7CD9F41E"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36" w:history="1">
        <w:r w:rsidR="00D4067A" w:rsidRPr="00492DAA">
          <w:rPr>
            <w:rStyle w:val="Hyperlink"/>
            <w:noProof/>
          </w:rPr>
          <w:t>When can I retire?</w:t>
        </w:r>
        <w:r w:rsidR="00D4067A">
          <w:rPr>
            <w:noProof/>
            <w:webHidden/>
          </w:rPr>
          <w:tab/>
        </w:r>
        <w:r w:rsidR="00D4067A">
          <w:rPr>
            <w:noProof/>
            <w:webHidden/>
          </w:rPr>
          <w:fldChar w:fldCharType="begin"/>
        </w:r>
        <w:r w:rsidR="00D4067A">
          <w:rPr>
            <w:noProof/>
            <w:webHidden/>
          </w:rPr>
          <w:instrText xml:space="preserve"> PAGEREF _Toc42713336 \h </w:instrText>
        </w:r>
        <w:r w:rsidR="00D4067A">
          <w:rPr>
            <w:noProof/>
            <w:webHidden/>
          </w:rPr>
        </w:r>
        <w:r w:rsidR="00D4067A">
          <w:rPr>
            <w:noProof/>
            <w:webHidden/>
          </w:rPr>
          <w:fldChar w:fldCharType="separate"/>
        </w:r>
        <w:r w:rsidR="00D4067A">
          <w:rPr>
            <w:noProof/>
            <w:webHidden/>
          </w:rPr>
          <w:t>10</w:t>
        </w:r>
        <w:r w:rsidR="00D4067A">
          <w:rPr>
            <w:noProof/>
            <w:webHidden/>
          </w:rPr>
          <w:fldChar w:fldCharType="end"/>
        </w:r>
      </w:hyperlink>
    </w:p>
    <w:p w14:paraId="2E3F8BBE" w14:textId="64DF0F33"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37" w:history="1">
        <w:r w:rsidR="00D4067A" w:rsidRPr="00492DAA">
          <w:rPr>
            <w:rStyle w:val="Hyperlink"/>
            <w:noProof/>
          </w:rPr>
          <w:t>What are my retirement benefits?</w:t>
        </w:r>
        <w:r w:rsidR="00D4067A">
          <w:rPr>
            <w:noProof/>
            <w:webHidden/>
          </w:rPr>
          <w:tab/>
        </w:r>
        <w:r w:rsidR="00D4067A">
          <w:rPr>
            <w:noProof/>
            <w:webHidden/>
          </w:rPr>
          <w:fldChar w:fldCharType="begin"/>
        </w:r>
        <w:r w:rsidR="00D4067A">
          <w:rPr>
            <w:noProof/>
            <w:webHidden/>
          </w:rPr>
          <w:instrText xml:space="preserve"> PAGEREF _Toc42713337 \h </w:instrText>
        </w:r>
        <w:r w:rsidR="00D4067A">
          <w:rPr>
            <w:noProof/>
            <w:webHidden/>
          </w:rPr>
        </w:r>
        <w:r w:rsidR="00D4067A">
          <w:rPr>
            <w:noProof/>
            <w:webHidden/>
          </w:rPr>
          <w:fldChar w:fldCharType="separate"/>
        </w:r>
        <w:r w:rsidR="00D4067A">
          <w:rPr>
            <w:noProof/>
            <w:webHidden/>
          </w:rPr>
          <w:t>10</w:t>
        </w:r>
        <w:r w:rsidR="00D4067A">
          <w:rPr>
            <w:noProof/>
            <w:webHidden/>
          </w:rPr>
          <w:fldChar w:fldCharType="end"/>
        </w:r>
      </w:hyperlink>
    </w:p>
    <w:p w14:paraId="56E0B7DC" w14:textId="72396484"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38" w:history="1">
        <w:r w:rsidR="00D4067A" w:rsidRPr="00492DAA">
          <w:rPr>
            <w:rStyle w:val="Hyperlink"/>
            <w:noProof/>
          </w:rPr>
          <w:t>How much will my pension be?</w:t>
        </w:r>
        <w:r w:rsidR="00D4067A">
          <w:rPr>
            <w:noProof/>
            <w:webHidden/>
          </w:rPr>
          <w:tab/>
        </w:r>
        <w:r w:rsidR="00D4067A">
          <w:rPr>
            <w:noProof/>
            <w:webHidden/>
          </w:rPr>
          <w:fldChar w:fldCharType="begin"/>
        </w:r>
        <w:r w:rsidR="00D4067A">
          <w:rPr>
            <w:noProof/>
            <w:webHidden/>
          </w:rPr>
          <w:instrText xml:space="preserve"> PAGEREF _Toc42713338 \h </w:instrText>
        </w:r>
        <w:r w:rsidR="00D4067A">
          <w:rPr>
            <w:noProof/>
            <w:webHidden/>
          </w:rPr>
        </w:r>
        <w:r w:rsidR="00D4067A">
          <w:rPr>
            <w:noProof/>
            <w:webHidden/>
          </w:rPr>
          <w:fldChar w:fldCharType="separate"/>
        </w:r>
        <w:r w:rsidR="00D4067A">
          <w:rPr>
            <w:noProof/>
            <w:webHidden/>
          </w:rPr>
          <w:t>11</w:t>
        </w:r>
        <w:r w:rsidR="00D4067A">
          <w:rPr>
            <w:noProof/>
            <w:webHidden/>
          </w:rPr>
          <w:fldChar w:fldCharType="end"/>
        </w:r>
      </w:hyperlink>
    </w:p>
    <w:p w14:paraId="05FA69D6" w14:textId="10C9F7DB"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39" w:history="1">
        <w:r w:rsidR="00D4067A" w:rsidRPr="00492DAA">
          <w:rPr>
            <w:rStyle w:val="Hyperlink"/>
            <w:noProof/>
          </w:rPr>
          <w:t>How much will my lump sum be?</w:t>
        </w:r>
        <w:r w:rsidR="00D4067A">
          <w:rPr>
            <w:noProof/>
            <w:webHidden/>
          </w:rPr>
          <w:tab/>
        </w:r>
        <w:r w:rsidR="00D4067A">
          <w:rPr>
            <w:noProof/>
            <w:webHidden/>
          </w:rPr>
          <w:fldChar w:fldCharType="begin"/>
        </w:r>
        <w:r w:rsidR="00D4067A">
          <w:rPr>
            <w:noProof/>
            <w:webHidden/>
          </w:rPr>
          <w:instrText xml:space="preserve"> PAGEREF _Toc42713339 \h </w:instrText>
        </w:r>
        <w:r w:rsidR="00D4067A">
          <w:rPr>
            <w:noProof/>
            <w:webHidden/>
          </w:rPr>
        </w:r>
        <w:r w:rsidR="00D4067A">
          <w:rPr>
            <w:noProof/>
            <w:webHidden/>
          </w:rPr>
          <w:fldChar w:fldCharType="separate"/>
        </w:r>
        <w:r w:rsidR="00D4067A">
          <w:rPr>
            <w:noProof/>
            <w:webHidden/>
          </w:rPr>
          <w:t>11</w:t>
        </w:r>
        <w:r w:rsidR="00D4067A">
          <w:rPr>
            <w:noProof/>
            <w:webHidden/>
          </w:rPr>
          <w:fldChar w:fldCharType="end"/>
        </w:r>
      </w:hyperlink>
    </w:p>
    <w:p w14:paraId="72BAF455" w14:textId="78672952"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40" w:history="1">
        <w:r w:rsidR="00D4067A" w:rsidRPr="00492DAA">
          <w:rPr>
            <w:rStyle w:val="Hyperlink"/>
            <w:noProof/>
          </w:rPr>
          <w:t>Can I give up some of my pension to increase my lump sum?</w:t>
        </w:r>
        <w:r w:rsidR="00D4067A">
          <w:rPr>
            <w:noProof/>
            <w:webHidden/>
          </w:rPr>
          <w:tab/>
        </w:r>
        <w:r w:rsidR="00D4067A">
          <w:rPr>
            <w:noProof/>
            <w:webHidden/>
          </w:rPr>
          <w:fldChar w:fldCharType="begin"/>
        </w:r>
        <w:r w:rsidR="00D4067A">
          <w:rPr>
            <w:noProof/>
            <w:webHidden/>
          </w:rPr>
          <w:instrText xml:space="preserve"> PAGEREF _Toc42713340 \h </w:instrText>
        </w:r>
        <w:r w:rsidR="00D4067A">
          <w:rPr>
            <w:noProof/>
            <w:webHidden/>
          </w:rPr>
        </w:r>
        <w:r w:rsidR="00D4067A">
          <w:rPr>
            <w:noProof/>
            <w:webHidden/>
          </w:rPr>
          <w:fldChar w:fldCharType="separate"/>
        </w:r>
        <w:r w:rsidR="00D4067A">
          <w:rPr>
            <w:noProof/>
            <w:webHidden/>
          </w:rPr>
          <w:t>11</w:t>
        </w:r>
        <w:r w:rsidR="00D4067A">
          <w:rPr>
            <w:noProof/>
            <w:webHidden/>
          </w:rPr>
          <w:fldChar w:fldCharType="end"/>
        </w:r>
      </w:hyperlink>
    </w:p>
    <w:p w14:paraId="093C468F" w14:textId="0F6A2A45"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41" w:history="1">
        <w:r w:rsidR="00D4067A" w:rsidRPr="00492DAA">
          <w:rPr>
            <w:rStyle w:val="Hyperlink"/>
            <w:noProof/>
          </w:rPr>
          <w:t>How will my pension be paid?</w:t>
        </w:r>
        <w:r w:rsidR="00D4067A">
          <w:rPr>
            <w:noProof/>
            <w:webHidden/>
          </w:rPr>
          <w:tab/>
        </w:r>
        <w:r w:rsidR="00D4067A">
          <w:rPr>
            <w:noProof/>
            <w:webHidden/>
          </w:rPr>
          <w:fldChar w:fldCharType="begin"/>
        </w:r>
        <w:r w:rsidR="00D4067A">
          <w:rPr>
            <w:noProof/>
            <w:webHidden/>
          </w:rPr>
          <w:instrText xml:space="preserve"> PAGEREF _Toc42713341 \h </w:instrText>
        </w:r>
        <w:r w:rsidR="00D4067A">
          <w:rPr>
            <w:noProof/>
            <w:webHidden/>
          </w:rPr>
        </w:r>
        <w:r w:rsidR="00D4067A">
          <w:rPr>
            <w:noProof/>
            <w:webHidden/>
          </w:rPr>
          <w:fldChar w:fldCharType="separate"/>
        </w:r>
        <w:r w:rsidR="00D4067A">
          <w:rPr>
            <w:noProof/>
            <w:webHidden/>
          </w:rPr>
          <w:t>12</w:t>
        </w:r>
        <w:r w:rsidR="00D4067A">
          <w:rPr>
            <w:noProof/>
            <w:webHidden/>
          </w:rPr>
          <w:fldChar w:fldCharType="end"/>
        </w:r>
      </w:hyperlink>
    </w:p>
    <w:p w14:paraId="686BA228" w14:textId="437F43EB"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42" w:history="1">
        <w:r w:rsidR="00D4067A" w:rsidRPr="00492DAA">
          <w:rPr>
            <w:rStyle w:val="Hyperlink"/>
            <w:noProof/>
          </w:rPr>
          <w:t>Will my pension increase?</w:t>
        </w:r>
        <w:r w:rsidR="00D4067A">
          <w:rPr>
            <w:noProof/>
            <w:webHidden/>
          </w:rPr>
          <w:tab/>
        </w:r>
        <w:r w:rsidR="00D4067A">
          <w:rPr>
            <w:noProof/>
            <w:webHidden/>
          </w:rPr>
          <w:fldChar w:fldCharType="begin"/>
        </w:r>
        <w:r w:rsidR="00D4067A">
          <w:rPr>
            <w:noProof/>
            <w:webHidden/>
          </w:rPr>
          <w:instrText xml:space="preserve"> PAGEREF _Toc42713342 \h </w:instrText>
        </w:r>
        <w:r w:rsidR="00D4067A">
          <w:rPr>
            <w:noProof/>
            <w:webHidden/>
          </w:rPr>
        </w:r>
        <w:r w:rsidR="00D4067A">
          <w:rPr>
            <w:noProof/>
            <w:webHidden/>
          </w:rPr>
          <w:fldChar w:fldCharType="separate"/>
        </w:r>
        <w:r w:rsidR="00D4067A">
          <w:rPr>
            <w:noProof/>
            <w:webHidden/>
          </w:rPr>
          <w:t>12</w:t>
        </w:r>
        <w:r w:rsidR="00D4067A">
          <w:rPr>
            <w:noProof/>
            <w:webHidden/>
          </w:rPr>
          <w:fldChar w:fldCharType="end"/>
        </w:r>
      </w:hyperlink>
    </w:p>
    <w:p w14:paraId="0438B9F1" w14:textId="67819EA7"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43" w:history="1">
        <w:r w:rsidR="00D4067A" w:rsidRPr="00492DAA">
          <w:rPr>
            <w:rStyle w:val="Hyperlink"/>
            <w:noProof/>
          </w:rPr>
          <w:t>General points to note on retirement benefits</w:t>
        </w:r>
        <w:r w:rsidR="00D4067A">
          <w:rPr>
            <w:noProof/>
            <w:webHidden/>
          </w:rPr>
          <w:tab/>
        </w:r>
        <w:r w:rsidR="00D4067A">
          <w:rPr>
            <w:noProof/>
            <w:webHidden/>
          </w:rPr>
          <w:fldChar w:fldCharType="begin"/>
        </w:r>
        <w:r w:rsidR="00D4067A">
          <w:rPr>
            <w:noProof/>
            <w:webHidden/>
          </w:rPr>
          <w:instrText xml:space="preserve"> PAGEREF _Toc42713343 \h </w:instrText>
        </w:r>
        <w:r w:rsidR="00D4067A">
          <w:rPr>
            <w:noProof/>
            <w:webHidden/>
          </w:rPr>
        </w:r>
        <w:r w:rsidR="00D4067A">
          <w:rPr>
            <w:noProof/>
            <w:webHidden/>
          </w:rPr>
          <w:fldChar w:fldCharType="separate"/>
        </w:r>
        <w:r w:rsidR="00D4067A">
          <w:rPr>
            <w:noProof/>
            <w:webHidden/>
          </w:rPr>
          <w:t>12</w:t>
        </w:r>
        <w:r w:rsidR="00D4067A">
          <w:rPr>
            <w:noProof/>
            <w:webHidden/>
          </w:rPr>
          <w:fldChar w:fldCharType="end"/>
        </w:r>
      </w:hyperlink>
    </w:p>
    <w:p w14:paraId="0F420B20" w14:textId="303B676C"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44" w:history="1">
        <w:r w:rsidR="00D4067A" w:rsidRPr="00492DAA">
          <w:rPr>
            <w:rStyle w:val="Hyperlink"/>
            <w:noProof/>
          </w:rPr>
          <w:t>Ill Health Retirement</w:t>
        </w:r>
        <w:r w:rsidR="00D4067A">
          <w:rPr>
            <w:noProof/>
            <w:webHidden/>
          </w:rPr>
          <w:tab/>
        </w:r>
        <w:r w:rsidR="00D4067A">
          <w:rPr>
            <w:noProof/>
            <w:webHidden/>
          </w:rPr>
          <w:fldChar w:fldCharType="begin"/>
        </w:r>
        <w:r w:rsidR="00D4067A">
          <w:rPr>
            <w:noProof/>
            <w:webHidden/>
          </w:rPr>
          <w:instrText xml:space="preserve"> PAGEREF _Toc42713344 \h </w:instrText>
        </w:r>
        <w:r w:rsidR="00D4067A">
          <w:rPr>
            <w:noProof/>
            <w:webHidden/>
          </w:rPr>
        </w:r>
        <w:r w:rsidR="00D4067A">
          <w:rPr>
            <w:noProof/>
            <w:webHidden/>
          </w:rPr>
          <w:fldChar w:fldCharType="separate"/>
        </w:r>
        <w:r w:rsidR="00D4067A">
          <w:rPr>
            <w:noProof/>
            <w:webHidden/>
          </w:rPr>
          <w:t>13</w:t>
        </w:r>
        <w:r w:rsidR="00D4067A">
          <w:rPr>
            <w:noProof/>
            <w:webHidden/>
          </w:rPr>
          <w:fldChar w:fldCharType="end"/>
        </w:r>
      </w:hyperlink>
    </w:p>
    <w:p w14:paraId="73B1836B" w14:textId="066CAB00"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45" w:history="1">
        <w:r w:rsidR="00D4067A" w:rsidRPr="00492DAA">
          <w:rPr>
            <w:rStyle w:val="Hyperlink"/>
            <w:noProof/>
          </w:rPr>
          <w:t>What happens if I have to retire early due to ill health?</w:t>
        </w:r>
        <w:r w:rsidR="00D4067A">
          <w:rPr>
            <w:noProof/>
            <w:webHidden/>
          </w:rPr>
          <w:tab/>
        </w:r>
        <w:r w:rsidR="00D4067A">
          <w:rPr>
            <w:noProof/>
            <w:webHidden/>
          </w:rPr>
          <w:fldChar w:fldCharType="begin"/>
        </w:r>
        <w:r w:rsidR="00D4067A">
          <w:rPr>
            <w:noProof/>
            <w:webHidden/>
          </w:rPr>
          <w:instrText xml:space="preserve"> PAGEREF _Toc42713345 \h </w:instrText>
        </w:r>
        <w:r w:rsidR="00D4067A">
          <w:rPr>
            <w:noProof/>
            <w:webHidden/>
          </w:rPr>
        </w:r>
        <w:r w:rsidR="00D4067A">
          <w:rPr>
            <w:noProof/>
            <w:webHidden/>
          </w:rPr>
          <w:fldChar w:fldCharType="separate"/>
        </w:r>
        <w:r w:rsidR="00D4067A">
          <w:rPr>
            <w:noProof/>
            <w:webHidden/>
          </w:rPr>
          <w:t>13</w:t>
        </w:r>
        <w:r w:rsidR="00D4067A">
          <w:rPr>
            <w:noProof/>
            <w:webHidden/>
          </w:rPr>
          <w:fldChar w:fldCharType="end"/>
        </w:r>
      </w:hyperlink>
    </w:p>
    <w:p w14:paraId="7C0B93EF" w14:textId="185C5679"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46" w:history="1">
        <w:r w:rsidR="00D4067A" w:rsidRPr="00492DAA">
          <w:rPr>
            <w:rStyle w:val="Hyperlink"/>
            <w:noProof/>
          </w:rPr>
          <w:t>How is an ill health pension and lump sum calculated?</w:t>
        </w:r>
        <w:r w:rsidR="00D4067A">
          <w:rPr>
            <w:noProof/>
            <w:webHidden/>
          </w:rPr>
          <w:tab/>
        </w:r>
        <w:r w:rsidR="00D4067A">
          <w:rPr>
            <w:noProof/>
            <w:webHidden/>
          </w:rPr>
          <w:fldChar w:fldCharType="begin"/>
        </w:r>
        <w:r w:rsidR="00D4067A">
          <w:rPr>
            <w:noProof/>
            <w:webHidden/>
          </w:rPr>
          <w:instrText xml:space="preserve"> PAGEREF _Toc42713346 \h </w:instrText>
        </w:r>
        <w:r w:rsidR="00D4067A">
          <w:rPr>
            <w:noProof/>
            <w:webHidden/>
          </w:rPr>
        </w:r>
        <w:r w:rsidR="00D4067A">
          <w:rPr>
            <w:noProof/>
            <w:webHidden/>
          </w:rPr>
          <w:fldChar w:fldCharType="separate"/>
        </w:r>
        <w:r w:rsidR="00D4067A">
          <w:rPr>
            <w:noProof/>
            <w:webHidden/>
          </w:rPr>
          <w:t>13</w:t>
        </w:r>
        <w:r w:rsidR="00D4067A">
          <w:rPr>
            <w:noProof/>
            <w:webHidden/>
          </w:rPr>
          <w:fldChar w:fldCharType="end"/>
        </w:r>
      </w:hyperlink>
    </w:p>
    <w:p w14:paraId="63371F99" w14:textId="6C69AF6D"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47" w:history="1">
        <w:r w:rsidR="00D4067A" w:rsidRPr="00492DAA">
          <w:rPr>
            <w:rStyle w:val="Hyperlink"/>
            <w:noProof/>
          </w:rPr>
          <w:t>What if I do not qualify for an ill health pension and lump sum?</w:t>
        </w:r>
        <w:r w:rsidR="00D4067A">
          <w:rPr>
            <w:noProof/>
            <w:webHidden/>
          </w:rPr>
          <w:tab/>
        </w:r>
        <w:r w:rsidR="00D4067A">
          <w:rPr>
            <w:noProof/>
            <w:webHidden/>
          </w:rPr>
          <w:fldChar w:fldCharType="begin"/>
        </w:r>
        <w:r w:rsidR="00D4067A">
          <w:rPr>
            <w:noProof/>
            <w:webHidden/>
          </w:rPr>
          <w:instrText xml:space="preserve"> PAGEREF _Toc42713347 \h </w:instrText>
        </w:r>
        <w:r w:rsidR="00D4067A">
          <w:rPr>
            <w:noProof/>
            <w:webHidden/>
          </w:rPr>
        </w:r>
        <w:r w:rsidR="00D4067A">
          <w:rPr>
            <w:noProof/>
            <w:webHidden/>
          </w:rPr>
          <w:fldChar w:fldCharType="separate"/>
        </w:r>
        <w:r w:rsidR="00D4067A">
          <w:rPr>
            <w:noProof/>
            <w:webHidden/>
          </w:rPr>
          <w:t>14</w:t>
        </w:r>
        <w:r w:rsidR="00D4067A">
          <w:rPr>
            <w:noProof/>
            <w:webHidden/>
          </w:rPr>
          <w:fldChar w:fldCharType="end"/>
        </w:r>
      </w:hyperlink>
    </w:p>
    <w:p w14:paraId="54C42073" w14:textId="7655F7E9"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48" w:history="1">
        <w:r w:rsidR="00D4067A" w:rsidRPr="00492DAA">
          <w:rPr>
            <w:rStyle w:val="Hyperlink"/>
            <w:noProof/>
          </w:rPr>
          <w:t>Points to note on ill health retirement</w:t>
        </w:r>
        <w:r w:rsidR="00D4067A">
          <w:rPr>
            <w:noProof/>
            <w:webHidden/>
          </w:rPr>
          <w:tab/>
        </w:r>
        <w:r w:rsidR="00D4067A">
          <w:rPr>
            <w:noProof/>
            <w:webHidden/>
          </w:rPr>
          <w:fldChar w:fldCharType="begin"/>
        </w:r>
        <w:r w:rsidR="00D4067A">
          <w:rPr>
            <w:noProof/>
            <w:webHidden/>
          </w:rPr>
          <w:instrText xml:space="preserve"> PAGEREF _Toc42713348 \h </w:instrText>
        </w:r>
        <w:r w:rsidR="00D4067A">
          <w:rPr>
            <w:noProof/>
            <w:webHidden/>
          </w:rPr>
        </w:r>
        <w:r w:rsidR="00D4067A">
          <w:rPr>
            <w:noProof/>
            <w:webHidden/>
          </w:rPr>
          <w:fldChar w:fldCharType="separate"/>
        </w:r>
        <w:r w:rsidR="00D4067A">
          <w:rPr>
            <w:noProof/>
            <w:webHidden/>
          </w:rPr>
          <w:t>14</w:t>
        </w:r>
        <w:r w:rsidR="00D4067A">
          <w:rPr>
            <w:noProof/>
            <w:webHidden/>
          </w:rPr>
          <w:fldChar w:fldCharType="end"/>
        </w:r>
      </w:hyperlink>
    </w:p>
    <w:p w14:paraId="031DBCE3" w14:textId="4E471F76"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49" w:history="1">
        <w:r w:rsidR="00D4067A" w:rsidRPr="00492DAA">
          <w:rPr>
            <w:rStyle w:val="Hyperlink"/>
            <w:noProof/>
          </w:rPr>
          <w:t>Early retirement</w:t>
        </w:r>
        <w:r w:rsidR="00D4067A">
          <w:rPr>
            <w:noProof/>
            <w:webHidden/>
          </w:rPr>
          <w:tab/>
        </w:r>
        <w:r w:rsidR="00D4067A">
          <w:rPr>
            <w:noProof/>
            <w:webHidden/>
          </w:rPr>
          <w:fldChar w:fldCharType="begin"/>
        </w:r>
        <w:r w:rsidR="00D4067A">
          <w:rPr>
            <w:noProof/>
            <w:webHidden/>
          </w:rPr>
          <w:instrText xml:space="preserve"> PAGEREF _Toc42713349 \h </w:instrText>
        </w:r>
        <w:r w:rsidR="00D4067A">
          <w:rPr>
            <w:noProof/>
            <w:webHidden/>
          </w:rPr>
        </w:r>
        <w:r w:rsidR="00D4067A">
          <w:rPr>
            <w:noProof/>
            <w:webHidden/>
          </w:rPr>
          <w:fldChar w:fldCharType="separate"/>
        </w:r>
        <w:r w:rsidR="00D4067A">
          <w:rPr>
            <w:noProof/>
            <w:webHidden/>
          </w:rPr>
          <w:t>15</w:t>
        </w:r>
        <w:r w:rsidR="00D4067A">
          <w:rPr>
            <w:noProof/>
            <w:webHidden/>
          </w:rPr>
          <w:fldChar w:fldCharType="end"/>
        </w:r>
      </w:hyperlink>
    </w:p>
    <w:p w14:paraId="26E41387" w14:textId="75E86100"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50" w:history="1">
        <w:r w:rsidR="00D4067A" w:rsidRPr="00492DAA">
          <w:rPr>
            <w:rStyle w:val="Hyperlink"/>
            <w:noProof/>
          </w:rPr>
          <w:t>Can I retire early?</w:t>
        </w:r>
        <w:r w:rsidR="00D4067A">
          <w:rPr>
            <w:noProof/>
            <w:webHidden/>
          </w:rPr>
          <w:tab/>
        </w:r>
        <w:r w:rsidR="00D4067A">
          <w:rPr>
            <w:noProof/>
            <w:webHidden/>
          </w:rPr>
          <w:fldChar w:fldCharType="begin"/>
        </w:r>
        <w:r w:rsidR="00D4067A">
          <w:rPr>
            <w:noProof/>
            <w:webHidden/>
          </w:rPr>
          <w:instrText xml:space="preserve"> PAGEREF _Toc42713350 \h </w:instrText>
        </w:r>
        <w:r w:rsidR="00D4067A">
          <w:rPr>
            <w:noProof/>
            <w:webHidden/>
          </w:rPr>
        </w:r>
        <w:r w:rsidR="00D4067A">
          <w:rPr>
            <w:noProof/>
            <w:webHidden/>
          </w:rPr>
          <w:fldChar w:fldCharType="separate"/>
        </w:r>
        <w:r w:rsidR="00D4067A">
          <w:rPr>
            <w:noProof/>
            <w:webHidden/>
          </w:rPr>
          <w:t>15</w:t>
        </w:r>
        <w:r w:rsidR="00D4067A">
          <w:rPr>
            <w:noProof/>
            <w:webHidden/>
          </w:rPr>
          <w:fldChar w:fldCharType="end"/>
        </w:r>
      </w:hyperlink>
    </w:p>
    <w:p w14:paraId="16CDEB54" w14:textId="010805FC"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51" w:history="1">
        <w:r w:rsidR="00D4067A" w:rsidRPr="00492DAA">
          <w:rPr>
            <w:rStyle w:val="Hyperlink"/>
            <w:noProof/>
          </w:rPr>
          <w:t>Will my pension and lump sum be reduced if I retire early?</w:t>
        </w:r>
        <w:r w:rsidR="00D4067A">
          <w:rPr>
            <w:noProof/>
            <w:webHidden/>
          </w:rPr>
          <w:tab/>
        </w:r>
        <w:r w:rsidR="00D4067A">
          <w:rPr>
            <w:noProof/>
            <w:webHidden/>
          </w:rPr>
          <w:fldChar w:fldCharType="begin"/>
        </w:r>
        <w:r w:rsidR="00D4067A">
          <w:rPr>
            <w:noProof/>
            <w:webHidden/>
          </w:rPr>
          <w:instrText xml:space="preserve"> PAGEREF _Toc42713351 \h </w:instrText>
        </w:r>
        <w:r w:rsidR="00D4067A">
          <w:rPr>
            <w:noProof/>
            <w:webHidden/>
          </w:rPr>
        </w:r>
        <w:r w:rsidR="00D4067A">
          <w:rPr>
            <w:noProof/>
            <w:webHidden/>
          </w:rPr>
          <w:fldChar w:fldCharType="separate"/>
        </w:r>
        <w:r w:rsidR="00D4067A">
          <w:rPr>
            <w:noProof/>
            <w:webHidden/>
          </w:rPr>
          <w:t>15</w:t>
        </w:r>
        <w:r w:rsidR="00D4067A">
          <w:rPr>
            <w:noProof/>
            <w:webHidden/>
          </w:rPr>
          <w:fldChar w:fldCharType="end"/>
        </w:r>
      </w:hyperlink>
    </w:p>
    <w:p w14:paraId="74C9B25B" w14:textId="0BCFB817"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52" w:history="1">
        <w:r w:rsidR="00D4067A" w:rsidRPr="00492DAA">
          <w:rPr>
            <w:rStyle w:val="Hyperlink"/>
            <w:noProof/>
          </w:rPr>
          <w:t>Points to note on early retirement</w:t>
        </w:r>
        <w:r w:rsidR="00D4067A">
          <w:rPr>
            <w:noProof/>
            <w:webHidden/>
          </w:rPr>
          <w:tab/>
        </w:r>
        <w:r w:rsidR="00D4067A">
          <w:rPr>
            <w:noProof/>
            <w:webHidden/>
          </w:rPr>
          <w:fldChar w:fldCharType="begin"/>
        </w:r>
        <w:r w:rsidR="00D4067A">
          <w:rPr>
            <w:noProof/>
            <w:webHidden/>
          </w:rPr>
          <w:instrText xml:space="preserve"> PAGEREF _Toc42713352 \h </w:instrText>
        </w:r>
        <w:r w:rsidR="00D4067A">
          <w:rPr>
            <w:noProof/>
            <w:webHidden/>
          </w:rPr>
        </w:r>
        <w:r w:rsidR="00D4067A">
          <w:rPr>
            <w:noProof/>
            <w:webHidden/>
          </w:rPr>
          <w:fldChar w:fldCharType="separate"/>
        </w:r>
        <w:r w:rsidR="00D4067A">
          <w:rPr>
            <w:noProof/>
            <w:webHidden/>
          </w:rPr>
          <w:t>16</w:t>
        </w:r>
        <w:r w:rsidR="00D4067A">
          <w:rPr>
            <w:noProof/>
            <w:webHidden/>
          </w:rPr>
          <w:fldChar w:fldCharType="end"/>
        </w:r>
      </w:hyperlink>
    </w:p>
    <w:p w14:paraId="78CC39C7" w14:textId="102FEF92"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53" w:history="1">
        <w:r w:rsidR="00D4067A" w:rsidRPr="00492DAA">
          <w:rPr>
            <w:rStyle w:val="Hyperlink"/>
            <w:noProof/>
          </w:rPr>
          <w:t>Late retirement</w:t>
        </w:r>
        <w:r w:rsidR="00D4067A">
          <w:rPr>
            <w:noProof/>
            <w:webHidden/>
          </w:rPr>
          <w:tab/>
        </w:r>
        <w:r w:rsidR="00D4067A">
          <w:rPr>
            <w:noProof/>
            <w:webHidden/>
          </w:rPr>
          <w:fldChar w:fldCharType="begin"/>
        </w:r>
        <w:r w:rsidR="00D4067A">
          <w:rPr>
            <w:noProof/>
            <w:webHidden/>
          </w:rPr>
          <w:instrText xml:space="preserve"> PAGEREF _Toc42713353 \h </w:instrText>
        </w:r>
        <w:r w:rsidR="00D4067A">
          <w:rPr>
            <w:noProof/>
            <w:webHidden/>
          </w:rPr>
        </w:r>
        <w:r w:rsidR="00D4067A">
          <w:rPr>
            <w:noProof/>
            <w:webHidden/>
          </w:rPr>
          <w:fldChar w:fldCharType="separate"/>
        </w:r>
        <w:r w:rsidR="00D4067A">
          <w:rPr>
            <w:noProof/>
            <w:webHidden/>
          </w:rPr>
          <w:t>17</w:t>
        </w:r>
        <w:r w:rsidR="00D4067A">
          <w:rPr>
            <w:noProof/>
            <w:webHidden/>
          </w:rPr>
          <w:fldChar w:fldCharType="end"/>
        </w:r>
      </w:hyperlink>
    </w:p>
    <w:p w14:paraId="4DD176B6" w14:textId="245869EC"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54" w:history="1">
        <w:r w:rsidR="00D4067A" w:rsidRPr="00492DAA">
          <w:rPr>
            <w:rStyle w:val="Hyperlink"/>
            <w:noProof/>
          </w:rPr>
          <w:t>What if I carry on working after age 65?</w:t>
        </w:r>
        <w:r w:rsidR="00D4067A">
          <w:rPr>
            <w:noProof/>
            <w:webHidden/>
          </w:rPr>
          <w:tab/>
        </w:r>
        <w:r w:rsidR="00D4067A">
          <w:rPr>
            <w:noProof/>
            <w:webHidden/>
          </w:rPr>
          <w:fldChar w:fldCharType="begin"/>
        </w:r>
        <w:r w:rsidR="00D4067A">
          <w:rPr>
            <w:noProof/>
            <w:webHidden/>
          </w:rPr>
          <w:instrText xml:space="preserve"> PAGEREF _Toc42713354 \h </w:instrText>
        </w:r>
        <w:r w:rsidR="00D4067A">
          <w:rPr>
            <w:noProof/>
            <w:webHidden/>
          </w:rPr>
        </w:r>
        <w:r w:rsidR="00D4067A">
          <w:rPr>
            <w:noProof/>
            <w:webHidden/>
          </w:rPr>
          <w:fldChar w:fldCharType="separate"/>
        </w:r>
        <w:r w:rsidR="00D4067A">
          <w:rPr>
            <w:noProof/>
            <w:webHidden/>
          </w:rPr>
          <w:t>17</w:t>
        </w:r>
        <w:r w:rsidR="00D4067A">
          <w:rPr>
            <w:noProof/>
            <w:webHidden/>
          </w:rPr>
          <w:fldChar w:fldCharType="end"/>
        </w:r>
      </w:hyperlink>
    </w:p>
    <w:p w14:paraId="77C401D9" w14:textId="165F2807"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55" w:history="1">
        <w:r w:rsidR="00D4067A" w:rsidRPr="00492DAA">
          <w:rPr>
            <w:rStyle w:val="Hyperlink"/>
            <w:noProof/>
          </w:rPr>
          <w:t>Protection for your family</w:t>
        </w:r>
        <w:r w:rsidR="00D4067A">
          <w:rPr>
            <w:noProof/>
            <w:webHidden/>
          </w:rPr>
          <w:tab/>
        </w:r>
        <w:r w:rsidR="00D4067A">
          <w:rPr>
            <w:noProof/>
            <w:webHidden/>
          </w:rPr>
          <w:fldChar w:fldCharType="begin"/>
        </w:r>
        <w:r w:rsidR="00D4067A">
          <w:rPr>
            <w:noProof/>
            <w:webHidden/>
          </w:rPr>
          <w:instrText xml:space="preserve"> PAGEREF _Toc42713355 \h </w:instrText>
        </w:r>
        <w:r w:rsidR="00D4067A">
          <w:rPr>
            <w:noProof/>
            <w:webHidden/>
          </w:rPr>
        </w:r>
        <w:r w:rsidR="00D4067A">
          <w:rPr>
            <w:noProof/>
            <w:webHidden/>
          </w:rPr>
          <w:fldChar w:fldCharType="separate"/>
        </w:r>
        <w:r w:rsidR="00D4067A">
          <w:rPr>
            <w:noProof/>
            <w:webHidden/>
          </w:rPr>
          <w:t>17</w:t>
        </w:r>
        <w:r w:rsidR="00D4067A">
          <w:rPr>
            <w:noProof/>
            <w:webHidden/>
          </w:rPr>
          <w:fldChar w:fldCharType="end"/>
        </w:r>
      </w:hyperlink>
    </w:p>
    <w:p w14:paraId="3587EAF4" w14:textId="0C99C888"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56" w:history="1">
        <w:r w:rsidR="00D4067A" w:rsidRPr="00492DAA">
          <w:rPr>
            <w:rStyle w:val="Hyperlink"/>
            <w:noProof/>
          </w:rPr>
          <w:t>What benefits will be paid if I die in service?</w:t>
        </w:r>
        <w:r w:rsidR="00D4067A">
          <w:rPr>
            <w:noProof/>
            <w:webHidden/>
          </w:rPr>
          <w:tab/>
        </w:r>
        <w:r w:rsidR="00D4067A">
          <w:rPr>
            <w:noProof/>
            <w:webHidden/>
          </w:rPr>
          <w:fldChar w:fldCharType="begin"/>
        </w:r>
        <w:r w:rsidR="00D4067A">
          <w:rPr>
            <w:noProof/>
            <w:webHidden/>
          </w:rPr>
          <w:instrText xml:space="preserve"> PAGEREF _Toc42713356 \h </w:instrText>
        </w:r>
        <w:r w:rsidR="00D4067A">
          <w:rPr>
            <w:noProof/>
            <w:webHidden/>
          </w:rPr>
        </w:r>
        <w:r w:rsidR="00D4067A">
          <w:rPr>
            <w:noProof/>
            <w:webHidden/>
          </w:rPr>
          <w:fldChar w:fldCharType="separate"/>
        </w:r>
        <w:r w:rsidR="00D4067A">
          <w:rPr>
            <w:noProof/>
            <w:webHidden/>
          </w:rPr>
          <w:t>17</w:t>
        </w:r>
        <w:r w:rsidR="00D4067A">
          <w:rPr>
            <w:noProof/>
            <w:webHidden/>
          </w:rPr>
          <w:fldChar w:fldCharType="end"/>
        </w:r>
      </w:hyperlink>
    </w:p>
    <w:p w14:paraId="3A4D55B4" w14:textId="2348596B"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57" w:history="1">
        <w:r w:rsidR="00D4067A" w:rsidRPr="00492DAA">
          <w:rPr>
            <w:rStyle w:val="Hyperlink"/>
            <w:noProof/>
          </w:rPr>
          <w:t>What benefits will be paid if I die after retiring on pension?</w:t>
        </w:r>
        <w:r w:rsidR="00D4067A">
          <w:rPr>
            <w:noProof/>
            <w:webHidden/>
          </w:rPr>
          <w:tab/>
        </w:r>
        <w:r w:rsidR="00D4067A">
          <w:rPr>
            <w:noProof/>
            <w:webHidden/>
          </w:rPr>
          <w:fldChar w:fldCharType="begin"/>
        </w:r>
        <w:r w:rsidR="00D4067A">
          <w:rPr>
            <w:noProof/>
            <w:webHidden/>
          </w:rPr>
          <w:instrText xml:space="preserve"> PAGEREF _Toc42713357 \h </w:instrText>
        </w:r>
        <w:r w:rsidR="00D4067A">
          <w:rPr>
            <w:noProof/>
            <w:webHidden/>
          </w:rPr>
        </w:r>
        <w:r w:rsidR="00D4067A">
          <w:rPr>
            <w:noProof/>
            <w:webHidden/>
          </w:rPr>
          <w:fldChar w:fldCharType="separate"/>
        </w:r>
        <w:r w:rsidR="00D4067A">
          <w:rPr>
            <w:noProof/>
            <w:webHidden/>
          </w:rPr>
          <w:t>19</w:t>
        </w:r>
        <w:r w:rsidR="00D4067A">
          <w:rPr>
            <w:noProof/>
            <w:webHidden/>
          </w:rPr>
          <w:fldChar w:fldCharType="end"/>
        </w:r>
      </w:hyperlink>
    </w:p>
    <w:p w14:paraId="43DDA3AC" w14:textId="37B287DD"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58" w:history="1">
        <w:r w:rsidR="00D4067A" w:rsidRPr="00492DAA">
          <w:rPr>
            <w:rStyle w:val="Hyperlink"/>
            <w:noProof/>
          </w:rPr>
          <w:t>Points to note on protection for your family</w:t>
        </w:r>
        <w:r w:rsidR="00D4067A">
          <w:rPr>
            <w:noProof/>
            <w:webHidden/>
          </w:rPr>
          <w:tab/>
        </w:r>
        <w:r w:rsidR="00D4067A">
          <w:rPr>
            <w:noProof/>
            <w:webHidden/>
          </w:rPr>
          <w:fldChar w:fldCharType="begin"/>
        </w:r>
        <w:r w:rsidR="00D4067A">
          <w:rPr>
            <w:noProof/>
            <w:webHidden/>
          </w:rPr>
          <w:instrText xml:space="preserve"> PAGEREF _Toc42713358 \h </w:instrText>
        </w:r>
        <w:r w:rsidR="00D4067A">
          <w:rPr>
            <w:noProof/>
            <w:webHidden/>
          </w:rPr>
        </w:r>
        <w:r w:rsidR="00D4067A">
          <w:rPr>
            <w:noProof/>
            <w:webHidden/>
          </w:rPr>
          <w:fldChar w:fldCharType="separate"/>
        </w:r>
        <w:r w:rsidR="00D4067A">
          <w:rPr>
            <w:noProof/>
            <w:webHidden/>
          </w:rPr>
          <w:t>21</w:t>
        </w:r>
        <w:r w:rsidR="00D4067A">
          <w:rPr>
            <w:noProof/>
            <w:webHidden/>
          </w:rPr>
          <w:fldChar w:fldCharType="end"/>
        </w:r>
      </w:hyperlink>
    </w:p>
    <w:p w14:paraId="28DCC9B0" w14:textId="75EF2D51"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59" w:history="1">
        <w:r w:rsidR="00D4067A" w:rsidRPr="00492DAA">
          <w:rPr>
            <w:rStyle w:val="Hyperlink"/>
            <w:noProof/>
          </w:rPr>
          <w:t>Increasing your benefits</w:t>
        </w:r>
        <w:r w:rsidR="00D4067A">
          <w:rPr>
            <w:noProof/>
            <w:webHidden/>
          </w:rPr>
          <w:tab/>
        </w:r>
        <w:r w:rsidR="00D4067A">
          <w:rPr>
            <w:noProof/>
            <w:webHidden/>
          </w:rPr>
          <w:fldChar w:fldCharType="begin"/>
        </w:r>
        <w:r w:rsidR="00D4067A">
          <w:rPr>
            <w:noProof/>
            <w:webHidden/>
          </w:rPr>
          <w:instrText xml:space="preserve"> PAGEREF _Toc42713359 \h </w:instrText>
        </w:r>
        <w:r w:rsidR="00D4067A">
          <w:rPr>
            <w:noProof/>
            <w:webHidden/>
          </w:rPr>
        </w:r>
        <w:r w:rsidR="00D4067A">
          <w:rPr>
            <w:noProof/>
            <w:webHidden/>
          </w:rPr>
          <w:fldChar w:fldCharType="separate"/>
        </w:r>
        <w:r w:rsidR="00D4067A">
          <w:rPr>
            <w:noProof/>
            <w:webHidden/>
          </w:rPr>
          <w:t>22</w:t>
        </w:r>
        <w:r w:rsidR="00D4067A">
          <w:rPr>
            <w:noProof/>
            <w:webHidden/>
          </w:rPr>
          <w:fldChar w:fldCharType="end"/>
        </w:r>
      </w:hyperlink>
    </w:p>
    <w:p w14:paraId="3932345D" w14:textId="0E2FB8B6"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60" w:history="1">
        <w:r w:rsidR="00D4067A" w:rsidRPr="00492DAA">
          <w:rPr>
            <w:rStyle w:val="Hyperlink"/>
            <w:noProof/>
          </w:rPr>
          <w:t>Additional Voluntary Contributions (A</w:t>
        </w:r>
        <w:r w:rsidR="00D4067A" w:rsidRPr="00492DAA">
          <w:rPr>
            <w:rStyle w:val="Hyperlink"/>
            <w:noProof/>
            <w:spacing w:val="-70"/>
          </w:rPr>
          <w:t> </w:t>
        </w:r>
        <w:r w:rsidR="00D4067A" w:rsidRPr="00492DAA">
          <w:rPr>
            <w:rStyle w:val="Hyperlink"/>
            <w:noProof/>
          </w:rPr>
          <w:t>V</w:t>
        </w:r>
        <w:r w:rsidR="00D4067A" w:rsidRPr="00492DAA">
          <w:rPr>
            <w:rStyle w:val="Hyperlink"/>
            <w:noProof/>
            <w:spacing w:val="-70"/>
          </w:rPr>
          <w:t> </w:t>
        </w:r>
        <w:r w:rsidR="00D4067A" w:rsidRPr="00492DAA">
          <w:rPr>
            <w:rStyle w:val="Hyperlink"/>
            <w:noProof/>
          </w:rPr>
          <w:t>Cs)</w:t>
        </w:r>
        <w:r w:rsidR="00D4067A">
          <w:rPr>
            <w:noProof/>
            <w:webHidden/>
          </w:rPr>
          <w:tab/>
        </w:r>
        <w:r w:rsidR="00D4067A">
          <w:rPr>
            <w:noProof/>
            <w:webHidden/>
          </w:rPr>
          <w:fldChar w:fldCharType="begin"/>
        </w:r>
        <w:r w:rsidR="00D4067A">
          <w:rPr>
            <w:noProof/>
            <w:webHidden/>
          </w:rPr>
          <w:instrText xml:space="preserve"> PAGEREF _Toc42713360 \h </w:instrText>
        </w:r>
        <w:r w:rsidR="00D4067A">
          <w:rPr>
            <w:noProof/>
            <w:webHidden/>
          </w:rPr>
        </w:r>
        <w:r w:rsidR="00D4067A">
          <w:rPr>
            <w:noProof/>
            <w:webHidden/>
          </w:rPr>
          <w:fldChar w:fldCharType="separate"/>
        </w:r>
        <w:r w:rsidR="00D4067A">
          <w:rPr>
            <w:noProof/>
            <w:webHidden/>
          </w:rPr>
          <w:t>22</w:t>
        </w:r>
        <w:r w:rsidR="00D4067A">
          <w:rPr>
            <w:noProof/>
            <w:webHidden/>
          </w:rPr>
          <w:fldChar w:fldCharType="end"/>
        </w:r>
      </w:hyperlink>
    </w:p>
    <w:p w14:paraId="560F9BF1" w14:textId="1F1766AE"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61" w:history="1">
        <w:r w:rsidR="00D4067A" w:rsidRPr="00492DAA">
          <w:rPr>
            <w:rStyle w:val="Hyperlink"/>
            <w:noProof/>
          </w:rPr>
          <w:t>Pay into a personal pension plan or stakeholder pension scheme</w:t>
        </w:r>
        <w:r w:rsidR="00D4067A">
          <w:rPr>
            <w:noProof/>
            <w:webHidden/>
          </w:rPr>
          <w:tab/>
        </w:r>
        <w:r w:rsidR="00D4067A">
          <w:rPr>
            <w:noProof/>
            <w:webHidden/>
          </w:rPr>
          <w:fldChar w:fldCharType="begin"/>
        </w:r>
        <w:r w:rsidR="00D4067A">
          <w:rPr>
            <w:noProof/>
            <w:webHidden/>
          </w:rPr>
          <w:instrText xml:space="preserve"> PAGEREF _Toc42713361 \h </w:instrText>
        </w:r>
        <w:r w:rsidR="00D4067A">
          <w:rPr>
            <w:noProof/>
            <w:webHidden/>
          </w:rPr>
        </w:r>
        <w:r w:rsidR="00D4067A">
          <w:rPr>
            <w:noProof/>
            <w:webHidden/>
          </w:rPr>
          <w:fldChar w:fldCharType="separate"/>
        </w:r>
        <w:r w:rsidR="00D4067A">
          <w:rPr>
            <w:noProof/>
            <w:webHidden/>
          </w:rPr>
          <w:t>24</w:t>
        </w:r>
        <w:r w:rsidR="00D4067A">
          <w:rPr>
            <w:noProof/>
            <w:webHidden/>
          </w:rPr>
          <w:fldChar w:fldCharType="end"/>
        </w:r>
      </w:hyperlink>
    </w:p>
    <w:p w14:paraId="2FDE4352" w14:textId="74954180"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62" w:history="1">
        <w:r w:rsidR="00D4067A" w:rsidRPr="00492DAA">
          <w:rPr>
            <w:rStyle w:val="Hyperlink"/>
            <w:noProof/>
          </w:rPr>
          <w:t>Points to note on paying extra</w:t>
        </w:r>
        <w:r w:rsidR="00D4067A">
          <w:rPr>
            <w:noProof/>
            <w:webHidden/>
          </w:rPr>
          <w:tab/>
        </w:r>
        <w:r w:rsidR="00D4067A">
          <w:rPr>
            <w:noProof/>
            <w:webHidden/>
          </w:rPr>
          <w:fldChar w:fldCharType="begin"/>
        </w:r>
        <w:r w:rsidR="00D4067A">
          <w:rPr>
            <w:noProof/>
            <w:webHidden/>
          </w:rPr>
          <w:instrText xml:space="preserve"> PAGEREF _Toc42713362 \h </w:instrText>
        </w:r>
        <w:r w:rsidR="00D4067A">
          <w:rPr>
            <w:noProof/>
            <w:webHidden/>
          </w:rPr>
        </w:r>
        <w:r w:rsidR="00D4067A">
          <w:rPr>
            <w:noProof/>
            <w:webHidden/>
          </w:rPr>
          <w:fldChar w:fldCharType="separate"/>
        </w:r>
        <w:r w:rsidR="00D4067A">
          <w:rPr>
            <w:noProof/>
            <w:webHidden/>
          </w:rPr>
          <w:t>25</w:t>
        </w:r>
        <w:r w:rsidR="00D4067A">
          <w:rPr>
            <w:noProof/>
            <w:webHidden/>
          </w:rPr>
          <w:fldChar w:fldCharType="end"/>
        </w:r>
      </w:hyperlink>
    </w:p>
    <w:p w14:paraId="7CC9614D" w14:textId="47E3C5DA"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63" w:history="1">
        <w:r w:rsidR="00D4067A" w:rsidRPr="00492DAA">
          <w:rPr>
            <w:rStyle w:val="Hyperlink"/>
            <w:noProof/>
          </w:rPr>
          <w:t>Leaving the Scheme before retirement</w:t>
        </w:r>
        <w:r w:rsidR="00D4067A">
          <w:rPr>
            <w:noProof/>
            <w:webHidden/>
          </w:rPr>
          <w:tab/>
        </w:r>
        <w:r w:rsidR="00D4067A">
          <w:rPr>
            <w:noProof/>
            <w:webHidden/>
          </w:rPr>
          <w:fldChar w:fldCharType="begin"/>
        </w:r>
        <w:r w:rsidR="00D4067A">
          <w:rPr>
            <w:noProof/>
            <w:webHidden/>
          </w:rPr>
          <w:instrText xml:space="preserve"> PAGEREF _Toc42713363 \h </w:instrText>
        </w:r>
        <w:r w:rsidR="00D4067A">
          <w:rPr>
            <w:noProof/>
            <w:webHidden/>
          </w:rPr>
        </w:r>
        <w:r w:rsidR="00D4067A">
          <w:rPr>
            <w:noProof/>
            <w:webHidden/>
          </w:rPr>
          <w:fldChar w:fldCharType="separate"/>
        </w:r>
        <w:r w:rsidR="00D4067A">
          <w:rPr>
            <w:noProof/>
            <w:webHidden/>
          </w:rPr>
          <w:t>26</w:t>
        </w:r>
        <w:r w:rsidR="00D4067A">
          <w:rPr>
            <w:noProof/>
            <w:webHidden/>
          </w:rPr>
          <w:fldChar w:fldCharType="end"/>
        </w:r>
      </w:hyperlink>
    </w:p>
    <w:p w14:paraId="54A6AFDF" w14:textId="1EE8BEEC"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64" w:history="1">
        <w:r w:rsidR="00D4067A" w:rsidRPr="00492DAA">
          <w:rPr>
            <w:rStyle w:val="Hyperlink"/>
            <w:noProof/>
          </w:rPr>
          <w:t>What will happen to my benefits if I defer them?</w:t>
        </w:r>
        <w:r w:rsidR="00D4067A">
          <w:rPr>
            <w:noProof/>
            <w:webHidden/>
          </w:rPr>
          <w:tab/>
        </w:r>
        <w:r w:rsidR="00D4067A">
          <w:rPr>
            <w:noProof/>
            <w:webHidden/>
          </w:rPr>
          <w:fldChar w:fldCharType="begin"/>
        </w:r>
        <w:r w:rsidR="00D4067A">
          <w:rPr>
            <w:noProof/>
            <w:webHidden/>
          </w:rPr>
          <w:instrText xml:space="preserve"> PAGEREF _Toc42713364 \h </w:instrText>
        </w:r>
        <w:r w:rsidR="00D4067A">
          <w:rPr>
            <w:noProof/>
            <w:webHidden/>
          </w:rPr>
        </w:r>
        <w:r w:rsidR="00D4067A">
          <w:rPr>
            <w:noProof/>
            <w:webHidden/>
          </w:rPr>
          <w:fldChar w:fldCharType="separate"/>
        </w:r>
        <w:r w:rsidR="00D4067A">
          <w:rPr>
            <w:noProof/>
            <w:webHidden/>
          </w:rPr>
          <w:t>27</w:t>
        </w:r>
        <w:r w:rsidR="00D4067A">
          <w:rPr>
            <w:noProof/>
            <w:webHidden/>
          </w:rPr>
          <w:fldChar w:fldCharType="end"/>
        </w:r>
      </w:hyperlink>
    </w:p>
    <w:p w14:paraId="19B5E33E" w14:textId="1543CC39"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65" w:history="1">
        <w:r w:rsidR="00D4067A" w:rsidRPr="00492DAA">
          <w:rPr>
            <w:rStyle w:val="Hyperlink"/>
            <w:noProof/>
          </w:rPr>
          <w:t>What will happen if I die before my deferred benefits are paid?</w:t>
        </w:r>
        <w:r w:rsidR="00D4067A">
          <w:rPr>
            <w:noProof/>
            <w:webHidden/>
          </w:rPr>
          <w:tab/>
        </w:r>
        <w:r w:rsidR="00D4067A">
          <w:rPr>
            <w:noProof/>
            <w:webHidden/>
          </w:rPr>
          <w:fldChar w:fldCharType="begin"/>
        </w:r>
        <w:r w:rsidR="00D4067A">
          <w:rPr>
            <w:noProof/>
            <w:webHidden/>
          </w:rPr>
          <w:instrText xml:space="preserve"> PAGEREF _Toc42713365 \h </w:instrText>
        </w:r>
        <w:r w:rsidR="00D4067A">
          <w:rPr>
            <w:noProof/>
            <w:webHidden/>
          </w:rPr>
        </w:r>
        <w:r w:rsidR="00D4067A">
          <w:rPr>
            <w:noProof/>
            <w:webHidden/>
          </w:rPr>
          <w:fldChar w:fldCharType="separate"/>
        </w:r>
        <w:r w:rsidR="00D4067A">
          <w:rPr>
            <w:noProof/>
            <w:webHidden/>
          </w:rPr>
          <w:t>28</w:t>
        </w:r>
        <w:r w:rsidR="00D4067A">
          <w:rPr>
            <w:noProof/>
            <w:webHidden/>
          </w:rPr>
          <w:fldChar w:fldCharType="end"/>
        </w:r>
      </w:hyperlink>
    </w:p>
    <w:p w14:paraId="71DB8435" w14:textId="5E9F7C12"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66" w:history="1">
        <w:r w:rsidR="00D4067A" w:rsidRPr="00492DAA">
          <w:rPr>
            <w:rStyle w:val="Hyperlink"/>
            <w:noProof/>
          </w:rPr>
          <w:t>Can I transfer my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 pension?</w:t>
        </w:r>
        <w:r w:rsidR="00D4067A">
          <w:rPr>
            <w:noProof/>
            <w:webHidden/>
          </w:rPr>
          <w:tab/>
        </w:r>
        <w:r w:rsidR="00D4067A">
          <w:rPr>
            <w:noProof/>
            <w:webHidden/>
          </w:rPr>
          <w:fldChar w:fldCharType="begin"/>
        </w:r>
        <w:r w:rsidR="00D4067A">
          <w:rPr>
            <w:noProof/>
            <w:webHidden/>
          </w:rPr>
          <w:instrText xml:space="preserve"> PAGEREF _Toc42713366 \h </w:instrText>
        </w:r>
        <w:r w:rsidR="00D4067A">
          <w:rPr>
            <w:noProof/>
            <w:webHidden/>
          </w:rPr>
        </w:r>
        <w:r w:rsidR="00D4067A">
          <w:rPr>
            <w:noProof/>
            <w:webHidden/>
          </w:rPr>
          <w:fldChar w:fldCharType="separate"/>
        </w:r>
        <w:r w:rsidR="00D4067A">
          <w:rPr>
            <w:noProof/>
            <w:webHidden/>
          </w:rPr>
          <w:t>28</w:t>
        </w:r>
        <w:r w:rsidR="00D4067A">
          <w:rPr>
            <w:noProof/>
            <w:webHidden/>
          </w:rPr>
          <w:fldChar w:fldCharType="end"/>
        </w:r>
      </w:hyperlink>
    </w:p>
    <w:p w14:paraId="0D6BD86C" w14:textId="613DFF6D"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67" w:history="1">
        <w:r w:rsidR="00D4067A" w:rsidRPr="00492DAA">
          <w:rPr>
            <w:rStyle w:val="Hyperlink"/>
            <w:noProof/>
          </w:rPr>
          <w:t>Points to note on leaving the Scheme before retirement</w:t>
        </w:r>
        <w:r w:rsidR="00D4067A">
          <w:rPr>
            <w:noProof/>
            <w:webHidden/>
          </w:rPr>
          <w:tab/>
        </w:r>
        <w:r w:rsidR="00D4067A">
          <w:rPr>
            <w:noProof/>
            <w:webHidden/>
          </w:rPr>
          <w:fldChar w:fldCharType="begin"/>
        </w:r>
        <w:r w:rsidR="00D4067A">
          <w:rPr>
            <w:noProof/>
            <w:webHidden/>
          </w:rPr>
          <w:instrText xml:space="preserve"> PAGEREF _Toc42713367 \h </w:instrText>
        </w:r>
        <w:r w:rsidR="00D4067A">
          <w:rPr>
            <w:noProof/>
            <w:webHidden/>
          </w:rPr>
        </w:r>
        <w:r w:rsidR="00D4067A">
          <w:rPr>
            <w:noProof/>
            <w:webHidden/>
          </w:rPr>
          <w:fldChar w:fldCharType="separate"/>
        </w:r>
        <w:r w:rsidR="00D4067A">
          <w:rPr>
            <w:noProof/>
            <w:webHidden/>
          </w:rPr>
          <w:t>30</w:t>
        </w:r>
        <w:r w:rsidR="00D4067A">
          <w:rPr>
            <w:noProof/>
            <w:webHidden/>
          </w:rPr>
          <w:fldChar w:fldCharType="end"/>
        </w:r>
      </w:hyperlink>
    </w:p>
    <w:p w14:paraId="7D5A61C0" w14:textId="591608F9"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68" w:history="1">
        <w:r w:rsidR="00D4067A" w:rsidRPr="00492DAA">
          <w:rPr>
            <w:rStyle w:val="Hyperlink"/>
            <w:noProof/>
          </w:rPr>
          <w:t>Opting out of the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w:t>
        </w:r>
        <w:r w:rsidR="00D4067A">
          <w:rPr>
            <w:noProof/>
            <w:webHidden/>
          </w:rPr>
          <w:tab/>
        </w:r>
        <w:r w:rsidR="00D4067A">
          <w:rPr>
            <w:noProof/>
            <w:webHidden/>
          </w:rPr>
          <w:fldChar w:fldCharType="begin"/>
        </w:r>
        <w:r w:rsidR="00D4067A">
          <w:rPr>
            <w:noProof/>
            <w:webHidden/>
          </w:rPr>
          <w:instrText xml:space="preserve"> PAGEREF _Toc42713368 \h </w:instrText>
        </w:r>
        <w:r w:rsidR="00D4067A">
          <w:rPr>
            <w:noProof/>
            <w:webHidden/>
          </w:rPr>
        </w:r>
        <w:r w:rsidR="00D4067A">
          <w:rPr>
            <w:noProof/>
            <w:webHidden/>
          </w:rPr>
          <w:fldChar w:fldCharType="separate"/>
        </w:r>
        <w:r w:rsidR="00D4067A">
          <w:rPr>
            <w:noProof/>
            <w:webHidden/>
          </w:rPr>
          <w:t>31</w:t>
        </w:r>
        <w:r w:rsidR="00D4067A">
          <w:rPr>
            <w:noProof/>
            <w:webHidden/>
          </w:rPr>
          <w:fldChar w:fldCharType="end"/>
        </w:r>
      </w:hyperlink>
    </w:p>
    <w:p w14:paraId="0F64FDA3" w14:textId="5DEB2082"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69" w:history="1">
        <w:r w:rsidR="00D4067A" w:rsidRPr="00492DAA">
          <w:rPr>
            <w:rStyle w:val="Hyperlink"/>
            <w:noProof/>
          </w:rPr>
          <w:t>Can I opt out of the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w:t>
        </w:r>
        <w:r w:rsidR="00D4067A">
          <w:rPr>
            <w:noProof/>
            <w:webHidden/>
          </w:rPr>
          <w:tab/>
        </w:r>
        <w:r w:rsidR="00D4067A">
          <w:rPr>
            <w:noProof/>
            <w:webHidden/>
          </w:rPr>
          <w:fldChar w:fldCharType="begin"/>
        </w:r>
        <w:r w:rsidR="00D4067A">
          <w:rPr>
            <w:noProof/>
            <w:webHidden/>
          </w:rPr>
          <w:instrText xml:space="preserve"> PAGEREF _Toc42713369 \h </w:instrText>
        </w:r>
        <w:r w:rsidR="00D4067A">
          <w:rPr>
            <w:noProof/>
            <w:webHidden/>
          </w:rPr>
        </w:r>
        <w:r w:rsidR="00D4067A">
          <w:rPr>
            <w:noProof/>
            <w:webHidden/>
          </w:rPr>
          <w:fldChar w:fldCharType="separate"/>
        </w:r>
        <w:r w:rsidR="00D4067A">
          <w:rPr>
            <w:noProof/>
            <w:webHidden/>
          </w:rPr>
          <w:t>31</w:t>
        </w:r>
        <w:r w:rsidR="00D4067A">
          <w:rPr>
            <w:noProof/>
            <w:webHidden/>
          </w:rPr>
          <w:fldChar w:fldCharType="end"/>
        </w:r>
      </w:hyperlink>
    </w:p>
    <w:p w14:paraId="3063057F" w14:textId="7DAB2A60"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70" w:history="1">
        <w:r w:rsidR="00D4067A" w:rsidRPr="00492DAA">
          <w:rPr>
            <w:rStyle w:val="Hyperlink"/>
            <w:noProof/>
          </w:rPr>
          <w:t>Can I re-join the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 at a later date?</w:t>
        </w:r>
        <w:r w:rsidR="00D4067A">
          <w:rPr>
            <w:noProof/>
            <w:webHidden/>
          </w:rPr>
          <w:tab/>
        </w:r>
        <w:r w:rsidR="00D4067A">
          <w:rPr>
            <w:noProof/>
            <w:webHidden/>
          </w:rPr>
          <w:fldChar w:fldCharType="begin"/>
        </w:r>
        <w:r w:rsidR="00D4067A">
          <w:rPr>
            <w:noProof/>
            <w:webHidden/>
          </w:rPr>
          <w:instrText xml:space="preserve"> PAGEREF _Toc42713370 \h </w:instrText>
        </w:r>
        <w:r w:rsidR="00D4067A">
          <w:rPr>
            <w:noProof/>
            <w:webHidden/>
          </w:rPr>
        </w:r>
        <w:r w:rsidR="00D4067A">
          <w:rPr>
            <w:noProof/>
            <w:webHidden/>
          </w:rPr>
          <w:fldChar w:fldCharType="separate"/>
        </w:r>
        <w:r w:rsidR="00D4067A">
          <w:rPr>
            <w:noProof/>
            <w:webHidden/>
          </w:rPr>
          <w:t>31</w:t>
        </w:r>
        <w:r w:rsidR="00D4067A">
          <w:rPr>
            <w:noProof/>
            <w:webHidden/>
          </w:rPr>
          <w:fldChar w:fldCharType="end"/>
        </w:r>
      </w:hyperlink>
    </w:p>
    <w:p w14:paraId="61D6A437" w14:textId="039001D0"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71" w:history="1">
        <w:r w:rsidR="00D4067A" w:rsidRPr="00492DAA">
          <w:rPr>
            <w:rStyle w:val="Hyperlink"/>
            <w:noProof/>
          </w:rPr>
          <w:t>Points to note on opting out</w:t>
        </w:r>
        <w:r w:rsidR="00D4067A">
          <w:rPr>
            <w:noProof/>
            <w:webHidden/>
          </w:rPr>
          <w:tab/>
        </w:r>
        <w:r w:rsidR="00D4067A">
          <w:rPr>
            <w:noProof/>
            <w:webHidden/>
          </w:rPr>
          <w:fldChar w:fldCharType="begin"/>
        </w:r>
        <w:r w:rsidR="00D4067A">
          <w:rPr>
            <w:noProof/>
            <w:webHidden/>
          </w:rPr>
          <w:instrText xml:space="preserve"> PAGEREF _Toc42713371 \h </w:instrText>
        </w:r>
        <w:r w:rsidR="00D4067A">
          <w:rPr>
            <w:noProof/>
            <w:webHidden/>
          </w:rPr>
        </w:r>
        <w:r w:rsidR="00D4067A">
          <w:rPr>
            <w:noProof/>
            <w:webHidden/>
          </w:rPr>
          <w:fldChar w:fldCharType="separate"/>
        </w:r>
        <w:r w:rsidR="00D4067A">
          <w:rPr>
            <w:noProof/>
            <w:webHidden/>
          </w:rPr>
          <w:t>32</w:t>
        </w:r>
        <w:r w:rsidR="00D4067A">
          <w:rPr>
            <w:noProof/>
            <w:webHidden/>
          </w:rPr>
          <w:fldChar w:fldCharType="end"/>
        </w:r>
      </w:hyperlink>
    </w:p>
    <w:p w14:paraId="0266ABF9" w14:textId="0810EFAB"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72" w:history="1">
        <w:r w:rsidR="00D4067A" w:rsidRPr="00492DAA">
          <w:rPr>
            <w:rStyle w:val="Hyperlink"/>
            <w:noProof/>
          </w:rPr>
          <w:t>Some other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 provisions</w:t>
        </w:r>
        <w:r w:rsidR="00D4067A">
          <w:rPr>
            <w:noProof/>
            <w:webHidden/>
          </w:rPr>
          <w:tab/>
        </w:r>
        <w:r w:rsidR="00D4067A">
          <w:rPr>
            <w:noProof/>
            <w:webHidden/>
          </w:rPr>
          <w:fldChar w:fldCharType="begin"/>
        </w:r>
        <w:r w:rsidR="00D4067A">
          <w:rPr>
            <w:noProof/>
            <w:webHidden/>
          </w:rPr>
          <w:instrText xml:space="preserve"> PAGEREF _Toc42713372 \h </w:instrText>
        </w:r>
        <w:r w:rsidR="00D4067A">
          <w:rPr>
            <w:noProof/>
            <w:webHidden/>
          </w:rPr>
        </w:r>
        <w:r w:rsidR="00D4067A">
          <w:rPr>
            <w:noProof/>
            <w:webHidden/>
          </w:rPr>
          <w:fldChar w:fldCharType="separate"/>
        </w:r>
        <w:r w:rsidR="00D4067A">
          <w:rPr>
            <w:noProof/>
            <w:webHidden/>
          </w:rPr>
          <w:t>32</w:t>
        </w:r>
        <w:r w:rsidR="00D4067A">
          <w:rPr>
            <w:noProof/>
            <w:webHidden/>
          </w:rPr>
          <w:fldChar w:fldCharType="end"/>
        </w:r>
      </w:hyperlink>
    </w:p>
    <w:p w14:paraId="37E028B4" w14:textId="14823CB6"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73" w:history="1">
        <w:r w:rsidR="00D4067A" w:rsidRPr="00492DAA">
          <w:rPr>
            <w:rStyle w:val="Hyperlink"/>
            <w:noProof/>
          </w:rPr>
          <w:t>Pensions and divorce or dissolution of a civil partnership</w:t>
        </w:r>
        <w:r w:rsidR="00D4067A">
          <w:rPr>
            <w:noProof/>
            <w:webHidden/>
          </w:rPr>
          <w:tab/>
        </w:r>
        <w:r w:rsidR="00D4067A">
          <w:rPr>
            <w:noProof/>
            <w:webHidden/>
          </w:rPr>
          <w:fldChar w:fldCharType="begin"/>
        </w:r>
        <w:r w:rsidR="00D4067A">
          <w:rPr>
            <w:noProof/>
            <w:webHidden/>
          </w:rPr>
          <w:instrText xml:space="preserve"> PAGEREF _Toc42713373 \h </w:instrText>
        </w:r>
        <w:r w:rsidR="00D4067A">
          <w:rPr>
            <w:noProof/>
            <w:webHidden/>
          </w:rPr>
        </w:r>
        <w:r w:rsidR="00D4067A">
          <w:rPr>
            <w:noProof/>
            <w:webHidden/>
          </w:rPr>
          <w:fldChar w:fldCharType="separate"/>
        </w:r>
        <w:r w:rsidR="00D4067A">
          <w:rPr>
            <w:noProof/>
            <w:webHidden/>
          </w:rPr>
          <w:t>33</w:t>
        </w:r>
        <w:r w:rsidR="00D4067A">
          <w:rPr>
            <w:noProof/>
            <w:webHidden/>
          </w:rPr>
          <w:fldChar w:fldCharType="end"/>
        </w:r>
      </w:hyperlink>
    </w:p>
    <w:p w14:paraId="2D86528B" w14:textId="4A6E7A8C"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74" w:history="1">
        <w:r w:rsidR="00D4067A" w:rsidRPr="00492DAA">
          <w:rPr>
            <w:rStyle w:val="Hyperlink"/>
            <w:noProof/>
          </w:rPr>
          <w:t>Points to note about pension sharing</w:t>
        </w:r>
        <w:r w:rsidR="00D4067A">
          <w:rPr>
            <w:noProof/>
            <w:webHidden/>
          </w:rPr>
          <w:tab/>
        </w:r>
        <w:r w:rsidR="00D4067A">
          <w:rPr>
            <w:noProof/>
            <w:webHidden/>
          </w:rPr>
          <w:fldChar w:fldCharType="begin"/>
        </w:r>
        <w:r w:rsidR="00D4067A">
          <w:rPr>
            <w:noProof/>
            <w:webHidden/>
          </w:rPr>
          <w:instrText xml:space="preserve"> PAGEREF _Toc42713374 \h </w:instrText>
        </w:r>
        <w:r w:rsidR="00D4067A">
          <w:rPr>
            <w:noProof/>
            <w:webHidden/>
          </w:rPr>
        </w:r>
        <w:r w:rsidR="00D4067A">
          <w:rPr>
            <w:noProof/>
            <w:webHidden/>
          </w:rPr>
          <w:fldChar w:fldCharType="separate"/>
        </w:r>
        <w:r w:rsidR="00D4067A">
          <w:rPr>
            <w:noProof/>
            <w:webHidden/>
          </w:rPr>
          <w:t>35</w:t>
        </w:r>
        <w:r w:rsidR="00D4067A">
          <w:rPr>
            <w:noProof/>
            <w:webHidden/>
          </w:rPr>
          <w:fldChar w:fldCharType="end"/>
        </w:r>
      </w:hyperlink>
    </w:p>
    <w:p w14:paraId="15195E1D" w14:textId="3ACE25A8"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75" w:history="1">
        <w:r w:rsidR="00D4067A" w:rsidRPr="00492DAA">
          <w:rPr>
            <w:rStyle w:val="Hyperlink"/>
            <w:noProof/>
          </w:rPr>
          <w:t>Scheme Administration</w:t>
        </w:r>
        <w:r w:rsidR="00D4067A">
          <w:rPr>
            <w:noProof/>
            <w:webHidden/>
          </w:rPr>
          <w:tab/>
        </w:r>
        <w:r w:rsidR="00D4067A">
          <w:rPr>
            <w:noProof/>
            <w:webHidden/>
          </w:rPr>
          <w:fldChar w:fldCharType="begin"/>
        </w:r>
        <w:r w:rsidR="00D4067A">
          <w:rPr>
            <w:noProof/>
            <w:webHidden/>
          </w:rPr>
          <w:instrText xml:space="preserve"> PAGEREF _Toc42713375 \h </w:instrText>
        </w:r>
        <w:r w:rsidR="00D4067A">
          <w:rPr>
            <w:noProof/>
            <w:webHidden/>
          </w:rPr>
        </w:r>
        <w:r w:rsidR="00D4067A">
          <w:rPr>
            <w:noProof/>
            <w:webHidden/>
          </w:rPr>
          <w:fldChar w:fldCharType="separate"/>
        </w:r>
        <w:r w:rsidR="00D4067A">
          <w:rPr>
            <w:noProof/>
            <w:webHidden/>
          </w:rPr>
          <w:t>35</w:t>
        </w:r>
        <w:r w:rsidR="00D4067A">
          <w:rPr>
            <w:noProof/>
            <w:webHidden/>
          </w:rPr>
          <w:fldChar w:fldCharType="end"/>
        </w:r>
      </w:hyperlink>
    </w:p>
    <w:p w14:paraId="093C3A2F" w14:textId="34549B3A"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76" w:history="1">
        <w:r w:rsidR="00D4067A" w:rsidRPr="00492DAA">
          <w:rPr>
            <w:rStyle w:val="Hyperlink"/>
            <w:noProof/>
          </w:rPr>
          <w:t>Who runs the L</w:t>
        </w:r>
        <w:r w:rsidR="00D4067A" w:rsidRPr="00492DAA">
          <w:rPr>
            <w:rStyle w:val="Hyperlink"/>
            <w:noProof/>
            <w:spacing w:val="-70"/>
          </w:rPr>
          <w:t> </w:t>
        </w:r>
        <w:r w:rsidR="00D4067A" w:rsidRPr="00492DAA">
          <w:rPr>
            <w:rStyle w:val="Hyperlink"/>
            <w:noProof/>
          </w:rPr>
          <w:t>G</w:t>
        </w:r>
        <w:r w:rsidR="00D4067A" w:rsidRPr="00492DAA">
          <w:rPr>
            <w:rStyle w:val="Hyperlink"/>
            <w:noProof/>
            <w:spacing w:val="-70"/>
          </w:rPr>
          <w:t> </w:t>
        </w:r>
        <w:r w:rsidR="00D4067A" w:rsidRPr="00492DAA">
          <w:rPr>
            <w:rStyle w:val="Hyperlink"/>
            <w:noProof/>
          </w:rPr>
          <w:t>P</w:t>
        </w:r>
        <w:r w:rsidR="00D4067A" w:rsidRPr="00492DAA">
          <w:rPr>
            <w:rStyle w:val="Hyperlink"/>
            <w:noProof/>
            <w:spacing w:val="-70"/>
          </w:rPr>
          <w:t> </w:t>
        </w:r>
        <w:r w:rsidR="00D4067A" w:rsidRPr="00492DAA">
          <w:rPr>
            <w:rStyle w:val="Hyperlink"/>
            <w:noProof/>
          </w:rPr>
          <w:t>S?</w:t>
        </w:r>
        <w:r w:rsidR="00D4067A">
          <w:rPr>
            <w:noProof/>
            <w:webHidden/>
          </w:rPr>
          <w:tab/>
        </w:r>
        <w:r w:rsidR="00D4067A">
          <w:rPr>
            <w:noProof/>
            <w:webHidden/>
          </w:rPr>
          <w:fldChar w:fldCharType="begin"/>
        </w:r>
        <w:r w:rsidR="00D4067A">
          <w:rPr>
            <w:noProof/>
            <w:webHidden/>
          </w:rPr>
          <w:instrText xml:space="preserve"> PAGEREF _Toc42713376 \h </w:instrText>
        </w:r>
        <w:r w:rsidR="00D4067A">
          <w:rPr>
            <w:noProof/>
            <w:webHidden/>
          </w:rPr>
        </w:r>
        <w:r w:rsidR="00D4067A">
          <w:rPr>
            <w:noProof/>
            <w:webHidden/>
          </w:rPr>
          <w:fldChar w:fldCharType="separate"/>
        </w:r>
        <w:r w:rsidR="00D4067A">
          <w:rPr>
            <w:noProof/>
            <w:webHidden/>
          </w:rPr>
          <w:t>35</w:t>
        </w:r>
        <w:r w:rsidR="00D4067A">
          <w:rPr>
            <w:noProof/>
            <w:webHidden/>
          </w:rPr>
          <w:fldChar w:fldCharType="end"/>
        </w:r>
      </w:hyperlink>
    </w:p>
    <w:p w14:paraId="6690C0AA" w14:textId="03453180"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77" w:history="1">
        <w:r w:rsidR="00D4067A" w:rsidRPr="00492DAA">
          <w:rPr>
            <w:rStyle w:val="Hyperlink"/>
            <w:noProof/>
          </w:rPr>
          <w:t>How is the Scheme amended?</w:t>
        </w:r>
        <w:r w:rsidR="00D4067A">
          <w:rPr>
            <w:noProof/>
            <w:webHidden/>
          </w:rPr>
          <w:tab/>
        </w:r>
        <w:r w:rsidR="00D4067A">
          <w:rPr>
            <w:noProof/>
            <w:webHidden/>
          </w:rPr>
          <w:fldChar w:fldCharType="begin"/>
        </w:r>
        <w:r w:rsidR="00D4067A">
          <w:rPr>
            <w:noProof/>
            <w:webHidden/>
          </w:rPr>
          <w:instrText xml:space="preserve"> PAGEREF _Toc42713377 \h </w:instrText>
        </w:r>
        <w:r w:rsidR="00D4067A">
          <w:rPr>
            <w:noProof/>
            <w:webHidden/>
          </w:rPr>
        </w:r>
        <w:r w:rsidR="00D4067A">
          <w:rPr>
            <w:noProof/>
            <w:webHidden/>
          </w:rPr>
          <w:fldChar w:fldCharType="separate"/>
        </w:r>
        <w:r w:rsidR="00D4067A">
          <w:rPr>
            <w:noProof/>
            <w:webHidden/>
          </w:rPr>
          <w:t>35</w:t>
        </w:r>
        <w:r w:rsidR="00D4067A">
          <w:rPr>
            <w:noProof/>
            <w:webHidden/>
          </w:rPr>
          <w:fldChar w:fldCharType="end"/>
        </w:r>
      </w:hyperlink>
    </w:p>
    <w:p w14:paraId="5A3C1E4F" w14:textId="287B7DB2"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78" w:history="1">
        <w:r w:rsidR="00D4067A" w:rsidRPr="00492DAA">
          <w:rPr>
            <w:rStyle w:val="Hyperlink"/>
            <w:noProof/>
          </w:rPr>
          <w:t>Are the Scheme benefits protected?</w:t>
        </w:r>
        <w:r w:rsidR="00D4067A">
          <w:rPr>
            <w:noProof/>
            <w:webHidden/>
          </w:rPr>
          <w:tab/>
        </w:r>
        <w:r w:rsidR="00D4067A">
          <w:rPr>
            <w:noProof/>
            <w:webHidden/>
          </w:rPr>
          <w:fldChar w:fldCharType="begin"/>
        </w:r>
        <w:r w:rsidR="00D4067A">
          <w:rPr>
            <w:noProof/>
            <w:webHidden/>
          </w:rPr>
          <w:instrText xml:space="preserve"> PAGEREF _Toc42713378 \h </w:instrText>
        </w:r>
        <w:r w:rsidR="00D4067A">
          <w:rPr>
            <w:noProof/>
            <w:webHidden/>
          </w:rPr>
        </w:r>
        <w:r w:rsidR="00D4067A">
          <w:rPr>
            <w:noProof/>
            <w:webHidden/>
          </w:rPr>
          <w:fldChar w:fldCharType="separate"/>
        </w:r>
        <w:r w:rsidR="00D4067A">
          <w:rPr>
            <w:noProof/>
            <w:webHidden/>
          </w:rPr>
          <w:t>35</w:t>
        </w:r>
        <w:r w:rsidR="00D4067A">
          <w:rPr>
            <w:noProof/>
            <w:webHidden/>
          </w:rPr>
          <w:fldChar w:fldCharType="end"/>
        </w:r>
      </w:hyperlink>
    </w:p>
    <w:p w14:paraId="4F63B3C2" w14:textId="517CB8CA"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79" w:history="1">
        <w:r w:rsidR="00D4067A" w:rsidRPr="00492DAA">
          <w:rPr>
            <w:rStyle w:val="Hyperlink"/>
            <w:noProof/>
          </w:rPr>
          <w:t>What other legislation applies to the Scheme?</w:t>
        </w:r>
        <w:r w:rsidR="00D4067A">
          <w:rPr>
            <w:noProof/>
            <w:webHidden/>
          </w:rPr>
          <w:tab/>
        </w:r>
        <w:r w:rsidR="00D4067A">
          <w:rPr>
            <w:noProof/>
            <w:webHidden/>
          </w:rPr>
          <w:fldChar w:fldCharType="begin"/>
        </w:r>
        <w:r w:rsidR="00D4067A">
          <w:rPr>
            <w:noProof/>
            <w:webHidden/>
          </w:rPr>
          <w:instrText xml:space="preserve"> PAGEREF _Toc42713379 \h </w:instrText>
        </w:r>
        <w:r w:rsidR="00D4067A">
          <w:rPr>
            <w:noProof/>
            <w:webHidden/>
          </w:rPr>
        </w:r>
        <w:r w:rsidR="00D4067A">
          <w:rPr>
            <w:noProof/>
            <w:webHidden/>
          </w:rPr>
          <w:fldChar w:fldCharType="separate"/>
        </w:r>
        <w:r w:rsidR="00D4067A">
          <w:rPr>
            <w:noProof/>
            <w:webHidden/>
          </w:rPr>
          <w:t>35</w:t>
        </w:r>
        <w:r w:rsidR="00D4067A">
          <w:rPr>
            <w:noProof/>
            <w:webHidden/>
          </w:rPr>
          <w:fldChar w:fldCharType="end"/>
        </w:r>
      </w:hyperlink>
    </w:p>
    <w:p w14:paraId="3EF40B5E" w14:textId="5DBB71F2"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80" w:history="1">
        <w:r w:rsidR="00D4067A" w:rsidRPr="00492DAA">
          <w:rPr>
            <w:rStyle w:val="Hyperlink"/>
            <w:noProof/>
          </w:rPr>
          <w:t>How can I check the accuracy of my pension records?</w:t>
        </w:r>
        <w:r w:rsidR="00D4067A">
          <w:rPr>
            <w:noProof/>
            <w:webHidden/>
          </w:rPr>
          <w:tab/>
        </w:r>
        <w:r w:rsidR="00D4067A">
          <w:rPr>
            <w:noProof/>
            <w:webHidden/>
          </w:rPr>
          <w:fldChar w:fldCharType="begin"/>
        </w:r>
        <w:r w:rsidR="00D4067A">
          <w:rPr>
            <w:noProof/>
            <w:webHidden/>
          </w:rPr>
          <w:instrText xml:space="preserve"> PAGEREF _Toc42713380 \h </w:instrText>
        </w:r>
        <w:r w:rsidR="00D4067A">
          <w:rPr>
            <w:noProof/>
            <w:webHidden/>
          </w:rPr>
        </w:r>
        <w:r w:rsidR="00D4067A">
          <w:rPr>
            <w:noProof/>
            <w:webHidden/>
          </w:rPr>
          <w:fldChar w:fldCharType="separate"/>
        </w:r>
        <w:r w:rsidR="00D4067A">
          <w:rPr>
            <w:noProof/>
            <w:webHidden/>
          </w:rPr>
          <w:t>36</w:t>
        </w:r>
        <w:r w:rsidR="00D4067A">
          <w:rPr>
            <w:noProof/>
            <w:webHidden/>
          </w:rPr>
          <w:fldChar w:fldCharType="end"/>
        </w:r>
      </w:hyperlink>
    </w:p>
    <w:p w14:paraId="3364F296" w14:textId="1EC55F57"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81" w:history="1">
        <w:r w:rsidR="00D4067A" w:rsidRPr="00492DAA">
          <w:rPr>
            <w:rStyle w:val="Hyperlink"/>
            <w:noProof/>
          </w:rPr>
          <w:t>What other information am I entitled to?</w:t>
        </w:r>
        <w:r w:rsidR="00D4067A">
          <w:rPr>
            <w:noProof/>
            <w:webHidden/>
          </w:rPr>
          <w:tab/>
        </w:r>
        <w:r w:rsidR="00D4067A">
          <w:rPr>
            <w:noProof/>
            <w:webHidden/>
          </w:rPr>
          <w:fldChar w:fldCharType="begin"/>
        </w:r>
        <w:r w:rsidR="00D4067A">
          <w:rPr>
            <w:noProof/>
            <w:webHidden/>
          </w:rPr>
          <w:instrText xml:space="preserve"> PAGEREF _Toc42713381 \h </w:instrText>
        </w:r>
        <w:r w:rsidR="00D4067A">
          <w:rPr>
            <w:noProof/>
            <w:webHidden/>
          </w:rPr>
        </w:r>
        <w:r w:rsidR="00D4067A">
          <w:rPr>
            <w:noProof/>
            <w:webHidden/>
          </w:rPr>
          <w:fldChar w:fldCharType="separate"/>
        </w:r>
        <w:r w:rsidR="00D4067A">
          <w:rPr>
            <w:noProof/>
            <w:webHidden/>
          </w:rPr>
          <w:t>36</w:t>
        </w:r>
        <w:r w:rsidR="00D4067A">
          <w:rPr>
            <w:noProof/>
            <w:webHidden/>
          </w:rPr>
          <w:fldChar w:fldCharType="end"/>
        </w:r>
      </w:hyperlink>
    </w:p>
    <w:p w14:paraId="42BB2B60" w14:textId="4C39BD97"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82" w:history="1">
        <w:r w:rsidR="00D4067A" w:rsidRPr="00492DAA">
          <w:rPr>
            <w:rStyle w:val="Hyperlink"/>
            <w:noProof/>
          </w:rPr>
          <w:t>Help with pension problems</w:t>
        </w:r>
        <w:r w:rsidR="00D4067A">
          <w:rPr>
            <w:noProof/>
            <w:webHidden/>
          </w:rPr>
          <w:tab/>
        </w:r>
        <w:r w:rsidR="00D4067A">
          <w:rPr>
            <w:noProof/>
            <w:webHidden/>
          </w:rPr>
          <w:fldChar w:fldCharType="begin"/>
        </w:r>
        <w:r w:rsidR="00D4067A">
          <w:rPr>
            <w:noProof/>
            <w:webHidden/>
          </w:rPr>
          <w:instrText xml:space="preserve"> PAGEREF _Toc42713382 \h </w:instrText>
        </w:r>
        <w:r w:rsidR="00D4067A">
          <w:rPr>
            <w:noProof/>
            <w:webHidden/>
          </w:rPr>
        </w:r>
        <w:r w:rsidR="00D4067A">
          <w:rPr>
            <w:noProof/>
            <w:webHidden/>
          </w:rPr>
          <w:fldChar w:fldCharType="separate"/>
        </w:r>
        <w:r w:rsidR="00D4067A">
          <w:rPr>
            <w:noProof/>
            <w:webHidden/>
          </w:rPr>
          <w:t>36</w:t>
        </w:r>
        <w:r w:rsidR="00D4067A">
          <w:rPr>
            <w:noProof/>
            <w:webHidden/>
          </w:rPr>
          <w:fldChar w:fldCharType="end"/>
        </w:r>
      </w:hyperlink>
    </w:p>
    <w:p w14:paraId="217BD546" w14:textId="1FC3DCEA"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83" w:history="1">
        <w:r w:rsidR="00D4067A" w:rsidRPr="00492DAA">
          <w:rPr>
            <w:rStyle w:val="Hyperlink"/>
            <w:noProof/>
          </w:rPr>
          <w:t>Who can help me if I have a query or complaint?</w:t>
        </w:r>
        <w:r w:rsidR="00D4067A">
          <w:rPr>
            <w:noProof/>
            <w:webHidden/>
          </w:rPr>
          <w:tab/>
        </w:r>
        <w:r w:rsidR="00D4067A">
          <w:rPr>
            <w:noProof/>
            <w:webHidden/>
          </w:rPr>
          <w:fldChar w:fldCharType="begin"/>
        </w:r>
        <w:r w:rsidR="00D4067A">
          <w:rPr>
            <w:noProof/>
            <w:webHidden/>
          </w:rPr>
          <w:instrText xml:space="preserve"> PAGEREF _Toc42713383 \h </w:instrText>
        </w:r>
        <w:r w:rsidR="00D4067A">
          <w:rPr>
            <w:noProof/>
            <w:webHidden/>
          </w:rPr>
        </w:r>
        <w:r w:rsidR="00D4067A">
          <w:rPr>
            <w:noProof/>
            <w:webHidden/>
          </w:rPr>
          <w:fldChar w:fldCharType="separate"/>
        </w:r>
        <w:r w:rsidR="00D4067A">
          <w:rPr>
            <w:noProof/>
            <w:webHidden/>
          </w:rPr>
          <w:t>36</w:t>
        </w:r>
        <w:r w:rsidR="00D4067A">
          <w:rPr>
            <w:noProof/>
            <w:webHidden/>
          </w:rPr>
          <w:fldChar w:fldCharType="end"/>
        </w:r>
      </w:hyperlink>
    </w:p>
    <w:p w14:paraId="26B19847" w14:textId="7C816A10" w:rsidR="00D4067A" w:rsidRDefault="00597D8F">
      <w:pPr>
        <w:pStyle w:val="TOC3"/>
        <w:tabs>
          <w:tab w:val="right" w:leader="dot" w:pos="9017"/>
        </w:tabs>
        <w:rPr>
          <w:rFonts w:asciiTheme="minorHAnsi" w:eastAsiaTheme="minorEastAsia" w:hAnsiTheme="minorHAnsi" w:cstheme="minorBidi"/>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42713384" w:history="1">
        <w:r w:rsidR="00D4067A" w:rsidRPr="00492DAA">
          <w:rPr>
            <w:rStyle w:val="Hyperlink"/>
            <w:noProof/>
          </w:rPr>
          <w:t>How can I trace my pension rights?</w:t>
        </w:r>
        <w:r w:rsidR="00D4067A">
          <w:rPr>
            <w:noProof/>
            <w:webHidden/>
          </w:rPr>
          <w:tab/>
        </w:r>
        <w:r w:rsidR="00D4067A">
          <w:rPr>
            <w:noProof/>
            <w:webHidden/>
          </w:rPr>
          <w:fldChar w:fldCharType="begin"/>
        </w:r>
        <w:r w:rsidR="00D4067A">
          <w:rPr>
            <w:noProof/>
            <w:webHidden/>
          </w:rPr>
          <w:instrText xml:space="preserve"> PAGEREF _Toc42713384 \h </w:instrText>
        </w:r>
        <w:r w:rsidR="00D4067A">
          <w:rPr>
            <w:noProof/>
            <w:webHidden/>
          </w:rPr>
        </w:r>
        <w:r w:rsidR="00D4067A">
          <w:rPr>
            <w:noProof/>
            <w:webHidden/>
          </w:rPr>
          <w:fldChar w:fldCharType="separate"/>
        </w:r>
        <w:r w:rsidR="00D4067A">
          <w:rPr>
            <w:noProof/>
            <w:webHidden/>
          </w:rPr>
          <w:t>38</w:t>
        </w:r>
        <w:r w:rsidR="00D4067A">
          <w:rPr>
            <w:noProof/>
            <w:webHidden/>
          </w:rPr>
          <w:fldChar w:fldCharType="end"/>
        </w:r>
      </w:hyperlink>
    </w:p>
    <w:p w14:paraId="062B97F7" w14:textId="7134EAB8"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85" w:history="1">
        <w:r w:rsidR="00D4067A" w:rsidRPr="00492DAA">
          <w:rPr>
            <w:rStyle w:val="Hyperlink"/>
            <w:noProof/>
          </w:rPr>
          <w:t>Pension terms defined</w:t>
        </w:r>
        <w:r w:rsidR="00D4067A">
          <w:rPr>
            <w:noProof/>
            <w:webHidden/>
          </w:rPr>
          <w:tab/>
        </w:r>
        <w:r w:rsidR="00D4067A">
          <w:rPr>
            <w:noProof/>
            <w:webHidden/>
          </w:rPr>
          <w:fldChar w:fldCharType="begin"/>
        </w:r>
        <w:r w:rsidR="00D4067A">
          <w:rPr>
            <w:noProof/>
            <w:webHidden/>
          </w:rPr>
          <w:instrText xml:space="preserve"> PAGEREF _Toc42713385 \h </w:instrText>
        </w:r>
        <w:r w:rsidR="00D4067A">
          <w:rPr>
            <w:noProof/>
            <w:webHidden/>
          </w:rPr>
        </w:r>
        <w:r w:rsidR="00D4067A">
          <w:rPr>
            <w:noProof/>
            <w:webHidden/>
          </w:rPr>
          <w:fldChar w:fldCharType="separate"/>
        </w:r>
        <w:r w:rsidR="00D4067A">
          <w:rPr>
            <w:noProof/>
            <w:webHidden/>
          </w:rPr>
          <w:t>39</w:t>
        </w:r>
        <w:r w:rsidR="00D4067A">
          <w:rPr>
            <w:noProof/>
            <w:webHidden/>
          </w:rPr>
          <w:fldChar w:fldCharType="end"/>
        </w:r>
      </w:hyperlink>
    </w:p>
    <w:p w14:paraId="51718CBC" w14:textId="01B02CEE" w:rsidR="00D4067A" w:rsidRDefault="00597D8F">
      <w:pPr>
        <w:pStyle w:val="TOC2"/>
        <w:tabs>
          <w:tab w:val="right" w:leader="dot" w:pos="9017"/>
        </w:tabs>
        <w:rPr>
          <w:rFonts w:asciiTheme="minorHAnsi" w:eastAsiaTheme="minorEastAsia" w:hAnsiTheme="minorHAnsi" w:cstheme="minorBidi"/>
          <w:b w:val="0"/>
          <w:noProof/>
          <w:snapToGrid/>
          <w:color w:val="auto"/>
          <w:sz w:val="22"/>
          <w:szCs w:val="22"/>
          <w:lang w:eastAsia="en-GB"/>
          <w14:textFill>
            <w14:solidFill>
              <w14:srgbClr w14:val="000000">
                <w14:lumMod w14:val="95000"/>
                <w14:lumOff w14:val="5000"/>
              </w14:srgbClr>
            </w14:solidFill>
          </w14:textFill>
        </w:rPr>
      </w:pPr>
      <w:hyperlink w:anchor="_Toc42713386" w:history="1">
        <w:r w:rsidR="00D4067A" w:rsidRPr="00492DAA">
          <w:rPr>
            <w:rStyle w:val="Hyperlink"/>
            <w:noProof/>
          </w:rPr>
          <w:t>Further information and disclaimer</w:t>
        </w:r>
        <w:r w:rsidR="00D4067A">
          <w:rPr>
            <w:noProof/>
            <w:webHidden/>
          </w:rPr>
          <w:tab/>
        </w:r>
        <w:r w:rsidR="00D4067A">
          <w:rPr>
            <w:noProof/>
            <w:webHidden/>
          </w:rPr>
          <w:fldChar w:fldCharType="begin"/>
        </w:r>
        <w:r w:rsidR="00D4067A">
          <w:rPr>
            <w:noProof/>
            <w:webHidden/>
          </w:rPr>
          <w:instrText xml:space="preserve"> PAGEREF _Toc42713386 \h </w:instrText>
        </w:r>
        <w:r w:rsidR="00D4067A">
          <w:rPr>
            <w:noProof/>
            <w:webHidden/>
          </w:rPr>
        </w:r>
        <w:r w:rsidR="00D4067A">
          <w:rPr>
            <w:noProof/>
            <w:webHidden/>
          </w:rPr>
          <w:fldChar w:fldCharType="separate"/>
        </w:r>
        <w:r w:rsidR="00D4067A">
          <w:rPr>
            <w:noProof/>
            <w:webHidden/>
          </w:rPr>
          <w:t>64</w:t>
        </w:r>
        <w:r w:rsidR="00D4067A">
          <w:rPr>
            <w:noProof/>
            <w:webHidden/>
          </w:rPr>
          <w:fldChar w:fldCharType="end"/>
        </w:r>
      </w:hyperlink>
    </w:p>
    <w:p w14:paraId="3CE472E5" w14:textId="7CCCFA8A" w:rsidR="002A16AF" w:rsidRDefault="00027424" w:rsidP="00597D8F">
      <w:pPr>
        <w:sectPr w:rsidR="002A16AF" w:rsidSect="00655F39">
          <w:footerReference w:type="default" r:id="rId11"/>
          <w:pgSz w:w="11907" w:h="16840" w:code="9"/>
          <w:pgMar w:top="1440" w:right="1440" w:bottom="1440" w:left="1440" w:header="567" w:footer="0" w:gutter="0"/>
          <w:cols w:space="720"/>
          <w:noEndnote/>
          <w:docGrid w:linePitch="272"/>
        </w:sectPr>
      </w:pPr>
      <w:r>
        <w:fldChar w:fldCharType="end"/>
      </w:r>
    </w:p>
    <w:p w14:paraId="57A5D9E8" w14:textId="5C86DD4B" w:rsidR="006804AD" w:rsidRPr="00631F4C" w:rsidRDefault="006804AD" w:rsidP="000119DF">
      <w:pPr>
        <w:pStyle w:val="Heading2"/>
      </w:pPr>
      <w:bookmarkStart w:id="1" w:name="_Toc42713318"/>
      <w:r w:rsidRPr="00631F4C">
        <w:lastRenderedPageBreak/>
        <w:t>Introduction</w:t>
      </w:r>
      <w:bookmarkEnd w:id="1"/>
    </w:p>
    <w:p w14:paraId="377D4F94" w14:textId="4FEB9717" w:rsidR="00C6680C" w:rsidRPr="00655F39" w:rsidRDefault="006804AD" w:rsidP="00631F4C">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lang w:eastAsia="en-GB"/>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6A0683">
        <w:t>June 2020</w:t>
      </w:r>
      <w:r w:rsidR="00C6680C" w:rsidRPr="00655F39">
        <w:rPr>
          <w:color w:val="000000"/>
          <w:lang w:eastAsia="en-GB"/>
          <w14:textFill>
            <w14:solidFill>
              <w14:srgbClr w14:val="000000">
                <w14:lumMod w14:val="95000"/>
                <w14:lumOff w14:val="5000"/>
              </w14:srgbClr>
            </w14:solidFill>
          </w14:textFill>
        </w:rPr>
        <w:t xml:space="preserve">. </w:t>
      </w:r>
      <w:r w:rsidR="006B6F4B" w:rsidRPr="00655F39">
        <w:rPr>
          <w:color w:val="000000"/>
          <w:lang w:eastAsia="en-GB"/>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3BA5A642" w:rsidR="001834C8" w:rsidRDefault="00C74E7D" w:rsidP="00631F4C">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31 </w:t>
      </w:r>
      <w:r w:rsidR="007C5AC9" w:rsidRPr="00655F39">
        <w:t>Marc</w:t>
      </w:r>
      <w:r w:rsidR="001834C8">
        <w:t>h </w:t>
      </w:r>
      <w:r w:rsidR="007C5AC9" w:rsidRPr="00655F39">
        <w:t>2014</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2683CC2E" w:rsidR="009C3057" w:rsidRDefault="00C74E7D" w:rsidP="00631F4C">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hyperlink r:id="rId12" w:history="1">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hyperlink>
      <w:r w:rsidR="00920867" w:rsidRPr="00655F39">
        <w:t>' for the position from April 2014</w:t>
      </w:r>
      <w:r w:rsidR="009C3057">
        <w:t>.</w:t>
      </w:r>
    </w:p>
    <w:p w14:paraId="58552A6A" w14:textId="2A652A1D" w:rsidR="00920867" w:rsidRPr="009C3057" w:rsidRDefault="009C3057" w:rsidP="00631F4C">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631F4C">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631F4C">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DA69039" w:rsidR="006804AD" w:rsidRDefault="006804AD" w:rsidP="00631F4C">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C11487">
        <w:t xml:space="preserve">Definitions can be found in the </w:t>
      </w:r>
      <w:hyperlink w:anchor="_Pension_terms_defined" w:history="1">
        <w:r w:rsidR="00C11487" w:rsidRPr="006F4096">
          <w:rPr>
            <w:rStyle w:val="Hyperlink"/>
          </w:rPr>
          <w:t>Pension terms defined</w:t>
        </w:r>
      </w:hyperlink>
      <w:r w:rsidR="00C11487">
        <w:t xml:space="preserve"> section at the end of the booklet. </w:t>
      </w:r>
    </w:p>
    <w:p w14:paraId="3B654C9E" w14:textId="77777777" w:rsidR="004F2EA4" w:rsidRDefault="00BF6C6B" w:rsidP="00631F4C">
      <w:pPr>
        <w:rPr>
          <w:color w:val="FF0000"/>
        </w:rPr>
        <w:sectPr w:rsidR="004F2EA4" w:rsidSect="00655F39">
          <w:headerReference w:type="default" r:id="rId13"/>
          <w:footerReference w:type="default" r:id="rId14"/>
          <w:pgSz w:w="11907" w:h="16840" w:code="9"/>
          <w:pgMar w:top="1440" w:right="1440" w:bottom="1440" w:left="1440" w:header="567" w:footer="0" w:gutter="0"/>
          <w:cols w:space="720"/>
          <w:noEndnote/>
          <w:docGrid w:linePitch="272"/>
        </w:sectPr>
      </w:pPr>
      <w:r w:rsidRPr="003D41A4">
        <w:rPr>
          <w:color w:val="FF0000"/>
        </w:rPr>
        <w:t>Personalised introduction to be inserted for each administering authority including the address of their Pension Section as this is cross referenced to in the guide and detailing any forms that need to be completed.</w:t>
      </w:r>
    </w:p>
    <w:p w14:paraId="3A479D58" w14:textId="77777777" w:rsidR="006804AD" w:rsidRPr="0051262C" w:rsidRDefault="006804AD" w:rsidP="000119DF">
      <w:pPr>
        <w:pStyle w:val="Heading2"/>
        <w:rPr>
          <w:rFonts w:eastAsia="Calibri"/>
        </w:rPr>
      </w:pPr>
      <w:bookmarkStart w:id="2" w:name="_Toc42713319"/>
      <w:r w:rsidRPr="0051262C">
        <w:rPr>
          <w:rFonts w:eastAsia="Calibri"/>
        </w:rPr>
        <w:lastRenderedPageBreak/>
        <w:t>Your Pensions Choice</w:t>
      </w:r>
      <w:bookmarkEnd w:id="2"/>
      <w:r w:rsidRPr="0051262C">
        <w:rPr>
          <w:rFonts w:eastAsia="Calibri"/>
        </w:rPr>
        <w:t xml:space="preserve"> </w:t>
      </w:r>
    </w:p>
    <w:p w14:paraId="686C1128" w14:textId="77777777" w:rsidR="006804AD" w:rsidRPr="00655F39" w:rsidRDefault="009C3057" w:rsidP="00631F4C">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0BEE8AE4" w:rsidR="006804AD" w:rsidRDefault="006804AD" w:rsidP="00631F4C">
      <w:r w:rsidRPr="00655F39">
        <w:t>Your retirement income and benefits, over and above</w:t>
      </w:r>
      <w:r w:rsidR="001D07FC" w:rsidRPr="00655F39">
        <w:t xml:space="preserve"> the State Pension</w:t>
      </w:r>
      <w:r w:rsidRPr="00655F39">
        <w:t>, will in general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B1535E" w:rsidRDefault="006804AD" w:rsidP="00B1535E">
      <w:pPr>
        <w:pStyle w:val="Heading3"/>
      </w:pPr>
      <w:bookmarkStart w:id="3" w:name="_Toc42713320"/>
      <w:r w:rsidRPr="00B1535E">
        <w:t xml:space="preserve">Personal </w:t>
      </w:r>
      <w:r w:rsidR="009E5043" w:rsidRPr="00B1535E">
        <w:t>p</w:t>
      </w:r>
      <w:r w:rsidRPr="00B1535E">
        <w:t>ension</w:t>
      </w:r>
      <w:r w:rsidR="009E5043" w:rsidRPr="00B1535E">
        <w:t xml:space="preserve"> p</w:t>
      </w:r>
      <w:r w:rsidRPr="00B1535E">
        <w:t xml:space="preserve">lans and </w:t>
      </w:r>
      <w:r w:rsidR="009E5043" w:rsidRPr="00B1535E">
        <w:t>s</w:t>
      </w:r>
      <w:r w:rsidRPr="00B1535E">
        <w:t xml:space="preserve">takeholder </w:t>
      </w:r>
      <w:r w:rsidR="009E5043" w:rsidRPr="00B1535E">
        <w:t>p</w:t>
      </w:r>
      <w:r w:rsidRPr="00B1535E">
        <w:t xml:space="preserve">ension </w:t>
      </w:r>
      <w:r w:rsidR="009E5043" w:rsidRPr="00B1535E">
        <w:t>s</w:t>
      </w:r>
      <w:r w:rsidRPr="00B1535E">
        <w:t>chemes</w:t>
      </w:r>
      <w:bookmarkEnd w:id="3"/>
    </w:p>
    <w:p w14:paraId="73AE7093" w14:textId="6E3D21F0" w:rsidR="006804AD" w:rsidRPr="00655F39" w:rsidRDefault="006804AD" w:rsidP="00631F4C">
      <w:r w:rsidRPr="00655F39">
        <w:t xml:space="preserve">Various institutions, such as banks, building societies and life assurance companies provide and administer personal pensions and stakeholder pension schemes. Your chosen </w:t>
      </w:r>
      <w:r w:rsidRPr="008267D5">
        <w:t>organisation</w:t>
      </w:r>
      <w:r w:rsidRPr="00655F39">
        <w:t xml:space="preserve"> would invest your contributions and when you retire the investments are cashed in</w:t>
      </w:r>
      <w:r w:rsidR="006D7BAE" w:rsidRPr="00655F39">
        <w:t>. T</w:t>
      </w:r>
      <w:r w:rsidRPr="00655F39">
        <w:t>he sum of money realised is used to buy retirement benefits from the insurance market</w:t>
      </w:r>
      <w:r w:rsidR="00B1535E">
        <w:t>. Since</w:t>
      </w:r>
      <w:r w:rsidR="00A25A5B" w:rsidRPr="00655F39">
        <w:t xml:space="preserve"> April 2015</w:t>
      </w:r>
      <w:r w:rsidR="00B1535E">
        <w:t>,</w:t>
      </w:r>
      <w:r w:rsidR="00A25A5B" w:rsidRPr="00655F39">
        <w:t xml:space="preserve"> the</w:t>
      </w:r>
      <w:r w:rsidR="006D7BAE" w:rsidRPr="00655F39">
        <w:t xml:space="preserve"> money reali</w:t>
      </w:r>
      <w:r w:rsidR="006F4956" w:rsidRPr="00655F39">
        <w:t>s</w:t>
      </w:r>
      <w:r w:rsidR="006D7BAE" w:rsidRPr="00655F39">
        <w:t xml:space="preserve">ed </w:t>
      </w:r>
      <w:r w:rsidR="00A25A5B" w:rsidRPr="00655F39">
        <w:t>can be taken as cash</w:t>
      </w:r>
      <w:r w:rsidR="00B1535E">
        <w:t xml:space="preserve">, </w:t>
      </w:r>
      <w:r w:rsidR="00A25A5B" w:rsidRPr="00655F39">
        <w:t>subject to tax as appropriate</w:t>
      </w:r>
      <w:r w:rsidRPr="00655F39">
        <w:t>. Your benefits are based on investment returns and are not guaranteed or linked to your earnings. The age from which you may rec</w:t>
      </w:r>
      <w:r w:rsidR="007C5AC9" w:rsidRPr="00655F39">
        <w:t>e</w:t>
      </w:r>
      <w:r w:rsidRPr="00655F39">
        <w:t>ive them will vary according to the plan.</w:t>
      </w:r>
    </w:p>
    <w:p w14:paraId="536B8B10" w14:textId="77777777" w:rsidR="006804AD" w:rsidRPr="0051262C" w:rsidRDefault="006804AD" w:rsidP="00B1535E">
      <w:pPr>
        <w:pStyle w:val="Heading3"/>
      </w:pPr>
      <w:bookmarkStart w:id="4" w:name="_Toc42713321"/>
      <w:r w:rsidRPr="0051262C">
        <w:t>Local Government Pension Scheme</w:t>
      </w:r>
      <w:bookmarkEnd w:id="4"/>
      <w:r w:rsidRPr="0051262C">
        <w:t xml:space="preserve"> </w:t>
      </w:r>
    </w:p>
    <w:p w14:paraId="5FC2BD14" w14:textId="07F234CE" w:rsidR="006804AD" w:rsidRPr="00655F39" w:rsidRDefault="006804AD" w:rsidP="00631F4C">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631F4C">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F477BA">
      <w:pPr>
        <w:pStyle w:val="ListParagraph"/>
        <w:numPr>
          <w:ilvl w:val="0"/>
          <w:numId w:val="2"/>
        </w:numPr>
      </w:pPr>
      <w:r w:rsidRPr="00655F39">
        <w:t xml:space="preserve">a tax-free lump sum when you retire </w:t>
      </w:r>
    </w:p>
    <w:p w14:paraId="48CE9363" w14:textId="77777777" w:rsidR="006804AD" w:rsidRPr="000037B4" w:rsidRDefault="006804AD" w:rsidP="00F477BA">
      <w:pPr>
        <w:pStyle w:val="ListParagraph"/>
        <w:numPr>
          <w:ilvl w:val="0"/>
          <w:numId w:val="2"/>
        </w:numPr>
        <w:rPr>
          <w:i/>
          <w:iCs/>
        </w:rPr>
      </w:pPr>
      <w:r w:rsidRPr="00655F39">
        <w:t xml:space="preserve">a pension based on your </w:t>
      </w:r>
      <w:r w:rsidRPr="000037B4">
        <w:rPr>
          <w:b/>
          <w:i/>
          <w:iCs/>
        </w:rPr>
        <w:t>career average pay</w:t>
      </w:r>
    </w:p>
    <w:p w14:paraId="68182396" w14:textId="77777777" w:rsidR="006804AD" w:rsidRPr="00655F39" w:rsidRDefault="006804AD" w:rsidP="00F477BA">
      <w:pPr>
        <w:pStyle w:val="ListParagraph"/>
        <w:numPr>
          <w:ilvl w:val="0"/>
          <w:numId w:val="2"/>
        </w:numPr>
      </w:pPr>
      <w:r w:rsidRPr="00655F39">
        <w:t xml:space="preserve">the ability to increase your pension by paying additional voluntary contributions </w:t>
      </w:r>
    </w:p>
    <w:p w14:paraId="620E8C92" w14:textId="77777777" w:rsidR="006804AD" w:rsidRPr="00655F39" w:rsidRDefault="00BA2634" w:rsidP="00F477BA">
      <w:pPr>
        <w:pStyle w:val="ListParagraph"/>
        <w:numPr>
          <w:ilvl w:val="0"/>
          <w:numId w:val="2"/>
        </w:numPr>
      </w:pPr>
      <w:r w:rsidRPr="00655F39">
        <w:t>voluntary retirement from age 55</w:t>
      </w:r>
    </w:p>
    <w:p w14:paraId="509CCB6E" w14:textId="77777777" w:rsidR="006804AD" w:rsidRPr="00655F39" w:rsidRDefault="006804AD" w:rsidP="00F477BA">
      <w:pPr>
        <w:pStyle w:val="ListParagraph"/>
        <w:numPr>
          <w:ilvl w:val="0"/>
          <w:numId w:val="2"/>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F477BA">
      <w:pPr>
        <w:pStyle w:val="ListParagraph"/>
        <w:numPr>
          <w:ilvl w:val="0"/>
          <w:numId w:val="2"/>
        </w:numPr>
      </w:pPr>
      <w:r w:rsidRPr="00655F39">
        <w:t>an ill health pension from any age</w:t>
      </w:r>
    </w:p>
    <w:p w14:paraId="7CD04D39" w14:textId="77777777" w:rsidR="006804AD" w:rsidRPr="000037B4" w:rsidRDefault="006804AD" w:rsidP="00F477BA">
      <w:pPr>
        <w:pStyle w:val="ListParagraph"/>
        <w:numPr>
          <w:ilvl w:val="0"/>
          <w:numId w:val="2"/>
        </w:numPr>
        <w:rPr>
          <w:i/>
          <w:iCs/>
        </w:rPr>
      </w:pPr>
      <w:r w:rsidRPr="00655F39">
        <w:t xml:space="preserve">a death in service lump sum of two times </w:t>
      </w:r>
      <w:r w:rsidRPr="000037B4">
        <w:rPr>
          <w:b/>
          <w:i/>
          <w:iCs/>
        </w:rPr>
        <w:t>career average pay</w:t>
      </w:r>
    </w:p>
    <w:p w14:paraId="5F4EDA1D" w14:textId="77777777" w:rsidR="006804AD" w:rsidRPr="00655F39" w:rsidRDefault="006804AD" w:rsidP="00F477BA">
      <w:pPr>
        <w:pStyle w:val="ListParagraph"/>
        <w:numPr>
          <w:ilvl w:val="0"/>
          <w:numId w:val="2"/>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F477BA">
      <w:pPr>
        <w:pStyle w:val="ListParagraph"/>
        <w:numPr>
          <w:ilvl w:val="0"/>
          <w:numId w:val="2"/>
        </w:numPr>
      </w:pPr>
      <w:r w:rsidRPr="00655F39">
        <w:lastRenderedPageBreak/>
        <w:t>children's pensions</w:t>
      </w:r>
    </w:p>
    <w:p w14:paraId="17744FD2" w14:textId="77777777" w:rsidR="006804AD" w:rsidRPr="00655F39" w:rsidRDefault="00C11487" w:rsidP="00F477BA">
      <w:pPr>
        <w:pStyle w:val="ListParagraph"/>
        <w:numPr>
          <w:ilvl w:val="0"/>
          <w:numId w:val="2"/>
        </w:numPr>
      </w:pPr>
      <w:r>
        <w:t>index-linked</w:t>
      </w:r>
      <w:r w:rsidR="006804AD" w:rsidRPr="00655F39">
        <w:t xml:space="preserve"> benefits to ensure that they keep pace with inflation.</w:t>
      </w:r>
    </w:p>
    <w:p w14:paraId="423CD6E0" w14:textId="5D4BA10B" w:rsidR="00722F62" w:rsidRPr="00655F39" w:rsidRDefault="0026667D" w:rsidP="00F477BA">
      <w:pPr>
        <w:pStyle w:val="ListParagraph"/>
        <w:numPr>
          <w:ilvl w:val="0"/>
          <w:numId w:val="2"/>
        </w:numPr>
      </w:pPr>
      <w:r>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77796B7A" w14:textId="77777777" w:rsidR="008F4BC5" w:rsidRDefault="008F4BC5" w:rsidP="00631F4C">
      <w:pPr>
        <w:sectPr w:rsidR="008F4BC5" w:rsidSect="00655F39">
          <w:headerReference w:type="default" r:id="rId15"/>
          <w:pgSz w:w="11907" w:h="16840" w:code="9"/>
          <w:pgMar w:top="1440" w:right="1440" w:bottom="1440" w:left="1440" w:header="567" w:footer="0" w:gutter="0"/>
          <w:cols w:space="720"/>
          <w:noEndnote/>
          <w:docGrid w:linePitch="272"/>
        </w:sectPr>
      </w:pPr>
    </w:p>
    <w:p w14:paraId="4E282088" w14:textId="0AD30B9F" w:rsidR="006804AD" w:rsidRDefault="006804AD" w:rsidP="000119DF">
      <w:pPr>
        <w:pStyle w:val="Heading2"/>
      </w:pPr>
      <w:bookmarkStart w:id="5" w:name="_Toc42713322"/>
      <w:r w:rsidRPr="00433EB0">
        <w:lastRenderedPageBreak/>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5"/>
    </w:p>
    <w:p w14:paraId="5D718CFB" w14:textId="3C7CBAA0" w:rsidR="000A7250" w:rsidRDefault="00153BEA" w:rsidP="00042B87">
      <w:pPr>
        <w:pBdr>
          <w:top w:val="single" w:sz="18" w:space="4" w:color="002060"/>
          <w:left w:val="single" w:sz="18" w:space="4" w:color="002060"/>
          <w:bottom w:val="single" w:sz="18" w:space="4" w:color="002060"/>
          <w:right w:val="single" w:sz="18" w:space="4" w:color="002060"/>
        </w:pBdr>
      </w:pPr>
      <w:r>
        <w:rPr>
          <w:b/>
          <w:bCs/>
        </w:rPr>
        <w:t xml:space="preserve">Important: </w:t>
      </w:r>
      <w:r>
        <w:t>T</w:t>
      </w:r>
      <w:r w:rsidR="000A7250">
        <w:t>he position for council</w:t>
      </w:r>
      <w:r w:rsidR="00AA5691">
        <w:t>l</w:t>
      </w:r>
      <w:r w:rsidR="000A7250">
        <w:t xml:space="preserve">ors in England changed from 1 April 2014. </w:t>
      </w:r>
    </w:p>
    <w:p w14:paraId="7D8F7F16" w14:textId="45E54E3C" w:rsidR="000A7250" w:rsidRPr="000A7250" w:rsidRDefault="00153BEA" w:rsidP="00042B87">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6" w:history="1">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hyperlink>
      <w:r>
        <w:t xml:space="preserve">’ for the position from April 2014. </w:t>
      </w:r>
    </w:p>
    <w:p w14:paraId="685E621C" w14:textId="77777777" w:rsidR="006804AD" w:rsidRPr="005F33EB" w:rsidRDefault="006804AD" w:rsidP="00042B87">
      <w:pPr>
        <w:pStyle w:val="Heading3"/>
      </w:pPr>
      <w:bookmarkStart w:id="6" w:name="_Toc42713323"/>
      <w:r w:rsidRPr="005F33EB">
        <w:t>Who can join?</w:t>
      </w:r>
      <w:bookmarkEnd w:id="6"/>
    </w:p>
    <w:p w14:paraId="07E6B59A" w14:textId="28299538" w:rsidR="00C11487" w:rsidRDefault="00C11487" w:rsidP="00631F4C">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631F4C">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A9BD228" w:rsidR="006804AD" w:rsidRPr="00655F39" w:rsidRDefault="006804AD" w:rsidP="00631F4C">
      <w:r w:rsidRPr="00655F39">
        <w:t xml:space="preserve">Those </w:t>
      </w:r>
      <w:r w:rsidR="009E5043">
        <w:t>Welsh council</w:t>
      </w:r>
      <w:r w:rsidR="00C11487">
        <w:t>l</w:t>
      </w:r>
      <w:r w:rsidR="009E5043">
        <w:t xml:space="preserve">ors </w:t>
      </w:r>
      <w:r w:rsidRPr="00655F39">
        <w:t xml:space="preserve">who are offered membership are termed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4E2932">
      <w:pPr>
        <w:pStyle w:val="Heading3"/>
      </w:pPr>
      <w:bookmarkStart w:id="7" w:name="_Toc42713324"/>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7"/>
    </w:p>
    <w:p w14:paraId="265338BC" w14:textId="0958573A" w:rsidR="006804AD" w:rsidRPr="00655F39" w:rsidRDefault="006804AD" w:rsidP="00631F4C">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will be sent to you. In addition, you should check your allowance payments to ensure that pension contributions are being deducted.</w:t>
      </w:r>
    </w:p>
    <w:p w14:paraId="5C8F98C9" w14:textId="1FDDEF3D" w:rsidR="006804AD" w:rsidRPr="005F33EB" w:rsidRDefault="0019479C" w:rsidP="00535B30">
      <w:pPr>
        <w:pStyle w:val="Heading3"/>
      </w:pPr>
      <w:bookmarkStart w:id="8" w:name="_Toc42713325"/>
      <w:r>
        <w:t>What if I already pay into a pension?</w:t>
      </w:r>
      <w:bookmarkEnd w:id="8"/>
    </w:p>
    <w:p w14:paraId="0BE54671" w14:textId="285C0FBD" w:rsidR="009E5043" w:rsidRDefault="006804AD" w:rsidP="00631F4C">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631F4C">
      <w:r w:rsidRPr="00655F39">
        <w:t>There are H</w:t>
      </w:r>
      <w:r w:rsidR="002B775D" w:rsidRPr="002B775D">
        <w:rPr>
          <w:spacing w:val="-70"/>
        </w:rPr>
        <w:t> </w:t>
      </w:r>
      <w:r w:rsidRPr="00655F39">
        <w:t xml:space="preserve">M Revenue and Customs controls on </w:t>
      </w:r>
      <w:r w:rsidRPr="00655F39">
        <w:rPr>
          <w:lang w:eastAsia="en-GB"/>
        </w:rPr>
        <w:t xml:space="preserve">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w:t>
      </w:r>
      <w:r w:rsidR="008309E4" w:rsidRPr="00655F39">
        <w:lastRenderedPageBreak/>
        <w:t xml:space="preserve">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6D9DA00" w:rsidR="00D27323" w:rsidRPr="00655F39" w:rsidRDefault="00D27323" w:rsidP="00631F4C">
      <w:pPr>
        <w:rPr>
          <w:rStyle w:val="Strong"/>
          <w:b w:val="0"/>
        </w:rPr>
      </w:pPr>
      <w:r w:rsidRPr="00655F39">
        <w:rPr>
          <w:lang w:eastAsia="en-GB"/>
        </w:rPr>
        <w:t xml:space="preserve">There are also controls, known as the </w:t>
      </w:r>
      <w:r w:rsidRPr="00010475">
        <w:rPr>
          <w:b/>
          <w:i/>
          <w:iCs/>
          <w:lang w:eastAsia="en-GB"/>
        </w:rPr>
        <w:t>lifetime allowance</w:t>
      </w:r>
      <w:r w:rsidRPr="00655F39">
        <w:rPr>
          <w:lang w:eastAsia="en-GB"/>
        </w:rPr>
        <w:t xml:space="preserve"> and the </w:t>
      </w:r>
      <w:r w:rsidRPr="00010475">
        <w:rPr>
          <w:b/>
          <w:i/>
          <w:iCs/>
          <w:lang w:eastAsia="en-GB"/>
        </w:rPr>
        <w:t>annual allowance</w:t>
      </w:r>
      <w:r w:rsidR="009A34EB" w:rsidRPr="00655F39">
        <w:rPr>
          <w:b/>
          <w:lang w:eastAsia="en-GB"/>
        </w:rPr>
        <w:t xml:space="preserve">, </w:t>
      </w:r>
      <w:r w:rsidRPr="00655F39">
        <w:rPr>
          <w:lang w:eastAsia="en-GB"/>
        </w:rPr>
        <w:t xml:space="preserve">on all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39D80A6B" w14:textId="68EA3D5E" w:rsidR="00A11DE6" w:rsidRPr="005F33EB" w:rsidRDefault="00A11DE6" w:rsidP="00535B30">
      <w:pPr>
        <w:pStyle w:val="Heading3"/>
      </w:pPr>
      <w:bookmarkStart w:id="9" w:name="_Toc42713326"/>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9"/>
    </w:p>
    <w:p w14:paraId="301474AD" w14:textId="474B5DDB" w:rsidR="00A11DE6" w:rsidRDefault="00A11DE6" w:rsidP="00631F4C">
      <w:pPr>
        <w:rPr>
          <w:lang w:eastAsia="en-GB"/>
        </w:rPr>
      </w:pPr>
      <w:r w:rsidRPr="000069B5">
        <w:rPr>
          <w:lang w:eastAsia="en-GB"/>
        </w:rPr>
        <w:t>If you become a councillor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5D6E0EDF" w:rsidR="006804AD" w:rsidRPr="000119DF" w:rsidRDefault="006804AD" w:rsidP="000119DF">
      <w:pPr>
        <w:pStyle w:val="Heading2"/>
      </w:pPr>
      <w:bookmarkStart w:id="10" w:name="_Toc42713327"/>
      <w:r w:rsidRPr="000119DF">
        <w:t>Contributions</w:t>
      </w:r>
      <w:bookmarkEnd w:id="10"/>
    </w:p>
    <w:p w14:paraId="56088B98" w14:textId="77777777" w:rsidR="006804AD" w:rsidRPr="005F33EB" w:rsidRDefault="006804AD" w:rsidP="00CB750A">
      <w:pPr>
        <w:pStyle w:val="Heading3"/>
      </w:pPr>
      <w:bookmarkStart w:id="11" w:name="_Toc42713328"/>
      <w:r w:rsidRPr="005F33EB">
        <w:t>What do I pay?</w:t>
      </w:r>
      <w:bookmarkEnd w:id="11"/>
    </w:p>
    <w:p w14:paraId="20E01CD7" w14:textId="77777777" w:rsidR="006804AD" w:rsidRDefault="006804AD" w:rsidP="00631F4C">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299C259" w:rsidR="006804AD" w:rsidRPr="00655F39" w:rsidRDefault="006804AD" w:rsidP="00631F4C">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its members is guaranteed by law.</w:t>
      </w:r>
    </w:p>
    <w:p w14:paraId="78905713" w14:textId="77777777" w:rsidR="006804AD" w:rsidRPr="005F33EB" w:rsidRDefault="006804AD" w:rsidP="00CB750A">
      <w:pPr>
        <w:pStyle w:val="Heading3"/>
      </w:pPr>
      <w:bookmarkStart w:id="12" w:name="_Toc42713329"/>
      <w:r w:rsidRPr="005F33EB">
        <w:t>What does the council pay?</w:t>
      </w:r>
      <w:bookmarkEnd w:id="12"/>
    </w:p>
    <w:p w14:paraId="546969EA" w14:textId="77777777" w:rsidR="006804AD" w:rsidRPr="00655F39" w:rsidRDefault="006804AD" w:rsidP="00631F4C">
      <w:r w:rsidRPr="00655F39">
        <w:t xml:space="preserve">The council pays the balance of the cost of providing your benefits after taking into account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CB750A">
      <w:pPr>
        <w:pStyle w:val="Heading3"/>
      </w:pPr>
      <w:bookmarkStart w:id="13" w:name="_Toc42713330"/>
      <w:r w:rsidRPr="005F33EB">
        <w:t>Do I receive tax relief on my contributions?</w:t>
      </w:r>
      <w:bookmarkEnd w:id="13"/>
    </w:p>
    <w:p w14:paraId="02EE6699" w14:textId="59E609D3" w:rsidR="009E5043" w:rsidRDefault="006804AD" w:rsidP="00631F4C">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631F4C">
      <w:pPr>
        <w:rPr>
          <w:b/>
          <w:color w:val="000000"/>
          <w14:textFill>
            <w14:solidFill>
              <w14:srgbClr w14:val="000000">
                <w14:lumMod w14:val="95000"/>
                <w14:lumOff w14:val="5000"/>
              </w14:srgbClr>
            </w14:solidFill>
          </w14:textFill>
        </w:rPr>
      </w:pPr>
      <w:r w:rsidRPr="00655F39">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lastRenderedPageBreak/>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CB750A">
      <w:pPr>
        <w:pStyle w:val="Heading3"/>
      </w:pPr>
      <w:bookmarkStart w:id="14" w:name="_Toc42713331"/>
      <w:r w:rsidRPr="005F33EB">
        <w:t>Can I make extra contributions to increase my benefits?</w:t>
      </w:r>
      <w:bookmarkEnd w:id="14"/>
      <w:r w:rsidR="008C5744">
        <w:t xml:space="preserve"> </w:t>
      </w:r>
    </w:p>
    <w:p w14:paraId="49A9AC12" w14:textId="6C633881" w:rsidR="00B4535A" w:rsidRPr="00655F39" w:rsidRDefault="006804AD" w:rsidP="00631F4C">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Additionally, you may 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CB750A">
      <w:pPr>
        <w:pStyle w:val="Heading3"/>
      </w:pPr>
      <w:bookmarkStart w:id="15" w:name="_Toc42713332"/>
      <w:r w:rsidRPr="005F33EB">
        <w:t>Is there a limit to how much I can contribute?</w:t>
      </w:r>
      <w:bookmarkEnd w:id="15"/>
    </w:p>
    <w:p w14:paraId="40B519FC" w14:textId="2E986C44" w:rsidR="00726FBD" w:rsidRDefault="009E5043" w:rsidP="00631F4C">
      <w:r>
        <w:t>T</w:t>
      </w:r>
      <w:r w:rsidR="006804AD" w:rsidRPr="00655F39">
        <w:t>here is no limit on the amount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7B3113E8" w:rsidR="00DB622B" w:rsidRDefault="00DB622B" w:rsidP="00631F4C">
      <w:pPr>
        <w:rPr>
          <w:rStyle w:val="Strong"/>
          <w:b w:val="0"/>
        </w:rPr>
      </w:pPr>
      <w:r w:rsidRPr="00655F39">
        <w:t xml:space="preserve">There are also HM Revenue </w:t>
      </w:r>
      <w:r w:rsidR="00F270F9" w:rsidRPr="00655F39">
        <w:t xml:space="preserve">and Customs </w:t>
      </w:r>
      <w:r w:rsidRPr="00655F39">
        <w:t xml:space="preserve">controls known as the </w:t>
      </w:r>
      <w:r w:rsidRPr="00681035">
        <w:rPr>
          <w:b/>
          <w:i/>
          <w:iCs/>
        </w:rPr>
        <w:t>lifetime allowance</w:t>
      </w:r>
      <w:r w:rsidRPr="00655F39">
        <w:t xml:space="preserve"> and the </w:t>
      </w:r>
      <w:r w:rsidRPr="00681035">
        <w:rPr>
          <w:b/>
          <w:i/>
          <w:iCs/>
        </w:rPr>
        <w:t>annual allowance</w:t>
      </w:r>
      <w:r w:rsidRPr="00655F39">
        <w:t xml:space="preserve"> on all the pension savings you can have before you become subject to a tax charge. </w:t>
      </w:r>
      <w:r w:rsidRPr="00655F39">
        <w:rPr>
          <w:rStyle w:val="Strong"/>
          <w:b w:val="0"/>
          <w:color w:val="000000" w:themeColor="text1"/>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0DBE2A53" w14:textId="7A2C2B5C" w:rsidR="006804AD" w:rsidRPr="005F33EB" w:rsidRDefault="006804AD" w:rsidP="00CB750A">
      <w:pPr>
        <w:pStyle w:val="Heading3"/>
      </w:pPr>
      <w:bookmarkStart w:id="16" w:name="_Toc42713333"/>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16"/>
    </w:p>
    <w:p w14:paraId="536A5BA9" w14:textId="6DC792A0" w:rsidR="00A11DE6" w:rsidRPr="00655F39" w:rsidRDefault="006804AD" w:rsidP="00631F4C">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 indeed, 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CB750A">
      <w:pPr>
        <w:pStyle w:val="Heading3"/>
      </w:pPr>
      <w:bookmarkStart w:id="17" w:name="_Toc42713334"/>
      <w:r w:rsidRPr="005F33EB">
        <w:t xml:space="preserve">Points to </w:t>
      </w:r>
      <w:r w:rsidR="004C2D3C">
        <w:t>n</w:t>
      </w:r>
      <w:r w:rsidRPr="005F33EB">
        <w:t>ote</w:t>
      </w:r>
      <w:r w:rsidR="004C2D3C">
        <w:t xml:space="preserve"> on contributions</w:t>
      </w:r>
      <w:bookmarkEnd w:id="17"/>
    </w:p>
    <w:p w14:paraId="2FB454C7" w14:textId="63A46BEA" w:rsidR="00433EB0" w:rsidRDefault="006804AD" w:rsidP="00F477BA">
      <w:pPr>
        <w:pStyle w:val="ListParagraph"/>
        <w:numPr>
          <w:ilvl w:val="0"/>
          <w:numId w:val="3"/>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77777777" w:rsidR="00726FBD" w:rsidRDefault="008D48C5" w:rsidP="00F477BA">
      <w:pPr>
        <w:pStyle w:val="ListParagraph"/>
        <w:numPr>
          <w:ilvl w:val="0"/>
          <w:numId w:val="3"/>
        </w:numPr>
      </w:pPr>
      <w:r w:rsidRPr="00655F39">
        <w:t xml:space="preserve">Pension rights built up as an employee in England or Wales cannot be joined with rights built up a councillor or mayor in England or Wales and vice versa. </w:t>
      </w:r>
    </w:p>
    <w:p w14:paraId="2ACA12C3" w14:textId="77777777" w:rsidR="00E43ECD" w:rsidRDefault="00E43ECD">
      <w:pPr>
        <w:spacing w:after="0" w:line="240" w:lineRule="auto"/>
        <w:rPr>
          <w:b/>
          <w:bCs/>
          <w:color w:val="91278F"/>
          <w:sz w:val="32"/>
          <w:szCs w:val="32"/>
        </w:rPr>
      </w:pPr>
      <w:bookmarkStart w:id="18" w:name="_Retirement_benefits"/>
      <w:bookmarkEnd w:id="18"/>
      <w:r>
        <w:br w:type="page"/>
      </w:r>
    </w:p>
    <w:p w14:paraId="6AA6F06C" w14:textId="11C41799" w:rsidR="006804AD" w:rsidRPr="00780DE9" w:rsidRDefault="006804AD" w:rsidP="000119DF">
      <w:pPr>
        <w:pStyle w:val="Heading2"/>
      </w:pPr>
      <w:bookmarkStart w:id="19" w:name="_Toc42713335"/>
      <w:r w:rsidRPr="00780DE9">
        <w:lastRenderedPageBreak/>
        <w:t xml:space="preserve">Retirement </w:t>
      </w:r>
      <w:r w:rsidR="00823601" w:rsidRPr="00780DE9">
        <w:t>b</w:t>
      </w:r>
      <w:r w:rsidRPr="00780DE9">
        <w:t>enefits</w:t>
      </w:r>
      <w:bookmarkEnd w:id="19"/>
    </w:p>
    <w:p w14:paraId="05FD0A9D" w14:textId="77777777" w:rsidR="00A027BD" w:rsidRDefault="00A027BD" w:rsidP="00A027BD">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21625BD8" w14:textId="578CEB6C" w:rsidR="00722F62" w:rsidRPr="009C7C78" w:rsidRDefault="00A027BD" w:rsidP="00A027BD">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17"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p>
    <w:p w14:paraId="3E78042F" w14:textId="77777777" w:rsidR="006804AD" w:rsidRPr="005F33EB" w:rsidRDefault="006804AD" w:rsidP="00442795">
      <w:pPr>
        <w:pStyle w:val="Heading3"/>
      </w:pPr>
      <w:bookmarkStart w:id="20" w:name="_Toc42713336"/>
      <w:r w:rsidRPr="005F33EB">
        <w:t>When can I retire?</w:t>
      </w:r>
      <w:bookmarkEnd w:id="20"/>
    </w:p>
    <w:p w14:paraId="1D4552C6" w14:textId="0D934E0F" w:rsidR="0070267B" w:rsidRDefault="006804AD" w:rsidP="00631F4C">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makes provisions for the early payment of 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benefits and these are detailed 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01F5A124" w:rsidR="0070267B" w:rsidRPr="00655F39" w:rsidRDefault="0070267B" w:rsidP="00631F4C">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government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556E7E2E" w:rsidR="0070267B" w:rsidRPr="00655F39" w:rsidRDefault="0070267B" w:rsidP="00631F4C">
      <w:r w:rsidRPr="00655F39">
        <w:t xml:space="preserve">A single tier, flat rate State Pension has been introduced for people who reach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BE69BE">
      <w:pPr>
        <w:pStyle w:val="ListParagraph"/>
      </w:pPr>
      <w:r w:rsidRPr="00BE69BE">
        <w:t>a man born on or after 6 April 1951</w:t>
      </w:r>
    </w:p>
    <w:p w14:paraId="0B0B4AE9" w14:textId="77777777" w:rsidR="0070267B" w:rsidRPr="00BE69BE" w:rsidRDefault="0070267B" w:rsidP="00BE69BE">
      <w:pPr>
        <w:pStyle w:val="ListParagraph"/>
      </w:pPr>
      <w:r w:rsidRPr="00BE69BE">
        <w:t>a woman born on or after 6 April 1953</w:t>
      </w:r>
    </w:p>
    <w:p w14:paraId="44EC2FF3" w14:textId="77777777" w:rsidR="0070267B" w:rsidRPr="00655F39" w:rsidRDefault="0070267B" w:rsidP="00631F4C">
      <w:r w:rsidRPr="00655F39">
        <w:t>and, normally, have at least 10 qualifying years on your National Insurance record.</w:t>
      </w:r>
    </w:p>
    <w:p w14:paraId="5A46DF27" w14:textId="047467DB" w:rsidR="0070267B" w:rsidRPr="00655F39" w:rsidRDefault="0070267B" w:rsidP="00631F4C">
      <w:r w:rsidRPr="00655F39">
        <w:t xml:space="preserve">If you do not know what your </w:t>
      </w:r>
      <w:r w:rsidRPr="00BE69BE">
        <w:rPr>
          <w:b/>
          <w:i/>
          <w:iCs/>
        </w:rPr>
        <w:t>State Pension age</w:t>
      </w:r>
      <w:r w:rsidRPr="00655F39">
        <w:t xml:space="preserve"> is you can use the </w:t>
      </w:r>
      <w:hyperlink r:id="rId18" w:history="1">
        <w:r w:rsidR="00BE69BE">
          <w:rPr>
            <w:rStyle w:val="Hyperlink"/>
          </w:rPr>
          <w:t>State Pension Age calculator</w:t>
        </w:r>
      </w:hyperlink>
      <w:r w:rsidRPr="00655F39">
        <w:t xml:space="preserve"> to find this out. </w:t>
      </w:r>
    </w:p>
    <w:p w14:paraId="506E72A7" w14:textId="5BAA9BB7" w:rsidR="0070267B" w:rsidRPr="00655F39" w:rsidRDefault="00824641" w:rsidP="00631F4C">
      <w:r>
        <w:t>A</w:t>
      </w:r>
      <w:r w:rsidR="0070267B" w:rsidRPr="00655F39">
        <w:t xml:space="preserve">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if you are eligible for the new State Pension</w:t>
      </w:r>
      <w:r>
        <w:t>,</w:t>
      </w:r>
      <w:r w:rsidR="0070267B" w:rsidRPr="00655F39">
        <w:t xml:space="preserve"> you might not receive the full amount. This is because 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you are likely to have paid a lower amount of National Insurance in previous years. More information about this and the new State Pension can be found at </w:t>
      </w:r>
      <w:hyperlink r:id="rId19" w:history="1">
        <w:r w:rsidR="0070267B" w:rsidRPr="00655F39">
          <w:rPr>
            <w:rStyle w:val="Hyperlink"/>
          </w:rPr>
          <w:t>www.gov.uk/yourstatepension</w:t>
        </w:r>
      </w:hyperlink>
      <w:r w:rsidR="0070267B" w:rsidRPr="00655F39">
        <w:t>.</w:t>
      </w:r>
    </w:p>
    <w:p w14:paraId="3831439D" w14:textId="77777777" w:rsidR="006804AD" w:rsidRPr="005F33EB" w:rsidRDefault="006804AD" w:rsidP="00442795">
      <w:pPr>
        <w:pStyle w:val="Heading3"/>
      </w:pPr>
      <w:bookmarkStart w:id="21" w:name="_Toc42713337"/>
      <w:r w:rsidRPr="005F33EB">
        <w:t>What are my retirement benefits?</w:t>
      </w:r>
      <w:bookmarkEnd w:id="21"/>
      <w:r w:rsidRPr="005F33EB">
        <w:t xml:space="preserve"> </w:t>
      </w:r>
    </w:p>
    <w:p w14:paraId="54FBBACC" w14:textId="05E2F811" w:rsidR="006804AD" w:rsidRPr="00655F39" w:rsidRDefault="006804AD" w:rsidP="00631F4C">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may </w:t>
      </w:r>
      <w:r w:rsidRPr="00655F39">
        <w:t xml:space="preserve">also receive </w:t>
      </w:r>
      <w:r w:rsidR="0070267B" w:rsidRPr="00655F39">
        <w:t xml:space="preserve">a state retirement pension if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442795">
      <w:pPr>
        <w:pStyle w:val="Heading3"/>
      </w:pPr>
      <w:bookmarkStart w:id="22" w:name="_Toc42713338"/>
      <w:r w:rsidRPr="005F33EB">
        <w:lastRenderedPageBreak/>
        <w:t>How much will my pension be?</w:t>
      </w:r>
      <w:bookmarkEnd w:id="22"/>
    </w:p>
    <w:p w14:paraId="34FF0AE2" w14:textId="675328DE" w:rsidR="006804AD" w:rsidRPr="00655F39" w:rsidRDefault="006804AD" w:rsidP="00631F4C">
      <w:r w:rsidRPr="00655F39">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824641">
        <w:rPr>
          <w:b/>
        </w:rPr>
        <w:t>total membership</w:t>
      </w:r>
      <w:r w:rsidRPr="00655F39">
        <w:t xml:space="preserve"> and your </w:t>
      </w:r>
      <w:r w:rsidRPr="00824641">
        <w:rPr>
          <w:b/>
          <w:i/>
          <w:iCs/>
        </w:rPr>
        <w:t>career average pay</w:t>
      </w:r>
      <w:r w:rsidRPr="00655F39">
        <w:t xml:space="preserve">. The example below shows how your 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 xml:space="preserve"> to give you your annual pension.</w:t>
      </w:r>
    </w:p>
    <w:p w14:paraId="4741E0BB" w14:textId="77777777" w:rsidR="006804AD" w:rsidRPr="005F33EB" w:rsidRDefault="006804AD" w:rsidP="00442795">
      <w:pPr>
        <w:pStyle w:val="Heading3"/>
      </w:pPr>
      <w:bookmarkStart w:id="23" w:name="_Toc42713339"/>
      <w:r w:rsidRPr="005F33EB">
        <w:t>How much will my lump sum be?</w:t>
      </w:r>
      <w:bookmarkEnd w:id="23"/>
    </w:p>
    <w:p w14:paraId="45574325" w14:textId="7DADA43B" w:rsidR="006804AD" w:rsidRDefault="006804AD" w:rsidP="00631F4C">
      <w:pPr>
        <w:rPr>
          <w:bCs/>
        </w:rPr>
      </w:pPr>
      <w:r w:rsidRPr="00655F39">
        <w:t xml:space="preserve">The lump sum automatically paid on retirement is three times your annual pension and is tax-free. Like your pension, it is based on your </w:t>
      </w:r>
      <w:r w:rsidRPr="00824641">
        <w:rPr>
          <w:b/>
          <w:i/>
          <w:iCs/>
        </w:rPr>
        <w:t>career average pay</w:t>
      </w:r>
      <w:r w:rsidRPr="00655F39">
        <w:t xml:space="preserve"> and your </w:t>
      </w:r>
      <w:r w:rsidRPr="00824641">
        <w:rPr>
          <w:b/>
          <w:i/>
          <w:iCs/>
        </w:rPr>
        <w:t>total membership</w:t>
      </w:r>
      <w:r w:rsidRPr="00655F39">
        <w:t xml:space="preserve">. The calculation for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some of your 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4C48730F" w14:textId="0E56F780" w:rsidR="00824641" w:rsidRDefault="00824641" w:rsidP="0090506B">
      <w:pPr>
        <w:pStyle w:val="Heading4"/>
        <w:pBdr>
          <w:top w:val="single" w:sz="18" w:space="4" w:color="002060"/>
          <w:left w:val="single" w:sz="18" w:space="4" w:color="002060"/>
          <w:bottom w:val="single" w:sz="18" w:space="4" w:color="002060"/>
          <w:right w:val="single" w:sz="18" w:space="4" w:color="002060"/>
        </w:pBdr>
        <w:ind w:left="720" w:right="1230"/>
      </w:pPr>
      <w:r>
        <w:t>Example 1: Pension and lump sum calculation</w:t>
      </w:r>
    </w:p>
    <w:p w14:paraId="39619004" w14:textId="4BCEE78B" w:rsidR="00824641" w:rsidRDefault="004B477A" w:rsidP="0090506B">
      <w:pPr>
        <w:pBdr>
          <w:top w:val="single" w:sz="18" w:space="4" w:color="002060"/>
          <w:left w:val="single" w:sz="18" w:space="4" w:color="002060"/>
          <w:bottom w:val="single" w:sz="18" w:space="4" w:color="002060"/>
          <w:right w:val="single" w:sz="18" w:space="4" w:color="002060"/>
        </w:pBdr>
        <w:ind w:left="720" w:right="1230"/>
      </w:pPr>
      <w:r>
        <w:t xml:space="preserve">On retirement at age 65 a Scheme member has: </w:t>
      </w:r>
    </w:p>
    <w:p w14:paraId="5B959450" w14:textId="2155206E" w:rsidR="004B477A" w:rsidRDefault="00EE3614"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Total membership</w:t>
      </w:r>
      <w:r>
        <w:t xml:space="preserve"> of </w:t>
      </w:r>
      <w:r w:rsidR="004B477A">
        <w:t>10 years and 204 days and</w:t>
      </w:r>
    </w:p>
    <w:p w14:paraId="15971E0A" w14:textId="7ABE63E7" w:rsidR="004B477A" w:rsidRDefault="004B477A" w:rsidP="0090506B">
      <w:pPr>
        <w:pBdr>
          <w:top w:val="single" w:sz="18" w:space="4" w:color="002060"/>
          <w:left w:val="single" w:sz="18" w:space="4" w:color="002060"/>
          <w:bottom w:val="single" w:sz="18" w:space="4" w:color="002060"/>
          <w:right w:val="single" w:sz="18" w:space="4" w:color="002060"/>
        </w:pBdr>
        <w:ind w:left="720" w:right="1230"/>
      </w:pPr>
      <w:r w:rsidRPr="00EE3614">
        <w:rPr>
          <w:b/>
          <w:bCs/>
          <w:i/>
          <w:iCs/>
        </w:rPr>
        <w:t>Career average pay</w:t>
      </w:r>
      <w:r>
        <w:t xml:space="preserve"> </w:t>
      </w:r>
      <w:r w:rsidR="00EE3614">
        <w:t>of £16,200</w:t>
      </w:r>
    </w:p>
    <w:p w14:paraId="750B8D8D" w14:textId="06AB9618"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 xml:space="preserve">The annual pension is: </w:t>
      </w:r>
    </w:p>
    <w:p w14:paraId="7FA9D5E1" w14:textId="35FE09ED" w:rsidR="003D4E59" w:rsidRDefault="003D4E59" w:rsidP="0090506B">
      <w:pPr>
        <w:pBdr>
          <w:top w:val="single" w:sz="18" w:space="4" w:color="002060"/>
          <w:left w:val="single" w:sz="18" w:space="4" w:color="002060"/>
          <w:bottom w:val="single" w:sz="18" w:space="4" w:color="002060"/>
          <w:right w:val="single" w:sz="18" w:space="4" w:color="002060"/>
        </w:pBdr>
        <w:ind w:left="720" w:right="1230"/>
      </w:pPr>
      <w:r>
        <w:t>1/80 × £16,200 ×</w:t>
      </w:r>
      <w:r w:rsidR="002B02B9">
        <w:t xml:space="preserve"> 10 years plus 204/365 days = £2,138.18</w:t>
      </w:r>
    </w:p>
    <w:p w14:paraId="6DCF86FC" w14:textId="65B0998B" w:rsidR="002B02B9"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The tax-free lump sum automatically paid is: </w:t>
      </w:r>
    </w:p>
    <w:p w14:paraId="42FF540B" w14:textId="2D23DB95" w:rsidR="002B02B9" w:rsidRPr="00824641" w:rsidRDefault="002B02B9" w:rsidP="0090506B">
      <w:pPr>
        <w:pBdr>
          <w:top w:val="single" w:sz="18" w:space="4" w:color="002060"/>
          <w:left w:val="single" w:sz="18" w:space="4" w:color="002060"/>
          <w:bottom w:val="single" w:sz="18" w:space="4" w:color="002060"/>
          <w:right w:val="single" w:sz="18" w:space="4" w:color="002060"/>
        </w:pBdr>
        <w:ind w:left="720" w:right="1230"/>
      </w:pPr>
      <w:r>
        <w:t xml:space="preserve">3/80 × £16,200 </w:t>
      </w:r>
      <w:r w:rsidR="0090506B">
        <w:t>× 10 years plus 204/365 days = £6,414.53</w:t>
      </w:r>
    </w:p>
    <w:p w14:paraId="0E8EFE31" w14:textId="77777777" w:rsidR="006804AD" w:rsidRPr="005F33EB" w:rsidRDefault="006804AD" w:rsidP="00442795">
      <w:pPr>
        <w:pStyle w:val="Heading3"/>
      </w:pPr>
      <w:bookmarkStart w:id="24" w:name="_Toc42713340"/>
      <w:r w:rsidRPr="005F33EB">
        <w:t>Can I give up some of my pension to increase my lump sum?</w:t>
      </w:r>
      <w:bookmarkEnd w:id="24"/>
    </w:p>
    <w:p w14:paraId="1EBA5FF7" w14:textId="08F27F45" w:rsidR="002F5F51" w:rsidRDefault="00E92B5E" w:rsidP="00631F4C">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You will be able to take up to a maximum of 25% of the capital value of your pension benefits as a tax-free lump sum</w:t>
      </w:r>
      <w:r w:rsidR="0090506B">
        <w:t>,</w:t>
      </w:r>
      <w:r w:rsidR="007E6CBB" w:rsidRPr="00655F39">
        <w:t xml:space="preserve"> providing the total lump sum does not exceed 25% of the lifetime allow</w:t>
      </w:r>
      <w:r w:rsidR="00D94FD2" w:rsidRPr="00655F39">
        <w:t>ance</w:t>
      </w:r>
      <w:r w:rsidR="0090506B">
        <w:t>. F</w:t>
      </w:r>
      <w:r w:rsidR="00D94FD2" w:rsidRPr="00655F39">
        <w:t>or the year 20</w:t>
      </w:r>
      <w:r w:rsidR="00B256CF" w:rsidRPr="00655F39">
        <w:t>20</w:t>
      </w:r>
      <w:r w:rsidR="0090506B">
        <w:t>/21</w:t>
      </w:r>
      <w:r w:rsidR="00D94FD2" w:rsidRPr="00655F39">
        <w:t xml:space="preserve"> is £2</w:t>
      </w:r>
      <w:r w:rsidR="00B256CF" w:rsidRPr="00655F39">
        <w:t>6</w:t>
      </w:r>
      <w:r w:rsidR="003101F3">
        <w:t>8,275</w:t>
      </w:r>
      <w:r w:rsidR="007E6CBB" w:rsidRPr="00655F39">
        <w:t xml:space="preserve"> (£1</w:t>
      </w:r>
      <w:r w:rsidR="00D94FD2" w:rsidRPr="00655F39">
        <w:t>,0</w:t>
      </w:r>
      <w:r w:rsidR="003101F3">
        <w:t>73</w:t>
      </w:r>
      <w:r w:rsidR="00D94FD2" w:rsidRPr="00655F39">
        <w:t>,</w:t>
      </w:r>
      <w:r w:rsidR="003101F3">
        <w:t>1</w:t>
      </w:r>
      <w:r w:rsidR="00D94FD2" w:rsidRPr="00655F39">
        <w:t>00</w:t>
      </w:r>
      <w:r w:rsidR="007E6CBB" w:rsidRPr="00655F39">
        <w:t xml:space="preserve"> </w:t>
      </w:r>
      <w:r w:rsidR="003101F3">
        <w:t>×</w:t>
      </w:r>
      <w:r w:rsidR="007E6CBB" w:rsidRPr="00655F39">
        <w:t xml:space="preserve"> 25%).</w:t>
      </w:r>
      <w:r w:rsidR="008C5744">
        <w:t xml:space="preserve"> </w:t>
      </w:r>
    </w:p>
    <w:p w14:paraId="7901DB30" w14:textId="2B227652" w:rsidR="007E6CBB" w:rsidRPr="00655F39" w:rsidRDefault="003101F3" w:rsidP="00631F4C">
      <w:r>
        <w:t>I</w:t>
      </w:r>
      <w:r w:rsidR="007E6CBB" w:rsidRPr="00655F39">
        <w:t>f you have previously taken payment of (</w:t>
      </w:r>
      <w:r w:rsidR="00AE27C5" w:rsidRPr="00655F39">
        <w:t>‘</w:t>
      </w:r>
      <w:r w:rsidR="007E6CBB" w:rsidRPr="00655F39">
        <w:t>crystallised</w:t>
      </w:r>
      <w:r w:rsidR="00AE27C5" w:rsidRPr="00655F39">
        <w:t>’</w:t>
      </w:r>
      <w:r w:rsidR="007E6CBB" w:rsidRPr="00655F39">
        <w:t>) pension benefits</w:t>
      </w:r>
      <w:r>
        <w:t>,</w:t>
      </w:r>
      <w:r w:rsidR="007E6CBB" w:rsidRPr="00655F39">
        <w:t xml:space="preserve"> you have already used up some of your lifetime allowance</w:t>
      </w:r>
      <w:r>
        <w:t>. T</w:t>
      </w:r>
      <w:r w:rsidR="007E6CBB" w:rsidRPr="00655F39">
        <w:t>he maximum tax</w:t>
      </w:r>
      <w:r w:rsidR="00B256CF" w:rsidRPr="00655F39">
        <w:t>-</w:t>
      </w:r>
      <w:r w:rsidR="007E6CBB" w:rsidRPr="00655F39">
        <w:t xml:space="preserve">free cash you </w:t>
      </w:r>
      <w:r w:rsidR="007E6CBB" w:rsidRPr="00655F39">
        <w:lastRenderedPageBreak/>
        <w:t>can take is the lower of 25% of the capital value of your pension benefits or 25% of your remaining lifetime allowance.</w:t>
      </w:r>
      <w:r w:rsidR="008C5744">
        <w:t xml:space="preserve"> </w:t>
      </w:r>
    </w:p>
    <w:p w14:paraId="34ABFEEF" w14:textId="77B9C90C" w:rsidR="006804AD" w:rsidRPr="00655F39" w:rsidRDefault="007E6CBB" w:rsidP="00631F4C">
      <w:r w:rsidRPr="00655F39">
        <w:t>In the example above, t</w:t>
      </w:r>
      <w:r w:rsidR="006804AD" w:rsidRPr="00655F39">
        <w:t>he lump sum automatically paid on retirement roughly equates to 15%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pension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C5D068C" w:rsidR="006804AD" w:rsidRPr="00655F39" w:rsidRDefault="00D3400B" w:rsidP="00631F4C">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and seek financial advice if you wish,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p>
    <w:p w14:paraId="46A1D4BA" w14:textId="31A1EE1A" w:rsidR="006804AD" w:rsidRPr="00655F39" w:rsidRDefault="008D5335" w:rsidP="00631F4C">
      <w:r w:rsidRPr="00655F39">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C12BF">
      <w:pPr>
        <w:pStyle w:val="Heading3"/>
      </w:pPr>
      <w:bookmarkStart w:id="25" w:name="_Toc42713341"/>
      <w:r w:rsidRPr="005F33EB">
        <w:t>How will my pension be paid?</w:t>
      </w:r>
      <w:bookmarkEnd w:id="25"/>
    </w:p>
    <w:p w14:paraId="69CA3C84" w14:textId="77777777" w:rsidR="006804AD" w:rsidRPr="00655F39" w:rsidRDefault="006804AD" w:rsidP="00631F4C">
      <w:pPr>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on retirement.</w:t>
      </w:r>
    </w:p>
    <w:p w14:paraId="7364EF5C" w14:textId="77777777" w:rsidR="006804AD" w:rsidRPr="005F33EB" w:rsidRDefault="006804AD" w:rsidP="00FC12BF">
      <w:pPr>
        <w:pStyle w:val="Heading3"/>
      </w:pPr>
      <w:bookmarkStart w:id="26" w:name="_Toc42713342"/>
      <w:r w:rsidRPr="005F33EB">
        <w:t>Will my pension increase?</w:t>
      </w:r>
      <w:bookmarkEnd w:id="26"/>
    </w:p>
    <w:p w14:paraId="023F8B3F" w14:textId="69288B71" w:rsidR="006804AD" w:rsidRPr="00655F39" w:rsidRDefault="006804AD" w:rsidP="00631F4C">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1BFB8FBE" w14:textId="77777777" w:rsidR="006804AD" w:rsidRPr="000069B5" w:rsidRDefault="00F710D1" w:rsidP="00FC12BF">
      <w:pPr>
        <w:pStyle w:val="Heading3"/>
      </w:pPr>
      <w:bookmarkStart w:id="27" w:name="_General_points_to"/>
      <w:bookmarkStart w:id="28" w:name="_Toc42713343"/>
      <w:bookmarkEnd w:id="27"/>
      <w:r w:rsidRPr="000069B5">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28"/>
      <w:r w:rsidRPr="000069B5">
        <w:t xml:space="preserve"> </w:t>
      </w:r>
    </w:p>
    <w:p w14:paraId="1CC61C94" w14:textId="52846B17" w:rsidR="006804AD" w:rsidRPr="00655F39" w:rsidRDefault="006804AD" w:rsidP="00F4308D">
      <w:pPr>
        <w:pStyle w:val="ListParagraph"/>
        <w:numPr>
          <w:ilvl w:val="0"/>
          <w:numId w:val="39"/>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53350F38" w:rsidR="00AD6B25" w:rsidRPr="00655F39" w:rsidRDefault="00C60FEE" w:rsidP="00F4308D">
      <w:pPr>
        <w:pStyle w:val="ListParagraph"/>
        <w:numPr>
          <w:ilvl w:val="0"/>
          <w:numId w:val="39"/>
        </w:numPr>
      </w:pPr>
      <w:r w:rsidRPr="00655F39">
        <w:lastRenderedPageBreak/>
        <w:t xml:space="preserve">There are </w:t>
      </w:r>
      <w:r w:rsidR="006804AD" w:rsidRPr="00655F39">
        <w:t>H</w:t>
      </w:r>
      <w:r w:rsidR="00533AC3" w:rsidRPr="003F4EE7">
        <w:rPr>
          <w:spacing w:val="-70"/>
        </w:rPr>
        <w:t> </w:t>
      </w:r>
      <w:r w:rsidR="006804AD" w:rsidRPr="00655F39">
        <w:t xml:space="preserve">M Revenue and Customs </w:t>
      </w:r>
      <w:r w:rsidR="0055302C" w:rsidRPr="00655F39">
        <w:t xml:space="preserve">controls on </w:t>
      </w:r>
      <w:r w:rsidRPr="00655F39">
        <w:t>the pension savings you can have before you become subject to a tax charge</w:t>
      </w:r>
      <w:r w:rsidR="0055302C" w:rsidRPr="00655F39">
        <w:t xml:space="preserve"> </w:t>
      </w:r>
      <w:r w:rsidRPr="00655F39">
        <w:t xml:space="preserve">when you </w:t>
      </w:r>
      <w:r w:rsidR="009C3057">
        <w:t>take</w:t>
      </w:r>
      <w:r w:rsidRPr="00655F39">
        <w:t xml:space="preserve"> them (over and above any tax due under the P</w:t>
      </w:r>
      <w:r w:rsidR="00E775AD" w:rsidRPr="003F4EE7">
        <w:rPr>
          <w:spacing w:val="-70"/>
        </w:rPr>
        <w:t> </w:t>
      </w:r>
      <w:r w:rsidRPr="00655F39">
        <w:t>A</w:t>
      </w:r>
      <w:r w:rsidR="00E775AD" w:rsidRPr="003F4EE7">
        <w:rPr>
          <w:spacing w:val="-70"/>
        </w:rPr>
        <w:t> </w:t>
      </w:r>
      <w:r w:rsidRPr="00655F39">
        <w:t>Y</w:t>
      </w:r>
      <w:r w:rsidR="00E775AD" w:rsidRPr="003F4EE7">
        <w:rPr>
          <w:spacing w:val="-70"/>
        </w:rPr>
        <w:t> </w:t>
      </w:r>
      <w:r w:rsidRPr="00655F39">
        <w:t xml:space="preserve">E system on a pension in payment). </w:t>
      </w:r>
      <w:r w:rsidR="00AD6B25" w:rsidRPr="00655F39">
        <w:t xml:space="preserve">These are known as the </w:t>
      </w:r>
      <w:r w:rsidR="00AD6B25" w:rsidRPr="003F4EE7">
        <w:rPr>
          <w:b/>
          <w:i/>
          <w:iCs/>
        </w:rPr>
        <w:t>lifetime allowance</w:t>
      </w:r>
      <w:r w:rsidR="00AD6B25" w:rsidRPr="00655F39">
        <w:t xml:space="preserve"> and the </w:t>
      </w:r>
      <w:r w:rsidR="00AD6B25" w:rsidRPr="003F4EE7">
        <w:rPr>
          <w:b/>
          <w:i/>
          <w:iCs/>
        </w:rPr>
        <w:t>annual allowance</w:t>
      </w:r>
      <w:r w:rsidR="00AD6B25" w:rsidRPr="00655F39">
        <w:t>.</w:t>
      </w:r>
    </w:p>
    <w:p w14:paraId="0245768D" w14:textId="2C7E9F0D" w:rsidR="002B70D7" w:rsidRPr="00655F39" w:rsidRDefault="002B70D7" w:rsidP="00F4308D">
      <w:pPr>
        <w:pStyle w:val="ListParagraph"/>
        <w:numPr>
          <w:ilvl w:val="0"/>
          <w:numId w:val="39"/>
        </w:numPr>
      </w:pPr>
      <w:r w:rsidRPr="00655F39">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699C8B0A" w:rsidR="006804AD" w:rsidRPr="00655F39" w:rsidRDefault="006804AD" w:rsidP="00F4308D">
      <w:pPr>
        <w:pStyle w:val="ListParagraph"/>
        <w:numPr>
          <w:ilvl w:val="0"/>
          <w:numId w:val="39"/>
        </w:numPr>
      </w:pPr>
      <w:r w:rsidRPr="00655F39">
        <w:t xml:space="preserve">If, after retiring, 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your pension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discretion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0119DF">
      <w:pPr>
        <w:pStyle w:val="Heading2"/>
      </w:pPr>
      <w:bookmarkStart w:id="29" w:name="_Ill_Health_Retirement"/>
      <w:bookmarkStart w:id="30" w:name="_Toc42713344"/>
      <w:bookmarkEnd w:id="29"/>
      <w:r w:rsidRPr="009C7C78">
        <w:t>Ill Health Retirement</w:t>
      </w:r>
      <w:bookmarkEnd w:id="30"/>
    </w:p>
    <w:p w14:paraId="162E0C61" w14:textId="77777777" w:rsidR="006804AD" w:rsidRPr="005F33EB" w:rsidRDefault="006804AD" w:rsidP="00176AE1">
      <w:pPr>
        <w:pStyle w:val="Heading3"/>
      </w:pPr>
      <w:bookmarkStart w:id="31" w:name="_Toc42713345"/>
      <w:r w:rsidRPr="005F33EB">
        <w:t>What happens if I have to retire early due to ill health?</w:t>
      </w:r>
      <w:bookmarkEnd w:id="31"/>
    </w:p>
    <w:p w14:paraId="7F9DAF31" w14:textId="2C7DED3C" w:rsidR="006804AD" w:rsidRPr="00655F39" w:rsidRDefault="006804AD" w:rsidP="00631F4C">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176AE1">
      <w:pPr>
        <w:pStyle w:val="Heading3"/>
      </w:pPr>
      <w:bookmarkStart w:id="32" w:name="_Toc42713346"/>
      <w:r w:rsidRPr="005F33EB">
        <w:t>How is an ill health pension and lump sum calculated?</w:t>
      </w:r>
      <w:bookmarkEnd w:id="32"/>
    </w:p>
    <w:p w14:paraId="02470850" w14:textId="1A50419A" w:rsidR="006804AD" w:rsidRDefault="006804AD" w:rsidP="00631F4C">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4B5E8982" w14:textId="77777777" w:rsidR="002053AB" w:rsidRDefault="002053AB">
      <w:pPr>
        <w:spacing w:after="0" w:line="240" w:lineRule="auto"/>
        <w:rPr>
          <w:b/>
          <w:bCs/>
          <w:sz w:val="22"/>
          <w:szCs w:val="22"/>
        </w:rPr>
      </w:pPr>
      <w:r>
        <w:rPr>
          <w:b/>
          <w:bCs/>
          <w:i/>
          <w:iCs/>
          <w:sz w:val="22"/>
          <w:szCs w:val="22"/>
        </w:rPr>
        <w:br w:type="page"/>
      </w:r>
    </w:p>
    <w:p w14:paraId="3C0E7373" w14:textId="3D41DF72" w:rsidR="004D7806" w:rsidRPr="00E53FE4" w:rsidRDefault="004D7806" w:rsidP="00E53FE4">
      <w:pPr>
        <w:pStyle w:val="Caption"/>
      </w:pPr>
      <w:bookmarkStart w:id="33" w:name="IHtable"/>
      <w:r w:rsidRPr="00E53FE4">
        <w:lastRenderedPageBreak/>
        <w:t xml:space="preserve">Table </w:t>
      </w:r>
      <w:r w:rsidR="00597D8F">
        <w:fldChar w:fldCharType="begin"/>
      </w:r>
      <w:r w:rsidR="00597D8F">
        <w:instrText xml:space="preserve"> SEQ Table \* ARABIC </w:instrText>
      </w:r>
      <w:r w:rsidR="00597D8F">
        <w:fldChar w:fldCharType="separate"/>
      </w:r>
      <w:r w:rsidR="001C319E">
        <w:rPr>
          <w:noProof/>
        </w:rPr>
        <w:t>1</w:t>
      </w:r>
      <w:r w:rsidR="00597D8F">
        <w:rPr>
          <w:noProof/>
        </w:rPr>
        <w:fldChar w:fldCharType="end"/>
      </w:r>
      <w:r w:rsidRPr="00E53FE4">
        <w:t xml:space="preserve">: </w:t>
      </w:r>
      <w:r w:rsidR="002053AB" w:rsidRPr="00E53FE4">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33"/>
          <w:p w14:paraId="4FCFB8D7" w14:textId="0324A306" w:rsidR="00726FBD" w:rsidRPr="00FF7211" w:rsidRDefault="00726FBD" w:rsidP="00FF7211">
            <w:pPr>
              <w:spacing w:after="0" w:line="240" w:lineRule="auto"/>
              <w:rPr>
                <w:b/>
                <w:bCs/>
                <w:color w:val="FFFFFF" w:themeColor="background1"/>
              </w:rPr>
            </w:pPr>
            <w:r w:rsidRPr="00FF7211">
              <w:rPr>
                <w:b/>
                <w:bCs/>
                <w:color w:val="FFFFFF" w:themeColor="background1"/>
              </w:rPr>
              <w:t>Total Membership</w:t>
            </w:r>
            <w:r w:rsidR="008C5744">
              <w:rPr>
                <w:b/>
                <w:bCs/>
                <w:color w:val="FFFFFF" w:themeColor="background1"/>
              </w:rPr>
              <w:t xml:space="preserve"> </w:t>
            </w:r>
          </w:p>
        </w:tc>
        <w:tc>
          <w:tcPr>
            <w:tcW w:w="5170" w:type="dxa"/>
            <w:shd w:val="clear" w:color="auto" w:fill="002060"/>
            <w:vAlign w:val="center"/>
          </w:tcPr>
          <w:p w14:paraId="6EF2FB2D" w14:textId="77777777" w:rsidR="00726FBD" w:rsidRPr="00FF7211" w:rsidRDefault="00D306C8" w:rsidP="00FF7211">
            <w:pPr>
              <w:spacing w:after="0" w:line="240" w:lineRule="auto"/>
              <w:rPr>
                <w:b/>
                <w:bCs/>
                <w:color w:val="FFFFFF" w:themeColor="background1"/>
              </w:rPr>
            </w:pPr>
            <w:r w:rsidRPr="00FF7211">
              <w:rPr>
                <w:b/>
                <w:bCs/>
                <w:color w:val="FFFFFF" w:themeColor="background1"/>
              </w:rPr>
              <w:t>Total Membership after increase a</w:t>
            </w:r>
            <w:r w:rsidR="00726FBD" w:rsidRPr="00FF7211">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FF7211">
            <w:pPr>
              <w:spacing w:after="0" w:line="240" w:lineRule="auto"/>
            </w:pPr>
            <w:r w:rsidRPr="0050572F">
              <w:t>Less than 5 years</w:t>
            </w:r>
          </w:p>
        </w:tc>
        <w:tc>
          <w:tcPr>
            <w:tcW w:w="5170" w:type="dxa"/>
            <w:shd w:val="clear" w:color="auto" w:fill="auto"/>
            <w:vAlign w:val="center"/>
          </w:tcPr>
          <w:p w14:paraId="68B6EC09" w14:textId="77777777" w:rsidR="00726FBD" w:rsidRPr="0050572F" w:rsidRDefault="00726FBD" w:rsidP="00FF7211">
            <w:pPr>
              <w:spacing w:after="0" w:line="240" w:lineRule="auto"/>
            </w:pPr>
            <w:r w:rsidRPr="0050572F">
              <w:t xml:space="preserve">Actual </w:t>
            </w:r>
            <w:r w:rsidRPr="00FF7211">
              <w:rPr>
                <w:b/>
                <w:bCs/>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FF7211">
            <w:pPr>
              <w:spacing w:after="0" w:line="240" w:lineRule="auto"/>
            </w:pPr>
            <w:r w:rsidRPr="0050572F">
              <w:t>Between 5 and 10 years</w:t>
            </w:r>
          </w:p>
        </w:tc>
        <w:tc>
          <w:tcPr>
            <w:tcW w:w="5170" w:type="dxa"/>
            <w:shd w:val="clear" w:color="auto" w:fill="auto"/>
            <w:vAlign w:val="center"/>
          </w:tcPr>
          <w:p w14:paraId="5A4B749B" w14:textId="77777777" w:rsidR="00726FBD" w:rsidRPr="0050572F" w:rsidRDefault="00726FBD" w:rsidP="00FF7211">
            <w:pPr>
              <w:spacing w:after="0" w:line="240" w:lineRule="auto"/>
            </w:pPr>
            <w:r w:rsidRPr="00FF7211">
              <w:rPr>
                <w:b/>
                <w:bCs/>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FF7211">
            <w:pPr>
              <w:spacing w:after="0" w:line="240" w:lineRule="auto"/>
            </w:pPr>
            <w:r w:rsidRPr="0050572F">
              <w:t>Between 10 and 13 1/3 years</w:t>
            </w:r>
          </w:p>
        </w:tc>
        <w:tc>
          <w:tcPr>
            <w:tcW w:w="5170" w:type="dxa"/>
            <w:shd w:val="clear" w:color="auto" w:fill="auto"/>
            <w:vAlign w:val="center"/>
          </w:tcPr>
          <w:p w14:paraId="2D16B557" w14:textId="77777777" w:rsidR="00726FBD" w:rsidRPr="0050572F" w:rsidRDefault="00BA0FAD" w:rsidP="00FF7211">
            <w:pPr>
              <w:spacing w:after="0" w:line="240" w:lineRule="auto"/>
            </w:pPr>
            <w:r w:rsidRPr="00FF7211">
              <w:rPr>
                <w:b/>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FF7211">
            <w:pPr>
              <w:spacing w:after="0" w:line="240" w:lineRule="auto"/>
            </w:pPr>
            <w:r w:rsidRPr="0050572F">
              <w:t>Over 13 1/3 years</w:t>
            </w:r>
          </w:p>
        </w:tc>
        <w:tc>
          <w:tcPr>
            <w:tcW w:w="5170" w:type="dxa"/>
            <w:shd w:val="clear" w:color="auto" w:fill="auto"/>
            <w:vAlign w:val="center"/>
          </w:tcPr>
          <w:p w14:paraId="0FD27059" w14:textId="77777777" w:rsidR="00726FBD" w:rsidRPr="0050572F" w:rsidRDefault="00BA0FAD" w:rsidP="00FF7211">
            <w:pPr>
              <w:spacing w:after="0" w:line="240" w:lineRule="auto"/>
            </w:pPr>
            <w:r w:rsidRPr="00FF7211">
              <w:rPr>
                <w:b/>
                <w:i/>
                <w:iCs/>
              </w:rPr>
              <w:t>Total membership</w:t>
            </w:r>
            <w:r w:rsidRPr="0050572F">
              <w:t xml:space="preserve"> increased by 6 2/3 years</w:t>
            </w:r>
          </w:p>
        </w:tc>
      </w:tr>
    </w:tbl>
    <w:p w14:paraId="71BC707E" w14:textId="77777777" w:rsidR="002053AB" w:rsidRDefault="002053AB" w:rsidP="002053AB">
      <w:pPr>
        <w:spacing w:after="0"/>
      </w:pPr>
    </w:p>
    <w:p w14:paraId="08132C19" w14:textId="07DA0A07" w:rsidR="006804AD" w:rsidRPr="00655F39" w:rsidRDefault="006804AD" w:rsidP="00631F4C">
      <w:pPr>
        <w:rPr>
          <w:color w:val="000000"/>
          <w14:textFill>
            <w14:solidFill>
              <w14:srgbClr w14:val="000000">
                <w14:lumMod w14:val="95000"/>
                <w14:lumOff w14:val="5000"/>
              </w14:srgbClr>
            </w14:solidFill>
          </w14:textFill>
        </w:rPr>
      </w:pPr>
      <w:r w:rsidRPr="00655F39">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5F33EB" w:rsidRDefault="006804AD" w:rsidP="00176AE1">
      <w:pPr>
        <w:pStyle w:val="Heading3"/>
      </w:pPr>
      <w:bookmarkStart w:id="34" w:name="_Toc42713347"/>
      <w:r w:rsidRPr="005F33EB">
        <w:t>What if I do not qualify for an ill health pension and lump sum?</w:t>
      </w:r>
      <w:bookmarkEnd w:id="34"/>
    </w:p>
    <w:p w14:paraId="1BD6948C" w14:textId="42E665E2" w:rsidR="006804AD" w:rsidRPr="00655F39" w:rsidRDefault="006804AD" w:rsidP="00631F4C">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5F33EB" w:rsidRDefault="006804AD" w:rsidP="00176AE1">
      <w:pPr>
        <w:pStyle w:val="Heading3"/>
      </w:pPr>
      <w:bookmarkStart w:id="35" w:name="_Toc42713348"/>
      <w:r w:rsidRPr="005F33EB">
        <w:t xml:space="preserve">Points to </w:t>
      </w:r>
      <w:r w:rsidR="00B256CF" w:rsidRPr="005F33EB">
        <w:t>n</w:t>
      </w:r>
      <w:r w:rsidRPr="005F33EB">
        <w:t xml:space="preserve">ote </w:t>
      </w:r>
      <w:r w:rsidR="00F710D1" w:rsidRPr="005F33EB">
        <w:t xml:space="preserve">on </w:t>
      </w:r>
      <w:r w:rsidR="00B256CF" w:rsidRPr="005F33EB">
        <w:t>i</w:t>
      </w:r>
      <w:r w:rsidR="00F710D1" w:rsidRPr="005F33EB">
        <w:t xml:space="preserve">ll </w:t>
      </w:r>
      <w:r w:rsidR="00B256CF" w:rsidRPr="005F33EB">
        <w:t>h</w:t>
      </w:r>
      <w:r w:rsidR="00F710D1" w:rsidRPr="005F33EB">
        <w:t xml:space="preserve">ealth </w:t>
      </w:r>
      <w:r w:rsidR="00B256CF" w:rsidRPr="005F33EB">
        <w:t>r</w:t>
      </w:r>
      <w:r w:rsidR="00F710D1" w:rsidRPr="005F33EB">
        <w:t>etirement</w:t>
      </w:r>
      <w:bookmarkEnd w:id="35"/>
    </w:p>
    <w:p w14:paraId="3AB6F34E" w14:textId="77777777" w:rsidR="006804AD" w:rsidRPr="00655F39" w:rsidRDefault="006804AD" w:rsidP="00A73B3D">
      <w:pPr>
        <w:pStyle w:val="ListParagraph"/>
      </w:pPr>
      <w:r w:rsidRPr="00655F39">
        <w:t>Your pension benefits will not be increased if you have previously been awarded an ill health pension under the Scheme.</w:t>
      </w:r>
    </w:p>
    <w:p w14:paraId="0E57AA9A" w14:textId="20EC2CFE" w:rsidR="006804AD" w:rsidRPr="00655F39" w:rsidRDefault="00221D5D" w:rsidP="00A73B3D">
      <w:pPr>
        <w:pStyle w:val="ListParagraph"/>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77777777" w:rsidR="0034735B" w:rsidRPr="00655F39" w:rsidRDefault="006804AD" w:rsidP="00A73B3D">
      <w:pPr>
        <w:pStyle w:val="ListParagraph"/>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 xml:space="preserve">index </w:t>
      </w:r>
      <w:r w:rsidRPr="00655F39">
        <w:t>regardless of age.</w:t>
      </w:r>
    </w:p>
    <w:p w14:paraId="3E7F367D" w14:textId="2FE67371" w:rsidR="0034735B" w:rsidRDefault="00F710D1" w:rsidP="00A73B3D">
      <w:pPr>
        <w:pStyle w:val="ListParagraph"/>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A73B3D">
      <w:pPr>
        <w:pStyle w:val="ListParagraph"/>
      </w:pPr>
      <w:r>
        <w:t xml:space="preserve">See also </w:t>
      </w:r>
      <w:hyperlink w:anchor="_General_points_to" w:history="1">
        <w:r w:rsidRPr="00A73B3D">
          <w:rPr>
            <w:rStyle w:val="Hyperlink"/>
            <w:b/>
            <w:bCs/>
          </w:rPr>
          <w:t>General points to note on retirement benefits</w:t>
        </w:r>
      </w:hyperlink>
      <w:r>
        <w:t xml:space="preserve">. </w:t>
      </w:r>
      <w:bookmarkStart w:id="36" w:name="_Early_retirement"/>
      <w:bookmarkEnd w:id="36"/>
    </w:p>
    <w:p w14:paraId="43B25562" w14:textId="77777777" w:rsidR="00DA72F5" w:rsidRDefault="00DA72F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83708F4" w14:textId="65C239BC" w:rsidR="006804AD" w:rsidRPr="00DA72F5" w:rsidRDefault="006804AD" w:rsidP="00DA72F5">
      <w:pPr>
        <w:pStyle w:val="Heading2"/>
        <w:rPr>
          <w:color w:val="000000" w:themeColor="text1"/>
          <w14:textFill>
            <w14:solidFill>
              <w14:schemeClr w14:val="tx1">
                <w14:lumMod w14:val="95000"/>
                <w14:lumOff w14:val="5000"/>
                <w14:lumMod w14:val="95000"/>
                <w14:lumOff w14:val="5000"/>
              </w14:schemeClr>
            </w14:solidFill>
          </w14:textFill>
        </w:rPr>
      </w:pPr>
      <w:bookmarkStart w:id="37" w:name="_Toc42713349"/>
      <w:r w:rsidRPr="009C7C78">
        <w:lastRenderedPageBreak/>
        <w:t xml:space="preserve">Early </w:t>
      </w:r>
      <w:r w:rsidR="006D4E92" w:rsidRPr="009C7C78">
        <w:t>r</w:t>
      </w:r>
      <w:r w:rsidRPr="009C7C78">
        <w:t>etirement</w:t>
      </w:r>
      <w:bookmarkEnd w:id="37"/>
    </w:p>
    <w:p w14:paraId="2CAC9537" w14:textId="77777777" w:rsidR="00BE385B" w:rsidRDefault="00BE385B" w:rsidP="0089063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625F51E1" w14:textId="73E52B54" w:rsidR="00784464" w:rsidRDefault="00BE385B" w:rsidP="0089063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0"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p>
    <w:p w14:paraId="65DED762" w14:textId="77777777" w:rsidR="006804AD" w:rsidRPr="005F33EB" w:rsidRDefault="006804AD" w:rsidP="00D619D6">
      <w:pPr>
        <w:pStyle w:val="Heading3"/>
      </w:pPr>
      <w:bookmarkStart w:id="38" w:name="_Toc42713350"/>
      <w:r w:rsidRPr="005F33EB">
        <w:t>Can I retire early?</w:t>
      </w:r>
      <w:bookmarkEnd w:id="38"/>
    </w:p>
    <w:p w14:paraId="30F9BF1E" w14:textId="7CABAAF4" w:rsidR="006804AD" w:rsidRPr="00655F39" w:rsidRDefault="006804AD" w:rsidP="00631F4C">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631F4C">
      <w:pPr>
        <w:rPr>
          <w:i/>
        </w:rPr>
      </w:pPr>
      <w:r w:rsidRPr="00655F39">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77103574" w:rsidR="006804AD" w:rsidRPr="00655F39" w:rsidRDefault="0001194E" w:rsidP="00631F4C">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70AC6E78" w14:textId="77777777" w:rsidR="006804AD" w:rsidRPr="005F33EB" w:rsidRDefault="006804AD" w:rsidP="00D619D6">
      <w:pPr>
        <w:pStyle w:val="Heading3"/>
      </w:pPr>
      <w:bookmarkStart w:id="39" w:name="_Toc42713351"/>
      <w:r w:rsidRPr="005F33EB">
        <w:t>Will my pension and lump sum be reduced if I retire early?</w:t>
      </w:r>
      <w:bookmarkEnd w:id="39"/>
    </w:p>
    <w:p w14:paraId="2216D9AC" w14:textId="7FA754A7" w:rsidR="008A2584" w:rsidRPr="00655F39" w:rsidRDefault="006804AD" w:rsidP="00631F4C">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15466A71" w:rsidR="008A2584" w:rsidRPr="00655F39" w:rsidRDefault="006804AD" w:rsidP="00631F4C">
      <w:r w:rsidRPr="00655F39">
        <w:t xml:space="preserve">The reduction is calculated in accordance with guidance issued by the Government Actuary from time to time. </w:t>
      </w:r>
      <w:r w:rsidR="008A2584" w:rsidRPr="00655F39">
        <w:t xml:space="preserve">The reduction is based on the length of time (in years and days) that you retire early – ie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54247CC3" w:rsidR="006804AD" w:rsidRDefault="006804AD" w:rsidP="00631F4C">
      <w:r w:rsidRPr="00655F39">
        <w:t xml:space="preserve">As a guide, the percentage reductions, issued in </w:t>
      </w:r>
      <w:r w:rsidR="00BA0FAD">
        <w:t>January</w:t>
      </w:r>
      <w:r w:rsidR="009561B5" w:rsidRPr="00655F39">
        <w:t xml:space="preserve"> 201</w:t>
      </w:r>
      <w:r w:rsidR="00BA0FAD">
        <w:t>9</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6D55789B" w14:textId="77777777" w:rsidR="00E53FE4" w:rsidRDefault="00E53FE4">
      <w:pPr>
        <w:spacing w:after="0" w:line="240" w:lineRule="auto"/>
        <w:rPr>
          <w:b/>
          <w:bCs/>
          <w:sz w:val="22"/>
          <w:szCs w:val="22"/>
        </w:rPr>
      </w:pPr>
      <w:r>
        <w:br w:type="page"/>
      </w:r>
    </w:p>
    <w:p w14:paraId="2069792F" w14:textId="1A31DA6A" w:rsidR="00E53FE4" w:rsidRDefault="00E53FE4" w:rsidP="00E53FE4">
      <w:pPr>
        <w:pStyle w:val="Caption"/>
      </w:pPr>
      <w:bookmarkStart w:id="40" w:name="ERTable"/>
      <w:r>
        <w:lastRenderedPageBreak/>
        <w:t xml:space="preserve">Table </w:t>
      </w:r>
      <w:r w:rsidR="00597D8F">
        <w:fldChar w:fldCharType="begin"/>
      </w:r>
      <w:r w:rsidR="00597D8F">
        <w:instrText xml:space="preserve"> SEQ Table \* ARABIC </w:instrText>
      </w:r>
      <w:r w:rsidR="00597D8F">
        <w:fldChar w:fldCharType="separate"/>
      </w:r>
      <w:r w:rsidR="001C319E">
        <w:rPr>
          <w:noProof/>
        </w:rPr>
        <w:t>2</w:t>
      </w:r>
      <w:r w:rsidR="00597D8F">
        <w:rPr>
          <w:noProof/>
        </w:rPr>
        <w:fldChar w:fldCharType="end"/>
      </w:r>
      <w: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40"/>
          <w:p w14:paraId="4BCEF657"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Years early</w:t>
            </w:r>
          </w:p>
        </w:tc>
        <w:tc>
          <w:tcPr>
            <w:tcW w:w="3010" w:type="dxa"/>
            <w:shd w:val="clear" w:color="auto" w:fill="002060"/>
            <w:vAlign w:val="center"/>
          </w:tcPr>
          <w:p w14:paraId="5DCD360E"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Pension reduction %</w:t>
            </w:r>
          </w:p>
        </w:tc>
        <w:tc>
          <w:tcPr>
            <w:tcW w:w="3010" w:type="dxa"/>
            <w:shd w:val="clear" w:color="auto" w:fill="002060"/>
            <w:vAlign w:val="center"/>
          </w:tcPr>
          <w:p w14:paraId="249F97BF" w14:textId="77777777" w:rsidR="006D4E92" w:rsidRPr="00E53FE4" w:rsidRDefault="006D4E92" w:rsidP="00E53FE4">
            <w:pPr>
              <w:spacing w:after="0" w:line="240" w:lineRule="auto"/>
              <w:jc w:val="center"/>
              <w:rPr>
                <w:b/>
                <w:bCs/>
                <w:color w:val="FFFFFF" w:themeColor="background1"/>
              </w:rPr>
            </w:pPr>
            <w:r w:rsidRPr="00E53FE4">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E53FE4">
            <w:pPr>
              <w:spacing w:after="0" w:line="240" w:lineRule="auto"/>
              <w:ind w:left="1307"/>
            </w:pPr>
            <w:r w:rsidRPr="00655F39">
              <w:t>1</w:t>
            </w:r>
          </w:p>
        </w:tc>
        <w:tc>
          <w:tcPr>
            <w:tcW w:w="3010" w:type="dxa"/>
            <w:shd w:val="clear" w:color="auto" w:fill="auto"/>
            <w:vAlign w:val="center"/>
          </w:tcPr>
          <w:p w14:paraId="71FBBAAE" w14:textId="77777777" w:rsidR="006D4E92" w:rsidRPr="00655F39" w:rsidRDefault="00BA0FAD" w:rsidP="00E53FE4">
            <w:pPr>
              <w:spacing w:after="0" w:line="240" w:lineRule="auto"/>
              <w:ind w:left="999"/>
            </w:pPr>
            <w:r>
              <w:t>5.1%</w:t>
            </w:r>
          </w:p>
        </w:tc>
        <w:tc>
          <w:tcPr>
            <w:tcW w:w="3010" w:type="dxa"/>
            <w:shd w:val="clear" w:color="auto" w:fill="auto"/>
            <w:vAlign w:val="center"/>
          </w:tcPr>
          <w:p w14:paraId="613589C3" w14:textId="77777777" w:rsidR="006D4E92" w:rsidRPr="00655F39" w:rsidRDefault="00BA0FAD" w:rsidP="00E53FE4">
            <w:pPr>
              <w:spacing w:after="0" w:line="240" w:lineRule="auto"/>
              <w:ind w:left="999"/>
            </w:pPr>
            <w:r>
              <w:t>2.3%</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E53FE4">
            <w:pPr>
              <w:spacing w:after="0" w:line="240" w:lineRule="auto"/>
              <w:ind w:left="1307"/>
            </w:pPr>
            <w:r w:rsidRPr="00655F39">
              <w:t>2</w:t>
            </w:r>
          </w:p>
        </w:tc>
        <w:tc>
          <w:tcPr>
            <w:tcW w:w="3010" w:type="dxa"/>
            <w:shd w:val="clear" w:color="auto" w:fill="auto"/>
            <w:vAlign w:val="center"/>
          </w:tcPr>
          <w:p w14:paraId="0F5F7FA2" w14:textId="77777777" w:rsidR="006D4E92" w:rsidRPr="00655F39" w:rsidRDefault="00BA0FAD" w:rsidP="00E53FE4">
            <w:pPr>
              <w:spacing w:after="0" w:line="240" w:lineRule="auto"/>
              <w:ind w:left="999"/>
            </w:pPr>
            <w:r>
              <w:t>9.9%</w:t>
            </w:r>
          </w:p>
        </w:tc>
        <w:tc>
          <w:tcPr>
            <w:tcW w:w="3010" w:type="dxa"/>
            <w:shd w:val="clear" w:color="auto" w:fill="auto"/>
            <w:vAlign w:val="center"/>
          </w:tcPr>
          <w:p w14:paraId="5DB0317B" w14:textId="77777777" w:rsidR="006D4E92" w:rsidRPr="00655F39" w:rsidRDefault="00BA0FAD" w:rsidP="00E53FE4">
            <w:pPr>
              <w:spacing w:after="0" w:line="240" w:lineRule="auto"/>
              <w:ind w:left="999"/>
            </w:pPr>
            <w:r>
              <w:t>4.6%</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E53FE4">
            <w:pPr>
              <w:spacing w:after="0" w:line="240" w:lineRule="auto"/>
              <w:ind w:left="1307"/>
            </w:pPr>
            <w:r w:rsidRPr="00655F39">
              <w:t>3</w:t>
            </w:r>
          </w:p>
        </w:tc>
        <w:tc>
          <w:tcPr>
            <w:tcW w:w="3010" w:type="dxa"/>
            <w:shd w:val="clear" w:color="auto" w:fill="auto"/>
            <w:vAlign w:val="center"/>
          </w:tcPr>
          <w:p w14:paraId="54F3B4C9" w14:textId="77777777" w:rsidR="006D4E92" w:rsidRPr="00655F39" w:rsidRDefault="00BA0FAD" w:rsidP="00E53FE4">
            <w:pPr>
              <w:spacing w:after="0" w:line="240" w:lineRule="auto"/>
              <w:ind w:left="999"/>
            </w:pPr>
            <w:r>
              <w:t>14.3%</w:t>
            </w:r>
          </w:p>
        </w:tc>
        <w:tc>
          <w:tcPr>
            <w:tcW w:w="3010" w:type="dxa"/>
            <w:shd w:val="clear" w:color="auto" w:fill="auto"/>
            <w:vAlign w:val="center"/>
          </w:tcPr>
          <w:p w14:paraId="246B5A8A" w14:textId="77777777" w:rsidR="006D4E92" w:rsidRPr="00655F39" w:rsidRDefault="00BA0FAD" w:rsidP="00E53FE4">
            <w:pPr>
              <w:spacing w:after="0" w:line="240" w:lineRule="auto"/>
              <w:ind w:left="999"/>
            </w:pPr>
            <w:r>
              <w:t>6.9%</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E53FE4">
            <w:pPr>
              <w:spacing w:after="0" w:line="240" w:lineRule="auto"/>
              <w:ind w:left="1307"/>
            </w:pPr>
            <w:r w:rsidRPr="00655F39">
              <w:t>4</w:t>
            </w:r>
          </w:p>
        </w:tc>
        <w:tc>
          <w:tcPr>
            <w:tcW w:w="3010" w:type="dxa"/>
            <w:shd w:val="clear" w:color="auto" w:fill="auto"/>
            <w:vAlign w:val="center"/>
          </w:tcPr>
          <w:p w14:paraId="5FE8359C" w14:textId="77777777" w:rsidR="006D4E92" w:rsidRPr="00655F39" w:rsidRDefault="00BA0FAD" w:rsidP="00E53FE4">
            <w:pPr>
              <w:spacing w:after="0" w:line="240" w:lineRule="auto"/>
              <w:ind w:left="999"/>
            </w:pPr>
            <w:r>
              <w:t>18.4%</w:t>
            </w:r>
          </w:p>
        </w:tc>
        <w:tc>
          <w:tcPr>
            <w:tcW w:w="3010" w:type="dxa"/>
            <w:shd w:val="clear" w:color="auto" w:fill="auto"/>
            <w:vAlign w:val="center"/>
          </w:tcPr>
          <w:p w14:paraId="6A5D8DF1" w14:textId="77777777" w:rsidR="006D4E92" w:rsidRPr="00655F39" w:rsidRDefault="00BA0FAD" w:rsidP="00E53FE4">
            <w:pPr>
              <w:spacing w:after="0" w:line="240" w:lineRule="auto"/>
              <w:ind w:left="999"/>
            </w:pPr>
            <w:r>
              <w:t>9.1%</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E53FE4">
            <w:pPr>
              <w:spacing w:after="0" w:line="240" w:lineRule="auto"/>
              <w:ind w:left="1307"/>
            </w:pPr>
            <w:r w:rsidRPr="00655F39">
              <w:t>5</w:t>
            </w:r>
          </w:p>
        </w:tc>
        <w:tc>
          <w:tcPr>
            <w:tcW w:w="3010" w:type="dxa"/>
            <w:shd w:val="clear" w:color="auto" w:fill="auto"/>
            <w:vAlign w:val="center"/>
          </w:tcPr>
          <w:p w14:paraId="0ECD0F0B" w14:textId="77777777" w:rsidR="006D4E92" w:rsidRPr="00655F39" w:rsidRDefault="00BA0FAD" w:rsidP="00E53FE4">
            <w:pPr>
              <w:spacing w:after="0" w:line="240" w:lineRule="auto"/>
              <w:ind w:left="999"/>
            </w:pPr>
            <w:r>
              <w:t>22.2%</w:t>
            </w:r>
          </w:p>
        </w:tc>
        <w:tc>
          <w:tcPr>
            <w:tcW w:w="3010" w:type="dxa"/>
            <w:shd w:val="clear" w:color="auto" w:fill="auto"/>
            <w:vAlign w:val="center"/>
          </w:tcPr>
          <w:p w14:paraId="6BC6CE6B" w14:textId="77777777" w:rsidR="006D4E92" w:rsidRPr="00655F39" w:rsidRDefault="00BA0FAD" w:rsidP="00E53FE4">
            <w:pPr>
              <w:spacing w:after="0" w:line="240" w:lineRule="auto"/>
              <w:ind w:left="999"/>
            </w:pPr>
            <w:r>
              <w:t>11.2%</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E53FE4">
            <w:pPr>
              <w:spacing w:after="0" w:line="240" w:lineRule="auto"/>
              <w:ind w:left="1307"/>
            </w:pPr>
            <w:r w:rsidRPr="00655F39">
              <w:t>6</w:t>
            </w:r>
          </w:p>
        </w:tc>
        <w:tc>
          <w:tcPr>
            <w:tcW w:w="3010" w:type="dxa"/>
            <w:shd w:val="clear" w:color="auto" w:fill="auto"/>
            <w:vAlign w:val="center"/>
          </w:tcPr>
          <w:p w14:paraId="4A48E73C" w14:textId="77777777" w:rsidR="006D4E92" w:rsidRPr="00655F39" w:rsidRDefault="00BA0FAD" w:rsidP="00E53FE4">
            <w:pPr>
              <w:spacing w:after="0" w:line="240" w:lineRule="auto"/>
              <w:ind w:left="999"/>
            </w:pPr>
            <w:r>
              <w:t>25.7%</w:t>
            </w:r>
          </w:p>
        </w:tc>
        <w:tc>
          <w:tcPr>
            <w:tcW w:w="3010" w:type="dxa"/>
            <w:shd w:val="clear" w:color="auto" w:fill="auto"/>
            <w:vAlign w:val="center"/>
          </w:tcPr>
          <w:p w14:paraId="69DBCC13" w14:textId="77777777" w:rsidR="006D4E92" w:rsidRPr="00655F39" w:rsidRDefault="00BA0FAD" w:rsidP="00E53FE4">
            <w:pPr>
              <w:spacing w:after="0" w:line="240" w:lineRule="auto"/>
              <w:ind w:left="999"/>
            </w:pPr>
            <w:r>
              <w:t>13.3%</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E53FE4">
            <w:pPr>
              <w:spacing w:after="0" w:line="240" w:lineRule="auto"/>
              <w:ind w:left="1307"/>
            </w:pPr>
            <w:r w:rsidRPr="00655F39">
              <w:t>7</w:t>
            </w:r>
          </w:p>
        </w:tc>
        <w:tc>
          <w:tcPr>
            <w:tcW w:w="3010" w:type="dxa"/>
            <w:shd w:val="clear" w:color="auto" w:fill="auto"/>
            <w:vAlign w:val="center"/>
          </w:tcPr>
          <w:p w14:paraId="476FDA55" w14:textId="77777777" w:rsidR="006D4E92" w:rsidRPr="00655F39" w:rsidRDefault="00BA0FAD" w:rsidP="00E53FE4">
            <w:pPr>
              <w:spacing w:after="0" w:line="240" w:lineRule="auto"/>
              <w:ind w:left="999"/>
            </w:pPr>
            <w:r>
              <w:t>29.0%</w:t>
            </w:r>
          </w:p>
        </w:tc>
        <w:tc>
          <w:tcPr>
            <w:tcW w:w="3010" w:type="dxa"/>
            <w:shd w:val="clear" w:color="auto" w:fill="auto"/>
            <w:vAlign w:val="center"/>
          </w:tcPr>
          <w:p w14:paraId="2917CB44" w14:textId="77777777" w:rsidR="006D4E92" w:rsidRPr="00655F39" w:rsidRDefault="00BA0FAD" w:rsidP="00E53FE4">
            <w:pPr>
              <w:spacing w:after="0" w:line="240" w:lineRule="auto"/>
              <w:ind w:left="999"/>
            </w:pPr>
            <w:r>
              <w:t>15.3%</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E53FE4">
            <w:pPr>
              <w:spacing w:after="0" w:line="240" w:lineRule="auto"/>
              <w:ind w:left="1307"/>
            </w:pPr>
            <w:r w:rsidRPr="00655F39">
              <w:t>8</w:t>
            </w:r>
          </w:p>
        </w:tc>
        <w:tc>
          <w:tcPr>
            <w:tcW w:w="3010" w:type="dxa"/>
            <w:shd w:val="clear" w:color="auto" w:fill="auto"/>
            <w:vAlign w:val="center"/>
          </w:tcPr>
          <w:p w14:paraId="383E8E17" w14:textId="77777777" w:rsidR="006D4E92" w:rsidRPr="00655F39" w:rsidRDefault="00BA0FAD" w:rsidP="00E53FE4">
            <w:pPr>
              <w:spacing w:after="0" w:line="240" w:lineRule="auto"/>
              <w:ind w:left="999"/>
            </w:pPr>
            <w:r>
              <w:t>32.1%</w:t>
            </w:r>
          </w:p>
        </w:tc>
        <w:tc>
          <w:tcPr>
            <w:tcW w:w="3010" w:type="dxa"/>
            <w:shd w:val="clear" w:color="auto" w:fill="auto"/>
            <w:vAlign w:val="center"/>
          </w:tcPr>
          <w:p w14:paraId="52DDCF76" w14:textId="77777777" w:rsidR="006D4E92" w:rsidRPr="00655F39" w:rsidRDefault="00BA0FAD" w:rsidP="00E53FE4">
            <w:pPr>
              <w:spacing w:after="0" w:line="240" w:lineRule="auto"/>
              <w:ind w:left="999"/>
            </w:pPr>
            <w:r>
              <w:t>17.3%</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E53FE4">
            <w:pPr>
              <w:spacing w:after="0" w:line="240" w:lineRule="auto"/>
              <w:ind w:left="1307"/>
            </w:pPr>
            <w:r w:rsidRPr="00655F39">
              <w:t>9</w:t>
            </w:r>
          </w:p>
        </w:tc>
        <w:tc>
          <w:tcPr>
            <w:tcW w:w="3010" w:type="dxa"/>
            <w:shd w:val="clear" w:color="auto" w:fill="auto"/>
            <w:vAlign w:val="center"/>
          </w:tcPr>
          <w:p w14:paraId="5BE963E2" w14:textId="77777777" w:rsidR="006D4E92" w:rsidRPr="00655F39" w:rsidRDefault="00BA0FAD" w:rsidP="00E53FE4">
            <w:pPr>
              <w:spacing w:after="0" w:line="240" w:lineRule="auto"/>
              <w:ind w:left="999"/>
            </w:pPr>
            <w:r>
              <w:t>35.0%</w:t>
            </w:r>
          </w:p>
        </w:tc>
        <w:tc>
          <w:tcPr>
            <w:tcW w:w="3010" w:type="dxa"/>
            <w:shd w:val="clear" w:color="auto" w:fill="auto"/>
            <w:vAlign w:val="center"/>
          </w:tcPr>
          <w:p w14:paraId="23A9C545" w14:textId="77777777" w:rsidR="006D4E92" w:rsidRPr="00655F39" w:rsidRDefault="00BA0FAD" w:rsidP="00E53FE4">
            <w:pPr>
              <w:spacing w:after="0" w:line="240" w:lineRule="auto"/>
              <w:ind w:left="999"/>
            </w:pPr>
            <w:r>
              <w:t>19.2%</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E53FE4">
            <w:pPr>
              <w:spacing w:after="0" w:line="240" w:lineRule="auto"/>
              <w:ind w:left="1307"/>
            </w:pPr>
            <w:r w:rsidRPr="00655F39">
              <w:t>10</w:t>
            </w:r>
          </w:p>
        </w:tc>
        <w:tc>
          <w:tcPr>
            <w:tcW w:w="3010" w:type="dxa"/>
            <w:shd w:val="clear" w:color="auto" w:fill="auto"/>
            <w:vAlign w:val="center"/>
          </w:tcPr>
          <w:p w14:paraId="6CA24ABB" w14:textId="77777777" w:rsidR="006D4E92" w:rsidRPr="00655F39" w:rsidRDefault="00BA0FAD" w:rsidP="00E53FE4">
            <w:pPr>
              <w:spacing w:after="0" w:line="240" w:lineRule="auto"/>
              <w:ind w:left="999"/>
            </w:pPr>
            <w:r>
              <w:t>37.7%</w:t>
            </w:r>
          </w:p>
        </w:tc>
        <w:tc>
          <w:tcPr>
            <w:tcW w:w="3010" w:type="dxa"/>
            <w:shd w:val="clear" w:color="auto" w:fill="auto"/>
            <w:vAlign w:val="center"/>
          </w:tcPr>
          <w:p w14:paraId="2919CC6A" w14:textId="77777777" w:rsidR="006D4E92" w:rsidRPr="00655F39" w:rsidRDefault="00BA0FAD" w:rsidP="00E53FE4">
            <w:pPr>
              <w:spacing w:after="0" w:line="240" w:lineRule="auto"/>
              <w:ind w:left="999"/>
            </w:pPr>
            <w:r>
              <w:t>21.1%</w:t>
            </w:r>
          </w:p>
        </w:tc>
      </w:tr>
    </w:tbl>
    <w:p w14:paraId="3AE87BAE" w14:textId="1B52E510" w:rsidR="000A055F" w:rsidRPr="00655F39" w:rsidRDefault="006D11BA" w:rsidP="00631F4C">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r w:rsidR="00690961">
        <w:t>,</w:t>
      </w:r>
      <w:r w:rsidR="006804AD" w:rsidRPr="00655F39">
        <w:t xml:space="preserve"> some or all of your benefits paid early could be protected from the reduction if you are a </w:t>
      </w:r>
      <w:r w:rsidR="006804AD" w:rsidRPr="00690961">
        <w:rPr>
          <w:b/>
          <w:bCs/>
          <w:i/>
          <w:iCs/>
        </w:rPr>
        <w:t>protected member</w:t>
      </w:r>
      <w:r w:rsidR="006804AD" w:rsidRPr="00655F39">
        <w:t xml:space="preserve">. </w:t>
      </w:r>
    </w:p>
    <w:p w14:paraId="6795F1F2" w14:textId="1265C91B" w:rsidR="00F72880" w:rsidRPr="00655F39" w:rsidRDefault="00F72880" w:rsidP="00631F4C">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rPr>
          <w:lang w:eastAsia="en-GB"/>
        </w:rPr>
        <w:t xml:space="preserve">Your council can choose to allow the protection to apply - this </w:t>
      </w:r>
      <w:r w:rsidR="000A055F" w:rsidRPr="00655F39">
        <w:t xml:space="preserve">is a </w:t>
      </w:r>
      <w:r w:rsidR="000A055F" w:rsidRPr="005950F1">
        <w:rPr>
          <w:b/>
          <w:i/>
          <w:iCs/>
        </w:rPr>
        <w:t>discretion</w:t>
      </w:r>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77777777" w:rsidR="006804AD" w:rsidRPr="00655F39" w:rsidRDefault="006804AD" w:rsidP="00631F4C">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Pr="00655F39">
        <w:rPr>
          <w:b/>
        </w:rPr>
        <w:t>;</w:t>
      </w:r>
      <w:r w:rsidRPr="00655F39">
        <w:t xml:space="preserve"> you can ask your council what their policy is on this.</w:t>
      </w:r>
    </w:p>
    <w:p w14:paraId="2929D62A" w14:textId="2B638137" w:rsidR="006804AD" w:rsidRPr="00655F39" w:rsidRDefault="006804AD" w:rsidP="00631F4C">
      <w:r w:rsidRPr="00655F39">
        <w:t>If you voluntarily retire before age 65</w:t>
      </w:r>
      <w:r w:rsidR="00E601AA">
        <w:t>,</w:t>
      </w:r>
      <w:r w:rsidRPr="00655F39">
        <w:rPr>
          <w:b/>
        </w:rPr>
        <w:t xml:space="preserve"> </w:t>
      </w:r>
      <w:r w:rsidRPr="00655F39">
        <w:t xml:space="preserve">you do not have to receive immediate payment of your benefits and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2509E266" w14:textId="77777777" w:rsidR="006804AD" w:rsidRPr="005F33EB" w:rsidRDefault="006804AD" w:rsidP="00D619D6">
      <w:pPr>
        <w:pStyle w:val="Heading3"/>
      </w:pPr>
      <w:bookmarkStart w:id="41" w:name="_Toc42713352"/>
      <w:r w:rsidRPr="005F33EB">
        <w:t xml:space="preserve">Points to </w:t>
      </w:r>
      <w:r w:rsidR="006D4E92" w:rsidRPr="005F33EB">
        <w:t>n</w:t>
      </w:r>
      <w:r w:rsidRPr="005F33EB">
        <w:t xml:space="preserve">ote </w:t>
      </w:r>
      <w:r w:rsidR="00F710D1" w:rsidRPr="005F33EB">
        <w:t xml:space="preserve">on </w:t>
      </w:r>
      <w:r w:rsidR="006D4E92" w:rsidRPr="005F33EB">
        <w:t>e</w:t>
      </w:r>
      <w:r w:rsidR="00F710D1" w:rsidRPr="005F33EB">
        <w:t xml:space="preserve">arly </w:t>
      </w:r>
      <w:r w:rsidR="006D4E92" w:rsidRPr="005F33EB">
        <w:t>r</w:t>
      </w:r>
      <w:r w:rsidR="00F710D1" w:rsidRPr="005F33EB">
        <w:t>etirement</w:t>
      </w:r>
      <w:bookmarkEnd w:id="41"/>
    </w:p>
    <w:p w14:paraId="073F1B08" w14:textId="7DBD291F" w:rsidR="00E94F4C" w:rsidRPr="00655F39" w:rsidRDefault="003A593A" w:rsidP="00F21FD6">
      <w:pPr>
        <w:pStyle w:val="ListParagraph"/>
      </w:pPr>
      <w:r w:rsidRPr="00655F39">
        <w:rPr>
          <w:lang w:eastAsia="en-GB"/>
        </w:rPr>
        <w:t>If your council gives their consent to pay</w:t>
      </w:r>
      <w:r w:rsidR="005D372A" w:rsidRPr="00655F39">
        <w:t xml:space="preserve"> immediate early retirement benefits </w:t>
      </w:r>
      <w:r w:rsidRPr="00655F39">
        <w:rPr>
          <w:lang w:eastAsia="en-GB"/>
        </w:rPr>
        <w:t>before age 55</w:t>
      </w:r>
      <w:r w:rsidR="00E601AA">
        <w:rPr>
          <w:lang w:eastAsia="en-GB"/>
        </w:rPr>
        <w:t>,</w:t>
      </w:r>
      <w:r w:rsidRPr="00655F39">
        <w:rPr>
          <w:lang w:eastAsia="en-GB"/>
        </w:rPr>
        <w:t xml:space="preserve"> this may result in a tax charge on your benefits. This would be in addition to the normal P</w:t>
      </w:r>
      <w:r w:rsidR="00E601AA" w:rsidRPr="00E601AA">
        <w:rPr>
          <w:spacing w:val="-70"/>
          <w:lang w:eastAsia="en-GB"/>
        </w:rPr>
        <w:t> </w:t>
      </w:r>
      <w:r w:rsidRPr="00655F39">
        <w:rPr>
          <w:lang w:eastAsia="en-GB"/>
        </w:rPr>
        <w:t>A</w:t>
      </w:r>
      <w:r w:rsidR="00E601AA" w:rsidRPr="00E601AA">
        <w:rPr>
          <w:spacing w:val="-70"/>
          <w:lang w:eastAsia="en-GB"/>
        </w:rPr>
        <w:t> </w:t>
      </w:r>
      <w:r w:rsidRPr="00655F39">
        <w:rPr>
          <w:lang w:eastAsia="en-GB"/>
        </w:rPr>
        <w:t>Y</w:t>
      </w:r>
      <w:r w:rsidR="00E601AA" w:rsidRPr="00E601AA">
        <w:rPr>
          <w:spacing w:val="-70"/>
          <w:lang w:eastAsia="en-GB"/>
        </w:rPr>
        <w:t> </w:t>
      </w:r>
      <w:r w:rsidRPr="00655F39">
        <w:rPr>
          <w:lang w:eastAsia="en-GB"/>
        </w:rPr>
        <w:t xml:space="preserve">E tax on your monthly pension. </w:t>
      </w:r>
      <w:r w:rsidR="008175C0">
        <w:rPr>
          <w:lang w:eastAsia="en-GB"/>
        </w:rPr>
        <w:t xml:space="preserve">There will be no additional tax charge if your benefits are paid </w:t>
      </w:r>
      <w:r w:rsidRPr="00655F39">
        <w:rPr>
          <w:lang w:eastAsia="en-GB"/>
        </w:rPr>
        <w:t xml:space="preserve">on or after age 55. </w:t>
      </w:r>
    </w:p>
    <w:p w14:paraId="69F87718" w14:textId="58ED95D9" w:rsidR="006804AD" w:rsidRPr="00655F39" w:rsidRDefault="006804AD" w:rsidP="00F21FD6">
      <w:pPr>
        <w:pStyle w:val="ListParagraph"/>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w:t>
      </w:r>
      <w:r w:rsidR="000A055F" w:rsidRPr="00655F39">
        <w:lastRenderedPageBreak/>
        <w:t xml:space="preserve">At age 55 your pension will be increased by the accumulated effect of inflation 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178260E7" w:rsidR="00F710D1" w:rsidRPr="00655F39" w:rsidRDefault="00F710D1" w:rsidP="00F21FD6">
      <w:pPr>
        <w:pStyle w:val="ListParagraph"/>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10D2A4AB" w14:textId="77777777" w:rsidR="006804AD" w:rsidRPr="009C7C78" w:rsidRDefault="006804AD" w:rsidP="000119DF">
      <w:pPr>
        <w:pStyle w:val="Heading2"/>
      </w:pPr>
      <w:bookmarkStart w:id="42" w:name="_Late_retirement"/>
      <w:bookmarkStart w:id="43" w:name="_Toc42713353"/>
      <w:bookmarkEnd w:id="42"/>
      <w:r w:rsidRPr="009C7C78">
        <w:t xml:space="preserve">Late </w:t>
      </w:r>
      <w:r w:rsidR="006D4E92" w:rsidRPr="009C7C78">
        <w:t>r</w:t>
      </w:r>
      <w:r w:rsidRPr="009C7C78">
        <w:t>etirement</w:t>
      </w:r>
      <w:bookmarkEnd w:id="43"/>
    </w:p>
    <w:p w14:paraId="3E14DC07" w14:textId="21BB5DDF" w:rsidR="006804AD" w:rsidRPr="005F33EB" w:rsidRDefault="006804AD" w:rsidP="00D619D6">
      <w:pPr>
        <w:pStyle w:val="Heading3"/>
      </w:pPr>
      <w:bookmarkStart w:id="44" w:name="_Toc42713354"/>
      <w:r w:rsidRPr="005F33EB">
        <w:t>What if I carry on working after age 65?</w:t>
      </w:r>
      <w:bookmarkEnd w:id="44"/>
      <w:r w:rsidR="008C5744">
        <w:t xml:space="preserve"> </w:t>
      </w:r>
    </w:p>
    <w:p w14:paraId="4149D8FA" w14:textId="675F83D0" w:rsidR="006804AD" w:rsidRPr="00655F39" w:rsidRDefault="006804AD" w:rsidP="00631F4C">
      <w:pPr>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631F4C">
      <w:r w:rsidRPr="00655F39">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631F4C">
      <w:r w:rsidRPr="00655F39">
        <w:t xml:space="preserve">Your pension </w:t>
      </w:r>
      <w:r w:rsidR="005001D7">
        <w:t>must</w:t>
      </w:r>
      <w:r w:rsidRPr="00655F39">
        <w:t xml:space="preserve"> be paid before your 7</w:t>
      </w:r>
      <w:r w:rsidR="005001D7">
        <w:t>5th</w:t>
      </w:r>
      <w:r w:rsidRPr="00655F39">
        <w:t xml:space="preserve"> birthday.</w:t>
      </w:r>
    </w:p>
    <w:p w14:paraId="3B044169" w14:textId="1E3CF756" w:rsidR="009870FD" w:rsidRDefault="00F710D1" w:rsidP="00631F4C">
      <w:pPr>
        <w:rPr>
          <w:color w:val="000000" w:themeColor="text1"/>
          <w14:textFill>
            <w14:solidFill>
              <w14:schemeClr w14:val="tx1">
                <w14:lumMod w14:val="95000"/>
                <w14:lumOff w14:val="5000"/>
                <w14:lumMod w14:val="95000"/>
                <w14:lumOff w14:val="5000"/>
              </w14:schemeClr>
            </w14:solidFill>
          </w14:textFill>
        </w:rPr>
      </w:pPr>
      <w:r w:rsidRPr="00655F39">
        <w:rPr>
          <w:color w:val="000000" w:themeColor="text1"/>
          <w14:textFill>
            <w14:solidFill>
              <w14:schemeClr w14:val="tx1">
                <w14:lumMod w14:val="95000"/>
                <w14:lumOff w14:val="5000"/>
                <w14:lumMod w14:val="95000"/>
                <w14:lumOff w14:val="5000"/>
              </w14:schemeClr>
            </w14:solidFill>
          </w14:textFill>
        </w:rPr>
        <w:t xml:space="preserve">See </w:t>
      </w:r>
      <w:r w:rsidR="009C7C78">
        <w:rPr>
          <w:color w:val="000000" w:themeColor="text1"/>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color w:val="000000" w:themeColor="text1"/>
          <w14:textFill>
            <w14:solidFill>
              <w14:schemeClr w14:val="tx1">
                <w14:lumMod w14:val="95000"/>
                <w14:lumOff w14:val="5000"/>
                <w14:lumMod w14:val="95000"/>
                <w14:lumOff w14:val="5000"/>
              </w14:schemeClr>
            </w14:solidFill>
          </w14:textFill>
        </w:rPr>
        <w:t>.</w:t>
      </w:r>
    </w:p>
    <w:p w14:paraId="2D4E1EAE" w14:textId="5ED77BA9" w:rsidR="006804AD" w:rsidRPr="00F97A73" w:rsidRDefault="00B66ACB" w:rsidP="000119DF">
      <w:pPr>
        <w:pStyle w:val="Heading2"/>
      </w:pPr>
      <w:bookmarkStart w:id="45" w:name="_Protection_for_your"/>
      <w:bookmarkStart w:id="46" w:name="_Toc42713355"/>
      <w:bookmarkEnd w:id="45"/>
      <w:r w:rsidRPr="00F97A73">
        <w:t>P</w:t>
      </w:r>
      <w:r w:rsidR="006804AD" w:rsidRPr="00F97A73">
        <w:t xml:space="preserve">rotection for your </w:t>
      </w:r>
      <w:r w:rsidR="006D4E92" w:rsidRPr="00F97A73">
        <w:t>f</w:t>
      </w:r>
      <w:r w:rsidR="006804AD" w:rsidRPr="00F97A73">
        <w:t>amily</w:t>
      </w:r>
      <w:bookmarkEnd w:id="46"/>
    </w:p>
    <w:p w14:paraId="5D58885D" w14:textId="77777777" w:rsidR="006804AD" w:rsidRPr="005F33EB" w:rsidRDefault="006804AD" w:rsidP="00D76844">
      <w:pPr>
        <w:pStyle w:val="Heading3"/>
      </w:pPr>
      <w:bookmarkStart w:id="47" w:name="_Toc42713356"/>
      <w:r w:rsidRPr="005F33EB">
        <w:t>What benefits will be paid if I die in service?</w:t>
      </w:r>
      <w:bookmarkEnd w:id="47"/>
    </w:p>
    <w:p w14:paraId="28743393" w14:textId="0F8D4AE4" w:rsidR="006804AD" w:rsidRPr="00655F39" w:rsidRDefault="006804AD" w:rsidP="00631F4C">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are payable. </w:t>
      </w:r>
    </w:p>
    <w:p w14:paraId="23D75900" w14:textId="2CB555B9" w:rsidR="006804AD" w:rsidRPr="00655F39" w:rsidRDefault="006804AD" w:rsidP="00F477BA">
      <w:pPr>
        <w:pStyle w:val="ListParagraph"/>
        <w:numPr>
          <w:ilvl w:val="0"/>
          <w:numId w:val="5"/>
        </w:numPr>
        <w:ind w:left="714" w:hanging="357"/>
      </w:pPr>
      <w:r w:rsidRPr="00362189">
        <w:rPr>
          <w:b/>
          <w:bCs/>
        </w:rPr>
        <w:t>A lump sum death grant</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lump sum death grant of two times your </w:t>
      </w:r>
      <w:r w:rsidRPr="00362189">
        <w:rPr>
          <w:b/>
          <w:i/>
          <w:iCs/>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rPr>
          <w14:textFill>
            <w14:solidFill>
              <w14:schemeClr w14:val="tx1">
                <w14:lumMod w14:val="95000"/>
                <w14:lumOff w14:val="5000"/>
                <w14:lumMod w14:val="95000"/>
                <w14:lumOff w14:val="5000"/>
                <w14:lumMod w14:val="95000"/>
              </w14:schemeClr>
            </w14:solidFill>
          </w14:textFill>
        </w:rPr>
        <w:t xml:space="preserve">, provided you are under age 75 at </w:t>
      </w:r>
      <w:r w:rsidR="006D4E92" w:rsidRPr="00655F39">
        <w:rPr>
          <w14:textFill>
            <w14:solidFill>
              <w14:schemeClr w14:val="tx1">
                <w14:lumMod w14:val="95000"/>
                <w14:lumOff w14:val="5000"/>
                <w14:lumMod w14:val="95000"/>
                <w14:lumOff w14:val="5000"/>
                <w14:lumMod w14:val="95000"/>
              </w14:schemeClr>
            </w14:solidFill>
          </w14:textFill>
        </w:rPr>
        <w:t>your</w:t>
      </w:r>
      <w:r w:rsidR="007A2A80" w:rsidRPr="00655F39">
        <w:rPr>
          <w14:textFill>
            <w14:solidFill>
              <w14:schemeClr w14:val="tx1">
                <w14:lumMod w14:val="95000"/>
                <w14:lumOff w14:val="5000"/>
                <w14:lumMod w14:val="95000"/>
                <w14:lumOff w14:val="5000"/>
                <w14:lumMod w14:val="95000"/>
              </w14:schemeClr>
            </w14:solidFill>
          </w14:textFill>
        </w:rPr>
        <w:t xml:space="preserve"> date of death</w:t>
      </w:r>
      <w:r w:rsidRPr="00655F39">
        <w:rPr>
          <w14:textFill>
            <w14:solidFill>
              <w14:schemeClr w14:val="tx1">
                <w14:lumMod w14:val="95000"/>
                <w14:lumOff w14:val="5000"/>
                <w14:lumMod w14:val="95000"/>
                <w14:lumOff w14:val="5000"/>
                <w14:lumMod w14:val="95000"/>
              </w14:schemeClr>
            </w14:solidFill>
          </w14:textFill>
        </w:rPr>
        <w:t xml:space="preserve">. </w:t>
      </w:r>
    </w:p>
    <w:p w14:paraId="4FB964E3" w14:textId="627FB062" w:rsidR="006804AD" w:rsidRPr="00655F39" w:rsidRDefault="006804AD" w:rsidP="00F477BA">
      <w:pPr>
        <w:pStyle w:val="ListParagraph"/>
        <w:numPr>
          <w:ilvl w:val="0"/>
          <w:numId w:val="5"/>
        </w:numPr>
        <w:ind w:left="714" w:hanging="357"/>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rPr>
          <w14:textFill>
            <w14:solidFill>
              <w14:schemeClr w14:val="tx1">
                <w14:lumMod w14:val="95000"/>
                <w14:lumOff w14:val="5000"/>
                <w14:lumMod w14:val="95000"/>
                <w14:lumOff w14:val="5000"/>
                <w14:lumMod w14:val="95000"/>
              </w14:schemeClr>
            </w14:solidFill>
          </w14:textFill>
        </w:rPr>
        <w:t xml:space="preserve">A short-term pension, at an annual rate equal to your </w:t>
      </w:r>
      <w:r w:rsidRPr="00362189">
        <w:rPr>
          <w:b/>
          <w:i/>
          <w:iCs/>
          <w14:textFill>
            <w14:solidFill>
              <w14:schemeClr w14:val="tx1">
                <w14:lumMod w14:val="95000"/>
                <w14:lumOff w14:val="5000"/>
                <w14:lumMod w14:val="95000"/>
                <w14:lumOff w14:val="5000"/>
                <w14:lumMod w14:val="95000"/>
              </w14:schemeClr>
            </w14:solidFill>
          </w14:textFill>
        </w:rPr>
        <w:t>career average pay</w:t>
      </w:r>
      <w:r w:rsidRPr="00655F39">
        <w:rPr>
          <w14:textFill>
            <w14:solidFill>
              <w14:schemeClr w14:val="tx1">
                <w14:lumMod w14:val="95000"/>
                <w14:lumOff w14:val="5000"/>
                <w14:lumMod w14:val="95000"/>
                <w14:lumOff w14:val="5000"/>
                <w14:lumMod w14:val="95000"/>
              </w14:schemeClr>
            </w14:solidFill>
          </w14:textFill>
        </w:rPr>
        <w:t xml:space="preserve">, is paid to your </w:t>
      </w:r>
      <w:r w:rsidR="00B37B42" w:rsidRPr="00655F39">
        <w:rPr>
          <w14:textFill>
            <w14:solidFill>
              <w14:schemeClr w14:val="tx1">
                <w14:lumMod w14:val="95000"/>
                <w14:lumOff w14:val="5000"/>
                <w14:lumMod w14:val="95000"/>
                <w14:lumOff w14:val="5000"/>
                <w14:lumMod w14:val="95000"/>
              </w14:schemeClr>
            </w14:solidFill>
          </w14:textFill>
        </w:rPr>
        <w:t>spouse</w:t>
      </w:r>
      <w:r w:rsidR="007F7858" w:rsidRPr="00655F39">
        <w:rPr>
          <w14:textFill>
            <w14:solidFill>
              <w14:schemeClr w14:val="tx1">
                <w14:lumMod w14:val="95000"/>
                <w14:lumOff w14:val="5000"/>
                <w14:lumMod w14:val="95000"/>
                <w14:lumOff w14:val="5000"/>
                <w14:lumMod w14:val="95000"/>
              </w14:schemeClr>
            </w14:solidFill>
          </w14:textFill>
        </w:rPr>
        <w:t xml:space="preserve"> (either from a same or opposite sex marriage)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rPr>
        <w:t>civil partner</w:t>
      </w:r>
      <w:r w:rsidRPr="00655F39">
        <w:rPr>
          <w14:textFill>
            <w14:solidFill>
              <w14:schemeClr w14:val="tx1">
                <w14:lumMod w14:val="95000"/>
                <w14:lumOff w14:val="5000"/>
                <w14:lumMod w14:val="95000"/>
                <w14:lumOff w14:val="5000"/>
                <w14:lumMod w14:val="95000"/>
              </w14:schemeClr>
            </w14:solidFill>
          </w14:textFill>
        </w:rPr>
        <w:t xml:space="preserve"> for three months immediately following your death,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14:textFill>
            <w14:solidFill>
              <w14:schemeClr w14:val="tx1">
                <w14:lumMod w14:val="95000"/>
                <w14:lumOff w14:val="5000"/>
                <w14:lumMod w14:val="95000"/>
                <w14:lumOff w14:val="5000"/>
                <w14:lumMod w14:val="95000"/>
              </w14:schemeClr>
            </w14:solidFill>
          </w14:textFill>
        </w:rPr>
        <w:t xml:space="preserve">. If there are eligible children (any of whom are in the care of your </w:t>
      </w:r>
      <w:r w:rsidR="00B37B42" w:rsidRPr="00655F39">
        <w:rPr>
          <w14:textFill>
            <w14:solidFill>
              <w14:schemeClr w14:val="tx1">
                <w14:lumMod w14:val="95000"/>
                <w14:lumOff w14:val="5000"/>
                <w14:lumMod w14:val="95000"/>
                <w14:lumOff w14:val="5000"/>
                <w14:lumMod w14:val="95000"/>
              </w14:schemeClr>
            </w14:solidFill>
          </w14:textFill>
        </w:rPr>
        <w:t>spouse</w:t>
      </w:r>
      <w:r w:rsidRPr="00655F39">
        <w:rPr>
          <w14:textFill>
            <w14:solidFill>
              <w14:schemeClr w14:val="tx1">
                <w14:lumMod w14:val="95000"/>
                <w14:lumOff w14:val="5000"/>
                <w14:lumMod w14:val="95000"/>
                <w14:lumOff w14:val="5000"/>
                <w14:lumMod w14:val="95000"/>
              </w14:schemeClr>
            </w14:solidFill>
          </w14:textFill>
        </w:rPr>
        <w:t xml:space="preserve"> or </w:t>
      </w:r>
      <w:r w:rsidRPr="00C81196">
        <w:rPr>
          <w:b/>
          <w:i/>
          <w:iCs/>
          <w14:textFill>
            <w14:solidFill>
              <w14:schemeClr w14:val="tx1">
                <w14:lumMod w14:val="95000"/>
                <w14:lumOff w14:val="5000"/>
                <w14:lumMod w14:val="95000"/>
                <w14:lumOff w14:val="5000"/>
                <w14:lumMod w14:val="95000"/>
              </w14:schemeClr>
            </w14:solidFill>
          </w14:textFill>
        </w:rPr>
        <w:t>civil partner</w:t>
      </w:r>
      <w:r w:rsidRPr="00655F39">
        <w:rPr>
          <w14:textFill>
            <w14:solidFill>
              <w14:schemeClr w14:val="tx1">
                <w14:lumMod w14:val="95000"/>
                <w14:lumOff w14:val="5000"/>
                <w14:lumMod w14:val="95000"/>
                <w14:lumOff w14:val="5000"/>
                <w14:lumMod w14:val="95000"/>
              </w14:schemeClr>
            </w14:solidFill>
          </w14:textFill>
        </w:rPr>
        <w:t xml:space="preserve">) this pension is paid for six months. </w:t>
      </w:r>
    </w:p>
    <w:p w14:paraId="030C50CC" w14:textId="7AE41953" w:rsidR="006804AD" w:rsidRPr="00655F39" w:rsidRDefault="006804AD" w:rsidP="00631F4C">
      <w:r w:rsidRPr="00655F39">
        <w:lastRenderedPageBreak/>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655F39" w:rsidRDefault="006804AD" w:rsidP="002C51DD">
      <w:pPr>
        <w:pStyle w:val="ListParagraph"/>
        <w:rPr>
          <w:lang w:eastAsia="en-GB"/>
        </w:rPr>
      </w:pPr>
      <w:bookmarkStart w:id="48" w:name="_Pensions_for_eligible"/>
      <w:bookmarkEnd w:id="48"/>
      <w:r w:rsidRPr="00891AE2">
        <w:rPr>
          <w:b/>
          <w:bCs/>
        </w:rPr>
        <w:t>Pensions for eligible children</w:t>
      </w:r>
      <w:r w:rsidR="00891AE2" w:rsidRPr="00891AE2">
        <w:rPr>
          <w:b/>
          <w:bCs/>
        </w:rPr>
        <w:br/>
      </w:r>
      <w:r w:rsidRPr="00655F39">
        <w:t xml:space="preserve">Children's pensions are payable for so long as eligible children remain </w:t>
      </w:r>
      <w:r w:rsidR="00A07724" w:rsidRPr="00655F39">
        <w:t xml:space="preserve">eligible </w:t>
      </w:r>
      <w:r w:rsidRPr="00655F39">
        <w:t xml:space="preserve">following your death, no matter how long you have been a member of the </w:t>
      </w:r>
      <w:r w:rsidR="008F6A29">
        <w:t>L</w:t>
      </w:r>
      <w:r w:rsidR="008F6A29" w:rsidRPr="00891AE2">
        <w:rPr>
          <w:spacing w:val="-70"/>
        </w:rPr>
        <w:t> </w:t>
      </w:r>
      <w:r w:rsidR="008F6A29">
        <w:t>G</w:t>
      </w:r>
      <w:r w:rsidR="008F6A29" w:rsidRPr="00891AE2">
        <w:rPr>
          <w:spacing w:val="-70"/>
        </w:rPr>
        <w:t> </w:t>
      </w:r>
      <w:r w:rsidR="008F6A29">
        <w:t>P</w:t>
      </w:r>
      <w:r w:rsidR="008F6A29" w:rsidRPr="00891AE2">
        <w:rPr>
          <w:spacing w:val="-70"/>
        </w:rPr>
        <w:t> </w:t>
      </w:r>
      <w:r w:rsidR="008F6A29">
        <w:t>S</w:t>
      </w:r>
      <w:r w:rsidRPr="00655F39">
        <w:t xml:space="preserve">. </w:t>
      </w:r>
      <w:r w:rsidR="00BF2CA4" w:rsidRPr="00655F39">
        <w:rPr>
          <w:lang w:eastAsia="en-GB"/>
        </w:rPr>
        <w:t>Eligible children are your children. They must, at the date of your death: </w:t>
      </w:r>
    </w:p>
    <w:p w14:paraId="3546175E" w14:textId="77777777" w:rsidR="000C04AE" w:rsidRPr="00A87AEA" w:rsidRDefault="000C04AE" w:rsidP="00F477BA">
      <w:pPr>
        <w:pStyle w:val="ListParagraph"/>
        <w:numPr>
          <w:ilvl w:val="0"/>
          <w:numId w:val="29"/>
        </w:numPr>
        <w:ind w:left="1418"/>
      </w:pPr>
      <w:r w:rsidRPr="00A87AEA">
        <w:t>be your natural child (who must be born within 12 months of your death), or</w:t>
      </w:r>
    </w:p>
    <w:p w14:paraId="5CFB430B" w14:textId="77777777" w:rsidR="000C04AE" w:rsidRPr="00A87AEA" w:rsidRDefault="000C04AE" w:rsidP="00F477BA">
      <w:pPr>
        <w:pStyle w:val="ListParagraph"/>
        <w:numPr>
          <w:ilvl w:val="0"/>
          <w:numId w:val="29"/>
        </w:numPr>
        <w:ind w:left="1418"/>
      </w:pPr>
      <w:r w:rsidRPr="00A87AEA">
        <w:t>be your adopted child, or</w:t>
      </w:r>
    </w:p>
    <w:p w14:paraId="2E47EB4B" w14:textId="2E379BD2" w:rsidR="000C04AE" w:rsidRPr="00A87AEA" w:rsidRDefault="000C04AE" w:rsidP="00F477BA">
      <w:pPr>
        <w:pStyle w:val="ListParagraph"/>
        <w:numPr>
          <w:ilvl w:val="0"/>
          <w:numId w:val="29"/>
        </w:numPr>
        <w:ind w:left="1418"/>
      </w:pPr>
      <w:r w:rsidRPr="00A87AEA">
        <w:t xml:space="preserve">be your </w:t>
      </w:r>
      <w:r w:rsidR="008F2349" w:rsidRPr="00A87AEA">
        <w:t>stepchild</w:t>
      </w:r>
      <w:r w:rsidRPr="00A87AEA">
        <w:t xml:space="preserve"> or a child accepted by you as being a member of your family (this doesn’t include a child you sponsor for charity) and be dependent on you.</w:t>
      </w:r>
    </w:p>
    <w:p w14:paraId="4699250C" w14:textId="77777777" w:rsidR="000C04AE" w:rsidRPr="00655F39" w:rsidRDefault="002332BD" w:rsidP="00891AE2">
      <w:pPr>
        <w:ind w:left="720"/>
        <w:rPr>
          <w:lang w:eastAsia="en-GB"/>
        </w:rPr>
      </w:pPr>
      <w:r>
        <w:rPr>
          <w:lang w:eastAsia="en-GB"/>
        </w:rPr>
        <w:t>An e</w:t>
      </w:r>
      <w:r w:rsidR="000C04AE" w:rsidRPr="00655F39">
        <w:rPr>
          <w:lang w:eastAsia="en-GB"/>
        </w:rPr>
        <w:t>ligible child mus</w:t>
      </w:r>
      <w:r>
        <w:rPr>
          <w:lang w:eastAsia="en-GB"/>
        </w:rPr>
        <w:t>t</w:t>
      </w:r>
      <w:r w:rsidR="000C04AE" w:rsidRPr="00655F39">
        <w:rPr>
          <w:lang w:eastAsia="en-GB"/>
        </w:rPr>
        <w:t>:</w:t>
      </w:r>
    </w:p>
    <w:p w14:paraId="7C2F2522" w14:textId="77777777" w:rsidR="00BF2CA4" w:rsidRPr="00655F39" w:rsidRDefault="002332BD" w:rsidP="00F477BA">
      <w:pPr>
        <w:pStyle w:val="ListParagraph"/>
        <w:numPr>
          <w:ilvl w:val="0"/>
          <w:numId w:val="30"/>
        </w:numPr>
        <w:ind w:left="1418"/>
        <w:rPr>
          <w:lang w:eastAsia="en-GB"/>
        </w:rPr>
      </w:pPr>
      <w:r>
        <w:rPr>
          <w:lang w:eastAsia="en-GB"/>
        </w:rPr>
        <w:t xml:space="preserve">be </w:t>
      </w:r>
      <w:r w:rsidR="00BF2CA4" w:rsidRPr="00655F39">
        <w:rPr>
          <w:lang w:eastAsia="en-GB"/>
        </w:rPr>
        <w:t xml:space="preserve">under 18, or </w:t>
      </w:r>
    </w:p>
    <w:p w14:paraId="5628390A" w14:textId="77777777" w:rsidR="00A87AEA" w:rsidRDefault="002332BD" w:rsidP="00F477BA">
      <w:pPr>
        <w:pStyle w:val="ListParagraph"/>
        <w:numPr>
          <w:ilvl w:val="0"/>
          <w:numId w:val="30"/>
        </w:numPr>
        <w:ind w:left="1418"/>
        <w:rPr>
          <w:lang w:eastAsia="en-GB"/>
        </w:rPr>
      </w:pPr>
      <w:r>
        <w:rPr>
          <w:lang w:eastAsia="en-GB"/>
        </w:rPr>
        <w:t xml:space="preserve">be </w:t>
      </w:r>
      <w:r w:rsidR="00BF2CA4" w:rsidRPr="00655F39">
        <w:rPr>
          <w:lang w:eastAsia="en-GB"/>
        </w:rPr>
        <w:t xml:space="preserve">aged 18 or over and under 23, </w:t>
      </w:r>
    </w:p>
    <w:p w14:paraId="37B07925" w14:textId="0083AA48" w:rsidR="00BF2CA4" w:rsidRPr="00655F39" w:rsidRDefault="00BF2CA4" w:rsidP="00F477BA">
      <w:pPr>
        <w:pStyle w:val="ListParagraph"/>
        <w:numPr>
          <w:ilvl w:val="0"/>
          <w:numId w:val="30"/>
        </w:numPr>
        <w:ind w:left="1418"/>
        <w:rPr>
          <w:lang w:eastAsia="en-GB"/>
        </w:rPr>
      </w:pPr>
      <w:r w:rsidRPr="00655F39">
        <w:rPr>
          <w:lang w:eastAsia="en-GB"/>
        </w:rPr>
        <w:t xml:space="preserve">and be in full-time education or vocational training (although </w:t>
      </w:r>
      <w:r w:rsidR="000C04AE" w:rsidRPr="00655F39">
        <w:rPr>
          <w:lang w:eastAsia="en-GB"/>
        </w:rPr>
        <w:t xml:space="preserve">your </w:t>
      </w:r>
      <w:r w:rsidR="000C04AE" w:rsidRPr="00A87AEA">
        <w:rPr>
          <w:b/>
          <w:i/>
          <w:iCs/>
          <w:lang w:eastAsia="en-GB"/>
        </w:rPr>
        <w:t>administering authority</w:t>
      </w:r>
      <w:r w:rsidR="000C04AE" w:rsidRPr="00655F39">
        <w:rPr>
          <w:lang w:eastAsia="en-GB"/>
        </w:rPr>
        <w:t xml:space="preserve"> can continue to treat the child as an eligible child notwithstanding a break in full-time education or vocational training), </w:t>
      </w:r>
      <w:r w:rsidRPr="00655F39">
        <w:rPr>
          <w:lang w:eastAsia="en-GB"/>
        </w:rPr>
        <w:t xml:space="preserve">or </w:t>
      </w:r>
    </w:p>
    <w:p w14:paraId="08245A95" w14:textId="1672A096" w:rsidR="000C04AE" w:rsidRPr="00655F39" w:rsidRDefault="002332BD" w:rsidP="00F477BA">
      <w:pPr>
        <w:pStyle w:val="ListParagraph"/>
        <w:numPr>
          <w:ilvl w:val="0"/>
          <w:numId w:val="30"/>
        </w:numPr>
        <w:ind w:left="1418"/>
        <w:rPr>
          <w:lang w:eastAsia="en-GB"/>
        </w:rPr>
      </w:pPr>
      <w:r>
        <w:rPr>
          <w:lang w:eastAsia="en-GB"/>
        </w:rPr>
        <w:t xml:space="preserve">be </w:t>
      </w:r>
      <w:r w:rsidR="000C04AE" w:rsidRPr="00655F39">
        <w:rPr>
          <w:lang w:eastAsia="en-GB"/>
        </w:rPr>
        <w:t>unable to engage in gainful employment because of physical or mental impairment and either</w:t>
      </w:r>
    </w:p>
    <w:p w14:paraId="75B3CD4F" w14:textId="247CA5E5" w:rsidR="000C04AE" w:rsidRPr="00655F39" w:rsidRDefault="002332BD" w:rsidP="00F477BA">
      <w:pPr>
        <w:pStyle w:val="ListParagraph"/>
        <w:numPr>
          <w:ilvl w:val="0"/>
          <w:numId w:val="31"/>
        </w:numPr>
        <w:rPr>
          <w:lang w:eastAsia="en-GB"/>
        </w:rPr>
      </w:pPr>
      <w:r>
        <w:rPr>
          <w:lang w:eastAsia="en-GB"/>
        </w:rPr>
        <w:t>the child has</w:t>
      </w:r>
      <w:r w:rsidR="000C04AE" w:rsidRPr="00655F39">
        <w:rPr>
          <w:lang w:eastAsia="en-GB"/>
        </w:rPr>
        <w:t xml:space="preserve"> not reached the age of 23, or </w:t>
      </w:r>
    </w:p>
    <w:p w14:paraId="0DD83EF9" w14:textId="4CDE3B57" w:rsidR="000C04AE" w:rsidRDefault="000C04AE" w:rsidP="00F477BA">
      <w:pPr>
        <w:pStyle w:val="ListParagraph"/>
        <w:numPr>
          <w:ilvl w:val="0"/>
          <w:numId w:val="31"/>
        </w:numPr>
        <w:rPr>
          <w:lang w:eastAsia="en-GB"/>
        </w:rPr>
      </w:pPr>
      <w:r w:rsidRPr="00655F39">
        <w:rPr>
          <w:lang w:eastAsia="en-GB"/>
        </w:rPr>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891AE2">
      <w:pPr>
        <w:ind w:left="720"/>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w:t>
      </w:r>
      <w:r w:rsidR="00B37B42" w:rsidRPr="00655F39">
        <w:lastRenderedPageBreak/>
        <w:t xml:space="preserve">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891AE2">
      <w:pPr>
        <w:ind w:left="720"/>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891AE2">
      <w:pPr>
        <w:ind w:left="720"/>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death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calculated by reference to the </w:t>
      </w:r>
      <w:r w:rsidRPr="00546A8F">
        <w:rPr>
          <w:b/>
          <w:i/>
          <w:iCs/>
        </w:rPr>
        <w:t>total membership</w:t>
      </w:r>
      <w:r w:rsidRPr="00655F39">
        <w:rPr>
          <w:b/>
        </w:rPr>
        <w:t xml:space="preserve"> </w:t>
      </w:r>
      <w:r w:rsidRPr="00655F39">
        <w:t>you would have had if you had retired due to ill health.</w:t>
      </w:r>
    </w:p>
    <w:p w14:paraId="2FDBBB64" w14:textId="47D02679" w:rsidR="006804AD" w:rsidRPr="00655F39" w:rsidRDefault="006804AD" w:rsidP="00891AE2">
      <w:pPr>
        <w:ind w:left="720"/>
        <w:rPr>
          <w:i/>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77777777" w:rsidR="006804AD" w:rsidRPr="005F33EB" w:rsidRDefault="006804AD" w:rsidP="00D76844">
      <w:pPr>
        <w:pStyle w:val="Heading3"/>
      </w:pPr>
      <w:bookmarkStart w:id="49" w:name="_Toc42713357"/>
      <w:r w:rsidRPr="005F33EB">
        <w:t>What benefits will be paid if I die after retiring on pension?</w:t>
      </w:r>
      <w:bookmarkEnd w:id="49"/>
    </w:p>
    <w:p w14:paraId="5031743E" w14:textId="77F39FBA" w:rsidR="006804AD" w:rsidRPr="00655F39" w:rsidRDefault="006804AD" w:rsidP="00631F4C">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 xml:space="preserve">kin or person dealing with your Estate must immediately inform the Pension Section of the </w:t>
      </w:r>
      <w:r w:rsidRPr="006A5DF6">
        <w:rPr>
          <w:b/>
          <w:i/>
          <w:iCs/>
        </w:rPr>
        <w:t>administering authority</w:t>
      </w:r>
      <w:r w:rsidRPr="00655F39">
        <w:t xml:space="preserve"> whose address is given </w:t>
      </w:r>
      <w:r w:rsidR="009C7C78">
        <w:t xml:space="preserve">at the beginning </w:t>
      </w:r>
      <w:r w:rsidRPr="00655F39">
        <w:t xml:space="preserve">of this </w:t>
      </w:r>
      <w:r w:rsidR="00A07724" w:rsidRPr="00655F39">
        <w:t>guide</w:t>
      </w:r>
      <w:r w:rsidRPr="00655F39">
        <w:t xml:space="preserve"> of your date of death as otherwise an overpayment could occur.</w:t>
      </w:r>
    </w:p>
    <w:p w14:paraId="431DD0A0" w14:textId="77777777" w:rsidR="006804AD" w:rsidRPr="00655F39" w:rsidRDefault="00B53484" w:rsidP="00631F4C">
      <w:r w:rsidRPr="00655F39">
        <w:t>T</w:t>
      </w:r>
      <w:r w:rsidR="006804AD" w:rsidRPr="00655F39">
        <w:t>he following benefits may then be payable:</w:t>
      </w:r>
    </w:p>
    <w:p w14:paraId="77C35478" w14:textId="450D4C35" w:rsidR="006804AD" w:rsidRPr="00655F39" w:rsidRDefault="006804AD" w:rsidP="00F477BA">
      <w:pPr>
        <w:pStyle w:val="ListParagraph"/>
        <w:numPr>
          <w:ilvl w:val="0"/>
          <w:numId w:val="6"/>
        </w:numPr>
        <w:ind w:left="714" w:hanging="357"/>
      </w:pPr>
      <w:r w:rsidRPr="006A5DF6">
        <w:rPr>
          <w:b/>
          <w:bCs/>
        </w:rPr>
        <w:t>A lump sum death grant</w:t>
      </w:r>
      <w:r w:rsidR="006A5DF6">
        <w:br/>
      </w:r>
      <w:r w:rsidRPr="00655F39">
        <w:t xml:space="preserve">A lump sum death grant will be payable if death occurs in the first five years on pension </w:t>
      </w:r>
      <w:r w:rsidR="001355EA" w:rsidRPr="00655F39">
        <w:t>and you are under age 75</w:t>
      </w:r>
      <w:r w:rsidR="00296300" w:rsidRPr="00655F39">
        <w:t xml:space="preserve"> at the date of death</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 up to the date of death.</w:t>
      </w:r>
    </w:p>
    <w:p w14:paraId="443B4103" w14:textId="1B9F79A2" w:rsidR="009C7C78" w:rsidRDefault="006804AD" w:rsidP="00F477BA">
      <w:pPr>
        <w:pStyle w:val="ListParagraph"/>
        <w:numPr>
          <w:ilvl w:val="0"/>
          <w:numId w:val="6"/>
        </w:numPr>
        <w:ind w:left="714" w:hanging="357"/>
      </w:pPr>
      <w:r w:rsidRPr="006A5DF6">
        <w:rPr>
          <w:b/>
          <w:bCs/>
        </w:rPr>
        <w:lastRenderedPageBreak/>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C74C03">
      <w:pPr>
        <w:ind w:left="714"/>
      </w:pPr>
      <w:r w:rsidRPr="00655F39">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F477BA">
      <w:pPr>
        <w:pStyle w:val="ListParagraph"/>
        <w:numPr>
          <w:ilvl w:val="0"/>
          <w:numId w:val="7"/>
        </w:numPr>
        <w:ind w:left="1418"/>
      </w:pPr>
      <w:r w:rsidRPr="00C74C03">
        <w:t>the pension you would have received but for a reduction due to early retirement</w:t>
      </w:r>
    </w:p>
    <w:p w14:paraId="2076F474" w14:textId="77777777" w:rsidR="00C74C03" w:rsidRPr="00C74C03" w:rsidRDefault="00C74C03" w:rsidP="00F477BA">
      <w:pPr>
        <w:pStyle w:val="ListParagraph"/>
        <w:numPr>
          <w:ilvl w:val="0"/>
          <w:numId w:val="7"/>
        </w:numPr>
        <w:ind w:left="1418"/>
      </w:pPr>
      <w:r w:rsidRPr="00C74C03">
        <w:t>the pension you would have received if you had not exchanged pension for lump sum</w:t>
      </w:r>
    </w:p>
    <w:p w14:paraId="0E8CCB87" w14:textId="77777777" w:rsidR="00C74C03" w:rsidRPr="00C74C03" w:rsidRDefault="00C74C03" w:rsidP="00F477BA">
      <w:pPr>
        <w:pStyle w:val="ListParagraph"/>
        <w:numPr>
          <w:ilvl w:val="0"/>
          <w:numId w:val="7"/>
        </w:numPr>
        <w:ind w:left="1418"/>
      </w:pPr>
      <w:r w:rsidRPr="00C74C03">
        <w:t xml:space="preserve">the pension you would have received had it not been paid as a lump sum due to exceptional ill health. </w:t>
      </w:r>
    </w:p>
    <w:p w14:paraId="0B129A57" w14:textId="0EB2A9EE" w:rsidR="006804AD" w:rsidRPr="00655F39" w:rsidRDefault="006804AD" w:rsidP="0021500E">
      <w:pPr>
        <w:ind w:left="714"/>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ie</w:t>
      </w:r>
      <w:r w:rsidR="009C7C78">
        <w:t> </w:t>
      </w:r>
      <w:r w:rsidRPr="00655F39">
        <w:t xml:space="preserve">excluding any enhancement to your pension on account of ill health retirement (see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 pension.</w:t>
      </w:r>
      <w:r w:rsidR="008C5744">
        <w:t xml:space="preserve">  </w:t>
      </w:r>
    </w:p>
    <w:p w14:paraId="3EAFA68F" w14:textId="77777777" w:rsidR="00BE0859" w:rsidRPr="00BE0859" w:rsidRDefault="006804AD" w:rsidP="007D274E">
      <w:pPr>
        <w:pStyle w:val="ListParagraph"/>
      </w:pPr>
      <w:r w:rsidRPr="001D3C40">
        <w:rPr>
          <w:b/>
          <w:bCs/>
        </w:rPr>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F477BA">
      <w:pPr>
        <w:pStyle w:val="ListParagraph"/>
        <w:numPr>
          <w:ilvl w:val="1"/>
          <w:numId w:val="4"/>
        </w:numPr>
      </w:pPr>
      <w:r w:rsidRPr="00655F39">
        <w:rPr>
          <w14:textFill>
            <w14:solidFill>
              <w14:schemeClr w14:val="tx1">
                <w14:lumMod w14:val="95000"/>
                <w14:lumOff w14:val="5000"/>
                <w14:lumMod w14:val="95000"/>
                <w14:lumOff w14:val="5000"/>
                <w14:lumMod w14:val="95000"/>
              </w14:schemeClr>
            </w14:solidFill>
          </w14:textFill>
        </w:rPr>
        <w:t>the pension you were receiving at the date of your death</w:t>
      </w:r>
    </w:p>
    <w:p w14:paraId="143585D8" w14:textId="77777777" w:rsidR="00BE0859" w:rsidRPr="00BE0859"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the pension you</w:t>
      </w:r>
      <w:r w:rsidR="006804AD" w:rsidRPr="00655F39">
        <w:rPr>
          <w14:textFill>
            <w14:solidFill>
              <w14:schemeClr w14:val="tx1">
                <w14:lumMod w14:val="95000"/>
                <w14:lumOff w14:val="5000"/>
                <w14:lumMod w14:val="95000"/>
                <w14:lumOff w14:val="5000"/>
                <w14:lumMod w14:val="95000"/>
              </w14:schemeClr>
            </w14:solidFill>
          </w14:textFill>
        </w:rPr>
        <w:t xml:space="preserve"> would have received but for a reduction </w:t>
      </w:r>
      <w:r w:rsidR="00A07724" w:rsidRPr="00655F39">
        <w:rPr>
          <w14:textFill>
            <w14:solidFill>
              <w14:schemeClr w14:val="tx1">
                <w14:lumMod w14:val="95000"/>
                <w14:lumOff w14:val="5000"/>
                <w14:lumMod w14:val="95000"/>
                <w14:lumOff w14:val="5000"/>
                <w14:lumMod w14:val="95000"/>
              </w14:schemeClr>
            </w14:solidFill>
          </w14:textFill>
        </w:rPr>
        <w:t>due to</w:t>
      </w:r>
      <w:r w:rsidR="006804AD" w:rsidRPr="00655F39">
        <w:rPr>
          <w14:textFill>
            <w14:solidFill>
              <w14:schemeClr w14:val="tx1">
                <w14:lumMod w14:val="95000"/>
                <w14:lumOff w14:val="5000"/>
                <w14:lumMod w14:val="95000"/>
                <w14:lumOff w14:val="5000"/>
                <w14:lumMod w14:val="95000"/>
              </w14:schemeClr>
            </w14:solidFill>
          </w14:textFill>
        </w:rPr>
        <w:t xml:space="preserve"> early retirement</w:t>
      </w:r>
    </w:p>
    <w:p w14:paraId="7EC3549E" w14:textId="740056DC" w:rsidR="00281A6A" w:rsidRPr="00281A6A" w:rsidRDefault="00BE0859"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281A6A">
        <w:rPr>
          <w14:textFill>
            <w14:solidFill>
              <w14:schemeClr w14:val="tx1">
                <w14:lumMod w14:val="95000"/>
                <w14:lumOff w14:val="5000"/>
                <w14:lumMod w14:val="95000"/>
                <w14:lumOff w14:val="5000"/>
                <w14:lumMod w14:val="95000"/>
              </w14:schemeClr>
            </w14:solidFill>
          </w14:textFill>
        </w:rPr>
        <w:t>if you had not exchanged pension for lump sum</w:t>
      </w:r>
      <w:r w:rsidR="005E0585">
        <w:rPr>
          <w14:textFill>
            <w14:solidFill>
              <w14:schemeClr w14:val="tx1">
                <w14:lumMod w14:val="95000"/>
                <w14:lumOff w14:val="5000"/>
                <w14:lumMod w14:val="95000"/>
                <w14:lumOff w14:val="5000"/>
                <w14:lumMod w14:val="95000"/>
              </w14:schemeClr>
            </w14:solidFill>
          </w14:textFill>
        </w:rPr>
        <w:t>, or</w:t>
      </w:r>
    </w:p>
    <w:p w14:paraId="7897B9C6" w14:textId="74048573" w:rsidR="00084D89" w:rsidRDefault="00281A6A" w:rsidP="00F477BA">
      <w:pPr>
        <w:pStyle w:val="ListParagraph"/>
        <w:numPr>
          <w:ilvl w:val="1"/>
          <w:numId w:val="4"/>
        </w:numPr>
      </w:pPr>
      <w:r>
        <w:rPr>
          <w14:textFill>
            <w14:solidFill>
              <w14:schemeClr w14:val="tx1">
                <w14:lumMod w14:val="95000"/>
                <w14:lumOff w14:val="5000"/>
                <w14:lumMod w14:val="95000"/>
                <w14:lumOff w14:val="5000"/>
                <w14:lumMod w14:val="95000"/>
              </w14:schemeClr>
            </w14:solidFill>
          </w14:textFill>
        </w:rPr>
        <w:t xml:space="preserve">the pension you would have received </w:t>
      </w:r>
      <w:r w:rsidR="006804AD" w:rsidRPr="00655F39">
        <w:rPr>
          <w14:textFill>
            <w14:solidFill>
              <w14:schemeClr w14:val="tx1">
                <w14:lumMod w14:val="95000"/>
                <w14:lumOff w14:val="5000"/>
                <w14:lumMod w14:val="95000"/>
                <w14:lumOff w14:val="5000"/>
                <w14:lumMod w14:val="95000"/>
              </w14:schemeClr>
            </w14:solidFill>
          </w14:textFill>
        </w:rPr>
        <w:t xml:space="preserve">had it not been paid as a lump sum due to exceptional ill health. </w:t>
      </w:r>
    </w:p>
    <w:p w14:paraId="070F3B47" w14:textId="56BA640D" w:rsidR="006804AD" w:rsidRPr="00655F39" w:rsidRDefault="006804AD" w:rsidP="004A4764">
      <w:pPr>
        <w:ind w:left="720"/>
      </w:pPr>
      <w:r w:rsidRPr="00655F39">
        <w:lastRenderedPageBreak/>
        <w:t xml:space="preserve">If your pension was originally calculated on a </w:t>
      </w:r>
      <w:r w:rsidRPr="00281A6A">
        <w:rPr>
          <w:b/>
          <w:i/>
          <w:iCs/>
        </w:rPr>
        <w:t>total membership</w:t>
      </w:r>
      <w:r w:rsidRPr="00655F39">
        <w:t xml:space="preserve"> of less than the shorter of ten years or the amount you could have accrued had you continued working to age 65, this amount is used to increase your pension for the purpose of calculating the children’s pension only. </w:t>
      </w:r>
      <w:r w:rsidRPr="00655F39">
        <w:tab/>
      </w:r>
    </w:p>
    <w:p w14:paraId="37989B65" w14:textId="12500DC6" w:rsidR="006804AD" w:rsidRPr="005F33EB" w:rsidRDefault="006804AD" w:rsidP="00D76844">
      <w:pPr>
        <w:pStyle w:val="Heading3"/>
      </w:pPr>
      <w:bookmarkStart w:id="50" w:name="_Toc42713358"/>
      <w:r w:rsidRPr="005F33EB">
        <w:t xml:space="preserve">Points to </w:t>
      </w:r>
      <w:r w:rsidR="00A07724" w:rsidRPr="005F33EB">
        <w:t>n</w:t>
      </w:r>
      <w:r w:rsidRPr="005F33EB">
        <w:t xml:space="preserve">ote </w:t>
      </w:r>
      <w:r w:rsidR="003930AC">
        <w:t>on pr</w:t>
      </w:r>
      <w:r w:rsidR="00F03275">
        <w:t>otection for your family</w:t>
      </w:r>
      <w:bookmarkEnd w:id="50"/>
    </w:p>
    <w:p w14:paraId="65FB7AAD" w14:textId="24D9C8EC" w:rsidR="006804AD" w:rsidRPr="00655F39" w:rsidRDefault="006804AD" w:rsidP="00F477BA">
      <w:pPr>
        <w:pStyle w:val="ListParagraph"/>
        <w:numPr>
          <w:ilvl w:val="0"/>
          <w:numId w:val="32"/>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allows you to express your wish as to who you would like any death grant to be paid to by completing and returning an expression of wish form. </w:t>
      </w:r>
      <w:r w:rsidR="00F03275">
        <w:br/>
      </w:r>
      <w:r w:rsidR="00F03275">
        <w:br/>
      </w:r>
      <w:r w:rsidRPr="00655F39">
        <w:t xml:space="preserve">If any part of the death grant has not been paid by the second anniversary of your death, it must be paid to your personal representatives, ie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2D09AC04" w:rsidR="001A6F5D" w:rsidRPr="00655F39" w:rsidRDefault="005A460C" w:rsidP="00F477BA">
      <w:pPr>
        <w:pStyle w:val="ListParagraph"/>
        <w:numPr>
          <w:ilvl w:val="0"/>
          <w:numId w:val="32"/>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 xml:space="preserve">M Revenue and Customs if, with the lump sum death grant, the value of all your pension benefits (not including any spouse’s, </w:t>
      </w:r>
      <w:r w:rsidRPr="00F03275">
        <w:rPr>
          <w:b/>
          <w:i/>
          <w:iCs/>
        </w:rPr>
        <w:t>civil partner’s</w:t>
      </w:r>
      <w:r w:rsidRPr="00655F39">
        <w:t xml:space="preserve"> or dependants</w:t>
      </w:r>
      <w:r w:rsidR="00A07724" w:rsidRPr="00655F39">
        <w:t>’</w:t>
      </w:r>
      <w:r w:rsidRPr="00655F39">
        <w:t xml:space="preserve"> pensions) exceeds the HM Revenue and Customs </w:t>
      </w:r>
      <w:r w:rsidRPr="00F03275">
        <w:rPr>
          <w:b/>
          <w:i/>
          <w:iCs/>
        </w:rPr>
        <w:t>lifetime allowance</w:t>
      </w:r>
      <w:r w:rsidRPr="00655F39">
        <w:t xml:space="preserve">. Under HM Revenue and Customs rules, any excess will be subject to a recovery tax charge. Most scheme members’ pension savings will be significantly less than the allowance. </w:t>
      </w:r>
    </w:p>
    <w:p w14:paraId="382D6C17" w14:textId="77777777" w:rsidR="006804AD" w:rsidRPr="00655F39" w:rsidRDefault="00540607" w:rsidP="00F477BA">
      <w:pPr>
        <w:pStyle w:val="ListParagraph"/>
        <w:numPr>
          <w:ilvl w:val="0"/>
          <w:numId w:val="32"/>
        </w:numPr>
      </w:pPr>
      <w:r w:rsidRPr="00655F39">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F477BA">
      <w:pPr>
        <w:pStyle w:val="ListParagraph"/>
        <w:numPr>
          <w:ilvl w:val="0"/>
          <w:numId w:val="32"/>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71A9DC08" w:rsidR="006804AD" w:rsidRPr="00655F39" w:rsidRDefault="006804AD" w:rsidP="00F477BA">
      <w:pPr>
        <w:pStyle w:val="ListParagraph"/>
        <w:numPr>
          <w:ilvl w:val="0"/>
          <w:numId w:val="32"/>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xml:space="preserve">, any spouse's pension or civil partner’s pension payable following your death will also be reduced (see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14CC7AB2" w14:textId="03211BE2" w:rsidR="006804AD" w:rsidRDefault="006804AD" w:rsidP="000119DF">
      <w:pPr>
        <w:pStyle w:val="Heading2"/>
      </w:pPr>
      <w:bookmarkStart w:id="51" w:name="_Increasing_your_benefits"/>
      <w:bookmarkStart w:id="52" w:name="_Toc42713359"/>
      <w:bookmarkEnd w:id="51"/>
      <w:r w:rsidRPr="0051262C">
        <w:t xml:space="preserve">Increasing your </w:t>
      </w:r>
      <w:r w:rsidR="00A07724" w:rsidRPr="0051262C">
        <w:t>b</w:t>
      </w:r>
      <w:r w:rsidRPr="0051262C">
        <w:t>enefits</w:t>
      </w:r>
      <w:bookmarkEnd w:id="52"/>
    </w:p>
    <w:p w14:paraId="28374D79" w14:textId="62252F2C" w:rsidR="008F5865" w:rsidRPr="008F5865" w:rsidRDefault="008F5865" w:rsidP="008F5865">
      <w:r>
        <w:t xml:space="preserve">In this section we look at the different ways </w:t>
      </w:r>
      <w:r w:rsidR="00146A37">
        <w:t>you can pay extra to increase your pension</w:t>
      </w:r>
      <w:r w:rsidR="00683EC2">
        <w:t xml:space="preserve"> saving. </w:t>
      </w:r>
    </w:p>
    <w:p w14:paraId="209A0820" w14:textId="75E2D23E" w:rsidR="006804AD" w:rsidRPr="005F33EB" w:rsidRDefault="00052B1E" w:rsidP="00D76844">
      <w:pPr>
        <w:pStyle w:val="Heading3"/>
      </w:pPr>
      <w:bookmarkStart w:id="53" w:name="_Toc42713360"/>
      <w:r>
        <w:t>Additional Voluntary Contributions (A</w:t>
      </w:r>
      <w:r w:rsidRPr="00DB4C89">
        <w:rPr>
          <w:spacing w:val="-70"/>
        </w:rPr>
        <w:t> </w:t>
      </w:r>
      <w:r>
        <w:t>V</w:t>
      </w:r>
      <w:r w:rsidRPr="00DB4C89">
        <w:rPr>
          <w:spacing w:val="-70"/>
        </w:rPr>
        <w:t> </w:t>
      </w:r>
      <w:r w:rsidR="00DB4C89">
        <w:t>Cs)</w:t>
      </w:r>
      <w:bookmarkEnd w:id="53"/>
    </w:p>
    <w:p w14:paraId="76BD460D" w14:textId="1EA6A630" w:rsidR="006804AD" w:rsidRPr="00655F39" w:rsidRDefault="006804AD" w:rsidP="00631F4C">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631F4C">
      <w:r w:rsidRPr="00655F39">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631F4C">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631F4C">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631F4C">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r w:rsidRPr="00655F39">
        <w:t>A</w:t>
      </w:r>
      <w:r w:rsidRPr="00CF2B3D">
        <w:rPr>
          <w:spacing w:val="-70"/>
        </w:rPr>
        <w:t> </w:t>
      </w:r>
      <w:r w:rsidRPr="00655F39">
        <w:t>V</w:t>
      </w:r>
      <w:r w:rsidRPr="00CF2B3D">
        <w:rPr>
          <w:spacing w:val="-70"/>
        </w:rPr>
        <w:t> </w:t>
      </w:r>
      <w:r w:rsidRPr="00655F39">
        <w:t>C</w:t>
      </w:r>
      <w:r w:rsidR="00606ED7" w:rsidRPr="00655F39">
        <w:t xml:space="preserve"> contributions are deducted before your tax is worked out</w:t>
      </w:r>
      <w:r w:rsidR="009946BB">
        <w:t>. I</w:t>
      </w:r>
      <w:r w:rsidR="00606ED7" w:rsidRPr="00655F39">
        <w:t xml:space="preserve">f you pay 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6718DA29" w:rsidR="006804AD" w:rsidRPr="00655F39" w:rsidRDefault="006804AD" w:rsidP="00631F4C">
      <w:pPr>
        <w:rPr>
          <w:iCs/>
        </w:rPr>
      </w:pPr>
      <w:r w:rsidRPr="00655F39">
        <w:t>At retirement</w:t>
      </w:r>
      <w:r w:rsidR="00B45E9F">
        <w:t>,</w:t>
      </w:r>
      <w:r w:rsidRPr="00655F39">
        <w:t xml:space="preserv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is used to buy you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lastRenderedPageBreak/>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631F4C">
      <w:r w:rsidRPr="00655F39">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631F4C">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631F4C">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37772898" w:rsidR="00637CE6" w:rsidRPr="00655F39" w:rsidRDefault="006F46FF" w:rsidP="00631F4C">
      <w:r w:rsidRPr="00655F39">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xml:space="preserve">, the total lump sum does not exceed 25%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 xml:space="preserve">ed 25% </w:t>
      </w:r>
      <w:r w:rsidR="00D8110E" w:rsidRPr="00655F39">
        <w:t>of the lifetime allow</w:t>
      </w:r>
      <w:r w:rsidR="00057C66" w:rsidRPr="00655F39">
        <w:t>ance</w:t>
      </w:r>
      <w:r w:rsidR="00CC18C8">
        <w:t xml:space="preserve">. The lifetime allowance for 2020/21 is </w:t>
      </w:r>
      <w:r w:rsidR="00D8110E" w:rsidRPr="00655F39">
        <w:t>£2</w:t>
      </w:r>
      <w:r w:rsidR="009C16BC" w:rsidRPr="00655F39">
        <w:t>6</w:t>
      </w:r>
      <w:r w:rsidR="00B25062">
        <w:t>8</w:t>
      </w:r>
      <w:r w:rsidR="00CC18C8">
        <w:t>,</w:t>
      </w:r>
      <w:r w:rsidR="006F5A68">
        <w:t>27</w:t>
      </w:r>
      <w:r w:rsidR="00CC18C8">
        <w:t>5</w:t>
      </w:r>
      <w:r w:rsidR="00D94FD2" w:rsidRPr="00655F39">
        <w:t xml:space="preserve"> (£1,0</w:t>
      </w:r>
      <w:r w:rsidR="00CC18C8">
        <w:t>73,1</w:t>
      </w:r>
      <w:r w:rsidR="00D94FD2" w:rsidRPr="00655F39">
        <w:t>00</w:t>
      </w:r>
      <w:r w:rsidR="00D8110E" w:rsidRPr="00655F39">
        <w:t xml:space="preserve"> x 25%).</w:t>
      </w:r>
      <w:r w:rsidR="008C5744">
        <w:t xml:space="preserve"> </w:t>
      </w:r>
      <w:r w:rsidR="00D8110E" w:rsidRPr="00655F39">
        <w:t>However, if you have previously taken payment of (‘crystallised’) pension benefits you will have already used up some of your lifetime allowance</w:t>
      </w:r>
      <w:r w:rsidR="006F5A68">
        <w:t>. T</w:t>
      </w:r>
      <w:r w:rsidR="00D8110E" w:rsidRPr="00655F39">
        <w:t>he maximum tax</w:t>
      </w:r>
      <w:r w:rsidR="009C16BC" w:rsidRPr="00655F39">
        <w:t>-</w:t>
      </w:r>
      <w:r w:rsidR="00D8110E" w:rsidRPr="00655F39">
        <w:t>free cash you can take is the lower of 25% of the capital value of your pension benefits or 25% of your remaining lifetime allowance</w:t>
      </w:r>
      <w:r w:rsidR="009C16BC" w:rsidRPr="00655F39">
        <w:t>.</w:t>
      </w:r>
    </w:p>
    <w:p w14:paraId="1A5C515A" w14:textId="01C0F982" w:rsidR="006F46FF" w:rsidRPr="00655F39" w:rsidRDefault="006F46FF" w:rsidP="00631F4C">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 xml:space="preserve">normally only have up to 25%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5F33EB" w:rsidRDefault="007E0905" w:rsidP="00683EC2">
      <w:pPr>
        <w:pStyle w:val="Heading4"/>
      </w:pPr>
      <w:r w:rsidRPr="005F33EB">
        <w:t xml:space="preserve">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F33EB">
        <w:t xml:space="preserve"> fund to another scheme</w:t>
      </w:r>
    </w:p>
    <w:p w14:paraId="2155F9A7" w14:textId="7A3B5A42" w:rsidR="007E0905" w:rsidRPr="00655F39" w:rsidRDefault="007E0905" w:rsidP="00631F4C">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631F4C">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eg being able to take a flexible retirement income, take your fund as a number of lump sums, or take the whole fund in one go (all from age 55). </w:t>
      </w:r>
      <w:r w:rsidR="00057C66" w:rsidRPr="00655F39">
        <w:t>You should be aware that there may be tax implications associated with accessing flexible benefits. The income from a pension is taxable; the rate of tax you would pay depends on the amount of income that you receive from a pension and from other sources.</w:t>
      </w:r>
    </w:p>
    <w:p w14:paraId="39BCB289" w14:textId="77777777" w:rsidR="00810A43" w:rsidRPr="005F33EB" w:rsidRDefault="00810A43" w:rsidP="00445DD9">
      <w:pPr>
        <w:pStyle w:val="Heading4"/>
      </w:pPr>
      <w:r w:rsidRPr="005F33EB">
        <w:lastRenderedPageBreak/>
        <w:t>Getting advice</w:t>
      </w:r>
    </w:p>
    <w:p w14:paraId="1719F475" w14:textId="6E1C9B4A" w:rsidR="00057C66" w:rsidRPr="00655F39" w:rsidRDefault="00D94FD2" w:rsidP="00631F4C">
      <w:r w:rsidRPr="00655F39">
        <w:t>Free and impartial government guidance about your defined contribution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pension options is available from Pension wise.</w:t>
      </w:r>
      <w:r w:rsidR="00057C66" w:rsidRPr="00655F39">
        <w:t xml:space="preserve"> Find out how to access this by visiting </w:t>
      </w:r>
      <w:hyperlink r:id="rId21" w:tgtFrame="_blank" w:history="1">
        <w:r w:rsidR="00057C66" w:rsidRPr="00655F39">
          <w:rPr>
            <w:rStyle w:val="Hyperlink"/>
          </w:rPr>
          <w:t>www.pensionwise.gov.uk</w:t>
        </w:r>
      </w:hyperlink>
      <w:r w:rsidRPr="00655F39">
        <w:t> or call 0800 138 3944</w:t>
      </w:r>
      <w:r w:rsidR="00057C66" w:rsidRPr="00655F39">
        <w:t xml:space="preserve"> to book an appointment. This service is available on the internet, over the telephone or face to face at a Citizens Advice branch.</w:t>
      </w:r>
    </w:p>
    <w:p w14:paraId="4E400625" w14:textId="3B592B9C" w:rsidR="00057C66" w:rsidRPr="00655F39" w:rsidRDefault="00057C66" w:rsidP="00631F4C">
      <w:r w:rsidRPr="00655F39">
        <w:t>If you are cons</w:t>
      </w:r>
      <w:r w:rsidR="00810A43" w:rsidRPr="00655F39">
        <w:t xml:space="preserve">idering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093886FF" w14:textId="57E707F2" w:rsidR="006804AD" w:rsidRPr="00655F39" w:rsidRDefault="006804AD" w:rsidP="00631F4C">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r w:rsidRPr="00655F39">
        <w:tab/>
      </w:r>
      <w:r w:rsidRPr="00655F39">
        <w:tab/>
      </w:r>
      <w:r w:rsidRPr="00655F39">
        <w:tab/>
      </w:r>
      <w:r w:rsidRPr="00655F39">
        <w:tab/>
      </w:r>
    </w:p>
    <w:p w14:paraId="7D988255" w14:textId="0E8EDA46" w:rsidR="006804AD" w:rsidRPr="00655F39" w:rsidRDefault="00445DD9" w:rsidP="00445DD9">
      <w:pPr>
        <w:pStyle w:val="Heading3"/>
      </w:pPr>
      <w:bookmarkStart w:id="54" w:name="_Toc42713361"/>
      <w:r>
        <w:t xml:space="preserve">Pay into </w:t>
      </w:r>
      <w:r w:rsidR="006804AD" w:rsidRPr="00655F39">
        <w:t>a</w:t>
      </w:r>
      <w:r>
        <w:t xml:space="preserve"> </w:t>
      </w:r>
      <w:r w:rsidR="006804AD" w:rsidRPr="00655F39">
        <w:t>personal pension plan or stakeholder pension scheme</w:t>
      </w:r>
      <w:bookmarkEnd w:id="54"/>
    </w:p>
    <w:p w14:paraId="5ECCFAC0" w14:textId="6B74CBEA" w:rsidR="006F46FF" w:rsidRPr="00655F39" w:rsidRDefault="006F46FF" w:rsidP="00631F4C">
      <w:pPr>
        <w:rPr>
          <w:lang w:eastAsia="en-GB"/>
        </w:rPr>
      </w:pPr>
      <w:r w:rsidRPr="00655F39">
        <w:rPr>
          <w:bCs/>
          <w:lang w:eastAsia="en-GB"/>
        </w:rPr>
        <w:t xml:space="preserve">You may be able to make your own arrangements to pay into </w:t>
      </w:r>
      <w:r w:rsidRPr="00655F39">
        <w:t>a personal pension plan or stakeholder pension scheme</w:t>
      </w:r>
      <w:r w:rsidRPr="00655F39">
        <w:rPr>
          <w:bCs/>
          <w:lang w:eastAsia="en-GB"/>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rPr>
          <w:lang w:eastAsia="en-GB"/>
        </w:rPr>
        <w:t xml:space="preserve">. With these arrangements, you choose a provider, usually an insurance company. </w:t>
      </w:r>
      <w:r w:rsidRPr="00655F39">
        <w:rPr>
          <w:bCs/>
          <w:lang w:eastAsia="en-GB"/>
        </w:rPr>
        <w:t xml:space="preserve">You may want to consider their charges, alternative investments and past performance when you </w:t>
      </w:r>
      <w:r w:rsidR="00A47EAD" w:rsidRPr="00655F39">
        <w:rPr>
          <w:bCs/>
          <w:lang w:eastAsia="en-GB"/>
        </w:rPr>
        <w:t>make your choice</w:t>
      </w:r>
      <w:r w:rsidRPr="00655F39">
        <w:rPr>
          <w:bCs/>
          <w:lang w:eastAsia="en-GB"/>
        </w:rPr>
        <w:t>.</w:t>
      </w:r>
      <w:r w:rsidRPr="00655F39">
        <w:rPr>
          <w:lang w:eastAsia="en-GB"/>
        </w:rPr>
        <w:t xml:space="preserve"> </w:t>
      </w:r>
    </w:p>
    <w:p w14:paraId="74525200" w14:textId="77777777" w:rsidR="00A33A1C" w:rsidRPr="00655F39" w:rsidRDefault="006F46FF" w:rsidP="00631F4C">
      <w:pPr>
        <w:rPr>
          <w:b/>
          <w:lang w:eastAsia="en-GB"/>
        </w:rPr>
      </w:pPr>
      <w:r w:rsidRPr="00655F39">
        <w:rPr>
          <w:lang w:eastAsia="en-GB"/>
        </w:rPr>
        <w:t xml:space="preserve">You choose how much to pay into the arrangement. You can pay up to 100% of your total </w:t>
      </w:r>
      <w:r w:rsidR="008309E4" w:rsidRPr="00655F39">
        <w:rPr>
          <w:lang w:eastAsia="en-GB"/>
        </w:rPr>
        <w:t xml:space="preserve">UK </w:t>
      </w:r>
      <w:r w:rsidRPr="00655F39">
        <w:rPr>
          <w:lang w:eastAsia="en-GB"/>
        </w:rPr>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rPr>
          <w:lang w:eastAsia="en-GB"/>
        </w:rPr>
        <w:t xml:space="preserve">and be eligible for tax relief on those contributions. </w:t>
      </w:r>
    </w:p>
    <w:p w14:paraId="22951280" w14:textId="77777777" w:rsidR="00DF1807" w:rsidRDefault="006F46FF" w:rsidP="00631F4C">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6FC2E340" w:rsidR="000E7BC1" w:rsidRPr="00655F39" w:rsidRDefault="006F46FF" w:rsidP="00631F4C">
      <w:r w:rsidRPr="00655F39">
        <w:rPr>
          <w:bCs/>
          <w:lang w:eastAsia="en-GB"/>
        </w:rPr>
        <w:lastRenderedPageBreak/>
        <w:t xml:space="preserve">When the benefits are paid, you will be able to take up to 25% of your </w:t>
      </w:r>
      <w:r w:rsidR="00A47EAD" w:rsidRPr="00655F39">
        <w:rPr>
          <w:bCs/>
          <w:lang w:eastAsia="en-GB"/>
        </w:rPr>
        <w:t>f</w:t>
      </w:r>
      <w:r w:rsidRPr="00655F39">
        <w:rPr>
          <w:bCs/>
          <w:lang w:eastAsia="en-GB"/>
        </w:rPr>
        <w:t>und as a tax-free lump sum</w:t>
      </w:r>
      <w:r w:rsidR="0085012F" w:rsidRPr="00655F39">
        <w:rPr>
          <w:rStyle w:val="FootnoteReference"/>
          <w:color w:val="000000" w:themeColor="text1"/>
          <w14:textFill>
            <w14:solidFill>
              <w14:schemeClr w14:val="tx1">
                <w14:lumMod w14:val="95000"/>
                <w14:lumOff w14:val="5000"/>
                <w14:lumMod w14:val="95000"/>
                <w14:lumOff w14:val="5000"/>
              </w14:schemeClr>
            </w14:solidFill>
          </w14:textFill>
        </w:rPr>
        <w:footnoteReference w:id="2"/>
      </w:r>
      <w:r w:rsidR="00B97DF5" w:rsidRPr="00655F39">
        <w:rPr>
          <w:bCs/>
          <w:lang w:eastAsia="en-GB"/>
        </w:rPr>
        <w:t xml:space="preserve">, </w:t>
      </w:r>
      <w:r w:rsidRPr="00655F39">
        <w:rPr>
          <w:lang w:eastAsia="en-GB"/>
        </w:rPr>
        <w:t>with the remainder available to buy you an annuity from</w:t>
      </w:r>
      <w:r w:rsidRPr="00655F39">
        <w:t xml:space="preserve"> an insurance company, bank or building society</w:t>
      </w:r>
      <w:r w:rsidR="000E2D4F" w:rsidRPr="00655F39">
        <w:t xml:space="preserve"> or to take as a taxable lump sum</w:t>
      </w:r>
      <w:r w:rsidRPr="00655F39">
        <w:t xml:space="preserve">. </w:t>
      </w:r>
    </w:p>
    <w:p w14:paraId="2FEE39E8" w14:textId="270EAE21" w:rsidR="006F46FF" w:rsidRPr="00655F39" w:rsidRDefault="000E7BC1" w:rsidP="00631F4C">
      <w:r w:rsidRPr="00655F39">
        <w:t xml:space="preserve">For more information on the variety of options available when </w:t>
      </w:r>
      <w:r w:rsidR="009C3057">
        <w:t>taking</w:t>
      </w:r>
      <w:r w:rsidRPr="00655F39">
        <w:t xml:space="preserve"> benefits from a personal pension plan or a stakeholder pension scheme see the Government's guidance website </w:t>
      </w:r>
      <w:hyperlink r:id="rId22" w:history="1">
        <w:r w:rsidR="00A47EAD" w:rsidRPr="00655F39">
          <w:rPr>
            <w:rStyle w:val="Hyperlink"/>
          </w:rPr>
          <w:t>www.pensionwise.gov.uk</w:t>
        </w:r>
      </w:hyperlink>
      <w:r w:rsidRPr="00655F39">
        <w:t xml:space="preserve">. This website provides guidance on </w:t>
      </w:r>
      <w:r w:rsidR="009C3057">
        <w:t>taking</w:t>
      </w:r>
      <w:r w:rsidRPr="00655F39">
        <w:t xml:space="preserve"> flexible benefits only and 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w:t>
      </w:r>
    </w:p>
    <w:p w14:paraId="16BDB4C1" w14:textId="5D18254A" w:rsidR="006804AD" w:rsidRPr="005F33EB" w:rsidRDefault="006804AD" w:rsidP="00D76844">
      <w:pPr>
        <w:pStyle w:val="Heading3"/>
      </w:pPr>
      <w:bookmarkStart w:id="55" w:name="_Points_to_note"/>
      <w:bookmarkStart w:id="56" w:name="_Toc42713362"/>
      <w:bookmarkEnd w:id="55"/>
      <w:r w:rsidRPr="005F33EB">
        <w:t xml:space="preserve">Points to </w:t>
      </w:r>
      <w:r w:rsidR="00A47EAD" w:rsidRPr="005F33EB">
        <w:t>n</w:t>
      </w:r>
      <w:r w:rsidRPr="005F33EB">
        <w:t>ote</w:t>
      </w:r>
      <w:r w:rsidR="00E75ABB">
        <w:t xml:space="preserve"> on paying extra</w:t>
      </w:r>
      <w:bookmarkEnd w:id="56"/>
      <w:r w:rsidRPr="005F33EB">
        <w:t xml:space="preserve"> </w:t>
      </w:r>
    </w:p>
    <w:p w14:paraId="06CC1174" w14:textId="77777777" w:rsidR="000E6920" w:rsidRDefault="00136698" w:rsidP="00F477BA">
      <w:pPr>
        <w:pStyle w:val="ListParagraph"/>
        <w:numPr>
          <w:ilvl w:val="0"/>
          <w:numId w:val="33"/>
        </w:numPr>
      </w:pPr>
      <w:r w:rsidRPr="00655F39">
        <w:t>Y</w:t>
      </w:r>
      <w:r w:rsidR="006804AD" w:rsidRPr="00655F39">
        <w:t xml:space="preserve">ou can, if you wish, 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7D574B8E" w:rsidR="006747AB" w:rsidRPr="000E6920" w:rsidRDefault="000E6920" w:rsidP="00F477BA">
      <w:pPr>
        <w:pStyle w:val="ListParagraph"/>
        <w:numPr>
          <w:ilvl w:val="0"/>
          <w:numId w:val="33"/>
        </w:numPr>
      </w:pPr>
      <w:r>
        <w:t>T</w:t>
      </w:r>
      <w:r w:rsidR="006747AB" w:rsidRPr="00883FE4">
        <w:rPr>
          <w:lang w:eastAsia="en-GB"/>
        </w:rPr>
        <w:t>here are also controls, known as the</w:t>
      </w:r>
      <w:r w:rsidR="006747AB" w:rsidRPr="00883FE4">
        <w:rPr>
          <w:b/>
          <w:lang w:eastAsia="en-GB"/>
        </w:rPr>
        <w:t xml:space="preserve"> </w:t>
      </w:r>
      <w:r w:rsidR="006747AB" w:rsidRPr="00883FE4">
        <w:rPr>
          <w:b/>
          <w:i/>
          <w:iCs/>
          <w:lang w:eastAsia="en-GB"/>
        </w:rPr>
        <w:t>lifetime allowance</w:t>
      </w:r>
      <w:r w:rsidR="006747AB" w:rsidRPr="00883FE4">
        <w:rPr>
          <w:lang w:eastAsia="en-GB"/>
        </w:rPr>
        <w:t xml:space="preserve"> and the </w:t>
      </w:r>
      <w:r w:rsidR="006747AB" w:rsidRPr="00883FE4">
        <w:rPr>
          <w:b/>
          <w:i/>
          <w:iCs/>
          <w:lang w:eastAsia="en-GB"/>
        </w:rPr>
        <w:t>annual allowance</w:t>
      </w:r>
      <w:r w:rsidR="006747AB" w:rsidRPr="00883FE4">
        <w:rPr>
          <w:b/>
          <w:lang w:eastAsia="en-GB"/>
        </w:rPr>
        <w:t xml:space="preserve"> </w:t>
      </w:r>
      <w:r w:rsidR="006747AB" w:rsidRPr="00883FE4">
        <w:rPr>
          <w:lang w:eastAsia="en-GB"/>
        </w:rPr>
        <w:t xml:space="preserve">on all </w:t>
      </w:r>
      <w:r w:rsidRPr="00883FE4">
        <w:rPr>
          <w:lang w:eastAsia="en-GB"/>
        </w:rPr>
        <w:t>the pension savings you can build up</w:t>
      </w:r>
      <w:r w:rsidR="006747AB" w:rsidRPr="00883FE4">
        <w:rPr>
          <w:lang w:eastAsia="en-GB"/>
        </w:rPr>
        <w:t xml:space="preserve"> before you become subject to a tax charge. </w:t>
      </w:r>
      <w:r w:rsidR="006747AB" w:rsidRPr="00883FE4">
        <w:rPr>
          <w:rStyle w:val="Strong"/>
          <w:b w:val="0"/>
        </w:rPr>
        <w:t>Most scheme members’ pension savings will be less than these allowances.</w:t>
      </w:r>
      <w:r w:rsidR="006747AB" w:rsidRPr="000E6920">
        <w:t xml:space="preserve"> </w:t>
      </w:r>
    </w:p>
    <w:p w14:paraId="72F0A13D" w14:textId="6CAF7F34" w:rsidR="00BB7776" w:rsidRPr="00883FE4" w:rsidRDefault="00BB7776" w:rsidP="00F477BA">
      <w:pPr>
        <w:pStyle w:val="ListParagraph"/>
        <w:numPr>
          <w:ilvl w:val="0"/>
          <w:numId w:val="33"/>
        </w:numPr>
        <w:rPr>
          <w:bCs/>
        </w:rPr>
      </w:pPr>
      <w:r w:rsidRPr="00883FE4">
        <w:rPr>
          <w:bCs/>
        </w:rPr>
        <w:t xml:space="preserve">If you have </w:t>
      </w:r>
      <w:r w:rsidR="006C62B7" w:rsidRPr="00883FE4">
        <w:rPr>
          <w:bCs/>
        </w:rPr>
        <w:t>(or have applied for)</w:t>
      </w:r>
      <w:r w:rsidR="00B82902" w:rsidRPr="00883FE4">
        <w:rPr>
          <w:bCs/>
        </w:rPr>
        <w:t xml:space="preserve"> </w:t>
      </w:r>
      <w:r w:rsidRPr="00883FE4">
        <w:rPr>
          <w:b/>
          <w:i/>
          <w:iCs/>
        </w:rPr>
        <w:t>lifetime allowance</w:t>
      </w:r>
      <w:r w:rsidRPr="00883FE4">
        <w:rPr>
          <w:bCs/>
        </w:rPr>
        <w:t xml:space="preserve"> enhanced protection</w:t>
      </w:r>
      <w:r w:rsidR="00540607" w:rsidRPr="00883FE4">
        <w:rPr>
          <w:bCs/>
        </w:rPr>
        <w:t>,</w:t>
      </w:r>
      <w:r w:rsidRPr="00883FE4">
        <w:rPr>
          <w:bCs/>
        </w:rPr>
        <w:t xml:space="preserve"> </w:t>
      </w:r>
      <w:r w:rsidRPr="00883FE4">
        <w:rPr>
          <w:b/>
          <w:i/>
          <w:iCs/>
        </w:rPr>
        <w:t>fixed protection</w:t>
      </w:r>
      <w:r w:rsidR="00540607" w:rsidRPr="00883FE4">
        <w:rPr>
          <w:bCs/>
        </w:rPr>
        <w:t xml:space="preserve">, </w:t>
      </w:r>
      <w:r w:rsidR="00540607" w:rsidRPr="00883FE4">
        <w:rPr>
          <w:b/>
          <w:i/>
          <w:iCs/>
        </w:rPr>
        <w:t>fixed protection 2014</w:t>
      </w:r>
      <w:r w:rsidR="005E7AAE" w:rsidRPr="00883FE4">
        <w:rPr>
          <w:bCs/>
        </w:rPr>
        <w:t xml:space="preserve"> or </w:t>
      </w:r>
      <w:r w:rsidR="005E7AAE" w:rsidRPr="00883FE4">
        <w:rPr>
          <w:b/>
          <w:i/>
          <w:iCs/>
        </w:rPr>
        <w:t>fixed protection 2016</w:t>
      </w:r>
      <w:r w:rsidR="005E7AAE" w:rsidRPr="00883FE4">
        <w:rPr>
          <w:bCs/>
        </w:rPr>
        <w:t xml:space="preserve"> </w:t>
      </w:r>
      <w:r w:rsidRPr="00883FE4">
        <w:rPr>
          <w:bCs/>
        </w:rPr>
        <w:t xml:space="preserve">from </w:t>
      </w:r>
      <w:r w:rsidRPr="00883FE4">
        <w:rPr>
          <w:bCs/>
          <w:lang w:eastAsia="en-GB"/>
        </w:rPr>
        <w:t>HM Revenue and Customs</w:t>
      </w:r>
      <w:r w:rsidR="00537B0D" w:rsidRPr="00883FE4">
        <w:rPr>
          <w:bCs/>
          <w:lang w:eastAsia="en-GB"/>
        </w:rPr>
        <w:t>,</w:t>
      </w:r>
      <w:r w:rsidRPr="00883FE4">
        <w:rPr>
          <w:bCs/>
          <w:lang w:eastAsia="en-GB"/>
        </w:rPr>
        <w:t xml:space="preserve"> you will lose that protection if you pay contributions into a money purchase pension arrangement (eg pay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883FE4">
        <w:rPr>
          <w:bCs/>
          <w:lang w:eastAsia="en-GB"/>
        </w:rPr>
        <w:t xml:space="preserve"> in-house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 xml:space="preserve">s or pay into a stakeholder or personal pension plan). You may not lose this protection if you are paying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lang w:eastAsia="en-GB"/>
        </w:rPr>
        <w:t>s at 5</w:t>
      </w:r>
      <w:r w:rsidR="00537B0D" w:rsidRPr="00883FE4">
        <w:rPr>
          <w:bCs/>
          <w:lang w:eastAsia="en-GB"/>
        </w:rPr>
        <w:t> </w:t>
      </w:r>
      <w:r w:rsidRPr="00883FE4">
        <w:rPr>
          <w:bCs/>
          <w:lang w:eastAsia="en-GB"/>
        </w:rPr>
        <w:t>April 2006 purely for extra life cover and the terms of the policy have not varied significantly since then</w:t>
      </w:r>
      <w:r w:rsidRPr="00883FE4">
        <w:rPr>
          <w:bCs/>
        </w:rPr>
        <w:t xml:space="preserve">. </w:t>
      </w:r>
    </w:p>
    <w:p w14:paraId="3C1BEEA4" w14:textId="3F83A47C" w:rsidR="00B97F11" w:rsidRPr="00655F39" w:rsidRDefault="00B97F11" w:rsidP="00F477BA">
      <w:pPr>
        <w:pStyle w:val="ListParagraph"/>
        <w:numPr>
          <w:ilvl w:val="0"/>
          <w:numId w:val="33"/>
        </w:numPr>
      </w:pPr>
      <w:r w:rsidRPr="00655F39">
        <w:t xml:space="preserve">If you have (or have applied for) lifetime allowance fixed protection, </w:t>
      </w:r>
      <w:r w:rsidRPr="00883FE4">
        <w:rPr>
          <w:b/>
          <w:bCs/>
          <w:i/>
          <w:iCs/>
        </w:rPr>
        <w:t>fixed protection 2014</w:t>
      </w:r>
      <w:r w:rsidRPr="00655F39">
        <w:t xml:space="preserve"> or </w:t>
      </w:r>
      <w:r w:rsidRPr="00883FE4">
        <w:rPr>
          <w:b/>
          <w:bCs/>
          <w:i/>
          <w:iCs/>
        </w:rPr>
        <w:t>fixed protection 2016</w:t>
      </w:r>
      <w:r w:rsidRPr="00655F39">
        <w:t xml:space="preserve"> from </w:t>
      </w:r>
      <w:r w:rsidRPr="00655F39">
        <w:rPr>
          <w:lang w:eastAsia="en-GB"/>
        </w:rPr>
        <w:t xml:space="preserve">HM Revenue and Customs you would have lost that protection if you were an active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655F39">
        <w:rPr>
          <w:lang w:eastAsia="en-GB"/>
        </w:rPr>
        <w:t xml:space="preserve"> on 6 April 2016.</w:t>
      </w:r>
    </w:p>
    <w:p w14:paraId="6947E8E0" w14:textId="2AD2F3FE" w:rsidR="006804AD" w:rsidRPr="00655F39" w:rsidRDefault="00E85B12" w:rsidP="00F477BA">
      <w:pPr>
        <w:pStyle w:val="ListParagraph"/>
        <w:numPr>
          <w:ilvl w:val="0"/>
          <w:numId w:val="33"/>
        </w:numPr>
      </w:pPr>
      <w:r w:rsidRPr="00655F39">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F477BA">
      <w:pPr>
        <w:pStyle w:val="ListParagraph"/>
        <w:numPr>
          <w:ilvl w:val="0"/>
          <w:numId w:val="33"/>
        </w:numPr>
      </w:pPr>
      <w:r w:rsidRPr="00655F39">
        <w:lastRenderedPageBreak/>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1072524C" w:rsidR="00784464" w:rsidRPr="00655F39" w:rsidRDefault="007C6BB0" w:rsidP="00F477BA">
      <w:pPr>
        <w:pStyle w:val="ListParagraph"/>
        <w:numPr>
          <w:ilvl w:val="0"/>
          <w:numId w:val="33"/>
        </w:numPr>
      </w:pPr>
      <w:r>
        <w:t>F</w:t>
      </w:r>
      <w:r w:rsidR="006804AD" w:rsidRPr="00655F39">
        <w:t xml:space="preserve">urther information on increasing your Scheme benefits is available by contacting your </w:t>
      </w:r>
      <w:r w:rsidR="006804AD" w:rsidRPr="00883FE4">
        <w:rPr>
          <w:b/>
        </w:rPr>
        <w:t>administering authority.</w:t>
      </w:r>
    </w:p>
    <w:p w14:paraId="3AC3FBE7" w14:textId="381AA1D5" w:rsidR="006804AD" w:rsidRPr="00797B67" w:rsidRDefault="006417D2" w:rsidP="000119DF">
      <w:pPr>
        <w:pStyle w:val="Heading2"/>
      </w:pPr>
      <w:bookmarkStart w:id="57" w:name="_Leaving_the_Scheme"/>
      <w:bookmarkStart w:id="58" w:name="_Toc42713363"/>
      <w:bookmarkEnd w:id="57"/>
      <w:r>
        <w:t xml:space="preserve">Leaving the Scheme </w:t>
      </w:r>
      <w:r w:rsidR="006804AD" w:rsidRPr="00797B67">
        <w:t xml:space="preserve">before </w:t>
      </w:r>
      <w:r w:rsidR="00B97F11" w:rsidRPr="00797B67">
        <w:t>r</w:t>
      </w:r>
      <w:r w:rsidR="006804AD" w:rsidRPr="00797B67">
        <w:t>etirement</w:t>
      </w:r>
      <w:bookmarkEnd w:id="58"/>
    </w:p>
    <w:p w14:paraId="48A51B76" w14:textId="77777777" w:rsidR="006417D2" w:rsidRDefault="006417D2" w:rsidP="006417D2">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011B6B91" w14:textId="77777777" w:rsidR="006417D2" w:rsidRDefault="006417D2" w:rsidP="006417D2">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3"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p>
    <w:p w14:paraId="76EFC552" w14:textId="680954AC" w:rsidR="006804AD" w:rsidRDefault="006804AD" w:rsidP="00631F4C">
      <w:r w:rsidRPr="00655F39">
        <w:t>I</w:t>
      </w:r>
      <w:r w:rsidR="00B97F11" w:rsidRPr="00655F39">
        <w:t>f you cease to be a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then </w:t>
      </w:r>
      <w:r w:rsidR="00D7124F">
        <w:t xml:space="preserve">your options concerning 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 on your length of scheme membership</w:t>
      </w:r>
      <w:r w:rsidR="00797B67">
        <w:t>.</w:t>
      </w:r>
      <w:r w:rsidR="00D7124F">
        <w:t xml:space="preserve"> </w:t>
      </w:r>
    </w:p>
    <w:p w14:paraId="5520B96A" w14:textId="296D95D6" w:rsidR="0093369C" w:rsidRDefault="0093369C" w:rsidP="00F477BA">
      <w:pPr>
        <w:pStyle w:val="ListParagraph"/>
        <w:numPr>
          <w:ilvl w:val="0"/>
          <w:numId w:val="8"/>
        </w:numPr>
        <w:spacing w:before="120" w:after="0"/>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There may also be a deduction to cover the cost </w:t>
      </w:r>
      <w:r w:rsidRPr="00655F39">
        <w:t xml:space="preserve">of buying you back into the </w:t>
      </w:r>
      <w:hyperlink w:anchor="_State_Second_Pension" w:history="1">
        <w:r w:rsidRPr="00461B89">
          <w:rPr>
            <w:rStyle w:val="Hyperlink"/>
            <w:b/>
            <w:bCs/>
          </w:rPr>
          <w:t>State Second Pension Scheme (S2P)</w:t>
        </w:r>
        <w:r w:rsidRPr="00461B89">
          <w:rPr>
            <w:rStyle w:val="Hyperlink"/>
            <w:color w:val="000000" w:themeColor="text1"/>
            <w:u w:val="none"/>
            <w14:textFill>
              <w14:solidFill>
                <w14:schemeClr w14:val="tx1">
                  <w14:lumMod w14:val="95000"/>
                  <w14:lumOff w14:val="5000"/>
                  <w14:lumMod w14:val="95000"/>
                  <w14:lumOff w14:val="5000"/>
                  <w14:lumMod w14:val="95000"/>
                </w14:schemeClr>
              </w14:solidFill>
            </w14:textFill>
          </w:rPr>
          <w:t>,</w:t>
        </w:r>
      </w:hyperlink>
      <w:r>
        <w:t xml:space="preserve"> but only if you paid national insurance as a Scheme member before 6 April 2016</w:t>
      </w:r>
      <w:r w:rsidRPr="00655F39">
        <w:t>.</w:t>
      </w:r>
      <w:r w:rsidR="003E43C9">
        <w:br/>
      </w:r>
      <w:r w:rsidRPr="00655F39">
        <w:t>Or</w:t>
      </w:r>
      <w:r w:rsidR="003E43C9">
        <w:br/>
      </w:r>
      <w:r>
        <w:t>You can</w:t>
      </w:r>
      <w:r w:rsidRPr="00655F39">
        <w:t xml:space="preserve"> defer making a decision until you either re-join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fund as a councillor member (in Wales), or join a new pension scheme, or want to take a refund of contributions.</w:t>
      </w:r>
    </w:p>
    <w:p w14:paraId="5F6CBA53" w14:textId="7701F9E5" w:rsidR="003E43C9" w:rsidRDefault="003E43C9" w:rsidP="00F477BA">
      <w:pPr>
        <w:pStyle w:val="ListParagraph"/>
        <w:numPr>
          <w:ilvl w:val="1"/>
          <w:numId w:val="8"/>
        </w:numPr>
        <w:spacing w:before="120" w:after="240"/>
        <w:ind w:left="714" w:hanging="357"/>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This is known as having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t>
      </w:r>
      <w:r w:rsidRPr="00655F39">
        <w:lastRenderedPageBreak/>
        <w:t xml:space="preserve">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5D03F02C" w:rsidR="006804AD" w:rsidRPr="00655F39" w:rsidRDefault="0043407F" w:rsidP="00631F4C">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4214CE0A" w14:textId="1AAEDA74" w:rsidR="006804AD" w:rsidRPr="005F33EB" w:rsidRDefault="006804AD" w:rsidP="00FB68C3">
      <w:pPr>
        <w:pStyle w:val="Heading3"/>
      </w:pPr>
      <w:bookmarkStart w:id="59" w:name="_Toc42713364"/>
      <w:r w:rsidRPr="005F33EB">
        <w:t>What will happen to my benefits if I defer them?</w:t>
      </w:r>
      <w:bookmarkEnd w:id="59"/>
    </w:p>
    <w:p w14:paraId="3331371E" w14:textId="641EA14C" w:rsidR="00B662FE" w:rsidRPr="00655F39" w:rsidRDefault="00B97F11" w:rsidP="00631F4C">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3CEF9DB2" w:rsidR="00574AA0" w:rsidRPr="00655F39" w:rsidRDefault="006804AD" w:rsidP="00631F4C">
      <w:r w:rsidRPr="00655F39">
        <w:t>Deferred benefits become payable at age 65 (unless you opt to defer payment beyond that age)</w:t>
      </w:r>
      <w:r w:rsidRPr="00655F39">
        <w:rPr>
          <w:bCs/>
        </w:rPr>
        <w:t>,</w:t>
      </w:r>
      <w:r w:rsidRPr="00655F39">
        <w:rPr>
          <w:b/>
        </w:rPr>
        <w:t xml:space="preserve"> </w:t>
      </w:r>
      <w:r w:rsidRPr="00655F39">
        <w:t>but</w:t>
      </w:r>
      <w:r w:rsidR="00A23845" w:rsidRPr="00655F39">
        <w:t xml:space="preserve"> you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0E0C0C" w:rsidRPr="00655F39">
        <w:t>)</w:t>
      </w:r>
      <w:r w:rsidR="00A23845" w:rsidRPr="00655F39">
        <w:t xml:space="preserve"> to take account of the fact that they will be paid for longer.</w:t>
      </w:r>
    </w:p>
    <w:p w14:paraId="5D4BA61F" w14:textId="6C4450A6" w:rsidR="00574AA0" w:rsidRPr="00655F39" w:rsidRDefault="00A23845" w:rsidP="00631F4C">
      <w:r w:rsidRPr="00655F39">
        <w:t xml:space="preserve">If you were </w:t>
      </w:r>
      <w:r w:rsidRPr="00655F39">
        <w:rPr>
          <w:lang w:eastAsia="en-GB"/>
        </w:rPr>
        <w:t xml:space="preserve">contributing to the </w:t>
      </w:r>
      <w:r w:rsidR="00E6671A">
        <w:rPr>
          <w:lang w:eastAsia="en-GB"/>
        </w:rPr>
        <w:t>S</w:t>
      </w:r>
      <w:r w:rsidRPr="00655F39">
        <w:rPr>
          <w:lang w:eastAsia="en-GB"/>
        </w:rPr>
        <w:t>cheme at any time between 1 April 1998 and 30</w:t>
      </w:r>
      <w:r w:rsidR="00B97F11" w:rsidRPr="00655F39">
        <w:rPr>
          <w:lang w:eastAsia="en-GB"/>
        </w:rPr>
        <w:t> </w:t>
      </w:r>
      <w:r w:rsidRPr="00655F39">
        <w:rPr>
          <w:lang w:eastAsia="en-GB"/>
        </w:rPr>
        <w:t xml:space="preserve">September 2006 and you are a </w:t>
      </w:r>
      <w:r w:rsidRPr="0037543A">
        <w:rPr>
          <w:b/>
          <w:bCs/>
          <w:i/>
          <w:iCs/>
          <w:lang w:eastAsia="en-GB"/>
        </w:rPr>
        <w:t xml:space="preserve">protected </w:t>
      </w:r>
      <w:r w:rsidRPr="0037543A">
        <w:rPr>
          <w:b/>
          <w:i/>
          <w:iCs/>
          <w:lang w:eastAsia="en-GB"/>
        </w:rPr>
        <w:t>member</w:t>
      </w:r>
      <w:r w:rsidRPr="00655F39">
        <w:rPr>
          <w:b/>
          <w:lang w:eastAsia="en-GB"/>
        </w:rPr>
        <w:t xml:space="preserve">, </w:t>
      </w:r>
      <w:r w:rsidRPr="00655F39">
        <w:rPr>
          <w:lang w:eastAsia="en-GB"/>
        </w:rPr>
        <w:t>some or all of your benefits could be protected from the reduction</w:t>
      </w:r>
      <w:r w:rsidR="00574AA0" w:rsidRPr="00655F39">
        <w:rPr>
          <w:lang w:eastAsia="en-GB"/>
        </w:rPr>
        <w:t>.</w:t>
      </w:r>
      <w:r w:rsidR="008C5744">
        <w:rPr>
          <w:lang w:eastAsia="en-GB"/>
        </w:rPr>
        <w:t xml:space="preserve"> </w:t>
      </w:r>
      <w:r w:rsidR="00574AA0" w:rsidRPr="00655F39">
        <w:rPr>
          <w:lang w:eastAsia="en-GB"/>
        </w:rPr>
        <w:t xml:space="preserve">However, if you </w:t>
      </w:r>
      <w:r w:rsidR="0037543A" w:rsidRPr="00655F39">
        <w:rPr>
          <w:lang w:eastAsia="en-GB"/>
        </w:rPr>
        <w:t xml:space="preserve">voluntarily </w:t>
      </w:r>
      <w:r w:rsidR="00574AA0" w:rsidRPr="00655F39">
        <w:rPr>
          <w:lang w:eastAsia="en-GB"/>
        </w:rPr>
        <w:t xml:space="preserve">choose to </w:t>
      </w:r>
      <w:r w:rsidR="009C3057">
        <w:rPr>
          <w:lang w:eastAsia="en-GB"/>
        </w:rPr>
        <w:t>take</w:t>
      </w:r>
      <w:r w:rsidR="00574AA0" w:rsidRPr="00655F39">
        <w:rPr>
          <w:lang w:eastAsia="en-GB"/>
        </w:rPr>
        <w:t xml:space="preserve"> your pension on or after age 55 and before age 60, the protection will not automatically apply.</w:t>
      </w:r>
      <w:r w:rsidR="00E76CD9" w:rsidRPr="00655F39">
        <w:rPr>
          <w:lang w:eastAsia="en-GB"/>
        </w:rPr>
        <w:t xml:space="preserve"> Your former council</w:t>
      </w:r>
      <w:r w:rsidR="00574AA0" w:rsidRPr="00655F39">
        <w:rPr>
          <w:lang w:eastAsia="en-GB"/>
        </w:rPr>
        <w:t xml:space="preserve"> can choose to</w:t>
      </w:r>
      <w:r w:rsidR="00304BBD" w:rsidRPr="00655F39">
        <w:rPr>
          <w:lang w:eastAsia="en-GB"/>
        </w:rPr>
        <w:t xml:space="preserve"> allow the protection to apply</w:t>
      </w:r>
      <w:r w:rsidR="0037543A">
        <w:rPr>
          <w:lang w:eastAsia="en-GB"/>
        </w:rPr>
        <w:t>. T</w:t>
      </w:r>
      <w:r w:rsidR="00574AA0" w:rsidRPr="00655F39">
        <w:t xml:space="preserve">his is a </w:t>
      </w:r>
      <w:r w:rsidR="00574AA0" w:rsidRPr="0037543A">
        <w:rPr>
          <w:b/>
          <w:i/>
          <w:iCs/>
        </w:rPr>
        <w:t>discretion</w:t>
      </w:r>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 xml:space="preserve">what their policy is on this. </w:t>
      </w:r>
    </w:p>
    <w:p w14:paraId="00C58741" w14:textId="77777777" w:rsidR="00797B67" w:rsidRDefault="00304BBD" w:rsidP="00631F4C">
      <w:r w:rsidRPr="00655F39">
        <w:t xml:space="preserve">You can also ask to take payment of </w:t>
      </w:r>
      <w:r w:rsidR="00574AA0" w:rsidRPr="00655F39">
        <w:t xml:space="preserve">your benefits early on or after age 50 and before age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1D44132D" w:rsidR="00574AA0" w:rsidRPr="00655F39" w:rsidRDefault="00304BBD" w:rsidP="00631F4C">
      <w:pPr>
        <w:rPr>
          <w:lang w:eastAsia="en-GB"/>
        </w:rPr>
      </w:pPr>
      <w:r w:rsidRPr="00655F39">
        <w:t xml:space="preserve">If your benefits are paid before the age of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F4C">
      <w:r w:rsidRPr="00655F39">
        <w:t>Your former council can agree not to make any reduction for early payment on compassionate grounds. T</w:t>
      </w:r>
      <w:r w:rsidR="000E0C0C" w:rsidRPr="00655F39">
        <w:t>his is a council</w:t>
      </w:r>
      <w:r w:rsidR="000E0C0C" w:rsidRPr="00655F39">
        <w:rPr>
          <w:b/>
        </w:rPr>
        <w:t xml:space="preserve"> </w:t>
      </w:r>
      <w:r w:rsidR="000E0C0C" w:rsidRPr="009160E7">
        <w:rPr>
          <w:b/>
          <w:i/>
          <w:iCs/>
        </w:rPr>
        <w:t>discretion</w:t>
      </w:r>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705C78B4" w:rsidR="00DF1807" w:rsidRDefault="000E0C0C" w:rsidP="00631F4C">
      <w:r w:rsidRPr="00655F39">
        <w:t xml:space="preserve">In addition, your benefits can be paid from any age in the event of ill health, without reduction. </w:t>
      </w:r>
    </w:p>
    <w:p w14:paraId="268F8588" w14:textId="77777777" w:rsidR="00DF1807" w:rsidRDefault="00DF1807">
      <w:pPr>
        <w:spacing w:after="0" w:line="240" w:lineRule="auto"/>
      </w:pPr>
      <w:r>
        <w:br w:type="page"/>
      </w:r>
    </w:p>
    <w:p w14:paraId="78E8B513" w14:textId="3E6A30C0" w:rsidR="006804AD" w:rsidRPr="005F33EB" w:rsidRDefault="006804AD" w:rsidP="00FB68C3">
      <w:pPr>
        <w:pStyle w:val="Heading3"/>
      </w:pPr>
      <w:bookmarkStart w:id="60" w:name="_Toc42713365"/>
      <w:r w:rsidRPr="005F33EB">
        <w:lastRenderedPageBreak/>
        <w:t xml:space="preserve">What will happen if I die before </w:t>
      </w:r>
      <w:r w:rsidR="009160E7">
        <w:t xml:space="preserve">my </w:t>
      </w:r>
      <w:r w:rsidRPr="005F33EB">
        <w:t>deferred benefits</w:t>
      </w:r>
      <w:r w:rsidR="009160E7">
        <w:t xml:space="preserve"> are paid</w:t>
      </w:r>
      <w:r w:rsidRPr="005F33EB">
        <w:t>?</w:t>
      </w:r>
      <w:bookmarkEnd w:id="60"/>
    </w:p>
    <w:p w14:paraId="127785BA" w14:textId="0ADCFAD6" w:rsidR="006804AD" w:rsidRPr="00655F39" w:rsidRDefault="006804AD" w:rsidP="00631F4C">
      <w:pPr>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F4C">
      <w:r w:rsidRPr="00655F39">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1626272D" w:rsidR="006804AD" w:rsidRPr="00E6671A" w:rsidRDefault="006804AD" w:rsidP="00631F4C">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calculated instead against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accrued had you continued in office to age 65, that amount is used to increase your pension for the purpose of calculating the children’s pension only.</w:t>
      </w:r>
    </w:p>
    <w:p w14:paraId="2B5E87AB" w14:textId="64C0F57D" w:rsidR="006804AD" w:rsidRPr="005F33EB" w:rsidRDefault="009160E7" w:rsidP="00FB68C3">
      <w:pPr>
        <w:pStyle w:val="Heading3"/>
      </w:pPr>
      <w:bookmarkStart w:id="61" w:name="_Toc42713366"/>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61"/>
    </w:p>
    <w:p w14:paraId="64877BF8" w14:textId="4CA72544" w:rsidR="00E6671A" w:rsidRDefault="006804AD" w:rsidP="00631F4C">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 (outside of </w:t>
      </w:r>
      <w:r w:rsidR="004878B0"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4878B0" w:rsidRPr="00655F39">
        <w:t xml:space="preserve"> in England and Wales</w:t>
      </w:r>
      <w:r w:rsidRPr="00655F39">
        <w:t>), to a personal pension plan</w:t>
      </w:r>
      <w:r w:rsidR="004C7E69" w:rsidRPr="00655F39">
        <w:t xml:space="preserve"> or</w:t>
      </w:r>
      <w:r w:rsidRPr="00655F39">
        <w:t xml:space="preserve"> to a stakeholder pension scheme you can ask for a transfer value quotation to be provided</w:t>
      </w:r>
      <w:r w:rsidR="009160E7">
        <w:t xml:space="preserve">. This is </w:t>
      </w:r>
      <w:r w:rsidRPr="00655F39">
        <w:t xml:space="preserve">known as the ‘cash equivalent’ transfer value. </w:t>
      </w:r>
    </w:p>
    <w:p w14:paraId="21EDED25" w14:textId="413C7D21" w:rsidR="006804AD" w:rsidRPr="00655F39" w:rsidRDefault="006804AD" w:rsidP="00631F4C">
      <w:r w:rsidRPr="00655F39">
        <w:t xml:space="preserve">Under provisions introduced by the Pensions Act 1995, a quotation must be guaranteed for a period of three months from the date on which it was calculated (the ‘Guarantee Date’). A written option to proceed with the guaranteed transfer value must be received within the </w:t>
      </w:r>
      <w:r w:rsidR="003604FF" w:rsidRPr="00655F39">
        <w:t>three-month</w:t>
      </w:r>
      <w:r w:rsidRPr="00655F39">
        <w:t xml:space="preserve"> guarantee period. If you opt to proceed, the normal time limit for the Scheme to pay the guaranteed transfer value will be six months from the ‘Guarantee Date’. If the Scheme 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F4C">
      <w:r w:rsidRPr="00655F39">
        <w:t>Transfer values are calculated in accordance with the terms and conditions of the Local Government Pension Scheme Regulations 1997 (as amended) which comply with requirements of the Pensions Schemes Act 1993.</w:t>
      </w:r>
    </w:p>
    <w:p w14:paraId="032AD1BD" w14:textId="72FBF95F" w:rsidR="00E6671A" w:rsidRDefault="00AB604B" w:rsidP="00631F4C">
      <w:r w:rsidRPr="00655F39">
        <w:t>If you are considering whether to transfer benefits, make sure you have full information about the two pension arrangements</w:t>
      </w:r>
      <w:r w:rsidR="00E6671A">
        <w:t>,</w:t>
      </w:r>
      <w:r w:rsidRPr="00655F39">
        <w:t xml:space="preserve"> ie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and details of what your benefits would be worth in the new </w:t>
      </w:r>
      <w:r w:rsidRPr="00655F39">
        <w:lastRenderedPageBreak/>
        <w:t xml:space="preserve">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77777777" w:rsidR="00AB604B" w:rsidRPr="00655F39" w:rsidRDefault="004C7E69" w:rsidP="00631F4C">
      <w:r w:rsidRPr="00655F39">
        <w:t>T</w:t>
      </w:r>
      <w:r w:rsidR="00AB604B" w:rsidRPr="00655F39">
        <w:t xml:space="preserve">ransferring your pension rights is not always an easy decision to make and you may wish to seek the help of an independent financial adviser before you make a decision to transfer your deferred benefits to a personal pension plan, stakeholder pension </w:t>
      </w:r>
      <w:r w:rsidR="000C2D05">
        <w:t>scheme</w:t>
      </w:r>
      <w:r w:rsidR="00AB604B" w:rsidRPr="00655F39">
        <w:t xml:space="preserve"> or to an employer’s money purchase scheme, as you will be bearing all of the investment risk which could significantly affect your future pension benefits. </w:t>
      </w:r>
    </w:p>
    <w:p w14:paraId="416D5106" w14:textId="1067BBDB" w:rsidR="007128E2" w:rsidRDefault="00304BBD" w:rsidP="007128E2">
      <w:pPr>
        <w:pBdr>
          <w:top w:val="single" w:sz="18" w:space="4" w:color="002060"/>
          <w:left w:val="single" w:sz="18" w:space="4" w:color="002060"/>
          <w:bottom w:val="single" w:sz="18" w:space="4" w:color="002060"/>
          <w:right w:val="single" w:sz="18" w:space="4" w:color="002060"/>
        </w:pBdr>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7BB5E941" w:rsidR="00AB604B" w:rsidRPr="00655F39" w:rsidRDefault="00AB604B" w:rsidP="00631F4C">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 and seeking the help of an independent financial adviser before you make a decision to transfer your deferred benefits (to a personal pension plan, stakeholder pension scheme or an employer’s money purchase scheme) could help you in making an appropriate decision given</w:t>
      </w:r>
      <w:r w:rsidR="004C7E69" w:rsidRPr="00655F39">
        <w:t xml:space="preserve"> that</w:t>
      </w:r>
      <w:r w:rsidRPr="00655F39">
        <w:t xml:space="preserve"> your decision could significantly affect your </w:t>
      </w:r>
      <w:r w:rsidR="004C7E69" w:rsidRPr="00655F39">
        <w:t>income in retirement</w:t>
      </w:r>
      <w:r w:rsidRPr="00655F39">
        <w:t xml:space="preserve">. </w:t>
      </w:r>
    </w:p>
    <w:p w14:paraId="0FC2D48F" w14:textId="1A3E67B1" w:rsidR="00AB604B" w:rsidRPr="00655F39" w:rsidRDefault="00AB604B" w:rsidP="00631F4C">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3D04E4">
        <w:rPr>
          <w:b/>
          <w:i/>
          <w:iCs/>
        </w:rPr>
        <w:t>administering authority</w:t>
      </w:r>
      <w:r w:rsidR="004C7E69" w:rsidRPr="00655F39">
        <w:t xml:space="preserve"> </w:t>
      </w:r>
      <w:r w:rsidRPr="00655F39">
        <w:t>/</w:t>
      </w:r>
      <w:r w:rsidR="004C7E69" w:rsidRPr="00655F39">
        <w:t xml:space="preserve"> pension administrator</w:t>
      </w:r>
      <w:r w:rsidRPr="00655F39">
        <w:t xml:space="preserve"> will check that you have received appropriate independent financial advice before your transfer </w:t>
      </w:r>
      <w:r w:rsidR="00B6227F" w:rsidRPr="00655F39">
        <w:t xml:space="preserve">to a scheme offering flexible benefits </w:t>
      </w:r>
      <w:r w:rsidRPr="00655F39">
        <w:t xml:space="preserve">can proceed and relevant documentation to evidence this will be required. Your </w:t>
      </w:r>
      <w:r w:rsidR="004C7E69" w:rsidRPr="003D04E4">
        <w:rPr>
          <w:b/>
          <w:i/>
          <w:iCs/>
        </w:rPr>
        <w:t>administering authority</w:t>
      </w:r>
      <w:r w:rsidR="004C7E69" w:rsidRPr="00655F39">
        <w:t xml:space="preserve"> / pension administrator </w:t>
      </w:r>
      <w:r w:rsidRPr="00655F39">
        <w:t xml:space="preserve">will provide you with more details if you request a transfer quotation. </w:t>
      </w:r>
    </w:p>
    <w:p w14:paraId="6CB437F0" w14:textId="609A9DF4" w:rsidR="00AA1088" w:rsidRDefault="00AB604B" w:rsidP="00631F4C">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26AA7102" w14:textId="77777777" w:rsidR="00AA1088" w:rsidRDefault="00AA1088">
      <w:pPr>
        <w:spacing w:after="0" w:line="240" w:lineRule="auto"/>
      </w:pPr>
      <w:r>
        <w:br w:type="page"/>
      </w:r>
    </w:p>
    <w:p w14:paraId="2AAD717F" w14:textId="088CA507" w:rsidR="006804AD" w:rsidRPr="005F33EB" w:rsidRDefault="006804AD" w:rsidP="00FB68C3">
      <w:pPr>
        <w:pStyle w:val="Heading3"/>
      </w:pPr>
      <w:bookmarkStart w:id="62" w:name="_Toc42713367"/>
      <w:r w:rsidRPr="005F33EB">
        <w:lastRenderedPageBreak/>
        <w:t xml:space="preserve">Points to </w:t>
      </w:r>
      <w:r w:rsidR="004C7E69" w:rsidRPr="005F33EB">
        <w:t>n</w:t>
      </w:r>
      <w:r w:rsidRPr="005F33EB">
        <w:t>ote</w:t>
      </w:r>
      <w:r w:rsidR="003D04E4">
        <w:t xml:space="preserve"> on leaving the Scheme before retirement</w:t>
      </w:r>
      <w:bookmarkEnd w:id="62"/>
    </w:p>
    <w:p w14:paraId="5AE7E9CE" w14:textId="4F818A25" w:rsidR="006804AD" w:rsidRPr="00655F39" w:rsidRDefault="006804AD" w:rsidP="00F477BA">
      <w:pPr>
        <w:pStyle w:val="ListParagraph"/>
        <w:numPr>
          <w:ilvl w:val="0"/>
          <w:numId w:val="9"/>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77777777" w:rsidR="006804AD" w:rsidRPr="00655F39" w:rsidRDefault="006804AD" w:rsidP="00F477BA">
      <w:pPr>
        <w:pStyle w:val="ListParagraph"/>
        <w:numPr>
          <w:ilvl w:val="0"/>
          <w:numId w:val="9"/>
        </w:numPr>
      </w:pPr>
      <w:r w:rsidRPr="00655F39">
        <w:t>Only Scheme members who leave more than one year before age 65</w:t>
      </w:r>
      <w:r w:rsidRPr="003D04E4">
        <w:rPr>
          <w:b/>
        </w:rPr>
        <w:t xml:space="preserve"> </w:t>
      </w:r>
      <w:r w:rsidRPr="00655F39">
        <w:t xml:space="preserve">can transfer their pension rights. The latest an </w:t>
      </w:r>
      <w:r w:rsidR="00B049F8" w:rsidRPr="00655F39">
        <w:t xml:space="preserve">election to proceed with a </w:t>
      </w:r>
      <w:r w:rsidRPr="00655F39">
        <w:t>transfer can be made is one year before age 65</w:t>
      </w:r>
      <w:r w:rsidR="001678D5" w:rsidRPr="00655F39">
        <w:t>.</w:t>
      </w:r>
    </w:p>
    <w:p w14:paraId="2BBAF257" w14:textId="50631E0B" w:rsidR="006804AD" w:rsidRPr="00655F39" w:rsidRDefault="006804AD" w:rsidP="00F477BA">
      <w:pPr>
        <w:pStyle w:val="ListParagraph"/>
        <w:numPr>
          <w:ilvl w:val="0"/>
          <w:numId w:val="9"/>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5FFE8F11" w:rsidR="006804AD" w:rsidRPr="00655F39" w:rsidRDefault="00C947CE" w:rsidP="00F477BA">
      <w:pPr>
        <w:pStyle w:val="ListParagraph"/>
        <w:numPr>
          <w:ilvl w:val="0"/>
          <w:numId w:val="9"/>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F477BA">
      <w:pPr>
        <w:pStyle w:val="ListParagraph"/>
        <w:numPr>
          <w:ilvl w:val="0"/>
          <w:numId w:val="9"/>
        </w:numPr>
      </w:pPr>
      <w:r w:rsidRPr="003D04E4">
        <w:rPr>
          <w:lang w:eastAsia="en-GB"/>
        </w:rPr>
        <w:t xml:space="preserve">If your council gives their consent to </w:t>
      </w:r>
      <w:r w:rsidR="005D372A" w:rsidRPr="003D04E4">
        <w:rPr>
          <w:lang w:eastAsia="en-GB"/>
        </w:rPr>
        <w:t xml:space="preserve">the </w:t>
      </w:r>
      <w:r w:rsidR="005D372A" w:rsidRPr="00655F39">
        <w:t xml:space="preserve">early </w:t>
      </w:r>
      <w:r w:rsidRPr="003D04E4">
        <w:rPr>
          <w:lang w:eastAsia="en-GB"/>
        </w:rPr>
        <w:t>pay</w:t>
      </w:r>
      <w:r w:rsidR="005D372A" w:rsidRPr="003D04E4">
        <w:rPr>
          <w:lang w:eastAsia="en-GB"/>
        </w:rPr>
        <w:t>ment of</w:t>
      </w:r>
      <w:r w:rsidRPr="003D04E4">
        <w:rPr>
          <w:lang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F477BA">
      <w:pPr>
        <w:pStyle w:val="ListParagraph"/>
        <w:numPr>
          <w:ilvl w:val="0"/>
          <w:numId w:val="9"/>
        </w:numPr>
      </w:pPr>
      <w:r w:rsidRPr="00655F39">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1460737D" w:rsidR="006804AD" w:rsidRPr="00655F39" w:rsidRDefault="00540607" w:rsidP="00F477BA">
      <w:pPr>
        <w:pStyle w:val="ListParagraph"/>
        <w:numPr>
          <w:ilvl w:val="0"/>
          <w:numId w:val="9"/>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C135C1" w:rsidRPr="00655F39">
        <w:t>the Consumer Prices Index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1678D5" w:rsidRPr="00655F39">
        <w:t>)</w:t>
      </w:r>
      <w:r w:rsidR="00C135C1" w:rsidRPr="00655F39">
        <w:t>)</w:t>
      </w:r>
      <w:r w:rsidR="004B28F1" w:rsidRPr="00655F39">
        <w:t xml:space="preserve"> </w:t>
      </w:r>
      <w:r w:rsidR="006804AD" w:rsidRPr="00655F39">
        <w:t>regardless of age.</w:t>
      </w:r>
    </w:p>
    <w:p w14:paraId="28BECA53" w14:textId="68756D14" w:rsidR="00DF4DBB" w:rsidRDefault="006804AD" w:rsidP="00F477BA">
      <w:pPr>
        <w:pStyle w:val="ListParagraph"/>
        <w:numPr>
          <w:ilvl w:val="0"/>
          <w:numId w:val="9"/>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w:t>
      </w:r>
      <w:r w:rsidRPr="00655F39">
        <w:lastRenderedPageBreak/>
        <w:t xml:space="preserve">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DF4DBB">
      <w:r w:rsidRPr="00655F39">
        <w:t>Further information on the options available will be sent to you on leaving.</w:t>
      </w:r>
      <w:bookmarkStart w:id="63" w:name="_Opting_out_of"/>
      <w:bookmarkEnd w:id="63"/>
    </w:p>
    <w:p w14:paraId="2D68C18F" w14:textId="38B65A91" w:rsidR="006804AD" w:rsidRPr="000C2D05" w:rsidRDefault="006804AD" w:rsidP="00DF4DBB">
      <w:pPr>
        <w:pStyle w:val="Heading2"/>
      </w:pPr>
      <w:bookmarkStart w:id="64" w:name="_Toc42713368"/>
      <w:r w:rsidRPr="000C2D05">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64"/>
    </w:p>
    <w:p w14:paraId="1A69781D" w14:textId="77777777" w:rsidR="00DF4DBB" w:rsidRDefault="00DF4DBB" w:rsidP="00DF4DBB">
      <w:pPr>
        <w:pBdr>
          <w:top w:val="single" w:sz="18" w:space="4" w:color="002060"/>
          <w:left w:val="single" w:sz="18" w:space="4" w:color="002060"/>
          <w:bottom w:val="single" w:sz="18" w:space="4" w:color="002060"/>
          <w:right w:val="single" w:sz="18" w:space="4" w:color="002060"/>
        </w:pBdr>
      </w:pPr>
      <w:r>
        <w:rPr>
          <w:b/>
          <w:bCs/>
        </w:rPr>
        <w:t xml:space="preserve">Important: </w:t>
      </w:r>
      <w:r>
        <w:t xml:space="preserve">The position for councillors in England changed from 1 April 2014. </w:t>
      </w:r>
    </w:p>
    <w:p w14:paraId="5B31A12A" w14:textId="77777777" w:rsidR="00DF4DBB" w:rsidRDefault="00DF4DBB" w:rsidP="00DF4DBB">
      <w:pPr>
        <w:pBdr>
          <w:top w:val="single" w:sz="18" w:space="4" w:color="002060"/>
          <w:left w:val="single" w:sz="18" w:space="4" w:color="002060"/>
          <w:bottom w:val="single" w:sz="18" w:space="4" w:color="002060"/>
          <w:right w:val="single" w:sz="18" w:space="4" w:color="002060"/>
        </w:pBdr>
      </w:pPr>
      <w:r>
        <w:t>Councillors in England should read the information in the note ‘</w:t>
      </w:r>
      <w:hyperlink r:id="rId24"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p>
    <w:p w14:paraId="002B9741" w14:textId="62A69165" w:rsidR="006804AD" w:rsidRPr="005F33EB" w:rsidRDefault="006804AD" w:rsidP="00FB68C3">
      <w:pPr>
        <w:pStyle w:val="Heading3"/>
      </w:pPr>
      <w:bookmarkStart w:id="65" w:name="_Toc42713369"/>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65"/>
    </w:p>
    <w:p w14:paraId="23564DF7" w14:textId="7310C26D" w:rsidR="006804AD" w:rsidRPr="00655F39" w:rsidRDefault="006804AD" w:rsidP="00631F4C">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out becomes effective from the end of the payment period during which you gave notification, unless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5F7E81E9" w:rsidR="006804AD" w:rsidRPr="00655F39" w:rsidRDefault="006804AD" w:rsidP="00631F4C">
      <w:r w:rsidRPr="00655F39">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FB68C3">
      <w:pPr>
        <w:pStyle w:val="Heading3"/>
      </w:pPr>
      <w:bookmarkStart w:id="66" w:name="_Toc42713370"/>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66"/>
    </w:p>
    <w:p w14:paraId="0DFBF9E5" w14:textId="074DF95B" w:rsidR="006804AD" w:rsidRPr="00655F39" w:rsidRDefault="006804AD" w:rsidP="00631F4C">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F4C">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54471560" w14:textId="77777777" w:rsidR="00577259" w:rsidRDefault="00577259">
      <w:pPr>
        <w:spacing w:after="0" w:line="240" w:lineRule="auto"/>
      </w:pPr>
      <w:r>
        <w:br w:type="page"/>
      </w:r>
    </w:p>
    <w:p w14:paraId="6DE4CD06" w14:textId="36C5DBC7" w:rsidR="006804AD" w:rsidRPr="005F33EB" w:rsidRDefault="006804AD" w:rsidP="00FB68C3">
      <w:pPr>
        <w:pStyle w:val="Heading3"/>
      </w:pPr>
      <w:bookmarkStart w:id="67" w:name="_Toc42713371"/>
      <w:r w:rsidRPr="005F33EB">
        <w:lastRenderedPageBreak/>
        <w:t xml:space="preserve">Points to </w:t>
      </w:r>
      <w:r w:rsidR="004B28F1" w:rsidRPr="005F33EB">
        <w:t>n</w:t>
      </w:r>
      <w:r w:rsidRPr="005F33EB">
        <w:t xml:space="preserve">ote </w:t>
      </w:r>
      <w:r w:rsidR="00D466D6">
        <w:t>on opting out</w:t>
      </w:r>
      <w:bookmarkEnd w:id="67"/>
    </w:p>
    <w:p w14:paraId="7D9A5F9A" w14:textId="0447AAD5" w:rsidR="00AA516F" w:rsidRDefault="006804AD" w:rsidP="00F477BA">
      <w:pPr>
        <w:pStyle w:val="ListParagraph"/>
        <w:numPr>
          <w:ilvl w:val="0"/>
          <w:numId w:val="34"/>
        </w:numPr>
      </w:pPr>
      <w:r w:rsidRPr="00655F39">
        <w:t>You may wish to obtain independent financial advice before you make a decision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4B6BC84F" w14:textId="32CEB80E" w:rsidR="006804AD" w:rsidRPr="000C2D05" w:rsidRDefault="006804AD" w:rsidP="000119DF">
      <w:pPr>
        <w:pStyle w:val="Heading2"/>
        <w:rPr>
          <w:color w:val="E37303"/>
          <w14:textFill>
            <w14:solidFill>
              <w14:srgbClr w14:val="E37303">
                <w14:lumMod w14:val="95000"/>
                <w14:lumOff w14:val="5000"/>
              </w14:srgbClr>
            </w14:solidFill>
          </w14:textFill>
        </w:rPr>
      </w:pPr>
      <w:bookmarkStart w:id="68" w:name="_Toc42713372"/>
      <w:r w:rsidRPr="000C2D05">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68"/>
    </w:p>
    <w:p w14:paraId="1DBE2C1C" w14:textId="6D91C73B"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F477BA">
      <w:pPr>
        <w:pStyle w:val="ListParagraph"/>
        <w:numPr>
          <w:ilvl w:val="0"/>
          <w:numId w:val="10"/>
        </w:numPr>
      </w:pPr>
      <w:r w:rsidRPr="00655F39">
        <w:t>pay interest on lump sum benefits that are paid more than one month after they should have been paid</w:t>
      </w:r>
    </w:p>
    <w:p w14:paraId="2D30BAAB" w14:textId="544632EB" w:rsidR="006804AD" w:rsidRPr="00655F39" w:rsidRDefault="006804AD" w:rsidP="00F477BA">
      <w:pPr>
        <w:pStyle w:val="ListParagraph"/>
        <w:numPr>
          <w:ilvl w:val="0"/>
          <w:numId w:val="10"/>
        </w:numPr>
      </w:pPr>
      <w:r w:rsidRPr="00655F39">
        <w:t>pay interest on pensions that are paid more than a year after they should have been paid</w:t>
      </w:r>
    </w:p>
    <w:p w14:paraId="68CF8CDF" w14:textId="4CFD5FF7" w:rsidR="006804AD" w:rsidRPr="00655F39" w:rsidRDefault="006804AD" w:rsidP="00F477BA">
      <w:pPr>
        <w:pStyle w:val="ListParagraph"/>
        <w:numPr>
          <w:ilvl w:val="0"/>
          <w:numId w:val="10"/>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F477BA">
      <w:pPr>
        <w:pStyle w:val="ListParagraph"/>
        <w:numPr>
          <w:ilvl w:val="0"/>
          <w:numId w:val="10"/>
        </w:numPr>
      </w:pPr>
      <w:r w:rsidRPr="00655F39">
        <w:t>issue annual benefit statements to Scheme members (other than to pensioners)</w:t>
      </w:r>
    </w:p>
    <w:p w14:paraId="4B3CE9C6" w14:textId="7A1FC84C" w:rsidR="006804AD" w:rsidRPr="00655F39" w:rsidRDefault="006804AD" w:rsidP="00F477BA">
      <w:pPr>
        <w:pStyle w:val="ListParagraph"/>
        <w:numPr>
          <w:ilvl w:val="0"/>
          <w:numId w:val="10"/>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F4C">
      <w:r w:rsidRPr="00655F39">
        <w:rPr>
          <w:color w:val="000000" w:themeColor="text1"/>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color w:val="000000" w:themeColor="text1"/>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color w:val="000000" w:themeColor="text1"/>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F477BA">
      <w:pPr>
        <w:pStyle w:val="ListParagraph"/>
        <w:numPr>
          <w:ilvl w:val="0"/>
          <w:numId w:val="11"/>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917803C" w:rsidR="008C2607" w:rsidRPr="00655F39" w:rsidRDefault="006804AD" w:rsidP="00F477BA">
      <w:pPr>
        <w:pStyle w:val="ListParagraph"/>
        <w:numPr>
          <w:ilvl w:val="0"/>
          <w:numId w:val="11"/>
        </w:numPr>
      </w:pPr>
      <w:r w:rsidRPr="00655F39">
        <w:t xml:space="preserve">reduce pension benefits if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290C66C4" w:rsidR="006804AD" w:rsidRPr="00655F39" w:rsidRDefault="006804AD" w:rsidP="00F477BA">
      <w:pPr>
        <w:pStyle w:val="ListParagraph"/>
        <w:numPr>
          <w:ilvl w:val="0"/>
          <w:numId w:val="11"/>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C361D" w:rsidRPr="00655F39">
        <w:t>Communities and Local Government</w:t>
      </w:r>
      <w:r w:rsidRPr="00655F39">
        <w:t xml:space="preserve"> agrees and the member has been convicted of a serious offence connected with their office. </w:t>
      </w:r>
    </w:p>
    <w:p w14:paraId="2CB5D100" w14:textId="35A9936D"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F477BA">
      <w:pPr>
        <w:pStyle w:val="ListParagraph"/>
        <w:numPr>
          <w:ilvl w:val="0"/>
          <w:numId w:val="12"/>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0119DF">
      <w:pPr>
        <w:pStyle w:val="Heading2"/>
      </w:pPr>
      <w:bookmarkStart w:id="69" w:name="_Pensions_and_divorce"/>
      <w:bookmarkStart w:id="70" w:name="_Toc42713373"/>
      <w:bookmarkEnd w:id="69"/>
      <w:r w:rsidRPr="000C2D05">
        <w:lastRenderedPageBreak/>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70"/>
    </w:p>
    <w:p w14:paraId="288B4372" w14:textId="0A4E4677" w:rsidR="006804AD" w:rsidRPr="00655F39" w:rsidRDefault="006804AD" w:rsidP="00631F4C">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if you get divorced or </w:t>
      </w:r>
      <w:r w:rsidR="00F131B1">
        <w:t>your</w:t>
      </w:r>
      <w:r w:rsidRPr="00655F39">
        <w:t xml:space="preserve"> </w:t>
      </w:r>
      <w:r w:rsidRPr="00D466D6">
        <w:rPr>
          <w:b/>
          <w:i/>
          <w:iCs/>
        </w:rPr>
        <w:t>civil partnership</w:t>
      </w:r>
      <w:r w:rsidRPr="00655F39">
        <w:t xml:space="preserve"> is dissolved, you may wish to note that:</w:t>
      </w:r>
    </w:p>
    <w:p w14:paraId="049612F6" w14:textId="77777777" w:rsidR="006804AD" w:rsidRPr="00655F39" w:rsidRDefault="006804AD" w:rsidP="00F477BA">
      <w:pPr>
        <w:pStyle w:val="ListParagraph"/>
        <w:numPr>
          <w:ilvl w:val="0"/>
          <w:numId w:val="12"/>
        </w:numPr>
      </w:pPr>
      <w:r w:rsidRPr="00655F39">
        <w:t>your ex-</w:t>
      </w:r>
      <w:r w:rsidR="00AA7586" w:rsidRPr="00655F39">
        <w:t>spouse</w:t>
      </w:r>
      <w:r w:rsidRPr="00655F39">
        <w:t xml:space="preserve"> or ex-civil partner will cease to be 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F477BA">
      <w:pPr>
        <w:pStyle w:val="ListParagraph"/>
        <w:numPr>
          <w:ilvl w:val="0"/>
          <w:numId w:val="12"/>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F477BA">
      <w:pPr>
        <w:pStyle w:val="ListParagraph"/>
        <w:numPr>
          <w:ilvl w:val="0"/>
          <w:numId w:val="12"/>
        </w:numPr>
      </w:pPr>
      <w:r w:rsidRPr="00D239D9">
        <w:rPr>
          <w:lang w:eastAsia="en-GB"/>
        </w:rPr>
        <w:t>If you have said that you would like your ex-</w:t>
      </w:r>
      <w:r w:rsidR="00AA7586" w:rsidRPr="00D239D9">
        <w:rPr>
          <w:lang w:eastAsia="en-GB"/>
        </w:rPr>
        <w:t>spouse</w:t>
      </w:r>
      <w:r w:rsidRPr="00D239D9">
        <w:rPr>
          <w:lang w:eastAsia="en-GB"/>
        </w:rPr>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04CB0D57" w:rsidR="006804AD" w:rsidRPr="00655F39" w:rsidRDefault="006804AD" w:rsidP="00631F4C">
      <w:r w:rsidRPr="00655F39">
        <w:t xml:space="preserve">You should also note that in proceedings for divorce, judicial separation or nullity of marriage, or for dissolution, separation or nullity of a </w:t>
      </w:r>
      <w:r w:rsidRPr="00097015">
        <w:rPr>
          <w:b/>
          <w:i/>
          <w:iCs/>
        </w:rPr>
        <w:t>civil partnership</w:t>
      </w:r>
      <w:r w:rsidRPr="00655F39">
        <w:t xml:space="preserve">, you will be required to obtain the cash equivalent value of your pension rights from the </w:t>
      </w:r>
      <w:r w:rsidRPr="00097015">
        <w:rPr>
          <w:b/>
          <w:i/>
          <w:iCs/>
        </w:rPr>
        <w:t>administering authority</w:t>
      </w:r>
      <w:r w:rsidRPr="00655F39">
        <w:rPr>
          <w:b/>
        </w:rPr>
        <w:t xml:space="preserve"> </w:t>
      </w:r>
      <w:r w:rsidRPr="00655F39">
        <w:t xml:space="preserve">which the Court will take into account in the divorce or dissolution settlement. In Scottish divorces / dissolution, only the pension rights built up during the period of the marriage </w:t>
      </w:r>
      <w:r w:rsidRPr="00655F39">
        <w:rPr>
          <w:b/>
        </w:rPr>
        <w:t xml:space="preserve">/ </w:t>
      </w:r>
      <w:r w:rsidRPr="00097015">
        <w:rPr>
          <w:b/>
          <w:i/>
          <w:iCs/>
        </w:rPr>
        <w:t>civil partnership</w:t>
      </w:r>
      <w:r w:rsidRPr="00655F39">
        <w:t xml:space="preserve"> are taken into account. </w:t>
      </w:r>
    </w:p>
    <w:p w14:paraId="172B46D8" w14:textId="7CCB7301" w:rsidR="006804AD" w:rsidRDefault="006804AD" w:rsidP="00631F4C">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F4C">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F477BA">
      <w:pPr>
        <w:pStyle w:val="ListParagraph"/>
        <w:numPr>
          <w:ilvl w:val="0"/>
          <w:numId w:val="13"/>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F477BA">
      <w:pPr>
        <w:pStyle w:val="ListParagraph"/>
        <w:numPr>
          <w:ilvl w:val="0"/>
          <w:numId w:val="13"/>
        </w:numPr>
      </w:pPr>
      <w:r w:rsidRPr="00655F39">
        <w:t>all or part of your lump sum retirement grant</w:t>
      </w:r>
    </w:p>
    <w:p w14:paraId="767C0DC9" w14:textId="77777777" w:rsidR="006804AD" w:rsidRPr="00655F39" w:rsidRDefault="006804AD" w:rsidP="00F477BA">
      <w:pPr>
        <w:pStyle w:val="ListParagraph"/>
        <w:numPr>
          <w:ilvl w:val="0"/>
          <w:numId w:val="13"/>
        </w:numPr>
      </w:pPr>
      <w:r w:rsidRPr="00655F39">
        <w:t>all or part of any lump sum paid in the event of your death.</w:t>
      </w:r>
    </w:p>
    <w:p w14:paraId="2FF1591C" w14:textId="088B9EC9" w:rsidR="00F131B1" w:rsidRDefault="006804AD" w:rsidP="00631F4C">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enters into a </w:t>
      </w:r>
      <w:r w:rsidRPr="00097015">
        <w:rPr>
          <w:b/>
          <w:i/>
          <w:iCs/>
        </w:rPr>
        <w:t>civil partnership</w:t>
      </w:r>
      <w:r w:rsidRPr="00655F39">
        <w:t xml:space="preserve"> and the full pension would be </w:t>
      </w:r>
      <w:r w:rsidRPr="00655F39">
        <w:lastRenderedPageBreak/>
        <w:t xml:space="preserve">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F4C">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ex-spouse</w:t>
      </w:r>
      <w:r w:rsidR="00AA7586" w:rsidRPr="00655F39">
        <w:t>'s</w:t>
      </w:r>
      <w:r w:rsidRPr="00655F39">
        <w:t xml:space="preserve"> or ex-civil partner</w:t>
      </w:r>
      <w:r w:rsidR="00AA7586" w:rsidRPr="00655F39">
        <w:t>'s possession</w:t>
      </w:r>
      <w:r w:rsidRPr="00655F39">
        <w:t xml:space="preserve">. </w:t>
      </w:r>
    </w:p>
    <w:p w14:paraId="56E06C83" w14:textId="77777777" w:rsidR="00A571E5" w:rsidRPr="00655F39" w:rsidRDefault="006804AD" w:rsidP="00631F4C">
      <w:r w:rsidRPr="00655F39">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178F001" w14:textId="77777777" w:rsidR="00CE52DE" w:rsidRDefault="006804AD" w:rsidP="00631F4C">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49141B20" w:rsidR="006804AD" w:rsidRPr="00655F39" w:rsidRDefault="006804AD" w:rsidP="00631F4C">
      <w:r w:rsidRPr="00655F39">
        <w:t xml:space="preserve">In assessing the value of your benefits against your </w:t>
      </w:r>
      <w:r w:rsidRPr="004125BA">
        <w:rPr>
          <w:b/>
          <w:bCs/>
          <w:i/>
          <w:iCs/>
        </w:rPr>
        <w:t>lifetime allowance</w:t>
      </w:r>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Additional Voluntary Contributions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6D2B05FC" w:rsidR="006804AD" w:rsidRPr="00655F39" w:rsidRDefault="006804AD" w:rsidP="00631F4C">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no acknowledgement is received, you should contact the </w:t>
      </w:r>
      <w:r w:rsidRPr="004125BA">
        <w:rPr>
          <w:b/>
          <w:i/>
          <w:iCs/>
        </w:rPr>
        <w:t>administering authority</w:t>
      </w:r>
      <w:r w:rsidRPr="00655F39">
        <w:t xml:space="preserve"> to ensure that your correspondence has been received. </w:t>
      </w:r>
    </w:p>
    <w:p w14:paraId="0ADDEDCC" w14:textId="46018B79" w:rsidR="002C4962" w:rsidRDefault="006804AD" w:rsidP="00631F4C">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445087FC" w14:textId="77777777" w:rsidR="002C4962" w:rsidRDefault="002C4962">
      <w:pPr>
        <w:spacing w:after="0" w:line="240" w:lineRule="auto"/>
      </w:pPr>
      <w:r>
        <w:br w:type="page"/>
      </w:r>
    </w:p>
    <w:p w14:paraId="7EF86639" w14:textId="0E1872EB" w:rsidR="008E162E" w:rsidRPr="005F33EB" w:rsidRDefault="008E162E" w:rsidP="00DC0464">
      <w:pPr>
        <w:pStyle w:val="Heading3"/>
      </w:pPr>
      <w:bookmarkStart w:id="71" w:name="_Toc42713374"/>
      <w:r w:rsidRPr="005F33EB">
        <w:lastRenderedPageBreak/>
        <w:t xml:space="preserve">Points to </w:t>
      </w:r>
      <w:r w:rsidR="00A571E5" w:rsidRPr="005F33EB">
        <w:t>n</w:t>
      </w:r>
      <w:r w:rsidRPr="005F33EB">
        <w:t xml:space="preserve">ote </w:t>
      </w:r>
      <w:r w:rsidR="001476E8">
        <w:t>about pension sharing</w:t>
      </w:r>
      <w:bookmarkEnd w:id="71"/>
    </w:p>
    <w:p w14:paraId="1A76A4FA" w14:textId="3AEC8889" w:rsidR="008E162E" w:rsidRPr="003B2FC5" w:rsidRDefault="008E162E" w:rsidP="00F477BA">
      <w:pPr>
        <w:pStyle w:val="ListParagraph"/>
        <w:numPr>
          <w:ilvl w:val="0"/>
          <w:numId w:val="35"/>
        </w:numPr>
        <w:rPr>
          <w:lang w:val="en" w:eastAsia="en-GB"/>
        </w:rPr>
      </w:pPr>
      <w:r w:rsidRPr="00655F39">
        <w:t>I</w:t>
      </w:r>
      <w:r w:rsidRPr="003B2FC5">
        <w:rPr>
          <w:lang w:val="en" w:eastAsia="en-GB"/>
        </w:rPr>
        <w:t xml:space="preserve">f your pension benefits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are reduced following a Pension Sharing Order then, for the purposes of calculating the value of your pension savings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eastAsia="en-GB"/>
        </w:rPr>
        <w:t xml:space="preserve"> for the </w:t>
      </w:r>
      <w:r w:rsidRPr="003B2FC5">
        <w:rPr>
          <w:b/>
          <w:i/>
          <w:iCs/>
          <w:lang w:val="en" w:eastAsia="en-GB"/>
        </w:rPr>
        <w:t>annual allowance</w:t>
      </w:r>
      <w:r w:rsidRPr="003B2FC5">
        <w:rPr>
          <w:lang w:val="en" w:eastAsia="en-GB"/>
        </w:rPr>
        <w:t xml:space="preserve">, the reduction in your benefits is ignored in the year that the Pension Sharing Order </w:t>
      </w:r>
      <w:r w:rsidR="00797DF1" w:rsidRPr="003B2FC5">
        <w:rPr>
          <w:lang w:val="en" w:eastAsia="en-GB"/>
        </w:rPr>
        <w:t>takes effect</w:t>
      </w:r>
      <w:r w:rsidRPr="003B2FC5">
        <w:rPr>
          <w:lang w:val="en" w:eastAsia="en-GB"/>
        </w:rPr>
        <w:t>.</w:t>
      </w:r>
    </w:p>
    <w:p w14:paraId="28F63937" w14:textId="77777777" w:rsidR="006804AD" w:rsidRPr="00CE52DE" w:rsidRDefault="006804AD" w:rsidP="000119DF">
      <w:pPr>
        <w:pStyle w:val="Heading2"/>
      </w:pPr>
      <w:bookmarkStart w:id="72" w:name="_Toc42713375"/>
      <w:r w:rsidRPr="00CE52DE">
        <w:t>Scheme Administration</w:t>
      </w:r>
      <w:bookmarkEnd w:id="72"/>
    </w:p>
    <w:p w14:paraId="07745655" w14:textId="43C6DA01" w:rsidR="006804AD" w:rsidRPr="005F33EB" w:rsidRDefault="006804AD" w:rsidP="00DC0464">
      <w:pPr>
        <w:pStyle w:val="Heading3"/>
      </w:pPr>
      <w:bookmarkStart w:id="73" w:name="_Who_runs_the"/>
      <w:bookmarkStart w:id="74" w:name="_Toc42713376"/>
      <w:bookmarkEnd w:id="73"/>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74"/>
    </w:p>
    <w:p w14:paraId="1520B4A7" w14:textId="0799154F" w:rsidR="006804AD" w:rsidRPr="00655F39" w:rsidRDefault="006804AD" w:rsidP="00631F4C">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County Councils,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fully fund the payment of Scheme benefits for that </w:t>
      </w:r>
      <w:r w:rsidR="001476E8">
        <w:t>f</w:t>
      </w:r>
      <w:r w:rsidRPr="00655F39">
        <w:t>und's membership.</w:t>
      </w:r>
    </w:p>
    <w:p w14:paraId="19366024" w14:textId="77777777" w:rsidR="006804AD" w:rsidRPr="005F33EB" w:rsidRDefault="006804AD" w:rsidP="0056586A">
      <w:pPr>
        <w:pStyle w:val="Heading3"/>
      </w:pPr>
      <w:bookmarkStart w:id="75" w:name="_Toc42713377"/>
      <w:r w:rsidRPr="005F33EB">
        <w:t>How is the Scheme amended?</w:t>
      </w:r>
      <w:bookmarkEnd w:id="75"/>
      <w:r w:rsidRPr="005F33EB">
        <w:t xml:space="preserve"> </w:t>
      </w:r>
    </w:p>
    <w:p w14:paraId="56130C69" w14:textId="77777777" w:rsidR="006804AD" w:rsidRPr="00655F39" w:rsidRDefault="006804AD" w:rsidP="00631F4C">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56586A">
      <w:pPr>
        <w:pStyle w:val="Heading3"/>
      </w:pPr>
      <w:bookmarkStart w:id="76" w:name="_Toc42713378"/>
      <w:r w:rsidRPr="005F33EB">
        <w:t>Are the Scheme benefits protected?</w:t>
      </w:r>
      <w:bookmarkEnd w:id="76"/>
    </w:p>
    <w:p w14:paraId="45C40C1B" w14:textId="77777777" w:rsidR="006804AD" w:rsidRPr="00655F39" w:rsidRDefault="006804AD" w:rsidP="00631F4C">
      <w:r w:rsidRPr="00655F39">
        <w:t>As the Scheme is set up by statute, payment of the Scheme benefits is guaranteed by law.</w:t>
      </w:r>
    </w:p>
    <w:p w14:paraId="6BD39AAC" w14:textId="77777777" w:rsidR="006804AD" w:rsidRPr="005F33EB" w:rsidRDefault="006804AD" w:rsidP="0056586A">
      <w:pPr>
        <w:pStyle w:val="Heading3"/>
      </w:pPr>
      <w:bookmarkStart w:id="77" w:name="_Toc42713379"/>
      <w:r w:rsidRPr="005F33EB">
        <w:t>What other legislation applies to the Scheme?</w:t>
      </w:r>
      <w:bookmarkEnd w:id="77"/>
    </w:p>
    <w:p w14:paraId="2FE1970C" w14:textId="3584B430" w:rsidR="006804AD" w:rsidRPr="00655F39" w:rsidRDefault="006804AD" w:rsidP="00631F4C">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axes Act 1988 and a relevant statutory scheme under section 611A of that Act). This means, for example, that you receive tax relief on your contributions. It complies with the relevant provisions of the Pension Schemes Act 1993, the Pensions Act 1995 and the Pensions Act 2004.</w:t>
      </w:r>
    </w:p>
    <w:p w14:paraId="653E85E5" w14:textId="2025F88F" w:rsidR="006804AD" w:rsidRPr="005F33EB" w:rsidRDefault="006804AD" w:rsidP="0056586A">
      <w:pPr>
        <w:pStyle w:val="Heading3"/>
      </w:pPr>
      <w:bookmarkStart w:id="78" w:name="_Toc42713380"/>
      <w:r w:rsidRPr="005F33EB">
        <w:lastRenderedPageBreak/>
        <w:t>How can I check the accuracy of my pension records?</w:t>
      </w:r>
      <w:bookmarkEnd w:id="78"/>
    </w:p>
    <w:p w14:paraId="2AA37FEE" w14:textId="77777777" w:rsidR="006804AD" w:rsidRPr="00655F39" w:rsidRDefault="006804AD" w:rsidP="00631F4C">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56586A">
      <w:pPr>
        <w:pStyle w:val="Heading3"/>
      </w:pPr>
      <w:bookmarkStart w:id="79" w:name="_Toc42713381"/>
      <w:r w:rsidRPr="005F33EB">
        <w:t>What other information am I entitled to?</w:t>
      </w:r>
      <w:bookmarkEnd w:id="79"/>
    </w:p>
    <w:p w14:paraId="2A5D324D" w14:textId="18606544" w:rsidR="00CE52DE" w:rsidRDefault="006804AD" w:rsidP="00631F4C">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F4C">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0119DF">
      <w:pPr>
        <w:pStyle w:val="Heading2"/>
      </w:pPr>
      <w:bookmarkStart w:id="80" w:name="_Toc42713382"/>
      <w:r w:rsidRPr="00CE52DE">
        <w:t xml:space="preserve">Help with </w:t>
      </w:r>
      <w:r w:rsidR="00A571E5" w:rsidRPr="00CE52DE">
        <w:t>p</w:t>
      </w:r>
      <w:r w:rsidRPr="00CE52DE">
        <w:t xml:space="preserve">ension </w:t>
      </w:r>
      <w:r w:rsidR="00A571E5" w:rsidRPr="00CE52DE">
        <w:t>p</w:t>
      </w:r>
      <w:r w:rsidRPr="00CE52DE">
        <w:t>roblems</w:t>
      </w:r>
      <w:bookmarkEnd w:id="80"/>
    </w:p>
    <w:p w14:paraId="6ADD7710" w14:textId="77777777" w:rsidR="006804AD" w:rsidRPr="005F33EB" w:rsidRDefault="006804AD" w:rsidP="0056586A">
      <w:pPr>
        <w:pStyle w:val="Heading3"/>
      </w:pPr>
      <w:bookmarkStart w:id="81" w:name="_Toc42713383"/>
      <w:r w:rsidRPr="005F33EB">
        <w:t>Who can help me if I have a query or complaint?</w:t>
      </w:r>
      <w:bookmarkEnd w:id="81"/>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55F39" w:rsidRDefault="006804AD" w:rsidP="008E2DFC">
      <w:pPr>
        <w:pStyle w:val="Heading4"/>
      </w:pPr>
      <w:r w:rsidRPr="00655F39">
        <w:t>Internal Disputes Resolution Procedure</w:t>
      </w:r>
    </w:p>
    <w:p w14:paraId="21C02290" w14:textId="2B989560" w:rsidR="006804AD" w:rsidRPr="00655F39" w:rsidRDefault="006804AD" w:rsidP="00631F4C">
      <w:r w:rsidRPr="00655F39">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make a decision</w:t>
      </w:r>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F4C">
      <w:r w:rsidRPr="00655F39">
        <w:lastRenderedPageBreak/>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F4C">
      <w:r w:rsidRPr="00655F39">
        <w:t>To avoid any unnecessary effort on your behalf we would welcome the opportunity to attempt to resolve with you the matter with which you are dissatisfied before you resort to a formal complaint.</w:t>
      </w:r>
    </w:p>
    <w:p w14:paraId="34DABC8A" w14:textId="0AD6183F" w:rsidR="00810A43" w:rsidRPr="00655F39" w:rsidRDefault="00810A43" w:rsidP="008E2DFC">
      <w:pPr>
        <w:pStyle w:val="Heading4"/>
      </w:pPr>
      <w:r w:rsidRPr="00655F39">
        <w:t>The Pensions Advisory Service (T</w:t>
      </w:r>
      <w:r w:rsidR="002C4962" w:rsidRPr="003A67F8">
        <w:rPr>
          <w:rStyle w:val="Heading3Char"/>
          <w:b/>
          <w:spacing w:val="-70"/>
        </w:rPr>
        <w:t> </w:t>
      </w:r>
      <w:r w:rsidRPr="00655F39">
        <w:t>PAS)</w:t>
      </w:r>
      <w:r w:rsidR="008C5744">
        <w:t xml:space="preserve"> </w:t>
      </w:r>
    </w:p>
    <w:p w14:paraId="467FBB18" w14:textId="1620C2E0" w:rsidR="00797DF1" w:rsidRDefault="00810A43" w:rsidP="00631F4C">
      <w:r w:rsidRPr="00655F39">
        <w:t>TPAS provide independent and impartial information about pensions, free of charge, to members of the public.</w:t>
      </w:r>
      <w:r w:rsidR="008C5744">
        <w:t xml:space="preserve"> </w:t>
      </w:r>
      <w:r w:rsidRPr="00655F39">
        <w:t>T</w:t>
      </w:r>
      <w:r w:rsidR="003A67F8" w:rsidRPr="003A67F8">
        <w:rPr>
          <w:spacing w:val="-70"/>
        </w:rPr>
        <w:t> </w:t>
      </w:r>
      <w:r w:rsidRPr="00655F39">
        <w:t>PAS is available to assist members and beneficiaries of the scheme with any pension query they have or any general requests for information or guidance concerning their pension benefits. T</w:t>
      </w:r>
      <w:r w:rsidR="003A67F8" w:rsidRPr="003A67F8">
        <w:rPr>
          <w:spacing w:val="-70"/>
        </w:rPr>
        <w:t> </w:t>
      </w:r>
      <w:r w:rsidRPr="00655F39">
        <w:t>PAS can be contacted:</w:t>
      </w:r>
    </w:p>
    <w:p w14:paraId="58023D7A" w14:textId="01E0BD82" w:rsidR="00797DF1" w:rsidRDefault="00797DF1" w:rsidP="008201D2">
      <w:pPr>
        <w:spacing w:after="120"/>
        <w:ind w:left="1701" w:hanging="1701"/>
      </w:pPr>
      <w:r>
        <w:t xml:space="preserve">In writing: </w:t>
      </w:r>
      <w:r w:rsidR="00810A43" w:rsidRPr="00655F39">
        <w:tab/>
        <w:t>11 Belgrave Road</w:t>
      </w:r>
      <w:r w:rsidR="0021512F">
        <w:t xml:space="preserve">, </w:t>
      </w:r>
      <w:r w:rsidR="00810A43" w:rsidRPr="00655F39">
        <w:t>London</w:t>
      </w:r>
      <w:r w:rsidR="0021512F">
        <w:t>, S</w:t>
      </w:r>
      <w:r w:rsidR="00810A43" w:rsidRPr="00655F39">
        <w:t>W1V 1RB</w:t>
      </w:r>
    </w:p>
    <w:p w14:paraId="57FCD848" w14:textId="4818945B" w:rsidR="00797DF1" w:rsidRDefault="00797DF1" w:rsidP="008201D2">
      <w:pPr>
        <w:spacing w:after="120"/>
        <w:ind w:left="1701" w:hanging="1701"/>
      </w:pPr>
      <w:r>
        <w:t>By t</w:t>
      </w:r>
      <w:r w:rsidR="00810A43" w:rsidRPr="00655F39">
        <w:t xml:space="preserve">elephone: </w:t>
      </w:r>
      <w:r w:rsidR="002A74C4">
        <w:tab/>
      </w:r>
      <w:r w:rsidR="00810A43" w:rsidRPr="00655F39">
        <w:t>0800 011 3797</w:t>
      </w:r>
    </w:p>
    <w:p w14:paraId="06CA7F6D" w14:textId="7B6BEC5C" w:rsidR="00810A43" w:rsidRPr="00655F39" w:rsidRDefault="00810A43" w:rsidP="002A74C4">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2A74C4">
        <w:rPr>
          <w:color w:val="000000" w:themeColor="text1"/>
          <w14:textFill>
            <w14:solidFill>
              <w14:schemeClr w14:val="tx1">
                <w14:lumMod w14:val="95000"/>
                <w14:lumOff w14:val="5000"/>
                <w14:lumMod w14:val="95000"/>
                <w14:lumOff w14:val="5000"/>
              </w14:schemeClr>
            </w14:solidFill>
          </w14:textFill>
        </w:rPr>
        <w:tab/>
      </w:r>
      <w:hyperlink r:id="rId25" w:history="1">
        <w:r w:rsidR="002A74C4" w:rsidRPr="007E5C05">
          <w:rPr>
            <w:rStyle w:val="Hyperlink"/>
          </w:rPr>
          <w:t>www.pensionsadvisoryservice.org.uk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enquiry form).</w:t>
      </w:r>
    </w:p>
    <w:p w14:paraId="218728EE" w14:textId="21E3E603" w:rsidR="00810A43" w:rsidRPr="00655F39" w:rsidRDefault="00810A43" w:rsidP="008E2DFC">
      <w:pPr>
        <w:pStyle w:val="Heading4"/>
      </w:pPr>
      <w:r w:rsidRPr="00655F39">
        <w:t>The Pensions Ombudsman (T</w:t>
      </w:r>
      <w:r w:rsidR="003A67F8" w:rsidRPr="003A67F8">
        <w:rPr>
          <w:bCs/>
          <w:spacing w:val="-70"/>
        </w:rPr>
        <w:t> </w:t>
      </w:r>
      <w:r w:rsidRPr="00655F39">
        <w:t>P</w:t>
      </w:r>
      <w:r w:rsidR="003A67F8" w:rsidRPr="003A67F8">
        <w:rPr>
          <w:bCs/>
          <w:spacing w:val="-70"/>
        </w:rPr>
        <w:t> </w:t>
      </w:r>
      <w:r w:rsidRPr="00655F39">
        <w:t>O)</w:t>
      </w:r>
    </w:p>
    <w:p w14:paraId="5939EC01" w14:textId="59FD2854" w:rsidR="00810A43" w:rsidRPr="00655F39" w:rsidRDefault="00810A43" w:rsidP="00631F4C">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F477BA">
      <w:pPr>
        <w:pStyle w:val="ListParagraph"/>
        <w:numPr>
          <w:ilvl w:val="0"/>
          <w:numId w:val="14"/>
        </w:numPr>
      </w:pPr>
      <w:r w:rsidRPr="00655F39">
        <w:t>automatic enrolment</w:t>
      </w:r>
    </w:p>
    <w:p w14:paraId="1FE799B7" w14:textId="77777777" w:rsidR="00810A43" w:rsidRPr="00655F39" w:rsidRDefault="00810A43" w:rsidP="00F477BA">
      <w:pPr>
        <w:pStyle w:val="ListParagraph"/>
        <w:numPr>
          <w:ilvl w:val="0"/>
          <w:numId w:val="14"/>
        </w:numPr>
      </w:pPr>
      <w:r w:rsidRPr="00655F39">
        <w:t>benefits: including incorrect calculation, failure to pay or late payment</w:t>
      </w:r>
    </w:p>
    <w:p w14:paraId="1300BC87" w14:textId="77777777" w:rsidR="00810A43" w:rsidRPr="00655F39" w:rsidRDefault="00810A43" w:rsidP="00F477BA">
      <w:pPr>
        <w:pStyle w:val="ListParagraph"/>
        <w:numPr>
          <w:ilvl w:val="0"/>
          <w:numId w:val="14"/>
        </w:numPr>
      </w:pPr>
      <w:r w:rsidRPr="00655F39">
        <w:t>death benefits</w:t>
      </w:r>
    </w:p>
    <w:p w14:paraId="1E4D3F9E" w14:textId="77777777" w:rsidR="00810A43" w:rsidRPr="00655F39" w:rsidRDefault="00810A43" w:rsidP="00F477BA">
      <w:pPr>
        <w:pStyle w:val="ListParagraph"/>
        <w:numPr>
          <w:ilvl w:val="0"/>
          <w:numId w:val="14"/>
        </w:numPr>
      </w:pPr>
      <w:r w:rsidRPr="00655F39">
        <w:t>failure to provide information or act on instructions</w:t>
      </w:r>
    </w:p>
    <w:p w14:paraId="148E4932" w14:textId="77777777" w:rsidR="00810A43" w:rsidRPr="00655F39" w:rsidRDefault="00810A43" w:rsidP="00F477BA">
      <w:pPr>
        <w:pStyle w:val="ListParagraph"/>
        <w:numPr>
          <w:ilvl w:val="0"/>
          <w:numId w:val="14"/>
        </w:numPr>
      </w:pPr>
      <w:r w:rsidRPr="00655F39">
        <w:t>ill health</w:t>
      </w:r>
    </w:p>
    <w:p w14:paraId="319AD0DE" w14:textId="77777777" w:rsidR="00810A43" w:rsidRPr="00655F39" w:rsidRDefault="00810A43" w:rsidP="00F477BA">
      <w:pPr>
        <w:pStyle w:val="ListParagraph"/>
        <w:numPr>
          <w:ilvl w:val="0"/>
          <w:numId w:val="14"/>
        </w:numPr>
      </w:pPr>
      <w:r w:rsidRPr="00655F39">
        <w:t>interpretation of scheme rules</w:t>
      </w:r>
    </w:p>
    <w:p w14:paraId="1B4B95FD" w14:textId="77777777" w:rsidR="00810A43" w:rsidRPr="00655F39" w:rsidRDefault="00810A43" w:rsidP="00F477BA">
      <w:pPr>
        <w:pStyle w:val="ListParagraph"/>
        <w:numPr>
          <w:ilvl w:val="0"/>
          <w:numId w:val="14"/>
        </w:numPr>
      </w:pPr>
      <w:r w:rsidRPr="00655F39">
        <w:t>misquote or misinformation</w:t>
      </w:r>
    </w:p>
    <w:p w14:paraId="3DC5CD5F" w14:textId="77777777" w:rsidR="00810A43" w:rsidRPr="00655F39" w:rsidRDefault="00810A43" w:rsidP="00F477BA">
      <w:pPr>
        <w:pStyle w:val="ListParagraph"/>
        <w:numPr>
          <w:ilvl w:val="0"/>
          <w:numId w:val="14"/>
        </w:numPr>
      </w:pPr>
      <w:r w:rsidRPr="00655F39">
        <w:t>transfers</w:t>
      </w:r>
    </w:p>
    <w:p w14:paraId="7585D9BC" w14:textId="609A9D88" w:rsidR="00810A43" w:rsidRPr="00655F39" w:rsidRDefault="00810A43" w:rsidP="00631F4C">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F4C">
      <w:r>
        <w:lastRenderedPageBreak/>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196D47F3" w:rsidR="00810A43" w:rsidRPr="00655F39" w:rsidRDefault="00797DF1" w:rsidP="008E2DFC">
      <w:pPr>
        <w:spacing w:after="120"/>
        <w:ind w:left="1701" w:hanging="1701"/>
      </w:pPr>
      <w:r>
        <w:t xml:space="preserve">In writing: </w:t>
      </w:r>
      <w:r w:rsidR="008E2DFC">
        <w:tab/>
      </w:r>
      <w:r w:rsidR="00810A43" w:rsidRPr="00655F39">
        <w:t>10 South Colonnade</w:t>
      </w:r>
      <w:r w:rsidR="008E2DFC">
        <w:t xml:space="preserve">, </w:t>
      </w:r>
      <w:r w:rsidR="00810A43" w:rsidRPr="00655F39">
        <w:t>Canary Wharf</w:t>
      </w:r>
      <w:r w:rsidR="008E2DFC">
        <w:t xml:space="preserve">, </w:t>
      </w:r>
      <w:r w:rsidR="00810A43" w:rsidRPr="00655F39">
        <w:t>E14 4PU</w:t>
      </w:r>
      <w:r w:rsidR="00810A43" w:rsidRPr="00655F39">
        <w:tab/>
      </w:r>
    </w:p>
    <w:p w14:paraId="565BE3AB" w14:textId="77777777" w:rsidR="00810A43" w:rsidRPr="00655F39" w:rsidRDefault="00797DF1" w:rsidP="008E2DFC">
      <w:pPr>
        <w:spacing w:after="120"/>
        <w:ind w:left="1701" w:hanging="1701"/>
      </w:pPr>
      <w:r>
        <w:t>By t</w:t>
      </w:r>
      <w:r w:rsidR="00810A43" w:rsidRPr="00655F39">
        <w:t xml:space="preserve">elephone: </w:t>
      </w:r>
      <w:r>
        <w:tab/>
      </w:r>
      <w:r w:rsidR="00810A43" w:rsidRPr="00655F39">
        <w:t>0800 917 4487</w:t>
      </w:r>
    </w:p>
    <w:p w14:paraId="08C02C3E" w14:textId="72C3A0EE" w:rsidR="00CE52DE" w:rsidRDefault="00810A43"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8C5744">
        <w:rPr>
          <w:color w:val="000000" w:themeColor="text1"/>
          <w14:textFill>
            <w14:solidFill>
              <w14:schemeClr w14:val="tx1">
                <w14:lumMod w14:val="95000"/>
                <w14:lumOff w14:val="5000"/>
                <w14:lumMod w14:val="95000"/>
                <w14:lumOff w14:val="5000"/>
              </w14:schemeClr>
            </w14:solidFill>
          </w14:textFill>
        </w:rPr>
        <w:t xml:space="preserve"> </w:t>
      </w:r>
      <w:r w:rsidR="00797DF1">
        <w:rPr>
          <w:color w:val="000000" w:themeColor="text1"/>
          <w14:textFill>
            <w14:solidFill>
              <w14:schemeClr w14:val="tx1">
                <w14:lumMod w14:val="95000"/>
                <w14:lumOff w14:val="5000"/>
                <w14:lumMod w14:val="95000"/>
                <w14:lumOff w14:val="5000"/>
              </w14:schemeClr>
            </w14:solidFill>
          </w14:textFill>
        </w:rPr>
        <w:tab/>
      </w:r>
      <w:hyperlink r:id="rId26" w:history="1">
        <w:r w:rsidR="00797DF1" w:rsidRPr="00E738C9">
          <w:rPr>
            <w:rStyle w:val="Hyperlink"/>
          </w:rPr>
          <w:t>www.pensions-ombudsman.org.uk</w:t>
        </w:r>
      </w:hyperlink>
      <w:r w:rsidRPr="00655F39">
        <w:rPr>
          <w:color w:val="000000" w:themeColor="text1"/>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55F39" w:rsidRDefault="006804AD" w:rsidP="008E2DFC">
      <w:pPr>
        <w:pStyle w:val="Heading4"/>
      </w:pPr>
      <w:r w:rsidRPr="00655F39">
        <w:t>The Pensions Regulator</w:t>
      </w:r>
    </w:p>
    <w:p w14:paraId="069772D7" w14:textId="77777777" w:rsidR="00C2583A" w:rsidRPr="00655F39" w:rsidRDefault="00151E31" w:rsidP="00631F4C">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8E2DFC">
      <w:pPr>
        <w:spacing w:after="120"/>
        <w:ind w:left="1701" w:hanging="17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8E2DFC">
      <w:pPr>
        <w:ind w:left="1701" w:hanging="1701"/>
      </w:pPr>
      <w:r w:rsidRPr="00655F39">
        <w:rPr>
          <w:color w:val="000000" w:themeColor="text1"/>
          <w14:textFill>
            <w14:solidFill>
              <w14:schemeClr w14:val="tx1">
                <w14:lumMod w14:val="95000"/>
                <w14:lumOff w14:val="5000"/>
                <w14:lumMod w14:val="95000"/>
                <w14:lumOff w14:val="5000"/>
              </w14:schemeClr>
            </w14:solidFill>
          </w14:textFill>
        </w:rPr>
        <w:t xml:space="preserve">Website: </w:t>
      </w:r>
      <w:r w:rsidR="00FB6DA5">
        <w:rPr>
          <w:color w:val="000000" w:themeColor="text1"/>
          <w14:textFill>
            <w14:solidFill>
              <w14:schemeClr w14:val="tx1">
                <w14:lumMod w14:val="95000"/>
                <w14:lumOff w14:val="5000"/>
                <w14:lumMod w14:val="95000"/>
                <w14:lumOff w14:val="5000"/>
              </w14:schemeClr>
            </w14:solidFill>
          </w14:textFill>
        </w:rPr>
        <w:tab/>
      </w:r>
      <w:hyperlink r:id="rId27" w:history="1">
        <w:r w:rsidR="008E2DFC" w:rsidRPr="007E5C05">
          <w:rPr>
            <w:rStyle w:val="Hyperlink"/>
          </w:rPr>
          <w:t>www.thepensionsregulator.gov.uk</w:t>
        </w:r>
      </w:hyperlink>
    </w:p>
    <w:p w14:paraId="6D717A85" w14:textId="77777777" w:rsidR="006804AD" w:rsidRPr="005F33EB" w:rsidRDefault="006804AD" w:rsidP="00F70757">
      <w:pPr>
        <w:pStyle w:val="Heading3"/>
      </w:pPr>
      <w:bookmarkStart w:id="82" w:name="_Toc42713384"/>
      <w:r w:rsidRPr="005F33EB">
        <w:t>How can I trace my pension rights?</w:t>
      </w:r>
      <w:bookmarkEnd w:id="82"/>
    </w:p>
    <w:p w14:paraId="35764038" w14:textId="11B32876" w:rsidR="006804AD" w:rsidRPr="00655F39" w:rsidRDefault="006804AD" w:rsidP="00631F4C">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55F7A785" w14:textId="740ADAB7" w:rsidR="009C2C6A" w:rsidRPr="00655F39" w:rsidRDefault="00FB6DA5" w:rsidP="00F71205">
      <w:pPr>
        <w:spacing w:after="120"/>
        <w:ind w:left="1701" w:hanging="1701"/>
      </w:pPr>
      <w:r>
        <w:t xml:space="preserve">In writing: </w:t>
      </w:r>
      <w:r>
        <w:tab/>
      </w:r>
      <w:r w:rsidR="006804AD" w:rsidRPr="00655F39">
        <w:t>The Pension Tracing Service</w:t>
      </w:r>
      <w:r w:rsidR="008E2DFC">
        <w:t xml:space="preserve">, </w:t>
      </w:r>
      <w:r w:rsidR="006804AD" w:rsidRPr="00655F39">
        <w:t>The Pension Service</w:t>
      </w:r>
      <w:r w:rsidR="00EA71B1" w:rsidRPr="00655F39">
        <w:t xml:space="preserve"> 9</w:t>
      </w:r>
      <w:r w:rsidR="008E2DFC">
        <w:t>, M</w:t>
      </w:r>
      <w:r w:rsidR="00EA71B1" w:rsidRPr="00655F39">
        <w:t>ail Handling Site A</w:t>
      </w:r>
      <w:r w:rsidR="008E2DFC">
        <w:t xml:space="preserve">, </w:t>
      </w:r>
      <w:r w:rsidR="00EA71B1" w:rsidRPr="00655F39">
        <w:t>Wolverhampton</w:t>
      </w:r>
      <w:r w:rsidR="008E2DFC">
        <w:t xml:space="preserve">, </w:t>
      </w:r>
      <w:r>
        <w:tab/>
      </w:r>
      <w:r w:rsidR="00EA71B1" w:rsidRPr="00655F39">
        <w:t>WV98 1LU</w:t>
      </w:r>
    </w:p>
    <w:p w14:paraId="46B2A5CD" w14:textId="77777777" w:rsidR="006804AD" w:rsidRDefault="00FB6DA5" w:rsidP="00F71205">
      <w:pPr>
        <w:spacing w:after="120"/>
        <w:ind w:left="1701" w:hanging="17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72890F36" w:rsidR="00AA7586" w:rsidRDefault="00556961" w:rsidP="00F71205">
      <w:pPr>
        <w:ind w:left="1701" w:hanging="1701"/>
      </w:pPr>
      <w:r w:rsidRPr="00655F39">
        <w:rPr>
          <w:color w:val="000000" w:themeColor="text1"/>
          <w14:textFill>
            <w14:solidFill>
              <w14:schemeClr w14:val="tx1">
                <w14:lumMod w14:val="95000"/>
                <w14:lumOff w14:val="5000"/>
                <w14:lumMod w14:val="95000"/>
                <w14:lumOff w14:val="5000"/>
              </w14:schemeClr>
            </w14:solidFill>
          </w14:textFill>
        </w:rPr>
        <w:t>Website:</w:t>
      </w:r>
      <w:r w:rsidR="00FB6DA5">
        <w:rPr>
          <w:color w:val="000000" w:themeColor="text1"/>
          <w14:textFill>
            <w14:solidFill>
              <w14:schemeClr w14:val="tx1">
                <w14:lumMod w14:val="95000"/>
                <w14:lumOff w14:val="5000"/>
                <w14:lumMod w14:val="95000"/>
                <w14:lumOff w14:val="5000"/>
              </w14:schemeClr>
            </w14:solidFill>
          </w14:textFill>
        </w:rPr>
        <w:tab/>
      </w:r>
      <w:hyperlink r:id="rId28" w:history="1">
        <w:r w:rsidR="00F71205" w:rsidRPr="007E5C05">
          <w:rPr>
            <w:rStyle w:val="Hyperlink"/>
          </w:rPr>
          <w:t>www.gov.uk/find-lost-pension</w:t>
        </w:r>
      </w:hyperlink>
    </w:p>
    <w:p w14:paraId="2959C75F" w14:textId="77777777" w:rsidR="00312A98" w:rsidRPr="00F71205" w:rsidRDefault="00215EB0" w:rsidP="00F71205">
      <w:pPr>
        <w:pBdr>
          <w:top w:val="single" w:sz="18" w:space="4" w:color="002060"/>
          <w:left w:val="single" w:sz="18" w:space="4" w:color="002060"/>
          <w:bottom w:val="single" w:sz="18" w:space="4" w:color="002060"/>
          <w:right w:val="single" w:sz="18" w:space="4" w:color="002060"/>
        </w:pBdr>
        <w:rPr>
          <w:b/>
          <w:bCs/>
        </w:rPr>
      </w:pPr>
      <w:r w:rsidRPr="00F71205">
        <w:rPr>
          <w:b/>
          <w:bCs/>
        </w:rPr>
        <w:t>D</w:t>
      </w:r>
      <w:r w:rsidR="006804AD" w:rsidRPr="00F71205">
        <w:rPr>
          <w:b/>
          <w:bCs/>
        </w:rPr>
        <w:t>on’t forget to keep your pension providers up to date with any change in your home address.</w:t>
      </w:r>
    </w:p>
    <w:p w14:paraId="09061A17" w14:textId="77777777" w:rsidR="002A294C" w:rsidRDefault="002A294C" w:rsidP="000119DF">
      <w:pPr>
        <w:pStyle w:val="Heading2"/>
        <w:sectPr w:rsidR="002A294C" w:rsidSect="00655F39">
          <w:headerReference w:type="default" r:id="rId29"/>
          <w:pgSz w:w="11907" w:h="16840" w:code="9"/>
          <w:pgMar w:top="1440" w:right="1440" w:bottom="1440" w:left="1440" w:header="567" w:footer="0" w:gutter="0"/>
          <w:cols w:space="720"/>
          <w:noEndnote/>
          <w:docGrid w:linePitch="272"/>
        </w:sectPr>
      </w:pPr>
    </w:p>
    <w:p w14:paraId="31B76A34" w14:textId="0F4945C4" w:rsidR="006804AD" w:rsidRPr="00CE52DE" w:rsidRDefault="006804AD" w:rsidP="000119DF">
      <w:pPr>
        <w:pStyle w:val="Heading2"/>
      </w:pPr>
      <w:bookmarkStart w:id="83" w:name="_Pension_terms_defined"/>
      <w:bookmarkStart w:id="84" w:name="_Toc42713385"/>
      <w:bookmarkEnd w:id="83"/>
      <w:r w:rsidRPr="00CE52DE">
        <w:lastRenderedPageBreak/>
        <w:t xml:space="preserve">Pension </w:t>
      </w:r>
      <w:r w:rsidR="00312A98" w:rsidRPr="00CE52DE">
        <w:t>t</w:t>
      </w:r>
      <w:r w:rsidRPr="00CE52DE">
        <w:t xml:space="preserve">erms </w:t>
      </w:r>
      <w:r w:rsidR="00312A98" w:rsidRPr="00CE52DE">
        <w:t>d</w:t>
      </w:r>
      <w:r w:rsidRPr="00CE52DE">
        <w:t>efined</w:t>
      </w:r>
      <w:bookmarkEnd w:id="84"/>
    </w:p>
    <w:p w14:paraId="0A67240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Administering authority</w:t>
      </w:r>
    </w:p>
    <w:p w14:paraId="31DEFB63" w14:textId="7A45756E" w:rsidR="006804AD" w:rsidRPr="00655F39" w:rsidRDefault="006804AD" w:rsidP="00631F4C">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Annual Allowance</w:t>
      </w:r>
      <w:r w:rsidR="008C5744" w:rsidRPr="00F71205">
        <w:rPr>
          <w:color w:val="002060"/>
          <w14:textFill>
            <w14:solidFill>
              <w14:srgbClr w14:val="002060">
                <w14:lumMod w14:val="95000"/>
                <w14:lumOff w14:val="5000"/>
                <w14:lumMod w14:val="95000"/>
                <w14:lumOff w14:val="5000"/>
              </w14:srgbClr>
            </w14:solidFill>
          </w14:textFill>
        </w:rPr>
        <w:t xml:space="preserve"> </w:t>
      </w:r>
      <w:r w:rsidR="00CD69F5" w:rsidRPr="00F71205">
        <w:rPr>
          <w:color w:val="002060"/>
          <w14:textFill>
            <w14:solidFill>
              <w14:srgbClr w14:val="002060">
                <w14:lumMod w14:val="95000"/>
                <w14:lumOff w14:val="5000"/>
                <w14:lumMod w14:val="95000"/>
                <w14:lumOff w14:val="5000"/>
              </w14:srgbClr>
            </w14:solidFill>
          </w14:textFill>
        </w:rPr>
        <w:t xml:space="preserve"> </w:t>
      </w:r>
    </w:p>
    <w:p w14:paraId="62604700" w14:textId="77777777" w:rsidR="00556961" w:rsidRPr="00F71205" w:rsidRDefault="00556961" w:rsidP="00F71205">
      <w:pPr>
        <w:pStyle w:val="Heading5"/>
      </w:pPr>
      <w:r w:rsidRPr="00F71205">
        <w:t xml:space="preserve">Annual allowance - Standard rules </w:t>
      </w:r>
    </w:p>
    <w:p w14:paraId="2290C25D" w14:textId="6CCEA342" w:rsidR="00556961" w:rsidRPr="00655F39" w:rsidRDefault="00556961" w:rsidP="00631F4C">
      <w:r w:rsidRPr="00655F39">
        <w:t>Th</w:t>
      </w:r>
      <w:r w:rsidR="00F71205">
        <w:t xml:space="preserve">e Annual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631F4C">
      <w:pPr>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77848E18" w14:textId="4CB513C3" w:rsidR="00556961" w:rsidRPr="00655F39" w:rsidRDefault="00556961" w:rsidP="00631F4C">
      <w:r w:rsidRPr="00655F39">
        <w:rPr>
          <w:lang w:eastAsia="en-GB"/>
        </w:rPr>
        <w:t>The ‘pension input period’ (PIP) is the period over which your pension growth is measured.</w:t>
      </w:r>
      <w:r w:rsidR="008C5744">
        <w:rPr>
          <w:lang w:eastAsia="en-GB"/>
        </w:rPr>
        <w:t xml:space="preserve"> </w:t>
      </w:r>
      <w:r w:rsidRPr="00655F39">
        <w:rPr>
          <w:lang w:eastAsia="en-GB"/>
        </w:rPr>
        <w:t xml:space="preserve">From 6 April 2016, PIPs for all pension schemes </w:t>
      </w:r>
      <w:r w:rsidR="00FB6DA5">
        <w:rPr>
          <w:lang w:eastAsia="en-GB"/>
        </w:rPr>
        <w:t>are</w:t>
      </w:r>
      <w:r w:rsidRPr="00655F39">
        <w:rPr>
          <w:lang w:eastAsia="en-GB"/>
        </w:rPr>
        <w:t xml:space="preserve"> aligned with the tax year – 6 April to 5 April.</w:t>
      </w:r>
      <w:r w:rsidR="008C5744">
        <w:rPr>
          <w:lang w:eastAsia="en-GB"/>
        </w:rPr>
        <w:t xml:space="preserve"> </w:t>
      </w:r>
      <w:r w:rsidR="007D274E">
        <w:rPr>
          <w:lang w:eastAsia="en-GB"/>
        </w:rPr>
        <w:t>Before</w:t>
      </w:r>
      <w:r w:rsidRPr="00655F39">
        <w:rPr>
          <w:lang w:eastAsia="en-GB"/>
        </w:rPr>
        <w:t xml:space="preserve"> the 2016/17 </w:t>
      </w:r>
      <w:r w:rsidR="00FB6DA5">
        <w:rPr>
          <w:lang w:eastAsia="en-GB"/>
        </w:rPr>
        <w:t>year</w:t>
      </w:r>
      <w:r w:rsidR="007D274E">
        <w:rPr>
          <w:lang w:eastAsia="en-GB"/>
        </w:rPr>
        <w:t>,</w:t>
      </w:r>
      <w:r w:rsidR="00FB6DA5">
        <w:rPr>
          <w:lang w:eastAsia="en-GB"/>
        </w:rPr>
        <w:t xml:space="preserve"> </w:t>
      </w:r>
      <w:r w:rsidRPr="00655F39">
        <w:rPr>
          <w:lang w:eastAsia="en-GB"/>
        </w:rPr>
        <w:t xml:space="preserve">the PIP for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lang w:eastAsia="en-GB"/>
        </w:rPr>
        <w:t xml:space="preserve"> was 1 April to 31 March, except for the 2015/16 </w:t>
      </w:r>
      <w:r w:rsidR="00FB6DA5">
        <w:rPr>
          <w:lang w:eastAsia="en-GB"/>
        </w:rPr>
        <w:t xml:space="preserve">year </w:t>
      </w:r>
      <w:r w:rsidRPr="00655F39">
        <w:rPr>
          <w:lang w:eastAsia="en-GB"/>
        </w:rPr>
        <w:t xml:space="preserve">when special transitional rules applied. </w:t>
      </w:r>
      <w:r w:rsidR="00E65F68">
        <w:rPr>
          <w:lang w:eastAsia="en-GB"/>
        </w:rPr>
        <w:t xml:space="preserve">The table below shows how the </w:t>
      </w:r>
      <w:r w:rsidRPr="00655F39">
        <w:t xml:space="preserve">annual allowance </w:t>
      </w:r>
      <w:r w:rsidR="00E65F68">
        <w:t xml:space="preserve">has changed </w:t>
      </w:r>
      <w:r w:rsidRPr="00655F39">
        <w:t>in r</w:t>
      </w:r>
      <w:r w:rsidR="00D07544" w:rsidRPr="00655F39">
        <w:t>ecent years</w:t>
      </w:r>
      <w:r w:rsidR="00E65F68">
        <w:t>.</w:t>
      </w:r>
    </w:p>
    <w:p w14:paraId="5A0B1D9E" w14:textId="03DE7EA9" w:rsidR="008B2321" w:rsidRDefault="008B2321" w:rsidP="008B2321">
      <w:pPr>
        <w:pStyle w:val="Caption"/>
      </w:pPr>
      <w:r>
        <w:t xml:space="preserve">Table </w:t>
      </w:r>
      <w:r w:rsidR="00597D8F">
        <w:fldChar w:fldCharType="begin"/>
      </w:r>
      <w:r w:rsidR="00597D8F">
        <w:instrText xml:space="preserve"> SEQ Table \* ARABIC </w:instrText>
      </w:r>
      <w:r w:rsidR="00597D8F">
        <w:fldChar w:fldCharType="separate"/>
      </w:r>
      <w:r w:rsidR="001C319E">
        <w:rPr>
          <w:noProof/>
        </w:rPr>
        <w:t>3</w:t>
      </w:r>
      <w:r w:rsidR="00597D8F">
        <w:rPr>
          <w:noProof/>
        </w:rPr>
        <w:fldChar w:fldCharType="end"/>
      </w:r>
      <w:r w:rsidR="00B77379">
        <w:t xml:space="preserve">: </w:t>
      </w:r>
      <w:r w:rsidR="00E65F68">
        <w:t>The Annual Allowance since 2011</w:t>
      </w:r>
    </w:p>
    <w:tbl>
      <w:tblPr>
        <w:tblStyle w:val="TableGrid"/>
        <w:tblW w:w="0" w:type="auto"/>
        <w:tblLook w:val="04A0" w:firstRow="1" w:lastRow="0" w:firstColumn="1" w:lastColumn="0" w:noHBand="0" w:noVBand="1"/>
      </w:tblPr>
      <w:tblGrid>
        <w:gridCol w:w="4508"/>
        <w:gridCol w:w="3992"/>
      </w:tblGrid>
      <w:tr w:rsidR="008B2321" w14:paraId="23A3CA55" w14:textId="77777777" w:rsidTr="00BF3004">
        <w:trPr>
          <w:cantSplit/>
          <w:trHeight w:val="397"/>
          <w:tblHeader/>
        </w:trPr>
        <w:tc>
          <w:tcPr>
            <w:tcW w:w="4508" w:type="dxa"/>
            <w:shd w:val="clear" w:color="auto" w:fill="002060"/>
            <w:vAlign w:val="center"/>
          </w:tcPr>
          <w:p w14:paraId="2145A777" w14:textId="41E6AC99" w:rsidR="008B2321" w:rsidRPr="008B2321" w:rsidRDefault="008B2321" w:rsidP="00554483">
            <w:pPr>
              <w:spacing w:after="0" w:line="240" w:lineRule="auto"/>
              <w:rPr>
                <w:b/>
                <w:bCs/>
                <w:color w:val="FFFFFF" w:themeColor="background1"/>
              </w:rPr>
            </w:pPr>
            <w:r>
              <w:rPr>
                <w:b/>
                <w:bCs/>
                <w:color w:val="FFFFFF" w:themeColor="background1"/>
              </w:rPr>
              <w:t>Pension Input Period</w:t>
            </w:r>
          </w:p>
        </w:tc>
        <w:tc>
          <w:tcPr>
            <w:tcW w:w="3992" w:type="dxa"/>
            <w:shd w:val="clear" w:color="auto" w:fill="002060"/>
            <w:vAlign w:val="center"/>
          </w:tcPr>
          <w:p w14:paraId="08363BE1" w14:textId="1A01ED31" w:rsidR="008B2321" w:rsidRPr="008B2321" w:rsidRDefault="008B2321" w:rsidP="00554483">
            <w:pPr>
              <w:spacing w:after="0" w:line="240" w:lineRule="auto"/>
              <w:rPr>
                <w:b/>
                <w:bCs/>
                <w:color w:val="FFFFFF" w:themeColor="background1"/>
              </w:rPr>
            </w:pPr>
            <w:r>
              <w:rPr>
                <w:b/>
                <w:bCs/>
                <w:color w:val="FFFFFF" w:themeColor="background1"/>
              </w:rPr>
              <w:t>Annual Allowance</w:t>
            </w:r>
          </w:p>
        </w:tc>
      </w:tr>
      <w:tr w:rsidR="00554483" w14:paraId="3EFE0BB0" w14:textId="77777777" w:rsidTr="009C1511">
        <w:trPr>
          <w:cantSplit/>
          <w:trHeight w:val="397"/>
        </w:trPr>
        <w:tc>
          <w:tcPr>
            <w:tcW w:w="4508" w:type="dxa"/>
            <w:vAlign w:val="center"/>
          </w:tcPr>
          <w:p w14:paraId="5D95DD11" w14:textId="19F3E028" w:rsidR="00554483" w:rsidRDefault="00554483" w:rsidP="00554483">
            <w:pPr>
              <w:spacing w:after="0" w:line="240" w:lineRule="auto"/>
            </w:pPr>
            <w:r w:rsidRPr="00655F39">
              <w:rPr>
                <w:rFonts w:eastAsia="Arial Unicode MS"/>
              </w:rPr>
              <w:t>1 April 2011 to 31 March 2012</w:t>
            </w:r>
          </w:p>
        </w:tc>
        <w:tc>
          <w:tcPr>
            <w:tcW w:w="3992" w:type="dxa"/>
            <w:vAlign w:val="center"/>
          </w:tcPr>
          <w:p w14:paraId="594ECC3C" w14:textId="3BEB20C5" w:rsidR="00554483" w:rsidRDefault="00554483" w:rsidP="00554483">
            <w:pPr>
              <w:spacing w:after="0" w:line="240" w:lineRule="auto"/>
            </w:pPr>
            <w:r w:rsidRPr="00655F39">
              <w:rPr>
                <w:rFonts w:eastAsia="Arial Unicode MS"/>
              </w:rPr>
              <w:t>£50,000</w:t>
            </w:r>
          </w:p>
        </w:tc>
      </w:tr>
      <w:tr w:rsidR="00554483" w14:paraId="0D83E6E0" w14:textId="77777777" w:rsidTr="009C1511">
        <w:trPr>
          <w:cantSplit/>
          <w:trHeight w:val="397"/>
        </w:trPr>
        <w:tc>
          <w:tcPr>
            <w:tcW w:w="4508" w:type="dxa"/>
            <w:vAlign w:val="center"/>
          </w:tcPr>
          <w:p w14:paraId="33133C60" w14:textId="4654EEEC" w:rsidR="00554483" w:rsidRDefault="00554483" w:rsidP="00554483">
            <w:pPr>
              <w:spacing w:after="0" w:line="240" w:lineRule="auto"/>
            </w:pPr>
            <w:r w:rsidRPr="00655F39">
              <w:rPr>
                <w:rFonts w:eastAsia="Arial Unicode MS"/>
              </w:rPr>
              <w:t>1 April 2012 to 31 March 2013</w:t>
            </w:r>
          </w:p>
        </w:tc>
        <w:tc>
          <w:tcPr>
            <w:tcW w:w="3992" w:type="dxa"/>
            <w:vAlign w:val="center"/>
          </w:tcPr>
          <w:p w14:paraId="03FFF5C3" w14:textId="435EA6E8" w:rsidR="00554483" w:rsidRDefault="00554483" w:rsidP="00554483">
            <w:pPr>
              <w:spacing w:after="0" w:line="240" w:lineRule="auto"/>
            </w:pPr>
            <w:r w:rsidRPr="00655F39">
              <w:rPr>
                <w:rFonts w:eastAsia="Arial Unicode MS"/>
              </w:rPr>
              <w:t>£50,000</w:t>
            </w:r>
          </w:p>
        </w:tc>
      </w:tr>
      <w:tr w:rsidR="00554483" w14:paraId="754834BE" w14:textId="77777777" w:rsidTr="009C1511">
        <w:trPr>
          <w:cantSplit/>
          <w:trHeight w:val="397"/>
        </w:trPr>
        <w:tc>
          <w:tcPr>
            <w:tcW w:w="4508" w:type="dxa"/>
            <w:vAlign w:val="center"/>
          </w:tcPr>
          <w:p w14:paraId="183CD939" w14:textId="2135DD96" w:rsidR="00554483" w:rsidRDefault="00554483" w:rsidP="00554483">
            <w:pPr>
              <w:spacing w:after="0" w:line="240" w:lineRule="auto"/>
            </w:pPr>
            <w:r w:rsidRPr="00655F39">
              <w:rPr>
                <w:rFonts w:eastAsia="Arial Unicode MS"/>
              </w:rPr>
              <w:t>1 April 2013 to 31 March 2014</w:t>
            </w:r>
          </w:p>
        </w:tc>
        <w:tc>
          <w:tcPr>
            <w:tcW w:w="3992" w:type="dxa"/>
            <w:vAlign w:val="center"/>
          </w:tcPr>
          <w:p w14:paraId="71661BDF" w14:textId="2A828C06" w:rsidR="00554483" w:rsidRDefault="00554483" w:rsidP="00554483">
            <w:pPr>
              <w:spacing w:after="0" w:line="240" w:lineRule="auto"/>
            </w:pPr>
            <w:r w:rsidRPr="00655F39">
              <w:rPr>
                <w:rFonts w:eastAsia="Arial Unicode MS"/>
              </w:rPr>
              <w:t>£50,000</w:t>
            </w:r>
          </w:p>
        </w:tc>
      </w:tr>
      <w:tr w:rsidR="00554483" w14:paraId="09332B9A" w14:textId="77777777" w:rsidTr="009C1511">
        <w:trPr>
          <w:cantSplit/>
          <w:trHeight w:val="397"/>
        </w:trPr>
        <w:tc>
          <w:tcPr>
            <w:tcW w:w="4508" w:type="dxa"/>
            <w:vAlign w:val="center"/>
          </w:tcPr>
          <w:p w14:paraId="6E1C4B3E" w14:textId="6D42956C" w:rsidR="00554483" w:rsidRDefault="00554483" w:rsidP="00554483">
            <w:pPr>
              <w:spacing w:after="0" w:line="240" w:lineRule="auto"/>
            </w:pPr>
            <w:r w:rsidRPr="00655F39">
              <w:rPr>
                <w:rFonts w:eastAsia="Arial Unicode MS"/>
              </w:rPr>
              <w:t>1 April 2014 to 31 March 2015</w:t>
            </w:r>
          </w:p>
        </w:tc>
        <w:tc>
          <w:tcPr>
            <w:tcW w:w="3992" w:type="dxa"/>
            <w:vAlign w:val="center"/>
          </w:tcPr>
          <w:p w14:paraId="4E7F6ADB" w14:textId="2E6B48DF" w:rsidR="00554483" w:rsidRDefault="00554483" w:rsidP="00554483">
            <w:pPr>
              <w:spacing w:after="0" w:line="240" w:lineRule="auto"/>
            </w:pPr>
            <w:r w:rsidRPr="00655F39">
              <w:rPr>
                <w:rFonts w:eastAsia="Arial Unicode MS"/>
              </w:rPr>
              <w:t>£40,000</w:t>
            </w:r>
          </w:p>
        </w:tc>
      </w:tr>
      <w:tr w:rsidR="00554483" w14:paraId="638F49B9" w14:textId="77777777" w:rsidTr="009C1511">
        <w:trPr>
          <w:cantSplit/>
          <w:trHeight w:val="397"/>
        </w:trPr>
        <w:tc>
          <w:tcPr>
            <w:tcW w:w="4508" w:type="dxa"/>
            <w:vAlign w:val="center"/>
          </w:tcPr>
          <w:p w14:paraId="0B1C76D5" w14:textId="64D75792" w:rsidR="00554483" w:rsidRDefault="00554483" w:rsidP="00554483">
            <w:pPr>
              <w:spacing w:after="0" w:line="240" w:lineRule="auto"/>
            </w:pPr>
            <w:r w:rsidRPr="00655F39">
              <w:rPr>
                <w:rFonts w:eastAsia="Arial Unicode MS"/>
              </w:rPr>
              <w:t>1 April 2015 to 5 April 2016</w:t>
            </w:r>
          </w:p>
        </w:tc>
        <w:tc>
          <w:tcPr>
            <w:tcW w:w="3992" w:type="dxa"/>
            <w:vAlign w:val="center"/>
          </w:tcPr>
          <w:p w14:paraId="5E079295" w14:textId="34475D99" w:rsidR="00554483" w:rsidRDefault="00554483" w:rsidP="00554483">
            <w:pPr>
              <w:spacing w:after="0" w:line="240" w:lineRule="auto"/>
            </w:pPr>
            <w:r w:rsidRPr="00655F39">
              <w:rPr>
                <w:rFonts w:eastAsia="Arial Unicode MS"/>
              </w:rPr>
              <w:t>£80,000 (transitional rules apply)</w:t>
            </w:r>
          </w:p>
        </w:tc>
      </w:tr>
      <w:tr w:rsidR="00554483" w14:paraId="7AC1537F" w14:textId="77777777" w:rsidTr="009C1511">
        <w:trPr>
          <w:cantSplit/>
          <w:trHeight w:val="397"/>
        </w:trPr>
        <w:tc>
          <w:tcPr>
            <w:tcW w:w="4508" w:type="dxa"/>
            <w:vAlign w:val="center"/>
          </w:tcPr>
          <w:p w14:paraId="0B0C381E" w14:textId="70EBF9D4" w:rsidR="00554483" w:rsidRDefault="00554483" w:rsidP="00554483">
            <w:pPr>
              <w:spacing w:after="0" w:line="240" w:lineRule="auto"/>
            </w:pPr>
            <w:r w:rsidRPr="00655F39">
              <w:rPr>
                <w:rFonts w:eastAsia="Arial Unicode MS"/>
              </w:rPr>
              <w:t>6 April 2016 to 5 April 2017</w:t>
            </w:r>
            <w:r>
              <w:rPr>
                <w:rFonts w:eastAsia="Arial Unicode MS"/>
              </w:rPr>
              <w:t xml:space="preserve"> onwards</w:t>
            </w:r>
          </w:p>
        </w:tc>
        <w:tc>
          <w:tcPr>
            <w:tcW w:w="3992" w:type="dxa"/>
            <w:vAlign w:val="center"/>
          </w:tcPr>
          <w:p w14:paraId="6ED19EAD" w14:textId="6271B245" w:rsidR="00554483" w:rsidRDefault="00554483" w:rsidP="00554483">
            <w:pPr>
              <w:spacing w:after="0" w:line="240" w:lineRule="auto"/>
            </w:pPr>
            <w:r w:rsidRPr="00655F39">
              <w:rPr>
                <w:rFonts w:eastAsia="Arial Unicode MS"/>
              </w:rPr>
              <w:t>£40,000 (unless tapering applies)</w:t>
            </w:r>
          </w:p>
        </w:tc>
      </w:tr>
    </w:tbl>
    <w:p w14:paraId="59264F46" w14:textId="1A7CCCBE" w:rsidR="00556961" w:rsidRPr="00655F39" w:rsidRDefault="00BF3004" w:rsidP="00631F4C">
      <w:r>
        <w:br/>
      </w:r>
      <w:r w:rsidR="00556961" w:rsidRPr="00655F39">
        <w:t>From 6 April 2016</w:t>
      </w:r>
      <w:r>
        <w:t>,</w:t>
      </w:r>
      <w:r w:rsidR="00556961" w:rsidRPr="00655F39">
        <w:t xml:space="preserve"> the PIP is aligned with the tax year.</w:t>
      </w:r>
      <w:r w:rsidR="008C5744">
        <w:t xml:space="preserve"> </w:t>
      </w:r>
      <w:r w:rsidR="00556961" w:rsidRPr="00655F39">
        <w:t>To facilitate this change special</w:t>
      </w:r>
      <w:r w:rsidR="00CC5F5F" w:rsidRPr="00655F39">
        <w:t xml:space="preserve"> transitional arrangements applied</w:t>
      </w:r>
      <w:r w:rsidR="00556961" w:rsidRPr="00655F39">
        <w:t xml:space="preserve"> f</w:t>
      </w:r>
      <w:r w:rsidR="00CC5F5F" w:rsidRPr="00655F39">
        <w:t>or 2015/16 meaning that there were</w:t>
      </w:r>
      <w:r w:rsidR="00556961" w:rsidRPr="00655F39">
        <w:t xml:space="preserve"> two PIPs in 2015/16 as below:</w:t>
      </w:r>
    </w:p>
    <w:p w14:paraId="2366D948" w14:textId="77777777" w:rsidR="00556961" w:rsidRPr="00655F39" w:rsidRDefault="00556961" w:rsidP="00631F4C">
      <w:pPr>
        <w:rPr>
          <w:lang w:eastAsia="en-GB"/>
        </w:rPr>
      </w:pPr>
      <w:r w:rsidRPr="00655F39">
        <w:rPr>
          <w:b/>
          <w:lang w:eastAsia="en-GB"/>
        </w:rPr>
        <w:t>Pre-alignment tax year:</w:t>
      </w:r>
      <w:r w:rsidRPr="00655F39">
        <w:rPr>
          <w:lang w:eastAsia="en-GB"/>
        </w:rPr>
        <w:t xml:space="preserve"> 1 April 2015 to 8 July 2015 - the revised annual allowance during this period </w:t>
      </w:r>
      <w:r w:rsidR="00FB6DA5">
        <w:rPr>
          <w:lang w:eastAsia="en-GB"/>
        </w:rPr>
        <w:t>wa</w:t>
      </w:r>
      <w:r w:rsidRPr="00655F39">
        <w:rPr>
          <w:lang w:eastAsia="en-GB"/>
        </w:rPr>
        <w:t>s £80,000</w:t>
      </w:r>
    </w:p>
    <w:p w14:paraId="12FCA253" w14:textId="77777777" w:rsidR="00556961" w:rsidRPr="00655F39" w:rsidRDefault="00556961" w:rsidP="00631F4C">
      <w:r w:rsidRPr="00655F39">
        <w:rPr>
          <w:b/>
          <w:lang w:eastAsia="en-GB"/>
        </w:rPr>
        <w:lastRenderedPageBreak/>
        <w:t>Post-alignment tax year:</w:t>
      </w:r>
      <w:r w:rsidRPr="00655F39">
        <w:rPr>
          <w:lang w:eastAsia="en-GB"/>
        </w:rPr>
        <w:t xml:space="preserve"> 9 July 2015 to 5 April 2016 – the annual allowance for this period </w:t>
      </w:r>
      <w:r w:rsidR="00FB6DA5">
        <w:rPr>
          <w:lang w:eastAsia="en-GB"/>
        </w:rPr>
        <w:t>wa</w:t>
      </w:r>
      <w:r w:rsidRPr="00655F39">
        <w:rPr>
          <w:lang w:eastAsia="en-GB"/>
        </w:rPr>
        <w:t xml:space="preserve">s the amount of the £80,000 not used up from the pre-alignment tax year (subject to a maximum of £40,000) together with any carry forward available from the three previous </w:t>
      </w:r>
      <w:r w:rsidRPr="00655F39">
        <w:t>years</w:t>
      </w:r>
      <w:r w:rsidRPr="00655F39">
        <w:rPr>
          <w:lang w:eastAsia="en-GB"/>
        </w:rPr>
        <w:t>.</w:t>
      </w:r>
      <w:r w:rsidRPr="00655F39">
        <w:t xml:space="preserve"> </w:t>
      </w:r>
    </w:p>
    <w:p w14:paraId="79CF6B40" w14:textId="7C41CE7D" w:rsidR="00556961" w:rsidRPr="00655F39" w:rsidRDefault="00556961" w:rsidP="00631F4C">
      <w:r w:rsidRPr="00655F39">
        <w:t>Generally speaking, the assessment covers any pension benefits you have in all tax-registered pension arrangements where you have been an active member of the scheme during the year ie you have paid contributions during the tax year (or your employer has paid contributions on your behalf).</w:t>
      </w:r>
      <w:r w:rsidR="008C5744">
        <w:t xml:space="preserve">   </w:t>
      </w:r>
    </w:p>
    <w:p w14:paraId="664C8C39" w14:textId="77777777" w:rsidR="00556961" w:rsidRPr="00655F39" w:rsidRDefault="00556961" w:rsidP="009C1511">
      <w:pPr>
        <w:pStyle w:val="Heading5"/>
        <w:rPr>
          <w:rFonts w:eastAsia="Arial Unicode MS"/>
          <w:lang w:val="en" w:eastAsia="en-GB"/>
        </w:rPr>
      </w:pPr>
      <w:r w:rsidRPr="00655F39">
        <w:rPr>
          <w:rFonts w:eastAsia="Arial Unicode MS"/>
          <w:lang w:val="en" w:eastAsia="en-GB"/>
        </w:rPr>
        <w:t>Carry forward</w:t>
      </w:r>
    </w:p>
    <w:p w14:paraId="21AC4C9D" w14:textId="330C8501" w:rsidR="00556961" w:rsidRPr="00655F39" w:rsidRDefault="00556961" w:rsidP="00631F4C">
      <w:pPr>
        <w:rPr>
          <w:rFonts w:eastAsia="Arial Unicode MS"/>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for a year increase</w:t>
      </w:r>
      <w:r w:rsidR="00FB6DA5">
        <w:rPr>
          <w:rFonts w:eastAsia="Arial Unicode MS"/>
          <w:lang w:val="en"/>
        </w:rPr>
        <w:t>s</w:t>
      </w:r>
      <w:r w:rsidRPr="00655F39">
        <w:rPr>
          <w:rFonts w:eastAsia="Arial Unicode MS"/>
          <w:lang w:val="en"/>
        </w:rPr>
        <w:t xml:space="preserve"> by more than the annual allowance for that year. However, a three year carry forward rule allows you to carry forward unused annual allowance from the previous three years. This means that even if the value of your pension savings increase</w:t>
      </w:r>
      <w:r w:rsidR="00FB6DA5">
        <w:rPr>
          <w:rFonts w:eastAsia="Arial Unicode MS"/>
          <w:lang w:val="en"/>
        </w:rPr>
        <w:t>s</w:t>
      </w:r>
      <w:r w:rsidRPr="00655F39">
        <w:rPr>
          <w:rFonts w:eastAsia="Arial Unicode MS"/>
          <w:lang w:val="en"/>
        </w:rPr>
        <w:t xml:space="preserve"> by more than £40,000 in a year you may not be liable to </w:t>
      </w:r>
      <w:r w:rsidR="00FB6DA5">
        <w:rPr>
          <w:rFonts w:eastAsia="Arial Unicode MS"/>
          <w:lang w:val="en"/>
        </w:rPr>
        <w:t>an</w:t>
      </w:r>
      <w:r w:rsidRPr="00655F39">
        <w:rPr>
          <w:rFonts w:eastAsia="Arial Unicode MS"/>
          <w:lang w:val="en"/>
        </w:rPr>
        <w:t xml:space="preserve"> annual allowance tax charge. </w:t>
      </w:r>
      <w:r w:rsidRPr="00655F39">
        <w:rPr>
          <w:rFonts w:eastAsia="Arial Unicode MS"/>
        </w:rPr>
        <w:t>For example, if the value of your pension savings in 20</w:t>
      </w:r>
      <w:r w:rsidR="00312A98" w:rsidRPr="00655F39">
        <w:rPr>
          <w:rFonts w:eastAsia="Arial Unicode MS"/>
        </w:rPr>
        <w:t>20</w:t>
      </w:r>
      <w:r w:rsidR="009C1511">
        <w:rPr>
          <w:rFonts w:eastAsia="Arial Unicode MS"/>
        </w:rPr>
        <w:t>/21</w:t>
      </w:r>
      <w:r w:rsidRPr="00655F39">
        <w:rPr>
          <w:rFonts w:eastAsia="Arial Unicode MS"/>
        </w:rPr>
        <w:t xml:space="preserve"> increased by £50,000 (ie by £10,000 more than the annual allowance) but in the three previous years had increased by £25,000, £28,000 and £30,000, </w:t>
      </w:r>
      <w:r w:rsidR="00312A98" w:rsidRPr="00655F39">
        <w:rPr>
          <w:rFonts w:eastAsia="Arial Unicode MS"/>
        </w:rPr>
        <w:t xml:space="preserve">and you are not subject to the ‘tapered’ annual allowance, </w:t>
      </w:r>
      <w:r w:rsidRPr="00655F39">
        <w:rPr>
          <w:rFonts w:eastAsia="Arial Unicode MS"/>
        </w:rPr>
        <w:t xml:space="preserve">then the amount by which each of these previous years fell short of the annual allowance for those three years would more than offset the £10,000 excess pension saving in the current year. There would be no annual allowance tax charge to pay in this </w:t>
      </w:r>
      <w:r w:rsidR="00FB6DA5">
        <w:rPr>
          <w:rFonts w:eastAsia="Arial Unicode MS"/>
        </w:rPr>
        <w:t>exampl</w:t>
      </w:r>
      <w:r w:rsidRPr="00655F39">
        <w:rPr>
          <w:rFonts w:eastAsia="Arial Unicode MS"/>
        </w:rPr>
        <w:t xml:space="preserve">e. </w:t>
      </w:r>
    </w:p>
    <w:p w14:paraId="30772F32" w14:textId="77777777" w:rsidR="00556961" w:rsidRPr="00655F39" w:rsidRDefault="00556961" w:rsidP="00631F4C">
      <w:pPr>
        <w:rPr>
          <w:lang w:val="en" w:eastAsia="en-GB"/>
        </w:rPr>
      </w:pPr>
      <w:r w:rsidRPr="00655F39">
        <w:rPr>
          <w:lang w:val="en" w:eastAsia="en-GB"/>
        </w:rPr>
        <w:t>To carry forward unused annual allowance from an earlier year you must have been a member of a tax registered pension scheme in that year.</w:t>
      </w:r>
    </w:p>
    <w:p w14:paraId="0E94C768" w14:textId="77777777" w:rsidR="00556961" w:rsidRPr="00655F39" w:rsidRDefault="00556961" w:rsidP="00631F4C">
      <w:pPr>
        <w:rPr>
          <w:lang w:val="en" w:eastAsia="en-GB"/>
        </w:rPr>
      </w:pPr>
      <w:r w:rsidRPr="00655F39">
        <w:rPr>
          <w:lang w:val="en" w:eastAsia="en-GB"/>
        </w:rPr>
        <w:t xml:space="preserve">Most people will not be affected by the annual allowance tax </w:t>
      </w:r>
      <w:r w:rsidR="00FB6DA5">
        <w:rPr>
          <w:lang w:val="en" w:eastAsia="en-GB"/>
        </w:rPr>
        <w:t>charge</w:t>
      </w:r>
      <w:r w:rsidRPr="00655F39">
        <w:rPr>
          <w:lang w:val="en" w:eastAsia="en-GB"/>
        </w:rPr>
        <w:t xml:space="preserve"> because the value of their pension saving</w:t>
      </w:r>
      <w:r w:rsidR="005035EE">
        <w:rPr>
          <w:lang w:val="en" w:eastAsia="en-GB"/>
        </w:rPr>
        <w:t>s</w:t>
      </w:r>
      <w:r w:rsidRPr="00655F39">
        <w:rPr>
          <w:lang w:val="en" w:eastAsia="en-GB"/>
        </w:rPr>
        <w:t xml:space="preserve"> will not increase in a year by more than the annual allowance or, if it does, they are likely to have unused allowance from previous years that can be carried forward.</w:t>
      </w:r>
    </w:p>
    <w:p w14:paraId="6ADFEEC8" w14:textId="159AFE99" w:rsidR="00556961" w:rsidRPr="00655F39" w:rsidRDefault="00556961" w:rsidP="00631F4C">
      <w:pPr>
        <w:rPr>
          <w:lang w:val="en" w:eastAsia="en-GB"/>
        </w:rPr>
      </w:pPr>
      <w:r w:rsidRPr="00655F39">
        <w:rPr>
          <w:lang w:val="en" w:eastAsia="en-GB"/>
        </w:rPr>
        <w:t>If</w:t>
      </w:r>
      <w:r w:rsidR="009C1511">
        <w:rPr>
          <w:lang w:val="en" w:eastAsia="en-GB"/>
        </w:rPr>
        <w:t xml:space="preserve"> </w:t>
      </w:r>
      <w:r w:rsidRPr="00655F39">
        <w:rPr>
          <w:lang w:val="en" w:eastAsia="en-GB"/>
        </w:rPr>
        <w:t>you are affected</w:t>
      </w:r>
      <w:r w:rsidR="009C1511">
        <w:rPr>
          <w:lang w:val="en" w:eastAsia="en-GB"/>
        </w:rPr>
        <w:t>,</w:t>
      </w:r>
      <w:r w:rsidRPr="00655F39">
        <w:rPr>
          <w:lang w:val="en" w:eastAsia="en-GB"/>
        </w:rPr>
        <w:t xml:space="preserve"> you will be liable to a tax charge (at your marginal rate) on the amount by which the value of your pension savings for the tax year, less any unused allowance from the previous three years, exceeds the annual allowance. </w:t>
      </w:r>
    </w:p>
    <w:p w14:paraId="28F3C1BD" w14:textId="00033ED2" w:rsidR="00556961" w:rsidRPr="00655F39" w:rsidRDefault="00556961" w:rsidP="00631F4C">
      <w:r w:rsidRPr="00655F39">
        <w:t>Working out whether you are affected by the annual allowance is quite complex, but this should help you work out your general position.</w:t>
      </w:r>
      <w:r w:rsidR="008C5744">
        <w:t xml:space="preserve"> </w:t>
      </w:r>
    </w:p>
    <w:p w14:paraId="30D8AC8B" w14:textId="3F08C649" w:rsidR="00556961" w:rsidRPr="00655F39" w:rsidRDefault="00556961" w:rsidP="00631F4C">
      <w:r w:rsidRPr="00655F39">
        <w:rPr>
          <w:b/>
        </w:rPr>
        <w:lastRenderedPageBreak/>
        <w:t>In general terms</w:t>
      </w:r>
      <w:r w:rsidRPr="00655F39">
        <w:t xml:space="preserve">, subject to special rules outlined below regarding </w:t>
      </w:r>
      <w:r w:rsidR="00312A98" w:rsidRPr="00655F39">
        <w:t>‘</w:t>
      </w:r>
      <w:r w:rsidRPr="00655F39">
        <w:t>flexible access</w:t>
      </w:r>
      <w:r w:rsidR="00312A98" w:rsidRPr="00655F39">
        <w:t>’</w:t>
      </w:r>
      <w:r w:rsidRPr="00655F39">
        <w:t xml:space="preserve"> benefits and the </w:t>
      </w:r>
      <w:r w:rsidR="00312A98" w:rsidRPr="00655F39">
        <w:t>‘</w:t>
      </w:r>
      <w:r w:rsidRPr="00655F39">
        <w:t>tapered</w:t>
      </w:r>
      <w:r w:rsidR="00312A98" w:rsidRPr="00655F39">
        <w:t>’</w:t>
      </w:r>
      <w:r w:rsidRPr="00655F39">
        <w:t xml:space="preserve"> annual allowance for higher earners, 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the value of your benefits is calculated by multiplying the amount of your pension by 16 and adding any lump sum you are automatically entitled to from the pension scheme. If the difference between:</w:t>
      </w:r>
    </w:p>
    <w:p w14:paraId="1BE8CF8C" w14:textId="77777777" w:rsidR="00556961" w:rsidRPr="00655F39" w:rsidRDefault="00556961" w:rsidP="00F477BA">
      <w:pPr>
        <w:pStyle w:val="ListParagraph"/>
        <w:numPr>
          <w:ilvl w:val="0"/>
          <w:numId w:val="15"/>
        </w:numPr>
      </w:pPr>
      <w:r w:rsidRPr="00655F39">
        <w:t xml:space="preserve">the value of your benefits immediately before the start of the input period (the opening value) and </w:t>
      </w:r>
    </w:p>
    <w:p w14:paraId="4D6EDC2A" w14:textId="175E5CA3" w:rsidR="005035EE" w:rsidRDefault="00556961" w:rsidP="00F477BA">
      <w:pPr>
        <w:pStyle w:val="ListParagraph"/>
        <w:numPr>
          <w:ilvl w:val="0"/>
          <w:numId w:val="15"/>
        </w:numPr>
      </w:pPr>
      <w:r w:rsidRPr="00655F39">
        <w:t xml:space="preserve">the value of your benefits at the end of the input period (the closing value)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is more than £40,000, </w:t>
      </w:r>
    </w:p>
    <w:p w14:paraId="126F6CF2" w14:textId="77777777" w:rsidR="00556961" w:rsidRPr="00655F39" w:rsidRDefault="00556961" w:rsidP="00631F4C">
      <w:r w:rsidRPr="00655F39">
        <w:t xml:space="preserve">you may be liable to a tax charge. </w:t>
      </w:r>
    </w:p>
    <w:p w14:paraId="10E9D374" w14:textId="2B1D467F" w:rsidR="00556961" w:rsidRPr="00655F39" w:rsidRDefault="00556961" w:rsidP="00631F4C">
      <w:r w:rsidRPr="00655F39">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0C39777C" w:rsidR="00556961" w:rsidRPr="00655F39" w:rsidRDefault="00556961" w:rsidP="00B46324">
      <w:pPr>
        <w:pStyle w:val="Heading5"/>
      </w:pPr>
      <w:r w:rsidRPr="00655F39">
        <w:t xml:space="preserve">Special rules if you have taken any </w:t>
      </w:r>
      <w:r w:rsidR="00FB6DA5">
        <w:t>‘</w:t>
      </w:r>
      <w:r w:rsidRPr="00655F39">
        <w:t>flexible access</w:t>
      </w:r>
      <w:r w:rsidR="00FB6DA5">
        <w:t xml:space="preserve">’ </w:t>
      </w:r>
      <w:r w:rsidRPr="00655F39">
        <w:t>benefits from a money purchase arrangement</w:t>
      </w:r>
    </w:p>
    <w:p w14:paraId="7E014EDC" w14:textId="7713A78B" w:rsidR="00556961" w:rsidRPr="00655F39" w:rsidRDefault="00556961" w:rsidP="00F477BA">
      <w:pPr>
        <w:pStyle w:val="ListParagraph"/>
        <w:numPr>
          <w:ilvl w:val="0"/>
          <w:numId w:val="18"/>
        </w:numPr>
        <w:ind w:left="426"/>
      </w:pPr>
      <w:r w:rsidRPr="00655F39">
        <w:t>If you have any benefits in a money purchase (defined contribution) pension arrangement which you have flexibly accessed on or after 6 April 2015 then</w:t>
      </w:r>
      <w:r w:rsidR="00B46324">
        <w:t xml:space="preserve">, </w:t>
      </w:r>
      <w:r w:rsidRPr="003522C9">
        <w:rPr>
          <w:lang w:val="en"/>
        </w:rPr>
        <w:t>in the year in which you flexibly access your money purchase benefits:</w:t>
      </w:r>
    </w:p>
    <w:p w14:paraId="133B5BB0" w14:textId="3893860F" w:rsidR="00556961" w:rsidRPr="00655F39" w:rsidRDefault="00556961" w:rsidP="00F477BA">
      <w:pPr>
        <w:pStyle w:val="ListParagraph"/>
        <w:numPr>
          <w:ilvl w:val="0"/>
          <w:numId w:val="16"/>
        </w:numPr>
      </w:pPr>
      <w:r w:rsidRPr="00B46324">
        <w:rPr>
          <w:lang w:val="en"/>
        </w:rPr>
        <w:t>if your contributions to a money purchase (defined contributi</w:t>
      </w:r>
      <w:r w:rsidR="00CC5F5F" w:rsidRPr="00B46324">
        <w:rPr>
          <w:lang w:val="en"/>
        </w:rPr>
        <w:t>on) scheme do not exceed the money purchase annual allowance (M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CC5F5F"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CC5F5F"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CC5F5F" w:rsidRPr="00B46324">
        <w:rPr>
          <w:lang w:val="en"/>
        </w:rPr>
        <w:t>A)</w:t>
      </w:r>
      <w:r w:rsidRPr="00B46324">
        <w:rPr>
          <w:lang w:val="en"/>
        </w:rPr>
        <w:t xml:space="preserve">, your pension savings will be tested against the normal £40,000 annual allowance figure (as described in the </w:t>
      </w:r>
      <w:r w:rsidR="00312A98" w:rsidRPr="00B46324">
        <w:rPr>
          <w:lang w:val="en"/>
        </w:rPr>
        <w:t>‘</w:t>
      </w:r>
      <w:r w:rsidRPr="00B46324">
        <w:rPr>
          <w:lang w:val="en"/>
        </w:rPr>
        <w:t>standard annual allowance calculation</w:t>
      </w:r>
      <w:r w:rsidR="00312A98" w:rsidRPr="00B46324">
        <w:rPr>
          <w:lang w:val="en"/>
        </w:rPr>
        <w:t>’</w:t>
      </w:r>
      <w:r w:rsidRPr="00B46324">
        <w:rPr>
          <w:lang w:val="en"/>
        </w:rPr>
        <w:t xml:space="preserve"> above), or</w:t>
      </w:r>
    </w:p>
    <w:p w14:paraId="67393BE3" w14:textId="755ACB98" w:rsidR="00CC5F5F" w:rsidRPr="00B46324" w:rsidRDefault="00556961" w:rsidP="00F477BA">
      <w:pPr>
        <w:pStyle w:val="ListParagraph"/>
        <w:numPr>
          <w:ilvl w:val="0"/>
          <w:numId w:val="16"/>
        </w:numPr>
      </w:pPr>
      <w:r w:rsidRPr="00B46324">
        <w:rPr>
          <w:lang w:val="en"/>
        </w:rPr>
        <w:t>if your contributions to a money purchase (defined contri</w:t>
      </w:r>
      <w:r w:rsidR="00CC5F5F" w:rsidRPr="00B46324">
        <w:rPr>
          <w:lang w:val="en"/>
        </w:rPr>
        <w:t xml:space="preserve">bution) scheme do exceed the </w:t>
      </w:r>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Pr="00B46324">
        <w:rPr>
          <w:lang w:val="en"/>
        </w:rPr>
        <w:t>, your money purchase contributions you paid before flexibly accessing your money purchase benefits will, together with value of your defined benefit savings for the</w:t>
      </w:r>
      <w:r w:rsidR="00CC5F5F" w:rsidRPr="00B46324">
        <w:rPr>
          <w:lang w:val="en"/>
        </w:rPr>
        <w:t xml:space="preserve"> year, be measured against the alternative annual allowance figure (see table below)</w:t>
      </w:r>
      <w:r w:rsidRPr="00B46324">
        <w:rPr>
          <w:lang w:val="en"/>
        </w:rPr>
        <w:t xml:space="preserve"> and your money purchase contributions paid after flexibly accessing your money purchase benefits will be measured against </w:t>
      </w:r>
      <w:r w:rsidR="00CC5F5F" w:rsidRPr="00B46324">
        <w:rPr>
          <w:lang w:val="en"/>
        </w:rPr>
        <w:t xml:space="preserve">the </w:t>
      </w:r>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CC5F5F" w:rsidRPr="00B46324">
        <w:rPr>
          <w:lang w:val="en"/>
        </w:rPr>
        <w:t xml:space="preserve"> figure</w:t>
      </w:r>
      <w:r w:rsidRPr="00B46324">
        <w:rPr>
          <w:lang w:val="en"/>
        </w:rPr>
        <w:t xml:space="preserve">. </w:t>
      </w:r>
    </w:p>
    <w:p w14:paraId="6D7C5150" w14:textId="679251C5" w:rsidR="00B46324" w:rsidRDefault="00B46324" w:rsidP="00B46324">
      <w:pPr>
        <w:pStyle w:val="Caption"/>
      </w:pPr>
      <w:r>
        <w:lastRenderedPageBreak/>
        <w:t xml:space="preserve">Table </w:t>
      </w:r>
      <w:r w:rsidR="00597D8F">
        <w:fldChar w:fldCharType="begin"/>
      </w:r>
      <w:r w:rsidR="00597D8F">
        <w:instrText xml:space="preserve"> SEQ Table \* ARABIC </w:instrText>
      </w:r>
      <w:r w:rsidR="00597D8F">
        <w:fldChar w:fldCharType="separate"/>
      </w:r>
      <w:r w:rsidR="001C319E">
        <w:rPr>
          <w:noProof/>
        </w:rPr>
        <w:t>4</w:t>
      </w:r>
      <w:r w:rsidR="00597D8F">
        <w:rPr>
          <w:noProof/>
        </w:rPr>
        <w:fldChar w:fldCharType="end"/>
      </w:r>
      <w:r w:rsidR="00F90501">
        <w:t>: The Money Purchase Annual Allowance (</w:t>
      </w:r>
      <w:r w:rsidR="00DB5769" w:rsidRPr="00B46324">
        <w:rPr>
          <w:lang w:val="en"/>
        </w:rPr>
        <w:t>M</w:t>
      </w:r>
      <w:r w:rsidR="00DB5769" w:rsidRPr="00DB5769">
        <w:rPr>
          <w:spacing w:val="-70"/>
          <w:sz w:val="24"/>
          <w:lang w:val="en"/>
        </w:rPr>
        <w:t> </w:t>
      </w:r>
      <w:r w:rsidR="00DB5769" w:rsidRPr="00B46324">
        <w:rPr>
          <w:lang w:val="en"/>
        </w:rPr>
        <w:t>P</w:t>
      </w:r>
      <w:r w:rsidR="00DB5769" w:rsidRPr="00DB5769">
        <w:rPr>
          <w:spacing w:val="-70"/>
          <w:sz w:val="24"/>
          <w:lang w:val="en"/>
        </w:rPr>
        <w:t> </w:t>
      </w:r>
      <w:r w:rsidR="00DB5769" w:rsidRPr="00B46324">
        <w:rPr>
          <w:lang w:val="en"/>
        </w:rPr>
        <w:t>A</w:t>
      </w:r>
      <w:r w:rsidR="00DB5769" w:rsidRPr="00DB5769">
        <w:rPr>
          <w:spacing w:val="-70"/>
          <w:sz w:val="24"/>
          <w:lang w:val="en"/>
        </w:rPr>
        <w:t> </w:t>
      </w:r>
      <w:r w:rsidR="00DB5769" w:rsidRPr="00B46324">
        <w:rPr>
          <w:lang w:val="en"/>
        </w:rPr>
        <w:t>A</w:t>
      </w:r>
      <w:r w:rsidR="00F90501">
        <w:t>)</w:t>
      </w:r>
    </w:p>
    <w:tbl>
      <w:tblPr>
        <w:tblStyle w:val="TableGrid"/>
        <w:tblW w:w="0" w:type="auto"/>
        <w:tblLook w:val="04A0" w:firstRow="1" w:lastRow="0" w:firstColumn="1" w:lastColumn="0" w:noHBand="0" w:noVBand="1"/>
      </w:tblPr>
      <w:tblGrid>
        <w:gridCol w:w="2547"/>
        <w:gridCol w:w="2693"/>
        <w:gridCol w:w="3777"/>
      </w:tblGrid>
      <w:tr w:rsidR="00B46324" w14:paraId="53912241" w14:textId="77777777" w:rsidTr="00F90501">
        <w:tc>
          <w:tcPr>
            <w:tcW w:w="2547" w:type="dxa"/>
            <w:shd w:val="clear" w:color="auto" w:fill="002060"/>
            <w:vAlign w:val="center"/>
          </w:tcPr>
          <w:p w14:paraId="0BD2A3CB" w14:textId="26D0A125" w:rsidR="00B46324" w:rsidRPr="00B46324" w:rsidRDefault="00B46324" w:rsidP="00F90501">
            <w:pPr>
              <w:spacing w:after="0" w:line="240" w:lineRule="auto"/>
              <w:jc w:val="center"/>
              <w:rPr>
                <w:b/>
                <w:bCs/>
                <w:color w:val="FFFFFF" w:themeColor="background1"/>
              </w:rPr>
            </w:pPr>
            <w:r>
              <w:rPr>
                <w:b/>
                <w:bCs/>
                <w:color w:val="FFFFFF" w:themeColor="background1"/>
              </w:rPr>
              <w:t>Tax year</w:t>
            </w:r>
          </w:p>
        </w:tc>
        <w:tc>
          <w:tcPr>
            <w:tcW w:w="2693" w:type="dxa"/>
            <w:shd w:val="clear" w:color="auto" w:fill="002060"/>
            <w:vAlign w:val="center"/>
          </w:tcPr>
          <w:p w14:paraId="2AE24E5B" w14:textId="0DC77B3C" w:rsidR="00B46324" w:rsidRPr="00DB5769" w:rsidRDefault="00DB5769" w:rsidP="00F90501">
            <w:pPr>
              <w:spacing w:after="0" w:line="240" w:lineRule="auto"/>
              <w:jc w:val="center"/>
              <w:rPr>
                <w:b/>
                <w:bCs/>
                <w:color w:val="FFFFFF" w:themeColor="background1"/>
              </w:rPr>
            </w:pPr>
            <w:r w:rsidRPr="00DB5769">
              <w:rPr>
                <w:b/>
                <w:bCs/>
                <w:color w:val="FFFFFF" w:themeColor="background1"/>
                <w:lang w:val="en"/>
              </w:rPr>
              <w:t>M</w:t>
            </w:r>
            <w:r w:rsidRPr="00DB5769">
              <w:rPr>
                <w:b/>
                <w:bCs/>
                <w:color w:val="FFFFFF" w:themeColor="background1"/>
                <w:spacing w:val="-70"/>
                <w:lang w:val="en"/>
              </w:rPr>
              <w:t> </w:t>
            </w:r>
            <w:r w:rsidRPr="00DB5769">
              <w:rPr>
                <w:b/>
                <w:bCs/>
                <w:color w:val="FFFFFF" w:themeColor="background1"/>
                <w:lang w:val="en"/>
              </w:rPr>
              <w:t>P</w:t>
            </w:r>
            <w:r w:rsidRPr="00DB5769">
              <w:rPr>
                <w:b/>
                <w:bCs/>
                <w:color w:val="FFFFFF" w:themeColor="background1"/>
                <w:spacing w:val="-70"/>
                <w:lang w:val="en"/>
              </w:rPr>
              <w:t> </w:t>
            </w:r>
            <w:r w:rsidRPr="00DB5769">
              <w:rPr>
                <w:b/>
                <w:bCs/>
                <w:color w:val="FFFFFF" w:themeColor="background1"/>
                <w:lang w:val="en"/>
              </w:rPr>
              <w:t>A</w:t>
            </w:r>
            <w:r w:rsidRPr="00DB5769">
              <w:rPr>
                <w:b/>
                <w:bCs/>
                <w:color w:val="FFFFFF" w:themeColor="background1"/>
                <w:spacing w:val="-70"/>
                <w:lang w:val="en"/>
              </w:rPr>
              <w:t> </w:t>
            </w:r>
            <w:r w:rsidRPr="00DB5769">
              <w:rPr>
                <w:b/>
                <w:bCs/>
                <w:color w:val="FFFFFF" w:themeColor="background1"/>
                <w:lang w:val="en"/>
              </w:rPr>
              <w:t>A</w:t>
            </w:r>
          </w:p>
        </w:tc>
        <w:tc>
          <w:tcPr>
            <w:tcW w:w="3777" w:type="dxa"/>
            <w:shd w:val="clear" w:color="auto" w:fill="002060"/>
            <w:vAlign w:val="center"/>
          </w:tcPr>
          <w:p w14:paraId="46E4D376" w14:textId="6DF82964" w:rsidR="00B46324" w:rsidRPr="00B46324" w:rsidRDefault="00F90501" w:rsidP="00F90501">
            <w:pPr>
              <w:spacing w:after="0" w:line="240" w:lineRule="auto"/>
              <w:jc w:val="center"/>
              <w:rPr>
                <w:b/>
                <w:bCs/>
                <w:color w:val="FFFFFF" w:themeColor="background1"/>
              </w:rPr>
            </w:pPr>
            <w:r>
              <w:rPr>
                <w:b/>
                <w:bCs/>
                <w:color w:val="FFFFFF" w:themeColor="background1"/>
              </w:rPr>
              <w:t xml:space="preserve">Alternative annual allowance if </w:t>
            </w:r>
            <w:r w:rsidR="00DB5769" w:rsidRPr="00DB5769">
              <w:rPr>
                <w:b/>
                <w:bCs/>
                <w:color w:val="FFFFFF" w:themeColor="background1"/>
                <w:lang w:val="en"/>
              </w:rPr>
              <w:t>M</w:t>
            </w:r>
            <w:r w:rsidR="00DB5769" w:rsidRPr="00DB5769">
              <w:rPr>
                <w:b/>
                <w:bCs/>
                <w:color w:val="FFFFFF" w:themeColor="background1"/>
                <w:spacing w:val="-70"/>
                <w:lang w:val="en"/>
              </w:rPr>
              <w:t> </w:t>
            </w:r>
            <w:r w:rsidR="00DB5769" w:rsidRPr="00DB5769">
              <w:rPr>
                <w:b/>
                <w:bCs/>
                <w:color w:val="FFFFFF" w:themeColor="background1"/>
                <w:lang w:val="en"/>
              </w:rPr>
              <w:t>P</w:t>
            </w:r>
            <w:r w:rsidR="00DB5769" w:rsidRPr="00DB5769">
              <w:rPr>
                <w:b/>
                <w:bCs/>
                <w:color w:val="FFFFFF" w:themeColor="background1"/>
                <w:spacing w:val="-70"/>
                <w:lang w:val="en"/>
              </w:rPr>
              <w:t> </w:t>
            </w:r>
            <w:r w:rsidR="00DB5769" w:rsidRPr="00DB5769">
              <w:rPr>
                <w:b/>
                <w:bCs/>
                <w:color w:val="FFFFFF" w:themeColor="background1"/>
                <w:lang w:val="en"/>
              </w:rPr>
              <w:t>A</w:t>
            </w:r>
            <w:r w:rsidR="00DB5769" w:rsidRPr="00DB5769">
              <w:rPr>
                <w:b/>
                <w:bCs/>
                <w:color w:val="FFFFFF" w:themeColor="background1"/>
                <w:spacing w:val="-70"/>
                <w:lang w:val="en"/>
              </w:rPr>
              <w:t> </w:t>
            </w:r>
            <w:r w:rsidR="00DB5769" w:rsidRPr="00DB5769">
              <w:rPr>
                <w:b/>
                <w:bCs/>
                <w:color w:val="FFFFFF" w:themeColor="background1"/>
                <w:lang w:val="en"/>
              </w:rPr>
              <w:t>A</w:t>
            </w:r>
            <w:r>
              <w:rPr>
                <w:b/>
                <w:bCs/>
                <w:color w:val="FFFFFF" w:themeColor="background1"/>
              </w:rPr>
              <w:t xml:space="preserve"> is exceeded</w:t>
            </w:r>
          </w:p>
        </w:tc>
      </w:tr>
      <w:tr w:rsidR="00F90501" w14:paraId="25C100B6" w14:textId="77777777" w:rsidTr="00F90501">
        <w:trPr>
          <w:trHeight w:val="397"/>
        </w:trPr>
        <w:tc>
          <w:tcPr>
            <w:tcW w:w="2547" w:type="dxa"/>
            <w:vAlign w:val="center"/>
          </w:tcPr>
          <w:p w14:paraId="01DC0B9B" w14:textId="05D5CC18" w:rsidR="00F90501" w:rsidRDefault="00F90501" w:rsidP="00F90501">
            <w:pPr>
              <w:spacing w:after="0" w:line="240" w:lineRule="auto"/>
              <w:ind w:left="173"/>
            </w:pPr>
            <w:r w:rsidRPr="00556B23">
              <w:t>2015/16</w:t>
            </w:r>
          </w:p>
        </w:tc>
        <w:tc>
          <w:tcPr>
            <w:tcW w:w="2693" w:type="dxa"/>
            <w:vAlign w:val="center"/>
          </w:tcPr>
          <w:p w14:paraId="71B5F3AD" w14:textId="76035A54" w:rsidR="00F90501" w:rsidRDefault="00F90501" w:rsidP="00F90501">
            <w:pPr>
              <w:spacing w:after="0" w:line="240" w:lineRule="auto"/>
              <w:ind w:left="177"/>
            </w:pPr>
            <w:r w:rsidRPr="00556B23">
              <w:t>Special rules apply *</w:t>
            </w:r>
          </w:p>
        </w:tc>
        <w:tc>
          <w:tcPr>
            <w:tcW w:w="3777" w:type="dxa"/>
            <w:vAlign w:val="center"/>
          </w:tcPr>
          <w:p w14:paraId="6C5220CB" w14:textId="79AD4FC2" w:rsidR="00F90501" w:rsidRDefault="00F90501" w:rsidP="00F90501">
            <w:pPr>
              <w:spacing w:after="0" w:line="240" w:lineRule="auto"/>
              <w:ind w:left="1172"/>
            </w:pPr>
            <w:r w:rsidRPr="00556B23">
              <w:t>See c) below</w:t>
            </w:r>
          </w:p>
        </w:tc>
      </w:tr>
      <w:tr w:rsidR="00F90501" w14:paraId="7FABF3EF" w14:textId="77777777" w:rsidTr="00F90501">
        <w:trPr>
          <w:trHeight w:val="397"/>
        </w:trPr>
        <w:tc>
          <w:tcPr>
            <w:tcW w:w="2547" w:type="dxa"/>
            <w:vAlign w:val="center"/>
          </w:tcPr>
          <w:p w14:paraId="78450E6B" w14:textId="08D9C070" w:rsidR="00F90501" w:rsidRDefault="00F90501" w:rsidP="00F90501">
            <w:pPr>
              <w:spacing w:after="0" w:line="240" w:lineRule="auto"/>
              <w:ind w:left="173"/>
            </w:pPr>
            <w:r w:rsidRPr="00556B23">
              <w:t>2016/17</w:t>
            </w:r>
          </w:p>
        </w:tc>
        <w:tc>
          <w:tcPr>
            <w:tcW w:w="2693" w:type="dxa"/>
            <w:vAlign w:val="center"/>
          </w:tcPr>
          <w:p w14:paraId="0C4729F1" w14:textId="24B83F03" w:rsidR="00F90501" w:rsidRDefault="00F90501" w:rsidP="00F90501">
            <w:pPr>
              <w:spacing w:after="0" w:line="240" w:lineRule="auto"/>
              <w:ind w:left="177"/>
            </w:pPr>
            <w:r w:rsidRPr="00556B23">
              <w:t>£10,000</w:t>
            </w:r>
          </w:p>
        </w:tc>
        <w:tc>
          <w:tcPr>
            <w:tcW w:w="3777" w:type="dxa"/>
            <w:vAlign w:val="center"/>
          </w:tcPr>
          <w:p w14:paraId="2120BAD3" w14:textId="4B562404" w:rsidR="00F90501" w:rsidRDefault="00F90501" w:rsidP="00F90501">
            <w:pPr>
              <w:spacing w:after="0" w:line="240" w:lineRule="auto"/>
              <w:ind w:left="1172"/>
            </w:pPr>
            <w:r w:rsidRPr="00556B23">
              <w:t>£30,000</w:t>
            </w:r>
          </w:p>
        </w:tc>
      </w:tr>
      <w:tr w:rsidR="00F90501" w14:paraId="15EAD865" w14:textId="77777777" w:rsidTr="00F90501">
        <w:trPr>
          <w:trHeight w:val="397"/>
        </w:trPr>
        <w:tc>
          <w:tcPr>
            <w:tcW w:w="2547" w:type="dxa"/>
            <w:vAlign w:val="center"/>
          </w:tcPr>
          <w:p w14:paraId="02BA1C60" w14:textId="42B083B2" w:rsidR="00F90501" w:rsidRDefault="00F90501" w:rsidP="00F90501">
            <w:pPr>
              <w:spacing w:after="0" w:line="240" w:lineRule="auto"/>
              <w:ind w:left="173"/>
            </w:pPr>
            <w:r w:rsidRPr="00556B23">
              <w:t>2017/18 onwards</w:t>
            </w:r>
          </w:p>
        </w:tc>
        <w:tc>
          <w:tcPr>
            <w:tcW w:w="2693" w:type="dxa"/>
            <w:vAlign w:val="center"/>
          </w:tcPr>
          <w:p w14:paraId="38DF4ECA" w14:textId="08B92021" w:rsidR="00F90501" w:rsidRDefault="00F90501" w:rsidP="00F90501">
            <w:pPr>
              <w:spacing w:after="0" w:line="240" w:lineRule="auto"/>
              <w:ind w:left="177"/>
            </w:pPr>
            <w:r w:rsidRPr="00556B23">
              <w:t>£4,000</w:t>
            </w:r>
          </w:p>
        </w:tc>
        <w:tc>
          <w:tcPr>
            <w:tcW w:w="3777" w:type="dxa"/>
            <w:vAlign w:val="center"/>
          </w:tcPr>
          <w:p w14:paraId="69DE72E6" w14:textId="41124B02" w:rsidR="00F90501" w:rsidRDefault="00F90501" w:rsidP="00F90501">
            <w:pPr>
              <w:spacing w:after="0" w:line="240" w:lineRule="auto"/>
              <w:ind w:left="1172"/>
            </w:pPr>
            <w:r w:rsidRPr="00556B23">
              <w:t>£36,000</w:t>
            </w:r>
          </w:p>
        </w:tc>
      </w:tr>
    </w:tbl>
    <w:p w14:paraId="7662608D" w14:textId="77777777" w:rsidR="00CC5F5F" w:rsidRPr="00655F39" w:rsidRDefault="00CC5F5F" w:rsidP="00F90501">
      <w:pPr>
        <w:spacing w:before="120"/>
      </w:pPr>
      <w:r w:rsidRPr="00655F39">
        <w:t>*</w:t>
      </w:r>
      <w:r w:rsidR="005035EE">
        <w:t xml:space="preserve"> </w:t>
      </w:r>
      <w:r w:rsidRPr="00655F39">
        <w:t>special rules apply for 2015/16 see c) below</w:t>
      </w:r>
    </w:p>
    <w:p w14:paraId="3AA92E61" w14:textId="77777777" w:rsidR="00556961" w:rsidRPr="00655F39" w:rsidRDefault="00556961" w:rsidP="00F477BA">
      <w:pPr>
        <w:pStyle w:val="ListParagraph"/>
        <w:numPr>
          <w:ilvl w:val="0"/>
          <w:numId w:val="19"/>
        </w:numPr>
      </w:pPr>
      <w:r w:rsidRPr="000A779A">
        <w:rPr>
          <w:lang w:val="en"/>
        </w:rPr>
        <w:t xml:space="preserve">However, if the </w:t>
      </w:r>
      <w:r w:rsidR="00312A98" w:rsidRPr="000A779A">
        <w:rPr>
          <w:lang w:val="en"/>
        </w:rPr>
        <w:t>‘</w:t>
      </w:r>
      <w:r w:rsidRPr="000A779A">
        <w:rPr>
          <w:lang w:val="en"/>
        </w:rPr>
        <w:t>standard annual allowance calculation</w:t>
      </w:r>
      <w:r w:rsidR="00312A98" w:rsidRPr="000A779A">
        <w:rPr>
          <w:lang w:val="en"/>
        </w:rPr>
        <w:t>’</w:t>
      </w:r>
      <w:r w:rsidRPr="000A779A">
        <w:rPr>
          <w:lang w:val="en"/>
        </w:rPr>
        <w:t xml:space="preserve"> referred to above would produce a higher annual allowance tax charge, then that figure will be used instead.</w:t>
      </w:r>
    </w:p>
    <w:p w14:paraId="22C03530" w14:textId="0F4820C7" w:rsidR="00F90501" w:rsidRDefault="00F90501" w:rsidP="00F477BA">
      <w:pPr>
        <w:pStyle w:val="ListParagraph"/>
        <w:numPr>
          <w:ilvl w:val="0"/>
          <w:numId w:val="18"/>
        </w:numPr>
        <w:ind w:left="426"/>
      </w:pPr>
      <w:r w:rsidRPr="00655F39">
        <w:t>If you have any benefits in a money purchase (defined contribution) pension arrangement which you have flexibly accessed on or after 6 April 2015 then</w:t>
      </w:r>
      <w:r>
        <w:t xml:space="preserve">, in subsequent years: </w:t>
      </w:r>
    </w:p>
    <w:p w14:paraId="3E8F2CAE" w14:textId="292E6220" w:rsidR="00556961" w:rsidRPr="00F90501" w:rsidRDefault="00556961" w:rsidP="00F477BA">
      <w:pPr>
        <w:pStyle w:val="ListParagraph"/>
        <w:numPr>
          <w:ilvl w:val="0"/>
          <w:numId w:val="17"/>
        </w:numPr>
        <w:rPr>
          <w:lang w:val="en"/>
        </w:rPr>
      </w:pPr>
      <w:r w:rsidRPr="00F90501">
        <w:rPr>
          <w:lang w:val="en"/>
        </w:rPr>
        <w:t>if your contributions to a money purchase (defined contributi</w:t>
      </w:r>
      <w:r w:rsidR="00CC5F5F" w:rsidRPr="00F90501">
        <w:rPr>
          <w:lang w:val="en"/>
        </w:rPr>
        <w:t xml:space="preserve">on) scheme do not exceed the </w:t>
      </w:r>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Pr="00F90501">
        <w:rPr>
          <w:lang w:val="en"/>
        </w:rPr>
        <w:t>, your pension savings will be tested against the normal £40,000 annual allowance figure, or</w:t>
      </w:r>
    </w:p>
    <w:p w14:paraId="15B1E1DC" w14:textId="5A40E22E" w:rsidR="00556961" w:rsidRPr="00F90501" w:rsidRDefault="00556961" w:rsidP="00F477BA">
      <w:pPr>
        <w:pStyle w:val="ListParagraph"/>
        <w:numPr>
          <w:ilvl w:val="0"/>
          <w:numId w:val="17"/>
        </w:numPr>
        <w:rPr>
          <w:lang w:val="en"/>
        </w:rPr>
      </w:pPr>
      <w:r w:rsidRPr="00F90501">
        <w:rPr>
          <w:lang w:val="en"/>
        </w:rPr>
        <w:t>if your contributions to a money purchase (defined contribu</w:t>
      </w:r>
      <w:r w:rsidR="00CC5F5F" w:rsidRPr="00F90501">
        <w:rPr>
          <w:lang w:val="en"/>
        </w:rPr>
        <w:t xml:space="preserve">tion) scheme do exceed the </w:t>
      </w:r>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CC5F5F" w:rsidRPr="00F90501">
        <w:rPr>
          <w:lang w:val="en"/>
        </w:rPr>
        <w:t xml:space="preserve">, </w:t>
      </w:r>
      <w:r w:rsidRPr="00F90501">
        <w:rPr>
          <w:lang w:val="en"/>
        </w:rPr>
        <w:t>your annual allowance charge will be based on any money purchase (defined contribution) savings f</w:t>
      </w:r>
      <w:r w:rsidR="00002158" w:rsidRPr="00F90501">
        <w:rPr>
          <w:lang w:val="en"/>
        </w:rPr>
        <w:t xml:space="preserve">or the year </w:t>
      </w:r>
      <w:r w:rsidR="00FB6DA5" w:rsidRPr="00F90501">
        <w:rPr>
          <w:lang w:val="en"/>
        </w:rPr>
        <w:t>over</w:t>
      </w:r>
      <w:r w:rsidR="00002158" w:rsidRPr="00F90501">
        <w:rPr>
          <w:lang w:val="en"/>
        </w:rPr>
        <w:t xml:space="preserve"> the </w:t>
      </w:r>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Pr="00F90501">
        <w:rPr>
          <w:lang w:val="en"/>
        </w:rPr>
        <w:t>, plus the value of any defined bene</w:t>
      </w:r>
      <w:r w:rsidR="00002158" w:rsidRPr="00F90501">
        <w:rPr>
          <w:lang w:val="en"/>
        </w:rPr>
        <w:t>fit savings in excess of the alternative allowance figure shown above</w:t>
      </w:r>
      <w:r w:rsidRPr="00F90501">
        <w:rPr>
          <w:lang w:val="en"/>
        </w:rPr>
        <w:t>. It will not be possible to carry forward any unused money purchase (defined contribution) annual allowan</w:t>
      </w:r>
      <w:r w:rsidR="00002158" w:rsidRPr="00F90501">
        <w:rPr>
          <w:lang w:val="en"/>
        </w:rPr>
        <w:t xml:space="preserve">ce to offset against the </w:t>
      </w:r>
      <w:r w:rsidR="00DB5769" w:rsidRPr="00B46324">
        <w:rPr>
          <w:lang w:val="en"/>
        </w:rPr>
        <w:t>M</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P</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00DB5769" w:rsidRPr="00DB5769">
        <w:rPr>
          <w:spacing w:val="-70"/>
          <w:lang w:val="en"/>
          <w14:textFill>
            <w14:solidFill>
              <w14:schemeClr w14:val="tx1">
                <w14:lumMod w14:val="95000"/>
                <w14:lumOff w14:val="5000"/>
                <w14:lumMod w14:val="95000"/>
                <w14:lumOff w14:val="5000"/>
                <w14:lumMod w14:val="95000"/>
              </w14:schemeClr>
            </w14:solidFill>
          </w14:textFill>
        </w:rPr>
        <w:t> </w:t>
      </w:r>
      <w:r w:rsidR="00DB5769" w:rsidRPr="00B46324">
        <w:rPr>
          <w:lang w:val="en"/>
        </w:rPr>
        <w:t>A</w:t>
      </w:r>
      <w:r w:rsidRPr="00F90501">
        <w:rPr>
          <w:lang w:val="en"/>
        </w:rPr>
        <w:t>.</w:t>
      </w:r>
      <w:r w:rsidR="008C5744" w:rsidRPr="00F90501">
        <w:rPr>
          <w:lang w:val="en"/>
        </w:rPr>
        <w:t xml:space="preserve"> </w:t>
      </w:r>
    </w:p>
    <w:p w14:paraId="7EDE6B93" w14:textId="3FB0BBE6" w:rsidR="00680A20" w:rsidRPr="003C191B" w:rsidRDefault="00002158" w:rsidP="00F477BA">
      <w:pPr>
        <w:pStyle w:val="ListParagraph"/>
        <w:numPr>
          <w:ilvl w:val="0"/>
          <w:numId w:val="18"/>
        </w:numPr>
        <w:ind w:left="426"/>
        <w:rPr>
          <w:lang w:val="en"/>
        </w:rPr>
      </w:pPr>
      <w:r w:rsidRPr="003C191B">
        <w:rPr>
          <w:lang w:val="en"/>
        </w:rPr>
        <w:t>Transitional rules applied</w:t>
      </w:r>
      <w:r w:rsidR="00556961" w:rsidRPr="003C191B">
        <w:rPr>
          <w:lang w:val="en"/>
        </w:rPr>
        <w:t xml:space="preserve"> for the year 2015/16:</w:t>
      </w:r>
    </w:p>
    <w:p w14:paraId="4F2709E3" w14:textId="77777777" w:rsidR="00556961" w:rsidRPr="008F5804" w:rsidRDefault="00556961" w:rsidP="008F5804">
      <w:pPr>
        <w:ind w:left="720"/>
        <w:rPr>
          <w:b/>
          <w:bCs/>
          <w:lang w:eastAsia="en-GB"/>
        </w:rPr>
      </w:pPr>
      <w:r w:rsidRPr="008F5804">
        <w:rPr>
          <w:b/>
          <w:bCs/>
          <w:lang w:eastAsia="en-GB"/>
        </w:rPr>
        <w:t>Pre-alignment tax year - 1 April 2015 to 8 July 2015:</w:t>
      </w:r>
    </w:p>
    <w:p w14:paraId="27B32B06" w14:textId="77777777" w:rsidR="00556961" w:rsidRPr="00655F39" w:rsidRDefault="00556961" w:rsidP="00F477BA">
      <w:pPr>
        <w:pStyle w:val="ListParagraph"/>
        <w:numPr>
          <w:ilvl w:val="0"/>
          <w:numId w:val="20"/>
        </w:numPr>
        <w:rPr>
          <w:lang w:eastAsia="en-GB"/>
        </w:rPr>
      </w:pPr>
      <w:r w:rsidRPr="00655F39">
        <w:rPr>
          <w:lang w:eastAsia="en-GB"/>
        </w:rPr>
        <w:t>i</w:t>
      </w:r>
      <w:r w:rsidRPr="00655F39">
        <w:t>f flexible access has occurred in the pre-alignment tax year and your contributions to a money purchase (defined contribution) scheme d</w:t>
      </w:r>
      <w:r w:rsidR="00002158" w:rsidRPr="00655F39">
        <w:t>id</w:t>
      </w:r>
      <w:r w:rsidRPr="00655F39">
        <w:t xml:space="preserve"> not exceed £20,</w:t>
      </w:r>
      <w:r w:rsidR="00002158" w:rsidRPr="00655F39">
        <w:t>000, your pension savings would have been</w:t>
      </w:r>
      <w:r w:rsidRPr="00655F39">
        <w:t xml:space="preserve"> tested against the standard £80,000 annual allowance figure for the pre-alignment tax year </w:t>
      </w:r>
      <w:r w:rsidRPr="008F5804">
        <w:rPr>
          <w:lang w:val="en"/>
        </w:rPr>
        <w:t>(as described above), or</w:t>
      </w:r>
    </w:p>
    <w:p w14:paraId="1F864BB1" w14:textId="77777777" w:rsidR="00556961" w:rsidRPr="00655F39" w:rsidRDefault="00556961" w:rsidP="00F477BA">
      <w:pPr>
        <w:pStyle w:val="ListParagraph"/>
        <w:numPr>
          <w:ilvl w:val="0"/>
          <w:numId w:val="20"/>
        </w:numPr>
        <w:rPr>
          <w:lang w:eastAsia="en-GB"/>
        </w:rPr>
      </w:pPr>
      <w:r w:rsidRPr="008F5804">
        <w:rPr>
          <w:lang w:val="en"/>
        </w:rPr>
        <w:t>if your contributions to a money purchase (defined contribution) scheme exceed</w:t>
      </w:r>
      <w:r w:rsidR="00002158" w:rsidRPr="008F5804">
        <w:rPr>
          <w:lang w:val="en"/>
        </w:rPr>
        <w:t>ed</w:t>
      </w:r>
      <w:r w:rsidRPr="008F5804">
        <w:rPr>
          <w:lang w:val="en"/>
        </w:rPr>
        <w:t xml:space="preserve"> £20,000, the money purchase contributions you paid before flexibly accessing </w:t>
      </w:r>
      <w:r w:rsidR="00002158" w:rsidRPr="008F5804">
        <w:rPr>
          <w:lang w:val="en"/>
        </w:rPr>
        <w:t>your money purchase benefits would</w:t>
      </w:r>
      <w:r w:rsidRPr="008F5804">
        <w:rPr>
          <w:lang w:val="en"/>
        </w:rPr>
        <w:t>, together with the value of your defined benefit saving</w:t>
      </w:r>
      <w:r w:rsidR="00002158" w:rsidRPr="008F5804">
        <w:rPr>
          <w:lang w:val="en"/>
        </w:rPr>
        <w:t>s for the pre-alignment year, have been</w:t>
      </w:r>
      <w:r w:rsidRPr="008F5804">
        <w:rPr>
          <w:lang w:val="en"/>
        </w:rPr>
        <w:t xml:space="preserve"> measured against an alternative annual allowance figure of £60,000 and your money </w:t>
      </w:r>
      <w:r w:rsidRPr="008F5804">
        <w:rPr>
          <w:lang w:val="en"/>
        </w:rPr>
        <w:lastRenderedPageBreak/>
        <w:t>purchase contributions paid after flexibly accessing your</w:t>
      </w:r>
      <w:r w:rsidR="00002158" w:rsidRPr="008F5804">
        <w:rPr>
          <w:lang w:val="en"/>
        </w:rPr>
        <w:t xml:space="preserve"> money purchase benefits would have been</w:t>
      </w:r>
      <w:r w:rsidRPr="008F5804">
        <w:rPr>
          <w:lang w:val="en"/>
        </w:rPr>
        <w:t xml:space="preserve"> measured against an annual allowance figure of £20,000. </w:t>
      </w:r>
    </w:p>
    <w:p w14:paraId="25402103" w14:textId="77777777" w:rsidR="00556961" w:rsidRPr="008F5804" w:rsidRDefault="00556961" w:rsidP="008F5804">
      <w:pPr>
        <w:ind w:left="720"/>
        <w:rPr>
          <w:b/>
          <w:bCs/>
          <w:lang w:eastAsia="en-GB"/>
        </w:rPr>
      </w:pPr>
      <w:r w:rsidRPr="008F5804">
        <w:rPr>
          <w:b/>
          <w:bCs/>
          <w:lang w:eastAsia="en-GB"/>
        </w:rPr>
        <w:t xml:space="preserve">Post-alignment tax year - 9 July 2015 to 5 April 2016: </w:t>
      </w:r>
    </w:p>
    <w:p w14:paraId="283F2A76" w14:textId="4342A549" w:rsidR="00556961" w:rsidRPr="00655F39" w:rsidRDefault="00556961" w:rsidP="00F477BA">
      <w:pPr>
        <w:pStyle w:val="ListParagraph"/>
        <w:numPr>
          <w:ilvl w:val="0"/>
          <w:numId w:val="20"/>
        </w:numPr>
        <w:rPr>
          <w:lang w:eastAsia="en-GB"/>
        </w:rPr>
      </w:pPr>
      <w:r w:rsidRPr="00655F39">
        <w:rPr>
          <w:lang w:eastAsia="en-GB"/>
        </w:rPr>
        <w:t>if flexible access occurred in the pre-alignment tax year and your contributions to a money purchase (defined contribution) scheme did not exceed £20,000 the annual allowance for this period is the amount of the £80,000 not used up from the pre-alignment tax year (subject to a maximum of £40,000).</w:t>
      </w:r>
      <w:r w:rsidR="008C5744">
        <w:rPr>
          <w:lang w:eastAsia="en-GB"/>
        </w:rPr>
        <w:t xml:space="preserve"> </w:t>
      </w:r>
    </w:p>
    <w:p w14:paraId="1A4CB774" w14:textId="77777777" w:rsidR="00556961" w:rsidRPr="00655F39" w:rsidRDefault="00556961" w:rsidP="00F477BA">
      <w:pPr>
        <w:pStyle w:val="ListParagraph"/>
        <w:numPr>
          <w:ilvl w:val="0"/>
          <w:numId w:val="20"/>
        </w:numPr>
        <w:rPr>
          <w:lang w:eastAsia="en-GB"/>
        </w:rPr>
      </w:pPr>
      <w:r w:rsidRPr="00655F39">
        <w:rPr>
          <w:lang w:eastAsia="en-GB"/>
        </w:rPr>
        <w:t xml:space="preserve">if flexible access occurred in the pre-alignment tax year and you were subject to the alternative the annual allowance of £60,000, the annual allowance for the post alignment tax year is </w:t>
      </w:r>
    </w:p>
    <w:p w14:paraId="0C2694AA" w14:textId="77777777" w:rsidR="00556961" w:rsidRPr="00655F39" w:rsidRDefault="00556961" w:rsidP="00F477BA">
      <w:pPr>
        <w:pStyle w:val="ListParagraph"/>
        <w:numPr>
          <w:ilvl w:val="0"/>
          <w:numId w:val="21"/>
        </w:numPr>
        <w:rPr>
          <w:lang w:eastAsia="en-GB"/>
        </w:rPr>
      </w:pPr>
      <w:r w:rsidRPr="00655F39">
        <w:rPr>
          <w:lang w:eastAsia="en-GB"/>
        </w:rPr>
        <w:t xml:space="preserve">for your money purchase (defined contribution) contributions - the </w:t>
      </w:r>
      <w:r w:rsidRPr="00655F39">
        <w:t>amount of the £20,000 that has not been used from the pre-alignment tax year, subject to a maximum of £10,000.</w:t>
      </w:r>
    </w:p>
    <w:p w14:paraId="3F220816" w14:textId="77777777" w:rsidR="00556961" w:rsidRPr="00655F39" w:rsidRDefault="00556961" w:rsidP="00F477BA">
      <w:pPr>
        <w:pStyle w:val="ListParagraph"/>
        <w:numPr>
          <w:ilvl w:val="0"/>
          <w:numId w:val="21"/>
        </w:numPr>
        <w:rPr>
          <w:lang w:eastAsia="en-GB"/>
        </w:rPr>
      </w:pPr>
      <w:r w:rsidRPr="00655F39">
        <w:t xml:space="preserve">for your defined benefits savings the amount of the £60,000 that has not been used from the pre-alignment tax year, subject to a maximum of £30,000. </w:t>
      </w:r>
    </w:p>
    <w:p w14:paraId="179D1507" w14:textId="77777777" w:rsidR="00556961" w:rsidRPr="00655F39" w:rsidRDefault="00556961" w:rsidP="00F477BA">
      <w:pPr>
        <w:pStyle w:val="ListParagraph"/>
        <w:numPr>
          <w:ilvl w:val="0"/>
          <w:numId w:val="22"/>
        </w:numPr>
        <w:rPr>
          <w:lang w:eastAsia="en-GB"/>
        </w:rPr>
      </w:pPr>
      <w:r w:rsidRPr="00655F39">
        <w:t>if the flexible access occurred in the post-alignment tax year your contributions to a money purchase</w:t>
      </w:r>
      <w:r w:rsidR="00002158" w:rsidRPr="00655F39">
        <w:t xml:space="preserve"> (defined contribution) scheme we</w:t>
      </w:r>
      <w:r w:rsidRPr="00655F39">
        <w:t xml:space="preserve">re subject to an annual allowance of £10,000 and your defined benefit savings to an annual allowance of £30,000. </w:t>
      </w:r>
    </w:p>
    <w:p w14:paraId="28AD5F9E" w14:textId="5E89EA2D" w:rsidR="00556961" w:rsidRPr="00655F39" w:rsidRDefault="00A31366" w:rsidP="00631F4C">
      <w:r>
        <w:t>‘</w:t>
      </w:r>
      <w:r w:rsidR="00556961" w:rsidRPr="00655F39">
        <w:t>Flexible access</w:t>
      </w:r>
      <w:r w:rsidR="007D25E9" w:rsidRPr="00655F39">
        <w:t>’</w:t>
      </w:r>
      <w:r w:rsidR="00556961" w:rsidRPr="00655F39">
        <w:t xml:space="preserve"> means taking a</w:t>
      </w:r>
      <w:r w:rsidR="00556961" w:rsidRPr="00655F39">
        <w:rPr>
          <w:lang w:val="en" w:eastAsia="en-GB"/>
        </w:rPr>
        <w:t xml:space="preserve"> cash amount over the tax-free lump sum from a flexi-access drawdown account; taking an uncrystallised funds pension lump sum (UFPLS); purchasing a flexible annuity; taking a scheme pension from a defined contribution scheme with fewer than 12 pensioner members or taking a stand-alone lump sum</w:t>
      </w:r>
      <w:r w:rsidR="00556961" w:rsidRPr="00655F39">
        <w:rPr>
          <w:vertAlign w:val="superscript"/>
          <w:lang w:val="en" w:eastAsia="en-GB"/>
        </w:rPr>
        <w:footnoteReference w:id="3"/>
      </w:r>
      <w:r w:rsidR="00556961" w:rsidRPr="00655F39">
        <w:rPr>
          <w:lang w:val="en" w:eastAsia="en-GB"/>
        </w:rPr>
        <w:t xml:space="preserve"> if you have primary but not enhanced protection.</w:t>
      </w:r>
    </w:p>
    <w:p w14:paraId="34312D63" w14:textId="0C55FE37" w:rsidR="00556961" w:rsidRPr="00655F39" w:rsidRDefault="00556961" w:rsidP="00631F4C">
      <w:pPr>
        <w:rPr>
          <w:lang w:val="en" w:eastAsia="en-GB"/>
        </w:rPr>
      </w:pPr>
      <w:r w:rsidRPr="00655F39">
        <w:rPr>
          <w:lang w:val="en" w:eastAsia="en-GB"/>
        </w:rPr>
        <w:t xml:space="preserve">If your pension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lang w:val="en" w:eastAsia="en-GB"/>
        </w:rPr>
        <w:t xml:space="preserve"> are reduced following a Pension Sharing Order or a qualifying agreement in Scotland (issued as a result of a divorce or dissolution of a </w:t>
      </w:r>
      <w:r w:rsidRPr="0049667D">
        <w:rPr>
          <w:b/>
          <w:i/>
          <w:iCs/>
          <w:lang w:val="en" w:eastAsia="en-GB"/>
        </w:rPr>
        <w:t>civil partnership</w:t>
      </w:r>
      <w:r w:rsidRPr="00655F39">
        <w:rPr>
          <w:lang w:val="en" w:eastAsia="en-GB"/>
        </w:rPr>
        <w:t xml:space="preserve">) then, for the purposes of calculating the value of your pension </w:t>
      </w:r>
      <w:r w:rsidRPr="00655F39">
        <w:rPr>
          <w:lang w:val="en" w:eastAsia="en-GB"/>
        </w:rPr>
        <w:lastRenderedPageBreak/>
        <w:t xml:space="preserve">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lang w:val="en" w:eastAsia="en-GB"/>
        </w:rPr>
        <w:t>, the reduction in your benefits is ignored in the year that the Pension Sharing Order or qualifying agreement is applied to your benefits.</w:t>
      </w:r>
    </w:p>
    <w:p w14:paraId="67B40A6D" w14:textId="1AFBF1C8" w:rsidR="00556961" w:rsidRPr="00655F39" w:rsidRDefault="00556961" w:rsidP="00631F4C">
      <w:pPr>
        <w:rPr>
          <w:lang w:val="en" w:eastAsia="en-GB"/>
        </w:rPr>
      </w:pPr>
      <w:r w:rsidRPr="00655F39">
        <w:rPr>
          <w:lang w:val="en"/>
        </w:rPr>
        <w:t>I</w:t>
      </w:r>
      <w:r w:rsidRPr="00655F39">
        <w:t>f you retire on grounds of permanent ill health and an independent registered medical practitioner certifies that you are suffering from ill</w:t>
      </w:r>
      <w:r w:rsidR="007D25E9" w:rsidRPr="00655F39">
        <w:t xml:space="preserve"> </w:t>
      </w:r>
      <w:r w:rsidRPr="00655F39">
        <w:t xml:space="preserve">health which makes it unlikely that you will be able (other than to an insignificant extent) to undertake gainful work (in any capacity) before reaching your </w:t>
      </w:r>
      <w:r w:rsidRPr="0049667D">
        <w:rPr>
          <w:b/>
          <w:bCs/>
          <w:i/>
          <w:iCs/>
        </w:rPr>
        <w:t>State Pension Age</w:t>
      </w:r>
      <w:r w:rsidRPr="00655F39">
        <w:rPr>
          <w:b/>
          <w:bCs/>
          <w:i/>
        </w:rPr>
        <w:t xml:space="preserve"> </w:t>
      </w:r>
      <w:r w:rsidRPr="00655F39">
        <w:t>there is no annual allowance tax charge on the ill health retirement benefits.</w:t>
      </w:r>
      <w:r w:rsidR="008C5744">
        <w:t xml:space="preserve"> </w:t>
      </w:r>
    </w:p>
    <w:p w14:paraId="1A0A695C" w14:textId="12076154" w:rsidR="00556961" w:rsidRPr="00655F39" w:rsidRDefault="00556961" w:rsidP="00631F4C">
      <w:pPr>
        <w:rPr>
          <w:lang w:val="en"/>
        </w:rPr>
      </w:pPr>
      <w:r w:rsidRPr="00655F39">
        <w:t xml:space="preserve">It is important to note that the 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w:t>
      </w:r>
    </w:p>
    <w:p w14:paraId="5B498D54" w14:textId="30862E95" w:rsidR="00556961" w:rsidRPr="00655F39" w:rsidRDefault="00556961" w:rsidP="00631F4C">
      <w:r w:rsidRPr="00655F39">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9B6FF9" w:rsidRPr="00655F39">
        <w:rPr>
          <w:rStyle w:val="FootnoteReference"/>
          <w:bCs/>
          <w:color w:val="000000" w:themeColor="text1"/>
          <w14:textFill>
            <w14:solidFill>
              <w14:schemeClr w14:val="tx1">
                <w14:lumMod w14:val="95000"/>
                <w14:lumOff w14:val="5000"/>
                <w14:lumMod w14:val="95000"/>
                <w14:lumOff w14:val="5000"/>
              </w14:schemeClr>
            </w14:solidFill>
          </w14:textFill>
        </w:rPr>
        <w:footnoteReference w:id="4"/>
      </w:r>
      <w:r w:rsidR="003F4401" w:rsidRPr="00655F39">
        <w:t>, or if it believes you have may have exceeded the annual allowance under the special flexible access rules.</w:t>
      </w:r>
      <w:r w:rsidR="008C5744">
        <w:t xml:space="preserve"> </w:t>
      </w:r>
      <w:r w:rsidR="003F4401" w:rsidRPr="00655F39">
        <w:t>They must inform you no</w:t>
      </w:r>
      <w:r w:rsidRPr="00655F39">
        <w:t xml:space="preserve"> later than 6 October following the end of the relevant tax year. </w:t>
      </w:r>
    </w:p>
    <w:p w14:paraId="6AF13A3D" w14:textId="24CF6039" w:rsidR="00556961" w:rsidRPr="00655F39" w:rsidRDefault="00556961" w:rsidP="00631F4C">
      <w:r w:rsidRPr="00655F39">
        <w:t xml:space="preserve">If you exceed the annual allowance in any year you are responsible for reporting this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t xml:space="preserve"> on your self-assessment tax return. Your Pension Fund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631F4C">
      <w:pPr>
        <w:rPr>
          <w:lang w:eastAsia="en-GB"/>
        </w:rPr>
      </w:pPr>
      <w:r w:rsidRPr="00655F39">
        <w:rPr>
          <w:lang w:eastAsia="en-GB"/>
        </w:rPr>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alone have increased in the tax year by more than the </w:t>
      </w:r>
      <w:r w:rsidR="003F4401" w:rsidRPr="00655F39">
        <w:rPr>
          <w:lang w:eastAsia="en-GB"/>
        </w:rPr>
        <w:t xml:space="preserve">standard </w:t>
      </w:r>
      <w:r w:rsidRPr="00655F39">
        <w:rPr>
          <w:lang w:eastAsia="en-GB"/>
        </w:rPr>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The tax charge would then be recovered from your pension benefits. </w:t>
      </w:r>
    </w:p>
    <w:p w14:paraId="696873F1" w14:textId="11CDB22E" w:rsidR="00556961" w:rsidRPr="00655F39" w:rsidRDefault="00556961" w:rsidP="00631F4C">
      <w:pPr>
        <w:rPr>
          <w:lang w:val="en" w:eastAsia="en-GB"/>
        </w:rPr>
      </w:pPr>
      <w:r w:rsidRPr="00655F39">
        <w:rPr>
          <w:lang w:eastAsia="en-GB"/>
        </w:rPr>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an annual allowance charge on your behalf, you must give your notification no later than 31 July </w:t>
      </w:r>
      <w:r w:rsidRPr="00655F39">
        <w:rPr>
          <w:lang w:val="en" w:eastAsia="en-GB"/>
        </w:rPr>
        <w:t>in the year following the end of the tax year to which the annual allowance charge relates</w:t>
      </w:r>
      <w:r w:rsidRPr="00655F39">
        <w:rPr>
          <w:lang w:eastAsia="en-GB"/>
        </w:rPr>
        <w:t xml:space="preserve">. However, if you are retiring and become entitled to </w:t>
      </w:r>
      <w:r w:rsidRPr="00655F39">
        <w:rPr>
          <w:b/>
          <w:lang w:eastAsia="en-GB"/>
        </w:rPr>
        <w:t>all</w:t>
      </w:r>
      <w:r w:rsidRPr="00655F39">
        <w:rPr>
          <w:lang w:eastAsia="en-GB"/>
        </w:rPr>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rPr>
          <w:lang w:eastAsia="en-GB"/>
        </w:rPr>
        <w:t xml:space="preserve"> to pay some or all of the tax charge on your behalf from your benefits, you </w:t>
      </w:r>
      <w:r w:rsidRPr="00655F39">
        <w:rPr>
          <w:lang w:eastAsia="en-GB"/>
        </w:rPr>
        <w:lastRenderedPageBreak/>
        <w:t xml:space="preserve">must tell </w:t>
      </w:r>
      <w:r w:rsidR="007D25E9" w:rsidRPr="00655F39">
        <w:rPr>
          <w:lang w:eastAsia="en-GB"/>
        </w:rPr>
        <w:t>y</w:t>
      </w:r>
      <w:r w:rsidRPr="00655F39">
        <w:rPr>
          <w:lang w:eastAsia="en-GB"/>
        </w:rPr>
        <w:t xml:space="preserve">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before you become entitled to those benefits. Your </w:t>
      </w:r>
      <w:r w:rsidR="007D25E9" w:rsidRPr="00655F39">
        <w:rPr>
          <w:lang w:eastAsia="en-GB"/>
        </w:rPr>
        <w:t>p</w:t>
      </w:r>
      <w:r w:rsidRPr="00655F39">
        <w:rPr>
          <w:lang w:eastAsia="en-GB"/>
        </w:rPr>
        <w:t>ension administrator</w:t>
      </w:r>
      <w:r w:rsidR="007D25E9" w:rsidRPr="00655F39">
        <w:rPr>
          <w:lang w:eastAsia="en-GB"/>
        </w:rPr>
        <w:t>s</w:t>
      </w:r>
      <w:r w:rsidRPr="00655F39">
        <w:rPr>
          <w:lang w:eastAsia="en-GB"/>
        </w:rPr>
        <w:t xml:space="preserve"> </w:t>
      </w:r>
      <w:r w:rsidRPr="00655F39">
        <w:rPr>
          <w:lang w:val="en" w:eastAsia="en-GB"/>
        </w:rPr>
        <w:t xml:space="preserve">will be able to tell you more about this </w:t>
      </w:r>
      <w:r w:rsidR="009B1EEE">
        <w:rPr>
          <w:lang w:val="en" w:eastAsia="en-GB"/>
        </w:rPr>
        <w:t xml:space="preserve">option </w:t>
      </w:r>
      <w:r w:rsidRPr="00655F39">
        <w:rPr>
          <w:lang w:val="en" w:eastAsia="en-GB"/>
        </w:rPr>
        <w:t xml:space="preserve">and the time limits that apply. </w:t>
      </w:r>
    </w:p>
    <w:p w14:paraId="6F981B8E" w14:textId="77777777" w:rsidR="00002158" w:rsidRPr="0045017E" w:rsidRDefault="00002158" w:rsidP="00631F4C">
      <w:pPr>
        <w:rPr>
          <w:b/>
          <w:color w:val="FF0000"/>
          <w:lang w:val="en" w:eastAsia="en-GB"/>
        </w:rPr>
      </w:pPr>
      <w:r w:rsidRPr="0045017E">
        <w:rPr>
          <w:color w:val="FF0000"/>
          <w:lang w:val="en" w:eastAsia="en-GB"/>
        </w:rPr>
        <w:t xml:space="preserve">Your </w:t>
      </w:r>
      <w:r w:rsidR="007D25E9" w:rsidRPr="0045017E">
        <w:rPr>
          <w:b/>
          <w:i/>
          <w:iCs/>
          <w:color w:val="FF0000"/>
          <w:lang w:val="en" w:eastAsia="en-GB"/>
        </w:rPr>
        <w:t>administering authority</w:t>
      </w:r>
      <w:r w:rsidRPr="0045017E">
        <w:rPr>
          <w:color w:val="FF0000"/>
          <w:lang w:val="en" w:eastAsia="en-GB"/>
        </w:rPr>
        <w:t xml:space="preserve"> may also agree to pay some or all of an annual allowance tax charge on your behalf in other circumstances eg where your pension savings are not in excess of the standard annual allowance but are in excess of the tapered or money purchase annual allowance. </w:t>
      </w:r>
      <w:r w:rsidRPr="0045017E">
        <w:rPr>
          <w:b/>
          <w:color w:val="FF0000"/>
          <w:lang w:val="en" w:eastAsia="en-GB"/>
        </w:rPr>
        <w:t>[Pension fund administrator to delete/amend as appropriate]</w:t>
      </w:r>
    </w:p>
    <w:p w14:paraId="1AB64A07" w14:textId="2551BAC9" w:rsidR="00556961" w:rsidRPr="00655F39" w:rsidRDefault="00556961" w:rsidP="00631F4C">
      <w:pPr>
        <w:rPr>
          <w:lang w:val="en" w:eastAsia="en-GB"/>
        </w:rPr>
      </w:pPr>
      <w:r w:rsidRPr="00655F39">
        <w:rPr>
          <w:lang w:val="en" w:eastAsia="en-GB"/>
        </w:rPr>
        <w:t xml:space="preserve">The general exemption from the annual allowance for the relatively small number of scheme members who applied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for, and received, an enhanced protection certificate ceased on 6 April 2011. </w:t>
      </w:r>
    </w:p>
    <w:p w14:paraId="4105E0AF" w14:textId="77777777" w:rsidR="00556961" w:rsidRPr="00655F39" w:rsidRDefault="00556961" w:rsidP="0045017E">
      <w:pPr>
        <w:pStyle w:val="Heading4"/>
        <w:rPr>
          <w:rFonts w:eastAsia="Arial Unicode MS"/>
        </w:rPr>
      </w:pPr>
      <w:r w:rsidRPr="00655F39">
        <w:rPr>
          <w:rFonts w:eastAsia="Arial Unicode MS"/>
        </w:rPr>
        <w:t xml:space="preserve">Tapered </w:t>
      </w:r>
      <w:r w:rsidR="007D25E9" w:rsidRPr="00655F39">
        <w:rPr>
          <w:rFonts w:eastAsia="Arial Unicode MS"/>
        </w:rPr>
        <w:t>a</w:t>
      </w:r>
      <w:r w:rsidRPr="00655F39">
        <w:rPr>
          <w:rFonts w:eastAsia="Arial Unicode MS"/>
        </w:rPr>
        <w:t xml:space="preserve">nnual </w:t>
      </w:r>
      <w:r w:rsidR="007D25E9" w:rsidRPr="00655F39">
        <w:rPr>
          <w:rFonts w:eastAsia="Arial Unicode MS"/>
        </w:rPr>
        <w:t>a</w:t>
      </w:r>
      <w:r w:rsidRPr="00655F39">
        <w:rPr>
          <w:rFonts w:eastAsia="Arial Unicode MS"/>
        </w:rPr>
        <w:t>llowance for higher earners</w:t>
      </w:r>
    </w:p>
    <w:p w14:paraId="4E1019D4" w14:textId="18AC4CDD" w:rsidR="00542F0B" w:rsidRDefault="00542F0B" w:rsidP="00542F0B">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Income’ and ‘Adjusted Income’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limits that apply changed for the 2020/21 year. The table below shows the limits that apply.</w:t>
      </w:r>
    </w:p>
    <w:p w14:paraId="7F110667" w14:textId="4CC60F28" w:rsidR="004E323F" w:rsidRDefault="004E323F" w:rsidP="004E323F">
      <w:pPr>
        <w:pStyle w:val="Caption"/>
      </w:pPr>
      <w:r>
        <w:t xml:space="preserve">Table </w:t>
      </w:r>
      <w:r w:rsidR="00597D8F">
        <w:fldChar w:fldCharType="begin"/>
      </w:r>
      <w:r w:rsidR="00597D8F">
        <w:instrText xml:space="preserve"> SEQ Table \* ARABIC </w:instrText>
      </w:r>
      <w:r w:rsidR="00597D8F">
        <w:fldChar w:fldCharType="separate"/>
      </w:r>
      <w:r w:rsidR="001C319E">
        <w:rPr>
          <w:noProof/>
        </w:rPr>
        <w:t>5</w:t>
      </w:r>
      <w:r w:rsidR="00597D8F">
        <w:rPr>
          <w:noProof/>
        </w:rPr>
        <w:fldChar w:fldCharType="end"/>
      </w:r>
      <w:r w:rsidR="0038141C">
        <w:t>: Tapered annu</w:t>
      </w:r>
      <w:r w:rsidR="00EA7E67">
        <w:t>a</w:t>
      </w:r>
      <w:r w:rsidR="0038141C">
        <w:t>l allowance limits</w:t>
      </w:r>
    </w:p>
    <w:tbl>
      <w:tblPr>
        <w:tblStyle w:val="TableGrid"/>
        <w:tblW w:w="0" w:type="auto"/>
        <w:tblLook w:val="04A0" w:firstRow="1" w:lastRow="0" w:firstColumn="1" w:lastColumn="0" w:noHBand="0" w:noVBand="1"/>
      </w:tblPr>
      <w:tblGrid>
        <w:gridCol w:w="2245"/>
        <w:gridCol w:w="3420"/>
        <w:gridCol w:w="1811"/>
        <w:gridCol w:w="1541"/>
      </w:tblGrid>
      <w:tr w:rsidR="004E323F" w14:paraId="4E289499" w14:textId="77777777" w:rsidTr="0038141C">
        <w:trPr>
          <w:cantSplit/>
          <w:tblHeader/>
        </w:trPr>
        <w:tc>
          <w:tcPr>
            <w:tcW w:w="2245" w:type="dxa"/>
            <w:shd w:val="clear" w:color="auto" w:fill="002060"/>
          </w:tcPr>
          <w:p w14:paraId="3164E9DD" w14:textId="77777777" w:rsidR="004E323F" w:rsidRPr="008D0F44" w:rsidRDefault="004E323F" w:rsidP="004E323F">
            <w:pPr>
              <w:spacing w:after="0" w:line="240" w:lineRule="auto"/>
              <w:rPr>
                <w:rFonts w:eastAsia="Arial Unicode MS"/>
                <w:b/>
                <w:bCs/>
                <w:color w:val="FFFFFF" w:themeColor="background1"/>
              </w:rPr>
            </w:pPr>
          </w:p>
        </w:tc>
        <w:tc>
          <w:tcPr>
            <w:tcW w:w="3420" w:type="dxa"/>
            <w:shd w:val="clear" w:color="auto" w:fill="002060"/>
            <w:vAlign w:val="center"/>
          </w:tcPr>
          <w:p w14:paraId="076C9FD3" w14:textId="600AEFC4" w:rsidR="004E323F" w:rsidRPr="008D0F44" w:rsidRDefault="008D0F44" w:rsidP="0038141C">
            <w:pPr>
              <w:spacing w:after="0" w:line="240" w:lineRule="auto"/>
              <w:rPr>
                <w:rFonts w:eastAsia="Arial Unicode MS"/>
                <w:b/>
                <w:bCs/>
                <w:color w:val="FFFFFF" w:themeColor="background1"/>
              </w:rPr>
            </w:pPr>
            <w:r>
              <w:rPr>
                <w:rFonts w:eastAsia="Arial Unicode MS"/>
                <w:b/>
                <w:bCs/>
                <w:color w:val="FFFFFF" w:themeColor="background1"/>
              </w:rPr>
              <w:t>Definition</w:t>
            </w:r>
          </w:p>
        </w:tc>
        <w:tc>
          <w:tcPr>
            <w:tcW w:w="1811" w:type="dxa"/>
            <w:shd w:val="clear" w:color="auto" w:fill="002060"/>
            <w:vAlign w:val="center"/>
          </w:tcPr>
          <w:p w14:paraId="6D3C21A4" w14:textId="70476F3E"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2016/17 to 2019/20</w:t>
            </w:r>
          </w:p>
        </w:tc>
        <w:tc>
          <w:tcPr>
            <w:tcW w:w="1541" w:type="dxa"/>
            <w:shd w:val="clear" w:color="auto" w:fill="002060"/>
            <w:vAlign w:val="center"/>
          </w:tcPr>
          <w:p w14:paraId="36E36F10" w14:textId="6B576A5F" w:rsidR="004E323F" w:rsidRPr="008D0F44" w:rsidRDefault="008D0F44" w:rsidP="0038141C">
            <w:pPr>
              <w:spacing w:after="0" w:line="240" w:lineRule="auto"/>
              <w:jc w:val="center"/>
              <w:rPr>
                <w:rFonts w:eastAsia="Arial Unicode MS"/>
                <w:b/>
                <w:bCs/>
                <w:color w:val="FFFFFF" w:themeColor="background1"/>
              </w:rPr>
            </w:pPr>
            <w:r>
              <w:rPr>
                <w:rFonts w:eastAsia="Arial Unicode MS"/>
                <w:b/>
                <w:bCs/>
                <w:color w:val="FFFFFF" w:themeColor="background1"/>
              </w:rPr>
              <w:t>Limit in 2020/21</w:t>
            </w:r>
          </w:p>
        </w:tc>
      </w:tr>
      <w:tr w:rsidR="0038141C" w14:paraId="7383292D" w14:textId="77777777" w:rsidTr="0045276B">
        <w:trPr>
          <w:cantSplit/>
          <w:trHeight w:val="1928"/>
        </w:trPr>
        <w:tc>
          <w:tcPr>
            <w:tcW w:w="2245" w:type="dxa"/>
            <w:vAlign w:val="center"/>
          </w:tcPr>
          <w:p w14:paraId="05D99EFB" w14:textId="145E4367" w:rsidR="0038141C" w:rsidRDefault="0038141C" w:rsidP="0019611E">
            <w:pPr>
              <w:pStyle w:val="NormalWeb"/>
              <w:spacing w:before="0" w:beforeAutospacing="0" w:after="0" w:afterAutospacing="0" w:line="240" w:lineRule="auto"/>
              <w:ind w:right="-106"/>
            </w:pPr>
            <w:r w:rsidRPr="008A2D5B">
              <w:rPr>
                <w:rFonts w:ascii="Arial" w:hAnsi="Arial" w:cs="Arial"/>
                <w:b/>
              </w:rPr>
              <w:t>Threshold Income</w:t>
            </w:r>
          </w:p>
        </w:tc>
        <w:tc>
          <w:tcPr>
            <w:tcW w:w="3420" w:type="dxa"/>
            <w:vAlign w:val="center"/>
          </w:tcPr>
          <w:p w14:paraId="08B4BE28" w14:textId="250D7960" w:rsidR="0038141C" w:rsidRDefault="0038141C" w:rsidP="0045276B">
            <w:pPr>
              <w:spacing w:after="0" w:line="240" w:lineRule="auto"/>
              <w:rPr>
                <w:rFonts w:eastAsia="Arial Unicode MS"/>
              </w:rPr>
            </w:pPr>
            <w:r w:rsidRPr="008A2D5B">
              <w:t xml:space="preserve">Broadly your taxable income after the deduction of your pension contributions (including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A824CC">
              <w:t xml:space="preserve"> </w:t>
            </w:r>
            <w:r w:rsidRPr="008A2D5B">
              <w:t>deducted under the net pay arrangement)</w:t>
            </w:r>
          </w:p>
        </w:tc>
        <w:tc>
          <w:tcPr>
            <w:tcW w:w="1811" w:type="dxa"/>
            <w:vAlign w:val="center"/>
          </w:tcPr>
          <w:p w14:paraId="18EFB623" w14:textId="6F826C40" w:rsidR="0038141C" w:rsidRDefault="0038141C" w:rsidP="0019611E">
            <w:pPr>
              <w:spacing w:after="0" w:line="240" w:lineRule="auto"/>
              <w:jc w:val="center"/>
              <w:rPr>
                <w:rFonts w:eastAsia="Arial Unicode MS"/>
              </w:rPr>
            </w:pPr>
            <w:r>
              <w:t>£110,000</w:t>
            </w:r>
          </w:p>
        </w:tc>
        <w:tc>
          <w:tcPr>
            <w:tcW w:w="1541" w:type="dxa"/>
            <w:vAlign w:val="center"/>
          </w:tcPr>
          <w:p w14:paraId="3F2B19A2" w14:textId="6EB655BD" w:rsidR="0038141C" w:rsidRDefault="0038141C" w:rsidP="0019611E">
            <w:pPr>
              <w:spacing w:after="0" w:line="240" w:lineRule="auto"/>
              <w:jc w:val="center"/>
              <w:rPr>
                <w:rFonts w:eastAsia="Arial Unicode MS"/>
              </w:rPr>
            </w:pPr>
            <w:r>
              <w:t>£200,000</w:t>
            </w:r>
          </w:p>
        </w:tc>
      </w:tr>
      <w:tr w:rsidR="0038141C" w14:paraId="612D1082" w14:textId="77777777" w:rsidTr="0019611E">
        <w:trPr>
          <w:cantSplit/>
          <w:trHeight w:val="1020"/>
        </w:trPr>
        <w:tc>
          <w:tcPr>
            <w:tcW w:w="2245" w:type="dxa"/>
            <w:vAlign w:val="center"/>
          </w:tcPr>
          <w:p w14:paraId="09CF8E93" w14:textId="529A1216" w:rsidR="0038141C" w:rsidRPr="00A824CC" w:rsidRDefault="0038141C" w:rsidP="00A824CC">
            <w:pPr>
              <w:pStyle w:val="NormalWeb"/>
              <w:spacing w:before="0" w:beforeAutospacing="0" w:after="0" w:afterAutospacing="0" w:line="240" w:lineRule="auto"/>
              <w:rPr>
                <w:rFonts w:ascii="Arial" w:hAnsi="Arial" w:cs="Arial"/>
                <w:b/>
              </w:rPr>
            </w:pPr>
            <w:r w:rsidRPr="008A2D5B">
              <w:rPr>
                <w:rFonts w:ascii="Arial" w:hAnsi="Arial" w:cs="Arial"/>
                <w:b/>
              </w:rPr>
              <w:t>Adjusted Income</w:t>
            </w:r>
          </w:p>
        </w:tc>
        <w:tc>
          <w:tcPr>
            <w:tcW w:w="3420" w:type="dxa"/>
            <w:vAlign w:val="center"/>
          </w:tcPr>
          <w:p w14:paraId="7A9D4E2D" w14:textId="079A1D54" w:rsidR="0038141C" w:rsidRDefault="0038141C" w:rsidP="0045276B">
            <w:pPr>
              <w:spacing w:after="0" w:line="240" w:lineRule="auto"/>
              <w:rPr>
                <w:rFonts w:eastAsia="Arial Unicode MS"/>
              </w:rPr>
            </w:pPr>
            <w:r w:rsidRPr="008A2D5B">
              <w:t>Broadly your threshold income plus pensions savings built up over the tax year</w:t>
            </w:r>
          </w:p>
        </w:tc>
        <w:tc>
          <w:tcPr>
            <w:tcW w:w="1811" w:type="dxa"/>
            <w:vAlign w:val="center"/>
          </w:tcPr>
          <w:p w14:paraId="7FCD1E10" w14:textId="308A14E4" w:rsidR="0038141C" w:rsidRDefault="0038141C" w:rsidP="0019611E">
            <w:pPr>
              <w:spacing w:after="0" w:line="240" w:lineRule="auto"/>
              <w:ind w:left="31"/>
              <w:jc w:val="center"/>
              <w:rPr>
                <w:rFonts w:eastAsia="Arial Unicode MS"/>
              </w:rPr>
            </w:pPr>
            <w:r>
              <w:t>£</w:t>
            </w:r>
            <w:r w:rsidR="0019611E">
              <w:t>150,000</w:t>
            </w:r>
          </w:p>
        </w:tc>
        <w:tc>
          <w:tcPr>
            <w:tcW w:w="1541" w:type="dxa"/>
            <w:vAlign w:val="center"/>
          </w:tcPr>
          <w:p w14:paraId="7B07469E" w14:textId="3CC47234" w:rsidR="0038141C" w:rsidRDefault="0038141C" w:rsidP="0019611E">
            <w:pPr>
              <w:spacing w:after="0" w:line="240" w:lineRule="auto"/>
              <w:jc w:val="center"/>
              <w:rPr>
                <w:rFonts w:eastAsia="Arial Unicode MS"/>
              </w:rPr>
            </w:pPr>
            <w:r>
              <w:t>£240,000</w:t>
            </w:r>
          </w:p>
        </w:tc>
      </w:tr>
      <w:tr w:rsidR="0038141C" w14:paraId="7C91C3CA" w14:textId="77777777" w:rsidTr="00A824CC">
        <w:trPr>
          <w:cantSplit/>
          <w:trHeight w:val="1020"/>
        </w:trPr>
        <w:tc>
          <w:tcPr>
            <w:tcW w:w="2245" w:type="dxa"/>
            <w:vAlign w:val="center"/>
          </w:tcPr>
          <w:p w14:paraId="18DF47D6" w14:textId="5E1B4795" w:rsidR="0038141C" w:rsidRPr="00A824CC" w:rsidRDefault="0038141C" w:rsidP="0045276B">
            <w:pPr>
              <w:spacing w:after="0" w:line="240" w:lineRule="auto"/>
              <w:rPr>
                <w:b/>
              </w:rPr>
            </w:pPr>
            <w:r w:rsidRPr="008A2D5B">
              <w:rPr>
                <w:b/>
              </w:rPr>
              <w:t>Minimum AA</w:t>
            </w:r>
          </w:p>
        </w:tc>
        <w:tc>
          <w:tcPr>
            <w:tcW w:w="3420" w:type="dxa"/>
            <w:vAlign w:val="center"/>
          </w:tcPr>
          <w:p w14:paraId="48D392D7" w14:textId="4EBE859A" w:rsidR="0038141C" w:rsidRDefault="0038141C" w:rsidP="0045276B">
            <w:pPr>
              <w:spacing w:after="0" w:line="240" w:lineRule="auto"/>
              <w:rPr>
                <w:rFonts w:eastAsia="Arial Unicode MS"/>
              </w:rPr>
            </w:pPr>
            <w:r>
              <w:t xml:space="preserve">If your </w:t>
            </w:r>
            <w:r w:rsidR="00A824CC">
              <w:t xml:space="preserve">annual allowance </w:t>
            </w:r>
            <w:r>
              <w:t xml:space="preserve">is tapered, the minimum </w:t>
            </w:r>
            <w:r w:rsidR="00A824CC">
              <w:t>annual allowance</w:t>
            </w:r>
            <w:r>
              <w:t xml:space="preserve"> that can apply</w:t>
            </w:r>
          </w:p>
        </w:tc>
        <w:tc>
          <w:tcPr>
            <w:tcW w:w="1811" w:type="dxa"/>
            <w:vAlign w:val="center"/>
          </w:tcPr>
          <w:p w14:paraId="77B5217C" w14:textId="67F2CC7F" w:rsidR="0038141C" w:rsidRDefault="0019611E" w:rsidP="0019611E">
            <w:pPr>
              <w:spacing w:after="0" w:line="240" w:lineRule="auto"/>
              <w:ind w:left="31"/>
              <w:jc w:val="center"/>
              <w:rPr>
                <w:rFonts w:eastAsia="Arial Unicode MS"/>
              </w:rPr>
            </w:pPr>
            <w:r>
              <w:rPr>
                <w:rFonts w:eastAsia="Arial Unicode MS"/>
              </w:rPr>
              <w:t>£10,000</w:t>
            </w:r>
          </w:p>
        </w:tc>
        <w:tc>
          <w:tcPr>
            <w:tcW w:w="1541" w:type="dxa"/>
            <w:vAlign w:val="center"/>
          </w:tcPr>
          <w:p w14:paraId="7AD29B03" w14:textId="3B291FE0" w:rsidR="0038141C" w:rsidRDefault="0038141C" w:rsidP="0019611E">
            <w:pPr>
              <w:spacing w:after="0" w:line="240" w:lineRule="auto"/>
              <w:jc w:val="center"/>
              <w:rPr>
                <w:rFonts w:eastAsia="Arial Unicode MS"/>
              </w:rPr>
            </w:pPr>
            <w:r>
              <w:t>£4,000</w:t>
            </w:r>
          </w:p>
        </w:tc>
      </w:tr>
    </w:tbl>
    <w:p w14:paraId="0A961D04" w14:textId="4FBF4226" w:rsidR="00556961" w:rsidRPr="00655F39" w:rsidRDefault="00EA7E67" w:rsidP="00631F4C">
      <w:r>
        <w:rPr>
          <w:rFonts w:eastAsia="Arial Unicode MS"/>
        </w:rPr>
        <w:br/>
      </w:r>
      <w:r w:rsidR="00556961" w:rsidRPr="00655F39">
        <w:t xml:space="preserve">Threshold income includes all sources of income that are taxable eg property </w:t>
      </w:r>
      <w:r w:rsidR="00556961" w:rsidRPr="00655F39">
        <w:lastRenderedPageBreak/>
        <w:t xml:space="preserve">income, savings income, dividend income, pension income, social security income (where taxable), state pension income etc. </w:t>
      </w:r>
    </w:p>
    <w:p w14:paraId="30BAC44E" w14:textId="597C9E09" w:rsidR="00556961" w:rsidRDefault="008A7410" w:rsidP="00631F4C">
      <w:pPr>
        <w:rPr>
          <w:lang w:eastAsia="en-GB"/>
        </w:rPr>
      </w:pPr>
      <w:r>
        <w:rPr>
          <w:lang w:eastAsia="en-GB"/>
        </w:rPr>
        <w:t>Y</w:t>
      </w:r>
      <w:r w:rsidR="00556961" w:rsidRPr="00655F39">
        <w:rPr>
          <w:lang w:eastAsia="en-GB"/>
        </w:rPr>
        <w:t xml:space="preserve">ou are not allowed to deduct from taxable income any amount of employment income given up for pension provision as a result of any salary sacrifice made on or after 9 July 2015. </w:t>
      </w:r>
    </w:p>
    <w:p w14:paraId="7528802D" w14:textId="77777777" w:rsidR="00556961" w:rsidRPr="00655F39" w:rsidRDefault="00002158" w:rsidP="008A7410">
      <w:pPr>
        <w:pStyle w:val="Heading5"/>
      </w:pPr>
      <w:r w:rsidRPr="00655F39">
        <w:t>How does</w:t>
      </w:r>
      <w:r w:rsidR="00556961" w:rsidRPr="00655F39">
        <w:t xml:space="preserve"> the taper work?</w:t>
      </w:r>
    </w:p>
    <w:p w14:paraId="420058D6" w14:textId="5455D99E" w:rsidR="001C15EA" w:rsidRDefault="001C15EA" w:rsidP="001C15EA">
      <w:r>
        <w:t xml:space="preserve">In the 2020/21 year, the taper reduces the </w:t>
      </w:r>
      <w:r w:rsidR="00A824CC">
        <w:t>annual allowance</w:t>
      </w:r>
      <w:r>
        <w:t xml:space="preserve"> by £1 for £2 of adjusted income received over £240,000, until a minimum </w:t>
      </w:r>
      <w:r w:rsidR="00911F8B">
        <w:t xml:space="preserve">annual allowance </w:t>
      </w:r>
      <w:r>
        <w:t xml:space="preserve">of £4,000 is reached. This means that from 6 April 2020 the </w:t>
      </w:r>
      <w:r w:rsidR="00911F8B">
        <w:t>annual allowance</w:t>
      </w:r>
      <w:r>
        <w:t xml:space="preserve"> for high earners is as follows:</w:t>
      </w:r>
    </w:p>
    <w:p w14:paraId="10D92D49" w14:textId="435A5E01" w:rsidR="006A0CF3" w:rsidRDefault="006A0CF3" w:rsidP="006A0CF3">
      <w:pPr>
        <w:pStyle w:val="Caption"/>
      </w:pPr>
      <w:r>
        <w:t xml:space="preserve">Table </w:t>
      </w:r>
      <w:r w:rsidR="00597D8F">
        <w:fldChar w:fldCharType="begin"/>
      </w:r>
      <w:r w:rsidR="00597D8F">
        <w:instrText xml:space="preserve"> SEQ Table \* ARABIC </w:instrText>
      </w:r>
      <w:r w:rsidR="00597D8F">
        <w:fldChar w:fldCharType="separate"/>
      </w:r>
      <w:r w:rsidR="001C319E">
        <w:rPr>
          <w:noProof/>
        </w:rPr>
        <w:t>6</w:t>
      </w:r>
      <w:r w:rsidR="00597D8F">
        <w:rPr>
          <w:noProof/>
        </w:rPr>
        <w:fldChar w:fldCharType="end"/>
      </w:r>
      <w:r>
        <w:t>: The tapered annual allowance in 2020/21</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Adjusted Income</w:t>
            </w:r>
          </w:p>
        </w:tc>
        <w:tc>
          <w:tcPr>
            <w:tcW w:w="4110" w:type="dxa"/>
            <w:shd w:val="clear" w:color="auto" w:fill="002060"/>
            <w:vAlign w:val="center"/>
          </w:tcPr>
          <w:p w14:paraId="321DA8DB" w14:textId="77777777" w:rsidR="006A0CF3" w:rsidRPr="008A2D5B" w:rsidRDefault="006A0CF3" w:rsidP="006A0CF3">
            <w:pPr>
              <w:pStyle w:val="ListParagraph"/>
              <w:numPr>
                <w:ilvl w:val="0"/>
                <w:numId w:val="0"/>
              </w:numPr>
              <w:spacing w:after="0" w:line="240" w:lineRule="auto"/>
              <w:ind w:left="349"/>
              <w:jc w:val="center"/>
              <w:rPr>
                <w:b/>
                <w:color w:val="FFFFFF"/>
                <w14:textFill>
                  <w14:solidFill>
                    <w14:srgbClr w14:val="FFFFFF">
                      <w14:lumMod w14:val="95000"/>
                      <w14:lumOff w14:val="5000"/>
                      <w14:lumMod w14:val="95000"/>
                      <w14:lumOff w14:val="5000"/>
                    </w14:srgbClr>
                  </w14:solidFill>
                </w14:textFill>
              </w:rPr>
            </w:pPr>
            <w:r w:rsidRPr="008A2D5B">
              <w:rPr>
                <w:b/>
                <w:color w:val="FFFFFF"/>
                <w14:textFill>
                  <w14:solidFill>
                    <w14:srgbClr w14:val="FFFFFF">
                      <w14:lumMod w14:val="95000"/>
                      <w14:lumOff w14:val="5000"/>
                      <w14:lumMod w14:val="95000"/>
                      <w14:lumOff w14:val="5000"/>
                    </w14:srgbClr>
                  </w14:solidFill>
                </w14:textFill>
              </w:rPr>
              <w:t>Annual Allowance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911F8B">
            <w:pPr>
              <w:pStyle w:val="ListParagraph"/>
              <w:numPr>
                <w:ilvl w:val="0"/>
                <w:numId w:val="0"/>
              </w:numPr>
              <w:spacing w:after="0" w:line="240" w:lineRule="auto"/>
              <w:ind w:left="1165"/>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911F8B">
            <w:pPr>
              <w:pStyle w:val="ListParagraph"/>
              <w:numPr>
                <w:ilvl w:val="0"/>
                <w:numId w:val="0"/>
              </w:numPr>
              <w:spacing w:after="0" w:line="240" w:lineRule="auto"/>
              <w:ind w:left="-108"/>
              <w:jc w:val="center"/>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911F8B">
            <w:pPr>
              <w:pStyle w:val="ListParagraph"/>
              <w:numPr>
                <w:ilvl w:val="0"/>
                <w:numId w:val="0"/>
              </w:numPr>
              <w:spacing w:after="0" w:line="240" w:lineRule="auto"/>
              <w:ind w:left="1165"/>
            </w:pPr>
            <w:r w:rsidRPr="00A03FA5">
              <w:t>£</w:t>
            </w:r>
            <w:r>
              <w:t>250</w:t>
            </w:r>
            <w:r w:rsidRPr="00A03FA5">
              <w:t>,000</w:t>
            </w:r>
          </w:p>
        </w:tc>
        <w:tc>
          <w:tcPr>
            <w:tcW w:w="4110" w:type="dxa"/>
            <w:shd w:val="clear" w:color="auto" w:fill="auto"/>
            <w:vAlign w:val="center"/>
          </w:tcPr>
          <w:p w14:paraId="3176F933" w14:textId="77777777" w:rsidR="006A0CF3" w:rsidRPr="00A03FA5" w:rsidRDefault="006A0CF3" w:rsidP="00911F8B">
            <w:pPr>
              <w:pStyle w:val="ListParagraph"/>
              <w:numPr>
                <w:ilvl w:val="0"/>
                <w:numId w:val="0"/>
              </w:numPr>
              <w:spacing w:after="0" w:line="240" w:lineRule="auto"/>
              <w:ind w:left="-108"/>
              <w:jc w:val="center"/>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911F8B">
            <w:pPr>
              <w:pStyle w:val="ListParagraph"/>
              <w:numPr>
                <w:ilvl w:val="0"/>
                <w:numId w:val="0"/>
              </w:numPr>
              <w:spacing w:after="0" w:line="240" w:lineRule="auto"/>
              <w:ind w:left="1165"/>
            </w:pPr>
            <w:r w:rsidRPr="00A03FA5">
              <w:t>£</w:t>
            </w:r>
            <w:r>
              <w:t>260</w:t>
            </w:r>
            <w:r w:rsidRPr="00A03FA5">
              <w:t>,000</w:t>
            </w:r>
          </w:p>
        </w:tc>
        <w:tc>
          <w:tcPr>
            <w:tcW w:w="4110" w:type="dxa"/>
            <w:shd w:val="clear" w:color="auto" w:fill="auto"/>
            <w:vAlign w:val="center"/>
          </w:tcPr>
          <w:p w14:paraId="46BBF2D2" w14:textId="77777777" w:rsidR="006A0CF3" w:rsidRPr="00A03FA5" w:rsidRDefault="006A0CF3" w:rsidP="00911F8B">
            <w:pPr>
              <w:pStyle w:val="ListParagraph"/>
              <w:numPr>
                <w:ilvl w:val="0"/>
                <w:numId w:val="0"/>
              </w:numPr>
              <w:spacing w:after="0" w:line="240" w:lineRule="auto"/>
              <w:ind w:left="-108"/>
              <w:jc w:val="center"/>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911F8B">
            <w:pPr>
              <w:pStyle w:val="ListParagraph"/>
              <w:numPr>
                <w:ilvl w:val="0"/>
                <w:numId w:val="0"/>
              </w:numPr>
              <w:spacing w:after="0" w:line="240" w:lineRule="auto"/>
              <w:ind w:left="1165"/>
            </w:pPr>
            <w:r w:rsidRPr="00A03FA5">
              <w:t>£</w:t>
            </w:r>
            <w:r>
              <w:t>27</w:t>
            </w:r>
            <w:r w:rsidRPr="00A03FA5">
              <w:t>0,000</w:t>
            </w:r>
          </w:p>
        </w:tc>
        <w:tc>
          <w:tcPr>
            <w:tcW w:w="4110" w:type="dxa"/>
            <w:shd w:val="clear" w:color="auto" w:fill="auto"/>
            <w:vAlign w:val="center"/>
          </w:tcPr>
          <w:p w14:paraId="4939246A" w14:textId="77777777" w:rsidR="006A0CF3" w:rsidRPr="00A03FA5" w:rsidRDefault="006A0CF3" w:rsidP="00911F8B">
            <w:pPr>
              <w:pStyle w:val="ListParagraph"/>
              <w:numPr>
                <w:ilvl w:val="0"/>
                <w:numId w:val="0"/>
              </w:numPr>
              <w:spacing w:after="0" w:line="240" w:lineRule="auto"/>
              <w:ind w:left="-108"/>
              <w:jc w:val="center"/>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911F8B">
            <w:pPr>
              <w:pStyle w:val="ListParagraph"/>
              <w:numPr>
                <w:ilvl w:val="0"/>
                <w:numId w:val="0"/>
              </w:numPr>
              <w:spacing w:after="0" w:line="240" w:lineRule="auto"/>
              <w:ind w:left="1165"/>
            </w:pPr>
            <w:r w:rsidRPr="00A03FA5">
              <w:t>£</w:t>
            </w:r>
            <w:r>
              <w:t>28</w:t>
            </w:r>
            <w:r w:rsidRPr="00A03FA5">
              <w:t>0,000</w:t>
            </w:r>
          </w:p>
        </w:tc>
        <w:tc>
          <w:tcPr>
            <w:tcW w:w="4110" w:type="dxa"/>
            <w:shd w:val="clear" w:color="auto" w:fill="auto"/>
            <w:vAlign w:val="center"/>
          </w:tcPr>
          <w:p w14:paraId="05A809D4" w14:textId="77777777" w:rsidR="006A0CF3" w:rsidRPr="00A03FA5" w:rsidRDefault="006A0CF3" w:rsidP="00911F8B">
            <w:pPr>
              <w:pStyle w:val="ListParagraph"/>
              <w:numPr>
                <w:ilvl w:val="0"/>
                <w:numId w:val="0"/>
              </w:numPr>
              <w:spacing w:after="0" w:line="240" w:lineRule="auto"/>
              <w:ind w:left="-108"/>
              <w:jc w:val="center"/>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911F8B">
            <w:pPr>
              <w:pStyle w:val="ListParagraph"/>
              <w:numPr>
                <w:ilvl w:val="0"/>
                <w:numId w:val="0"/>
              </w:numPr>
              <w:spacing w:after="0" w:line="240" w:lineRule="auto"/>
              <w:ind w:left="1165"/>
            </w:pPr>
            <w:r w:rsidRPr="00A03FA5">
              <w:t>£2</w:t>
            </w:r>
            <w:r>
              <w:t>90</w:t>
            </w:r>
            <w:r w:rsidRPr="00A03FA5">
              <w:t>,000</w:t>
            </w:r>
          </w:p>
        </w:tc>
        <w:tc>
          <w:tcPr>
            <w:tcW w:w="4110" w:type="dxa"/>
            <w:shd w:val="clear" w:color="auto" w:fill="auto"/>
            <w:vAlign w:val="center"/>
          </w:tcPr>
          <w:p w14:paraId="63E1C827" w14:textId="77777777" w:rsidR="006A0CF3" w:rsidRPr="00A03FA5" w:rsidRDefault="006A0CF3" w:rsidP="00911F8B">
            <w:pPr>
              <w:pStyle w:val="ListParagraph"/>
              <w:numPr>
                <w:ilvl w:val="0"/>
                <w:numId w:val="0"/>
              </w:numPr>
              <w:spacing w:after="0" w:line="240" w:lineRule="auto"/>
              <w:ind w:left="-108"/>
              <w:jc w:val="center"/>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911F8B">
            <w:pPr>
              <w:pStyle w:val="ListParagraph"/>
              <w:numPr>
                <w:ilvl w:val="0"/>
                <w:numId w:val="0"/>
              </w:numPr>
              <w:spacing w:after="0" w:line="240" w:lineRule="auto"/>
              <w:ind w:left="1165"/>
            </w:pPr>
            <w:r>
              <w:t>£300,000</w:t>
            </w:r>
          </w:p>
        </w:tc>
        <w:tc>
          <w:tcPr>
            <w:tcW w:w="4110" w:type="dxa"/>
            <w:shd w:val="clear" w:color="auto" w:fill="auto"/>
            <w:vAlign w:val="center"/>
          </w:tcPr>
          <w:p w14:paraId="38E7F01E" w14:textId="77777777" w:rsidR="006A0CF3" w:rsidRPr="00A03FA5" w:rsidRDefault="006A0CF3" w:rsidP="00911F8B">
            <w:pPr>
              <w:pStyle w:val="ListParagraph"/>
              <w:numPr>
                <w:ilvl w:val="0"/>
                <w:numId w:val="0"/>
              </w:numPr>
              <w:spacing w:after="0" w:line="240" w:lineRule="auto"/>
              <w:ind w:left="-108"/>
              <w:jc w:val="center"/>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911F8B">
            <w:pPr>
              <w:pStyle w:val="ListParagraph"/>
              <w:numPr>
                <w:ilvl w:val="0"/>
                <w:numId w:val="0"/>
              </w:numPr>
              <w:spacing w:after="0" w:line="240" w:lineRule="auto"/>
              <w:ind w:left="1165"/>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911F8B">
            <w:pPr>
              <w:pStyle w:val="ListParagraph"/>
              <w:numPr>
                <w:ilvl w:val="0"/>
                <w:numId w:val="0"/>
              </w:numPr>
              <w:spacing w:after="0" w:line="240" w:lineRule="auto"/>
              <w:ind w:left="-108"/>
              <w:jc w:val="center"/>
            </w:pPr>
            <w:r w:rsidRPr="00A03FA5">
              <w:t>£</w:t>
            </w:r>
            <w:r>
              <w:t>4</w:t>
            </w:r>
            <w:r w:rsidRPr="00A03FA5">
              <w:t>,000</w:t>
            </w:r>
          </w:p>
        </w:tc>
      </w:tr>
    </w:tbl>
    <w:p w14:paraId="279F782C" w14:textId="76E03F90" w:rsidR="00A348D5" w:rsidRDefault="00E539D4" w:rsidP="001C15EA">
      <w:r>
        <w:br/>
        <w:t>Table 7 shows the effect of the tapered annual allowance in the years up to 2019/20</w:t>
      </w:r>
      <w:r w:rsidR="009013DE">
        <w:t>.</w:t>
      </w:r>
    </w:p>
    <w:p w14:paraId="13F37E1D" w14:textId="77777777" w:rsidR="00A348D5" w:rsidRDefault="00A348D5">
      <w:pPr>
        <w:spacing w:after="0" w:line="240" w:lineRule="auto"/>
      </w:pPr>
      <w:r>
        <w:br w:type="page"/>
      </w:r>
    </w:p>
    <w:p w14:paraId="50A8A59D" w14:textId="7AD6A601" w:rsidR="00CE6306" w:rsidRDefault="00CE6306" w:rsidP="00CE6306">
      <w:pPr>
        <w:pStyle w:val="Caption"/>
      </w:pPr>
      <w:r>
        <w:lastRenderedPageBreak/>
        <w:t xml:space="preserve">Table </w:t>
      </w:r>
      <w:r w:rsidR="00597D8F">
        <w:fldChar w:fldCharType="begin"/>
      </w:r>
      <w:r w:rsidR="00597D8F">
        <w:instrText xml:space="preserve"> SEQ Table \* ARABIC </w:instrText>
      </w:r>
      <w:r w:rsidR="00597D8F">
        <w:fldChar w:fldCharType="separate"/>
      </w:r>
      <w:r w:rsidR="001C319E">
        <w:rPr>
          <w:noProof/>
        </w:rPr>
        <w:t>7</w:t>
      </w:r>
      <w:r w:rsidR="00597D8F">
        <w:rPr>
          <w:noProof/>
        </w:rPr>
        <w:fldChar w:fldCharType="end"/>
      </w:r>
      <w:r>
        <w:t>: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Default="00CE6306" w:rsidP="00CE6306">
            <w:pPr>
              <w:spacing w:after="0" w:line="240" w:lineRule="auto"/>
              <w:ind w:left="316"/>
              <w:jc w:val="center"/>
            </w:pPr>
            <w:r w:rsidRPr="008A2D5B">
              <w:rPr>
                <w:b/>
                <w:color w:val="FFFFFF"/>
              </w:rPr>
              <w:t>Adjusted Income</w:t>
            </w:r>
          </w:p>
        </w:tc>
        <w:tc>
          <w:tcPr>
            <w:tcW w:w="4111" w:type="dxa"/>
            <w:shd w:val="clear" w:color="auto" w:fill="002060"/>
            <w:vAlign w:val="center"/>
          </w:tcPr>
          <w:p w14:paraId="1EA9FE48" w14:textId="77777777" w:rsidR="00CE6306" w:rsidRDefault="00CE6306" w:rsidP="00CE6306">
            <w:pPr>
              <w:spacing w:after="0" w:line="240" w:lineRule="auto"/>
              <w:jc w:val="center"/>
            </w:pPr>
            <w:r w:rsidRPr="008A2D5B">
              <w:rPr>
                <w:b/>
                <w:color w:val="FFFFFF"/>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911F8B">
            <w:pPr>
              <w:spacing w:after="0" w:line="240" w:lineRule="auto"/>
              <w:ind w:left="1165"/>
            </w:pPr>
            <w:r w:rsidRPr="00A03FA5">
              <w:t>£150,000 or below</w:t>
            </w:r>
          </w:p>
        </w:tc>
        <w:tc>
          <w:tcPr>
            <w:tcW w:w="4111" w:type="dxa"/>
            <w:vAlign w:val="center"/>
          </w:tcPr>
          <w:p w14:paraId="750E76B8" w14:textId="77777777" w:rsidR="00CE6306" w:rsidRDefault="00CE6306" w:rsidP="00CE6306">
            <w:pPr>
              <w:spacing w:after="0" w:line="240" w:lineRule="auto"/>
              <w:jc w:val="center"/>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911F8B">
            <w:pPr>
              <w:spacing w:after="0" w:line="240" w:lineRule="auto"/>
              <w:ind w:left="1165"/>
            </w:pPr>
            <w:r w:rsidRPr="00A03FA5">
              <w:t>£160,000</w:t>
            </w:r>
          </w:p>
        </w:tc>
        <w:tc>
          <w:tcPr>
            <w:tcW w:w="4111" w:type="dxa"/>
            <w:vAlign w:val="center"/>
          </w:tcPr>
          <w:p w14:paraId="786B8125" w14:textId="77777777" w:rsidR="00CE6306" w:rsidRDefault="00CE6306" w:rsidP="00CE6306">
            <w:pPr>
              <w:spacing w:after="0" w:line="240" w:lineRule="auto"/>
              <w:jc w:val="center"/>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911F8B">
            <w:pPr>
              <w:spacing w:after="0" w:line="240" w:lineRule="auto"/>
              <w:ind w:left="1165"/>
            </w:pPr>
            <w:r w:rsidRPr="00A03FA5">
              <w:t>£170,000</w:t>
            </w:r>
          </w:p>
        </w:tc>
        <w:tc>
          <w:tcPr>
            <w:tcW w:w="4111" w:type="dxa"/>
            <w:vAlign w:val="center"/>
          </w:tcPr>
          <w:p w14:paraId="0D38B8D2" w14:textId="77777777" w:rsidR="00CE6306" w:rsidRDefault="00CE6306" w:rsidP="00CE6306">
            <w:pPr>
              <w:spacing w:after="0" w:line="240" w:lineRule="auto"/>
              <w:jc w:val="center"/>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911F8B">
            <w:pPr>
              <w:spacing w:after="0" w:line="240" w:lineRule="auto"/>
              <w:ind w:left="1165"/>
            </w:pPr>
            <w:r w:rsidRPr="00A03FA5">
              <w:t>£180,000</w:t>
            </w:r>
          </w:p>
        </w:tc>
        <w:tc>
          <w:tcPr>
            <w:tcW w:w="4111" w:type="dxa"/>
            <w:vAlign w:val="center"/>
          </w:tcPr>
          <w:p w14:paraId="26504864" w14:textId="77777777" w:rsidR="00CE6306" w:rsidRDefault="00CE6306" w:rsidP="00CE6306">
            <w:pPr>
              <w:spacing w:after="0" w:line="240" w:lineRule="auto"/>
              <w:jc w:val="center"/>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911F8B">
            <w:pPr>
              <w:spacing w:after="0" w:line="240" w:lineRule="auto"/>
              <w:ind w:left="1165"/>
            </w:pPr>
            <w:r w:rsidRPr="00A03FA5">
              <w:t>£190,000</w:t>
            </w:r>
          </w:p>
        </w:tc>
        <w:tc>
          <w:tcPr>
            <w:tcW w:w="4111" w:type="dxa"/>
            <w:vAlign w:val="center"/>
          </w:tcPr>
          <w:p w14:paraId="27101BC8" w14:textId="77777777" w:rsidR="00CE6306" w:rsidRDefault="00CE6306" w:rsidP="00CE6306">
            <w:pPr>
              <w:spacing w:after="0" w:line="240" w:lineRule="auto"/>
              <w:jc w:val="center"/>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911F8B">
            <w:pPr>
              <w:spacing w:after="0" w:line="240" w:lineRule="auto"/>
              <w:ind w:left="1165"/>
            </w:pPr>
            <w:r w:rsidRPr="00A03FA5">
              <w:t>£200,000</w:t>
            </w:r>
          </w:p>
        </w:tc>
        <w:tc>
          <w:tcPr>
            <w:tcW w:w="4111" w:type="dxa"/>
            <w:vAlign w:val="center"/>
          </w:tcPr>
          <w:p w14:paraId="016C47C0" w14:textId="77777777" w:rsidR="00CE6306" w:rsidRDefault="00CE6306" w:rsidP="00CE6306">
            <w:pPr>
              <w:spacing w:after="0" w:line="240" w:lineRule="auto"/>
              <w:jc w:val="center"/>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911F8B">
            <w:pPr>
              <w:spacing w:after="0" w:line="240" w:lineRule="auto"/>
              <w:ind w:left="1165"/>
            </w:pPr>
            <w:r w:rsidRPr="00A03FA5">
              <w:t>£210,000 or above</w:t>
            </w:r>
          </w:p>
        </w:tc>
        <w:tc>
          <w:tcPr>
            <w:tcW w:w="4111" w:type="dxa"/>
            <w:vAlign w:val="center"/>
          </w:tcPr>
          <w:p w14:paraId="6870D6B8" w14:textId="77777777" w:rsidR="00CE6306" w:rsidRDefault="00CE6306" w:rsidP="00CE6306">
            <w:pPr>
              <w:spacing w:after="0" w:line="240" w:lineRule="auto"/>
              <w:jc w:val="center"/>
            </w:pPr>
            <w:r w:rsidRPr="00A03FA5">
              <w:t>£10,000</w:t>
            </w:r>
          </w:p>
        </w:tc>
      </w:tr>
    </w:tbl>
    <w:p w14:paraId="23D9BE1C" w14:textId="0F47EAF9" w:rsidR="00C5427F"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rPr>
      </w:pPr>
      <w:r>
        <w:rPr>
          <w:b/>
          <w:bCs/>
          <w:color w:val="002060"/>
        </w:rPr>
        <w:t>E</w:t>
      </w:r>
      <w:r w:rsidR="00FC6685" w:rsidRPr="00A678AC">
        <w:rPr>
          <w:b/>
          <w:bCs/>
          <w:color w:val="002060"/>
        </w:rPr>
        <w:t xml:space="preserve">xample </w:t>
      </w:r>
      <w:r>
        <w:rPr>
          <w:b/>
          <w:bCs/>
          <w:color w:val="002060"/>
        </w:rPr>
        <w:t>2</w:t>
      </w:r>
      <w:r w:rsidR="00FC6685" w:rsidRPr="00A678AC">
        <w:rPr>
          <w:b/>
          <w:bCs/>
          <w:color w:val="002060"/>
        </w:rPr>
        <w:t xml:space="preserve"> – Sanjay</w:t>
      </w:r>
    </w:p>
    <w:p w14:paraId="138460F7" w14:textId="735F0040" w:rsidR="00FC6685"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lang w:eastAsia="en-GB"/>
        </w:rPr>
      </w:pPr>
      <w:r>
        <w:rPr>
          <w:lang w:eastAsia="en-GB"/>
        </w:rPr>
        <w:t xml:space="preserve">Gross salary </w:t>
      </w:r>
      <w:r w:rsidRPr="0037736E">
        <w:rPr>
          <w:b/>
          <w:lang w:eastAsia="en-GB"/>
        </w:rPr>
        <w:t>2019/20</w:t>
      </w:r>
      <w:r>
        <w:rPr>
          <w:lang w:eastAsia="en-GB"/>
        </w:rPr>
        <w:tab/>
        <w:t>£130,000</w:t>
      </w:r>
    </w:p>
    <w:p w14:paraId="5888B1A8" w14:textId="77777777"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Less employee pension contributions (11.4%)</w:t>
      </w:r>
      <w:r>
        <w:rPr>
          <w:lang w:eastAsia="en-GB"/>
        </w:rPr>
        <w:tab/>
        <w:t xml:space="preserve">£14,820 </w:t>
      </w:r>
    </w:p>
    <w:p w14:paraId="0F145047" w14:textId="2F0DC848"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taxable income from property</w:t>
      </w:r>
      <w:r>
        <w:rPr>
          <w:lang w:eastAsia="en-GB"/>
        </w:rPr>
        <w:tab/>
        <w:t>£30,000</w:t>
      </w:r>
    </w:p>
    <w:p w14:paraId="195869E5" w14:textId="4B194B72"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b/>
          <w:lang w:eastAsia="en-GB"/>
        </w:rPr>
        <w:t>Threshold income 2019/20</w:t>
      </w:r>
      <w:r>
        <w:rPr>
          <w:b/>
          <w:lang w:eastAsia="en-GB"/>
        </w:rPr>
        <w:tab/>
      </w:r>
      <w:r>
        <w:rPr>
          <w:lang w:eastAsia="en-GB"/>
        </w:rPr>
        <w:t>£145,180</w:t>
      </w:r>
    </w:p>
    <w:p w14:paraId="6FE32F36" w14:textId="011DE919" w:rsidR="00FC6685"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lang w:eastAsia="en-GB"/>
        </w:rPr>
      </w:pPr>
      <w:r>
        <w:rPr>
          <w:lang w:eastAsia="en-GB"/>
        </w:rPr>
        <w:t>Plus pension savings in the year</w:t>
      </w:r>
      <w:r>
        <w:rPr>
          <w:lang w:eastAsia="en-GB"/>
        </w:rPr>
        <w:tab/>
        <w:t>£42,449</w:t>
      </w:r>
    </w:p>
    <w:p w14:paraId="79970D38" w14:textId="281DAABF" w:rsidR="00FC6685"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lang w:eastAsia="en-GB"/>
        </w:rPr>
      </w:pPr>
      <w:r>
        <w:rPr>
          <w:b/>
          <w:lang w:eastAsia="en-GB"/>
        </w:rPr>
        <w:t>Adjusted income 2019/20</w:t>
      </w:r>
      <w:r>
        <w:rPr>
          <w:b/>
          <w:lang w:eastAsia="en-GB"/>
        </w:rPr>
        <w:tab/>
        <w:t>£187,629</w:t>
      </w:r>
    </w:p>
    <w:p w14:paraId="4E2AD305" w14:textId="5BCA3C1A" w:rsidR="00FC6685"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Sanjay’s Threshold income is more than £110,000 and his Adjusted Income is more than £150,000. His </w:t>
      </w:r>
      <w:r w:rsidR="00C5427F">
        <w:rPr>
          <w:lang w:eastAsia="en-GB"/>
        </w:rPr>
        <w:t>annual allowance</w:t>
      </w:r>
      <w:r>
        <w:rPr>
          <w:lang w:eastAsia="en-GB"/>
        </w:rPr>
        <w:t xml:space="preserve"> is tapered for the 2019/20 year.</w:t>
      </w:r>
    </w:p>
    <w:p w14:paraId="5E52DD47" w14:textId="6E1EE3E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Tapered </w:t>
      </w:r>
      <w:r w:rsidR="00C5427F">
        <w:rPr>
          <w:lang w:eastAsia="en-GB"/>
        </w:rPr>
        <w:t>annual allowance</w:t>
      </w:r>
      <w:r>
        <w:rPr>
          <w:lang w:eastAsia="en-GB"/>
        </w:rPr>
        <w:tab/>
        <w:t>£21,186*</w:t>
      </w:r>
    </w:p>
    <w:p w14:paraId="2BFFE594" w14:textId="2C3A665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In excess of </w:t>
      </w:r>
      <w:r w:rsidR="00C5427F">
        <w:rPr>
          <w:lang w:eastAsia="en-GB"/>
        </w:rPr>
        <w:t>annual allowance</w:t>
      </w:r>
      <w:r>
        <w:rPr>
          <w:lang w:eastAsia="en-GB"/>
        </w:rPr>
        <w:tab/>
        <w:t>£</w:t>
      </w:r>
      <w:r w:rsidR="0020476B">
        <w:rPr>
          <w:lang w:eastAsia="en-GB"/>
        </w:rPr>
        <w:t>21,263 (</w:t>
      </w:r>
      <w:r>
        <w:rPr>
          <w:lang w:eastAsia="en-GB"/>
        </w:rPr>
        <w:t>£42,449 - £21,186)</w:t>
      </w:r>
    </w:p>
    <w:p w14:paraId="1317311D" w14:textId="6884253D" w:rsidR="00FC6685" w:rsidRDefault="00C5427F"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b/>
          <w:lang w:eastAsia="en-GB"/>
        </w:rPr>
        <w:t>Annual allowance</w:t>
      </w:r>
      <w:r w:rsidR="00FC6685">
        <w:rPr>
          <w:b/>
          <w:lang w:eastAsia="en-GB"/>
        </w:rPr>
        <w:t xml:space="preserve"> tax charge </w:t>
      </w:r>
      <w:r w:rsidR="00FC6685">
        <w:rPr>
          <w:lang w:eastAsia="en-GB"/>
        </w:rPr>
        <w:t>at marginal rate</w:t>
      </w:r>
      <w:r w:rsidR="00FC6685">
        <w:rPr>
          <w:lang w:eastAsia="en-GB"/>
        </w:rPr>
        <w:tab/>
        <w:t>£8,505.20 (marginal rate of 40% assumed)</w:t>
      </w:r>
    </w:p>
    <w:p w14:paraId="26FE1082" w14:textId="077986B5" w:rsidR="00FC6685" w:rsidRPr="00D361AE" w:rsidRDefault="00FC6685" w:rsidP="00A678AC">
      <w:pPr>
        <w:pBdr>
          <w:top w:val="single" w:sz="18" w:space="4" w:color="002060"/>
          <w:left w:val="single" w:sz="18" w:space="4" w:color="002060"/>
          <w:bottom w:val="single" w:sz="18" w:space="4" w:color="002060"/>
          <w:right w:val="single" w:sz="18" w:space="4" w:color="002060"/>
        </w:pBdr>
        <w:rPr>
          <w:lang w:eastAsia="en-GB"/>
        </w:rPr>
      </w:pPr>
      <w:r>
        <w:rPr>
          <w:lang w:eastAsia="en-GB"/>
        </w:rPr>
        <w:t>* Taper = £187,629 - £150,000 = £37,629 ÷ 2 = £18,814 (rounded down)</w:t>
      </w:r>
      <w:r>
        <w:rPr>
          <w:lang w:eastAsia="en-GB"/>
        </w:rPr>
        <w:br/>
        <w:t xml:space="preserve">  Standard </w:t>
      </w:r>
      <w:r w:rsidR="001B4B4E">
        <w:rPr>
          <w:lang w:eastAsia="en-GB"/>
        </w:rPr>
        <w:t>annual allowance</w:t>
      </w:r>
      <w:r>
        <w:rPr>
          <w:lang w:eastAsia="en-GB"/>
        </w:rPr>
        <w:t xml:space="preserve"> £40,000 - £18,814 = tapered AA £21,186</w:t>
      </w:r>
    </w:p>
    <w:p w14:paraId="7BCC1A6C" w14:textId="77777777" w:rsidR="00FC6685" w:rsidRDefault="00FC6685" w:rsidP="005C7C7B">
      <w:pPr>
        <w:pStyle w:val="ListParagraph"/>
        <w:numPr>
          <w:ilvl w:val="0"/>
          <w:numId w:val="0"/>
        </w:numPr>
        <w:spacing w:after="0" w:line="240" w:lineRule="auto"/>
        <w:ind w:left="352"/>
      </w:pPr>
    </w:p>
    <w:p w14:paraId="2F865384" w14:textId="77777777" w:rsidR="00692850" w:rsidRDefault="00692850">
      <w:pPr>
        <w:spacing w:after="0" w:line="240" w:lineRule="auto"/>
        <w:rPr>
          <w:b/>
          <w:bCs/>
          <w:color w:val="002060"/>
        </w:rPr>
      </w:pPr>
      <w:r>
        <w:rPr>
          <w:b/>
          <w:bCs/>
          <w:color w:val="002060"/>
        </w:rPr>
        <w:br w:type="page"/>
      </w:r>
    </w:p>
    <w:p w14:paraId="24A41A85" w14:textId="0D6D4533" w:rsidR="00A678AC" w:rsidRPr="00692850" w:rsidRDefault="00A13CC1" w:rsidP="00692850">
      <w:pPr>
        <w:pBdr>
          <w:top w:val="single" w:sz="18" w:space="4" w:color="002060"/>
          <w:left w:val="single" w:sz="18" w:space="4" w:color="002060"/>
          <w:bottom w:val="single" w:sz="18" w:space="4" w:color="002060"/>
          <w:right w:val="single" w:sz="18" w:space="4" w:color="002060"/>
        </w:pBdr>
        <w:rPr>
          <w:b/>
          <w:bCs/>
          <w:color w:val="002060"/>
        </w:rPr>
      </w:pPr>
      <w:r>
        <w:rPr>
          <w:b/>
          <w:bCs/>
          <w:color w:val="002060"/>
        </w:rPr>
        <w:lastRenderedPageBreak/>
        <w:t>E</w:t>
      </w:r>
      <w:r w:rsidR="00692850" w:rsidRPr="00692850">
        <w:rPr>
          <w:b/>
          <w:bCs/>
          <w:color w:val="002060"/>
        </w:rPr>
        <w:t xml:space="preserve">xample </w:t>
      </w:r>
      <w:r>
        <w:rPr>
          <w:b/>
          <w:bCs/>
          <w:color w:val="002060"/>
        </w:rPr>
        <w:t>3</w:t>
      </w:r>
      <w:r w:rsidR="00692850" w:rsidRPr="00692850">
        <w:rPr>
          <w:b/>
          <w:bCs/>
          <w:color w:val="002060"/>
        </w:rPr>
        <w:t xml:space="preserve"> - Cerys</w:t>
      </w:r>
    </w:p>
    <w:p w14:paraId="42CDC024" w14:textId="70BBA40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Gross salary </w:t>
      </w:r>
      <w:r w:rsidRPr="0037736E">
        <w:rPr>
          <w:b/>
          <w:lang w:eastAsia="en-GB"/>
        </w:rPr>
        <w:t>2020/21</w:t>
      </w:r>
      <w:r>
        <w:rPr>
          <w:lang w:eastAsia="en-GB"/>
        </w:rPr>
        <w:tab/>
        <w:t>£220,000</w:t>
      </w:r>
    </w:p>
    <w:p w14:paraId="6A50F22D" w14:textId="77777777"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Less employee pension contributions (12.5%)</w:t>
      </w:r>
      <w:r>
        <w:rPr>
          <w:lang w:eastAsia="en-GB"/>
        </w:rPr>
        <w:tab/>
        <w:t>£27,500</w:t>
      </w:r>
      <w:r>
        <w:rPr>
          <w:lang w:eastAsia="en-GB"/>
        </w:rPr>
        <w:tab/>
      </w:r>
    </w:p>
    <w:p w14:paraId="3E67A507" w14:textId="1A65FFE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Threshold income 2020/21</w:t>
      </w:r>
      <w:r w:rsidRPr="00C21343">
        <w:rPr>
          <w:b/>
          <w:lang w:eastAsia="en-GB"/>
        </w:rPr>
        <w:tab/>
      </w:r>
      <w:r>
        <w:rPr>
          <w:lang w:eastAsia="en-GB"/>
        </w:rPr>
        <w:t>£192,500</w:t>
      </w:r>
    </w:p>
    <w:p w14:paraId="2932E0F9" w14:textId="7B1AFEF0" w:rsidR="00FC6685" w:rsidRDefault="00FC6685" w:rsidP="00C5427F">
      <w:pPr>
        <w:pBdr>
          <w:top w:val="single" w:sz="18" w:space="4" w:color="002060"/>
          <w:left w:val="single" w:sz="18" w:space="4" w:color="002060"/>
          <w:bottom w:val="single" w:sz="18" w:space="4" w:color="002060"/>
          <w:right w:val="single" w:sz="18" w:space="4" w:color="002060"/>
        </w:pBdr>
        <w:ind w:left="5670" w:hanging="5670"/>
        <w:rPr>
          <w:lang w:eastAsia="en-GB"/>
        </w:rPr>
      </w:pPr>
      <w:r>
        <w:rPr>
          <w:lang w:eastAsia="en-GB"/>
        </w:rPr>
        <w:t>Pension savings in the year</w:t>
      </w:r>
      <w:r>
        <w:rPr>
          <w:lang w:eastAsia="en-GB"/>
        </w:rPr>
        <w:tab/>
        <w:t>£71,837</w:t>
      </w:r>
    </w:p>
    <w:p w14:paraId="7715F4D2" w14:textId="38C280E3" w:rsidR="00FC6685" w:rsidRDefault="00FC6685" w:rsidP="00692850">
      <w:pPr>
        <w:pBdr>
          <w:top w:val="single" w:sz="18" w:space="4" w:color="002060"/>
          <w:left w:val="single" w:sz="18" w:space="4" w:color="002060"/>
          <w:bottom w:val="single" w:sz="18" w:space="4" w:color="002060"/>
          <w:right w:val="single" w:sz="18" w:space="4" w:color="002060"/>
        </w:pBdr>
        <w:rPr>
          <w:lang w:eastAsia="en-GB"/>
        </w:rPr>
      </w:pPr>
      <w:r>
        <w:rPr>
          <w:lang w:eastAsia="en-GB"/>
        </w:rPr>
        <w:t xml:space="preserve">Cerys’s Threshold income is less than £200,000. Her </w:t>
      </w:r>
      <w:r w:rsidR="0028450F">
        <w:rPr>
          <w:lang w:eastAsia="en-GB"/>
        </w:rPr>
        <w:t xml:space="preserve">annual allowance </w:t>
      </w:r>
      <w:r>
        <w:rPr>
          <w:lang w:eastAsia="en-GB"/>
        </w:rPr>
        <w:t xml:space="preserve">will not be tapered in 2020/21. Cerys’s pension savings will be measured against the standard </w:t>
      </w:r>
      <w:r w:rsidR="0028450F">
        <w:rPr>
          <w:lang w:eastAsia="en-GB"/>
        </w:rPr>
        <w:t>annual allowance</w:t>
      </w:r>
      <w:r>
        <w:rPr>
          <w:lang w:eastAsia="en-GB"/>
        </w:rPr>
        <w:t xml:space="preserve"> of £40,000. </w:t>
      </w:r>
    </w:p>
    <w:p w14:paraId="552A42F0" w14:textId="5CA03AE8"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Standard </w:t>
      </w:r>
      <w:r w:rsidR="0028450F">
        <w:rPr>
          <w:lang w:eastAsia="en-GB"/>
        </w:rPr>
        <w:t>annual allowance</w:t>
      </w:r>
      <w:r>
        <w:rPr>
          <w:lang w:eastAsia="en-GB"/>
        </w:rPr>
        <w:tab/>
        <w:t>£40,000</w:t>
      </w:r>
    </w:p>
    <w:p w14:paraId="5156C6C1" w14:textId="7173259F"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Pr>
          <w:lang w:eastAsia="en-GB"/>
        </w:rPr>
        <w:t xml:space="preserve">Pension savings in excess of </w:t>
      </w:r>
      <w:r w:rsidR="0028450F">
        <w:rPr>
          <w:lang w:eastAsia="en-GB"/>
        </w:rPr>
        <w:t>annual allowance</w:t>
      </w:r>
      <w:r>
        <w:rPr>
          <w:lang w:eastAsia="en-GB"/>
        </w:rPr>
        <w:tab/>
      </w:r>
      <w:r w:rsidR="00692850">
        <w:rPr>
          <w:lang w:eastAsia="en-GB"/>
        </w:rPr>
        <w:t>£</w:t>
      </w:r>
      <w:r>
        <w:rPr>
          <w:lang w:eastAsia="en-GB"/>
        </w:rPr>
        <w:t>31,837</w:t>
      </w:r>
    </w:p>
    <w:p w14:paraId="0913C497" w14:textId="61E38306" w:rsidR="00FC6685"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lang w:eastAsia="en-GB"/>
        </w:rPr>
      </w:pPr>
      <w:r w:rsidRPr="00C21343">
        <w:rPr>
          <w:b/>
          <w:lang w:eastAsia="en-GB"/>
        </w:rPr>
        <w:t>A</w:t>
      </w:r>
      <w:r w:rsidR="0028450F">
        <w:rPr>
          <w:b/>
          <w:lang w:eastAsia="en-GB"/>
        </w:rPr>
        <w:t xml:space="preserve">nnual </w:t>
      </w:r>
      <w:r w:rsidRPr="00C21343">
        <w:rPr>
          <w:b/>
          <w:lang w:eastAsia="en-GB"/>
        </w:rPr>
        <w:t>A</w:t>
      </w:r>
      <w:r w:rsidR="00C5427F">
        <w:rPr>
          <w:b/>
          <w:lang w:eastAsia="en-GB"/>
        </w:rPr>
        <w:t>llowance</w:t>
      </w:r>
      <w:r w:rsidRPr="00C21343">
        <w:rPr>
          <w:b/>
          <w:lang w:eastAsia="en-GB"/>
        </w:rPr>
        <w:t xml:space="preserve"> tax charge</w:t>
      </w:r>
      <w:r>
        <w:rPr>
          <w:lang w:eastAsia="en-GB"/>
        </w:rPr>
        <w:t xml:space="preserve"> at marginal rate</w:t>
      </w:r>
      <w:r>
        <w:rPr>
          <w:lang w:eastAsia="en-GB"/>
        </w:rPr>
        <w:tab/>
        <w:t>£14,327 (marginal rate of 45% assumed)</w:t>
      </w:r>
    </w:p>
    <w:p w14:paraId="56698C9A" w14:textId="77777777" w:rsidR="00FC6685" w:rsidRPr="00060B08" w:rsidRDefault="00FC6685" w:rsidP="00060B08">
      <w:pPr>
        <w:spacing w:after="0" w:line="240" w:lineRule="auto"/>
        <w:rPr>
          <w:lang w:eastAsia="en-GB"/>
        </w:rPr>
      </w:pPr>
    </w:p>
    <w:p w14:paraId="2A43CF2E" w14:textId="6F24DB6C" w:rsidR="00FC6685" w:rsidRPr="0088254D"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rPr>
      </w:pPr>
      <w:r>
        <w:rPr>
          <w:b/>
          <w:bCs/>
          <w:color w:val="002060"/>
        </w:rPr>
        <w:t>E</w:t>
      </w:r>
      <w:r w:rsidR="00FC6685" w:rsidRPr="0088254D">
        <w:rPr>
          <w:b/>
          <w:bCs/>
          <w:color w:val="002060"/>
        </w:rPr>
        <w:t xml:space="preserve">xample </w:t>
      </w:r>
      <w:r>
        <w:rPr>
          <w:b/>
          <w:bCs/>
          <w:color w:val="002060"/>
        </w:rPr>
        <w:t>4</w:t>
      </w:r>
      <w:r w:rsidR="00FC6685" w:rsidRPr="0088254D">
        <w:rPr>
          <w:b/>
          <w:bCs/>
          <w:color w:val="002060"/>
        </w:rPr>
        <w:t xml:space="preserve"> – Huang</w:t>
      </w:r>
    </w:p>
    <w:p w14:paraId="0ECC28D2" w14:textId="479C985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Gross salary </w:t>
      </w:r>
      <w:r w:rsidRPr="0037736E">
        <w:rPr>
          <w:b/>
          <w:lang w:eastAsia="en-GB"/>
        </w:rPr>
        <w:t>2020/21</w:t>
      </w:r>
      <w:r w:rsidRPr="0037736E">
        <w:rPr>
          <w:b/>
          <w:lang w:eastAsia="en-GB"/>
        </w:rPr>
        <w:tab/>
      </w:r>
      <w:r>
        <w:rPr>
          <w:lang w:eastAsia="en-GB"/>
        </w:rPr>
        <w:t>£210,000</w:t>
      </w:r>
    </w:p>
    <w:p w14:paraId="4946C320" w14:textId="7777777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Less employee pension contributions (12.5%)</w:t>
      </w:r>
      <w:r>
        <w:rPr>
          <w:lang w:eastAsia="en-GB"/>
        </w:rPr>
        <w:tab/>
        <w:t>£26,250</w:t>
      </w:r>
    </w:p>
    <w:p w14:paraId="3AB87D5D" w14:textId="5D8C725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taxable income from property</w:t>
      </w:r>
      <w:r>
        <w:rPr>
          <w:lang w:eastAsia="en-GB"/>
        </w:rPr>
        <w:tab/>
        <w:t>£30,000</w:t>
      </w:r>
    </w:p>
    <w:p w14:paraId="52AE3159" w14:textId="7024B027"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Threshold income 2020/21</w:t>
      </w:r>
      <w:r w:rsidRPr="00C21343">
        <w:rPr>
          <w:b/>
          <w:lang w:eastAsia="en-GB"/>
        </w:rPr>
        <w:tab/>
      </w:r>
      <w:r>
        <w:rPr>
          <w:lang w:eastAsia="en-GB"/>
        </w:rPr>
        <w:t>£213,750</w:t>
      </w:r>
    </w:p>
    <w:p w14:paraId="7FA817FE" w14:textId="2DC7CD05"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Plus pension saving in the year</w:t>
      </w:r>
      <w:r>
        <w:rPr>
          <w:lang w:eastAsia="en-GB"/>
        </w:rPr>
        <w:tab/>
        <w:t>£68,571</w:t>
      </w:r>
    </w:p>
    <w:p w14:paraId="6EAD645B" w14:textId="4B145C84"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sidRPr="00C21343">
        <w:rPr>
          <w:b/>
          <w:lang w:eastAsia="en-GB"/>
        </w:rPr>
        <w:t>Adjusted income 2020/21</w:t>
      </w:r>
      <w:r w:rsidRPr="00C21343">
        <w:rPr>
          <w:b/>
          <w:lang w:eastAsia="en-GB"/>
        </w:rPr>
        <w:tab/>
      </w:r>
      <w:r>
        <w:rPr>
          <w:lang w:eastAsia="en-GB"/>
        </w:rPr>
        <w:t>£282,321</w:t>
      </w:r>
    </w:p>
    <w:p w14:paraId="6A3BB61F" w14:textId="47E894DA" w:rsidR="00FC6685" w:rsidRDefault="00FC6685" w:rsidP="0088254D">
      <w:pPr>
        <w:pBdr>
          <w:top w:val="single" w:sz="18" w:space="4" w:color="002060"/>
          <w:left w:val="single" w:sz="18" w:space="4" w:color="002060"/>
          <w:bottom w:val="single" w:sz="18" w:space="4" w:color="002060"/>
          <w:right w:val="single" w:sz="18" w:space="4" w:color="002060"/>
        </w:pBdr>
        <w:spacing w:after="120"/>
        <w:rPr>
          <w:lang w:eastAsia="en-GB"/>
        </w:rPr>
      </w:pPr>
      <w:r>
        <w:rPr>
          <w:lang w:eastAsia="en-GB"/>
        </w:rPr>
        <w:t xml:space="preserve">Huang’s Threshold income is more than £200,000 and her Adjusted income is more than £240,000. Her </w:t>
      </w:r>
      <w:r w:rsidR="001B4B4E">
        <w:rPr>
          <w:lang w:eastAsia="en-GB"/>
        </w:rPr>
        <w:t>annual allowance</w:t>
      </w:r>
      <w:r>
        <w:rPr>
          <w:lang w:eastAsia="en-GB"/>
        </w:rPr>
        <w:t xml:space="preserve"> will be tapered for the 2020/21 year. </w:t>
      </w:r>
    </w:p>
    <w:p w14:paraId="56FDA122" w14:textId="6CFDF733"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Tapered </w:t>
      </w:r>
      <w:r w:rsidR="001B4B4E">
        <w:rPr>
          <w:lang w:eastAsia="en-GB"/>
        </w:rPr>
        <w:t>annual allowance</w:t>
      </w:r>
      <w:r>
        <w:rPr>
          <w:lang w:eastAsia="en-GB"/>
        </w:rPr>
        <w:tab/>
      </w:r>
      <w:r w:rsidR="00060B08">
        <w:rPr>
          <w:lang w:eastAsia="en-GB"/>
        </w:rPr>
        <w:t>£</w:t>
      </w:r>
      <w:r>
        <w:rPr>
          <w:lang w:eastAsia="en-GB"/>
        </w:rPr>
        <w:t>18,840*</w:t>
      </w:r>
    </w:p>
    <w:p w14:paraId="5B1B890A" w14:textId="08FF035F" w:rsidR="00FC6685"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lang w:eastAsia="en-GB"/>
        </w:rPr>
        <w:t xml:space="preserve">In excess of </w:t>
      </w:r>
      <w:r w:rsidR="00911F8B">
        <w:rPr>
          <w:lang w:eastAsia="en-GB"/>
        </w:rPr>
        <w:t>annual allowance</w:t>
      </w:r>
      <w:r>
        <w:rPr>
          <w:lang w:eastAsia="en-GB"/>
        </w:rPr>
        <w:tab/>
        <w:t>£49,731</w:t>
      </w:r>
    </w:p>
    <w:p w14:paraId="4A652FDB" w14:textId="2EAA6145" w:rsidR="00FC6685"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b/>
          <w:lang w:eastAsia="en-GB"/>
        </w:rPr>
        <w:t>Annual allowance</w:t>
      </w:r>
      <w:r w:rsidR="00FC6685" w:rsidRPr="00C21343">
        <w:rPr>
          <w:b/>
          <w:lang w:eastAsia="en-GB"/>
        </w:rPr>
        <w:t xml:space="preserve"> tax charge</w:t>
      </w:r>
      <w:r w:rsidR="00FC6685">
        <w:rPr>
          <w:lang w:eastAsia="en-GB"/>
        </w:rPr>
        <w:t xml:space="preserve"> at marginal rate </w:t>
      </w:r>
      <w:r w:rsidR="00FC6685">
        <w:rPr>
          <w:lang w:eastAsia="en-GB"/>
        </w:rPr>
        <w:tab/>
        <w:t>£22,379 (marginal rate of 45% assumed)</w:t>
      </w:r>
    </w:p>
    <w:p w14:paraId="10D90B02" w14:textId="302A9192" w:rsidR="00FC6685" w:rsidRPr="00C5208E" w:rsidRDefault="00FC6685" w:rsidP="0088254D">
      <w:pPr>
        <w:pBdr>
          <w:top w:val="single" w:sz="18" w:space="4" w:color="002060"/>
          <w:left w:val="single" w:sz="18" w:space="4" w:color="002060"/>
          <w:bottom w:val="single" w:sz="18" w:space="4" w:color="002060"/>
          <w:right w:val="single" w:sz="18" w:space="4" w:color="002060"/>
        </w:pBdr>
        <w:rPr>
          <w:lang w:eastAsia="en-GB"/>
        </w:rPr>
      </w:pPr>
      <w:r>
        <w:rPr>
          <w:lang w:eastAsia="en-GB"/>
        </w:rPr>
        <w:t>* Taper = £282,321 - £240,000 = £42,321 ÷ 2 = £21,160 (rounded down)</w:t>
      </w:r>
      <w:r w:rsidR="0088254D">
        <w:rPr>
          <w:lang w:eastAsia="en-GB"/>
        </w:rPr>
        <w:br/>
      </w:r>
      <w:r>
        <w:rPr>
          <w:lang w:eastAsia="en-GB"/>
        </w:rPr>
        <w:t xml:space="preserve">Standard </w:t>
      </w:r>
      <w:r w:rsidR="001B4B4E">
        <w:rPr>
          <w:lang w:eastAsia="en-GB"/>
        </w:rPr>
        <w:t>annual allowance</w:t>
      </w:r>
      <w:r>
        <w:rPr>
          <w:lang w:eastAsia="en-GB"/>
        </w:rPr>
        <w:t xml:space="preserve"> £40,000 - £21,160 = £18,840</w:t>
      </w:r>
    </w:p>
    <w:p w14:paraId="48BC17DA" w14:textId="01FF1914" w:rsidR="001A6F5D" w:rsidRPr="00655F39" w:rsidRDefault="001B4B4E" w:rsidP="00631F4C">
      <w:pPr>
        <w:rPr>
          <w:b/>
          <w:lang w:val="en" w:eastAsia="en-GB"/>
        </w:rPr>
      </w:pPr>
      <w:r>
        <w:rPr>
          <w:b/>
          <w:bCs/>
        </w:rPr>
        <w:lastRenderedPageBreak/>
        <w:t xml:space="preserve">Important: </w:t>
      </w:r>
      <w:r>
        <w:t>T</w:t>
      </w:r>
      <w:r w:rsidR="003B7E3B" w:rsidRPr="00655F39">
        <w:t>he examples above make no allowance for any carry forward</w:t>
      </w:r>
      <w:r w:rsidR="00D12491" w:rsidRPr="00655F39">
        <w:t xml:space="preserve"> or inflationary adjustment</w:t>
      </w:r>
      <w:r w:rsidR="003B7E3B" w:rsidRPr="00655F39">
        <w:t xml:space="preserve">. The pension savings in the year assume that </w:t>
      </w:r>
      <w:r w:rsidR="00D12491" w:rsidRPr="00655F39">
        <w:t>neither</w:t>
      </w:r>
      <w:r w:rsidR="003B7E3B" w:rsidRPr="00655F39">
        <w:t xml:space="preserve"> Sanjay </w:t>
      </w:r>
      <w:r w:rsidR="00D12491" w:rsidRPr="00655F39">
        <w:t>nor</w:t>
      </w:r>
      <w:r w:rsidR="003B7E3B" w:rsidRPr="00655F39">
        <w:t xml:space="preserve"> Cerys </w:t>
      </w:r>
      <w:r w:rsidR="00D12491" w:rsidRPr="00655F39">
        <w:t>are</w:t>
      </w:r>
      <w:r w:rsidR="003B7E3B" w:rsidRPr="00655F39">
        <w:t xml:space="preserve"> paying any additional contributions.</w:t>
      </w:r>
      <w:r w:rsidR="003B7E3B" w:rsidRPr="00655F39">
        <w:rPr>
          <w:b/>
          <w:lang w:val="en" w:eastAsia="en-GB"/>
        </w:rPr>
        <w:t xml:space="preserve"> </w:t>
      </w:r>
    </w:p>
    <w:p w14:paraId="5D9CCF56"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Career average pay</w:t>
      </w:r>
    </w:p>
    <w:p w14:paraId="63CB08A8" w14:textId="505D7EFF" w:rsidR="006804AD" w:rsidRDefault="006804AD" w:rsidP="00631F4C">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6F44E2" w:rsidRPr="00655F39">
        <w:t>e</w:t>
      </w:r>
      <w:r w:rsidR="004A4730" w:rsidRPr="00655F39">
        <w:t>s)</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7F17FCE1" w14:textId="5FA1C6FC" w:rsidR="00CC05D7" w:rsidRDefault="00A13CC1" w:rsidP="00631F4C">
      <w:pPr>
        <w:rPr>
          <w:b/>
          <w:bCs/>
          <w:color w:val="002060"/>
        </w:rPr>
      </w:pPr>
      <w:r>
        <w:rPr>
          <w:b/>
          <w:bCs/>
          <w:color w:val="002060"/>
        </w:rPr>
        <w:t>Example 5</w:t>
      </w:r>
      <w:r w:rsidR="000C7026">
        <w:rPr>
          <w:b/>
          <w:bCs/>
          <w:color w:val="002060"/>
        </w:rPr>
        <w:t>: Career average pay</w:t>
      </w:r>
    </w:p>
    <w:p w14:paraId="3EDD3CED" w14:textId="409CDBFB" w:rsidR="000C7026" w:rsidRDefault="000C7026" w:rsidP="000C7026">
      <w:r>
        <w:t xml:space="preserve">Assume that a </w:t>
      </w:r>
      <w:r w:rsidR="0020476B">
        <w:t>councillor</w:t>
      </w:r>
      <w:r>
        <w:t xml:space="preserve"> was in the Scheme for three years from 1 May 2013 to 30 April 2016.</w:t>
      </w:r>
    </w:p>
    <w:p w14:paraId="18A1017D" w14:textId="7997531A" w:rsidR="00D64311" w:rsidRDefault="00D64311" w:rsidP="00D64311">
      <w:pPr>
        <w:pStyle w:val="Caption"/>
      </w:pPr>
      <w:r>
        <w:t xml:space="preserve">Table </w:t>
      </w:r>
      <w:r w:rsidR="00597D8F">
        <w:fldChar w:fldCharType="begin"/>
      </w:r>
      <w:r w:rsidR="00597D8F">
        <w:instrText xml:space="preserve"> SEQ Table \* ARABIC </w:instrText>
      </w:r>
      <w:r w:rsidR="00597D8F">
        <w:fldChar w:fldCharType="separate"/>
      </w:r>
      <w:r w:rsidR="001C319E">
        <w:rPr>
          <w:noProof/>
        </w:rPr>
        <w:t>8</w:t>
      </w:r>
      <w:r w:rsidR="00597D8F">
        <w:rPr>
          <w:noProof/>
        </w:rPr>
        <w:fldChar w:fldCharType="end"/>
      </w:r>
      <w: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45D60" w:rsidRDefault="00D64311" w:rsidP="00D64311">
            <w:pPr>
              <w:spacing w:after="0" w:line="240" w:lineRule="auto"/>
              <w:rPr>
                <w:b/>
                <w:bCs/>
                <w:color w:val="FFFFFF" w:themeColor="background1"/>
              </w:rPr>
            </w:pPr>
            <w:r>
              <w:rPr>
                <w:b/>
                <w:bCs/>
                <w:color w:val="FFFFFF" w:themeColor="background1"/>
              </w:rPr>
              <w:t>Period</w:t>
            </w:r>
          </w:p>
        </w:tc>
        <w:tc>
          <w:tcPr>
            <w:tcW w:w="1984" w:type="dxa"/>
            <w:shd w:val="clear" w:color="auto" w:fill="002060"/>
            <w:vAlign w:val="center"/>
          </w:tcPr>
          <w:p w14:paraId="13F7AAEC"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for period</w:t>
            </w:r>
          </w:p>
        </w:tc>
        <w:tc>
          <w:tcPr>
            <w:tcW w:w="2062" w:type="dxa"/>
            <w:shd w:val="clear" w:color="auto" w:fill="002060"/>
            <w:vAlign w:val="center"/>
          </w:tcPr>
          <w:p w14:paraId="1F64E68B" w14:textId="77777777" w:rsidR="00D64311" w:rsidRPr="00F45D60" w:rsidRDefault="00D64311" w:rsidP="00D64311">
            <w:pPr>
              <w:spacing w:after="0" w:line="240" w:lineRule="auto"/>
              <w:jc w:val="center"/>
              <w:rPr>
                <w:b/>
                <w:bCs/>
                <w:color w:val="FFFFFF" w:themeColor="background1"/>
              </w:rPr>
            </w:pPr>
            <w:r>
              <w:rPr>
                <w:b/>
                <w:bCs/>
                <w:color w:val="FFFFFF" w:themeColor="background1"/>
              </w:rPr>
              <w:t>Inflation to apply for period</w:t>
            </w:r>
          </w:p>
        </w:tc>
        <w:tc>
          <w:tcPr>
            <w:tcW w:w="2198" w:type="dxa"/>
            <w:shd w:val="clear" w:color="auto" w:fill="002060"/>
            <w:vAlign w:val="center"/>
          </w:tcPr>
          <w:p w14:paraId="7CED2EEB" w14:textId="77777777" w:rsidR="00D64311" w:rsidRPr="00F45D60" w:rsidRDefault="00D64311" w:rsidP="00D64311">
            <w:pPr>
              <w:spacing w:after="0" w:line="240" w:lineRule="auto"/>
              <w:jc w:val="center"/>
              <w:rPr>
                <w:b/>
                <w:bCs/>
                <w:color w:val="FFFFFF" w:themeColor="background1"/>
              </w:rPr>
            </w:pPr>
            <w:r>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9C6EFF">
            <w:pPr>
              <w:spacing w:after="0" w:line="240" w:lineRule="auto"/>
            </w:pPr>
            <w:r w:rsidRPr="00CC05D7">
              <w:t>1 May 2013 to 31 March 2014</w:t>
            </w:r>
          </w:p>
        </w:tc>
        <w:tc>
          <w:tcPr>
            <w:tcW w:w="1984" w:type="dxa"/>
            <w:vAlign w:val="center"/>
          </w:tcPr>
          <w:p w14:paraId="127B64DC" w14:textId="77777777" w:rsidR="00D64311" w:rsidRDefault="00D64311" w:rsidP="00D64311">
            <w:pPr>
              <w:spacing w:after="0" w:line="240" w:lineRule="auto"/>
              <w:ind w:left="380"/>
            </w:pPr>
            <w:r w:rsidRPr="00CC05D7">
              <w:t>£8,250</w:t>
            </w:r>
          </w:p>
        </w:tc>
        <w:tc>
          <w:tcPr>
            <w:tcW w:w="2062" w:type="dxa"/>
            <w:vAlign w:val="center"/>
          </w:tcPr>
          <w:p w14:paraId="22D8FDC0" w14:textId="77777777" w:rsidR="00D64311" w:rsidRDefault="00D64311" w:rsidP="009C6EFF">
            <w:pPr>
              <w:spacing w:after="0" w:line="240" w:lineRule="auto"/>
            </w:pPr>
            <w:r w:rsidRPr="00CC05D7">
              <w:t>1 April 2014 to 30 April 2016</w:t>
            </w:r>
          </w:p>
        </w:tc>
        <w:tc>
          <w:tcPr>
            <w:tcW w:w="2198" w:type="dxa"/>
            <w:vAlign w:val="center"/>
          </w:tcPr>
          <w:p w14:paraId="798B8092" w14:textId="77777777" w:rsidR="00D64311" w:rsidRDefault="00D64311" w:rsidP="00003A89">
            <w:pPr>
              <w:spacing w:after="0" w:line="240" w:lineRule="auto"/>
              <w:ind w:left="103"/>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9C6EFF">
            <w:pPr>
              <w:spacing w:after="0" w:line="240" w:lineRule="auto"/>
            </w:pPr>
            <w:r w:rsidRPr="00CC05D7">
              <w:t>1 April 2014 to 31 March 2015</w:t>
            </w:r>
          </w:p>
        </w:tc>
        <w:tc>
          <w:tcPr>
            <w:tcW w:w="1984" w:type="dxa"/>
            <w:vAlign w:val="center"/>
          </w:tcPr>
          <w:p w14:paraId="002F38CE" w14:textId="77777777" w:rsidR="00D64311" w:rsidRDefault="00D64311" w:rsidP="00D64311">
            <w:pPr>
              <w:spacing w:after="0" w:line="240" w:lineRule="auto"/>
              <w:ind w:left="380"/>
            </w:pPr>
            <w:r w:rsidRPr="00CC05D7">
              <w:t>£9,300</w:t>
            </w:r>
          </w:p>
        </w:tc>
        <w:tc>
          <w:tcPr>
            <w:tcW w:w="2062" w:type="dxa"/>
            <w:vAlign w:val="center"/>
          </w:tcPr>
          <w:p w14:paraId="2EA2D841" w14:textId="77777777" w:rsidR="00D64311" w:rsidRDefault="00D64311" w:rsidP="009C6EFF">
            <w:pPr>
              <w:spacing w:after="0" w:line="240" w:lineRule="auto"/>
            </w:pPr>
            <w:r w:rsidRPr="00CC05D7">
              <w:t>1 April 2015 to 30 April 2016</w:t>
            </w:r>
          </w:p>
        </w:tc>
        <w:tc>
          <w:tcPr>
            <w:tcW w:w="2198" w:type="dxa"/>
            <w:vAlign w:val="center"/>
          </w:tcPr>
          <w:p w14:paraId="384F0FE7" w14:textId="77777777" w:rsidR="00D64311" w:rsidRDefault="00D64311" w:rsidP="00003A89">
            <w:pPr>
              <w:spacing w:after="0" w:line="240" w:lineRule="auto"/>
              <w:ind w:left="103"/>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9C6EFF">
            <w:pPr>
              <w:spacing w:after="0" w:line="240" w:lineRule="auto"/>
            </w:pPr>
            <w:r w:rsidRPr="00CC05D7">
              <w:t>1 April 2015 to 31 March 2016</w:t>
            </w:r>
          </w:p>
        </w:tc>
        <w:tc>
          <w:tcPr>
            <w:tcW w:w="1984" w:type="dxa"/>
            <w:vAlign w:val="center"/>
          </w:tcPr>
          <w:p w14:paraId="29007517" w14:textId="77777777" w:rsidR="00D64311" w:rsidRDefault="00D64311" w:rsidP="00D64311">
            <w:pPr>
              <w:spacing w:after="0" w:line="240" w:lineRule="auto"/>
              <w:ind w:left="380"/>
            </w:pPr>
            <w:r w:rsidRPr="00CC05D7">
              <w:t>£9,500</w:t>
            </w:r>
          </w:p>
        </w:tc>
        <w:tc>
          <w:tcPr>
            <w:tcW w:w="2062" w:type="dxa"/>
            <w:vAlign w:val="center"/>
          </w:tcPr>
          <w:p w14:paraId="1198CB8D" w14:textId="77777777" w:rsidR="00D64311" w:rsidRDefault="00D64311" w:rsidP="009C6EFF">
            <w:pPr>
              <w:spacing w:after="0" w:line="240" w:lineRule="auto"/>
            </w:pPr>
            <w:r w:rsidRPr="00CC05D7">
              <w:t>1 April 2016 to 30 April 2016</w:t>
            </w:r>
          </w:p>
        </w:tc>
        <w:tc>
          <w:tcPr>
            <w:tcW w:w="2198" w:type="dxa"/>
            <w:vAlign w:val="center"/>
          </w:tcPr>
          <w:p w14:paraId="2DC58BAF" w14:textId="77777777" w:rsidR="00D64311" w:rsidRDefault="00D64311" w:rsidP="00003A89">
            <w:pPr>
              <w:spacing w:after="0" w:line="240" w:lineRule="auto"/>
              <w:ind w:left="103"/>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9C6EFF">
            <w:pPr>
              <w:spacing w:after="0" w:line="240" w:lineRule="auto"/>
            </w:pPr>
            <w:r w:rsidRPr="00CC05D7">
              <w:t>1 April 2016 to 30 April 2016</w:t>
            </w:r>
          </w:p>
        </w:tc>
        <w:tc>
          <w:tcPr>
            <w:tcW w:w="1984" w:type="dxa"/>
            <w:vAlign w:val="center"/>
          </w:tcPr>
          <w:p w14:paraId="56107066" w14:textId="77777777" w:rsidR="00D64311" w:rsidRDefault="00D64311" w:rsidP="00D64311">
            <w:pPr>
              <w:spacing w:after="0" w:line="240" w:lineRule="auto"/>
              <w:ind w:left="380"/>
            </w:pPr>
            <w:r w:rsidRPr="00CC05D7">
              <w:t>£800</w:t>
            </w:r>
          </w:p>
        </w:tc>
        <w:tc>
          <w:tcPr>
            <w:tcW w:w="2062" w:type="dxa"/>
            <w:vAlign w:val="center"/>
          </w:tcPr>
          <w:p w14:paraId="4FB4E45A" w14:textId="77777777" w:rsidR="00D64311" w:rsidRDefault="00D64311" w:rsidP="009C6EFF">
            <w:pPr>
              <w:spacing w:after="0" w:line="240" w:lineRule="auto"/>
            </w:pPr>
            <w:r w:rsidRPr="00CC05D7">
              <w:t>None</w:t>
            </w:r>
          </w:p>
        </w:tc>
        <w:tc>
          <w:tcPr>
            <w:tcW w:w="2198" w:type="dxa"/>
            <w:vAlign w:val="center"/>
          </w:tcPr>
          <w:p w14:paraId="69A92EBA" w14:textId="77777777" w:rsidR="00D64311" w:rsidRDefault="00D64311" w:rsidP="00003A89">
            <w:pPr>
              <w:spacing w:after="0" w:line="240" w:lineRule="auto"/>
              <w:ind w:left="103"/>
            </w:pPr>
            <w:r w:rsidRPr="00CC05D7">
              <w:t>£800</w:t>
            </w:r>
          </w:p>
        </w:tc>
      </w:tr>
    </w:tbl>
    <w:p w14:paraId="0D85AD98" w14:textId="01DE8270" w:rsidR="00C34467" w:rsidRPr="00003A89" w:rsidRDefault="00C34467" w:rsidP="00003A89">
      <w:pPr>
        <w:spacing w:before="120"/>
        <w:ind w:left="6804" w:hanging="6804"/>
      </w:pPr>
      <w:r w:rsidRPr="00003A89">
        <w:rPr>
          <w:b/>
          <w:bCs/>
        </w:rPr>
        <w:t xml:space="preserve">Total career pay </w:t>
      </w:r>
      <w:r w:rsidRPr="00003A89">
        <w:rPr>
          <w:b/>
          <w:bCs/>
        </w:rPr>
        <w:tab/>
        <w:t xml:space="preserve">£28,230.16 </w:t>
      </w:r>
      <w:r w:rsidRPr="00003A89">
        <w:t>(A)</w:t>
      </w:r>
    </w:p>
    <w:p w14:paraId="4C58850F" w14:textId="0B7373C0" w:rsidR="00C34467" w:rsidRPr="00003A89" w:rsidRDefault="00C34467" w:rsidP="00C34467">
      <w:pPr>
        <w:ind w:left="6804" w:hanging="6804"/>
      </w:pPr>
      <w:r w:rsidRPr="00003A89">
        <w:rPr>
          <w:b/>
          <w:bCs/>
        </w:rPr>
        <w:t>Career average pay</w:t>
      </w:r>
      <w:r w:rsidRPr="00003A89">
        <w:rPr>
          <w:b/>
          <w:bCs/>
        </w:rPr>
        <w:tab/>
        <w:t xml:space="preserve">£9,410.05 </w:t>
      </w:r>
      <w:r w:rsidRPr="00003A89">
        <w:t>(A ÷ 3)</w:t>
      </w:r>
    </w:p>
    <w:p w14:paraId="7148E4DD" w14:textId="61B211D7" w:rsidR="006804AD" w:rsidRPr="00655F39" w:rsidRDefault="006804AD" w:rsidP="00631F4C">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Civil </w:t>
      </w:r>
      <w:r w:rsidR="00D12491" w:rsidRPr="00F71205">
        <w:rPr>
          <w:color w:val="002060"/>
          <w14:textFill>
            <w14:solidFill>
              <w14:srgbClr w14:val="002060">
                <w14:lumMod w14:val="95000"/>
                <w14:lumOff w14:val="5000"/>
                <w14:lumMod w14:val="95000"/>
                <w14:lumOff w14:val="5000"/>
              </w14:srgbClr>
            </w14:solidFill>
          </w14:textFill>
        </w:rPr>
        <w:t>p</w:t>
      </w:r>
      <w:r w:rsidRPr="00F71205">
        <w:rPr>
          <w:color w:val="002060"/>
          <w14:textFill>
            <w14:solidFill>
              <w14:srgbClr w14:val="002060">
                <w14:lumMod w14:val="95000"/>
                <w14:lumOff w14:val="5000"/>
                <w14:lumMod w14:val="95000"/>
                <w14:lumOff w14:val="5000"/>
              </w14:srgbClr>
            </w14:solidFill>
          </w14:textFill>
        </w:rPr>
        <w:t>artnership</w:t>
      </w:r>
    </w:p>
    <w:p w14:paraId="356FE069" w14:textId="7AD60981" w:rsidR="006804AD" w:rsidRPr="00655F39" w:rsidRDefault="006804AD" w:rsidP="00631F4C">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lastRenderedPageBreak/>
        <w:t>Contracted</w:t>
      </w:r>
      <w:r w:rsidR="00D12491" w:rsidRPr="00F71205">
        <w:rPr>
          <w:color w:val="002060"/>
          <w14:textFill>
            <w14:solidFill>
              <w14:srgbClr w14:val="002060">
                <w14:lumMod w14:val="95000"/>
                <w14:lumOff w14:val="5000"/>
                <w14:lumMod w14:val="95000"/>
                <w14:lumOff w14:val="5000"/>
              </w14:srgbClr>
            </w14:solidFill>
          </w14:textFill>
        </w:rPr>
        <w:t xml:space="preserve"> </w:t>
      </w:r>
      <w:r w:rsidRPr="00F71205">
        <w:rPr>
          <w:color w:val="002060"/>
          <w14:textFill>
            <w14:solidFill>
              <w14:srgbClr w14:val="002060">
                <w14:lumMod w14:val="95000"/>
                <w14:lumOff w14:val="5000"/>
                <w14:lumMod w14:val="95000"/>
                <w14:lumOff w14:val="5000"/>
              </w14:srgbClr>
            </w14:solidFill>
          </w14:textFill>
        </w:rPr>
        <w:t>out</w:t>
      </w:r>
    </w:p>
    <w:p w14:paraId="6DF4DEA3" w14:textId="448A1594" w:rsidR="00DE43AC" w:rsidRDefault="00B4535A" w:rsidP="00631F4C">
      <w:pPr>
        <w:rPr>
          <w:b/>
        </w:rPr>
      </w:pPr>
      <w:r w:rsidRPr="00261180">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rPr>
          <w:bCs/>
        </w:rPr>
        <w:t xml:space="preserve"> was formerly</w:t>
      </w:r>
      <w:r w:rsidRPr="00261180">
        <w:t xml:space="preserve"> </w:t>
      </w:r>
      <w:r w:rsidRPr="00261180">
        <w:rPr>
          <w:b/>
          <w:bCs/>
          <w:i/>
          <w:iCs/>
        </w:rPr>
        <w:t>contracted out</w:t>
      </w:r>
      <w:r w:rsidRPr="00655F39">
        <w:rPr>
          <w:b/>
        </w:rPr>
        <w:t xml:space="preserve"> </w:t>
      </w:r>
      <w:r w:rsidRPr="00261180">
        <w:rPr>
          <w:bCs/>
        </w:rPr>
        <w:t>of the</w:t>
      </w:r>
      <w:r w:rsidRPr="00655F39">
        <w:rPr>
          <w:b/>
        </w:rPr>
        <w:t xml:space="preserve"> </w:t>
      </w:r>
      <w:r w:rsidRPr="00261180">
        <w:rPr>
          <w:b/>
          <w:bCs/>
          <w:i/>
          <w:iCs/>
        </w:rPr>
        <w:t>State Earning Related Pension</w:t>
      </w:r>
      <w:r w:rsidRPr="00261180">
        <w:t xml:space="preserve"> </w:t>
      </w:r>
      <w:r w:rsidRPr="00261180">
        <w:rPr>
          <w:b/>
          <w:bCs/>
          <w:i/>
          <w:iCs/>
        </w:rPr>
        <w:t>Scheme (SERPS)</w:t>
      </w:r>
      <w:r w:rsidRPr="00655F39">
        <w:rPr>
          <w:b/>
        </w:rPr>
        <w:t xml:space="preserve"> </w:t>
      </w:r>
      <w:r w:rsidRPr="00261180">
        <w:rPr>
          <w:bCs/>
        </w:rPr>
        <w:t>and the</w:t>
      </w:r>
      <w:r w:rsidRPr="00655F39">
        <w:rPr>
          <w:b/>
        </w:rPr>
        <w:t xml:space="preserve"> </w:t>
      </w:r>
      <w:r w:rsidRPr="00261180">
        <w:rPr>
          <w:b/>
          <w:bCs/>
          <w:i/>
          <w:iCs/>
        </w:rPr>
        <w:t>State Second Pension (S2P)</w:t>
      </w:r>
      <w:r w:rsidRPr="00261180">
        <w:rPr>
          <w:b/>
        </w:rPr>
        <w:t>.</w:t>
      </w:r>
      <w:r w:rsidRPr="00655F39">
        <w:rPr>
          <w:b/>
        </w:rPr>
        <w:t xml:space="preserve"> </w:t>
      </w:r>
      <w:r w:rsidRPr="00261180">
        <w:rPr>
          <w:bCs/>
        </w:rPr>
        <w:t>This meant that, until 5</w:t>
      </w:r>
      <w:r w:rsidR="00D12491" w:rsidRPr="00261180">
        <w:rPr>
          <w:bCs/>
        </w:rPr>
        <w:t> </w:t>
      </w:r>
      <w:r w:rsidRPr="00261180">
        <w:rPr>
          <w:bCs/>
        </w:rPr>
        <w:t xml:space="preserve">April 2016, </w:t>
      </w:r>
      <w:r w:rsidR="00DE43AC" w:rsidRPr="00261180">
        <w:rPr>
          <w:bCs/>
        </w:rPr>
        <w:t>before</w:t>
      </w:r>
      <w:r w:rsidRPr="00655F39">
        <w:rPr>
          <w:b/>
        </w:rPr>
        <w:t xml:space="preserve"> </w:t>
      </w:r>
      <w:r w:rsidRPr="00261180">
        <w:rPr>
          <w:b/>
          <w:bCs/>
          <w:i/>
          <w:iCs/>
        </w:rPr>
        <w:t>State Pension Age</w:t>
      </w:r>
      <w:r w:rsidRPr="00655F39">
        <w:rPr>
          <w:b/>
        </w:rPr>
        <w:t xml:space="preserve"> </w:t>
      </w:r>
      <w:r w:rsidRPr="00261180">
        <w:rPr>
          <w:bCs/>
        </w:rPr>
        <w:t>you paid reduced National Insurance</w:t>
      </w:r>
      <w:r w:rsidR="00261180">
        <w:rPr>
          <w:bCs/>
        </w:rPr>
        <w:t xml:space="preserve"> contributions between certain thresholds, unless you had opted to pay the married woman’s </w:t>
      </w:r>
      <w:r w:rsidR="00E36A42">
        <w:rPr>
          <w:bCs/>
        </w:rPr>
        <w:t>/ widow’s reduced rate of National Insurance.</w:t>
      </w:r>
      <w:r w:rsidRPr="00655F39">
        <w:rPr>
          <w:b/>
        </w:rPr>
        <w:t xml:space="preserve"> </w:t>
      </w:r>
    </w:p>
    <w:p w14:paraId="43DDEF46" w14:textId="3BE26146" w:rsidR="00B4535A" w:rsidRPr="00655F39" w:rsidRDefault="00B4535A" w:rsidP="00631F4C">
      <w:pPr>
        <w:rPr>
          <w:b/>
        </w:rPr>
      </w:pPr>
      <w:r w:rsidRPr="001C2EA9">
        <w:rPr>
          <w:bCs/>
        </w:rPr>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rPr>
          <w:bCs/>
        </w:rPr>
        <w:t xml:space="preserve"> guarantees to pay you a</w:t>
      </w:r>
      <w:r w:rsidRPr="00655F39">
        <w:rPr>
          <w:b/>
        </w:rPr>
        <w:t xml:space="preserve"> </w:t>
      </w:r>
      <w:r w:rsidRPr="00EE7D88">
        <w:rPr>
          <w:b/>
          <w:bCs/>
          <w:i/>
          <w:iCs/>
        </w:rPr>
        <w:t>Guaranteed Minimum Pension (GMP)</w:t>
      </w:r>
      <w:r w:rsidRPr="00655F39">
        <w:rPr>
          <w:b/>
        </w:rPr>
        <w:t xml:space="preserve"> </w:t>
      </w:r>
      <w:r w:rsidRPr="001C2EA9">
        <w:rPr>
          <w:bCs/>
        </w:rPr>
        <w:t xml:space="preserve">for being </w:t>
      </w:r>
      <w:r w:rsidRPr="001C2EA9">
        <w:rPr>
          <w:b/>
          <w:bCs/>
          <w:i/>
          <w:iCs/>
        </w:rPr>
        <w:t>contracted out</w:t>
      </w:r>
      <w:r w:rsidRPr="00655F39">
        <w:rPr>
          <w:b/>
        </w:rPr>
        <w:t xml:space="preserve"> </w:t>
      </w:r>
      <w:r w:rsidRPr="001C2EA9">
        <w:rPr>
          <w:bCs/>
        </w:rPr>
        <w:t>of the</w:t>
      </w:r>
      <w:r w:rsidRPr="00655F39">
        <w:rPr>
          <w:b/>
        </w:rPr>
        <w:t xml:space="preserve"> </w:t>
      </w:r>
      <w:r w:rsidRPr="001C2EA9">
        <w:rPr>
          <w:b/>
          <w:bCs/>
          <w:i/>
          <w:iCs/>
        </w:rPr>
        <w:t>State Earning Related Pension Scheme (SERPS).</w:t>
      </w:r>
    </w:p>
    <w:p w14:paraId="5B10232E" w14:textId="10420CD1" w:rsidR="00B4535A" w:rsidRPr="00655F39" w:rsidRDefault="00B4535A" w:rsidP="00631F4C">
      <w:r w:rsidRPr="00655F39">
        <w:t xml:space="preserve">From 6 April 2016 the </w:t>
      </w:r>
      <w:r w:rsidRPr="001C2EA9">
        <w:rPr>
          <w:b/>
          <w:bCs/>
          <w:i/>
          <w:iCs/>
        </w:rPr>
        <w:t>contracted out</w:t>
      </w:r>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Discretion</w:t>
      </w:r>
    </w:p>
    <w:p w14:paraId="02DA934B" w14:textId="4555DF9F" w:rsidR="00DE43AC" w:rsidRDefault="006804AD" w:rsidP="00631F4C">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21D4A2DE" w:rsidR="00D02D1B" w:rsidRDefault="006804AD" w:rsidP="00631F4C">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 xml:space="preserve">to consider how to exercise their discretion and, in respect of some (but not all) </w:t>
      </w:r>
      <w:r w:rsidRPr="00655F39">
        <w:t>of these discretionary provisions</w:t>
      </w:r>
      <w:r w:rsidR="00AF1FE0" w:rsidRPr="00655F39">
        <w:t xml:space="preserve">, to 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51262C" w:rsidRDefault="006804AD" w:rsidP="00004138">
      <w:pPr>
        <w:pStyle w:val="Heading4"/>
      </w:pPr>
      <w:r w:rsidRPr="00F71205">
        <w:rPr>
          <w:color w:val="002060"/>
          <w14:textFill>
            <w14:solidFill>
              <w14:srgbClr w14:val="002060">
                <w14:lumMod w14:val="95000"/>
                <w14:lumOff w14:val="5000"/>
                <w14:lumMod w14:val="95000"/>
                <w14:lumOff w14:val="5000"/>
              </w14:srgbClr>
            </w14:solidFill>
          </w14:textFill>
        </w:rPr>
        <w:t>Eligible councillor</w:t>
      </w:r>
      <w:r w:rsidR="008A4141" w:rsidRPr="00F71205">
        <w:rPr>
          <w:color w:val="002060"/>
          <w14:textFill>
            <w14:solidFill>
              <w14:srgbClr w14:val="002060">
                <w14:lumMod w14:val="95000"/>
                <w14:lumOff w14:val="5000"/>
                <w14:lumMod w14:val="95000"/>
                <w14:lumOff w14:val="5000"/>
              </w14:srgbClr>
            </w14:solidFill>
          </w14:textFill>
        </w:rPr>
        <w:t xml:space="preserve"> </w:t>
      </w:r>
      <w:r w:rsidR="008A4141" w:rsidRPr="00721F56">
        <w:rPr>
          <w:color w:val="002060"/>
          <w14:textFill>
            <w14:solidFill>
              <w14:srgbClr w14:val="002060">
                <w14:lumMod w14:val="95000"/>
                <w14:lumOff w14:val="5000"/>
                <w14:lumMod w14:val="95000"/>
                <w14:lumOff w14:val="5000"/>
              </w14:srgbClr>
            </w14:solidFill>
          </w14:textFill>
        </w:rPr>
        <w:t>(from 1 April 2014)</w:t>
      </w:r>
    </w:p>
    <w:p w14:paraId="507A6253" w14:textId="39806C03" w:rsidR="00DE43AC" w:rsidRDefault="006804AD" w:rsidP="00631F4C">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79DB722A" w:rsidR="006804AD" w:rsidRPr="00655F39" w:rsidRDefault="008A4141" w:rsidP="00631F4C">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 you </w:t>
      </w:r>
      <w:r w:rsidR="006A7D42" w:rsidRPr="00655F39">
        <w:t>c</w:t>
      </w:r>
      <w:r w:rsidR="00DE43AC">
        <w:t xml:space="preserve">ould </w:t>
      </w:r>
      <w:r w:rsidR="00B661AE">
        <w:t xml:space="preserve">only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779779DC" w14:textId="77777777" w:rsidR="008A4141" w:rsidRPr="00F71205" w:rsidRDefault="006804AD"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Enhanced protection</w:t>
      </w:r>
    </w:p>
    <w:p w14:paraId="092AF3B9" w14:textId="76959851" w:rsidR="00DE43AC" w:rsidRDefault="008A4141" w:rsidP="00631F4C">
      <w:r w:rsidRPr="00655F39">
        <w:t xml:space="preserve">You could register for </w:t>
      </w:r>
      <w:r w:rsidRPr="00542481">
        <w:rPr>
          <w:b/>
          <w:i/>
          <w:iCs/>
        </w:rPr>
        <w:t>enhanced protection</w:t>
      </w:r>
      <w:r w:rsidRPr="00655F39">
        <w:t xml:space="preserve"> (as well as </w:t>
      </w:r>
      <w:r w:rsidRPr="00542481">
        <w:rPr>
          <w:b/>
          <w:bCs/>
          <w:i/>
          <w:iCs/>
        </w:rPr>
        <w:t>primary protection</w:t>
      </w:r>
      <w:r w:rsidRPr="00655F39">
        <w:t xml:space="preserve">) if the value of your pension benefits at 5 April 2006 was more than the 2006/2007 </w:t>
      </w:r>
      <w:r w:rsidRPr="00542481">
        <w:rPr>
          <w:b/>
          <w:bCs/>
          <w:i/>
          <w:iCs/>
        </w:rPr>
        <w:t>lifetime allowance</w:t>
      </w:r>
      <w:r w:rsidRPr="00655F39">
        <w:t xml:space="preserve"> of £1.5</w:t>
      </w:r>
      <w:r w:rsidR="00B661AE">
        <w:t xml:space="preserve"> </w:t>
      </w:r>
      <w:r w:rsidRPr="00655F39">
        <w:t xml:space="preserve">million. You could also register for </w:t>
      </w:r>
      <w:r w:rsidRPr="00542481">
        <w:rPr>
          <w:b/>
          <w:i/>
          <w:iCs/>
        </w:rPr>
        <w:t>enhanced protection</w:t>
      </w:r>
      <w:r w:rsidRPr="00655F39">
        <w:t xml:space="preserve"> if you </w:t>
      </w:r>
      <w:r w:rsidRPr="00655F39">
        <w:lastRenderedPageBreak/>
        <w:t xml:space="preserve">believed the value of those benefits might in the future be more than the standard </w:t>
      </w:r>
      <w:r w:rsidRPr="00542481">
        <w:rPr>
          <w:b/>
          <w:i/>
          <w:iCs/>
        </w:rPr>
        <w:t>lifetime allowance</w:t>
      </w:r>
      <w:r w:rsidRPr="00655F39">
        <w:t xml:space="preserve"> or if you believed your pension benefits in any one year would increase by more than the </w:t>
      </w:r>
      <w:r w:rsidRPr="00542481">
        <w:rPr>
          <w:b/>
          <w:bCs/>
          <w:i/>
          <w:iCs/>
        </w:rPr>
        <w:t>annual allowance</w:t>
      </w:r>
      <w:r w:rsidRPr="00655F39">
        <w:t xml:space="preserve">. </w:t>
      </w:r>
    </w:p>
    <w:p w14:paraId="2CB0A140" w14:textId="0C72658F" w:rsidR="00DE43AC" w:rsidRDefault="008A4141" w:rsidP="00631F4C">
      <w:r w:rsidRPr="00655F39">
        <w:t xml:space="preserve">Under </w:t>
      </w:r>
      <w:r w:rsidRPr="00542481">
        <w:rPr>
          <w:b/>
          <w:i/>
          <w:iCs/>
        </w:rPr>
        <w:t>enhanced protection</w:t>
      </w:r>
      <w:r w:rsidRPr="00655F39">
        <w:t xml:space="preserve"> you will not pay tax on benefits in excess of the </w:t>
      </w:r>
      <w:r w:rsidRPr="00542481">
        <w:rPr>
          <w:b/>
          <w:i/>
          <w:iCs/>
        </w:rPr>
        <w:t>lifetime allowance</w:t>
      </w:r>
      <w:r w:rsidRPr="00655F39">
        <w:t xml:space="preserve"> provided your benefits at retirement do not exceed the value of your benefits at 5 April 2006 as increased after then, in general terms, by the greate</w:t>
      </w:r>
      <w:r w:rsidR="00542481">
        <w:t>st</w:t>
      </w:r>
      <w:r w:rsidRPr="00655F39">
        <w:t xml:space="preserve"> of 5% per annum, the increase in the cost of living or increases in your pensionable pay. If the limit is exceeded</w:t>
      </w:r>
      <w:r w:rsidR="00542481">
        <w:t xml:space="preserve">, </w:t>
      </w:r>
      <w:r w:rsidRPr="00655F39">
        <w:t xml:space="preserve">you will pay tax on the excess. </w:t>
      </w:r>
    </w:p>
    <w:p w14:paraId="605E1E7F" w14:textId="0C3D4B5B" w:rsidR="008A4141" w:rsidRPr="00655F39" w:rsidRDefault="008A4141" w:rsidP="00631F4C">
      <w:r w:rsidRPr="00655F39">
        <w:t xml:space="preserve">You will lose </w:t>
      </w:r>
      <w:r w:rsidRPr="00542481">
        <w:rPr>
          <w:b/>
          <w:i/>
          <w:iCs/>
        </w:rPr>
        <w:t>enhanced protection</w:t>
      </w:r>
      <w:r w:rsidRPr="00655F39">
        <w:t xml:space="preserve"> if you pay contributions into a money purchase pension arrangement (eg pay into</w:t>
      </w:r>
      <w:r w:rsidR="006A7D42" w:rsidRPr="00655F39">
        <w:t xml:space="preserve">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arranged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A7D42" w:rsidRPr="00655F39">
        <w:t xml:space="preserve"> facility</w:t>
      </w:r>
      <w:r w:rsidRPr="00655F39">
        <w:t xml:space="preserve">) or if you start a new pension arrangement, or if you transfer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to another defined benefit pension scheme. You can voluntarily give up </w:t>
      </w:r>
      <w:r w:rsidRPr="00542481">
        <w:rPr>
          <w:b/>
          <w:bCs/>
          <w:i/>
          <w:iCs/>
        </w:rPr>
        <w:t>enhanced protection</w:t>
      </w:r>
      <w:r w:rsidRPr="00655F39">
        <w:t xml:space="preserve"> by giving notice that you no longer wish to keep it. </w:t>
      </w:r>
    </w:p>
    <w:p w14:paraId="3AD680DF" w14:textId="7A073AD0" w:rsidR="008A4141" w:rsidRPr="00655F39" w:rsidRDefault="008A4141" w:rsidP="00631F4C">
      <w:r w:rsidRPr="00655F39">
        <w:t xml:space="preserve">If you lose </w:t>
      </w:r>
      <w:r w:rsidRPr="00542481">
        <w:rPr>
          <w:b/>
          <w:i/>
          <w:iCs/>
        </w:rPr>
        <w:t>enhanced protection</w:t>
      </w:r>
      <w:r w:rsidRPr="00655F39">
        <w:t xml:space="preserve"> you must notify H</w:t>
      </w:r>
      <w:r w:rsidR="00EE7D88" w:rsidRPr="00EE7D88">
        <w:rPr>
          <w:spacing w:val="-70"/>
        </w:rPr>
        <w:t> </w:t>
      </w:r>
      <w:r w:rsidRPr="00655F39">
        <w:t>M</w:t>
      </w:r>
      <w:r w:rsidR="00EE7D88" w:rsidRPr="00EE7D88">
        <w:rPr>
          <w:spacing w:val="-70"/>
        </w:rPr>
        <w:t> </w:t>
      </w:r>
      <w:r w:rsidRPr="00655F39">
        <w:t>R</w:t>
      </w:r>
      <w:r w:rsidR="00EE7D88" w:rsidRPr="00EE7D88">
        <w:rPr>
          <w:spacing w:val="-70"/>
        </w:rPr>
        <w:t> </w:t>
      </w:r>
      <w:r w:rsidRPr="00655F39">
        <w:t xml:space="preserve">C within 90 days. Failure to do so could result in a fine of up to £3,000. </w:t>
      </w:r>
    </w:p>
    <w:p w14:paraId="653B90AE" w14:textId="02683C45" w:rsidR="008A4141" w:rsidRPr="00655F39" w:rsidRDefault="008A4141" w:rsidP="00631F4C">
      <w:r w:rsidRPr="00655F39">
        <w:t xml:space="preserve">To have </w:t>
      </w:r>
      <w:r w:rsidRPr="00542481">
        <w:rPr>
          <w:b/>
          <w:i/>
          <w:iCs/>
        </w:rPr>
        <w:t>enhanced protection</w:t>
      </w:r>
      <w:r w:rsidR="00542481">
        <w:t>,</w:t>
      </w:r>
      <w:r w:rsidRPr="00655F39">
        <w:t xml:space="preserve"> you must have registered for it with H</w:t>
      </w:r>
      <w:r w:rsidR="00EE7D88" w:rsidRPr="00EE7D88">
        <w:rPr>
          <w:spacing w:val="-70"/>
        </w:rPr>
        <w:t> </w:t>
      </w:r>
      <w:r w:rsidRPr="00655F39">
        <w:t>M Revenue and Customs by 5 April 2009.</w:t>
      </w:r>
    </w:p>
    <w:p w14:paraId="26D651FB" w14:textId="77777777" w:rsidR="00DD537A" w:rsidRPr="00F71205" w:rsidRDefault="00DD537A"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Fixed Protection</w:t>
      </w:r>
    </w:p>
    <w:p w14:paraId="0713C5E8" w14:textId="37EEA4A3" w:rsidR="00DD537A" w:rsidRPr="00655F39" w:rsidRDefault="00DD537A" w:rsidP="00631F4C">
      <w:pPr>
        <w:rPr>
          <w:lang w:val="en" w:eastAsia="en-GB"/>
        </w:rPr>
      </w:pPr>
      <w:r w:rsidRPr="00655F39">
        <w:rPr>
          <w:lang w:val="en" w:eastAsia="en-GB"/>
        </w:rPr>
        <w:t xml:space="preserve">Because the </w:t>
      </w:r>
      <w:r w:rsidRPr="00542481">
        <w:rPr>
          <w:b/>
          <w:i/>
          <w:iCs/>
          <w:lang w:val="en" w:eastAsia="en-GB"/>
        </w:rPr>
        <w:t>lifetime allowance</w:t>
      </w:r>
      <w:r w:rsidRPr="00655F39">
        <w:rPr>
          <w:lang w:val="en" w:eastAsia="en-GB"/>
        </w:rPr>
        <w:t xml:space="preserve"> reduced to £1.5 million in </w:t>
      </w:r>
      <w:r w:rsidR="00DE43AC">
        <w:rPr>
          <w:lang w:val="en" w:eastAsia="en-GB"/>
        </w:rPr>
        <w:t xml:space="preserve">April </w:t>
      </w:r>
      <w:r w:rsidRPr="00655F39">
        <w:rPr>
          <w:lang w:val="en" w:eastAsia="en-GB"/>
        </w:rPr>
        <w:t xml:space="preserve">2012 a new </w:t>
      </w:r>
      <w:r w:rsidRPr="00542481">
        <w:rPr>
          <w:b/>
          <w:bCs/>
          <w:i/>
          <w:iCs/>
          <w:lang w:val="en" w:eastAsia="en-GB"/>
        </w:rPr>
        <w:t>fixed protection</w:t>
      </w:r>
      <w:r w:rsidR="008A4141" w:rsidRPr="00655F39">
        <w:rPr>
          <w:lang w:val="en" w:eastAsia="en-GB"/>
        </w:rPr>
        <w:t xml:space="preserve"> was introduced</w:t>
      </w:r>
      <w:r w:rsidRPr="00655F39">
        <w:rPr>
          <w:lang w:val="en" w:eastAsia="en-GB"/>
        </w:rPr>
        <w:t xml:space="preserve">. </w:t>
      </w:r>
      <w:r w:rsidR="006A7D42" w:rsidRPr="00655F39">
        <w:rPr>
          <w:lang w:val="en" w:eastAsia="en-GB"/>
        </w:rPr>
        <w:t xml:space="preserve">You can't have </w:t>
      </w:r>
      <w:r w:rsidR="006A7D42" w:rsidRPr="00542481">
        <w:rPr>
          <w:b/>
          <w:i/>
          <w:iCs/>
          <w:lang w:val="en" w:eastAsia="en-GB"/>
        </w:rPr>
        <w:t>fixed protection</w:t>
      </w:r>
      <w:r w:rsidR="006A7D42" w:rsidRPr="00655F39">
        <w:rPr>
          <w:lang w:val="en" w:eastAsia="en-GB"/>
        </w:rPr>
        <w:t xml:space="preserve"> if you have either </w:t>
      </w:r>
      <w:r w:rsidR="006A7D42" w:rsidRPr="00542481">
        <w:rPr>
          <w:b/>
          <w:i/>
          <w:iCs/>
          <w:lang w:val="en" w:eastAsia="en-GB"/>
        </w:rPr>
        <w:t>primary</w:t>
      </w:r>
      <w:r w:rsidR="00542481" w:rsidRPr="00542481">
        <w:rPr>
          <w:b/>
          <w:i/>
          <w:iCs/>
          <w:lang w:val="en" w:eastAsia="en-GB"/>
        </w:rPr>
        <w:t xml:space="preserve"> protection</w:t>
      </w:r>
      <w:r w:rsidR="006A7D42" w:rsidRPr="00655F39">
        <w:rPr>
          <w:lang w:val="en" w:eastAsia="en-GB"/>
        </w:rPr>
        <w:t xml:space="preserve"> or </w:t>
      </w:r>
      <w:r w:rsidR="006A7D42" w:rsidRPr="00542481">
        <w:rPr>
          <w:b/>
          <w:i/>
          <w:iCs/>
          <w:lang w:val="en" w:eastAsia="en-GB"/>
        </w:rPr>
        <w:t>enhanced protection</w:t>
      </w:r>
      <w:r w:rsidR="006A7D42" w:rsidRPr="00655F39">
        <w:rPr>
          <w:lang w:val="en" w:eastAsia="en-GB"/>
        </w:rPr>
        <w:t xml:space="preserve">. With </w:t>
      </w:r>
      <w:r w:rsidR="006A7D42" w:rsidRPr="00542481">
        <w:rPr>
          <w:b/>
          <w:i/>
          <w:iCs/>
          <w:lang w:val="en" w:eastAsia="en-GB"/>
        </w:rPr>
        <w:t>fixed protection</w:t>
      </w:r>
      <w:r w:rsidR="006A7D42" w:rsidRPr="00655F39">
        <w:rPr>
          <w:lang w:val="en" w:eastAsia="en-GB"/>
        </w:rPr>
        <w:t xml:space="preserve"> your </w:t>
      </w:r>
      <w:r w:rsidR="006A7D42" w:rsidRPr="00542481">
        <w:rPr>
          <w:b/>
          <w:i/>
          <w:iCs/>
          <w:lang w:val="en" w:eastAsia="en-GB"/>
        </w:rPr>
        <w:t>lifetime allowance</w:t>
      </w:r>
      <w:r w:rsidR="006A7D42" w:rsidRPr="00655F39">
        <w:rPr>
          <w:lang w:val="en" w:eastAsia="en-GB"/>
        </w:rPr>
        <w:t xml:space="preserve"> is fixed at £1.8</w:t>
      </w:r>
      <w:r w:rsidR="00DE43AC">
        <w:rPr>
          <w:lang w:val="en" w:eastAsia="en-GB"/>
        </w:rPr>
        <w:t> </w:t>
      </w:r>
      <w:r w:rsidR="006A7D42" w:rsidRPr="00655F39">
        <w:rPr>
          <w:lang w:val="en" w:eastAsia="en-GB"/>
        </w:rPr>
        <w:t>million.</w:t>
      </w:r>
    </w:p>
    <w:p w14:paraId="27B2BB8A" w14:textId="19F51EAD" w:rsidR="00DD537A" w:rsidRPr="00655F39" w:rsidRDefault="00DD537A" w:rsidP="00631F4C">
      <w:r w:rsidRPr="00655F39">
        <w:t>The maximum tax</w:t>
      </w:r>
      <w:r w:rsidR="00542481">
        <w:t>-</w:t>
      </w:r>
      <w:r w:rsidRPr="00655F39">
        <w:t>free lump sum you can take on retirement is the lesser of:</w:t>
      </w:r>
    </w:p>
    <w:p w14:paraId="0ED16E35" w14:textId="7A971250" w:rsidR="00DD537A" w:rsidRPr="00655F39" w:rsidRDefault="00DD537A" w:rsidP="00F477BA">
      <w:pPr>
        <w:pStyle w:val="ListParagraph"/>
        <w:numPr>
          <w:ilvl w:val="0"/>
          <w:numId w:val="22"/>
        </w:numPr>
      </w:pPr>
      <w:r w:rsidRPr="00655F39">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benefits, or</w:t>
      </w:r>
    </w:p>
    <w:p w14:paraId="137DAF43" w14:textId="2B7D512C" w:rsidR="00002158" w:rsidRPr="00542481" w:rsidRDefault="00DD537A" w:rsidP="00F477BA">
      <w:pPr>
        <w:pStyle w:val="ListParagraph"/>
        <w:numPr>
          <w:ilvl w:val="0"/>
          <w:numId w:val="22"/>
        </w:numPr>
        <w:rPr>
          <w:lang w:val="en" w:eastAsia="en-GB"/>
        </w:rPr>
      </w:pPr>
      <w:r w:rsidRPr="00542481">
        <w:rPr>
          <w:lang w:eastAsia="en-GB"/>
        </w:rPr>
        <w:t xml:space="preserve">25% of the </w:t>
      </w:r>
      <w:r w:rsidRPr="00542481">
        <w:rPr>
          <w:b/>
          <w:i/>
          <w:iCs/>
          <w:lang w:eastAsia="en-GB"/>
        </w:rPr>
        <w:t>lifetime allowance</w:t>
      </w:r>
      <w:r w:rsidRPr="00542481">
        <w:rPr>
          <w:lang w:eastAsia="en-GB"/>
        </w:rPr>
        <w:t xml:space="preserve"> which, for those with </w:t>
      </w:r>
      <w:r w:rsidRPr="00542481">
        <w:rPr>
          <w:b/>
          <w:i/>
          <w:iCs/>
          <w:lang w:eastAsia="en-GB"/>
        </w:rPr>
        <w:t>fixed protection</w:t>
      </w:r>
      <w:r w:rsidRPr="00542481">
        <w:rPr>
          <w:lang w:eastAsia="en-GB"/>
        </w:rPr>
        <w:t>, is £450,000 (ie 25% of your lifetime allowance of £1.8 million)</w:t>
      </w:r>
      <w:r w:rsidR="00002158" w:rsidRPr="00542481">
        <w:rPr>
          <w:lang w:eastAsia="en-GB"/>
        </w:rPr>
        <w:t xml:space="preserve"> or if you have previously taken payment of (crystallised) pension benefits, 25% of your remaining </w:t>
      </w:r>
      <w:r w:rsidR="00002158" w:rsidRPr="00542481">
        <w:rPr>
          <w:b/>
          <w:i/>
          <w:iCs/>
          <w:lang w:eastAsia="en-GB"/>
        </w:rPr>
        <w:t>lifetime allowance</w:t>
      </w:r>
      <w:r w:rsidR="00002158" w:rsidRPr="00542481">
        <w:rPr>
          <w:lang w:eastAsia="en-GB"/>
        </w:rPr>
        <w:t>.</w:t>
      </w:r>
      <w:r w:rsidR="008C5744" w:rsidRPr="00542481">
        <w:rPr>
          <w:lang w:eastAsia="en-GB"/>
        </w:rPr>
        <w:t xml:space="preserve"> </w:t>
      </w:r>
    </w:p>
    <w:p w14:paraId="7E916EBC" w14:textId="77777777" w:rsidR="00DD537A" w:rsidRPr="00655F39" w:rsidRDefault="00DD537A" w:rsidP="00631F4C">
      <w:pPr>
        <w:rPr>
          <w:lang w:val="en" w:eastAsia="en-GB"/>
        </w:rPr>
      </w:pPr>
      <w:r w:rsidRPr="00655F39">
        <w:rPr>
          <w:lang w:val="en" w:eastAsia="en-GB"/>
        </w:rPr>
        <w:t xml:space="preserve">You will lose </w:t>
      </w:r>
      <w:r w:rsidRPr="00542481">
        <w:rPr>
          <w:b/>
          <w:i/>
          <w:iCs/>
          <w:lang w:val="en" w:eastAsia="en-GB"/>
        </w:rPr>
        <w:t>fixed protection</w:t>
      </w:r>
      <w:r w:rsidRPr="00655F39">
        <w:rPr>
          <w:lang w:val="en" w:eastAsia="en-GB"/>
        </w:rPr>
        <w:t xml:space="preserve"> if you start a new pension arrangement, other than to accept a transfer of existing pension rights, or if your benefits increase by more than the cost of living increases, or </w:t>
      </w:r>
      <w:r w:rsidRPr="00655F39">
        <w:t xml:space="preserve">if you pay contributions into a money purchase pension arrangement other than to a life assurance policy providing death benefits </w:t>
      </w:r>
      <w:r w:rsidRPr="00655F39">
        <w:lastRenderedPageBreak/>
        <w:t xml:space="preserve">that started before 6 April 2006. </w:t>
      </w:r>
      <w:r w:rsidRPr="00655F39">
        <w:rPr>
          <w:lang w:val="en" w:eastAsia="en-GB"/>
        </w:rPr>
        <w:t>You will also be subject to restrictions on where and how you can transfer benefits.</w:t>
      </w:r>
    </w:p>
    <w:p w14:paraId="6827619E" w14:textId="5D332962" w:rsidR="00D12491" w:rsidRPr="00655F39" w:rsidRDefault="00D12491" w:rsidP="00631F4C">
      <w:pPr>
        <w:rPr>
          <w:lang w:val="en" w:eastAsia="en-GB"/>
        </w:rPr>
      </w:pPr>
      <w:r w:rsidRPr="00655F39">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 </w:t>
      </w:r>
      <w:r w:rsidRPr="00542481">
        <w:rPr>
          <w:b/>
          <w:i/>
          <w:iCs/>
          <w:lang w:val="en" w:eastAsia="en-GB"/>
        </w:rPr>
        <w:t>fixed protection</w:t>
      </w:r>
      <w:r w:rsidRPr="00542481">
        <w:rPr>
          <w:i/>
          <w:iCs/>
          <w:lang w:val="en" w:eastAsia="en-GB"/>
        </w:rPr>
        <w:t xml:space="preserve"> </w:t>
      </w:r>
      <w:r w:rsidRPr="00655F39">
        <w:rPr>
          <w:lang w:val="en" w:eastAsia="en-GB"/>
        </w:rPr>
        <w:t>would have been lost.</w:t>
      </w:r>
    </w:p>
    <w:p w14:paraId="20B8929D" w14:textId="1753CD58" w:rsidR="00FB1F2C" w:rsidRPr="00655F39" w:rsidRDefault="002363EF" w:rsidP="00631F4C">
      <w:pPr>
        <w:rPr>
          <w:lang w:val="en" w:eastAsia="en-GB"/>
        </w:rPr>
      </w:pPr>
      <w:r w:rsidRPr="00655F39">
        <w:rPr>
          <w:lang w:val="en" w:eastAsia="en-GB"/>
        </w:rPr>
        <w:t xml:space="preserve">If you lose </w:t>
      </w:r>
      <w:r w:rsidR="00BC49D3" w:rsidRPr="00542481">
        <w:rPr>
          <w:b/>
          <w:i/>
          <w:iCs/>
          <w:lang w:val="en" w:eastAsia="en-GB"/>
        </w:rPr>
        <w:t>fixed protection</w:t>
      </w:r>
      <w:r w:rsidR="00BC49D3" w:rsidRPr="00655F39">
        <w:rPr>
          <w:lang w:val="en" w:eastAsia="en-GB"/>
        </w:rPr>
        <w:t xml:space="preserve"> </w:t>
      </w:r>
      <w:r w:rsidRPr="00655F39">
        <w:rPr>
          <w:lang w:val="en" w:eastAsia="en-GB"/>
        </w:rPr>
        <w:t>you must notify H</w:t>
      </w:r>
      <w:r w:rsidR="00EE7D88" w:rsidRPr="00EE7D88">
        <w:rPr>
          <w:spacing w:val="-70"/>
          <w:lang w:val="en" w:eastAsia="en-GB"/>
        </w:rPr>
        <w:t> </w:t>
      </w:r>
      <w:r w:rsidRPr="00655F39">
        <w:rPr>
          <w:lang w:val="en" w:eastAsia="en-GB"/>
        </w:rPr>
        <w:t>M</w:t>
      </w:r>
      <w:r w:rsidR="00EE7D88" w:rsidRPr="00EE7D88">
        <w:rPr>
          <w:spacing w:val="-70"/>
          <w:lang w:val="en" w:eastAsia="en-GB"/>
        </w:rPr>
        <w:t> </w:t>
      </w:r>
      <w:r w:rsidRPr="00655F39">
        <w:rPr>
          <w:lang w:val="en" w:eastAsia="en-GB"/>
        </w:rPr>
        <w:t>R</w:t>
      </w:r>
      <w:r w:rsidR="00EE7D88" w:rsidRPr="00EE7D88">
        <w:rPr>
          <w:spacing w:val="-70"/>
          <w:lang w:val="en" w:eastAsia="en-GB"/>
        </w:rPr>
        <w:t> </w:t>
      </w:r>
      <w:r w:rsidRPr="00655F39">
        <w:rPr>
          <w:lang w:val="en" w:eastAsia="en-GB"/>
        </w:rPr>
        <w:t xml:space="preserve">C within 90 days </w:t>
      </w:r>
      <w:r w:rsidR="00BC49D3" w:rsidRPr="00655F39">
        <w:rPr>
          <w:lang w:val="en" w:eastAsia="en-GB"/>
        </w:rPr>
        <w:t>of the day on which you could first reasonably be expected to have known that an eve</w:t>
      </w:r>
      <w:r w:rsidR="00FB1F2C" w:rsidRPr="00655F39">
        <w:rPr>
          <w:lang w:val="en" w:eastAsia="en-GB"/>
        </w:rPr>
        <w:t>nt</w:t>
      </w:r>
      <w:r w:rsidR="00BC49D3" w:rsidRPr="00655F39">
        <w:rPr>
          <w:lang w:val="en" w:eastAsia="en-GB"/>
        </w:rPr>
        <w:t xml:space="preserve"> had occurred </w:t>
      </w:r>
      <w:r w:rsidR="0040655D" w:rsidRPr="00655F39">
        <w:rPr>
          <w:lang w:val="en" w:eastAsia="en-GB"/>
        </w:rPr>
        <w:t xml:space="preserve">which </w:t>
      </w:r>
      <w:r w:rsidR="00FB1F2C" w:rsidRPr="00655F39">
        <w:rPr>
          <w:lang w:val="en" w:eastAsia="en-GB"/>
        </w:rPr>
        <w:t>caus</w:t>
      </w:r>
      <w:r w:rsidR="0040655D" w:rsidRPr="00655F39">
        <w:rPr>
          <w:lang w:val="en" w:eastAsia="en-GB"/>
        </w:rPr>
        <w:t>ed</w:t>
      </w:r>
      <w:r w:rsidR="00FB1F2C" w:rsidRPr="00655F39">
        <w:rPr>
          <w:lang w:val="en" w:eastAsia="en-GB"/>
        </w:rPr>
        <w:t xml:space="preserve"> you to los</w:t>
      </w:r>
      <w:r w:rsidR="0040655D" w:rsidRPr="00655F39">
        <w:rPr>
          <w:lang w:val="en" w:eastAsia="en-GB"/>
        </w:rPr>
        <w:t>e</w:t>
      </w:r>
      <w:r w:rsidR="00FB1F2C" w:rsidRPr="00655F39">
        <w:rPr>
          <w:lang w:val="en" w:eastAsia="en-GB"/>
        </w:rPr>
        <w:t xml:space="preserve"> this protection.</w:t>
      </w:r>
      <w:r w:rsidR="008C5744">
        <w:rPr>
          <w:lang w:val="en" w:eastAsia="en-GB"/>
        </w:rPr>
        <w:t xml:space="preserve"> </w:t>
      </w:r>
      <w:r w:rsidR="00FB1F2C" w:rsidRPr="00655F39">
        <w:rPr>
          <w:lang w:val="en" w:eastAsia="en-GB"/>
        </w:rPr>
        <w:t>Failure to do so could result in a fine of £300 and a penalty of up to £60 per day after the initial fine has been issued until you supply them with the required notification.</w:t>
      </w:r>
    </w:p>
    <w:p w14:paraId="3B497F60" w14:textId="2054EC28" w:rsidR="00DD537A" w:rsidRPr="00655F39" w:rsidRDefault="00DD537A" w:rsidP="00631F4C">
      <w:pPr>
        <w:rPr>
          <w:lang w:val="en" w:eastAsia="en-GB"/>
        </w:rPr>
      </w:pPr>
      <w:r w:rsidRPr="00655F39">
        <w:rPr>
          <w:lang w:val="en" w:eastAsia="en-GB"/>
        </w:rPr>
        <w:t xml:space="preserve">To have </w:t>
      </w:r>
      <w:r w:rsidRPr="003E1CBD">
        <w:rPr>
          <w:b/>
          <w:i/>
          <w:iCs/>
          <w:lang w:val="en" w:eastAsia="en-GB"/>
        </w:rPr>
        <w:t>fixed protection</w:t>
      </w:r>
      <w:r w:rsidRPr="00655F39">
        <w:rPr>
          <w:lang w:val="en" w:eastAsia="en-GB"/>
        </w:rPr>
        <w:t xml:space="preserve"> you must have applied </w:t>
      </w:r>
      <w:r w:rsidRPr="00655F39">
        <w:rPr>
          <w:lang w:val="en"/>
        </w:rPr>
        <w:t>to H</w:t>
      </w:r>
      <w:r w:rsidR="00EE7D88" w:rsidRPr="00EE7D88">
        <w:rPr>
          <w:spacing w:val="-70"/>
          <w:lang w:val="en"/>
        </w:rPr>
        <w:t> </w:t>
      </w:r>
      <w:r w:rsidRPr="00655F39">
        <w:rPr>
          <w:lang w:val="en"/>
        </w:rPr>
        <w:t>M Revenue &amp; Customs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rPr>
        <w:t>) in their prescribed form on or before 5 April 2012.</w:t>
      </w:r>
      <w:r w:rsidRPr="00655F39">
        <w:rPr>
          <w:lang w:val="en" w:eastAsia="en-GB"/>
        </w:rPr>
        <w:t xml:space="preserve"> </w:t>
      </w:r>
    </w:p>
    <w:p w14:paraId="0C2E0688" w14:textId="77777777" w:rsidR="008A4141" w:rsidRPr="003E1CBD"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3E1CBD">
        <w:rPr>
          <w:color w:val="002060"/>
          <w14:textFill>
            <w14:solidFill>
              <w14:srgbClr w14:val="002060">
                <w14:lumMod w14:val="95000"/>
                <w14:lumOff w14:val="5000"/>
                <w14:lumMod w14:val="95000"/>
                <w14:lumOff w14:val="5000"/>
              </w14:srgbClr>
            </w14:solidFill>
          </w14:textFill>
        </w:rPr>
        <w:t>Fixed Protection 2014</w:t>
      </w:r>
    </w:p>
    <w:p w14:paraId="5CBD4428" w14:textId="23E8101C" w:rsidR="008A4141" w:rsidRPr="00B661AE" w:rsidRDefault="008A4141" w:rsidP="00631F4C">
      <w:pPr>
        <w:rPr>
          <w:b/>
          <w:lang w:val="en" w:eastAsia="en-GB"/>
        </w:rPr>
      </w:pPr>
      <w:r w:rsidRPr="00655F39">
        <w:rPr>
          <w:lang w:val="en" w:eastAsia="en-GB"/>
        </w:rPr>
        <w:t xml:space="preserve">The </w:t>
      </w:r>
      <w:r w:rsidRPr="003E1CBD">
        <w:rPr>
          <w:b/>
          <w:i/>
          <w:iCs/>
          <w:lang w:val="en" w:eastAsia="en-GB"/>
        </w:rPr>
        <w:t>lifetime allowance</w:t>
      </w:r>
      <w:r w:rsidRPr="003E1CBD">
        <w:rPr>
          <w:i/>
          <w:iCs/>
          <w:lang w:val="en" w:eastAsia="en-GB"/>
        </w:rPr>
        <w:t xml:space="preserve"> </w:t>
      </w:r>
      <w:r w:rsidRPr="00655F39">
        <w:rPr>
          <w:lang w:val="en" w:eastAsia="en-GB"/>
        </w:rPr>
        <w:t xml:space="preserve">reduced to £1.25 million in </w:t>
      </w:r>
      <w:r w:rsidR="000C7A29">
        <w:rPr>
          <w:lang w:val="en" w:eastAsia="en-GB"/>
        </w:rPr>
        <w:t xml:space="preserve">April </w:t>
      </w:r>
      <w:r w:rsidRPr="00655F39">
        <w:rPr>
          <w:lang w:val="en" w:eastAsia="en-GB"/>
        </w:rPr>
        <w:t xml:space="preserve">2014 and a new protection called </w:t>
      </w:r>
      <w:r w:rsidRPr="003E1CBD">
        <w:rPr>
          <w:b/>
          <w:i/>
          <w:iCs/>
          <w:lang w:val="en" w:eastAsia="en-GB"/>
        </w:rPr>
        <w:t>fixed protection 201</w:t>
      </w:r>
      <w:r w:rsidR="00BF7B3C" w:rsidRPr="003E1CBD">
        <w:rPr>
          <w:b/>
          <w:i/>
          <w:iCs/>
          <w:lang w:val="en" w:eastAsia="en-GB"/>
        </w:rPr>
        <w:t>4</w:t>
      </w:r>
      <w:r w:rsidR="00BF7B3C" w:rsidRPr="003E1CBD">
        <w:rPr>
          <w:i/>
          <w:iCs/>
          <w:lang w:val="en" w:eastAsia="en-GB"/>
        </w:rPr>
        <w:t xml:space="preserve"> </w:t>
      </w:r>
      <w:r w:rsidR="00BF7B3C" w:rsidRPr="00655F39">
        <w:rPr>
          <w:lang w:val="en" w:eastAsia="en-GB"/>
        </w:rPr>
        <w:t xml:space="preserve">was introduced. </w:t>
      </w:r>
      <w:r w:rsidR="00D25B36" w:rsidRPr="00655F39">
        <w:rPr>
          <w:lang w:val="en" w:eastAsia="en-GB"/>
        </w:rPr>
        <w:t xml:space="preserve">You were able to apply for </w:t>
      </w:r>
      <w:r w:rsidR="00D25B36" w:rsidRPr="003E1CBD">
        <w:rPr>
          <w:b/>
          <w:i/>
          <w:iCs/>
          <w:lang w:val="en" w:eastAsia="en-GB"/>
        </w:rPr>
        <w:t>fixed protection 2014</w:t>
      </w:r>
      <w:r w:rsidR="00D25B36" w:rsidRPr="00655F39">
        <w:rPr>
          <w:lang w:val="en" w:eastAsia="en-GB"/>
        </w:rPr>
        <w:t xml:space="preserve"> </w:t>
      </w:r>
      <w:r w:rsidR="00B661AE">
        <w:rPr>
          <w:lang w:val="en" w:eastAsia="en-GB"/>
        </w:rPr>
        <w:t>i</w:t>
      </w:r>
      <w:r w:rsidR="00BF7B3C" w:rsidRPr="00655F39">
        <w:rPr>
          <w:lang w:val="en" w:eastAsia="en-GB"/>
        </w:rPr>
        <w:t>f you expect</w:t>
      </w:r>
      <w:r w:rsidR="00D25B36" w:rsidRPr="00655F39">
        <w:rPr>
          <w:lang w:val="en" w:eastAsia="en-GB"/>
        </w:rPr>
        <w:t>ed</w:t>
      </w:r>
      <w:r w:rsidR="00BF7B3C" w:rsidRPr="00655F39">
        <w:rPr>
          <w:lang w:val="en" w:eastAsia="en-GB"/>
        </w:rPr>
        <w:t xml:space="preserve"> </w:t>
      </w:r>
      <w:r w:rsidRPr="00655F39">
        <w:rPr>
          <w:lang w:val="en" w:eastAsia="en-GB"/>
        </w:rPr>
        <w:t xml:space="preserve">your pension savings to be </w:t>
      </w:r>
      <w:r w:rsidR="000C7A29">
        <w:rPr>
          <w:lang w:val="en" w:eastAsia="en-GB"/>
        </w:rPr>
        <w:t xml:space="preserve">worth </w:t>
      </w:r>
      <w:r w:rsidRPr="00655F39">
        <w:rPr>
          <w:lang w:val="en" w:eastAsia="en-GB"/>
        </w:rPr>
        <w:t>more than £1.25</w:t>
      </w:r>
      <w:r w:rsidR="00B661AE">
        <w:rPr>
          <w:lang w:val="en" w:eastAsia="en-GB"/>
        </w:rPr>
        <w:t> </w:t>
      </w:r>
      <w:r w:rsidRPr="00655F39">
        <w:rPr>
          <w:lang w:val="en" w:eastAsia="en-GB"/>
        </w:rPr>
        <w:t>million (including taking into account past benefits alre</w:t>
      </w:r>
      <w:r w:rsidR="00D25B36" w:rsidRPr="00655F39">
        <w:rPr>
          <w:lang w:val="en" w:eastAsia="en-GB"/>
        </w:rPr>
        <w:t>ady in payment) when you</w:t>
      </w:r>
      <w:r w:rsidRPr="00655F39">
        <w:rPr>
          <w:lang w:val="en" w:eastAsia="en-GB"/>
        </w:rPr>
        <w:t xml:space="preserve"> take them </w:t>
      </w:r>
      <w:r w:rsidR="00D25B36" w:rsidRPr="00655F39">
        <w:rPr>
          <w:lang w:val="en" w:eastAsia="en-GB"/>
        </w:rPr>
        <w:t>on or after 6 April 2014.</w:t>
      </w:r>
      <w:r w:rsidR="008C5744">
        <w:rPr>
          <w:lang w:val="en" w:eastAsia="en-GB"/>
        </w:rPr>
        <w:t xml:space="preserve"> </w:t>
      </w:r>
      <w:r w:rsidR="00D25B36" w:rsidRPr="003E1CBD">
        <w:rPr>
          <w:b/>
          <w:i/>
          <w:iCs/>
          <w:lang w:val="en" w:eastAsia="en-GB"/>
        </w:rPr>
        <w:t>Fixed protection 2014</w:t>
      </w:r>
      <w:r w:rsidR="00D25B36" w:rsidRPr="003E1CBD">
        <w:rPr>
          <w:i/>
          <w:iCs/>
          <w:lang w:val="en" w:eastAsia="en-GB"/>
        </w:rPr>
        <w:t xml:space="preserve"> </w:t>
      </w:r>
      <w:r w:rsidR="00D25B36" w:rsidRPr="00655F39">
        <w:rPr>
          <w:lang w:val="en" w:eastAsia="en-GB"/>
        </w:rPr>
        <w:t>could</w:t>
      </w:r>
      <w:r w:rsidRPr="00655F39">
        <w:rPr>
          <w:lang w:val="en" w:eastAsia="en-GB"/>
        </w:rPr>
        <w:t xml:space="preserve"> help reduce or mitigate the </w:t>
      </w:r>
      <w:r w:rsidRPr="003E1CBD">
        <w:rPr>
          <w:b/>
          <w:i/>
          <w:iCs/>
          <w:lang w:val="en" w:eastAsia="en-GB"/>
        </w:rPr>
        <w:t>lifetime allowance</w:t>
      </w:r>
      <w:r w:rsidRPr="00655F39">
        <w:rPr>
          <w:lang w:val="en" w:eastAsia="en-GB"/>
        </w:rPr>
        <w:t xml:space="preserve"> charge. You can't have </w:t>
      </w:r>
      <w:r w:rsidRPr="003E1CBD">
        <w:rPr>
          <w:b/>
          <w:i/>
          <w:iCs/>
          <w:lang w:val="en" w:eastAsia="en-GB"/>
        </w:rPr>
        <w:t>fixed protection 2014</w:t>
      </w:r>
      <w:r w:rsidRPr="003E1CBD">
        <w:rPr>
          <w:i/>
          <w:iCs/>
          <w:lang w:val="en" w:eastAsia="en-GB"/>
        </w:rPr>
        <w:t xml:space="preserve"> </w:t>
      </w:r>
      <w:r w:rsidRPr="00655F39">
        <w:rPr>
          <w:lang w:val="en" w:eastAsia="en-GB"/>
        </w:rPr>
        <w:t xml:space="preserve">if you already have </w:t>
      </w:r>
      <w:r w:rsidRPr="003E1CBD">
        <w:rPr>
          <w:b/>
          <w:i/>
          <w:iCs/>
          <w:lang w:val="en" w:eastAsia="en-GB"/>
        </w:rPr>
        <w:t>primary</w:t>
      </w:r>
      <w:r w:rsidR="003E1CBD">
        <w:rPr>
          <w:b/>
          <w:i/>
          <w:iCs/>
          <w:lang w:val="en" w:eastAsia="en-GB"/>
        </w:rPr>
        <w:t xml:space="preserve"> protection</w:t>
      </w:r>
      <w:r w:rsidRPr="003E1CBD">
        <w:rPr>
          <w:b/>
          <w:i/>
          <w:iCs/>
          <w:lang w:val="en" w:eastAsia="en-GB"/>
        </w:rPr>
        <w:t>, enhanced</w:t>
      </w:r>
      <w:r w:rsidR="003E1CBD">
        <w:rPr>
          <w:b/>
          <w:i/>
          <w:iCs/>
          <w:lang w:val="en" w:eastAsia="en-GB"/>
        </w:rPr>
        <w:t xml:space="preserve"> protection</w:t>
      </w:r>
      <w:r w:rsidRPr="003E1CBD">
        <w:rPr>
          <w:i/>
          <w:iCs/>
          <w:lang w:val="en" w:eastAsia="en-GB"/>
        </w:rPr>
        <w:t xml:space="preserve"> </w:t>
      </w:r>
      <w:r w:rsidRPr="00655F39">
        <w:rPr>
          <w:lang w:val="en" w:eastAsia="en-GB"/>
        </w:rPr>
        <w:t xml:space="preserve">or </w:t>
      </w:r>
      <w:r w:rsidRPr="003E1CBD">
        <w:rPr>
          <w:b/>
          <w:i/>
          <w:iCs/>
          <w:lang w:val="en" w:eastAsia="en-GB"/>
        </w:rPr>
        <w:t>fixed protection</w:t>
      </w:r>
      <w:r w:rsidRPr="00655F39">
        <w:rPr>
          <w:lang w:val="en" w:eastAsia="en-GB"/>
        </w:rPr>
        <w:t xml:space="preserve">. With </w:t>
      </w:r>
      <w:r w:rsidRPr="003E1CBD">
        <w:rPr>
          <w:b/>
          <w:i/>
          <w:iCs/>
          <w:lang w:val="en" w:eastAsia="en-GB"/>
        </w:rPr>
        <w:t>fixed protection 2014</w:t>
      </w:r>
      <w:r w:rsidRPr="003E1CBD">
        <w:rPr>
          <w:i/>
          <w:iCs/>
          <w:lang w:val="en" w:eastAsia="en-GB"/>
        </w:rPr>
        <w:t xml:space="preserve"> </w:t>
      </w:r>
      <w:r w:rsidRPr="00655F39">
        <w:rPr>
          <w:lang w:val="en" w:eastAsia="en-GB"/>
        </w:rPr>
        <w:t xml:space="preserve">your </w:t>
      </w:r>
      <w:r w:rsidRPr="003E1CBD">
        <w:rPr>
          <w:b/>
          <w:i/>
          <w:iCs/>
          <w:lang w:val="en" w:eastAsia="en-GB"/>
        </w:rPr>
        <w:t>lifetime allowance</w:t>
      </w:r>
      <w:r w:rsidRPr="003E1CBD">
        <w:rPr>
          <w:i/>
          <w:iCs/>
          <w:lang w:val="en" w:eastAsia="en-GB"/>
        </w:rPr>
        <w:t xml:space="preserve"> </w:t>
      </w:r>
      <w:r w:rsidRPr="00655F39">
        <w:rPr>
          <w:lang w:val="en" w:eastAsia="en-GB"/>
        </w:rPr>
        <w:t>is fixed at £</w:t>
      </w:r>
      <w:r w:rsidR="00D25B36" w:rsidRPr="00655F39">
        <w:rPr>
          <w:lang w:val="en" w:eastAsia="en-GB"/>
        </w:rPr>
        <w:t xml:space="preserve">1.5 million rather than the </w:t>
      </w:r>
      <w:r w:rsidRPr="00655F39">
        <w:rPr>
          <w:lang w:val="en" w:eastAsia="en-GB"/>
        </w:rPr>
        <w:t xml:space="preserve">standard </w:t>
      </w:r>
      <w:r w:rsidRPr="003E1CBD">
        <w:rPr>
          <w:b/>
          <w:i/>
          <w:iCs/>
          <w:lang w:val="en" w:eastAsia="en-GB"/>
        </w:rPr>
        <w:t>li</w:t>
      </w:r>
      <w:r w:rsidR="00D25B36" w:rsidRPr="003E1CBD">
        <w:rPr>
          <w:b/>
          <w:i/>
          <w:iCs/>
          <w:lang w:val="en" w:eastAsia="en-GB"/>
        </w:rPr>
        <w:t>fetime allowance</w:t>
      </w:r>
      <w:r w:rsidRPr="00B661AE">
        <w:rPr>
          <w:b/>
          <w:lang w:val="en" w:eastAsia="en-GB"/>
        </w:rPr>
        <w:t xml:space="preserve">. </w:t>
      </w:r>
    </w:p>
    <w:p w14:paraId="0419F277" w14:textId="77777777" w:rsidR="008A4141" w:rsidRPr="00655F39" w:rsidRDefault="008A4141" w:rsidP="00631F4C">
      <w:pPr>
        <w:rPr>
          <w:lang w:val="en" w:eastAsia="en-GB"/>
        </w:rPr>
      </w:pPr>
      <w:r w:rsidRPr="00655F39">
        <w:rPr>
          <w:lang w:val="en" w:eastAsia="en-GB"/>
        </w:rPr>
        <w:t>The maximum tax</w:t>
      </w:r>
      <w:r w:rsidR="00437465">
        <w:rPr>
          <w:lang w:val="en" w:eastAsia="en-GB"/>
        </w:rPr>
        <w:t>-</w:t>
      </w:r>
      <w:r w:rsidRPr="00655F39">
        <w:rPr>
          <w:lang w:val="en" w:eastAsia="en-GB"/>
        </w:rPr>
        <w:t>free lump sum you can take on retirement is the lesser of:</w:t>
      </w:r>
    </w:p>
    <w:p w14:paraId="72776D75" w14:textId="1609BE06" w:rsidR="008A4141" w:rsidRPr="003E1CBD" w:rsidRDefault="008A4141" w:rsidP="00F477BA">
      <w:pPr>
        <w:pStyle w:val="ListParagraph"/>
        <w:numPr>
          <w:ilvl w:val="0"/>
          <w:numId w:val="23"/>
        </w:numPr>
        <w:rPr>
          <w:lang w:val="en" w:eastAsia="en-GB"/>
        </w:rPr>
      </w:pPr>
      <w:r w:rsidRPr="003E1CBD">
        <w:rPr>
          <w:lang w:val="en"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E1CBD">
        <w:rPr>
          <w:lang w:val="en" w:eastAsia="en-GB"/>
        </w:rPr>
        <w:t xml:space="preserve"> benefits, or</w:t>
      </w:r>
    </w:p>
    <w:p w14:paraId="6AAF247A" w14:textId="4015E5E0" w:rsidR="002B0A73" w:rsidRPr="003E1CBD" w:rsidRDefault="008A4141" w:rsidP="00F477BA">
      <w:pPr>
        <w:pStyle w:val="ListParagraph"/>
        <w:numPr>
          <w:ilvl w:val="0"/>
          <w:numId w:val="23"/>
        </w:numPr>
        <w:rPr>
          <w:lang w:val="en" w:eastAsia="en-GB"/>
        </w:rPr>
      </w:pPr>
      <w:r w:rsidRPr="003E1CBD">
        <w:rPr>
          <w:lang w:val="en" w:eastAsia="en-GB"/>
        </w:rPr>
        <w:t xml:space="preserve">25% of the </w:t>
      </w:r>
      <w:r w:rsidRPr="003E1CBD">
        <w:rPr>
          <w:b/>
          <w:i/>
          <w:iCs/>
          <w:lang w:val="en" w:eastAsia="en-GB"/>
        </w:rPr>
        <w:t>lifetime allowance</w:t>
      </w:r>
      <w:r w:rsidRPr="003E1CBD">
        <w:rPr>
          <w:lang w:val="en" w:eastAsia="en-GB"/>
        </w:rPr>
        <w:t xml:space="preserve"> which, for those with </w:t>
      </w:r>
      <w:r w:rsidRPr="003E1CBD">
        <w:rPr>
          <w:b/>
          <w:i/>
          <w:iCs/>
          <w:lang w:val="en" w:eastAsia="en-GB"/>
        </w:rPr>
        <w:t>fixed protection</w:t>
      </w:r>
      <w:r w:rsidR="00B661AE" w:rsidRPr="003E1CBD">
        <w:rPr>
          <w:b/>
          <w:i/>
          <w:iCs/>
          <w:lang w:val="en" w:eastAsia="en-GB"/>
        </w:rPr>
        <w:t xml:space="preserve"> 2014</w:t>
      </w:r>
      <w:r w:rsidRPr="003E1CBD">
        <w:rPr>
          <w:lang w:val="en" w:eastAsia="en-GB"/>
        </w:rPr>
        <w:t xml:space="preserve">, is £375,000 (ie 25% of your lifetime allowance of £1.5 million) </w:t>
      </w:r>
      <w:r w:rsidR="002B0A73" w:rsidRPr="003E1CBD">
        <w:rPr>
          <w:lang w:eastAsia="en-GB"/>
        </w:rPr>
        <w:t xml:space="preserve">or if you have previously taken payment of (crystallised) pension benefits, 25% of your remaining </w:t>
      </w:r>
      <w:r w:rsidR="002B0A73" w:rsidRPr="003E1CBD">
        <w:rPr>
          <w:b/>
          <w:i/>
          <w:iCs/>
          <w:lang w:eastAsia="en-GB"/>
        </w:rPr>
        <w:t>lifetime allowance</w:t>
      </w:r>
      <w:r w:rsidR="002B0A73" w:rsidRPr="003E1CBD">
        <w:rPr>
          <w:lang w:eastAsia="en-GB"/>
        </w:rPr>
        <w:t>.</w:t>
      </w:r>
      <w:r w:rsidR="008C5744" w:rsidRPr="003E1CBD">
        <w:rPr>
          <w:lang w:eastAsia="en-GB"/>
        </w:rPr>
        <w:t xml:space="preserve"> </w:t>
      </w:r>
    </w:p>
    <w:p w14:paraId="0470F2F2" w14:textId="77777777" w:rsidR="008A4141" w:rsidRPr="00655F39" w:rsidRDefault="008A4141" w:rsidP="00631F4C">
      <w:pPr>
        <w:rPr>
          <w:lang w:val="en" w:eastAsia="en-GB"/>
        </w:rPr>
      </w:pPr>
      <w:r w:rsidRPr="00655F39">
        <w:rPr>
          <w:lang w:val="en" w:eastAsia="en-GB"/>
        </w:rPr>
        <w:t xml:space="preserve">You will lose </w:t>
      </w:r>
      <w:r w:rsidRPr="003E1CBD">
        <w:rPr>
          <w:b/>
          <w:i/>
          <w:iCs/>
          <w:lang w:val="en" w:eastAsia="en-GB"/>
        </w:rPr>
        <w:t>fixed protection 2014</w:t>
      </w:r>
      <w:r w:rsidRPr="00655F39">
        <w:rPr>
          <w:lang w:val="en" w:eastAsia="en-GB"/>
        </w:rPr>
        <w:t xml:space="preserve"> if you start a new pension arrangement, other than to accept a transfer of existing pension rights, or if your benefits increase by more than the cost of living increases, or if you pay contributions into a money purchase pension arrangement other than to a life assurance policy providing death benefits that started before 6 April 2006. You will also be subject to restrictions on where and how you can transfer benefits.</w:t>
      </w:r>
    </w:p>
    <w:p w14:paraId="2E3DC71F" w14:textId="376D8289" w:rsidR="00D12491" w:rsidRPr="00655F39" w:rsidRDefault="00D12491" w:rsidP="00631F4C">
      <w:pPr>
        <w:rPr>
          <w:lang w:val="en" w:eastAsia="en-GB"/>
        </w:rPr>
      </w:pPr>
      <w:r w:rsidRPr="00655F39">
        <w:rPr>
          <w:lang w:val="en" w:eastAsia="en-GB"/>
        </w:rPr>
        <w:lastRenderedPageBreak/>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eastAsia="en-GB"/>
        </w:rPr>
        <w:t xml:space="preserve"> on or after 6 April 2016 then </w:t>
      </w:r>
      <w:r w:rsidRPr="003E1CBD">
        <w:rPr>
          <w:b/>
          <w:i/>
          <w:iCs/>
          <w:lang w:val="en" w:eastAsia="en-GB"/>
        </w:rPr>
        <w:t xml:space="preserve">fixed protection </w:t>
      </w:r>
      <w:r w:rsidR="0040655D" w:rsidRPr="003E1CBD">
        <w:rPr>
          <w:b/>
          <w:i/>
          <w:iCs/>
          <w:lang w:val="en" w:eastAsia="en-GB"/>
        </w:rPr>
        <w:t>2014</w:t>
      </w:r>
      <w:r w:rsidR="0040655D" w:rsidRPr="00655F39">
        <w:rPr>
          <w:lang w:val="en" w:eastAsia="en-GB"/>
        </w:rPr>
        <w:t xml:space="preserve"> </w:t>
      </w:r>
      <w:r w:rsidRPr="00655F39">
        <w:rPr>
          <w:lang w:val="en" w:eastAsia="en-GB"/>
        </w:rPr>
        <w:t>would have been lost.</w:t>
      </w:r>
    </w:p>
    <w:p w14:paraId="6B5928A2" w14:textId="74A5C231" w:rsidR="008A4141" w:rsidRPr="00655F39" w:rsidRDefault="008A4141" w:rsidP="00631F4C">
      <w:pPr>
        <w:rPr>
          <w:lang w:val="en" w:eastAsia="en-GB"/>
        </w:rPr>
      </w:pPr>
      <w:r w:rsidRPr="00655F39">
        <w:rPr>
          <w:lang w:val="en" w:eastAsia="en-GB"/>
        </w:rPr>
        <w:t xml:space="preserve">If you lose </w:t>
      </w:r>
      <w:r w:rsidRPr="003E1CBD">
        <w:rPr>
          <w:b/>
          <w:i/>
          <w:iCs/>
          <w:lang w:val="en" w:eastAsia="en-GB"/>
        </w:rPr>
        <w:t>fixed protection 2014</w:t>
      </w:r>
      <w:r w:rsidRPr="00655F39">
        <w:rPr>
          <w:lang w:val="en" w:eastAsia="en-GB"/>
        </w:rPr>
        <w:t xml:space="preserve"> you must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w:t>
      </w:r>
      <w:r w:rsidR="002363EF" w:rsidRPr="00655F39">
        <w:rPr>
          <w:lang w:val="en" w:eastAsia="en-GB"/>
        </w:rPr>
        <w:t xml:space="preserve"> </w:t>
      </w:r>
      <w:r w:rsidR="002363EF" w:rsidRPr="00655F39">
        <w:rPr>
          <w:lang w:val="en"/>
        </w:rPr>
        <w:t>of the da</w:t>
      </w:r>
      <w:r w:rsidR="00437465">
        <w:rPr>
          <w:lang w:val="en"/>
        </w:rPr>
        <w:t>te</w:t>
      </w:r>
      <w:r w:rsidR="002363EF" w:rsidRPr="00655F39">
        <w:rPr>
          <w:lang w:val="en"/>
        </w:rPr>
        <w:t xml:space="preserve"> on which you could first reasonably be expected to have known that an event had occurred </w:t>
      </w:r>
      <w:r w:rsidR="0040655D" w:rsidRPr="00655F39">
        <w:rPr>
          <w:lang w:val="en"/>
        </w:rPr>
        <w:t xml:space="preserve">which </w:t>
      </w:r>
      <w:r w:rsidR="002363EF" w:rsidRPr="00655F39">
        <w:rPr>
          <w:lang w:val="en"/>
        </w:rPr>
        <w:t>caus</w:t>
      </w:r>
      <w:r w:rsidR="0040655D" w:rsidRPr="00655F39">
        <w:rPr>
          <w:lang w:val="en"/>
        </w:rPr>
        <w:t>ed</w:t>
      </w:r>
      <w:r w:rsidR="002363EF" w:rsidRPr="00655F39">
        <w:rPr>
          <w:lang w:val="en"/>
        </w:rPr>
        <w:t xml:space="preserve"> you to </w:t>
      </w:r>
      <w:r w:rsidR="0040655D" w:rsidRPr="00655F39">
        <w:rPr>
          <w:lang w:val="en"/>
        </w:rPr>
        <w:t>lose</w:t>
      </w:r>
      <w:r w:rsidR="002363EF" w:rsidRPr="00655F39">
        <w:rPr>
          <w:lang w:val="en"/>
        </w:rPr>
        <w:t xml:space="preserve"> this protection</w:t>
      </w:r>
      <w:r w:rsidRPr="00655F39">
        <w:rPr>
          <w:lang w:val="en" w:eastAsia="en-GB"/>
        </w:rPr>
        <w:t>. Failure to do so could result in a fine of £300 and a penalty of up to £60 per day after the initial fine has been issued until you supply them with the required notification.</w:t>
      </w:r>
    </w:p>
    <w:p w14:paraId="72F9E5D9" w14:textId="2684F44A" w:rsidR="008A4141" w:rsidRDefault="008A4141" w:rsidP="00631F4C">
      <w:pPr>
        <w:rPr>
          <w:lang w:val="en" w:eastAsia="en-GB"/>
        </w:rPr>
      </w:pPr>
      <w:r w:rsidRPr="00655F39">
        <w:rPr>
          <w:lang w:val="en" w:eastAsia="en-GB"/>
        </w:rPr>
        <w:t xml:space="preserve">To have </w:t>
      </w:r>
      <w:r w:rsidRPr="003E1CBD">
        <w:rPr>
          <w:b/>
          <w:i/>
          <w:iCs/>
          <w:lang w:val="en" w:eastAsia="en-GB"/>
        </w:rPr>
        <w:t>fixed protection 2014</w:t>
      </w:r>
      <w:r w:rsidRPr="00655F39">
        <w:rPr>
          <w:lang w:val="en" w:eastAsia="en-GB"/>
        </w:rPr>
        <w:t xml:space="preserve"> you must have applied to HM Revenue &amp; Customs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in their prescribed form on or before 5 April 2014. </w:t>
      </w:r>
    </w:p>
    <w:p w14:paraId="4D34B4A6" w14:textId="77777777" w:rsidR="003E1CBD" w:rsidRPr="00F71205" w:rsidRDefault="003E1CBD" w:rsidP="003E1CBD">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Fixed Protection 2016</w:t>
      </w:r>
    </w:p>
    <w:p w14:paraId="7A03135A" w14:textId="77777777" w:rsidR="003E1CBD" w:rsidRPr="00655F39" w:rsidRDefault="003E1CBD" w:rsidP="003E1CBD">
      <w:r w:rsidRPr="00655F39">
        <w:rPr>
          <w:lang w:val="en" w:eastAsia="en-GB"/>
        </w:rPr>
        <w:t xml:space="preserve">The </w:t>
      </w:r>
      <w:r w:rsidRPr="003E1CBD">
        <w:rPr>
          <w:b/>
          <w:i/>
          <w:iCs/>
          <w:lang w:val="en" w:eastAsia="en-GB"/>
        </w:rPr>
        <w:t>lifetime allowance</w:t>
      </w:r>
      <w:r w:rsidRPr="00655F39">
        <w:rPr>
          <w:lang w:val="en" w:eastAsia="en-GB"/>
        </w:rPr>
        <w:t xml:space="preserve"> reduced to £1 million in </w:t>
      </w:r>
      <w:r>
        <w:rPr>
          <w:lang w:val="en" w:eastAsia="en-GB"/>
        </w:rPr>
        <w:t xml:space="preserve">April </w:t>
      </w:r>
      <w:r w:rsidRPr="00655F39">
        <w:rPr>
          <w:lang w:val="en" w:eastAsia="en-GB"/>
        </w:rPr>
        <w:t xml:space="preserve">2016 and a new protection called fixed protection 2016 was introduced. </w:t>
      </w:r>
      <w:r w:rsidRPr="00655F39">
        <w:rPr>
          <w:lang w:eastAsia="en-GB"/>
        </w:rPr>
        <w:t xml:space="preserve">You </w:t>
      </w:r>
      <w:r>
        <w:rPr>
          <w:lang w:eastAsia="en-GB"/>
        </w:rPr>
        <w:t>can</w:t>
      </w:r>
      <w:r w:rsidRPr="00655F39">
        <w:rPr>
          <w:lang w:eastAsia="en-GB"/>
        </w:rPr>
        <w:t xml:space="preserve"> apply for </w:t>
      </w:r>
      <w:r w:rsidRPr="003E1CBD">
        <w:rPr>
          <w:b/>
          <w:i/>
          <w:iCs/>
          <w:lang w:eastAsia="en-GB"/>
        </w:rPr>
        <w:t>fixed protection 2016</w:t>
      </w:r>
      <w:r w:rsidRPr="00655F39">
        <w:rPr>
          <w:lang w:eastAsia="en-GB"/>
        </w:rPr>
        <w:t xml:space="preserve"> </w:t>
      </w:r>
      <w:r w:rsidRPr="00655F39">
        <w:t>if you expect your pension savings to be more than £1 million (including taking into account past benefits already in payment) when you come to take them on or after 6 April 2016.</w:t>
      </w:r>
      <w:r>
        <w:t xml:space="preserve"> </w:t>
      </w:r>
      <w:r w:rsidRPr="003E1CBD">
        <w:rPr>
          <w:b/>
          <w:i/>
          <w:iCs/>
        </w:rPr>
        <w:t>Fixed protection 2016</w:t>
      </w:r>
      <w:r w:rsidRPr="00655F39">
        <w:t xml:space="preserve"> can be used to help reduce or mitigate the lifetime allowance charge.</w:t>
      </w:r>
    </w:p>
    <w:p w14:paraId="630A55BC" w14:textId="77777777" w:rsidR="003E1CBD" w:rsidRPr="000D325D" w:rsidRDefault="003E1CBD" w:rsidP="003E1CBD">
      <w:r w:rsidRPr="00655F39">
        <w:t xml:space="preserve">You can't have fixed protection 2016 if you already have </w:t>
      </w:r>
      <w:r w:rsidRPr="000D325D">
        <w:t xml:space="preserve">primary, enhanced, fixed protection 2012 or fixed protection 2014. </w:t>
      </w:r>
    </w:p>
    <w:p w14:paraId="1E87F8D2" w14:textId="77777777" w:rsidR="003E1CBD" w:rsidRPr="00655F39" w:rsidRDefault="003E1CBD" w:rsidP="003E1CBD">
      <w:pPr>
        <w:rPr>
          <w:lang w:eastAsia="en-GB"/>
        </w:rPr>
      </w:pPr>
      <w:r w:rsidRPr="00655F39">
        <w:t xml:space="preserve">With </w:t>
      </w:r>
      <w:r w:rsidRPr="003E1CBD">
        <w:rPr>
          <w:b/>
          <w:i/>
          <w:iCs/>
        </w:rPr>
        <w:t>fixed protection 2016</w:t>
      </w:r>
      <w:r w:rsidRPr="00655F39">
        <w:t xml:space="preserve"> your </w:t>
      </w:r>
      <w:r w:rsidRPr="003E1CBD">
        <w:rPr>
          <w:b/>
          <w:i/>
          <w:iCs/>
        </w:rPr>
        <w:t>lifetime allowance</w:t>
      </w:r>
      <w:r w:rsidRPr="00655F39">
        <w:t xml:space="preserve"> is fixed at £1.25 million rather than the standard </w:t>
      </w:r>
      <w:r w:rsidRPr="003E1CBD">
        <w:rPr>
          <w:b/>
          <w:i/>
          <w:iCs/>
        </w:rPr>
        <w:t>lifetime allowance</w:t>
      </w:r>
      <w:r w:rsidRPr="00655F39">
        <w:t xml:space="preserve">. </w:t>
      </w:r>
      <w:r w:rsidRPr="00655F39">
        <w:rPr>
          <w:lang w:eastAsia="en-GB"/>
        </w:rPr>
        <w:t>The maximum tax-free lump sum you can take on retirement is the lesser of:</w:t>
      </w:r>
    </w:p>
    <w:p w14:paraId="61615CDD" w14:textId="47321ABF" w:rsidR="003E1CBD" w:rsidRPr="00655F39" w:rsidRDefault="003E1CBD" w:rsidP="00F477BA">
      <w:pPr>
        <w:pStyle w:val="ListParagraph"/>
        <w:numPr>
          <w:ilvl w:val="0"/>
          <w:numId w:val="24"/>
        </w:numPr>
        <w:rPr>
          <w:lang w:eastAsia="en-GB"/>
        </w:rPr>
      </w:pPr>
      <w:r w:rsidRPr="00655F39">
        <w:rPr>
          <w:lang w:eastAsia="en-GB"/>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eastAsia="en-GB"/>
        </w:rPr>
        <w:t xml:space="preserve"> benefits, or </w:t>
      </w:r>
    </w:p>
    <w:p w14:paraId="6F347C8C" w14:textId="77777777" w:rsidR="003E1CBD" w:rsidRPr="00655F39" w:rsidRDefault="003E1CBD" w:rsidP="00F477BA">
      <w:pPr>
        <w:pStyle w:val="ListParagraph"/>
        <w:numPr>
          <w:ilvl w:val="0"/>
          <w:numId w:val="24"/>
        </w:numPr>
        <w:rPr>
          <w:lang w:eastAsia="en-GB"/>
        </w:rPr>
      </w:pPr>
      <w:r w:rsidRPr="00655F39">
        <w:rPr>
          <w:lang w:eastAsia="en-GB"/>
        </w:rPr>
        <w:t xml:space="preserve">25% of the </w:t>
      </w:r>
      <w:r w:rsidRPr="003E1CBD">
        <w:rPr>
          <w:b/>
          <w:i/>
          <w:iCs/>
          <w:lang w:eastAsia="en-GB"/>
        </w:rPr>
        <w:t>lifetime allowance</w:t>
      </w:r>
      <w:r w:rsidRPr="00655F39">
        <w:rPr>
          <w:lang w:eastAsia="en-GB"/>
        </w:rPr>
        <w:t xml:space="preserve"> which, for those with fixed protection</w:t>
      </w:r>
      <w:r>
        <w:rPr>
          <w:lang w:eastAsia="en-GB"/>
        </w:rPr>
        <w:t xml:space="preserve"> 2016</w:t>
      </w:r>
      <w:r w:rsidRPr="00655F39">
        <w:rPr>
          <w:lang w:eastAsia="en-GB"/>
        </w:rPr>
        <w:t xml:space="preserve">, is £312,500 (ie 25% of your </w:t>
      </w:r>
      <w:r w:rsidRPr="003E1CBD">
        <w:rPr>
          <w:b/>
          <w:i/>
          <w:iCs/>
          <w:lang w:eastAsia="en-GB"/>
        </w:rPr>
        <w:t>lifetime allowance</w:t>
      </w:r>
      <w:r w:rsidRPr="00655F39">
        <w:rPr>
          <w:lang w:eastAsia="en-GB"/>
        </w:rPr>
        <w:t xml:space="preserve"> of £1.25 million) less the value of any other pension rights you have in payment.</w:t>
      </w:r>
    </w:p>
    <w:p w14:paraId="01F924BE" w14:textId="6D95FFDB" w:rsidR="0038785B" w:rsidRPr="0038785B" w:rsidRDefault="0038785B" w:rsidP="0038785B">
      <w:pPr>
        <w:rPr>
          <w:lang w:val="en" w:eastAsia="en-GB"/>
        </w:rPr>
      </w:pPr>
      <w:r w:rsidRPr="0038785B">
        <w:rPr>
          <w:lang w:val="en" w:eastAsia="en-GB"/>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8785B">
        <w:rPr>
          <w:lang w:val="en" w:eastAsia="en-GB"/>
        </w:rPr>
        <w:t xml:space="preserve"> on or after 6 April 2016 then</w:t>
      </w:r>
      <w:r>
        <w:rPr>
          <w:lang w:val="en" w:eastAsia="en-GB"/>
        </w:rPr>
        <w:t xml:space="preserve"> you would have lost</w:t>
      </w:r>
      <w:r w:rsidRPr="0038785B">
        <w:rPr>
          <w:lang w:val="en" w:eastAsia="en-GB"/>
        </w:rPr>
        <w:t xml:space="preserve"> </w:t>
      </w:r>
      <w:r w:rsidRPr="0038785B">
        <w:rPr>
          <w:b/>
          <w:i/>
          <w:iCs/>
          <w:lang w:val="en" w:eastAsia="en-GB"/>
        </w:rPr>
        <w:t>fixed protection 201</w:t>
      </w:r>
      <w:r>
        <w:rPr>
          <w:b/>
          <w:i/>
          <w:iCs/>
          <w:lang w:val="en" w:eastAsia="en-GB"/>
        </w:rPr>
        <w:t>6</w:t>
      </w:r>
      <w:r w:rsidRPr="0038785B">
        <w:rPr>
          <w:lang w:val="en" w:eastAsia="en-GB"/>
        </w:rPr>
        <w:t>.</w:t>
      </w:r>
    </w:p>
    <w:p w14:paraId="156DA25C" w14:textId="77777777" w:rsidR="003E1CBD" w:rsidRPr="00655F39" w:rsidRDefault="003E1CBD" w:rsidP="003E1CBD">
      <w:pPr>
        <w:rPr>
          <w:lang w:eastAsia="en-GB"/>
        </w:rPr>
      </w:pPr>
      <w:r w:rsidRPr="0038785B">
        <w:rPr>
          <w:b/>
          <w:i/>
          <w:iCs/>
          <w:lang w:eastAsia="en-GB"/>
        </w:rPr>
        <w:t>Fixed protection 2016</w:t>
      </w:r>
      <w:r w:rsidRPr="00655F39">
        <w:rPr>
          <w:lang w:eastAsia="en-GB"/>
        </w:rPr>
        <w:t xml:space="preserve">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29FA5254" w14:textId="7224F8D6" w:rsidR="003E1CBD" w:rsidRDefault="003E1CBD" w:rsidP="003E1CBD">
      <w:pPr>
        <w:rPr>
          <w:lang w:val="en" w:eastAsia="en-GB"/>
        </w:rPr>
      </w:pPr>
      <w:r w:rsidRPr="00655F39">
        <w:rPr>
          <w:lang w:val="en" w:eastAsia="en-GB"/>
        </w:rPr>
        <w:lastRenderedPageBreak/>
        <w:t xml:space="preserve">If you lose </w:t>
      </w:r>
      <w:r w:rsidRPr="0038785B">
        <w:rPr>
          <w:b/>
          <w:i/>
          <w:iCs/>
          <w:lang w:val="en" w:eastAsia="en-GB"/>
        </w:rPr>
        <w:t>fixed protection 2016</w:t>
      </w:r>
      <w:r w:rsidR="00096C0C">
        <w:rPr>
          <w:lang w:val="en" w:eastAsia="en-GB"/>
        </w:rPr>
        <w:t>,</w:t>
      </w:r>
      <w:r w:rsidRPr="00655F39">
        <w:rPr>
          <w:lang w:val="en" w:eastAsia="en-GB"/>
        </w:rPr>
        <w:t xml:space="preserve"> you must electronically notify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val="en" w:eastAsia="en-GB"/>
        </w:rPr>
        <w:t xml:space="preserve"> within 90 days </w:t>
      </w:r>
      <w:r w:rsidRPr="00655F39">
        <w:rPr>
          <w:lang w:val="en"/>
        </w:rPr>
        <w:t>of the da</w:t>
      </w:r>
      <w:r>
        <w:rPr>
          <w:lang w:val="en"/>
        </w:rPr>
        <w:t>te</w:t>
      </w:r>
      <w:r w:rsidRPr="00655F39">
        <w:rPr>
          <w:lang w:val="en"/>
        </w:rPr>
        <w:t xml:space="preserve"> on which you could first reasonably be expected to have known that an event had occurred which caused you to lose this protection</w:t>
      </w:r>
      <w:r w:rsidRPr="00655F39">
        <w:rPr>
          <w:lang w:val="en" w:eastAsia="en-GB"/>
        </w:rPr>
        <w:t>. Failure to do so could result in a fine of £300 and a penalty of up to £60 per day after the initial fine has been issued until you supply them with the required notification.</w:t>
      </w:r>
    </w:p>
    <w:p w14:paraId="76D78E23" w14:textId="18F38B9A" w:rsidR="00D2303E" w:rsidRPr="00655F39" w:rsidRDefault="00EE7D88" w:rsidP="00D2303E">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D2303E" w:rsidRPr="00655F39">
        <w:rPr>
          <w:lang w:val="en"/>
        </w:rPr>
        <w:t xml:space="preserve"> have introduced a</w:t>
      </w:r>
      <w:r w:rsidR="00D2303E">
        <w:rPr>
          <w:lang w:val="en"/>
        </w:rPr>
        <w:t>n</w:t>
      </w:r>
      <w:r w:rsidR="00D2303E" w:rsidRPr="00655F39">
        <w:rPr>
          <w:lang w:val="en"/>
        </w:rPr>
        <w:t xml:space="preserve"> </w:t>
      </w:r>
      <w:hyperlink r:id="rId30" w:history="1">
        <w:r w:rsidR="00D2303E" w:rsidRPr="00655F39">
          <w:rPr>
            <w:rStyle w:val="Hyperlink"/>
            <w:lang w:val="en"/>
          </w:rPr>
          <w:t>online self-service</w:t>
        </w:r>
      </w:hyperlink>
      <w:r w:rsidR="00D2303E" w:rsidRPr="00655F39">
        <w:rPr>
          <w:lang w:val="en"/>
        </w:rPr>
        <w:t xml:space="preserve"> for pension scheme members to apply for </w:t>
      </w:r>
      <w:r w:rsidR="00D2303E" w:rsidRPr="00D2303E">
        <w:rPr>
          <w:b/>
          <w:i/>
          <w:iCs/>
          <w:lang w:val="en"/>
        </w:rPr>
        <w:t>fixed protection 2016</w:t>
      </w:r>
      <w:r w:rsidR="00D2303E" w:rsidRPr="00655F39">
        <w:rPr>
          <w:lang w:val="en"/>
        </w:rPr>
        <w:t xml:space="preserve">. </w:t>
      </w:r>
    </w:p>
    <w:p w14:paraId="4674C136" w14:textId="77777777" w:rsidR="00D2303E" w:rsidRPr="00655F39" w:rsidRDefault="00D2303E" w:rsidP="00D2303E">
      <w:r w:rsidRPr="00655F39">
        <w:t xml:space="preserve">You will no longer receive a </w:t>
      </w:r>
      <w:r w:rsidRPr="00D2303E">
        <w:rPr>
          <w:b/>
          <w:i/>
          <w:iCs/>
        </w:rPr>
        <w:t>lifetime allowance</w:t>
      </w:r>
      <w:r w:rsidRPr="00655F39">
        <w:t xml:space="preserve"> protection certificate; instead, once you have successfully applied for protection the online service will provide you with reference numbers which you will need to keep.</w:t>
      </w:r>
      <w:r>
        <w:t xml:space="preserve"> </w:t>
      </w:r>
    </w:p>
    <w:p w14:paraId="274C0F83" w14:textId="77777777" w:rsidR="00096C0C" w:rsidRPr="00F71205" w:rsidRDefault="00096C0C" w:rsidP="00096C0C">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Guaranteed Minimum Pension (GMP) </w:t>
      </w:r>
    </w:p>
    <w:p w14:paraId="2BFBDBEC" w14:textId="4FF738EF" w:rsidR="00096C0C" w:rsidRPr="00655F39" w:rsidRDefault="00096C0C" w:rsidP="00096C0C">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AA13431" w14:textId="77777777" w:rsidR="008A4141" w:rsidRPr="00F71205" w:rsidRDefault="008A414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Individual protection 2014</w:t>
      </w:r>
    </w:p>
    <w:p w14:paraId="755C2286" w14:textId="203C1FF0" w:rsidR="008A4141" w:rsidRPr="00655F39" w:rsidRDefault="008A4141" w:rsidP="00631F4C">
      <w:pPr>
        <w:rPr>
          <w:lang w:val="en" w:eastAsia="en-GB"/>
        </w:rPr>
      </w:pPr>
      <w:r w:rsidRPr="00655F39">
        <w:rPr>
          <w:lang w:val="en" w:eastAsia="en-GB"/>
        </w:rPr>
        <w:t xml:space="preserve">As well as </w:t>
      </w:r>
      <w:r w:rsidRPr="00096C0C">
        <w:rPr>
          <w:b/>
          <w:i/>
          <w:iCs/>
          <w:lang w:val="en" w:eastAsia="en-GB"/>
        </w:rPr>
        <w:t>fixed protection 2014</w:t>
      </w:r>
      <w:r w:rsidR="00096C0C">
        <w:rPr>
          <w:b/>
          <w:lang w:val="en" w:eastAsia="en-GB"/>
        </w:rPr>
        <w:t>,</w:t>
      </w:r>
      <w:r w:rsidR="00D25B36" w:rsidRPr="00655F39">
        <w:rPr>
          <w:lang w:val="en" w:eastAsia="en-GB"/>
        </w:rPr>
        <w:t xml:space="preserve"> a further protection called </w:t>
      </w:r>
      <w:r w:rsidR="00D25B36" w:rsidRPr="00096C0C">
        <w:rPr>
          <w:b/>
          <w:i/>
          <w:iCs/>
          <w:lang w:val="en" w:eastAsia="en-GB"/>
        </w:rPr>
        <w:t>indivi</w:t>
      </w:r>
      <w:r w:rsidR="00BF7B3C" w:rsidRPr="00096C0C">
        <w:rPr>
          <w:b/>
          <w:i/>
          <w:iCs/>
          <w:lang w:val="en" w:eastAsia="en-GB"/>
        </w:rPr>
        <w:t>dual prote</w:t>
      </w:r>
      <w:r w:rsidRPr="00096C0C">
        <w:rPr>
          <w:b/>
          <w:i/>
          <w:iCs/>
          <w:lang w:val="en" w:eastAsia="en-GB"/>
        </w:rPr>
        <w:t>ction 2014</w:t>
      </w:r>
      <w:r w:rsidR="00D25B36" w:rsidRPr="00655F39">
        <w:rPr>
          <w:b/>
          <w:lang w:val="en" w:eastAsia="en-GB"/>
        </w:rPr>
        <w:t xml:space="preserve"> </w:t>
      </w:r>
      <w:r w:rsidR="00D25B36" w:rsidRPr="00655F39">
        <w:rPr>
          <w:lang w:val="en" w:eastAsia="en-GB"/>
        </w:rPr>
        <w:t>was introduced</w:t>
      </w:r>
      <w:r w:rsidR="00BF7B3C" w:rsidRPr="00655F39">
        <w:rPr>
          <w:lang w:val="en" w:eastAsia="en-GB"/>
        </w:rPr>
        <w:t xml:space="preserve"> when the lifetime allowance</w:t>
      </w:r>
      <w:r w:rsidRPr="00655F39">
        <w:rPr>
          <w:lang w:val="en" w:eastAsia="en-GB"/>
        </w:rPr>
        <w:t xml:space="preserve"> reduced to £1.25 </w:t>
      </w:r>
      <w:r w:rsidR="00BF7B3C" w:rsidRPr="00655F39">
        <w:rPr>
          <w:lang w:val="en" w:eastAsia="en-GB"/>
        </w:rPr>
        <w:t>million from 6</w:t>
      </w:r>
      <w:r w:rsidR="0040655D" w:rsidRPr="00655F39">
        <w:rPr>
          <w:lang w:val="en" w:eastAsia="en-GB"/>
        </w:rPr>
        <w:t> </w:t>
      </w:r>
      <w:r w:rsidR="00BF7B3C" w:rsidRPr="00655F39">
        <w:rPr>
          <w:lang w:val="en" w:eastAsia="en-GB"/>
        </w:rPr>
        <w:t xml:space="preserve">April 2014. </w:t>
      </w:r>
      <w:r w:rsidR="00437465">
        <w:rPr>
          <w:lang w:val="en" w:eastAsia="en-GB"/>
        </w:rPr>
        <w:t xml:space="preserve">Individuals could </w:t>
      </w:r>
      <w:r w:rsidR="009B6FF9" w:rsidRPr="00655F39">
        <w:rPr>
          <w:lang w:val="en" w:eastAsia="en-GB"/>
        </w:rPr>
        <w:t xml:space="preserve">apply for </w:t>
      </w:r>
      <w:r w:rsidR="00096C0C">
        <w:rPr>
          <w:b/>
          <w:i/>
          <w:iCs/>
          <w:lang w:val="en" w:eastAsia="en-GB"/>
        </w:rPr>
        <w:t>i</w:t>
      </w:r>
      <w:r w:rsidRPr="00096C0C">
        <w:rPr>
          <w:b/>
          <w:i/>
          <w:iCs/>
          <w:lang w:val="en" w:eastAsia="en-GB"/>
        </w:rPr>
        <w:t>ndiv</w:t>
      </w:r>
      <w:r w:rsidR="00F74F79" w:rsidRPr="00096C0C">
        <w:rPr>
          <w:b/>
          <w:i/>
          <w:iCs/>
          <w:lang w:val="en" w:eastAsia="en-GB"/>
        </w:rPr>
        <w:t>idual protection 2014</w:t>
      </w:r>
      <w:r w:rsidR="00F74F79" w:rsidRPr="00655F39">
        <w:rPr>
          <w:lang w:val="en" w:eastAsia="en-GB"/>
        </w:rPr>
        <w:t xml:space="preserve"> </w:t>
      </w:r>
      <w:r w:rsidR="009B6FF9" w:rsidRPr="00655F39">
        <w:rPr>
          <w:lang w:val="en" w:eastAsia="en-GB"/>
        </w:rPr>
        <w:t xml:space="preserve">if </w:t>
      </w:r>
      <w:r w:rsidR="00437465">
        <w:rPr>
          <w:lang w:val="en" w:eastAsia="en-GB"/>
        </w:rPr>
        <w:t>thei</w:t>
      </w:r>
      <w:r w:rsidR="009B6FF9" w:rsidRPr="00655F39">
        <w:rPr>
          <w:lang w:val="en" w:eastAsia="en-GB"/>
        </w:rPr>
        <w:t>r</w:t>
      </w:r>
      <w:r w:rsidRPr="00655F39">
        <w:rPr>
          <w:lang w:val="en" w:eastAsia="en-GB"/>
        </w:rPr>
        <w:t xml:space="preserve"> pension savings </w:t>
      </w:r>
      <w:r w:rsidR="009B6FF9" w:rsidRPr="00655F39">
        <w:rPr>
          <w:lang w:val="en" w:eastAsia="en-GB"/>
        </w:rPr>
        <w:t xml:space="preserve">were </w:t>
      </w:r>
      <w:r w:rsidRPr="00655F39">
        <w:rPr>
          <w:lang w:val="en" w:eastAsia="en-GB"/>
        </w:rPr>
        <w:t>valued at over £1.25 million on 5 April 2014.</w:t>
      </w:r>
    </w:p>
    <w:p w14:paraId="67C6C3FB" w14:textId="65028C02" w:rsidR="008A4141" w:rsidRPr="00655F39" w:rsidRDefault="008A4141" w:rsidP="00631F4C">
      <w:pPr>
        <w:rPr>
          <w:lang w:val="en" w:eastAsia="en-GB"/>
        </w:rPr>
      </w:pPr>
      <w:r w:rsidRPr="00096C0C">
        <w:rPr>
          <w:b/>
          <w:i/>
          <w:iCs/>
          <w:lang w:val="en" w:eastAsia="en-GB"/>
        </w:rPr>
        <w:t>Individual protection 2014</w:t>
      </w:r>
      <w:r w:rsidR="00BF7B3C" w:rsidRPr="00655F39">
        <w:rPr>
          <w:lang w:val="en" w:eastAsia="en-GB"/>
        </w:rPr>
        <w:t xml:space="preserve"> gives</w:t>
      </w:r>
      <w:r w:rsidRPr="00655F39">
        <w:rPr>
          <w:lang w:val="en" w:eastAsia="en-GB"/>
        </w:rPr>
        <w:t xml:space="preserve"> a protected </w:t>
      </w:r>
      <w:r w:rsidRPr="00096C0C">
        <w:rPr>
          <w:b/>
          <w:i/>
          <w:iCs/>
          <w:lang w:val="en" w:eastAsia="en-GB"/>
        </w:rPr>
        <w:t>lifetime allowance</w:t>
      </w:r>
      <w:r w:rsidRPr="00655F39">
        <w:rPr>
          <w:lang w:val="en" w:eastAsia="en-GB"/>
        </w:rPr>
        <w:t xml:space="preserve"> equal to the value of your pension rights on 5 April 2014 - up to a</w:t>
      </w:r>
      <w:r w:rsidR="00437465">
        <w:rPr>
          <w:lang w:val="en" w:eastAsia="en-GB"/>
        </w:rPr>
        <w:t xml:space="preserve"> </w:t>
      </w:r>
      <w:r w:rsidRPr="00655F39">
        <w:rPr>
          <w:lang w:val="en" w:eastAsia="en-GB"/>
        </w:rPr>
        <w:t xml:space="preserve">maximum of £1.5 million. You will not lose </w:t>
      </w:r>
      <w:r w:rsidRPr="00096C0C">
        <w:rPr>
          <w:b/>
          <w:i/>
          <w:iCs/>
          <w:lang w:val="en" w:eastAsia="en-GB"/>
        </w:rPr>
        <w:t>individual protection 2014</w:t>
      </w:r>
      <w:r w:rsidRPr="00655F39">
        <w:rPr>
          <w:lang w:val="en" w:eastAsia="en-GB"/>
        </w:rPr>
        <w:t xml:space="preserve"> by making further savings into your pension scheme but any pension savings in excess of your protected </w:t>
      </w:r>
      <w:r w:rsidRPr="00096C0C">
        <w:rPr>
          <w:b/>
          <w:i/>
          <w:iCs/>
          <w:lang w:val="en" w:eastAsia="en-GB"/>
        </w:rPr>
        <w:t>lifetime allowance</w:t>
      </w:r>
      <w:r w:rsidRPr="00655F39">
        <w:rPr>
          <w:lang w:val="en" w:eastAsia="en-GB"/>
        </w:rPr>
        <w:t xml:space="preserve"> will be subject to a </w:t>
      </w:r>
      <w:r w:rsidRPr="00096C0C">
        <w:rPr>
          <w:b/>
          <w:i/>
          <w:iCs/>
          <w:lang w:val="en" w:eastAsia="en-GB"/>
        </w:rPr>
        <w:t>lifetime allowance</w:t>
      </w:r>
      <w:r w:rsidRPr="00655F39">
        <w:rPr>
          <w:lang w:val="en" w:eastAsia="en-GB"/>
        </w:rPr>
        <w:t xml:space="preserve"> charge. </w:t>
      </w:r>
    </w:p>
    <w:p w14:paraId="34547CD7" w14:textId="2DC2136D" w:rsidR="008A4141" w:rsidRPr="00655F39" w:rsidRDefault="008A4141" w:rsidP="00631F4C">
      <w:pPr>
        <w:rPr>
          <w:lang w:val="en" w:eastAsia="en-GB"/>
        </w:rPr>
      </w:pPr>
      <w:r w:rsidRPr="00655F39">
        <w:rPr>
          <w:lang w:val="en" w:eastAsia="en-GB"/>
        </w:rPr>
        <w:t xml:space="preserve">You can hold both </w:t>
      </w:r>
      <w:r w:rsidRPr="00096C0C">
        <w:rPr>
          <w:b/>
          <w:i/>
          <w:iCs/>
          <w:lang w:val="en" w:eastAsia="en-GB"/>
        </w:rPr>
        <w:t>fixed protection 2014</w:t>
      </w:r>
      <w:r w:rsidRPr="00655F39">
        <w:rPr>
          <w:lang w:val="en" w:eastAsia="en-GB"/>
        </w:rPr>
        <w:t xml:space="preserve"> and </w:t>
      </w:r>
      <w:r w:rsidRPr="00096C0C">
        <w:rPr>
          <w:b/>
          <w:i/>
          <w:iCs/>
          <w:lang w:val="en" w:eastAsia="en-GB"/>
        </w:rPr>
        <w:t>individual protection 2014</w:t>
      </w:r>
      <w:r w:rsidR="009B6FF9" w:rsidRPr="00655F39">
        <w:rPr>
          <w:b/>
          <w:lang w:val="en" w:eastAsia="en-GB"/>
        </w:rPr>
        <w:t xml:space="preserve">, </w:t>
      </w:r>
      <w:r w:rsidR="00D25B36" w:rsidRPr="00655F39">
        <w:rPr>
          <w:lang w:val="en" w:eastAsia="en-GB"/>
        </w:rPr>
        <w:t>however</w:t>
      </w:r>
      <w:r w:rsidR="009B6FF9" w:rsidRPr="00655F39">
        <w:rPr>
          <w:lang w:val="en" w:eastAsia="en-GB"/>
        </w:rPr>
        <w:t>,</w:t>
      </w:r>
      <w:r w:rsidR="00D25B36" w:rsidRPr="00655F39">
        <w:rPr>
          <w:lang w:val="en" w:eastAsia="en-GB"/>
        </w:rPr>
        <w:t xml:space="preserve"> you were not able to apply for them at the same time</w:t>
      </w:r>
      <w:r w:rsidR="00BF7B3C" w:rsidRPr="00655F39">
        <w:rPr>
          <w:b/>
          <w:lang w:val="en" w:eastAsia="en-GB"/>
        </w:rPr>
        <w:t>.</w:t>
      </w:r>
      <w:r w:rsidR="008C5744">
        <w:rPr>
          <w:b/>
          <w:lang w:val="en" w:eastAsia="en-GB"/>
        </w:rPr>
        <w:t xml:space="preserve"> </w:t>
      </w:r>
      <w:r w:rsidR="00BF7B3C" w:rsidRPr="00655F39">
        <w:rPr>
          <w:lang w:val="en" w:eastAsia="en-GB"/>
        </w:rPr>
        <w:t>Y</w:t>
      </w:r>
      <w:r w:rsidRPr="00655F39">
        <w:rPr>
          <w:lang w:val="en" w:eastAsia="en-GB"/>
        </w:rPr>
        <w:t xml:space="preserve">ou can also hold </w:t>
      </w:r>
      <w:r w:rsidRPr="00096C0C">
        <w:rPr>
          <w:b/>
          <w:i/>
          <w:iCs/>
          <w:lang w:val="en" w:eastAsia="en-GB"/>
        </w:rPr>
        <w:t>individual protection</w:t>
      </w:r>
      <w:r w:rsidRPr="00655F39">
        <w:rPr>
          <w:lang w:val="en" w:eastAsia="en-GB"/>
        </w:rPr>
        <w:t xml:space="preserve"> while holding either </w:t>
      </w:r>
      <w:r w:rsidRPr="00096C0C">
        <w:rPr>
          <w:b/>
          <w:i/>
          <w:iCs/>
          <w:lang w:val="en" w:eastAsia="en-GB"/>
        </w:rPr>
        <w:t>enhanced protection</w:t>
      </w:r>
      <w:r w:rsidRPr="00655F39">
        <w:rPr>
          <w:lang w:val="en" w:eastAsia="en-GB"/>
        </w:rPr>
        <w:t xml:space="preserve"> or </w:t>
      </w:r>
      <w:r w:rsidRPr="00096C0C">
        <w:rPr>
          <w:b/>
          <w:i/>
          <w:iCs/>
          <w:lang w:val="en" w:eastAsia="en-GB"/>
        </w:rPr>
        <w:t>fixed protection</w:t>
      </w:r>
      <w:r w:rsidR="002A4C75">
        <w:rPr>
          <w:b/>
          <w:i/>
          <w:iCs/>
          <w:lang w:val="en" w:eastAsia="en-GB"/>
        </w:rPr>
        <w:t>,</w:t>
      </w:r>
      <w:r w:rsidR="002B0A73" w:rsidRPr="00655F39">
        <w:rPr>
          <w:lang w:val="en" w:eastAsia="en-GB"/>
        </w:rPr>
        <w:t xml:space="preserve"> but you couldn</w:t>
      </w:r>
      <w:r w:rsidRPr="00655F39">
        <w:rPr>
          <w:lang w:val="en" w:eastAsia="en-GB"/>
        </w:rPr>
        <w:t xml:space="preserve">'t apply for </w:t>
      </w:r>
      <w:r w:rsidRPr="00096C0C">
        <w:rPr>
          <w:b/>
          <w:i/>
          <w:iCs/>
          <w:lang w:val="en" w:eastAsia="en-GB"/>
        </w:rPr>
        <w:t>individ</w:t>
      </w:r>
      <w:r w:rsidR="002B0A73" w:rsidRPr="00096C0C">
        <w:rPr>
          <w:b/>
          <w:i/>
          <w:iCs/>
          <w:lang w:val="en" w:eastAsia="en-GB"/>
        </w:rPr>
        <w:t>ual protection</w:t>
      </w:r>
      <w:r w:rsidR="002B0A73" w:rsidRPr="00655F39">
        <w:rPr>
          <w:lang w:val="en" w:eastAsia="en-GB"/>
        </w:rPr>
        <w:t xml:space="preserve"> if you already he</w:t>
      </w:r>
      <w:r w:rsidRPr="00655F39">
        <w:rPr>
          <w:lang w:val="en" w:eastAsia="en-GB"/>
        </w:rPr>
        <w:t xml:space="preserve">ld </w:t>
      </w:r>
      <w:r w:rsidRPr="00096C0C">
        <w:rPr>
          <w:b/>
          <w:i/>
          <w:iCs/>
          <w:lang w:val="en" w:eastAsia="en-GB"/>
        </w:rPr>
        <w:t>primary protection</w:t>
      </w:r>
      <w:r w:rsidRPr="00655F39">
        <w:rPr>
          <w:lang w:val="en" w:eastAsia="en-GB"/>
        </w:rPr>
        <w:t>.</w:t>
      </w:r>
    </w:p>
    <w:p w14:paraId="20CD2E91" w14:textId="6485607A" w:rsidR="002B0A73" w:rsidRPr="00655F39" w:rsidRDefault="002A4C75" w:rsidP="00631F4C">
      <w:pPr>
        <w:rPr>
          <w:lang w:val="en" w:eastAsia="en-GB"/>
        </w:rPr>
      </w:pPr>
      <w:r>
        <w:rPr>
          <w:lang w:val="en" w:eastAsia="en-GB"/>
        </w:rPr>
        <w:t>The deadline to apply</w:t>
      </w:r>
      <w:r w:rsidR="00D2303E">
        <w:rPr>
          <w:lang w:val="en" w:eastAsia="en-GB"/>
        </w:rPr>
        <w:t xml:space="preserve"> </w:t>
      </w:r>
      <w:r>
        <w:rPr>
          <w:lang w:val="en" w:eastAsia="en-GB"/>
        </w:rPr>
        <w:t xml:space="preserve">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Pr>
          <w:lang w:val="en" w:eastAsia="en-GB"/>
        </w:rPr>
        <w:t xml:space="preserve"> for </w:t>
      </w:r>
      <w:r w:rsidR="002B0A73" w:rsidRPr="002A4C75">
        <w:rPr>
          <w:b/>
          <w:i/>
          <w:iCs/>
          <w:lang w:val="en" w:eastAsia="en-GB"/>
        </w:rPr>
        <w:t>individual protection 2014</w:t>
      </w:r>
      <w:r w:rsidR="002B0A73" w:rsidRPr="00655F39">
        <w:rPr>
          <w:lang w:val="en" w:eastAsia="en-GB"/>
        </w:rPr>
        <w:t xml:space="preserve"> </w:t>
      </w:r>
      <w:r>
        <w:rPr>
          <w:lang w:val="en" w:eastAsia="en-GB"/>
        </w:rPr>
        <w:t xml:space="preserve">was </w:t>
      </w:r>
      <w:r w:rsidR="002B0A73" w:rsidRPr="00655F39">
        <w:rPr>
          <w:lang w:val="en" w:eastAsia="en-GB"/>
        </w:rPr>
        <w:t xml:space="preserve">5 April 2017. </w:t>
      </w:r>
    </w:p>
    <w:p w14:paraId="1C8E351C" w14:textId="77777777" w:rsidR="00CB76E1" w:rsidRPr="00F71205" w:rsidRDefault="00CB76E1" w:rsidP="00004138">
      <w:pPr>
        <w:pStyle w:val="Heading4"/>
        <w:rPr>
          <w:color w:val="002060"/>
          <w14:textFill>
            <w14:solidFill>
              <w14:srgbClr w14:val="002060">
                <w14:lumMod w14:val="95000"/>
                <w14:lumOff w14:val="5000"/>
                <w14:lumMod w14:val="95000"/>
                <w14:lumOff w14:val="5000"/>
              </w14:srgbClr>
            </w14:solidFill>
          </w14:textFill>
        </w:rPr>
      </w:pPr>
      <w:r w:rsidRPr="00F71205">
        <w:rPr>
          <w:color w:val="002060"/>
          <w14:textFill>
            <w14:solidFill>
              <w14:srgbClr w14:val="002060">
                <w14:lumMod w14:val="95000"/>
                <w14:lumOff w14:val="5000"/>
                <w14:lumMod w14:val="95000"/>
                <w14:lumOff w14:val="5000"/>
              </w14:srgbClr>
            </w14:solidFill>
          </w14:textFill>
        </w:rPr>
        <w:t xml:space="preserve">Individual Protection 2016 </w:t>
      </w:r>
    </w:p>
    <w:p w14:paraId="1698388F" w14:textId="4B62FF4A" w:rsidR="00CB76E1" w:rsidRPr="00655F39" w:rsidRDefault="00CB76E1" w:rsidP="00631F4C">
      <w:pPr>
        <w:rPr>
          <w:lang w:eastAsia="en-GB"/>
        </w:rPr>
      </w:pPr>
      <w:r w:rsidRPr="00655F39">
        <w:rPr>
          <w:lang w:val="en" w:eastAsia="en-GB"/>
        </w:rPr>
        <w:t xml:space="preserve">As well as </w:t>
      </w:r>
      <w:r w:rsidRPr="00D2303E">
        <w:rPr>
          <w:b/>
          <w:i/>
          <w:iCs/>
          <w:lang w:val="en" w:eastAsia="en-GB"/>
        </w:rPr>
        <w:t>fixed protection 2016</w:t>
      </w:r>
      <w:r w:rsidRPr="00655F39">
        <w:rPr>
          <w:lang w:val="en" w:eastAsia="en-GB"/>
        </w:rPr>
        <w:t xml:space="preserve">, the government </w:t>
      </w:r>
      <w:r w:rsidR="00D25B36" w:rsidRPr="00655F39">
        <w:rPr>
          <w:lang w:val="en" w:eastAsia="en-GB"/>
        </w:rPr>
        <w:t xml:space="preserve">also </w:t>
      </w:r>
      <w:r w:rsidR="00F74F79" w:rsidRPr="00655F39">
        <w:rPr>
          <w:lang w:val="en" w:eastAsia="en-GB"/>
        </w:rPr>
        <w:t xml:space="preserve">introduced </w:t>
      </w:r>
      <w:r w:rsidRPr="00D2303E">
        <w:rPr>
          <w:b/>
          <w:i/>
          <w:iCs/>
          <w:lang w:val="en" w:eastAsia="en-GB"/>
        </w:rPr>
        <w:t>individual protection 2016</w:t>
      </w:r>
      <w:r w:rsidR="00BF7B3C" w:rsidRPr="00655F39">
        <w:rPr>
          <w:b/>
          <w:lang w:val="en" w:eastAsia="en-GB"/>
        </w:rPr>
        <w:t xml:space="preserve"> </w:t>
      </w:r>
      <w:r w:rsidRPr="00655F39">
        <w:rPr>
          <w:lang w:val="en" w:eastAsia="en-GB"/>
        </w:rPr>
        <w:t>when the lifetim</w:t>
      </w:r>
      <w:r w:rsidR="00F74F79" w:rsidRPr="00655F39">
        <w:rPr>
          <w:lang w:val="en" w:eastAsia="en-GB"/>
        </w:rPr>
        <w:t>e allowance</w:t>
      </w:r>
      <w:r w:rsidRPr="00655F39">
        <w:rPr>
          <w:lang w:val="en" w:eastAsia="en-GB"/>
        </w:rPr>
        <w:t xml:space="preserve"> reduced to £1 million </w:t>
      </w:r>
      <w:r w:rsidR="00437465">
        <w:rPr>
          <w:lang w:val="en" w:eastAsia="en-GB"/>
        </w:rPr>
        <w:t xml:space="preserve">in April </w:t>
      </w:r>
      <w:r w:rsidRPr="00655F39">
        <w:rPr>
          <w:lang w:val="en" w:eastAsia="en-GB"/>
        </w:rPr>
        <w:t>2016</w:t>
      </w:r>
      <w:r w:rsidRPr="00655F39">
        <w:t xml:space="preserve">. </w:t>
      </w:r>
      <w:r w:rsidRPr="00655F39">
        <w:rPr>
          <w:lang w:eastAsia="en-GB"/>
        </w:rPr>
        <w:t xml:space="preserve">You </w:t>
      </w:r>
      <w:r w:rsidRPr="00655F39">
        <w:rPr>
          <w:lang w:eastAsia="en-GB"/>
        </w:rPr>
        <w:lastRenderedPageBreak/>
        <w:t xml:space="preserve">can apply for </w:t>
      </w:r>
      <w:r w:rsidRPr="00D2303E">
        <w:rPr>
          <w:b/>
          <w:i/>
          <w:iCs/>
          <w:lang w:eastAsia="en-GB"/>
        </w:rPr>
        <w:t>individual protection 2016</w:t>
      </w:r>
      <w:r w:rsidRPr="00655F39">
        <w:rPr>
          <w:lang w:eastAsia="en-GB"/>
        </w:rPr>
        <w:t xml:space="preserve"> if you have pension savings valued at over £1 million (including past benefits already in payment) on 5</w:t>
      </w:r>
      <w:r w:rsidR="0040655D" w:rsidRPr="00655F39">
        <w:rPr>
          <w:lang w:eastAsia="en-GB"/>
        </w:rPr>
        <w:t> </w:t>
      </w:r>
      <w:r w:rsidRPr="00655F39">
        <w:rPr>
          <w:lang w:eastAsia="en-GB"/>
        </w:rPr>
        <w:t xml:space="preserve">April 2016. However, if you have </w:t>
      </w:r>
      <w:r w:rsidRPr="00D2303E">
        <w:rPr>
          <w:b/>
          <w:i/>
          <w:iCs/>
          <w:lang w:eastAsia="en-GB"/>
        </w:rPr>
        <w:t>primary protection</w:t>
      </w:r>
      <w:r w:rsidRPr="00655F39">
        <w:rPr>
          <w:lang w:eastAsia="en-GB"/>
        </w:rPr>
        <w:t xml:space="preserve"> you can’t apply for </w:t>
      </w:r>
      <w:r w:rsidRPr="00D2303E">
        <w:rPr>
          <w:b/>
          <w:i/>
          <w:iCs/>
          <w:lang w:eastAsia="en-GB"/>
        </w:rPr>
        <w:t>individual protection 2016</w:t>
      </w:r>
      <w:r w:rsidRPr="00655F39">
        <w:rPr>
          <w:lang w:eastAsia="en-GB"/>
        </w:rPr>
        <w:t>.</w:t>
      </w:r>
    </w:p>
    <w:p w14:paraId="6F6A4F13" w14:textId="74AD53A8" w:rsidR="00CB76E1" w:rsidRPr="00655F39" w:rsidRDefault="00CB76E1" w:rsidP="00631F4C">
      <w:pPr>
        <w:rPr>
          <w:lang w:eastAsia="en-GB"/>
        </w:rPr>
      </w:pPr>
      <w:r w:rsidRPr="00D2303E">
        <w:rPr>
          <w:b/>
          <w:i/>
          <w:iCs/>
          <w:lang w:eastAsia="en-GB"/>
        </w:rPr>
        <w:t>Individual protection 2016</w:t>
      </w:r>
      <w:r w:rsidRPr="00655F39">
        <w:rPr>
          <w:lang w:eastAsia="en-GB"/>
        </w:rPr>
        <w:t xml:space="preserve"> gives a protected </w:t>
      </w:r>
      <w:r w:rsidRPr="00D2303E">
        <w:rPr>
          <w:b/>
          <w:i/>
          <w:iCs/>
          <w:lang w:eastAsia="en-GB"/>
        </w:rPr>
        <w:t>lifetime allowance</w:t>
      </w:r>
      <w:r w:rsidRPr="00655F39">
        <w:rPr>
          <w:lang w:eastAsia="en-GB"/>
        </w:rPr>
        <w:t xml:space="preserve"> equal to the value of your pension rights on 5 April 2016 - up to a</w:t>
      </w:r>
      <w:r w:rsidR="0040655D" w:rsidRPr="00655F39">
        <w:rPr>
          <w:lang w:eastAsia="en-GB"/>
        </w:rPr>
        <w:t xml:space="preserve"> </w:t>
      </w:r>
      <w:r w:rsidRPr="00655F39">
        <w:rPr>
          <w:lang w:eastAsia="en-GB"/>
        </w:rPr>
        <w:t xml:space="preserve">maximum of £1.25 million. You will not lose </w:t>
      </w:r>
      <w:r w:rsidRPr="00D2303E">
        <w:rPr>
          <w:b/>
          <w:i/>
          <w:iCs/>
          <w:lang w:eastAsia="en-GB"/>
        </w:rPr>
        <w:t>individual protection 2016</w:t>
      </w:r>
      <w:r w:rsidRPr="00655F39">
        <w:rPr>
          <w:lang w:eastAsia="en-GB"/>
        </w:rPr>
        <w:t xml:space="preserve"> by making further savings into your pension scheme but any pension savings in excess of your protected </w:t>
      </w:r>
      <w:r w:rsidRPr="00D2303E">
        <w:rPr>
          <w:b/>
          <w:i/>
          <w:iCs/>
          <w:lang w:eastAsia="en-GB"/>
        </w:rPr>
        <w:t>lifetime allowance</w:t>
      </w:r>
      <w:r w:rsidRPr="00655F39">
        <w:rPr>
          <w:lang w:eastAsia="en-GB"/>
        </w:rPr>
        <w:t xml:space="preserve"> will be subject to a lifetime allowance charge.</w:t>
      </w:r>
    </w:p>
    <w:p w14:paraId="06E8FB33" w14:textId="1B767481" w:rsidR="00BF7B3C" w:rsidRPr="00655F39" w:rsidRDefault="00EE7D88" w:rsidP="00631F4C">
      <w:pPr>
        <w:rPr>
          <w:lang w:val="en"/>
        </w:rPr>
      </w:pPr>
      <w:r w:rsidRPr="00655F39">
        <w:rPr>
          <w:lang w:val="en" w:eastAsia="en-GB"/>
        </w:rPr>
        <w:t>H</w:t>
      </w:r>
      <w:r w:rsidRPr="00EE7D88">
        <w:rPr>
          <w:spacing w:val="-70"/>
          <w:lang w:val="en" w:eastAsia="en-GB"/>
        </w:rPr>
        <w:t> </w:t>
      </w:r>
      <w:r w:rsidRPr="00655F39">
        <w:rPr>
          <w:lang w:val="en" w:eastAsia="en-GB"/>
        </w:rPr>
        <w:t>M</w:t>
      </w:r>
      <w:r w:rsidRPr="00EE7D88">
        <w:rPr>
          <w:spacing w:val="-70"/>
          <w:lang w:val="en" w:eastAsia="en-GB"/>
        </w:rPr>
        <w:t> </w:t>
      </w:r>
      <w:r w:rsidRPr="00655F39">
        <w:rPr>
          <w:lang w:val="en" w:eastAsia="en-GB"/>
        </w:rPr>
        <w:t>R</w:t>
      </w:r>
      <w:r w:rsidRPr="00EE7D88">
        <w:rPr>
          <w:spacing w:val="-70"/>
          <w:lang w:val="en" w:eastAsia="en-GB"/>
        </w:rPr>
        <w:t> </w:t>
      </w:r>
      <w:r w:rsidRPr="00655F39">
        <w:rPr>
          <w:lang w:val="en" w:eastAsia="en-GB"/>
        </w:rPr>
        <w:t>C</w:t>
      </w:r>
      <w:r w:rsidR="00BF7B3C" w:rsidRPr="00655F39">
        <w:rPr>
          <w:lang w:val="en"/>
        </w:rPr>
        <w:t xml:space="preserve"> have introduced a</w:t>
      </w:r>
      <w:r w:rsidR="00437465">
        <w:rPr>
          <w:lang w:val="en"/>
        </w:rPr>
        <w:t>n</w:t>
      </w:r>
      <w:r w:rsidR="00BF7B3C" w:rsidRPr="00655F39">
        <w:rPr>
          <w:lang w:val="en"/>
        </w:rPr>
        <w:t xml:space="preserve"> </w:t>
      </w:r>
      <w:hyperlink r:id="rId31" w:history="1">
        <w:r w:rsidR="00BF7B3C" w:rsidRPr="00655F39">
          <w:rPr>
            <w:rStyle w:val="Hyperlink"/>
            <w:lang w:val="en"/>
          </w:rPr>
          <w:t>online self-service</w:t>
        </w:r>
      </w:hyperlink>
      <w:r w:rsidR="00BF7B3C" w:rsidRPr="00655F39">
        <w:rPr>
          <w:lang w:val="en"/>
        </w:rPr>
        <w:t xml:space="preserve"> for pension scheme members to apply for </w:t>
      </w:r>
      <w:r w:rsidR="00BF7B3C" w:rsidRPr="00D2303E">
        <w:rPr>
          <w:b/>
          <w:i/>
          <w:iCs/>
          <w:lang w:val="en"/>
        </w:rPr>
        <w:t>in</w:t>
      </w:r>
      <w:r w:rsidR="00D25B36" w:rsidRPr="00D2303E">
        <w:rPr>
          <w:b/>
          <w:i/>
          <w:iCs/>
          <w:lang w:val="en"/>
        </w:rPr>
        <w:t>dividual protection 201</w:t>
      </w:r>
      <w:r w:rsidR="00D2303E" w:rsidRPr="00D2303E">
        <w:rPr>
          <w:b/>
          <w:i/>
          <w:iCs/>
          <w:lang w:val="en"/>
        </w:rPr>
        <w:t>6</w:t>
      </w:r>
      <w:r w:rsidR="00BF7B3C" w:rsidRPr="00655F39">
        <w:rPr>
          <w:lang w:val="en"/>
        </w:rPr>
        <w:t xml:space="preserve">. </w:t>
      </w:r>
    </w:p>
    <w:p w14:paraId="284753D9" w14:textId="4952D669" w:rsidR="00BF7B3C" w:rsidRPr="00655F39" w:rsidRDefault="00BF7B3C" w:rsidP="00631F4C">
      <w:r w:rsidRPr="00655F39">
        <w:t xml:space="preserve">You will no longer receive a </w:t>
      </w:r>
      <w:r w:rsidRPr="00D2303E">
        <w:rPr>
          <w:b/>
          <w:i/>
          <w:iCs/>
        </w:rPr>
        <w:t>lifetime allowance</w:t>
      </w:r>
      <w:r w:rsidRPr="00655F39">
        <w:t xml:space="preserve"> protection certificate</w:t>
      </w:r>
      <w:r w:rsidR="007841DF" w:rsidRPr="00655F39">
        <w:t>;</w:t>
      </w:r>
      <w:r w:rsidRPr="00655F39">
        <w:t xml:space="preserve"> instead</w:t>
      </w:r>
      <w:r w:rsidR="007841DF" w:rsidRPr="00655F39">
        <w:t>,</w:t>
      </w:r>
      <w:r w:rsidRPr="00655F39">
        <w:t xml:space="preserve"> once you have successfully applied for protection the online service will provide you with reference number</w:t>
      </w:r>
      <w:r w:rsidR="007841DF" w:rsidRPr="00655F39">
        <w:t>s</w:t>
      </w:r>
      <w:r w:rsidRPr="00655F39">
        <w:t xml:space="preserve"> which you will need to keep.</w:t>
      </w:r>
      <w:r w:rsidR="008C5744">
        <w:t xml:space="preserve"> </w:t>
      </w:r>
    </w:p>
    <w:p w14:paraId="52E05322" w14:textId="77777777" w:rsidR="00CB76E1" w:rsidRPr="00D2303E"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D2303E">
        <w:rPr>
          <w:rFonts w:eastAsia="Calibri"/>
          <w:color w:val="002060"/>
          <w14:textFill>
            <w14:solidFill>
              <w14:srgbClr w14:val="002060">
                <w14:lumMod w14:val="95000"/>
                <w14:lumOff w14:val="5000"/>
                <w14:lumMod w14:val="95000"/>
                <w14:lumOff w14:val="5000"/>
              </w14:srgbClr>
            </w14:solidFill>
          </w14:textFill>
        </w:rPr>
        <w:t xml:space="preserve">Lifetime </w:t>
      </w:r>
      <w:r w:rsidR="007841DF" w:rsidRPr="00D2303E">
        <w:rPr>
          <w:rFonts w:eastAsia="Calibri"/>
          <w:color w:val="002060"/>
          <w14:textFill>
            <w14:solidFill>
              <w14:srgbClr w14:val="002060">
                <w14:lumMod w14:val="95000"/>
                <w14:lumOff w14:val="5000"/>
                <w14:lumMod w14:val="95000"/>
                <w14:lumOff w14:val="5000"/>
              </w14:srgbClr>
            </w14:solidFill>
          </w14:textFill>
        </w:rPr>
        <w:t>a</w:t>
      </w:r>
      <w:r w:rsidRPr="00D2303E">
        <w:rPr>
          <w:rFonts w:eastAsia="Calibri"/>
          <w:color w:val="002060"/>
          <w14:textFill>
            <w14:solidFill>
              <w14:srgbClr w14:val="002060">
                <w14:lumMod w14:val="95000"/>
                <w14:lumOff w14:val="5000"/>
                <w14:lumMod w14:val="95000"/>
                <w14:lumOff w14:val="5000"/>
              </w14:srgbClr>
            </w14:solidFill>
          </w14:textFill>
        </w:rPr>
        <w:t>llowance</w:t>
      </w:r>
    </w:p>
    <w:p w14:paraId="1F6C112A" w14:textId="77777777" w:rsidR="001B40B1" w:rsidRDefault="00CB76E1" w:rsidP="00631F4C">
      <w:pPr>
        <w:rPr>
          <w:lang w:eastAsia="en-GB"/>
        </w:rPr>
      </w:pPr>
      <w:r w:rsidRPr="00655F39">
        <w:rPr>
          <w:lang w:eastAsia="en-GB"/>
        </w:rPr>
        <w:t xml:space="preserve">The lifetime allowance is the total value of all pension benefits you can have without triggering an excess benefits tax charge. If the value of your pension benefits when you </w:t>
      </w:r>
      <w:r w:rsidR="009C3057">
        <w:rPr>
          <w:lang w:eastAsia="en-GB"/>
        </w:rPr>
        <w:t>take</w:t>
      </w:r>
      <w:r w:rsidRPr="00655F39">
        <w:rPr>
          <w:lang w:eastAsia="en-GB"/>
        </w:rPr>
        <w:t xml:space="preserve"> them (not including any state retirement pension, state pension credit or any spouse’s, </w:t>
      </w:r>
      <w:r w:rsidRPr="00D269EF">
        <w:rPr>
          <w:b/>
          <w:bCs/>
          <w:i/>
          <w:lang w:eastAsia="en-GB"/>
        </w:rPr>
        <w:t>civil partner’s</w:t>
      </w:r>
      <w:r w:rsidRPr="00655F39">
        <w:rPr>
          <w:lang w:eastAsia="en-GB"/>
        </w:rPr>
        <w:t xml:space="preserve">, </w:t>
      </w:r>
      <w:r w:rsidRPr="00D269EF">
        <w:rPr>
          <w:iCs/>
          <w:lang w:eastAsia="en-GB"/>
        </w:rPr>
        <w:t>eligible cohabiting partner’s</w:t>
      </w:r>
      <w:r w:rsidRPr="00655F39">
        <w:rPr>
          <w:lang w:eastAsia="en-GB"/>
        </w:rPr>
        <w:t xml:space="preserve"> or dependant’s pension you may be entitled to) is more than the </w:t>
      </w:r>
      <w:r w:rsidRPr="001B40B1">
        <w:rPr>
          <w:b/>
          <w:i/>
          <w:iCs/>
          <w:lang w:eastAsia="en-GB"/>
        </w:rPr>
        <w:t>lifetime allowance</w:t>
      </w:r>
      <w:r w:rsidRPr="00655F39">
        <w:rPr>
          <w:lang w:eastAsia="en-GB"/>
        </w:rPr>
        <w:t xml:space="preserve">, or more than any protections you may have (see below), you will have to pay tax on the excess benefits. </w:t>
      </w:r>
    </w:p>
    <w:p w14:paraId="02E22961" w14:textId="49273514" w:rsidR="00CB76E1" w:rsidRPr="00655F39" w:rsidRDefault="00CB76E1" w:rsidP="001B40B1">
      <w:pPr>
        <w:pBdr>
          <w:top w:val="single" w:sz="18" w:space="4" w:color="002060"/>
          <w:left w:val="single" w:sz="18" w:space="4" w:color="002060"/>
          <w:bottom w:val="single" w:sz="18" w:space="4" w:color="002060"/>
          <w:right w:val="single" w:sz="18" w:space="4" w:color="002060"/>
        </w:pBdr>
        <w:rPr>
          <w:lang w:eastAsia="en-GB"/>
        </w:rPr>
      </w:pPr>
      <w:r w:rsidRPr="00655F39">
        <w:rPr>
          <w:b/>
          <w:lang w:eastAsia="en-GB"/>
        </w:rPr>
        <w:t xml:space="preserve">The </w:t>
      </w:r>
      <w:r w:rsidRPr="001B40B1">
        <w:rPr>
          <w:b/>
          <w:i/>
          <w:iCs/>
          <w:lang w:eastAsia="en-GB"/>
        </w:rPr>
        <w:t>lifetime allowance</w:t>
      </w:r>
      <w:r w:rsidRPr="00655F39">
        <w:rPr>
          <w:b/>
          <w:lang w:eastAsia="en-GB"/>
        </w:rPr>
        <w:t xml:space="preserve"> covers any pension benefits you have in all tax-registered pension arrangements – not just the </w:t>
      </w:r>
      <w:r w:rsidR="005F16EF" w:rsidRPr="005F16EF">
        <w:rPr>
          <w:b/>
          <w:bCs/>
        </w:rPr>
        <w:t>L</w:t>
      </w:r>
      <w:r w:rsidR="005F16EF" w:rsidRPr="005F16EF">
        <w:rPr>
          <w:b/>
          <w:bCs/>
          <w:spacing w:val="-70"/>
        </w:rPr>
        <w:t> </w:t>
      </w:r>
      <w:r w:rsidR="005F16EF" w:rsidRPr="005F16EF">
        <w:rPr>
          <w:b/>
          <w:bCs/>
        </w:rPr>
        <w:t>G</w:t>
      </w:r>
      <w:r w:rsidR="005F16EF" w:rsidRPr="005F16EF">
        <w:rPr>
          <w:b/>
          <w:bCs/>
          <w:spacing w:val="-70"/>
        </w:rPr>
        <w:t> </w:t>
      </w:r>
      <w:r w:rsidR="005F16EF" w:rsidRPr="005F16EF">
        <w:rPr>
          <w:b/>
          <w:bCs/>
        </w:rPr>
        <w:t>P</w:t>
      </w:r>
      <w:r w:rsidR="005F16EF" w:rsidRPr="005F16EF">
        <w:rPr>
          <w:b/>
          <w:bCs/>
          <w:spacing w:val="-70"/>
        </w:rPr>
        <w:t> </w:t>
      </w:r>
      <w:r w:rsidR="005F16EF" w:rsidRPr="005F16EF">
        <w:rPr>
          <w:b/>
          <w:bCs/>
        </w:rPr>
        <w:t>S</w:t>
      </w:r>
      <w:r w:rsidRPr="00655F39">
        <w:rPr>
          <w:b/>
          <w:lang w:eastAsia="en-GB"/>
        </w:rPr>
        <w:t>.</w:t>
      </w:r>
      <w:r w:rsidRPr="00655F39">
        <w:rPr>
          <w:lang w:eastAsia="en-GB"/>
        </w:rPr>
        <w:t xml:space="preserve"> </w:t>
      </w:r>
    </w:p>
    <w:p w14:paraId="51EBD9BB" w14:textId="4A7A2A46" w:rsidR="00CB76E1" w:rsidRPr="00655F39" w:rsidRDefault="00CB76E1"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was introduced in 2006 and was reduced in 2012</w:t>
      </w:r>
      <w:r w:rsidR="007841DF" w:rsidRPr="00655F39">
        <w:rPr>
          <w:lang w:eastAsia="en-GB"/>
        </w:rPr>
        <w:t xml:space="preserve">, </w:t>
      </w:r>
      <w:r w:rsidRPr="00655F39">
        <w:rPr>
          <w:lang w:eastAsia="en-GB"/>
        </w:rPr>
        <w:t>2014</w:t>
      </w:r>
      <w:r w:rsidR="009B6FF9" w:rsidRPr="00655F39">
        <w:rPr>
          <w:lang w:eastAsia="en-GB"/>
        </w:rPr>
        <w:t xml:space="preserve"> and 2016</w:t>
      </w:r>
      <w:r w:rsidRPr="00655F39">
        <w:rPr>
          <w:lang w:eastAsia="en-GB"/>
        </w:rPr>
        <w:t>.</w:t>
      </w:r>
      <w:r w:rsidR="008C5744">
        <w:rPr>
          <w:lang w:eastAsia="en-GB"/>
        </w:rPr>
        <w:t xml:space="preserve"> </w:t>
      </w:r>
      <w:r w:rsidRPr="00655F39">
        <w:rPr>
          <w:lang w:eastAsia="en-GB"/>
        </w:rPr>
        <w:t xml:space="preserve">Each time the </w:t>
      </w:r>
      <w:r w:rsidRPr="001B40B1">
        <w:rPr>
          <w:b/>
          <w:i/>
          <w:iCs/>
          <w:lang w:eastAsia="en-GB"/>
        </w:rPr>
        <w:t>lifetime allowance</w:t>
      </w:r>
      <w:r w:rsidRPr="00655F39">
        <w:rPr>
          <w:lang w:eastAsia="en-GB"/>
        </w:rPr>
        <w:t xml:space="preserve"> limit reduced, if you had already planned your pension savings on the basis of the higher </w:t>
      </w:r>
      <w:r w:rsidRPr="001B40B1">
        <w:rPr>
          <w:b/>
          <w:i/>
          <w:iCs/>
          <w:lang w:eastAsia="en-GB"/>
        </w:rPr>
        <w:t>lifetime allowance</w:t>
      </w:r>
      <w:r w:rsidRPr="00655F39">
        <w:rPr>
          <w:lang w:eastAsia="en-GB"/>
        </w:rPr>
        <w:t xml:space="preserve"> limit you could protect your pension savings by applying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009B6FF9" w:rsidRPr="00655F39">
        <w:rPr>
          <w:lang w:eastAsia="en-GB"/>
        </w:rPr>
        <w:t xml:space="preserve"> for a </w:t>
      </w:r>
      <w:r w:rsidR="009B6FF9" w:rsidRPr="001B40B1">
        <w:rPr>
          <w:b/>
          <w:i/>
          <w:iCs/>
          <w:lang w:eastAsia="en-GB"/>
        </w:rPr>
        <w:t>lifetime allowance</w:t>
      </w:r>
      <w:r w:rsidR="009B6FF9" w:rsidRPr="00655F39">
        <w:rPr>
          <w:lang w:eastAsia="en-GB"/>
        </w:rPr>
        <w:t xml:space="preserve"> protection</w:t>
      </w:r>
      <w:r w:rsidRPr="00655F39">
        <w:rPr>
          <w:lang w:eastAsia="en-GB"/>
        </w:rPr>
        <w:t>.</w:t>
      </w:r>
      <w:r w:rsidR="008C5744">
        <w:rPr>
          <w:lang w:eastAsia="en-GB"/>
        </w:rPr>
        <w:t xml:space="preserve"> </w:t>
      </w:r>
    </w:p>
    <w:p w14:paraId="64D5C6B3" w14:textId="197B6F7D" w:rsidR="003B7E3B" w:rsidRDefault="003B7E3B" w:rsidP="00631F4C">
      <w:pPr>
        <w:rPr>
          <w:lang w:eastAsia="en-GB"/>
        </w:rPr>
      </w:pPr>
      <w:r w:rsidRPr="00655F39">
        <w:rPr>
          <w:lang w:eastAsia="en-GB"/>
        </w:rPr>
        <w:t xml:space="preserve">The </w:t>
      </w:r>
      <w:r w:rsidRPr="001B40B1">
        <w:rPr>
          <w:b/>
          <w:i/>
          <w:iCs/>
          <w:lang w:eastAsia="en-GB"/>
        </w:rPr>
        <w:t>lifetime allowance</w:t>
      </w:r>
      <w:r w:rsidRPr="00655F39">
        <w:rPr>
          <w:lang w:eastAsia="en-GB"/>
        </w:rPr>
        <w:t xml:space="preserve"> steadily reduced from 2012/13 to 2017/18. From 2018/19 onwards the </w:t>
      </w:r>
      <w:r w:rsidRPr="001B40B1">
        <w:rPr>
          <w:b/>
          <w:i/>
          <w:iCs/>
          <w:lang w:eastAsia="en-GB"/>
        </w:rPr>
        <w:t>lifetime allowance</w:t>
      </w:r>
      <w:r w:rsidRPr="00655F39">
        <w:rPr>
          <w:lang w:eastAsia="en-GB"/>
        </w:rPr>
        <w:t xml:space="preserve"> increases each year in line with inflation</w:t>
      </w:r>
      <w:r w:rsidR="001B40B1">
        <w:rPr>
          <w:lang w:eastAsia="en-GB"/>
        </w:rPr>
        <w:t>.</w:t>
      </w:r>
    </w:p>
    <w:p w14:paraId="50E5F8A2" w14:textId="4ABD02B2" w:rsidR="001B40B1" w:rsidRDefault="001B40B1" w:rsidP="001B40B1">
      <w:pPr>
        <w:pStyle w:val="Caption"/>
      </w:pPr>
      <w:r>
        <w:lastRenderedPageBreak/>
        <w:t xml:space="preserve">Table </w:t>
      </w:r>
      <w:r w:rsidR="00597D8F">
        <w:fldChar w:fldCharType="begin"/>
      </w:r>
      <w:r w:rsidR="00597D8F">
        <w:instrText xml:space="preserve"> SEQ Table \* ARABIC </w:instrText>
      </w:r>
      <w:r w:rsidR="00597D8F">
        <w:fldChar w:fldCharType="separate"/>
      </w:r>
      <w:r w:rsidR="001C319E">
        <w:rPr>
          <w:noProof/>
        </w:rPr>
        <w:t>9</w:t>
      </w:r>
      <w:r w:rsidR="00597D8F">
        <w:rPr>
          <w:noProof/>
        </w:rPr>
        <w:fldChar w:fldCharType="end"/>
      </w:r>
      <w:r w:rsidR="00A418F8">
        <w:t>: The lifetime allowance since 2011/12</w:t>
      </w:r>
    </w:p>
    <w:tbl>
      <w:tblPr>
        <w:tblStyle w:val="TableGrid"/>
        <w:tblW w:w="0" w:type="auto"/>
        <w:tblLook w:val="04A0" w:firstRow="1" w:lastRow="0" w:firstColumn="1" w:lastColumn="0" w:noHBand="0" w:noVBand="1"/>
      </w:tblPr>
      <w:tblGrid>
        <w:gridCol w:w="3175"/>
        <w:gridCol w:w="3175"/>
      </w:tblGrid>
      <w:tr w:rsidR="001B40B1" w14:paraId="0F10FB8A" w14:textId="77777777" w:rsidTr="00A418F8">
        <w:trPr>
          <w:trHeight w:val="397"/>
        </w:trPr>
        <w:tc>
          <w:tcPr>
            <w:tcW w:w="3175" w:type="dxa"/>
            <w:shd w:val="clear" w:color="auto" w:fill="002060"/>
            <w:vAlign w:val="center"/>
          </w:tcPr>
          <w:p w14:paraId="50E779C9" w14:textId="520C926D"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Tax year</w:t>
            </w:r>
          </w:p>
        </w:tc>
        <w:tc>
          <w:tcPr>
            <w:tcW w:w="3175" w:type="dxa"/>
            <w:shd w:val="clear" w:color="auto" w:fill="002060"/>
            <w:vAlign w:val="center"/>
          </w:tcPr>
          <w:p w14:paraId="5B38047C" w14:textId="371A992C" w:rsidR="001B40B1" w:rsidRPr="001B40B1" w:rsidRDefault="001B40B1" w:rsidP="001B40B1">
            <w:pPr>
              <w:spacing w:after="0" w:line="240" w:lineRule="auto"/>
              <w:jc w:val="center"/>
              <w:rPr>
                <w:b/>
                <w:bCs/>
                <w:color w:val="FFFFFF" w:themeColor="background1"/>
                <w:lang w:eastAsia="en-GB"/>
              </w:rPr>
            </w:pPr>
            <w:r>
              <w:rPr>
                <w:b/>
                <w:bCs/>
                <w:color w:val="FFFFFF" w:themeColor="background1"/>
                <w:lang w:eastAsia="en-GB"/>
              </w:rPr>
              <w:t>Lifetime allowance</w:t>
            </w:r>
          </w:p>
        </w:tc>
      </w:tr>
      <w:tr w:rsidR="001B40B1" w14:paraId="34EF14BF" w14:textId="77777777" w:rsidTr="00A418F8">
        <w:trPr>
          <w:trHeight w:val="397"/>
        </w:trPr>
        <w:tc>
          <w:tcPr>
            <w:tcW w:w="3175" w:type="dxa"/>
            <w:vAlign w:val="center"/>
          </w:tcPr>
          <w:p w14:paraId="198EA597" w14:textId="3199F9C4" w:rsidR="001B40B1" w:rsidRDefault="001B40B1" w:rsidP="00A418F8">
            <w:pPr>
              <w:spacing w:after="0" w:line="240" w:lineRule="auto"/>
              <w:ind w:left="1023"/>
              <w:rPr>
                <w:lang w:eastAsia="en-GB"/>
              </w:rPr>
            </w:pPr>
            <w:r w:rsidRPr="00655F39">
              <w:rPr>
                <w:lang w:eastAsia="en-GB"/>
              </w:rPr>
              <w:t>2011/12</w:t>
            </w:r>
          </w:p>
        </w:tc>
        <w:tc>
          <w:tcPr>
            <w:tcW w:w="3175" w:type="dxa"/>
            <w:vAlign w:val="center"/>
          </w:tcPr>
          <w:p w14:paraId="10735E23" w14:textId="7B0F9970" w:rsidR="001B40B1" w:rsidRDefault="001B40B1" w:rsidP="00A418F8">
            <w:pPr>
              <w:spacing w:after="0" w:line="240" w:lineRule="auto"/>
              <w:ind w:left="822"/>
              <w:rPr>
                <w:lang w:eastAsia="en-GB"/>
              </w:rPr>
            </w:pPr>
            <w:r w:rsidRPr="00655F39">
              <w:rPr>
                <w:lang w:eastAsia="en-GB"/>
              </w:rPr>
              <w:t>£1.8 million</w:t>
            </w:r>
          </w:p>
        </w:tc>
      </w:tr>
      <w:tr w:rsidR="001B40B1" w14:paraId="4E6B933B" w14:textId="77777777" w:rsidTr="00A418F8">
        <w:trPr>
          <w:trHeight w:val="397"/>
        </w:trPr>
        <w:tc>
          <w:tcPr>
            <w:tcW w:w="3175" w:type="dxa"/>
            <w:vAlign w:val="center"/>
          </w:tcPr>
          <w:p w14:paraId="52FBA76C" w14:textId="207E483D" w:rsidR="001B40B1" w:rsidRDefault="001B40B1" w:rsidP="00A418F8">
            <w:pPr>
              <w:spacing w:after="0" w:line="240" w:lineRule="auto"/>
              <w:ind w:left="1023"/>
              <w:rPr>
                <w:lang w:eastAsia="en-GB"/>
              </w:rPr>
            </w:pPr>
            <w:r w:rsidRPr="00655F39">
              <w:rPr>
                <w:lang w:eastAsia="en-GB"/>
              </w:rPr>
              <w:t>2012/13</w:t>
            </w:r>
          </w:p>
        </w:tc>
        <w:tc>
          <w:tcPr>
            <w:tcW w:w="3175" w:type="dxa"/>
            <w:vAlign w:val="center"/>
          </w:tcPr>
          <w:p w14:paraId="1B52B161" w14:textId="27A60B07" w:rsidR="001B40B1" w:rsidRDefault="001B40B1" w:rsidP="00A418F8">
            <w:pPr>
              <w:spacing w:after="0" w:line="240" w:lineRule="auto"/>
              <w:ind w:left="822"/>
              <w:rPr>
                <w:lang w:eastAsia="en-GB"/>
              </w:rPr>
            </w:pPr>
            <w:r w:rsidRPr="00655F39">
              <w:rPr>
                <w:lang w:eastAsia="en-GB"/>
              </w:rPr>
              <w:t>£1.5 million</w:t>
            </w:r>
          </w:p>
        </w:tc>
      </w:tr>
      <w:tr w:rsidR="001B40B1" w14:paraId="1A8EADEE" w14:textId="77777777" w:rsidTr="00A418F8">
        <w:trPr>
          <w:trHeight w:val="397"/>
        </w:trPr>
        <w:tc>
          <w:tcPr>
            <w:tcW w:w="3175" w:type="dxa"/>
            <w:vAlign w:val="center"/>
          </w:tcPr>
          <w:p w14:paraId="0FFC12BB" w14:textId="2801CE3B" w:rsidR="001B40B1" w:rsidRDefault="001B40B1" w:rsidP="00A418F8">
            <w:pPr>
              <w:spacing w:after="0" w:line="240" w:lineRule="auto"/>
              <w:ind w:left="1023"/>
              <w:rPr>
                <w:lang w:eastAsia="en-GB"/>
              </w:rPr>
            </w:pPr>
            <w:r w:rsidRPr="00655F39">
              <w:rPr>
                <w:lang w:eastAsia="en-GB"/>
              </w:rPr>
              <w:t>2013/14</w:t>
            </w:r>
          </w:p>
        </w:tc>
        <w:tc>
          <w:tcPr>
            <w:tcW w:w="3175" w:type="dxa"/>
            <w:vAlign w:val="center"/>
          </w:tcPr>
          <w:p w14:paraId="546750AC" w14:textId="68517A3C" w:rsidR="001B40B1" w:rsidRDefault="001B40B1" w:rsidP="00A418F8">
            <w:pPr>
              <w:spacing w:after="0" w:line="240" w:lineRule="auto"/>
              <w:ind w:left="822"/>
              <w:rPr>
                <w:lang w:eastAsia="en-GB"/>
              </w:rPr>
            </w:pPr>
            <w:r w:rsidRPr="00655F39">
              <w:rPr>
                <w:lang w:eastAsia="en-GB"/>
              </w:rPr>
              <w:t>£1.5 million</w:t>
            </w:r>
          </w:p>
        </w:tc>
      </w:tr>
      <w:tr w:rsidR="001B40B1" w14:paraId="23967ECF" w14:textId="77777777" w:rsidTr="00A418F8">
        <w:trPr>
          <w:trHeight w:val="397"/>
        </w:trPr>
        <w:tc>
          <w:tcPr>
            <w:tcW w:w="3175" w:type="dxa"/>
            <w:vAlign w:val="center"/>
          </w:tcPr>
          <w:p w14:paraId="6EB335F6" w14:textId="18CB309B" w:rsidR="001B40B1" w:rsidRDefault="001B40B1" w:rsidP="00A418F8">
            <w:pPr>
              <w:spacing w:after="0" w:line="240" w:lineRule="auto"/>
              <w:ind w:left="1023"/>
              <w:rPr>
                <w:lang w:eastAsia="en-GB"/>
              </w:rPr>
            </w:pPr>
            <w:r w:rsidRPr="00655F39">
              <w:rPr>
                <w:lang w:eastAsia="en-GB"/>
              </w:rPr>
              <w:t>2014/15</w:t>
            </w:r>
          </w:p>
        </w:tc>
        <w:tc>
          <w:tcPr>
            <w:tcW w:w="3175" w:type="dxa"/>
            <w:vAlign w:val="center"/>
          </w:tcPr>
          <w:p w14:paraId="6C2A088A" w14:textId="461477DC" w:rsidR="001B40B1" w:rsidRDefault="001B40B1" w:rsidP="00A418F8">
            <w:pPr>
              <w:spacing w:after="0" w:line="240" w:lineRule="auto"/>
              <w:ind w:left="822"/>
              <w:rPr>
                <w:lang w:eastAsia="en-GB"/>
              </w:rPr>
            </w:pPr>
            <w:r w:rsidRPr="00655F39">
              <w:rPr>
                <w:lang w:eastAsia="en-GB"/>
              </w:rPr>
              <w:t>£1.25 million</w:t>
            </w:r>
          </w:p>
        </w:tc>
      </w:tr>
      <w:tr w:rsidR="001B40B1" w14:paraId="011F6582" w14:textId="77777777" w:rsidTr="00A418F8">
        <w:trPr>
          <w:trHeight w:val="397"/>
        </w:trPr>
        <w:tc>
          <w:tcPr>
            <w:tcW w:w="3175" w:type="dxa"/>
            <w:vAlign w:val="center"/>
          </w:tcPr>
          <w:p w14:paraId="5F8B9B98" w14:textId="1A470CB0" w:rsidR="001B40B1" w:rsidRDefault="001B40B1" w:rsidP="00A418F8">
            <w:pPr>
              <w:spacing w:after="0" w:line="240" w:lineRule="auto"/>
              <w:ind w:left="1023"/>
              <w:rPr>
                <w:lang w:eastAsia="en-GB"/>
              </w:rPr>
            </w:pPr>
            <w:r w:rsidRPr="00655F39">
              <w:rPr>
                <w:lang w:eastAsia="en-GB"/>
              </w:rPr>
              <w:t>2015/16</w:t>
            </w:r>
          </w:p>
        </w:tc>
        <w:tc>
          <w:tcPr>
            <w:tcW w:w="3175" w:type="dxa"/>
            <w:vAlign w:val="center"/>
          </w:tcPr>
          <w:p w14:paraId="09DD129A" w14:textId="32BE86A4" w:rsidR="001B40B1" w:rsidRDefault="001B40B1" w:rsidP="00A418F8">
            <w:pPr>
              <w:spacing w:after="0" w:line="240" w:lineRule="auto"/>
              <w:ind w:left="822"/>
              <w:rPr>
                <w:lang w:eastAsia="en-GB"/>
              </w:rPr>
            </w:pPr>
            <w:r w:rsidRPr="00655F39">
              <w:rPr>
                <w:lang w:eastAsia="en-GB"/>
              </w:rPr>
              <w:t>£1.25 million</w:t>
            </w:r>
          </w:p>
        </w:tc>
      </w:tr>
      <w:tr w:rsidR="001B40B1" w14:paraId="734E348D" w14:textId="77777777" w:rsidTr="00A418F8">
        <w:trPr>
          <w:trHeight w:val="397"/>
        </w:trPr>
        <w:tc>
          <w:tcPr>
            <w:tcW w:w="3175" w:type="dxa"/>
            <w:vAlign w:val="center"/>
          </w:tcPr>
          <w:p w14:paraId="2C85CB40" w14:textId="52401F16" w:rsidR="001B40B1" w:rsidRDefault="001B40B1" w:rsidP="00A418F8">
            <w:pPr>
              <w:spacing w:after="0" w:line="240" w:lineRule="auto"/>
              <w:ind w:left="1023"/>
              <w:rPr>
                <w:lang w:eastAsia="en-GB"/>
              </w:rPr>
            </w:pPr>
            <w:r w:rsidRPr="00655F39">
              <w:rPr>
                <w:lang w:eastAsia="en-GB"/>
              </w:rPr>
              <w:t>2016/17</w:t>
            </w:r>
          </w:p>
        </w:tc>
        <w:tc>
          <w:tcPr>
            <w:tcW w:w="3175" w:type="dxa"/>
            <w:vAlign w:val="center"/>
          </w:tcPr>
          <w:p w14:paraId="23D3115F" w14:textId="00F58336" w:rsidR="001B40B1" w:rsidRDefault="001B40B1" w:rsidP="00A418F8">
            <w:pPr>
              <w:spacing w:after="0" w:line="240" w:lineRule="auto"/>
              <w:ind w:left="822"/>
              <w:rPr>
                <w:lang w:eastAsia="en-GB"/>
              </w:rPr>
            </w:pPr>
            <w:r w:rsidRPr="00655F39">
              <w:rPr>
                <w:lang w:eastAsia="en-GB"/>
              </w:rPr>
              <w:t>£1.00 million</w:t>
            </w:r>
          </w:p>
        </w:tc>
      </w:tr>
      <w:tr w:rsidR="001B40B1" w14:paraId="2B254C1F" w14:textId="77777777" w:rsidTr="00A418F8">
        <w:trPr>
          <w:trHeight w:val="397"/>
        </w:trPr>
        <w:tc>
          <w:tcPr>
            <w:tcW w:w="3175" w:type="dxa"/>
            <w:vAlign w:val="center"/>
          </w:tcPr>
          <w:p w14:paraId="1A42EEE9" w14:textId="65B75787" w:rsidR="001B40B1" w:rsidRDefault="001B40B1" w:rsidP="00A418F8">
            <w:pPr>
              <w:spacing w:after="0" w:line="240" w:lineRule="auto"/>
              <w:ind w:left="1023"/>
              <w:rPr>
                <w:lang w:eastAsia="en-GB"/>
              </w:rPr>
            </w:pPr>
            <w:r w:rsidRPr="00655F39">
              <w:rPr>
                <w:lang w:eastAsia="en-GB"/>
              </w:rPr>
              <w:t>2017/18</w:t>
            </w:r>
          </w:p>
        </w:tc>
        <w:tc>
          <w:tcPr>
            <w:tcW w:w="3175" w:type="dxa"/>
            <w:vAlign w:val="center"/>
          </w:tcPr>
          <w:p w14:paraId="14D42F3F" w14:textId="45A5B6A0" w:rsidR="001B40B1" w:rsidRDefault="001B40B1" w:rsidP="00A418F8">
            <w:pPr>
              <w:spacing w:after="0" w:line="240" w:lineRule="auto"/>
              <w:ind w:left="822"/>
              <w:rPr>
                <w:lang w:eastAsia="en-GB"/>
              </w:rPr>
            </w:pPr>
            <w:r w:rsidRPr="00655F39">
              <w:rPr>
                <w:lang w:eastAsia="en-GB"/>
              </w:rPr>
              <w:t>£1.00 million</w:t>
            </w:r>
          </w:p>
        </w:tc>
      </w:tr>
      <w:tr w:rsidR="001B40B1" w14:paraId="7861B8E8" w14:textId="77777777" w:rsidTr="00A418F8">
        <w:trPr>
          <w:trHeight w:val="397"/>
        </w:trPr>
        <w:tc>
          <w:tcPr>
            <w:tcW w:w="3175" w:type="dxa"/>
            <w:vAlign w:val="center"/>
          </w:tcPr>
          <w:p w14:paraId="46ADD8B8" w14:textId="015C029A" w:rsidR="001B40B1" w:rsidRDefault="001B40B1" w:rsidP="00A418F8">
            <w:pPr>
              <w:spacing w:after="0" w:line="240" w:lineRule="auto"/>
              <w:ind w:left="1023"/>
              <w:rPr>
                <w:lang w:eastAsia="en-GB"/>
              </w:rPr>
            </w:pPr>
            <w:r w:rsidRPr="00655F39">
              <w:rPr>
                <w:lang w:eastAsia="en-GB"/>
              </w:rPr>
              <w:t>2018/19</w:t>
            </w:r>
          </w:p>
        </w:tc>
        <w:tc>
          <w:tcPr>
            <w:tcW w:w="3175" w:type="dxa"/>
            <w:vAlign w:val="center"/>
          </w:tcPr>
          <w:p w14:paraId="165FE85B" w14:textId="41DC85B1" w:rsidR="001B40B1" w:rsidRDefault="001B40B1" w:rsidP="00A418F8">
            <w:pPr>
              <w:spacing w:after="0" w:line="240" w:lineRule="auto"/>
              <w:ind w:left="822"/>
              <w:rPr>
                <w:lang w:eastAsia="en-GB"/>
              </w:rPr>
            </w:pPr>
            <w:r w:rsidRPr="00655F39">
              <w:rPr>
                <w:lang w:eastAsia="en-GB"/>
              </w:rPr>
              <w:t>£1.03 million</w:t>
            </w:r>
          </w:p>
        </w:tc>
      </w:tr>
      <w:tr w:rsidR="001B40B1" w14:paraId="1D7B0C51" w14:textId="77777777" w:rsidTr="00A418F8">
        <w:trPr>
          <w:trHeight w:val="397"/>
        </w:trPr>
        <w:tc>
          <w:tcPr>
            <w:tcW w:w="3175" w:type="dxa"/>
            <w:vAlign w:val="center"/>
          </w:tcPr>
          <w:p w14:paraId="13CF6365" w14:textId="4401B689" w:rsidR="001B40B1" w:rsidRDefault="001B40B1" w:rsidP="00A418F8">
            <w:pPr>
              <w:spacing w:after="0" w:line="240" w:lineRule="auto"/>
              <w:ind w:left="1023"/>
              <w:rPr>
                <w:lang w:eastAsia="en-GB"/>
              </w:rPr>
            </w:pPr>
            <w:r w:rsidRPr="00655F39">
              <w:rPr>
                <w:lang w:eastAsia="en-GB"/>
              </w:rPr>
              <w:t>2019/20</w:t>
            </w:r>
          </w:p>
        </w:tc>
        <w:tc>
          <w:tcPr>
            <w:tcW w:w="3175" w:type="dxa"/>
            <w:vAlign w:val="center"/>
          </w:tcPr>
          <w:p w14:paraId="1624D138" w14:textId="2AD7C35D" w:rsidR="001B40B1" w:rsidRDefault="001B40B1" w:rsidP="00A418F8">
            <w:pPr>
              <w:spacing w:after="0" w:line="240" w:lineRule="auto"/>
              <w:ind w:left="822"/>
              <w:rPr>
                <w:lang w:eastAsia="en-GB"/>
              </w:rPr>
            </w:pPr>
            <w:r w:rsidRPr="00655F39">
              <w:rPr>
                <w:lang w:eastAsia="en-GB"/>
              </w:rPr>
              <w:t>£1</w:t>
            </w:r>
            <w:r>
              <w:rPr>
                <w:lang w:eastAsia="en-GB"/>
              </w:rPr>
              <w:t>,</w:t>
            </w:r>
            <w:r w:rsidRPr="00655F39">
              <w:rPr>
                <w:lang w:eastAsia="en-GB"/>
              </w:rPr>
              <w:t>055</w:t>
            </w:r>
            <w:r>
              <w:rPr>
                <w:lang w:eastAsia="en-GB"/>
              </w:rPr>
              <w:t>,000</w:t>
            </w:r>
          </w:p>
        </w:tc>
      </w:tr>
      <w:tr w:rsidR="001B40B1" w14:paraId="6077C610" w14:textId="77777777" w:rsidTr="00A418F8">
        <w:trPr>
          <w:trHeight w:val="397"/>
        </w:trPr>
        <w:tc>
          <w:tcPr>
            <w:tcW w:w="3175" w:type="dxa"/>
            <w:vAlign w:val="center"/>
          </w:tcPr>
          <w:p w14:paraId="203DB7FB" w14:textId="440C668D" w:rsidR="001B40B1" w:rsidRDefault="001B40B1" w:rsidP="00A418F8">
            <w:pPr>
              <w:spacing w:after="0" w:line="240" w:lineRule="auto"/>
              <w:ind w:left="1023"/>
              <w:rPr>
                <w:lang w:eastAsia="en-GB"/>
              </w:rPr>
            </w:pPr>
            <w:r>
              <w:rPr>
                <w:lang w:eastAsia="en-GB"/>
              </w:rPr>
              <w:t>2020/21</w:t>
            </w:r>
          </w:p>
        </w:tc>
        <w:tc>
          <w:tcPr>
            <w:tcW w:w="3175" w:type="dxa"/>
            <w:vAlign w:val="center"/>
          </w:tcPr>
          <w:p w14:paraId="7AC7DD0A" w14:textId="3B79F172" w:rsidR="001B40B1" w:rsidRDefault="001B40B1" w:rsidP="00A418F8">
            <w:pPr>
              <w:spacing w:after="0" w:line="240" w:lineRule="auto"/>
              <w:ind w:left="822"/>
              <w:rPr>
                <w:lang w:eastAsia="en-GB"/>
              </w:rPr>
            </w:pPr>
            <w:r>
              <w:rPr>
                <w:lang w:eastAsia="en-GB"/>
              </w:rPr>
              <w:t>£1,073,100</w:t>
            </w:r>
          </w:p>
        </w:tc>
      </w:tr>
    </w:tbl>
    <w:p w14:paraId="32E640A5" w14:textId="56603344" w:rsidR="003B7E3B" w:rsidRPr="00655F39" w:rsidRDefault="00A418F8" w:rsidP="00631F4C">
      <w:pPr>
        <w:rPr>
          <w:lang w:eastAsia="en-GB"/>
        </w:rPr>
      </w:pPr>
      <w:r>
        <w:rPr>
          <w:lang w:eastAsia="en-GB"/>
        </w:rPr>
        <w:br/>
      </w:r>
      <w:r w:rsidR="003B7E3B" w:rsidRPr="00655F39">
        <w:rPr>
          <w:lang w:eastAsia="en-GB"/>
        </w:rPr>
        <w:t xml:space="preserve">For pensions that start to be </w:t>
      </w:r>
      <w:r w:rsidR="009C3057">
        <w:rPr>
          <w:lang w:eastAsia="en-GB"/>
        </w:rPr>
        <w:t>take</w:t>
      </w:r>
      <w:r w:rsidR="003B7E3B" w:rsidRPr="00655F39">
        <w:rPr>
          <w:lang w:eastAsia="en-GB"/>
        </w:rPr>
        <w:t xml:space="preserve">n on or after 6 April 2006, the capital value of those pension benefits is calculated by multiplying your annual pension by 20 and adding any lump sum you take from the pension scheme. </w:t>
      </w:r>
    </w:p>
    <w:p w14:paraId="3C167A95" w14:textId="1DAE7235" w:rsidR="003B7E3B" w:rsidRPr="00655F39" w:rsidRDefault="003B7E3B" w:rsidP="00631F4C">
      <w:pPr>
        <w:rPr>
          <w:lang w:eastAsia="en-GB"/>
        </w:rPr>
      </w:pPr>
      <w:r w:rsidRPr="00655F39">
        <w:rPr>
          <w:lang w:eastAsia="en-GB"/>
        </w:rPr>
        <w:t>Each time you take payment of a pension benefit</w:t>
      </w:r>
      <w:r w:rsidR="00FB7F22">
        <w:rPr>
          <w:lang w:eastAsia="en-GB"/>
        </w:rPr>
        <w:t>,</w:t>
      </w:r>
      <w:r w:rsidRPr="00655F39">
        <w:rPr>
          <w:lang w:eastAsia="en-GB"/>
        </w:rPr>
        <w:t xml:space="preserve"> the capital value of the benefits you are taking is expressed as percentage of the </w:t>
      </w:r>
      <w:r w:rsidRPr="00FB7F22">
        <w:rPr>
          <w:b/>
          <w:i/>
          <w:iCs/>
          <w:lang w:eastAsia="en-GB"/>
        </w:rPr>
        <w:t>lifetime allowance</w:t>
      </w:r>
      <w:r w:rsidRPr="00655F39">
        <w:rPr>
          <w:lang w:eastAsia="en-GB"/>
        </w:rPr>
        <w:t xml:space="preserve"> limit applicable on that date and is deducted from your available </w:t>
      </w:r>
      <w:r w:rsidRPr="00FB7F22">
        <w:rPr>
          <w:b/>
          <w:i/>
          <w:iCs/>
          <w:lang w:eastAsia="en-GB"/>
        </w:rPr>
        <w:t>lifetime allowance</w:t>
      </w:r>
      <w:r w:rsidRPr="00655F39">
        <w:rPr>
          <w:lang w:eastAsia="en-GB"/>
        </w:rPr>
        <w:t xml:space="preserve">. So even if your pensions are small and individually will not be more than the </w:t>
      </w:r>
      <w:r w:rsidRPr="00FB7F22">
        <w:rPr>
          <w:b/>
          <w:i/>
          <w:iCs/>
          <w:lang w:eastAsia="en-GB"/>
        </w:rPr>
        <w:t>lifetime allowance</w:t>
      </w:r>
      <w:r w:rsidRPr="00655F39">
        <w:rPr>
          <w:lang w:eastAsia="en-GB"/>
        </w:rPr>
        <w:t xml:space="preserve"> you should keep a record of any pensions you receive.</w:t>
      </w:r>
    </w:p>
    <w:p w14:paraId="7CD7ADD2" w14:textId="77777777" w:rsidR="003B7E3B" w:rsidRPr="00655F39" w:rsidRDefault="003B7E3B" w:rsidP="00631F4C">
      <w:pPr>
        <w:rPr>
          <w:lang w:eastAsia="en-GB"/>
        </w:rPr>
      </w:pPr>
      <w:r w:rsidRPr="00655F39">
        <w:rPr>
          <w:lang w:eastAsia="en-GB"/>
        </w:rPr>
        <w:t xml:space="preserve">If you have a pension that came into payment before 6 April 2006, this will also be treated as having used up part of your </w:t>
      </w:r>
      <w:r w:rsidRPr="00FB7F22">
        <w:rPr>
          <w:b/>
          <w:i/>
          <w:iCs/>
          <w:lang w:eastAsia="en-GB"/>
        </w:rPr>
        <w:t>lifetime allowance</w:t>
      </w:r>
      <w:r w:rsidRPr="00655F39">
        <w:rPr>
          <w:lang w:eastAsia="en-GB"/>
        </w:rPr>
        <w:t xml:space="preserve">. For these pensions, the capital value is calculated by multiplying the current annual rate, including any pensions increase, by 25. Any lump sum already paid is ignored in the valuation. </w:t>
      </w:r>
    </w:p>
    <w:p w14:paraId="79344E44" w14:textId="77777777" w:rsidR="003B7E3B" w:rsidRPr="00655F39" w:rsidRDefault="003B7E3B" w:rsidP="00631F4C">
      <w:pPr>
        <w:rPr>
          <w:lang w:eastAsia="en-GB"/>
        </w:rPr>
      </w:pPr>
    </w:p>
    <w:p w14:paraId="66AB8601" w14:textId="36DE3063" w:rsidR="003B7E3B" w:rsidRPr="00655F39" w:rsidRDefault="003B7E3B" w:rsidP="00631F4C">
      <w:pPr>
        <w:rPr>
          <w:lang w:eastAsia="en-GB"/>
        </w:rPr>
      </w:pPr>
      <w:r w:rsidRPr="00655F39">
        <w:rPr>
          <w:lang w:eastAsia="en-GB"/>
        </w:rPr>
        <w:t xml:space="preserve">When you take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eastAsia="en-GB"/>
        </w:rPr>
        <w:t xml:space="preserve"> benefits, if the capital value of those benefits is more than your available </w:t>
      </w:r>
      <w:r w:rsidRPr="00FB7F22">
        <w:rPr>
          <w:b/>
          <w:i/>
          <w:iCs/>
          <w:lang w:eastAsia="en-GB"/>
        </w:rPr>
        <w:t>lifetime allowance</w:t>
      </w:r>
      <w:r w:rsidRPr="00655F39">
        <w:rPr>
          <w:lang w:eastAsia="en-GB"/>
        </w:rPr>
        <w:t xml:space="preserve"> you will have to pay tax on the excess. If your excess benefits are paid as a pension</w:t>
      </w:r>
      <w:r w:rsidR="00FB7F22">
        <w:rPr>
          <w:lang w:eastAsia="en-GB"/>
        </w:rPr>
        <w:t>,</w:t>
      </w:r>
      <w:r w:rsidRPr="00655F39">
        <w:rPr>
          <w:lang w:eastAsia="en-GB"/>
        </w:rPr>
        <w:t xml:space="preserve"> the tax charge will be 25% of the capital value of the excess; the ongoing pension payments be will also be subject to income tax. If the excess benefits are taken as a lump sum</w:t>
      </w:r>
      <w:r w:rsidR="00FB7F22">
        <w:rPr>
          <w:lang w:eastAsia="en-GB"/>
        </w:rPr>
        <w:t>,</w:t>
      </w:r>
      <w:r w:rsidRPr="00655F39">
        <w:rPr>
          <w:lang w:eastAsia="en-GB"/>
        </w:rPr>
        <w:t xml:space="preserve"> they will be taxed once only at 55%.</w:t>
      </w:r>
      <w:r w:rsidR="008C5744">
        <w:rPr>
          <w:lang w:eastAsia="en-GB"/>
        </w:rPr>
        <w:t xml:space="preserve"> </w:t>
      </w:r>
    </w:p>
    <w:p w14:paraId="5D40C594" w14:textId="682417DC" w:rsidR="003B7E3B" w:rsidRPr="00655F39" w:rsidRDefault="003B7E3B" w:rsidP="00631F4C">
      <w:pPr>
        <w:rPr>
          <w:lang w:eastAsia="en-GB"/>
        </w:rPr>
      </w:pPr>
      <w:r w:rsidRPr="00655F39">
        <w:rPr>
          <w:lang w:eastAsia="en-GB"/>
        </w:rPr>
        <w:lastRenderedPageBreak/>
        <w:t xml:space="preserve">You can choose to pay the tax charge immediately by a reduction to your lump sum, pay the tax directly to </w:t>
      </w:r>
      <w:r w:rsidR="00EE7D88" w:rsidRPr="00655F39">
        <w:rPr>
          <w:lang w:val="en" w:eastAsia="en-GB"/>
        </w:rPr>
        <w:t>H</w:t>
      </w:r>
      <w:r w:rsidR="00EE7D88" w:rsidRPr="00EE7D88">
        <w:rPr>
          <w:spacing w:val="-70"/>
          <w:lang w:val="en" w:eastAsia="en-GB"/>
        </w:rPr>
        <w:t> </w:t>
      </w:r>
      <w:r w:rsidR="00EE7D88" w:rsidRPr="00655F39">
        <w:rPr>
          <w:lang w:val="en" w:eastAsia="en-GB"/>
        </w:rPr>
        <w:t>M</w:t>
      </w:r>
      <w:r w:rsidR="00EE7D88" w:rsidRPr="00EE7D88">
        <w:rPr>
          <w:spacing w:val="-70"/>
          <w:lang w:val="en" w:eastAsia="en-GB"/>
        </w:rPr>
        <w:t> </w:t>
      </w:r>
      <w:r w:rsidR="00EE7D88" w:rsidRPr="00655F39">
        <w:rPr>
          <w:lang w:val="en" w:eastAsia="en-GB"/>
        </w:rPr>
        <w:t>R</w:t>
      </w:r>
      <w:r w:rsidR="00EE7D88" w:rsidRPr="00EE7D88">
        <w:rPr>
          <w:spacing w:val="-70"/>
          <w:lang w:val="en" w:eastAsia="en-GB"/>
        </w:rPr>
        <w:t> </w:t>
      </w:r>
      <w:r w:rsidR="00EE7D88" w:rsidRPr="00655F39">
        <w:rPr>
          <w:lang w:val="en" w:eastAsia="en-GB"/>
        </w:rPr>
        <w:t>C</w:t>
      </w:r>
      <w:r w:rsidRPr="00655F39">
        <w:rPr>
          <w:lang w:eastAsia="en-GB"/>
        </w:rPr>
        <w:t xml:space="preserve"> yourself, or you can ask the scheme to pay the charge for you in return for a permanent reduction to your pension – this is called a </w:t>
      </w:r>
      <w:r w:rsidRPr="00FB7F22">
        <w:rPr>
          <w:b/>
          <w:i/>
          <w:iCs/>
          <w:lang w:eastAsia="en-GB"/>
        </w:rPr>
        <w:t>lifetime allowance</w:t>
      </w:r>
      <w:r w:rsidRPr="00655F39">
        <w:rPr>
          <w:lang w:eastAsia="en-GB"/>
        </w:rPr>
        <w:t xml:space="preserve"> debit.</w:t>
      </w:r>
      <w:r w:rsidR="008C5744">
        <w:rPr>
          <w:lang w:eastAsia="en-GB"/>
        </w:rPr>
        <w:t xml:space="preserve"> </w:t>
      </w:r>
      <w:r w:rsidRPr="00655F39">
        <w:rPr>
          <w:lang w:eastAsia="en-GB"/>
        </w:rPr>
        <w:t xml:space="preserve"> </w:t>
      </w:r>
    </w:p>
    <w:p w14:paraId="30D6C597" w14:textId="6605A1CA" w:rsidR="00AD3EE1" w:rsidRPr="00655F39" w:rsidRDefault="00CB76E1" w:rsidP="00631F4C">
      <w:pPr>
        <w:rPr>
          <w:lang w:eastAsia="en-GB"/>
        </w:rPr>
      </w:pPr>
      <w:r w:rsidRPr="00655F39">
        <w:rPr>
          <w:color w:val="000000" w:themeColor="text1"/>
          <w:lang w:eastAsia="en-GB"/>
          <w14:textFill>
            <w14:solidFill>
              <w14:schemeClr w14:val="tx1">
                <w14:lumMod w14:val="95000"/>
                <w14:lumOff w14:val="5000"/>
                <w14:lumMod w14:val="95000"/>
                <w14:lumOff w14:val="5000"/>
              </w14:schemeClr>
            </w14:solidFill>
          </w14:textFill>
        </w:rPr>
        <w:t xml:space="preserve">There are protections called </w:t>
      </w:r>
      <w:r w:rsidRPr="00FB7F22">
        <w:rPr>
          <w:b/>
          <w:lang w:eastAsia="en-GB"/>
        </w:rPr>
        <w:t>primary</w:t>
      </w:r>
      <w:r w:rsidRPr="00655F39">
        <w:rPr>
          <w:color w:val="000000" w:themeColor="text1"/>
          <w:lang w:eastAsia="en-GB"/>
          <w14:textFill>
            <w14:solidFill>
              <w14:schemeClr w14:val="tx1">
                <w14:lumMod w14:val="95000"/>
                <w14:lumOff w14:val="5000"/>
                <w14:lumMod w14:val="95000"/>
                <w14:lumOff w14:val="5000"/>
              </w14:schemeClr>
            </w14:solidFill>
          </w14:textFill>
        </w:rPr>
        <w:t xml:space="preserve"> lifetime allowance protection, </w:t>
      </w:r>
      <w:r w:rsidRPr="00FB7F22">
        <w:rPr>
          <w:b/>
          <w:i/>
          <w:iCs/>
          <w:lang w:eastAsia="en-GB"/>
        </w:rPr>
        <w:t>enhanced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individual protection 2014</w:t>
      </w:r>
      <w:r w:rsidRPr="00FB7F22">
        <w:rPr>
          <w:i/>
          <w:iCs/>
          <w:color w:val="000000" w:themeColor="text1"/>
          <w:lang w:eastAsia="en-GB"/>
          <w14:textFill>
            <w14:solidFill>
              <w14:schemeClr w14:val="tx1">
                <w14:lumMod w14:val="95000"/>
                <w14:lumOff w14:val="5000"/>
                <w14:lumMod w14:val="95000"/>
                <w14:lumOff w14:val="5000"/>
              </w14:schemeClr>
            </w14:solidFill>
          </w14:textFill>
        </w:rPr>
        <w:t xml:space="preserve">, </w:t>
      </w:r>
      <w:r w:rsidRPr="00FB7F22">
        <w:rPr>
          <w:b/>
          <w:i/>
          <w:iCs/>
          <w:lang w:eastAsia="en-GB"/>
        </w:rPr>
        <w:t>fixed protection 2016</w:t>
      </w:r>
      <w:r w:rsidRPr="000D325D">
        <w:rPr>
          <w:color w:val="000000" w:themeColor="text1"/>
          <w:lang w:eastAsia="en-GB"/>
          <w14:textFill>
            <w14:solidFill>
              <w14:schemeClr w14:val="tx1">
                <w14:lumMod w14:val="95000"/>
                <w14:lumOff w14:val="5000"/>
                <w14:lumMod w14:val="95000"/>
                <w14:lumOff w14:val="5000"/>
              </w14:schemeClr>
            </w14:solidFill>
          </w14:textFill>
        </w:rPr>
        <w:t xml:space="preserve"> and </w:t>
      </w:r>
      <w:r w:rsidRPr="00FB7F22">
        <w:rPr>
          <w:b/>
          <w:i/>
          <w:iCs/>
          <w:lang w:eastAsia="en-GB"/>
        </w:rPr>
        <w:t>individual protection 2016</w:t>
      </w:r>
      <w:r w:rsidRPr="00655F39">
        <w:rPr>
          <w:color w:val="000000" w:themeColor="text1"/>
          <w:lang w:eastAsia="en-GB"/>
          <w14:textFill>
            <w14:solidFill>
              <w14:schemeClr w14:val="tx1">
                <w14:lumMod w14:val="95000"/>
                <w14:lumOff w14:val="5000"/>
                <w14:lumMod w14:val="95000"/>
                <w14:lumOff w14:val="5000"/>
              </w14:schemeClr>
            </w14:solidFill>
          </w14:textFill>
        </w:rPr>
        <w:t>.</w:t>
      </w:r>
    </w:p>
    <w:p w14:paraId="1CBFEE48" w14:textId="77777777" w:rsidR="006804AD" w:rsidRPr="00F71205" w:rsidRDefault="00CB76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P</w:t>
      </w:r>
      <w:r w:rsidR="006804AD" w:rsidRPr="00F71205">
        <w:rPr>
          <w:rFonts w:eastAsia="Calibri"/>
          <w:color w:val="002060"/>
          <w14:textFill>
            <w14:solidFill>
              <w14:srgbClr w14:val="002060">
                <w14:lumMod w14:val="95000"/>
                <w14:lumOff w14:val="5000"/>
                <w14:lumMod w14:val="95000"/>
                <w14:lumOff w14:val="5000"/>
              </w14:srgbClr>
            </w14:solidFill>
          </w14:textFill>
        </w:rPr>
        <w:t>ay</w:t>
      </w:r>
    </w:p>
    <w:p w14:paraId="0A24F5F5" w14:textId="34B9C09B" w:rsidR="006804AD" w:rsidRPr="00655F39" w:rsidRDefault="006804AD" w:rsidP="00631F4C">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 xml:space="preserve">s allowance, travelling and subsistence allowance, or co-optees allowance. </w:t>
      </w:r>
    </w:p>
    <w:p w14:paraId="5F1B43AE"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Policy </w:t>
      </w:r>
      <w:r w:rsidR="007841DF" w:rsidRPr="00F71205">
        <w:rPr>
          <w:rFonts w:eastAsia="Calibri"/>
          <w:color w:val="002060"/>
          <w14:textFill>
            <w14:solidFill>
              <w14:srgbClr w14:val="002060">
                <w14:lumMod w14:val="95000"/>
                <w14:lumOff w14:val="5000"/>
                <w14:lumMod w14:val="95000"/>
                <w14:lumOff w14:val="5000"/>
              </w14:srgbClr>
            </w14:solidFill>
          </w14:textFill>
        </w:rPr>
        <w:t>s</w:t>
      </w:r>
      <w:r w:rsidRPr="00F71205">
        <w:rPr>
          <w:rFonts w:eastAsia="Calibri"/>
          <w:color w:val="002060"/>
          <w14:textFill>
            <w14:solidFill>
              <w14:srgbClr w14:val="002060">
                <w14:lumMod w14:val="95000"/>
                <w14:lumOff w14:val="5000"/>
                <w14:lumMod w14:val="95000"/>
                <w14:lumOff w14:val="5000"/>
              </w14:srgbClr>
            </w14:solidFill>
          </w14:textFill>
        </w:rPr>
        <w:t>tatement</w:t>
      </w:r>
    </w:p>
    <w:p w14:paraId="3400440D" w14:textId="7C99B317" w:rsidR="006804AD" w:rsidRPr="00655F39" w:rsidRDefault="006804AD" w:rsidP="00631F4C">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62FA9414" w14:textId="77777777" w:rsidR="00AB39AC"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Primary lifetime allowance protection </w:t>
      </w:r>
    </w:p>
    <w:p w14:paraId="420FB7DB" w14:textId="77777777" w:rsidR="00AB39AC" w:rsidRPr="00655F39" w:rsidRDefault="00AB39AC" w:rsidP="00631F4C">
      <w:pPr>
        <w:rPr>
          <w:lang w:val="en" w:eastAsia="en-GB"/>
        </w:rPr>
      </w:pPr>
      <w:r w:rsidRPr="00C457AE">
        <w:rPr>
          <w:b/>
          <w:i/>
          <w:iCs/>
          <w:lang w:val="en" w:eastAsia="en-GB"/>
        </w:rPr>
        <w:t>Primary protection</w:t>
      </w:r>
      <w:r w:rsidRPr="00C457AE">
        <w:rPr>
          <w:i/>
          <w:iCs/>
          <w:lang w:val="en" w:eastAsia="en-GB"/>
        </w:rPr>
        <w:t xml:space="preserve"> </w:t>
      </w:r>
      <w:r w:rsidRPr="00655F39">
        <w:rPr>
          <w:lang w:val="en" w:eastAsia="en-GB"/>
        </w:rPr>
        <w:t xml:space="preserve">is aimed at protecting benefits earned up to 5 April 2006 for those high earners affected by the introduction of the </w:t>
      </w:r>
      <w:r w:rsidRPr="00C457AE">
        <w:rPr>
          <w:b/>
          <w:i/>
          <w:iCs/>
          <w:lang w:val="en" w:eastAsia="en-GB"/>
        </w:rPr>
        <w:t>lifetime allowance</w:t>
      </w:r>
      <w:r w:rsidRPr="00655F39">
        <w:rPr>
          <w:lang w:val="en" w:eastAsia="en-GB"/>
        </w:rPr>
        <w:t xml:space="preserve"> </w:t>
      </w:r>
      <w:r w:rsidR="000D325D">
        <w:rPr>
          <w:lang w:val="en" w:eastAsia="en-GB"/>
        </w:rPr>
        <w:t>from 6 </w:t>
      </w:r>
      <w:r w:rsidRPr="00655F39">
        <w:rPr>
          <w:lang w:val="en" w:eastAsia="en-GB"/>
        </w:rPr>
        <w:t>April</w:t>
      </w:r>
      <w:r w:rsidR="000D325D">
        <w:rPr>
          <w:lang w:val="en" w:eastAsia="en-GB"/>
        </w:rPr>
        <w:t> </w:t>
      </w:r>
      <w:r w:rsidRPr="00655F39">
        <w:rPr>
          <w:lang w:val="en" w:eastAsia="en-GB"/>
        </w:rPr>
        <w:t>2006</w:t>
      </w:r>
      <w:r w:rsidR="000D325D">
        <w:rPr>
          <w:lang w:val="en" w:eastAsia="en-GB"/>
        </w:rPr>
        <w:t>,</w:t>
      </w:r>
      <w:r w:rsidRPr="00655F39">
        <w:rPr>
          <w:lang w:val="en" w:eastAsia="en-GB"/>
        </w:rPr>
        <w:t xml:space="preserve"> ie those whose benefits at 5 April 2006 already had a capital value in excess of the 2006/2007 </w:t>
      </w:r>
      <w:r w:rsidRPr="00C457AE">
        <w:rPr>
          <w:b/>
          <w:i/>
          <w:iCs/>
          <w:lang w:val="en" w:eastAsia="en-GB"/>
        </w:rPr>
        <w:t>lifetime allowance</w:t>
      </w:r>
      <w:r w:rsidRPr="00655F39">
        <w:rPr>
          <w:lang w:val="en" w:eastAsia="en-GB"/>
        </w:rPr>
        <w:t xml:space="preserve"> of £1.5 million. </w:t>
      </w:r>
    </w:p>
    <w:p w14:paraId="416A810A" w14:textId="77777777" w:rsidR="00AB39AC" w:rsidRPr="00655F39" w:rsidRDefault="00AB39AC" w:rsidP="00631F4C">
      <w:pPr>
        <w:rPr>
          <w:lang w:val="en" w:eastAsia="en-GB"/>
        </w:rPr>
      </w:pPr>
      <w:r w:rsidRPr="00655F39">
        <w:rPr>
          <w:lang w:val="en" w:eastAsia="en-GB"/>
        </w:rPr>
        <w:t xml:space="preserve">If the value of your pension benefits at 5 April 2006 was more than the 2006/2007 </w:t>
      </w:r>
      <w:r w:rsidRPr="00C457AE">
        <w:rPr>
          <w:b/>
          <w:i/>
          <w:iCs/>
          <w:lang w:val="en" w:eastAsia="en-GB"/>
        </w:rPr>
        <w:t>lifetime allowance</w:t>
      </w:r>
      <w:r w:rsidRPr="00655F39">
        <w:rPr>
          <w:lang w:val="en" w:eastAsia="en-GB"/>
        </w:rPr>
        <w:t xml:space="preserve"> of £1.5</w:t>
      </w:r>
      <w:r w:rsidR="007841DF" w:rsidRPr="00655F39">
        <w:rPr>
          <w:lang w:val="en" w:eastAsia="en-GB"/>
        </w:rPr>
        <w:t xml:space="preserve"> </w:t>
      </w:r>
      <w:r w:rsidRPr="00655F39">
        <w:rPr>
          <w:lang w:val="en" w:eastAsia="en-GB"/>
        </w:rPr>
        <w:t xml:space="preserve">million and you have registered for </w:t>
      </w:r>
      <w:r w:rsidRPr="00C457AE">
        <w:rPr>
          <w:b/>
          <w:i/>
          <w:iCs/>
          <w:lang w:val="en" w:eastAsia="en-GB"/>
        </w:rPr>
        <w:t>primary protection</w:t>
      </w:r>
      <w:r w:rsidRPr="00655F39">
        <w:rPr>
          <w:lang w:val="en" w:eastAsia="en-GB"/>
        </w:rPr>
        <w:t xml:space="preserve">, you have an individual </w:t>
      </w:r>
      <w:r w:rsidRPr="00C457AE">
        <w:rPr>
          <w:b/>
          <w:i/>
          <w:iCs/>
          <w:lang w:val="en" w:eastAsia="en-GB"/>
        </w:rPr>
        <w:t>lifetime allowance</w:t>
      </w:r>
      <w:r w:rsidRPr="00655F39">
        <w:rPr>
          <w:lang w:val="en" w:eastAsia="en-GB"/>
        </w:rPr>
        <w:t xml:space="preserve"> based on how much your benefits at 5</w:t>
      </w:r>
      <w:r w:rsidR="007841DF" w:rsidRPr="00655F39">
        <w:rPr>
          <w:lang w:val="en" w:eastAsia="en-GB"/>
        </w:rPr>
        <w:t> </w:t>
      </w:r>
      <w:r w:rsidRPr="00655F39">
        <w:rPr>
          <w:lang w:val="en" w:eastAsia="en-GB"/>
        </w:rPr>
        <w:t>April</w:t>
      </w:r>
      <w:r w:rsidR="007841DF" w:rsidRPr="00655F39">
        <w:rPr>
          <w:lang w:val="en" w:eastAsia="en-GB"/>
        </w:rPr>
        <w:t> </w:t>
      </w:r>
      <w:r w:rsidRPr="00655F39">
        <w:rPr>
          <w:lang w:val="en" w:eastAsia="en-GB"/>
        </w:rPr>
        <w:t xml:space="preserve">2006 exceeded the value of the 2006/2007 standard </w:t>
      </w:r>
      <w:r w:rsidRPr="00C457AE">
        <w:rPr>
          <w:b/>
          <w:i/>
          <w:iCs/>
          <w:lang w:val="en" w:eastAsia="en-GB"/>
        </w:rPr>
        <w:t>lifetime allowance</w:t>
      </w:r>
      <w:r w:rsidRPr="00655F39">
        <w:rPr>
          <w:lang w:val="en" w:eastAsia="en-GB"/>
        </w:rPr>
        <w:t xml:space="preserve">. Your individual </w:t>
      </w:r>
      <w:r w:rsidRPr="00C457AE">
        <w:rPr>
          <w:b/>
          <w:i/>
          <w:iCs/>
          <w:lang w:val="en" w:eastAsia="en-GB"/>
        </w:rPr>
        <w:t>lifetime allowance</w:t>
      </w:r>
      <w:r w:rsidRPr="00655F39">
        <w:rPr>
          <w:lang w:val="en" w:eastAsia="en-GB"/>
        </w:rPr>
        <w:t xml:space="preserve"> increases at the same rate as the standard </w:t>
      </w:r>
      <w:r w:rsidRPr="00C457AE">
        <w:rPr>
          <w:b/>
          <w:i/>
          <w:iCs/>
          <w:lang w:val="en" w:eastAsia="en-GB"/>
        </w:rPr>
        <w:t>lifetime allowance</w:t>
      </w:r>
      <w:r w:rsidRPr="00655F39">
        <w:rPr>
          <w:lang w:val="en" w:eastAsia="en-GB"/>
        </w:rPr>
        <w:t xml:space="preserve">. So, if your benefits at 5 April 2006 exceeded the 2006/2007 standard </w:t>
      </w:r>
      <w:r w:rsidRPr="00430A57">
        <w:rPr>
          <w:b/>
          <w:lang w:val="en" w:eastAsia="en-GB"/>
        </w:rPr>
        <w:t>lifetime allowance</w:t>
      </w:r>
      <w:r w:rsidRPr="00655F39">
        <w:rPr>
          <w:lang w:val="en" w:eastAsia="en-GB"/>
        </w:rPr>
        <w:t xml:space="preserve"> by 10%, your individual </w:t>
      </w:r>
      <w:r w:rsidRPr="00C457AE">
        <w:rPr>
          <w:b/>
          <w:i/>
          <w:iCs/>
          <w:lang w:val="en" w:eastAsia="en-GB"/>
        </w:rPr>
        <w:t>lifetime allowance</w:t>
      </w:r>
      <w:r w:rsidRPr="00655F39">
        <w:rPr>
          <w:lang w:val="en" w:eastAsia="en-GB"/>
        </w:rPr>
        <w:t xml:space="preserve"> will always be 10% higher than whatever the standard </w:t>
      </w:r>
      <w:r w:rsidRPr="00C457AE">
        <w:rPr>
          <w:b/>
          <w:i/>
          <w:iCs/>
          <w:lang w:val="en" w:eastAsia="en-GB"/>
        </w:rPr>
        <w:t>lifetime allowance</w:t>
      </w:r>
      <w:r w:rsidRPr="00655F39">
        <w:rPr>
          <w:lang w:val="en" w:eastAsia="en-GB"/>
        </w:rPr>
        <w:t xml:space="preserve"> is in future years.</w:t>
      </w:r>
    </w:p>
    <w:p w14:paraId="4E7B8537" w14:textId="77777777" w:rsidR="00AB39AC" w:rsidRPr="00655F39" w:rsidRDefault="00AB39AC" w:rsidP="00631F4C">
      <w:pPr>
        <w:rPr>
          <w:lang w:val="en" w:eastAsia="en-GB"/>
        </w:rPr>
      </w:pPr>
      <w:r w:rsidRPr="00655F39">
        <w:rPr>
          <w:lang w:val="en" w:eastAsia="en-GB"/>
        </w:rPr>
        <w:t xml:space="preserve">If your pension rights are shared on divorce or dissolution of a civil partnership this will result in the individual </w:t>
      </w:r>
      <w:r w:rsidRPr="00C457AE">
        <w:rPr>
          <w:b/>
          <w:i/>
          <w:iCs/>
          <w:lang w:val="en" w:eastAsia="en-GB"/>
        </w:rPr>
        <w:t>lifetime allowance</w:t>
      </w:r>
      <w:r w:rsidRPr="00655F39">
        <w:rPr>
          <w:lang w:val="en" w:eastAsia="en-GB"/>
        </w:rPr>
        <w:t xml:space="preserve"> being reduced (or lost if it reduces to below the standard </w:t>
      </w:r>
      <w:r w:rsidRPr="00C457AE">
        <w:rPr>
          <w:b/>
          <w:i/>
          <w:iCs/>
          <w:lang w:val="en" w:eastAsia="en-GB"/>
        </w:rPr>
        <w:t>lifetime allowance</w:t>
      </w:r>
      <w:r w:rsidRPr="00655F39">
        <w:rPr>
          <w:lang w:val="en" w:eastAsia="en-GB"/>
        </w:rPr>
        <w:t xml:space="preserve">). </w:t>
      </w:r>
    </w:p>
    <w:p w14:paraId="1C8EE76E" w14:textId="77777777" w:rsidR="00AB39AC" w:rsidRPr="00655F39" w:rsidRDefault="00AB39AC" w:rsidP="00631F4C">
      <w:pPr>
        <w:rPr>
          <w:lang w:val="en" w:eastAsia="en-GB"/>
        </w:rPr>
      </w:pPr>
      <w:r w:rsidRPr="00655F39">
        <w:rPr>
          <w:lang w:val="en" w:eastAsia="en-GB"/>
        </w:rPr>
        <w:lastRenderedPageBreak/>
        <w:t xml:space="preserve">To have </w:t>
      </w:r>
      <w:r w:rsidRPr="00C457AE">
        <w:rPr>
          <w:b/>
          <w:i/>
          <w:iCs/>
          <w:lang w:val="en" w:eastAsia="en-GB"/>
        </w:rPr>
        <w:t>primary protection</w:t>
      </w:r>
      <w:r w:rsidRPr="00655F39">
        <w:rPr>
          <w:lang w:val="en" w:eastAsia="en-GB"/>
        </w:rPr>
        <w:t xml:space="preserve"> you must have registered for it with HM Revenue and Customs by 5 April 2009.</w:t>
      </w:r>
    </w:p>
    <w:p w14:paraId="1427560C"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Protected member </w:t>
      </w:r>
    </w:p>
    <w:p w14:paraId="441CB8E4" w14:textId="24F71091" w:rsidR="006804AD" w:rsidRPr="00655F39" w:rsidRDefault="006804AD" w:rsidP="00631F4C">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6B0F4B1C" w14:textId="5A974FB0" w:rsidR="002E5682" w:rsidRPr="00655F39" w:rsidRDefault="002E5682" w:rsidP="00631F4C">
      <w:pPr>
        <w:rPr>
          <w:lang w:eastAsia="en-GB"/>
        </w:rPr>
      </w:pPr>
      <w:r w:rsidRPr="00655F39">
        <w:rPr>
          <w:b/>
          <w:lang w:eastAsia="en-GB"/>
        </w:rPr>
        <w:t xml:space="preserve">If you </w:t>
      </w:r>
      <w:r w:rsidR="006F6A1A" w:rsidRPr="00655F39">
        <w:rPr>
          <w:b/>
          <w:lang w:eastAsia="en-GB"/>
        </w:rPr>
        <w:t xml:space="preserve">voluntarily </w:t>
      </w:r>
      <w:r w:rsidRPr="00655F39">
        <w:rPr>
          <w:b/>
          <w:lang w:eastAsia="en-GB"/>
        </w:rPr>
        <w:t xml:space="preserve">choose to </w:t>
      </w:r>
      <w:r w:rsidR="007841DF" w:rsidRPr="00655F39">
        <w:rPr>
          <w:b/>
          <w:lang w:eastAsia="en-GB"/>
        </w:rPr>
        <w:t>take</w:t>
      </w:r>
      <w:r w:rsidRPr="00655F39">
        <w:rPr>
          <w:b/>
          <w:lang w:eastAsia="en-GB"/>
        </w:rPr>
        <w:t xml:space="preserve"> your pension on or after age 55 and before age 60</w:t>
      </w:r>
      <w:r w:rsidRPr="00655F39">
        <w:rPr>
          <w:lang w:eastAsia="en-GB"/>
        </w:rPr>
        <w:t xml:space="preserve"> and you have rule of 85 protections, these will not automatically apply. Your council can choose to allow the rule of 85 to apply. </w:t>
      </w:r>
      <w:r w:rsidRPr="00655F39">
        <w:t xml:space="preserve">This is a </w:t>
      </w:r>
      <w:r w:rsidRPr="006F6A1A">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740B41AB" w:rsidR="002E5682" w:rsidRPr="00655F39" w:rsidRDefault="002E5682" w:rsidP="00631F4C">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7640BBBA" w14:textId="77777777" w:rsidR="006804AD" w:rsidRPr="00655F39" w:rsidRDefault="006804AD" w:rsidP="00631F4C">
      <w:r w:rsidRPr="00655F39">
        <w:rPr>
          <w:b/>
          <w:bCs/>
        </w:rPr>
        <w:t xml:space="preserve">If you </w:t>
      </w:r>
      <w:r w:rsidR="00010AE5">
        <w:rPr>
          <w:b/>
          <w:bCs/>
        </w:rPr>
        <w:t>turned</w:t>
      </w:r>
      <w:r w:rsidRPr="00655F39">
        <w:rPr>
          <w:b/>
          <w:bCs/>
        </w:rPr>
        <w:t xml:space="preserve"> 60 </w:t>
      </w:r>
      <w:r w:rsidR="00010AE5">
        <w:rPr>
          <w:b/>
          <w:bCs/>
        </w:rPr>
        <w:t>before</w:t>
      </w:r>
      <w:r w:rsidRPr="00655F39">
        <w:rPr>
          <w:b/>
          <w:bCs/>
        </w:rPr>
        <w:t xml:space="preserve"> 31 March 2016</w:t>
      </w:r>
      <w:r w:rsidR="002E5682" w:rsidRPr="00655F39">
        <w:t xml:space="preserve"> and </w:t>
      </w:r>
      <w:r w:rsidR="00010AE5">
        <w:t xml:space="preserve">you </w:t>
      </w:r>
      <w:r w:rsidR="002E5682" w:rsidRPr="00655F39">
        <w:t>choose to retire on or after age 60 and before</w:t>
      </w:r>
      <w:r w:rsidR="003624C5" w:rsidRPr="00655F39">
        <w:t xml:space="preserve"> age 65</w:t>
      </w:r>
      <w:r w:rsidRPr="00655F39">
        <w:t xml:space="preserve"> you may have some protection from the reductions applied to benefits voluntarily </w:t>
      </w:r>
      <w:r w:rsidR="007841DF" w:rsidRPr="00655F39">
        <w:t>take</w:t>
      </w:r>
      <w:r w:rsidRPr="00655F39">
        <w:t xml:space="preserve">n before age 65: </w:t>
      </w:r>
    </w:p>
    <w:p w14:paraId="32FF2818" w14:textId="78A81CD2" w:rsidR="00931106" w:rsidRPr="00655F39" w:rsidRDefault="006804AD" w:rsidP="00F477BA">
      <w:pPr>
        <w:pStyle w:val="ListParagraph"/>
        <w:numPr>
          <w:ilvl w:val="0"/>
          <w:numId w:val="36"/>
        </w:numPr>
      </w:pPr>
      <w:r w:rsidRPr="00655F39">
        <w:t>If you satisfy the 85</w:t>
      </w:r>
      <w:r w:rsidR="00842C1E">
        <w:t>-</w:t>
      </w:r>
      <w:r w:rsidRPr="00655F39">
        <w:t xml:space="preserve">year rule when you start to </w:t>
      </w:r>
      <w:r w:rsidR="007841DF" w:rsidRPr="00655F39">
        <w:t>receive</w:t>
      </w:r>
      <w:r w:rsidRPr="00655F39">
        <w:t xml:space="preserve"> your pension, the benefits you have accrued up to 31 March 2016 will not be reduced. However, the benefits built up after 31 March 2016 will be reduced by the factor shown in the </w:t>
      </w:r>
      <w:r w:rsidR="00430A57" w:rsidRPr="00004138">
        <w:t xml:space="preserve">early retirement reduction </w:t>
      </w:r>
      <w:r w:rsidRPr="00004138">
        <w:t>table</w:t>
      </w:r>
      <w:r w:rsidRPr="00655F39">
        <w:t xml:space="preserve"> which relates to the number of years the benefits are being paid earlier than age 65. </w:t>
      </w:r>
    </w:p>
    <w:p w14:paraId="01B1E49C" w14:textId="56BD4DB3" w:rsidR="00530AF9" w:rsidRPr="00655F39" w:rsidRDefault="006804AD" w:rsidP="00F477BA">
      <w:pPr>
        <w:pStyle w:val="ListParagraph"/>
        <w:numPr>
          <w:ilvl w:val="0"/>
          <w:numId w:val="36"/>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w:t>
      </w:r>
      <w:r w:rsidRPr="00655F39">
        <w:t xml:space="preserve"> until age 65, the calculation of your benefits is split into two parts. Firstly, all </w:t>
      </w:r>
      <w:r w:rsidRPr="001546F5">
        <w:rPr>
          <w:color w:val="000000"/>
          <w14:textFill>
            <w14:solidFill>
              <w14:srgbClr w14:val="000000">
                <w14:lumMod w14:val="95000"/>
                <w14:lumOff w14:val="5000"/>
              </w14:srgbClr>
            </w14:solidFill>
          </w14:textFill>
        </w:rPr>
        <w:t>the benefits you have built up in the Scheme up to 31</w:t>
      </w:r>
      <w:r w:rsidR="00010AE5" w:rsidRPr="001546F5">
        <w:rPr>
          <w:color w:val="000000"/>
          <w14:textFill>
            <w14:solidFill>
              <w14:srgbClr w14:val="000000">
                <w14:lumMod w14:val="95000"/>
                <w14:lumOff w14:val="5000"/>
              </w14:srgbClr>
            </w14:solidFill>
          </w14:textFill>
        </w:rPr>
        <w:t> </w:t>
      </w:r>
      <w:r w:rsidRPr="001546F5">
        <w:rPr>
          <w:color w:val="000000"/>
          <w14:textFill>
            <w14:solidFill>
              <w14:srgbClr w14:val="000000">
                <w14:lumMod w14:val="95000"/>
                <w14:lumOff w14:val="5000"/>
              </w14:srgbClr>
            </w14:solidFill>
          </w14:textFill>
        </w:rPr>
        <w:t xml:space="preserve">March 2016 </w:t>
      </w:r>
      <w:r w:rsidRPr="00655F39">
        <w:t xml:space="preserve">will be reduced by the factor shown in the </w:t>
      </w:r>
      <w:hyperlink w:anchor="ERTable" w:history="1">
        <w:r w:rsidR="00430A57" w:rsidRPr="001546F5">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7841DF" w:rsidRPr="00655F39">
        <w:t> </w:t>
      </w:r>
      <w:r w:rsidRPr="00655F39">
        <w:t>March</w:t>
      </w:r>
      <w:r w:rsidR="007841DF" w:rsidRPr="00655F39">
        <w:t> </w:t>
      </w:r>
      <w:r w:rsidRPr="00655F39">
        <w:t xml:space="preserve">2016 will be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the benefits are</w:t>
      </w:r>
      <w:r w:rsidR="00AA516F" w:rsidRPr="00655F39">
        <w:t xml:space="preserve"> being paid earlier than age 65</w:t>
      </w:r>
      <w:r w:rsidR="00B90B37" w:rsidRPr="00655F39">
        <w:t>.</w:t>
      </w:r>
    </w:p>
    <w:p w14:paraId="209BD784" w14:textId="62C0AC34" w:rsidR="006804AD" w:rsidRPr="001546F5" w:rsidRDefault="006804AD" w:rsidP="00F477BA">
      <w:pPr>
        <w:pStyle w:val="ListParagraph"/>
        <w:numPr>
          <w:ilvl w:val="0"/>
          <w:numId w:val="36"/>
        </w:numPr>
        <w:rPr>
          <w:color w:val="000000"/>
          <w14:textFill>
            <w14:solidFill>
              <w14:srgbClr w14:val="000000">
                <w14:lumMod w14:val="95000"/>
                <w14:lumOff w14:val="5000"/>
              </w14:srgbClr>
            </w14:solidFill>
          </w14:textFill>
        </w:rPr>
      </w:pPr>
      <w:r w:rsidRPr="00655F39">
        <w:lastRenderedPageBreak/>
        <w:t>If you do not satisfy the 85</w:t>
      </w:r>
      <w:r w:rsidR="00842C1E">
        <w:t>-</w:t>
      </w:r>
      <w:r w:rsidRPr="00655F39">
        <w:t xml:space="preserve">year rule when you start to </w:t>
      </w:r>
      <w:r w:rsidR="007841DF" w:rsidRPr="00655F39">
        <w:t>receive</w:t>
      </w:r>
      <w:r w:rsidRPr="00655F39">
        <w:t xml:space="preserve"> your pension, and would not have satisfied the rule if you had remained in </w:t>
      </w:r>
      <w:r w:rsidR="00331BAA" w:rsidRPr="00655F39">
        <w:t xml:space="preserve">the Scheme </w:t>
      </w:r>
      <w:r w:rsidRPr="00655F39">
        <w:t xml:space="preserve">until age 65, all </w:t>
      </w:r>
      <w:r w:rsidRPr="001546F5">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the benefits are being paid earlier than age 65.</w:t>
      </w:r>
    </w:p>
    <w:p w14:paraId="5BEC23FC" w14:textId="41B5DFE6" w:rsidR="006804AD" w:rsidRPr="00655F39" w:rsidRDefault="006804AD" w:rsidP="00631F4C">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9F880B9" w:rsidR="006804AD" w:rsidRPr="00655F39" w:rsidRDefault="006804AD" w:rsidP="00F477BA">
      <w:pPr>
        <w:pStyle w:val="ListParagraph"/>
        <w:numPr>
          <w:ilvl w:val="0"/>
          <w:numId w:val="25"/>
        </w:numPr>
      </w:pPr>
      <w:r w:rsidRPr="00655F39">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2DD04DD8" w:rsidR="006804AD" w:rsidRPr="00655F39" w:rsidRDefault="006804AD" w:rsidP="00F477BA">
      <w:pPr>
        <w:pStyle w:val="ListParagraph"/>
        <w:numPr>
          <w:ilvl w:val="0"/>
          <w:numId w:val="2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F477BA">
      <w:pPr>
        <w:pStyle w:val="ListParagraph"/>
        <w:numPr>
          <w:ilvl w:val="0"/>
          <w:numId w:val="2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23684D16" w14:textId="05BF795B" w:rsidR="000A2A3E" w:rsidRPr="00655F39" w:rsidRDefault="006804AD" w:rsidP="00631F4C">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F477BA">
      <w:pPr>
        <w:pStyle w:val="ListParagraph"/>
        <w:numPr>
          <w:ilvl w:val="0"/>
          <w:numId w:val="26"/>
        </w:numPr>
      </w:pPr>
      <w:r w:rsidRPr="00655F39">
        <w:t>If you satisfy the 85</w:t>
      </w:r>
      <w:r w:rsidR="00B86309">
        <w:t>-</w:t>
      </w:r>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631F4C">
      <w:r w:rsidRPr="00655F39">
        <w:t>However, the benefits built up after 31 March 2008 will</w:t>
      </w:r>
      <w:r w:rsidR="00331BAA" w:rsidRPr="00655F39">
        <w:t>:</w:t>
      </w:r>
    </w:p>
    <w:p w14:paraId="792F40A5" w14:textId="27A11305" w:rsidR="00530AF9" w:rsidRPr="00655F39" w:rsidRDefault="00331BAA" w:rsidP="00F477BA">
      <w:pPr>
        <w:pStyle w:val="ListParagraph"/>
        <w:numPr>
          <w:ilvl w:val="0"/>
          <w:numId w:val="26"/>
        </w:numPr>
      </w:pPr>
      <w:r w:rsidRPr="00655F39">
        <w:lastRenderedPageBreak/>
        <w:t xml:space="preserve">If </w:t>
      </w:r>
      <w:r w:rsidR="006804AD" w:rsidRPr="00655F39">
        <w:t>you do not meet the 85</w:t>
      </w:r>
      <w:r w:rsidR="00B86309">
        <w:t>-</w:t>
      </w:r>
      <w:r w:rsidR="006804AD" w:rsidRPr="00655F39">
        <w:t xml:space="preserve">year rule by 31 March 2020, be reduced by the factor shown in the </w:t>
      </w:r>
      <w:hyperlink w:anchor="ERTable" w:history="1">
        <w:r w:rsidR="00430A57" w:rsidRPr="0021306B">
          <w:rPr>
            <w:rStyle w:val="Hyperlink"/>
            <w:b/>
            <w:bCs/>
          </w:rPr>
          <w:t>early retirement reduction table</w:t>
        </w:r>
      </w:hyperlink>
      <w:r w:rsidR="00430A57">
        <w:t xml:space="preserve"> </w:t>
      </w:r>
      <w:r w:rsidR="006804AD" w:rsidRPr="00655F39">
        <w:t>which relates to the number of years the benefits are being paid earlier than age 65. If you do meet the 85</w:t>
      </w:r>
      <w:r w:rsidR="00B86309">
        <w:t>-</w:t>
      </w:r>
      <w:r w:rsidR="006804AD" w:rsidRPr="00655F39">
        <w:t>year rule by 31 March 2020</w:t>
      </w:r>
      <w:r w:rsidR="00B86309">
        <w:t>,</w:t>
      </w:r>
      <w:r w:rsidR="006804AD" w:rsidRPr="00655F39">
        <w:t xml:space="preserve"> a smaller reduction factor than that shown</w:t>
      </w:r>
      <w:r w:rsidR="00430A57">
        <w:t xml:space="preserve"> in the </w:t>
      </w:r>
      <w:hyperlink w:anchor="ERTable" w:history="1">
        <w:r w:rsidR="00430A57" w:rsidRPr="0021306B">
          <w:rPr>
            <w:rStyle w:val="Hyperlink"/>
            <w:b/>
            <w:bCs/>
          </w:rPr>
          <w:t>early retirement reduction table</w:t>
        </w:r>
      </w:hyperlink>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24CFE46B" w14:textId="66671D6A" w:rsidR="006804AD" w:rsidRPr="00655F39" w:rsidRDefault="006804AD" w:rsidP="00F477BA">
      <w:pPr>
        <w:pStyle w:val="ListParagraph"/>
        <w:numPr>
          <w:ilvl w:val="0"/>
          <w:numId w:val="26"/>
        </w:numPr>
      </w:pPr>
      <w:r w:rsidRPr="00655F39">
        <w:t>If you do not satisfy the 85</w:t>
      </w:r>
      <w:r w:rsidR="00B86309">
        <w:t>-</w:t>
      </w:r>
      <w:r w:rsidRPr="00655F39">
        <w:t xml:space="preserve">year rule when you start to </w:t>
      </w:r>
      <w:r w:rsidR="00331BAA" w:rsidRPr="00655F39">
        <w:t>receive</w:t>
      </w:r>
      <w:r w:rsidRPr="00655F39">
        <w:t xml:space="preserve"> your </w:t>
      </w:r>
      <w:r w:rsidR="00D4067A" w:rsidRPr="00655F39">
        <w:t>pension but</w:t>
      </w:r>
      <w:r w:rsidRPr="00655F39">
        <w:t xml:space="preserve"> would have satisfied the rule if you had remained in </w:t>
      </w:r>
      <w:r w:rsidR="00331BAA" w:rsidRPr="00655F39">
        <w:t>the Scheme</w:t>
      </w:r>
      <w:r w:rsidRPr="00655F39">
        <w:t xml:space="preserve"> until age 65, the calculation of your benefits is split into two parts. 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331BAA" w:rsidRPr="00B86309">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w:t>
      </w:r>
      <w:r w:rsidR="00331BAA" w:rsidRPr="00655F39">
        <w:t xml:space="preserve"> </w:t>
      </w:r>
      <w:r w:rsidRPr="00655F39">
        <w:t>Scheme after 31 March 2008 will, if you</w:t>
      </w:r>
      <w:r w:rsidR="00B86309">
        <w:t xml:space="preserve"> di</w:t>
      </w:r>
      <w:r w:rsidRPr="00655F39">
        <w:t xml:space="preserve">d </w:t>
      </w:r>
      <w:r w:rsidR="00430A57">
        <w:t>not meet the 85</w:t>
      </w:r>
      <w:r w:rsidR="00B86309">
        <w:t>-</w:t>
      </w:r>
      <w:r w:rsidR="00430A57">
        <w:t>year rule by 31 </w:t>
      </w:r>
      <w:r w:rsidRPr="00655F39">
        <w:t>March</w:t>
      </w:r>
      <w:r w:rsidR="00430A57">
        <w:t> </w:t>
      </w:r>
      <w:r w:rsidRPr="00655F39">
        <w:t xml:space="preserve">2020,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 If you met the 85</w:t>
      </w:r>
      <w:r w:rsidR="00B86309">
        <w:t>-</w:t>
      </w:r>
      <w:r w:rsidRPr="00655F39">
        <w:t>year rule by 31</w:t>
      </w:r>
      <w:r w:rsidR="00D738A4">
        <w:t> </w:t>
      </w:r>
      <w:r w:rsidRPr="00655F39">
        <w:t>March</w:t>
      </w:r>
      <w:r w:rsidR="00D738A4">
        <w:t> </w:t>
      </w:r>
      <w:r w:rsidRPr="00655F39">
        <w:t>2020</w:t>
      </w:r>
      <w:r w:rsidR="00D738A4">
        <w:t>,</w:t>
      </w:r>
      <w:r w:rsidRPr="00655F39">
        <w:t xml:space="preserve"> a smaller reduction factor than that shown </w:t>
      </w:r>
      <w:r w:rsidR="00430A57">
        <w:t xml:space="preserve">in </w:t>
      </w:r>
      <w:r w:rsidR="00430A57" w:rsidRPr="0021306B">
        <w:rPr>
          <w:b/>
          <w:bCs/>
        </w:rPr>
        <w:t xml:space="preserve">the </w:t>
      </w:r>
      <w:hyperlink w:anchor="ERTable" w:history="1">
        <w:r w:rsidR="00430A57" w:rsidRPr="0021306B">
          <w:rPr>
            <w:rStyle w:val="Hyperlink"/>
            <w:b/>
            <w:bCs/>
          </w:rPr>
          <w:t>early retirement reduction table</w:t>
        </w:r>
      </w:hyperlink>
      <w:r w:rsidR="00430A57">
        <w:t xml:space="preserve"> </w:t>
      </w:r>
      <w:r w:rsidRPr="00655F39">
        <w:t>will be applied to the benefits built up between 1</w:t>
      </w:r>
      <w:r w:rsidR="00D738A4">
        <w:t> </w:t>
      </w:r>
      <w:r w:rsidRPr="00655F39">
        <w:t>April 2008 and 31 March 2020.</w:t>
      </w:r>
    </w:p>
    <w:p w14:paraId="567A94B1" w14:textId="4627DE40" w:rsidR="00C622C5" w:rsidRDefault="006804AD" w:rsidP="00F477BA">
      <w:pPr>
        <w:pStyle w:val="ListParagraph"/>
        <w:numPr>
          <w:ilvl w:val="0"/>
          <w:numId w:val="2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B86309">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age 65.</w:t>
      </w:r>
    </w:p>
    <w:p w14:paraId="0286112C" w14:textId="77777777" w:rsidR="00C622C5" w:rsidRDefault="00C622C5">
      <w:pPr>
        <w:spacing w:after="0" w:line="240" w:lineRule="auto"/>
        <w:rPr>
          <w:color w:val="000000" w:themeColor="text1"/>
          <w14:textFill>
            <w14:solidFill>
              <w14:schemeClr w14:val="tx1">
                <w14:lumMod w14:val="95000"/>
                <w14:lumOff w14:val="5000"/>
                <w14:lumMod w14:val="95000"/>
                <w14:lumOff w14:val="5000"/>
              </w14:schemeClr>
            </w14:solidFill>
          </w14:textFill>
        </w:rPr>
      </w:pPr>
      <w:r>
        <w:br w:type="page"/>
      </w:r>
    </w:p>
    <w:p w14:paraId="23FC956A" w14:textId="5408846C" w:rsidR="006804AD" w:rsidRPr="00655F39" w:rsidRDefault="006804AD" w:rsidP="00D738A4">
      <w:pPr>
        <w:pStyle w:val="Heading5"/>
      </w:pPr>
      <w:r w:rsidRPr="00655F39">
        <w:lastRenderedPageBreak/>
        <w:t xml:space="preserve">How do I know if I will satisfy the </w:t>
      </w:r>
      <w:r w:rsidR="00D4067A" w:rsidRPr="00655F39">
        <w:t>85-year</w:t>
      </w:r>
      <w:r w:rsidRPr="00655F39">
        <w:t xml:space="preserve"> rule? </w:t>
      </w:r>
    </w:p>
    <w:p w14:paraId="2BFCC11A" w14:textId="77777777" w:rsidR="006804AD" w:rsidRPr="00655F39" w:rsidRDefault="006804AD" w:rsidP="00631F4C">
      <w:pPr>
        <w:rPr>
          <w:i/>
          <w:iCs/>
        </w:rPr>
      </w:pPr>
      <w:r w:rsidRPr="00655F39">
        <w:t xml:space="preserve">The rule is satisfied if your membership (as defined below) and age (each in whole years) adds up to 85. </w:t>
      </w:r>
    </w:p>
    <w:p w14:paraId="24B6435F" w14:textId="35CDF330" w:rsidR="00383DE8" w:rsidRDefault="006804AD" w:rsidP="00383DE8">
      <w:pPr>
        <w:pStyle w:val="Heading5"/>
      </w:pPr>
      <w:r w:rsidRPr="00655F39">
        <w:t>Membership that counts in working out the 85</w:t>
      </w:r>
      <w:r w:rsidR="00383DE8">
        <w:t>-</w:t>
      </w:r>
      <w:r w:rsidRPr="00655F39">
        <w:t>year rule</w:t>
      </w:r>
      <w:r w:rsidR="00383DE8">
        <w:t>:</w:t>
      </w:r>
    </w:p>
    <w:p w14:paraId="6432517D" w14:textId="3CB98AAA" w:rsidR="00383DE8" w:rsidRDefault="00383DE8" w:rsidP="00F477BA">
      <w:pPr>
        <w:pStyle w:val="ListParagraph"/>
        <w:numPr>
          <w:ilvl w:val="0"/>
          <w:numId w:val="27"/>
        </w:numPr>
      </w:pPr>
      <w:r>
        <w:t>t</w:t>
      </w:r>
      <w:r w:rsidR="006804AD" w:rsidRPr="00655F39">
        <w:t xml:space="preserve">he number of years that you have been a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631C6FDC" w:rsidR="00383DE8" w:rsidRDefault="006804AD" w:rsidP="00F477BA">
      <w:pPr>
        <w:pStyle w:val="ListParagraph"/>
        <w:numPr>
          <w:ilvl w:val="0"/>
          <w:numId w:val="27"/>
        </w:numPr>
      </w:pPr>
      <w:r w:rsidRPr="00655F39">
        <w:t>plus, for deferred benefits, the period between the date of leaving and the date benefits are bought into payment</w:t>
      </w:r>
    </w:p>
    <w:p w14:paraId="54FC2BF4" w14:textId="2BB63BC8" w:rsidR="00383DE8" w:rsidRDefault="00383DE8" w:rsidP="00383DE8">
      <w:pPr>
        <w:pStyle w:val="Heading5"/>
      </w:pPr>
      <w:r>
        <w:t>Membership that does not count in working out the 85-year rule</w:t>
      </w:r>
    </w:p>
    <w:p w14:paraId="6F9C260C" w14:textId="77777777" w:rsidR="00383DE8" w:rsidRDefault="006804AD" w:rsidP="00F477BA">
      <w:pPr>
        <w:pStyle w:val="ListParagraph"/>
        <w:numPr>
          <w:ilvl w:val="0"/>
          <w:numId w:val="27"/>
        </w:numPr>
      </w:pPr>
      <w:r w:rsidRPr="00655F39">
        <w:t>any membership in respect of which you are already in receipt of a Local Government pension</w:t>
      </w:r>
    </w:p>
    <w:p w14:paraId="543969CE" w14:textId="77777777" w:rsidR="001F3D46" w:rsidRDefault="001F3D46" w:rsidP="00F477BA">
      <w:pPr>
        <w:pStyle w:val="ListParagraph"/>
        <w:numPr>
          <w:ilvl w:val="0"/>
          <w:numId w:val="2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F477BA">
      <w:pPr>
        <w:pStyle w:val="ListParagraph"/>
        <w:numPr>
          <w:ilvl w:val="0"/>
          <w:numId w:val="27"/>
        </w:numPr>
      </w:pPr>
      <w:r>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SERPS (State Earnings Related Pension Scheme) </w:t>
      </w:r>
    </w:p>
    <w:p w14:paraId="150B0989" w14:textId="45507302" w:rsidR="00AD3EE1" w:rsidRPr="00655F39" w:rsidRDefault="00AD3EE1" w:rsidP="00631F4C">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F71205" w:rsidRDefault="006804AD"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State </w:t>
      </w:r>
      <w:r w:rsidR="003D35A2" w:rsidRPr="00F71205">
        <w:rPr>
          <w:rFonts w:eastAsia="Calibri"/>
          <w:color w:val="002060"/>
          <w14:textFill>
            <w14:solidFill>
              <w14:srgbClr w14:val="002060">
                <w14:lumMod w14:val="95000"/>
                <w14:lumOff w14:val="5000"/>
                <w14:lumMod w14:val="95000"/>
                <w14:lumOff w14:val="5000"/>
              </w14:srgbClr>
            </w14:solidFill>
          </w14:textFill>
        </w:rPr>
        <w:t>P</w:t>
      </w:r>
      <w:r w:rsidRPr="00F71205">
        <w:rPr>
          <w:rFonts w:eastAsia="Calibri"/>
          <w:color w:val="002060"/>
          <w14:textFill>
            <w14:solidFill>
              <w14:srgbClr w14:val="002060">
                <w14:lumMod w14:val="95000"/>
                <w14:lumOff w14:val="5000"/>
                <w14:lumMod w14:val="95000"/>
                <w14:lumOff w14:val="5000"/>
              </w14:srgbClr>
            </w14:solidFill>
          </w14:textFill>
        </w:rPr>
        <w:t xml:space="preserve">ension </w:t>
      </w:r>
      <w:r w:rsidR="003D35A2" w:rsidRPr="00F71205">
        <w:rPr>
          <w:rFonts w:eastAsia="Calibri"/>
          <w:color w:val="002060"/>
          <w14:textFill>
            <w14:solidFill>
              <w14:srgbClr w14:val="002060">
                <w14:lumMod w14:val="95000"/>
                <w14:lumOff w14:val="5000"/>
                <w14:lumMod w14:val="95000"/>
                <w14:lumOff w14:val="5000"/>
              </w14:srgbClr>
            </w14:solidFill>
          </w14:textFill>
        </w:rPr>
        <w:t>A</w:t>
      </w:r>
      <w:r w:rsidRPr="00F71205">
        <w:rPr>
          <w:rFonts w:eastAsia="Calibri"/>
          <w:color w:val="002060"/>
          <w14:textFill>
            <w14:solidFill>
              <w14:srgbClr w14:val="002060">
                <w14:lumMod w14:val="95000"/>
                <w14:lumOff w14:val="5000"/>
                <w14:lumMod w14:val="95000"/>
                <w14:lumOff w14:val="5000"/>
              </w14:srgbClr>
            </w14:solidFill>
          </w14:textFill>
        </w:rPr>
        <w:t>ge</w:t>
      </w:r>
    </w:p>
    <w:p w14:paraId="2B892443" w14:textId="4EBA41FD" w:rsidR="00326E4C" w:rsidRDefault="006804AD" w:rsidP="00631F4C">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5A82574F" w14:textId="77777777" w:rsidR="00326E4C" w:rsidRDefault="00326E4C">
      <w:pPr>
        <w:spacing w:after="0" w:line="240" w:lineRule="auto"/>
      </w:pPr>
      <w:r>
        <w:br w:type="page"/>
      </w:r>
    </w:p>
    <w:p w14:paraId="640B5E14" w14:textId="309DD0B8" w:rsidR="00574D4E" w:rsidRDefault="00574D4E" w:rsidP="00574D4E">
      <w:pPr>
        <w:pStyle w:val="Caption"/>
      </w:pPr>
      <w:r>
        <w:lastRenderedPageBreak/>
        <w:t xml:space="preserve">Table </w:t>
      </w:r>
      <w:r w:rsidR="00597D8F">
        <w:fldChar w:fldCharType="begin"/>
      </w:r>
      <w:r w:rsidR="00597D8F">
        <w:instrText xml:space="preserve"> SEQ Table \* ARABIC </w:instrText>
      </w:r>
      <w:r w:rsidR="00597D8F">
        <w:fldChar w:fldCharType="separate"/>
      </w:r>
      <w:r w:rsidR="001C319E">
        <w:rPr>
          <w:noProof/>
        </w:rPr>
        <w:t>10</w:t>
      </w:r>
      <w:r w:rsidR="00597D8F">
        <w:rPr>
          <w:noProof/>
        </w:rPr>
        <w:fldChar w:fldCharType="end"/>
      </w:r>
      <w:r>
        <w:t xml:space="preserve">: </w:t>
      </w:r>
      <w:r w:rsidR="003B5CA7">
        <w:t>State Pension equalization timetable for women</w:t>
      </w:r>
    </w:p>
    <w:tbl>
      <w:tblPr>
        <w:tblStyle w:val="TableGrid"/>
        <w:tblW w:w="0" w:type="auto"/>
        <w:tblLook w:val="04A0" w:firstRow="1" w:lastRow="0" w:firstColumn="1" w:lastColumn="0" w:noHBand="0" w:noVBand="1"/>
      </w:tblPr>
      <w:tblGrid>
        <w:gridCol w:w="4248"/>
        <w:gridCol w:w="3260"/>
      </w:tblGrid>
      <w:tr w:rsidR="00574D4E" w14:paraId="12F62D65" w14:textId="77777777" w:rsidTr="009C6EFF">
        <w:trPr>
          <w:trHeight w:val="397"/>
        </w:trPr>
        <w:tc>
          <w:tcPr>
            <w:tcW w:w="4248" w:type="dxa"/>
            <w:shd w:val="clear" w:color="auto" w:fill="002060"/>
            <w:vAlign w:val="center"/>
          </w:tcPr>
          <w:p w14:paraId="73466554" w14:textId="77777777" w:rsidR="00574D4E" w:rsidRPr="0077617B" w:rsidRDefault="00574D4E" w:rsidP="00574D4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6EAA3668" w14:textId="77777777" w:rsidR="00574D4E" w:rsidRPr="0077617B" w:rsidRDefault="00574D4E" w:rsidP="00574D4E">
            <w:pPr>
              <w:spacing w:after="0" w:line="240" w:lineRule="auto"/>
              <w:rPr>
                <w:b/>
                <w:color w:val="FFFFFF" w:themeColor="background1"/>
              </w:rPr>
            </w:pPr>
            <w:r w:rsidRPr="0077617B">
              <w:rPr>
                <w:b/>
                <w:color w:val="FFFFFF" w:themeColor="background1"/>
              </w:rPr>
              <w:t>New State Pension Age</w:t>
            </w:r>
          </w:p>
        </w:tc>
      </w:tr>
      <w:tr w:rsidR="00574D4E" w14:paraId="0257F793" w14:textId="77777777" w:rsidTr="009C6EFF">
        <w:trPr>
          <w:trHeight w:val="397"/>
        </w:trPr>
        <w:tc>
          <w:tcPr>
            <w:tcW w:w="4248" w:type="dxa"/>
            <w:vAlign w:val="center"/>
          </w:tcPr>
          <w:p w14:paraId="093827AE" w14:textId="77777777" w:rsidR="00574D4E" w:rsidRDefault="00574D4E" w:rsidP="00574D4E">
            <w:pPr>
              <w:spacing w:after="0" w:line="240" w:lineRule="auto"/>
            </w:pPr>
            <w:r w:rsidRPr="005D55C6">
              <w:t>Before 6 April 1950</w:t>
            </w:r>
          </w:p>
        </w:tc>
        <w:tc>
          <w:tcPr>
            <w:tcW w:w="3260" w:type="dxa"/>
            <w:vAlign w:val="center"/>
          </w:tcPr>
          <w:p w14:paraId="4A56E33A" w14:textId="77777777" w:rsidR="00574D4E" w:rsidRDefault="00574D4E" w:rsidP="00574D4E">
            <w:pPr>
              <w:spacing w:after="0" w:line="240" w:lineRule="auto"/>
            </w:pPr>
            <w:r w:rsidRPr="005D55C6">
              <w:t xml:space="preserve">60 </w:t>
            </w:r>
          </w:p>
        </w:tc>
      </w:tr>
      <w:tr w:rsidR="00574D4E" w14:paraId="5B4B2829" w14:textId="77777777" w:rsidTr="009C6EFF">
        <w:trPr>
          <w:trHeight w:val="397"/>
        </w:trPr>
        <w:tc>
          <w:tcPr>
            <w:tcW w:w="4248" w:type="dxa"/>
            <w:vAlign w:val="center"/>
          </w:tcPr>
          <w:p w14:paraId="03C16B2B" w14:textId="77777777" w:rsidR="00574D4E" w:rsidRDefault="00574D4E" w:rsidP="00574D4E">
            <w:pPr>
              <w:spacing w:after="0" w:line="240" w:lineRule="auto"/>
            </w:pPr>
            <w:r w:rsidRPr="005D55C6">
              <w:t xml:space="preserve">6 April 1950 - 5 April 1951 </w:t>
            </w:r>
          </w:p>
        </w:tc>
        <w:tc>
          <w:tcPr>
            <w:tcW w:w="3260" w:type="dxa"/>
            <w:vAlign w:val="center"/>
          </w:tcPr>
          <w:p w14:paraId="2E38FCE8" w14:textId="77777777" w:rsidR="00574D4E" w:rsidRDefault="00574D4E" w:rsidP="00574D4E">
            <w:pPr>
              <w:spacing w:after="0" w:line="240" w:lineRule="auto"/>
            </w:pPr>
            <w:r w:rsidRPr="005D55C6">
              <w:t xml:space="preserve">In the range 60 - 61 </w:t>
            </w:r>
          </w:p>
        </w:tc>
      </w:tr>
      <w:tr w:rsidR="00574D4E" w14:paraId="6ABAD43A" w14:textId="77777777" w:rsidTr="009C6EFF">
        <w:trPr>
          <w:trHeight w:val="397"/>
        </w:trPr>
        <w:tc>
          <w:tcPr>
            <w:tcW w:w="4248" w:type="dxa"/>
            <w:vAlign w:val="center"/>
          </w:tcPr>
          <w:p w14:paraId="6D50A052" w14:textId="77777777" w:rsidR="00574D4E" w:rsidRDefault="00574D4E" w:rsidP="00574D4E">
            <w:pPr>
              <w:spacing w:after="0" w:line="240" w:lineRule="auto"/>
            </w:pPr>
            <w:r w:rsidRPr="005D55C6">
              <w:t xml:space="preserve">6 April 1951 - 5 April 1952 </w:t>
            </w:r>
          </w:p>
        </w:tc>
        <w:tc>
          <w:tcPr>
            <w:tcW w:w="3260" w:type="dxa"/>
            <w:vAlign w:val="center"/>
          </w:tcPr>
          <w:p w14:paraId="49234FD7" w14:textId="77777777" w:rsidR="00574D4E" w:rsidRDefault="00574D4E" w:rsidP="00574D4E">
            <w:pPr>
              <w:spacing w:after="0" w:line="240" w:lineRule="auto"/>
            </w:pPr>
            <w:r w:rsidRPr="005D55C6">
              <w:t xml:space="preserve">In the range 61 - 62 </w:t>
            </w:r>
          </w:p>
        </w:tc>
      </w:tr>
      <w:tr w:rsidR="00574D4E" w14:paraId="21F60DB1" w14:textId="77777777" w:rsidTr="009C6EFF">
        <w:trPr>
          <w:trHeight w:val="397"/>
        </w:trPr>
        <w:tc>
          <w:tcPr>
            <w:tcW w:w="4248" w:type="dxa"/>
            <w:vAlign w:val="center"/>
          </w:tcPr>
          <w:p w14:paraId="1C6CAF35" w14:textId="77777777" w:rsidR="00574D4E" w:rsidRDefault="00574D4E" w:rsidP="00574D4E">
            <w:pPr>
              <w:spacing w:after="0" w:line="240" w:lineRule="auto"/>
            </w:pPr>
            <w:r w:rsidRPr="005D55C6">
              <w:t xml:space="preserve">6 April 1952 - 5 April 1953 </w:t>
            </w:r>
          </w:p>
        </w:tc>
        <w:tc>
          <w:tcPr>
            <w:tcW w:w="3260" w:type="dxa"/>
            <w:vAlign w:val="center"/>
          </w:tcPr>
          <w:p w14:paraId="108A3A95" w14:textId="77777777" w:rsidR="00574D4E" w:rsidRDefault="00574D4E" w:rsidP="00574D4E">
            <w:pPr>
              <w:spacing w:after="0" w:line="240" w:lineRule="auto"/>
            </w:pPr>
            <w:r w:rsidRPr="005D55C6">
              <w:t xml:space="preserve">In the range 62 - 63 </w:t>
            </w:r>
          </w:p>
        </w:tc>
      </w:tr>
      <w:tr w:rsidR="00574D4E" w14:paraId="1658038A" w14:textId="77777777" w:rsidTr="009C6EFF">
        <w:trPr>
          <w:trHeight w:val="397"/>
        </w:trPr>
        <w:tc>
          <w:tcPr>
            <w:tcW w:w="4248" w:type="dxa"/>
            <w:vAlign w:val="center"/>
          </w:tcPr>
          <w:p w14:paraId="7778158A" w14:textId="77777777" w:rsidR="00574D4E" w:rsidRDefault="00574D4E" w:rsidP="00574D4E">
            <w:pPr>
              <w:spacing w:after="0" w:line="240" w:lineRule="auto"/>
            </w:pPr>
            <w:r w:rsidRPr="005D55C6">
              <w:t xml:space="preserve">6 April 1953 - 5 August 1953 </w:t>
            </w:r>
          </w:p>
        </w:tc>
        <w:tc>
          <w:tcPr>
            <w:tcW w:w="3260" w:type="dxa"/>
            <w:vAlign w:val="center"/>
          </w:tcPr>
          <w:p w14:paraId="54DF51F5" w14:textId="77777777" w:rsidR="00574D4E" w:rsidRDefault="00574D4E" w:rsidP="00574D4E">
            <w:pPr>
              <w:spacing w:after="0" w:line="240" w:lineRule="auto"/>
            </w:pPr>
            <w:r w:rsidRPr="005D55C6">
              <w:t xml:space="preserve">In the range 63 - 64 </w:t>
            </w:r>
          </w:p>
        </w:tc>
      </w:tr>
      <w:tr w:rsidR="00574D4E" w14:paraId="57E5C03A" w14:textId="77777777" w:rsidTr="009C6EFF">
        <w:trPr>
          <w:trHeight w:val="397"/>
        </w:trPr>
        <w:tc>
          <w:tcPr>
            <w:tcW w:w="4248" w:type="dxa"/>
            <w:vAlign w:val="center"/>
          </w:tcPr>
          <w:p w14:paraId="498C8F50" w14:textId="77777777" w:rsidR="00574D4E" w:rsidRDefault="00574D4E" w:rsidP="009C6EFF">
            <w:pPr>
              <w:spacing w:after="0" w:line="240" w:lineRule="auto"/>
            </w:pPr>
            <w:r w:rsidRPr="005D55C6">
              <w:t xml:space="preserve">6 August 1953 - 5 December 1953 </w:t>
            </w:r>
          </w:p>
        </w:tc>
        <w:tc>
          <w:tcPr>
            <w:tcW w:w="3260" w:type="dxa"/>
            <w:vAlign w:val="center"/>
          </w:tcPr>
          <w:p w14:paraId="3062C329" w14:textId="77777777" w:rsidR="00574D4E" w:rsidRDefault="00574D4E" w:rsidP="009C6EFF">
            <w:pPr>
              <w:spacing w:after="0" w:line="240" w:lineRule="auto"/>
            </w:pPr>
            <w:r w:rsidRPr="005D55C6">
              <w:t xml:space="preserve">In the range 64 - 65 </w:t>
            </w:r>
          </w:p>
        </w:tc>
      </w:tr>
    </w:tbl>
    <w:p w14:paraId="5E2E3770" w14:textId="4747988B" w:rsidR="00213D01" w:rsidRDefault="00326E4C" w:rsidP="00631F4C">
      <w:r>
        <w:br/>
      </w:r>
      <w:r w:rsidR="00213D01" w:rsidRPr="00655F39">
        <w:t xml:space="preserve">The </w:t>
      </w:r>
      <w:r w:rsidR="00213D01" w:rsidRPr="00655F39">
        <w:rPr>
          <w:b/>
        </w:rPr>
        <w:t xml:space="preserve">State </w:t>
      </w:r>
      <w:r w:rsidR="009561F8">
        <w:rPr>
          <w:b/>
        </w:rPr>
        <w:t>P</w:t>
      </w:r>
      <w:r w:rsidR="00213D01" w:rsidRPr="00655F39">
        <w:rPr>
          <w:b/>
        </w:rPr>
        <w:t xml:space="preserve">ension </w:t>
      </w:r>
      <w:r w:rsidR="009561F8">
        <w:rPr>
          <w:b/>
        </w:rPr>
        <w:t>A</w:t>
      </w:r>
      <w:r w:rsidR="00213D01" w:rsidRPr="00655F39">
        <w:rPr>
          <w:b/>
        </w:rPr>
        <w:t>ge</w:t>
      </w:r>
      <w:r w:rsidR="00213D01" w:rsidRPr="00655F39">
        <w:t xml:space="preserve"> will increase to 66 for both men and women </w:t>
      </w:r>
      <w:r w:rsidR="009561F8">
        <w:t xml:space="preserve">between </w:t>
      </w:r>
      <w:r w:rsidR="00213D01" w:rsidRPr="00655F39">
        <w:t xml:space="preserve">December 2018 </w:t>
      </w:r>
      <w:r w:rsidR="009561F8">
        <w:t>and</w:t>
      </w:r>
      <w:r w:rsidR="00213D01" w:rsidRPr="00655F39">
        <w:t xml:space="preserve"> </w:t>
      </w:r>
      <w:r w:rsidR="00744100" w:rsidRPr="00655F39">
        <w:t xml:space="preserve">October </w:t>
      </w:r>
      <w:r w:rsidR="00213D01" w:rsidRPr="00655F39">
        <w:t xml:space="preserve">2020. </w:t>
      </w:r>
    </w:p>
    <w:p w14:paraId="6B3380A9" w14:textId="77777777" w:rsidR="00034D81" w:rsidRDefault="001C319E" w:rsidP="00034D81">
      <w:pPr>
        <w:pStyle w:val="Caption"/>
      </w:pPr>
      <w:r>
        <w:t xml:space="preserve">Table </w:t>
      </w:r>
      <w:r w:rsidR="00597D8F">
        <w:fldChar w:fldCharType="begin"/>
      </w:r>
      <w:r w:rsidR="00597D8F">
        <w:instrText xml:space="preserve"> SEQ Table \* ARABIC </w:instrText>
      </w:r>
      <w:r w:rsidR="00597D8F">
        <w:fldChar w:fldCharType="separate"/>
      </w:r>
      <w:r>
        <w:rPr>
          <w:noProof/>
        </w:rPr>
        <w:t>11</w:t>
      </w:r>
      <w:r w:rsidR="00597D8F">
        <w:rPr>
          <w:noProof/>
        </w:rPr>
        <w:fldChar w:fldCharType="end"/>
      </w:r>
      <w:r w:rsidR="00034D81">
        <w:t xml:space="preserve">: </w:t>
      </w:r>
      <w:r w:rsidR="00034D81">
        <w:rPr>
          <w:noProof/>
        </w:rPr>
        <w:t xml:space="preserve">State Pension increases up to October 2020 </w:t>
      </w:r>
    </w:p>
    <w:tbl>
      <w:tblPr>
        <w:tblStyle w:val="TableGrid"/>
        <w:tblW w:w="0" w:type="auto"/>
        <w:tblLook w:val="04A0" w:firstRow="1" w:lastRow="0" w:firstColumn="1" w:lastColumn="0" w:noHBand="0" w:noVBand="1"/>
      </w:tblPr>
      <w:tblGrid>
        <w:gridCol w:w="4248"/>
        <w:gridCol w:w="3260"/>
      </w:tblGrid>
      <w:tr w:rsidR="001C319E" w14:paraId="1AF121C5" w14:textId="77777777" w:rsidTr="009C6EFF">
        <w:trPr>
          <w:trHeight w:val="397"/>
        </w:trPr>
        <w:tc>
          <w:tcPr>
            <w:tcW w:w="4248" w:type="dxa"/>
            <w:shd w:val="clear" w:color="auto" w:fill="002060"/>
            <w:vAlign w:val="center"/>
          </w:tcPr>
          <w:p w14:paraId="056BD700" w14:textId="77777777" w:rsidR="001C319E" w:rsidRPr="0077617B" w:rsidRDefault="001C319E" w:rsidP="001C319E">
            <w:pPr>
              <w:spacing w:after="0" w:line="240" w:lineRule="auto"/>
              <w:rPr>
                <w:b/>
                <w:color w:val="FFFFFF" w:themeColor="background1"/>
              </w:rPr>
            </w:pPr>
            <w:r w:rsidRPr="0077617B">
              <w:rPr>
                <w:b/>
                <w:color w:val="FFFFFF" w:themeColor="background1"/>
              </w:rPr>
              <w:t>Date of birth</w:t>
            </w:r>
          </w:p>
        </w:tc>
        <w:tc>
          <w:tcPr>
            <w:tcW w:w="3260" w:type="dxa"/>
            <w:shd w:val="clear" w:color="auto" w:fill="002060"/>
            <w:vAlign w:val="center"/>
          </w:tcPr>
          <w:p w14:paraId="1523D6B9" w14:textId="77777777" w:rsidR="001C319E" w:rsidRPr="0077617B" w:rsidRDefault="001C319E" w:rsidP="001C319E">
            <w:pPr>
              <w:spacing w:after="0" w:line="240" w:lineRule="auto"/>
              <w:rPr>
                <w:b/>
                <w:color w:val="FFFFFF" w:themeColor="background1"/>
              </w:rPr>
            </w:pPr>
            <w:r w:rsidRPr="0077617B">
              <w:rPr>
                <w:b/>
                <w:color w:val="FFFFFF" w:themeColor="background1"/>
              </w:rPr>
              <w:t>New State Pension Age</w:t>
            </w:r>
          </w:p>
        </w:tc>
      </w:tr>
      <w:tr w:rsidR="001C319E" w14:paraId="1FFF80E4" w14:textId="77777777" w:rsidTr="009C6EFF">
        <w:trPr>
          <w:trHeight w:val="397"/>
        </w:trPr>
        <w:tc>
          <w:tcPr>
            <w:tcW w:w="4248" w:type="dxa"/>
            <w:vAlign w:val="center"/>
          </w:tcPr>
          <w:p w14:paraId="2FA93CA3" w14:textId="77777777" w:rsidR="001C319E" w:rsidRDefault="001C319E" w:rsidP="001C319E">
            <w:pPr>
              <w:spacing w:after="0" w:line="240" w:lineRule="auto"/>
            </w:pPr>
            <w:r w:rsidRPr="005D55C6">
              <w:t xml:space="preserve">6 December 1953 - 5 </w:t>
            </w:r>
            <w:r>
              <w:t xml:space="preserve">October </w:t>
            </w:r>
            <w:r w:rsidRPr="005D55C6">
              <w:t xml:space="preserve">1954 </w:t>
            </w:r>
          </w:p>
        </w:tc>
        <w:tc>
          <w:tcPr>
            <w:tcW w:w="3260" w:type="dxa"/>
            <w:vAlign w:val="center"/>
          </w:tcPr>
          <w:p w14:paraId="0A880A4A" w14:textId="77777777" w:rsidR="001C319E" w:rsidRDefault="001C319E" w:rsidP="001C319E">
            <w:pPr>
              <w:spacing w:after="0" w:line="240" w:lineRule="auto"/>
            </w:pPr>
            <w:r w:rsidRPr="005D55C6">
              <w:t xml:space="preserve">In the range 65 - 66 </w:t>
            </w:r>
          </w:p>
        </w:tc>
      </w:tr>
      <w:tr w:rsidR="001C319E" w14:paraId="2A5410F5" w14:textId="77777777" w:rsidTr="009C6EFF">
        <w:trPr>
          <w:trHeight w:val="397"/>
        </w:trPr>
        <w:tc>
          <w:tcPr>
            <w:tcW w:w="4248" w:type="dxa"/>
            <w:vAlign w:val="center"/>
          </w:tcPr>
          <w:p w14:paraId="280073A9" w14:textId="77777777" w:rsidR="001C319E" w:rsidRDefault="001C319E" w:rsidP="009C6EFF">
            <w:pPr>
              <w:spacing w:after="0" w:line="240" w:lineRule="auto"/>
            </w:pPr>
            <w:r w:rsidRPr="005D55C6">
              <w:t xml:space="preserve">After 5 </w:t>
            </w:r>
            <w:r>
              <w:t>October</w:t>
            </w:r>
            <w:r w:rsidRPr="005D55C6">
              <w:t xml:space="preserve"> 1954 </w:t>
            </w:r>
          </w:p>
        </w:tc>
        <w:tc>
          <w:tcPr>
            <w:tcW w:w="3260" w:type="dxa"/>
            <w:vAlign w:val="center"/>
          </w:tcPr>
          <w:p w14:paraId="3461E327" w14:textId="77777777" w:rsidR="001C319E" w:rsidRDefault="001C319E" w:rsidP="009C6EFF">
            <w:pPr>
              <w:spacing w:after="0" w:line="240" w:lineRule="auto"/>
            </w:pPr>
            <w:r w:rsidRPr="005D55C6">
              <w:t>66</w:t>
            </w:r>
          </w:p>
        </w:tc>
      </w:tr>
    </w:tbl>
    <w:p w14:paraId="5926A104" w14:textId="29D973AC" w:rsidR="003B7E3B" w:rsidRPr="00655F39" w:rsidRDefault="00034D81" w:rsidP="00034D81">
      <w:r>
        <w:br/>
      </w:r>
      <w:r w:rsidR="003B7E3B" w:rsidRPr="00655F39">
        <w:t>Under current legislation</w:t>
      </w:r>
      <w:r>
        <w:t>,</w:t>
      </w:r>
      <w:r w:rsidR="003B7E3B" w:rsidRPr="00655F39">
        <w:t xml:space="preserve"> the State Pension Age is due to rise to 67 between 2026 and 2028 and to 68 between 2044 and 2046. </w:t>
      </w:r>
      <w:r w:rsidR="003B7E3B" w:rsidRPr="00655F39">
        <w:rPr>
          <w:color w:val="000000" w:themeColor="text1"/>
          <w14:textFill>
            <w14:solidFill>
              <w14:schemeClr w14:val="tx1">
                <w14:lumMod w14:val="95000"/>
                <w14:lumOff w14:val="5000"/>
                <w14:lumMod w14:val="95000"/>
                <w14:lumOff w14:val="5000"/>
              </w14:schemeClr>
            </w14:solidFill>
          </w14:textFill>
        </w:rPr>
        <w:t xml:space="preserve">However the government has </w:t>
      </w:r>
      <w:hyperlink r:id="rId32" w:history="1">
        <w:r w:rsidR="003B7E3B" w:rsidRPr="00655F39">
          <w:rPr>
            <w:color w:val="0000FF"/>
            <w:u w:val="single"/>
            <w14:textFill>
              <w14:solidFill>
                <w14:srgbClr w14:val="0000FF">
                  <w14:lumMod w14:val="95000"/>
                  <w14:lumOff w14:val="5000"/>
                </w14:srgbClr>
              </w14:solidFill>
            </w14:textFill>
          </w:rPr>
          <w:t>announced plans</w:t>
        </w:r>
      </w:hyperlink>
      <w:r w:rsidR="003B7E3B" w:rsidRPr="00655F39">
        <w:rPr>
          <w:color w:val="000000" w:themeColor="text1"/>
          <w14:textFill>
            <w14:solidFill>
              <w14:schemeClr w14:val="tx1">
                <w14:lumMod w14:val="95000"/>
                <w14:lumOff w14:val="5000"/>
                <w14:lumMod w14:val="95000"/>
                <w14:lumOff w14:val="5000"/>
              </w14:schemeClr>
            </w14:solidFill>
          </w14:textFill>
        </w:rPr>
        <w:t xml:space="preserve"> to bring forward the rise to 68 to between 2037 and 2039. </w:t>
      </w:r>
    </w:p>
    <w:p w14:paraId="39FC0306" w14:textId="77777777" w:rsidR="0057368F" w:rsidRPr="00655F39" w:rsidRDefault="00AB39AC" w:rsidP="00631F4C">
      <w:r w:rsidRPr="00655F39">
        <w:rPr>
          <w:color w:val="000000" w:themeColor="text1"/>
          <w14:textFill>
            <w14:solidFill>
              <w14:schemeClr w14:val="tx1">
                <w14:lumMod w14:val="95000"/>
                <w14:lumOff w14:val="5000"/>
                <w14:lumMod w14:val="95000"/>
                <w14:lumOff w14:val="5000"/>
              </w14:schemeClr>
            </w14:solidFill>
          </w14:textFill>
        </w:rPr>
        <w:t xml:space="preserve">To find out your State Pension Age please visit </w:t>
      </w:r>
      <w:hyperlink r:id="rId33" w:history="1">
        <w:r w:rsidR="00CF51A0" w:rsidRPr="00465603">
          <w:rPr>
            <w:rStyle w:val="Hyperlink"/>
          </w:rPr>
          <w:t>www.gov.uk/calculate-state-pension</w:t>
        </w:r>
      </w:hyperlink>
      <w:r w:rsidRPr="00655F39">
        <w:rPr>
          <w:color w:val="000000" w:themeColor="text1"/>
          <w14:textFill>
            <w14:solidFill>
              <w14:schemeClr w14:val="tx1">
                <w14:lumMod w14:val="95000"/>
                <w14:lumOff w14:val="5000"/>
                <w14:lumMod w14:val="95000"/>
                <w14:lumOff w14:val="5000"/>
              </w14:schemeClr>
            </w14:solidFill>
          </w14:textFill>
        </w:rPr>
        <w:t>.</w:t>
      </w:r>
    </w:p>
    <w:p w14:paraId="4CC3FF6D" w14:textId="77777777" w:rsidR="00AD3EE1" w:rsidRPr="00F71205" w:rsidRDefault="00AD3EE1" w:rsidP="00004138">
      <w:pPr>
        <w:pStyle w:val="Heading4"/>
        <w:rPr>
          <w:rFonts w:eastAsia="Calibri"/>
          <w:color w:val="002060"/>
          <w14:textFill>
            <w14:solidFill>
              <w14:srgbClr w14:val="002060">
                <w14:lumMod w14:val="95000"/>
                <w14:lumOff w14:val="5000"/>
                <w14:lumMod w14:val="95000"/>
                <w14:lumOff w14:val="5000"/>
              </w14:srgbClr>
            </w14:solidFill>
          </w14:textFill>
        </w:rPr>
      </w:pPr>
      <w:bookmarkStart w:id="85" w:name="_State_Second_Pension"/>
      <w:bookmarkEnd w:id="85"/>
      <w:r w:rsidRPr="00F71205">
        <w:rPr>
          <w:rFonts w:eastAsia="Calibri"/>
          <w:color w:val="002060"/>
          <w14:textFill>
            <w14:solidFill>
              <w14:srgbClr w14:val="002060">
                <w14:lumMod w14:val="95000"/>
                <w14:lumOff w14:val="5000"/>
                <w14:lumMod w14:val="95000"/>
                <w14:lumOff w14:val="5000"/>
              </w14:srgbClr>
            </w14:solidFill>
          </w14:textFill>
        </w:rPr>
        <w:t xml:space="preserve">State Second Pension (S2P) </w:t>
      </w:r>
    </w:p>
    <w:p w14:paraId="162AD7C2" w14:textId="63D1CBDC" w:rsidR="00AD3EE1" w:rsidRPr="00655F39" w:rsidRDefault="00AD3EE1" w:rsidP="00631F4C">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 xml:space="preserve">2009 it began building up as a flat rate pension until 6 April 2016 when it was replaced with the new single tier State Pension. </w:t>
      </w:r>
    </w:p>
    <w:p w14:paraId="21E7D50D" w14:textId="3A46BFC4" w:rsidR="00AD3EE1" w:rsidRPr="00655F39" w:rsidRDefault="00AD3EE1" w:rsidP="00631F4C">
      <w:r w:rsidRPr="00655F39">
        <w:t>The Government introduced a new single tier State Pension from 6 April 2016.</w:t>
      </w:r>
      <w:r w:rsidR="008C5744">
        <w:t xml:space="preserve"> </w:t>
      </w:r>
      <w:r w:rsidRPr="00655F39">
        <w:t xml:space="preserve">For information about the new State Pension see </w:t>
      </w:r>
      <w:hyperlink r:id="rId34" w:history="1">
        <w:r w:rsidRPr="00655F39">
          <w:rPr>
            <w:rStyle w:val="Hyperlink"/>
          </w:rPr>
          <w:t>www.gov.uk/new-state-pension</w:t>
        </w:r>
      </w:hyperlink>
    </w:p>
    <w:p w14:paraId="5090E755" w14:textId="77777777" w:rsidR="00AB39AC" w:rsidRPr="00F71205" w:rsidRDefault="00AB39AC"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t xml:space="preserve">Term of </w:t>
      </w:r>
      <w:r w:rsidR="00331BAA" w:rsidRPr="00F71205">
        <w:rPr>
          <w:rFonts w:eastAsia="Calibri"/>
          <w:color w:val="002060"/>
          <w14:textFill>
            <w14:solidFill>
              <w14:srgbClr w14:val="002060">
                <w14:lumMod w14:val="95000"/>
                <w14:lumOff w14:val="5000"/>
                <w14:lumMod w14:val="95000"/>
                <w14:lumOff w14:val="5000"/>
              </w14:srgbClr>
            </w14:solidFill>
          </w14:textFill>
        </w:rPr>
        <w:t>o</w:t>
      </w:r>
      <w:r w:rsidRPr="00F71205">
        <w:rPr>
          <w:rFonts w:eastAsia="Calibri"/>
          <w:color w:val="002060"/>
          <w14:textFill>
            <w14:solidFill>
              <w14:srgbClr w14:val="002060">
                <w14:lumMod w14:val="95000"/>
                <w14:lumOff w14:val="5000"/>
                <w14:lumMod w14:val="95000"/>
                <w14:lumOff w14:val="5000"/>
              </w14:srgbClr>
            </w14:solidFill>
          </w14:textFill>
        </w:rPr>
        <w:t>ffice</w:t>
      </w:r>
    </w:p>
    <w:p w14:paraId="6207950C" w14:textId="77777777" w:rsidR="0057368F" w:rsidRPr="00655F39" w:rsidRDefault="00AB39AC" w:rsidP="00631F4C">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F71205" w:rsidRDefault="001B0EEB" w:rsidP="00004138">
      <w:pPr>
        <w:pStyle w:val="Heading4"/>
        <w:rPr>
          <w:rFonts w:eastAsia="Calibri"/>
          <w:color w:val="002060"/>
          <w14:textFill>
            <w14:solidFill>
              <w14:srgbClr w14:val="002060">
                <w14:lumMod w14:val="95000"/>
                <w14:lumOff w14:val="5000"/>
                <w14:lumMod w14:val="95000"/>
                <w14:lumOff w14:val="5000"/>
              </w14:srgbClr>
            </w14:solidFill>
          </w14:textFill>
        </w:rPr>
      </w:pPr>
      <w:r w:rsidRPr="00F71205">
        <w:rPr>
          <w:rFonts w:eastAsia="Calibri"/>
          <w:color w:val="002060"/>
          <w14:textFill>
            <w14:solidFill>
              <w14:srgbClr w14:val="002060">
                <w14:lumMod w14:val="95000"/>
                <w14:lumOff w14:val="5000"/>
                <w14:lumMod w14:val="95000"/>
                <w14:lumOff w14:val="5000"/>
              </w14:srgbClr>
            </w14:solidFill>
          </w14:textFill>
        </w:rPr>
        <w:lastRenderedPageBreak/>
        <w:t>To</w:t>
      </w:r>
      <w:r w:rsidR="006804AD" w:rsidRPr="00F71205">
        <w:rPr>
          <w:rFonts w:eastAsia="Calibri"/>
          <w:color w:val="002060"/>
          <w14:textFill>
            <w14:solidFill>
              <w14:srgbClr w14:val="002060">
                <w14:lumMod w14:val="95000"/>
                <w14:lumOff w14:val="5000"/>
                <w14:lumMod w14:val="95000"/>
                <w14:lumOff w14:val="5000"/>
              </w14:srgbClr>
            </w14:solidFill>
          </w14:textFill>
        </w:rPr>
        <w:t xml:space="preserve">tal membership </w:t>
      </w:r>
    </w:p>
    <w:p w14:paraId="7B3B5881" w14:textId="77777777" w:rsidR="006804AD" w:rsidRPr="00655F39" w:rsidRDefault="006804AD" w:rsidP="00631F4C">
      <w:r w:rsidRPr="00655F39">
        <w:t xml:space="preserve">This is the amount of membership that counts, as detailed below, for: </w:t>
      </w:r>
    </w:p>
    <w:p w14:paraId="2EBF4B1E" w14:textId="6C84691D" w:rsidR="006804AD" w:rsidRPr="00326E4C" w:rsidRDefault="00326E4C" w:rsidP="00326E4C">
      <w:pPr>
        <w:rPr>
          <w:b/>
          <w:bCs/>
        </w:rPr>
      </w:pPr>
      <w:r>
        <w:rPr>
          <w:b/>
          <w:bCs/>
        </w:rPr>
        <w:t>W</w:t>
      </w:r>
      <w:r w:rsidR="006804AD" w:rsidRPr="00326E4C">
        <w:rPr>
          <w:b/>
          <w:bCs/>
        </w:rPr>
        <w:t>orking out whether you are entitled to a benefit</w:t>
      </w:r>
    </w:p>
    <w:p w14:paraId="7BB19A48" w14:textId="3FD5E092" w:rsidR="006804AD" w:rsidRPr="00655F39" w:rsidRDefault="006804AD" w:rsidP="00F477BA">
      <w:pPr>
        <w:pStyle w:val="ListParagraph"/>
        <w:numPr>
          <w:ilvl w:val="0"/>
          <w:numId w:val="37"/>
        </w:numPr>
      </w:pPr>
      <w:r w:rsidRPr="00655F39">
        <w:t xml:space="preserve">the number of years and days that you have been a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326E4C" w:rsidRDefault="00326E4C" w:rsidP="00326E4C">
      <w:pPr>
        <w:rPr>
          <w:b/>
          <w:bCs/>
        </w:rPr>
      </w:pPr>
      <w:r>
        <w:rPr>
          <w:b/>
          <w:bCs/>
        </w:rPr>
        <w:t>W</w:t>
      </w:r>
      <w:r w:rsidR="006804AD" w:rsidRPr="00326E4C">
        <w:rPr>
          <w:b/>
          <w:bCs/>
        </w:rPr>
        <w:t>orking out the amount of your personal benefits</w:t>
      </w:r>
    </w:p>
    <w:p w14:paraId="1DA8498E" w14:textId="446CF322" w:rsidR="006804AD" w:rsidRPr="00655F39" w:rsidRDefault="006804AD" w:rsidP="00F477BA">
      <w:pPr>
        <w:pStyle w:val="ListParagraph"/>
        <w:numPr>
          <w:ilvl w:val="0"/>
          <w:numId w:val="38"/>
        </w:numPr>
        <w:ind w:left="709"/>
      </w:pPr>
      <w:r w:rsidRPr="00655F39">
        <w:t xml:space="preserve">the number of years and days that you have been a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which you hold a Local Government deferred pension which relates to an earlier period of membership of the 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5C1A812F" w14:textId="7C02E736" w:rsidR="006804AD" w:rsidRDefault="006804AD" w:rsidP="00F477BA">
      <w:pPr>
        <w:pStyle w:val="ListParagraph"/>
        <w:numPr>
          <w:ilvl w:val="0"/>
          <w:numId w:val="38"/>
        </w:numPr>
        <w:ind w:left="709"/>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r w:rsidRPr="00655F39">
        <w:t>)</w:t>
      </w:r>
      <w:r w:rsidR="00B90B37" w:rsidRPr="00655F39">
        <w:t xml:space="preserve">. </w:t>
      </w:r>
    </w:p>
    <w:p w14:paraId="08021727" w14:textId="77777777" w:rsidR="00CA26C3" w:rsidRDefault="00CA26C3" w:rsidP="00CA26C3">
      <w:pPr>
        <w:sectPr w:rsidR="00CA26C3" w:rsidSect="00655F39">
          <w:headerReference w:type="default" r:id="rId35"/>
          <w:pgSz w:w="11907" w:h="16840" w:code="9"/>
          <w:pgMar w:top="1440" w:right="1440" w:bottom="1440" w:left="1440" w:header="567" w:footer="0" w:gutter="0"/>
          <w:cols w:space="720"/>
          <w:noEndnote/>
          <w:docGrid w:linePitch="272"/>
        </w:sectPr>
      </w:pPr>
    </w:p>
    <w:p w14:paraId="4A40E239" w14:textId="3A9D6405" w:rsidR="0056703C" w:rsidRDefault="0056703C" w:rsidP="0056703C">
      <w:pPr>
        <w:pStyle w:val="Heading2"/>
      </w:pPr>
      <w:bookmarkStart w:id="86" w:name="_Toc42713386"/>
      <w:r>
        <w:lastRenderedPageBreak/>
        <w:t>Further information and disclaimer</w:t>
      </w:r>
      <w:bookmarkEnd w:id="86"/>
    </w:p>
    <w:p w14:paraId="52114127" w14:textId="2F5BF4BA" w:rsidR="0056703C" w:rsidRDefault="0056703C" w:rsidP="0056703C">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r>
        <w:t>eg</w:t>
      </w:r>
      <w:r w:rsidRPr="00063BF8">
        <w:t xml:space="preserve"> those whose total pension benefits exceed the lifetime a</w:t>
      </w:r>
      <w:r>
        <w:t xml:space="preserve">llowance (£1,073,100 </w:t>
      </w:r>
      <w:r w:rsidRPr="00063BF8">
        <w:t>million in 20</w:t>
      </w:r>
      <w:r>
        <w:t>20/21</w:t>
      </w:r>
      <w:r w:rsidRPr="00063BF8">
        <w:t xml:space="preserve">, </w:t>
      </w:r>
      <w:r>
        <w:t xml:space="preserve">or </w:t>
      </w:r>
      <w:r w:rsidRPr="00063BF8">
        <w:t>those to whom protected rights apply</w:t>
      </w:r>
      <w:r>
        <w:t>.</w:t>
      </w:r>
      <w:r w:rsidRPr="00063BF8">
        <w:t xml:space="preserve"> </w:t>
      </w:r>
    </w:p>
    <w:p w14:paraId="7AFD505A" w14:textId="00E42405" w:rsidR="0056703C" w:rsidRPr="00897A38" w:rsidRDefault="0056703C" w:rsidP="0056703C">
      <w:r w:rsidRPr="00063BF8">
        <w:t>In the event of any dispute over your pension benefits the appropriate legislation will prevail. This guide does not confer any contractual or statutory rights and is provided for information purposes only.</w:t>
      </w:r>
    </w:p>
    <w:p w14:paraId="63008F12" w14:textId="77777777" w:rsidR="0056703C" w:rsidRDefault="0056703C" w:rsidP="0056703C">
      <w:r w:rsidRPr="00063BF8">
        <w:t xml:space="preserve">More detailed information about the </w:t>
      </w:r>
      <w:r>
        <w:t>Scheme</w:t>
      </w:r>
      <w:r w:rsidRPr="00063BF8">
        <w:t xml:space="preserve"> is available from:</w:t>
      </w:r>
    </w:p>
    <w:p w14:paraId="7FDAD58A" w14:textId="0ABD37AC" w:rsidR="009561F8" w:rsidRPr="00326E4C" w:rsidRDefault="0056703C" w:rsidP="00631F4C">
      <w:pPr>
        <w:rPr>
          <w:color w:val="FF0000"/>
        </w:rPr>
      </w:pPr>
      <w:r w:rsidRPr="002C1E32">
        <w:rPr>
          <w:color w:val="FF0000"/>
        </w:rPr>
        <w:t xml:space="preserve">Administering authorities to insert their own contact information. </w:t>
      </w:r>
    </w:p>
    <w:sectPr w:rsidR="009561F8" w:rsidRPr="00326E4C" w:rsidSect="00655F39">
      <w:headerReference w:type="default" r:id="rId36"/>
      <w:footerReference w:type="default" r:id="rId37"/>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27DD" w14:textId="77777777" w:rsidR="00F477BA" w:rsidRDefault="00F477BA" w:rsidP="00631F4C">
      <w:r>
        <w:separator/>
      </w:r>
    </w:p>
  </w:endnote>
  <w:endnote w:type="continuationSeparator" w:id="0">
    <w:p w14:paraId="64046612" w14:textId="77777777" w:rsidR="00F477BA" w:rsidRDefault="00F477BA" w:rsidP="00631F4C">
      <w:r>
        <w:continuationSeparator/>
      </w:r>
    </w:p>
  </w:endnote>
  <w:endnote w:type="continuationNotice" w:id="1">
    <w:p w14:paraId="1F3A0DB0" w14:textId="77777777" w:rsidR="00F477BA" w:rsidRDefault="00F477BA"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auto"/>
    <w:pitch w:val="default"/>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7E7C" w14:textId="076264A0" w:rsidR="007D274E" w:rsidRDefault="00326E4C" w:rsidP="00326E4C">
    <w:pPr>
      <w:pStyle w:val="Footer"/>
      <w:tabs>
        <w:tab w:val="center" w:pos="4513"/>
      </w:tabs>
      <w:spacing w:before="240" w:after="120" w:line="240" w:lineRule="auto"/>
      <w:rPr>
        <w:noProof/>
      </w:rPr>
    </w:pPr>
    <w:r>
      <w:tab/>
    </w:r>
    <w:r>
      <w:tab/>
    </w:r>
    <w:r w:rsidR="007D274E" w:rsidRPr="00780DE9">
      <w:fldChar w:fldCharType="begin"/>
    </w:r>
    <w:r w:rsidR="007D274E" w:rsidRPr="00780DE9">
      <w:instrText xml:space="preserve"> PAGE   \* MERGEFORMAT </w:instrText>
    </w:r>
    <w:r w:rsidR="007D274E" w:rsidRPr="00780DE9">
      <w:fldChar w:fldCharType="separate"/>
    </w:r>
    <w:r w:rsidR="007D274E">
      <w:rPr>
        <w:noProof/>
      </w:rPr>
      <w:t>1</w:t>
    </w:r>
    <w:r w:rsidR="007D274E" w:rsidRPr="00780DE9">
      <w:rPr>
        <w:noProof/>
      </w:rPr>
      <w:fldChar w:fldCharType="end"/>
    </w:r>
  </w:p>
  <w:p w14:paraId="3A864655" w14:textId="293907D7" w:rsidR="007D274E" w:rsidRPr="004F2EA4" w:rsidRDefault="007D274E" w:rsidP="004F2EA4">
    <w:pPr>
      <w:pStyle w:val="Footer"/>
      <w:rPr>
        <w:sz w:val="18"/>
        <w:szCs w:val="18"/>
      </w:rPr>
    </w:pPr>
    <w:r>
      <w:rPr>
        <w:sz w:val="18"/>
        <w:szCs w:val="18"/>
      </w:rPr>
      <w:t>Version 2.0 June 2020</w:t>
    </w:r>
  </w:p>
  <w:p w14:paraId="23841C50" w14:textId="77777777" w:rsidR="007D274E" w:rsidRDefault="007D274E" w:rsidP="00631F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C9F5" w14:textId="77777777" w:rsidR="00326E4C" w:rsidRDefault="00326E4C" w:rsidP="00326E4C">
    <w:pPr>
      <w:pStyle w:val="Footer"/>
      <w:spacing w:before="240" w:after="120" w:line="240" w:lineRule="auto"/>
    </w:pPr>
    <w:r>
      <w:t xml:space="preserve">Pension terms in </w:t>
    </w:r>
    <w:r>
      <w:rPr>
        <w:b/>
        <w:i/>
      </w:rPr>
      <w:t xml:space="preserve">bold italic </w:t>
    </w:r>
    <w:r>
      <w:t xml:space="preserve">type are defined in the </w:t>
    </w:r>
    <w:hyperlink w:anchor="_Pension_terms_defined" w:history="1">
      <w:r w:rsidRPr="00E67DDA">
        <w:rPr>
          <w:rStyle w:val="Hyperlink"/>
          <w:b/>
          <w:bCs/>
        </w:rPr>
        <w:t>Pension terms defined</w:t>
      </w:r>
    </w:hyperlink>
    <w:r>
      <w:t xml:space="preserve"> section</w:t>
    </w:r>
  </w:p>
  <w:p w14:paraId="64D293AB" w14:textId="77777777" w:rsidR="00326E4C" w:rsidRDefault="00326E4C" w:rsidP="00326E4C">
    <w:pPr>
      <w:pStyle w:val="Footer"/>
      <w:tabs>
        <w:tab w:val="center" w:pos="4513"/>
      </w:tabs>
      <w:spacing w:after="120" w:line="240" w:lineRule="auto"/>
      <w:rPr>
        <w:noProof/>
      </w:rPr>
    </w:pPr>
    <w:r>
      <w:tab/>
    </w:r>
    <w:r>
      <w:tab/>
    </w: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7D77F4E3" w14:textId="77777777" w:rsidR="00326E4C" w:rsidRPr="004F2EA4" w:rsidRDefault="00326E4C" w:rsidP="004F2EA4">
    <w:pPr>
      <w:pStyle w:val="Footer"/>
      <w:rPr>
        <w:sz w:val="18"/>
        <w:szCs w:val="18"/>
      </w:rPr>
    </w:pPr>
    <w:r>
      <w:rPr>
        <w:sz w:val="18"/>
        <w:szCs w:val="18"/>
      </w:rPr>
      <w:t>Version 2.0 June 2020</w:t>
    </w:r>
  </w:p>
  <w:p w14:paraId="7DFAACA3" w14:textId="77777777" w:rsidR="00326E4C" w:rsidRDefault="00326E4C" w:rsidP="00631F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B4E9" w14:textId="77777777" w:rsidR="00326E4C" w:rsidRDefault="00326E4C" w:rsidP="00E67DDA">
    <w:pPr>
      <w:pStyle w:val="Footer"/>
      <w:spacing w:before="240" w:after="120" w:line="240" w:lineRule="auto"/>
      <w:jc w:val="center"/>
      <w:rPr>
        <w:noProof/>
      </w:rPr>
    </w:pPr>
    <w:r w:rsidRPr="00780DE9">
      <w:fldChar w:fldCharType="begin"/>
    </w:r>
    <w:r w:rsidRPr="00780DE9">
      <w:instrText xml:space="preserve"> PAGE   \* MERGEFORMAT </w:instrText>
    </w:r>
    <w:r w:rsidRPr="00780DE9">
      <w:fldChar w:fldCharType="separate"/>
    </w:r>
    <w:r>
      <w:rPr>
        <w:noProof/>
      </w:rPr>
      <w:t>1</w:t>
    </w:r>
    <w:r w:rsidRPr="00780DE9">
      <w:rPr>
        <w:noProof/>
      </w:rPr>
      <w:fldChar w:fldCharType="end"/>
    </w:r>
  </w:p>
  <w:p w14:paraId="11ACFD07" w14:textId="77777777" w:rsidR="00326E4C" w:rsidRPr="004F2EA4" w:rsidRDefault="00326E4C" w:rsidP="004F2EA4">
    <w:pPr>
      <w:pStyle w:val="Footer"/>
      <w:rPr>
        <w:sz w:val="18"/>
        <w:szCs w:val="18"/>
      </w:rPr>
    </w:pPr>
    <w:r>
      <w:rPr>
        <w:sz w:val="18"/>
        <w:szCs w:val="18"/>
      </w:rPr>
      <w:t>Version 2.0 June 2020</w:t>
    </w:r>
  </w:p>
  <w:p w14:paraId="3473B9BB" w14:textId="77777777" w:rsidR="00326E4C" w:rsidRDefault="00326E4C" w:rsidP="0063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0A230" w14:textId="77777777" w:rsidR="00F477BA" w:rsidRDefault="00F477BA" w:rsidP="00631F4C">
      <w:r>
        <w:separator/>
      </w:r>
    </w:p>
  </w:footnote>
  <w:footnote w:type="continuationSeparator" w:id="0">
    <w:p w14:paraId="6FA4C59D" w14:textId="77777777" w:rsidR="00F477BA" w:rsidRDefault="00F477BA" w:rsidP="00631F4C">
      <w:r>
        <w:continuationSeparator/>
      </w:r>
    </w:p>
  </w:footnote>
  <w:footnote w:type="continuationNotice" w:id="1">
    <w:p w14:paraId="2A7FC191" w14:textId="77777777" w:rsidR="00F477BA" w:rsidRDefault="00F477BA" w:rsidP="00631F4C"/>
  </w:footnote>
  <w:footnote w:id="2">
    <w:p w14:paraId="5265D987" w14:textId="0AC5C364" w:rsidR="007D274E" w:rsidRPr="00A47EAD" w:rsidRDefault="007D274E" w:rsidP="00A34FF3">
      <w:pPr>
        <w:pStyle w:val="FootnoteText"/>
        <w:spacing w:after="0" w:line="240" w:lineRule="auto"/>
      </w:pPr>
      <w:r w:rsidRPr="00A47EAD">
        <w:rPr>
          <w:rStyle w:val="FootnoteReference"/>
          <w:rFonts w:ascii="Arial" w:hAnsi="Arial"/>
        </w:rPr>
        <w:footnoteRef/>
      </w:r>
      <w:r w:rsidRPr="00A47EAD">
        <w:t xml:space="preserve"> </w:t>
      </w:r>
      <w:r w:rsidRPr="00A34FF3">
        <w:rPr>
          <w:rFonts w:ascii="Arial" w:hAnsi="Arial"/>
          <w:sz w:val="22"/>
          <w:szCs w:val="22"/>
        </w:rPr>
        <w:t>Provided the lump sum does not exceed £26</w:t>
      </w:r>
      <w:r>
        <w:rPr>
          <w:rFonts w:ascii="Arial" w:hAnsi="Arial"/>
          <w:sz w:val="22"/>
          <w:szCs w:val="22"/>
        </w:rPr>
        <w:t>8,275</w:t>
      </w:r>
      <w:r w:rsidRPr="00A34FF3">
        <w:rPr>
          <w:rFonts w:ascii="Arial" w:hAnsi="Arial"/>
          <w:sz w:val="22"/>
          <w:szCs w:val="22"/>
        </w:rPr>
        <w:t xml:space="preserve"> (2020</w:t>
      </w:r>
      <w:r>
        <w:rPr>
          <w:rFonts w:ascii="Arial" w:hAnsi="Arial"/>
          <w:sz w:val="22"/>
          <w:szCs w:val="22"/>
        </w:rPr>
        <w:t>/21</w:t>
      </w:r>
      <w:r w:rsidRPr="00A34FF3">
        <w:rPr>
          <w:rFonts w:ascii="Arial" w:hAnsi="Arial"/>
          <w:sz w:val="22"/>
          <w:szCs w:val="22"/>
        </w:rPr>
        <w:t xml:space="preserve"> figure) or, if you have previously taken payment of pension benefits, 25% of your remaining lifetime allowance</w:t>
      </w:r>
      <w:r w:rsidRPr="00A47EAD">
        <w:t>.</w:t>
      </w:r>
    </w:p>
  </w:footnote>
  <w:footnote w:id="3">
    <w:p w14:paraId="2856DFFE" w14:textId="77777777" w:rsidR="007D274E" w:rsidRPr="007D25E9" w:rsidRDefault="007D274E" w:rsidP="005774DE">
      <w:pPr>
        <w:pStyle w:val="FootnoteText"/>
        <w:spacing w:after="0"/>
      </w:pPr>
      <w:r w:rsidRPr="007D25E9">
        <w:rPr>
          <w:rStyle w:val="FootnoteReference"/>
          <w:rFonts w:ascii="Arial" w:hAnsi="Arial"/>
        </w:rPr>
        <w:footnoteRef/>
      </w:r>
      <w:r w:rsidRPr="007D25E9">
        <w:t xml:space="preserve"> </w:t>
      </w:r>
      <w:r w:rsidRPr="005774DE">
        <w:rPr>
          <w:rFonts w:ascii="Arial" w:hAnsi="Arial"/>
          <w:sz w:val="20"/>
          <w:szCs w:val="20"/>
        </w:rPr>
        <w:t>A lump sum relating to pre 6 April 2006 where the whole amount can be taken as a lump sum without a connected pension.</w:t>
      </w:r>
    </w:p>
  </w:footnote>
  <w:footnote w:id="4">
    <w:p w14:paraId="27DBE5D9" w14:textId="77777777" w:rsidR="007D274E" w:rsidRPr="007D25E9" w:rsidRDefault="007D274E" w:rsidP="00631F4C">
      <w:pPr>
        <w:pStyle w:val="FootnoteText"/>
      </w:pPr>
      <w:r w:rsidRPr="007D25E9">
        <w:rPr>
          <w:rStyle w:val="FootnoteReference"/>
          <w:rFonts w:ascii="Arial" w:hAnsi="Arial"/>
        </w:rPr>
        <w:footnoteRef/>
      </w:r>
      <w:r w:rsidRPr="007D25E9">
        <w:t xml:space="preserve"> </w:t>
      </w:r>
      <w:r w:rsidRPr="005774DE">
        <w:rPr>
          <w:rFonts w:ascii="Arial" w:hAnsi="Arial"/>
          <w:sz w:val="20"/>
          <w:szCs w:val="20"/>
        </w:rPr>
        <w:t>Please note, your administering authority is not obliged to inform you if you exceed the Tapered Annual Allowance.</w:t>
      </w:r>
      <w:r w:rsidRPr="007D25E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DFF0" w14:textId="6F5200B9" w:rsidR="007D274E" w:rsidRPr="002A16AF" w:rsidRDefault="007D274E" w:rsidP="002A16AF">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B90F06">
      <w:rPr>
        <w:rFonts w:ascii="Arial" w:hAnsi="Arial"/>
        <w:b/>
        <w:bCs/>
      </w:rPr>
      <w:t xml:space="preserve"> f</w:t>
    </w:r>
    <w:r w:rsidRPr="004A429C">
      <w:rPr>
        <w:rFonts w:ascii="Arial" w:hAnsi="Arial"/>
        <w:b/>
        <w:bCs/>
      </w:rPr>
      <w:t xml:space="preserve">or Councillors | </w:t>
    </w:r>
    <w:r>
      <w:rPr>
        <w:rFonts w:ascii="Arial" w:hAnsi="Arial"/>
        <w:b/>
        <w:bCs/>
      </w:rP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8038" w14:textId="735B7E83"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Your Pensions Choice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52D8" w14:textId="55FE5FBD" w:rsidR="007D274E" w:rsidRPr="004A429C" w:rsidRDefault="00B90F06" w:rsidP="004A429C">
    <w:pPr>
      <w:pStyle w:val="Header"/>
      <w:spacing w:after="0"/>
      <w:rPr>
        <w:rFonts w:ascii="Arial" w:hAnsi="Arial"/>
        <w:b/>
        <w:bCs/>
      </w:rPr>
    </w:pPr>
    <w:r w:rsidRPr="00B90F06">
      <w:rPr>
        <w:rFonts w:ascii="Arial" w:hAnsi="Arial"/>
        <w:b/>
        <w:bCs/>
      </w:rPr>
      <w:t>L</w:t>
    </w:r>
    <w:r w:rsidRPr="00B90F06">
      <w:rPr>
        <w:rFonts w:ascii="Arial" w:hAnsi="Arial"/>
        <w:b/>
        <w:bCs/>
        <w:spacing w:val="-70"/>
      </w:rPr>
      <w:t> </w:t>
    </w:r>
    <w:r w:rsidRPr="00B90F06">
      <w:rPr>
        <w:rFonts w:ascii="Arial" w:hAnsi="Arial"/>
        <w:b/>
        <w:bCs/>
      </w:rPr>
      <w:t>G</w:t>
    </w:r>
    <w:r w:rsidRPr="00B90F06">
      <w:rPr>
        <w:rFonts w:ascii="Arial" w:hAnsi="Arial"/>
        <w:b/>
        <w:bCs/>
        <w:spacing w:val="-70"/>
      </w:rPr>
      <w:t> </w:t>
    </w:r>
    <w:r w:rsidRPr="00B90F06">
      <w:rPr>
        <w:rFonts w:ascii="Arial" w:hAnsi="Arial"/>
        <w:b/>
        <w:bCs/>
      </w:rPr>
      <w:t>P</w:t>
    </w:r>
    <w:r w:rsidRPr="00B90F06">
      <w:rPr>
        <w:rFonts w:ascii="Arial" w:hAnsi="Arial"/>
        <w:b/>
        <w:bCs/>
        <w:spacing w:val="-70"/>
      </w:rPr>
      <w:t> </w:t>
    </w:r>
    <w:r w:rsidRPr="00B90F06">
      <w:rPr>
        <w:rFonts w:ascii="Arial" w:hAnsi="Arial"/>
        <w:b/>
        <w:bCs/>
      </w:rPr>
      <w:t>S</w:t>
    </w:r>
    <w:r w:rsidR="007D274E" w:rsidRPr="004A429C">
      <w:rPr>
        <w:rFonts w:ascii="Arial" w:hAnsi="Arial"/>
        <w:b/>
        <w:bCs/>
      </w:rPr>
      <w:t xml:space="preserve"> for Councillors | </w:t>
    </w:r>
    <w:r w:rsidR="007D274E">
      <w:rPr>
        <w:rFonts w:ascii="Arial" w:hAnsi="Arial"/>
        <w:b/>
        <w:bCs/>
      </w:rPr>
      <w:t>The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7C33" w14:textId="5AA7061B" w:rsidR="007D274E" w:rsidRPr="004A429C" w:rsidRDefault="007D274E"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Pr>
        <w:rFonts w:ascii="Arial" w:hAnsi="Arial"/>
        <w:b/>
        <w:bCs/>
      </w:rPr>
      <w:t>Pension terms defined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6120" w14:textId="7AE4803C" w:rsidR="00CA26C3" w:rsidRPr="004A429C" w:rsidRDefault="00CA26C3" w:rsidP="004A429C">
    <w:pPr>
      <w:pStyle w:val="Header"/>
      <w:spacing w:after="0"/>
      <w:rPr>
        <w:rFonts w:ascii="Arial" w:hAnsi="Arial"/>
        <w:b/>
        <w:bCs/>
      </w:rPr>
    </w:pPr>
    <w:r>
      <w:rPr>
        <w:rFonts w:ascii="Arial" w:hAnsi="Arial"/>
        <w:b/>
        <w:bCs/>
      </w:rPr>
      <w:t xml:space="preserve">The </w:t>
    </w:r>
    <w:r w:rsidR="00B90F06" w:rsidRPr="00B90F06">
      <w:rPr>
        <w:rFonts w:ascii="Arial" w:hAnsi="Arial"/>
        <w:b/>
        <w:bCs/>
      </w:rPr>
      <w:t>L</w:t>
    </w:r>
    <w:r w:rsidR="00B90F06" w:rsidRPr="00B90F06">
      <w:rPr>
        <w:rFonts w:ascii="Arial" w:hAnsi="Arial"/>
        <w:b/>
        <w:bCs/>
        <w:spacing w:val="-70"/>
      </w:rPr>
      <w:t> </w:t>
    </w:r>
    <w:r w:rsidR="00B90F06" w:rsidRPr="00B90F06">
      <w:rPr>
        <w:rFonts w:ascii="Arial" w:hAnsi="Arial"/>
        <w:b/>
        <w:bCs/>
      </w:rPr>
      <w:t>G</w:t>
    </w:r>
    <w:r w:rsidR="00B90F06" w:rsidRPr="00B90F06">
      <w:rPr>
        <w:rFonts w:ascii="Arial" w:hAnsi="Arial"/>
        <w:b/>
        <w:bCs/>
        <w:spacing w:val="-70"/>
      </w:rPr>
      <w:t> </w:t>
    </w:r>
    <w:r w:rsidR="00B90F06" w:rsidRPr="00B90F06">
      <w:rPr>
        <w:rFonts w:ascii="Arial" w:hAnsi="Arial"/>
        <w:b/>
        <w:bCs/>
      </w:rPr>
      <w:t>P</w:t>
    </w:r>
    <w:r w:rsidR="00B90F06" w:rsidRPr="00B90F06">
      <w:rPr>
        <w:rFonts w:ascii="Arial" w:hAnsi="Arial"/>
        <w:b/>
        <w:bCs/>
        <w:spacing w:val="-70"/>
      </w:rPr>
      <w:t> </w:t>
    </w:r>
    <w:r w:rsidR="00B90F06" w:rsidRPr="00B90F06">
      <w:rPr>
        <w:rFonts w:ascii="Arial" w:hAnsi="Arial"/>
        <w:b/>
        <w:bCs/>
      </w:rPr>
      <w:t>S</w:t>
    </w:r>
    <w:r w:rsidRPr="004A429C">
      <w:rPr>
        <w:rFonts w:ascii="Arial" w:hAnsi="Arial"/>
        <w:b/>
        <w:bCs/>
      </w:rPr>
      <w:t xml:space="preserve"> for Councillors | </w:t>
    </w:r>
    <w:r w:rsidR="00B90F06">
      <w:rPr>
        <w:rFonts w:ascii="Arial" w:hAnsi="Arial"/>
        <w:b/>
        <w:bCs/>
      </w:rPr>
      <w:t>Further information and d</w:t>
    </w:r>
    <w:r>
      <w:rPr>
        <w:rFonts w:ascii="Arial" w:hAnsi="Arial"/>
        <w:b/>
        <w:bCs/>
      </w:rPr>
      <w:t>isclaimer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A5D"/>
    <w:multiLevelType w:val="hybridMultilevel"/>
    <w:tmpl w:val="B4A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94C"/>
    <w:multiLevelType w:val="hybridMultilevel"/>
    <w:tmpl w:val="33D03CA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F3C6E"/>
    <w:multiLevelType w:val="hybridMultilevel"/>
    <w:tmpl w:val="F2D0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779AD"/>
    <w:multiLevelType w:val="hybridMultilevel"/>
    <w:tmpl w:val="7F70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15A6C"/>
    <w:multiLevelType w:val="hybridMultilevel"/>
    <w:tmpl w:val="3EC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32146"/>
    <w:multiLevelType w:val="hybridMultilevel"/>
    <w:tmpl w:val="4F32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E6908"/>
    <w:multiLevelType w:val="hybridMultilevel"/>
    <w:tmpl w:val="3250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41AC4"/>
    <w:multiLevelType w:val="hybridMultilevel"/>
    <w:tmpl w:val="30D6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50512"/>
    <w:multiLevelType w:val="hybridMultilevel"/>
    <w:tmpl w:val="5102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45714"/>
    <w:multiLevelType w:val="hybridMultilevel"/>
    <w:tmpl w:val="B99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B175F"/>
    <w:multiLevelType w:val="hybridMultilevel"/>
    <w:tmpl w:val="570E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17A73"/>
    <w:multiLevelType w:val="hybridMultilevel"/>
    <w:tmpl w:val="A674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D208B"/>
    <w:multiLevelType w:val="hybridMultilevel"/>
    <w:tmpl w:val="94309E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4218E"/>
    <w:multiLevelType w:val="hybridMultilevel"/>
    <w:tmpl w:val="7068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06F2E"/>
    <w:multiLevelType w:val="hybridMultilevel"/>
    <w:tmpl w:val="B218C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50866"/>
    <w:multiLevelType w:val="hybridMultilevel"/>
    <w:tmpl w:val="DEFE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E160F"/>
    <w:multiLevelType w:val="hybridMultilevel"/>
    <w:tmpl w:val="90D0F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B301C"/>
    <w:multiLevelType w:val="hybridMultilevel"/>
    <w:tmpl w:val="9E26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558F5"/>
    <w:multiLevelType w:val="hybridMultilevel"/>
    <w:tmpl w:val="E4309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93C47"/>
    <w:multiLevelType w:val="hybridMultilevel"/>
    <w:tmpl w:val="4D7E43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00E6C3D"/>
    <w:multiLevelType w:val="hybridMultilevel"/>
    <w:tmpl w:val="49B8949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2" w15:restartNumberingAfterBreak="0">
    <w:nsid w:val="53646F52"/>
    <w:multiLevelType w:val="hybridMultilevel"/>
    <w:tmpl w:val="F8DC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A3F16"/>
    <w:multiLevelType w:val="hybridMultilevel"/>
    <w:tmpl w:val="EACC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A3D94"/>
    <w:multiLevelType w:val="hybridMultilevel"/>
    <w:tmpl w:val="D5F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22557"/>
    <w:multiLevelType w:val="hybridMultilevel"/>
    <w:tmpl w:val="45A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43D2D"/>
    <w:multiLevelType w:val="hybridMultilevel"/>
    <w:tmpl w:val="0C1AC406"/>
    <w:lvl w:ilvl="0" w:tplc="67745B7C">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15:restartNumberingAfterBreak="0">
    <w:nsid w:val="5D820F29"/>
    <w:multiLevelType w:val="hybridMultilevel"/>
    <w:tmpl w:val="8EE2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8C453C"/>
    <w:multiLevelType w:val="hybridMultilevel"/>
    <w:tmpl w:val="8B8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10674"/>
    <w:multiLevelType w:val="hybridMultilevel"/>
    <w:tmpl w:val="8C169A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1C4200"/>
    <w:multiLevelType w:val="hybridMultilevel"/>
    <w:tmpl w:val="C4B4E36C"/>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51D88"/>
    <w:multiLevelType w:val="hybridMultilevel"/>
    <w:tmpl w:val="7CA0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992256"/>
    <w:multiLevelType w:val="hybridMultilevel"/>
    <w:tmpl w:val="DE7A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544751"/>
    <w:multiLevelType w:val="hybridMultilevel"/>
    <w:tmpl w:val="4E6C114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B13CE"/>
    <w:multiLevelType w:val="hybridMultilevel"/>
    <w:tmpl w:val="0A0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5A3FE6"/>
    <w:multiLevelType w:val="hybridMultilevel"/>
    <w:tmpl w:val="2B8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01278"/>
    <w:multiLevelType w:val="hybridMultilevel"/>
    <w:tmpl w:val="D74A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6373CB"/>
    <w:multiLevelType w:val="hybridMultilevel"/>
    <w:tmpl w:val="E31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425345"/>
    <w:multiLevelType w:val="hybridMultilevel"/>
    <w:tmpl w:val="A4A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2"/>
  </w:num>
  <w:num w:numId="4">
    <w:abstractNumId w:val="30"/>
  </w:num>
  <w:num w:numId="5">
    <w:abstractNumId w:val="12"/>
  </w:num>
  <w:num w:numId="6">
    <w:abstractNumId w:val="11"/>
  </w:num>
  <w:num w:numId="7">
    <w:abstractNumId w:val="1"/>
  </w:num>
  <w:num w:numId="8">
    <w:abstractNumId w:val="13"/>
  </w:num>
  <w:num w:numId="9">
    <w:abstractNumId w:val="6"/>
  </w:num>
  <w:num w:numId="10">
    <w:abstractNumId w:val="28"/>
  </w:num>
  <w:num w:numId="11">
    <w:abstractNumId w:val="3"/>
  </w:num>
  <w:num w:numId="12">
    <w:abstractNumId w:val="24"/>
  </w:num>
  <w:num w:numId="13">
    <w:abstractNumId w:val="4"/>
  </w:num>
  <w:num w:numId="14">
    <w:abstractNumId w:val="23"/>
  </w:num>
  <w:num w:numId="15">
    <w:abstractNumId w:val="37"/>
  </w:num>
  <w:num w:numId="16">
    <w:abstractNumId w:val="5"/>
  </w:num>
  <w:num w:numId="17">
    <w:abstractNumId w:val="14"/>
  </w:num>
  <w:num w:numId="18">
    <w:abstractNumId w:val="17"/>
  </w:num>
  <w:num w:numId="19">
    <w:abstractNumId w:val="10"/>
  </w:num>
  <w:num w:numId="20">
    <w:abstractNumId w:val="31"/>
  </w:num>
  <w:num w:numId="21">
    <w:abstractNumId w:val="20"/>
  </w:num>
  <w:num w:numId="22">
    <w:abstractNumId w:val="36"/>
  </w:num>
  <w:num w:numId="23">
    <w:abstractNumId w:val="7"/>
  </w:num>
  <w:num w:numId="24">
    <w:abstractNumId w:val="0"/>
  </w:num>
  <w:num w:numId="25">
    <w:abstractNumId w:val="35"/>
  </w:num>
  <w:num w:numId="26">
    <w:abstractNumId w:val="15"/>
  </w:num>
  <w:num w:numId="27">
    <w:abstractNumId w:val="38"/>
  </w:num>
  <w:num w:numId="28">
    <w:abstractNumId w:val="19"/>
  </w:num>
  <w:num w:numId="29">
    <w:abstractNumId w:val="33"/>
  </w:num>
  <w:num w:numId="30">
    <w:abstractNumId w:val="29"/>
  </w:num>
  <w:num w:numId="31">
    <w:abstractNumId w:val="26"/>
  </w:num>
  <w:num w:numId="32">
    <w:abstractNumId w:val="22"/>
  </w:num>
  <w:num w:numId="33">
    <w:abstractNumId w:val="16"/>
  </w:num>
  <w:num w:numId="34">
    <w:abstractNumId w:val="25"/>
  </w:num>
  <w:num w:numId="35">
    <w:abstractNumId w:val="18"/>
  </w:num>
  <w:num w:numId="36">
    <w:abstractNumId w:val="34"/>
  </w:num>
  <w:num w:numId="37">
    <w:abstractNumId w:val="9"/>
  </w:num>
  <w:num w:numId="38">
    <w:abstractNumId w:val="21"/>
  </w:num>
  <w:num w:numId="39">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8FB"/>
    <w:rsid w:val="00004FB1"/>
    <w:rsid w:val="000069B5"/>
    <w:rsid w:val="00010475"/>
    <w:rsid w:val="00010AE5"/>
    <w:rsid w:val="0001194E"/>
    <w:rsid w:val="000119DF"/>
    <w:rsid w:val="00012C98"/>
    <w:rsid w:val="000133EC"/>
    <w:rsid w:val="00013433"/>
    <w:rsid w:val="000162AF"/>
    <w:rsid w:val="00020848"/>
    <w:rsid w:val="00020BF3"/>
    <w:rsid w:val="00021DA3"/>
    <w:rsid w:val="00027424"/>
    <w:rsid w:val="00034D81"/>
    <w:rsid w:val="00035B89"/>
    <w:rsid w:val="000373DB"/>
    <w:rsid w:val="000375F6"/>
    <w:rsid w:val="0004088D"/>
    <w:rsid w:val="00040F3B"/>
    <w:rsid w:val="0004183E"/>
    <w:rsid w:val="00042B87"/>
    <w:rsid w:val="00044D2F"/>
    <w:rsid w:val="00045D73"/>
    <w:rsid w:val="00046C96"/>
    <w:rsid w:val="000477D4"/>
    <w:rsid w:val="00050C03"/>
    <w:rsid w:val="00052B1E"/>
    <w:rsid w:val="000542B6"/>
    <w:rsid w:val="00054A39"/>
    <w:rsid w:val="0005504D"/>
    <w:rsid w:val="00055753"/>
    <w:rsid w:val="00057C66"/>
    <w:rsid w:val="00060924"/>
    <w:rsid w:val="00060B08"/>
    <w:rsid w:val="00062A95"/>
    <w:rsid w:val="00062E15"/>
    <w:rsid w:val="00070AC2"/>
    <w:rsid w:val="0007150A"/>
    <w:rsid w:val="000759E4"/>
    <w:rsid w:val="000800CF"/>
    <w:rsid w:val="00084D89"/>
    <w:rsid w:val="0009089D"/>
    <w:rsid w:val="00091EA1"/>
    <w:rsid w:val="000937C8"/>
    <w:rsid w:val="0009535F"/>
    <w:rsid w:val="0009659A"/>
    <w:rsid w:val="00096C0C"/>
    <w:rsid w:val="00097015"/>
    <w:rsid w:val="000A055F"/>
    <w:rsid w:val="000A103B"/>
    <w:rsid w:val="000A2A3E"/>
    <w:rsid w:val="000A3931"/>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2AF7"/>
    <w:rsid w:val="00103171"/>
    <w:rsid w:val="0010423E"/>
    <w:rsid w:val="00107D20"/>
    <w:rsid w:val="0011062B"/>
    <w:rsid w:val="00115BFB"/>
    <w:rsid w:val="0011699D"/>
    <w:rsid w:val="0012121F"/>
    <w:rsid w:val="00122CD3"/>
    <w:rsid w:val="00122CD9"/>
    <w:rsid w:val="001256A4"/>
    <w:rsid w:val="001322B2"/>
    <w:rsid w:val="00134E03"/>
    <w:rsid w:val="001355EA"/>
    <w:rsid w:val="00136604"/>
    <w:rsid w:val="00136698"/>
    <w:rsid w:val="00136ECA"/>
    <w:rsid w:val="00141615"/>
    <w:rsid w:val="001430EA"/>
    <w:rsid w:val="00143B09"/>
    <w:rsid w:val="00146A37"/>
    <w:rsid w:val="001476E8"/>
    <w:rsid w:val="001511F2"/>
    <w:rsid w:val="00151E31"/>
    <w:rsid w:val="00153BEA"/>
    <w:rsid w:val="00154439"/>
    <w:rsid w:val="001546F5"/>
    <w:rsid w:val="00157A03"/>
    <w:rsid w:val="001623E5"/>
    <w:rsid w:val="001678D5"/>
    <w:rsid w:val="00176AE1"/>
    <w:rsid w:val="00180F39"/>
    <w:rsid w:val="00182B20"/>
    <w:rsid w:val="001834C8"/>
    <w:rsid w:val="00184F7D"/>
    <w:rsid w:val="001927A7"/>
    <w:rsid w:val="0019479C"/>
    <w:rsid w:val="0019611E"/>
    <w:rsid w:val="00196B53"/>
    <w:rsid w:val="001A1959"/>
    <w:rsid w:val="001A22DC"/>
    <w:rsid w:val="001A6F5D"/>
    <w:rsid w:val="001B070E"/>
    <w:rsid w:val="001B0EEB"/>
    <w:rsid w:val="001B40B1"/>
    <w:rsid w:val="001B4B4E"/>
    <w:rsid w:val="001B67F6"/>
    <w:rsid w:val="001B6A75"/>
    <w:rsid w:val="001B6DC4"/>
    <w:rsid w:val="001C0D30"/>
    <w:rsid w:val="001C15EA"/>
    <w:rsid w:val="001C2EA9"/>
    <w:rsid w:val="001C313B"/>
    <w:rsid w:val="001C319E"/>
    <w:rsid w:val="001C3CA9"/>
    <w:rsid w:val="001C63F3"/>
    <w:rsid w:val="001C6606"/>
    <w:rsid w:val="001C6810"/>
    <w:rsid w:val="001D06AB"/>
    <w:rsid w:val="001D07FC"/>
    <w:rsid w:val="001D1F5F"/>
    <w:rsid w:val="001D2ECB"/>
    <w:rsid w:val="001D31D7"/>
    <w:rsid w:val="001D3C40"/>
    <w:rsid w:val="001E2C63"/>
    <w:rsid w:val="001E7E6C"/>
    <w:rsid w:val="001F3D46"/>
    <w:rsid w:val="001F5067"/>
    <w:rsid w:val="001F7352"/>
    <w:rsid w:val="0020476B"/>
    <w:rsid w:val="002053AB"/>
    <w:rsid w:val="0020566C"/>
    <w:rsid w:val="002074FA"/>
    <w:rsid w:val="00207801"/>
    <w:rsid w:val="00210170"/>
    <w:rsid w:val="0021306B"/>
    <w:rsid w:val="002135BB"/>
    <w:rsid w:val="00213D01"/>
    <w:rsid w:val="0021500E"/>
    <w:rsid w:val="0021512F"/>
    <w:rsid w:val="00215207"/>
    <w:rsid w:val="00215EB0"/>
    <w:rsid w:val="00221D5D"/>
    <w:rsid w:val="00223F1C"/>
    <w:rsid w:val="00227BEB"/>
    <w:rsid w:val="002332BD"/>
    <w:rsid w:val="002363EF"/>
    <w:rsid w:val="0024534E"/>
    <w:rsid w:val="00251D6B"/>
    <w:rsid w:val="00255BAF"/>
    <w:rsid w:val="00261180"/>
    <w:rsid w:val="0026130C"/>
    <w:rsid w:val="0026667D"/>
    <w:rsid w:val="00267E05"/>
    <w:rsid w:val="00270403"/>
    <w:rsid w:val="00271C91"/>
    <w:rsid w:val="00273779"/>
    <w:rsid w:val="002755C1"/>
    <w:rsid w:val="00275D15"/>
    <w:rsid w:val="002808E8"/>
    <w:rsid w:val="00281A6A"/>
    <w:rsid w:val="00281BF3"/>
    <w:rsid w:val="0028450F"/>
    <w:rsid w:val="00291550"/>
    <w:rsid w:val="00292C09"/>
    <w:rsid w:val="00296300"/>
    <w:rsid w:val="00296ECE"/>
    <w:rsid w:val="0029768E"/>
    <w:rsid w:val="00297EEA"/>
    <w:rsid w:val="002A070F"/>
    <w:rsid w:val="002A16AF"/>
    <w:rsid w:val="002A294C"/>
    <w:rsid w:val="002A367C"/>
    <w:rsid w:val="002A3971"/>
    <w:rsid w:val="002A4C75"/>
    <w:rsid w:val="002A6B02"/>
    <w:rsid w:val="002A74C4"/>
    <w:rsid w:val="002A7AE8"/>
    <w:rsid w:val="002B02B9"/>
    <w:rsid w:val="002B0A73"/>
    <w:rsid w:val="002B2D61"/>
    <w:rsid w:val="002B2D64"/>
    <w:rsid w:val="002B6D61"/>
    <w:rsid w:val="002B70D7"/>
    <w:rsid w:val="002B775D"/>
    <w:rsid w:val="002B7980"/>
    <w:rsid w:val="002C0867"/>
    <w:rsid w:val="002C4962"/>
    <w:rsid w:val="002D07F7"/>
    <w:rsid w:val="002D18C6"/>
    <w:rsid w:val="002D1C42"/>
    <w:rsid w:val="002D6580"/>
    <w:rsid w:val="002E0AD9"/>
    <w:rsid w:val="002E1A79"/>
    <w:rsid w:val="002E3D7A"/>
    <w:rsid w:val="002E5682"/>
    <w:rsid w:val="002F5AE2"/>
    <w:rsid w:val="002F5F51"/>
    <w:rsid w:val="002F737D"/>
    <w:rsid w:val="003017AD"/>
    <w:rsid w:val="00303E13"/>
    <w:rsid w:val="00304BBD"/>
    <w:rsid w:val="0030548D"/>
    <w:rsid w:val="003101F3"/>
    <w:rsid w:val="00312A98"/>
    <w:rsid w:val="00315C2E"/>
    <w:rsid w:val="003177DB"/>
    <w:rsid w:val="00320007"/>
    <w:rsid w:val="00320170"/>
    <w:rsid w:val="00320AC2"/>
    <w:rsid w:val="003226D3"/>
    <w:rsid w:val="00322849"/>
    <w:rsid w:val="00326E4C"/>
    <w:rsid w:val="003274A1"/>
    <w:rsid w:val="00330070"/>
    <w:rsid w:val="00331AE5"/>
    <w:rsid w:val="00331BAA"/>
    <w:rsid w:val="003360CC"/>
    <w:rsid w:val="00340569"/>
    <w:rsid w:val="00342B41"/>
    <w:rsid w:val="003468E2"/>
    <w:rsid w:val="0034735B"/>
    <w:rsid w:val="003505DE"/>
    <w:rsid w:val="003506BA"/>
    <w:rsid w:val="0035165C"/>
    <w:rsid w:val="003522C9"/>
    <w:rsid w:val="00355277"/>
    <w:rsid w:val="003558B1"/>
    <w:rsid w:val="003604FF"/>
    <w:rsid w:val="00362189"/>
    <w:rsid w:val="003624C5"/>
    <w:rsid w:val="003655DC"/>
    <w:rsid w:val="00370428"/>
    <w:rsid w:val="003711BB"/>
    <w:rsid w:val="00371549"/>
    <w:rsid w:val="00371CE0"/>
    <w:rsid w:val="003720A8"/>
    <w:rsid w:val="003746C8"/>
    <w:rsid w:val="00375068"/>
    <w:rsid w:val="0037543A"/>
    <w:rsid w:val="00380347"/>
    <w:rsid w:val="0038141C"/>
    <w:rsid w:val="003821D3"/>
    <w:rsid w:val="0038393D"/>
    <w:rsid w:val="00383DE8"/>
    <w:rsid w:val="003850E1"/>
    <w:rsid w:val="0038785B"/>
    <w:rsid w:val="00390C6F"/>
    <w:rsid w:val="0039247D"/>
    <w:rsid w:val="00392769"/>
    <w:rsid w:val="00392904"/>
    <w:rsid w:val="003930AC"/>
    <w:rsid w:val="003A27C2"/>
    <w:rsid w:val="003A4CE6"/>
    <w:rsid w:val="003A593A"/>
    <w:rsid w:val="003A606D"/>
    <w:rsid w:val="003A6207"/>
    <w:rsid w:val="003A67F8"/>
    <w:rsid w:val="003B1B58"/>
    <w:rsid w:val="003B2FC5"/>
    <w:rsid w:val="003B5CA7"/>
    <w:rsid w:val="003B6E10"/>
    <w:rsid w:val="003B7E3B"/>
    <w:rsid w:val="003C0085"/>
    <w:rsid w:val="003C191B"/>
    <w:rsid w:val="003C2AE0"/>
    <w:rsid w:val="003C35C7"/>
    <w:rsid w:val="003C3B27"/>
    <w:rsid w:val="003C677B"/>
    <w:rsid w:val="003D04E4"/>
    <w:rsid w:val="003D35A2"/>
    <w:rsid w:val="003D41A4"/>
    <w:rsid w:val="003D4E59"/>
    <w:rsid w:val="003E0531"/>
    <w:rsid w:val="003E08B3"/>
    <w:rsid w:val="003E177B"/>
    <w:rsid w:val="003E1CBD"/>
    <w:rsid w:val="003E43C9"/>
    <w:rsid w:val="003E6765"/>
    <w:rsid w:val="003F1C58"/>
    <w:rsid w:val="003F4401"/>
    <w:rsid w:val="003F477C"/>
    <w:rsid w:val="003F4EE7"/>
    <w:rsid w:val="003F6943"/>
    <w:rsid w:val="0040655D"/>
    <w:rsid w:val="00406AA4"/>
    <w:rsid w:val="004125BA"/>
    <w:rsid w:val="004140CC"/>
    <w:rsid w:val="004166A4"/>
    <w:rsid w:val="00416F85"/>
    <w:rsid w:val="00417F5F"/>
    <w:rsid w:val="004238EA"/>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276B"/>
    <w:rsid w:val="004555E9"/>
    <w:rsid w:val="00457E75"/>
    <w:rsid w:val="00460219"/>
    <w:rsid w:val="00461B89"/>
    <w:rsid w:val="00466957"/>
    <w:rsid w:val="0047204F"/>
    <w:rsid w:val="00472C91"/>
    <w:rsid w:val="0048205B"/>
    <w:rsid w:val="0048358C"/>
    <w:rsid w:val="00484A72"/>
    <w:rsid w:val="004878B0"/>
    <w:rsid w:val="0049667D"/>
    <w:rsid w:val="00496CE9"/>
    <w:rsid w:val="004A125A"/>
    <w:rsid w:val="004A22A2"/>
    <w:rsid w:val="004A2C26"/>
    <w:rsid w:val="004A429C"/>
    <w:rsid w:val="004A4730"/>
    <w:rsid w:val="004A4764"/>
    <w:rsid w:val="004B28F1"/>
    <w:rsid w:val="004B477A"/>
    <w:rsid w:val="004B57B0"/>
    <w:rsid w:val="004B5A2C"/>
    <w:rsid w:val="004C0EC8"/>
    <w:rsid w:val="004C2D3C"/>
    <w:rsid w:val="004C5993"/>
    <w:rsid w:val="004C7E69"/>
    <w:rsid w:val="004D5179"/>
    <w:rsid w:val="004D7806"/>
    <w:rsid w:val="004E27BE"/>
    <w:rsid w:val="004E2932"/>
    <w:rsid w:val="004E323F"/>
    <w:rsid w:val="004E486E"/>
    <w:rsid w:val="004E712A"/>
    <w:rsid w:val="004E7FEB"/>
    <w:rsid w:val="004F05BB"/>
    <w:rsid w:val="004F2EA4"/>
    <w:rsid w:val="004F4169"/>
    <w:rsid w:val="004F4971"/>
    <w:rsid w:val="004F763B"/>
    <w:rsid w:val="005001D7"/>
    <w:rsid w:val="00503451"/>
    <w:rsid w:val="005035EE"/>
    <w:rsid w:val="0050572F"/>
    <w:rsid w:val="005063D4"/>
    <w:rsid w:val="00506C1E"/>
    <w:rsid w:val="00506D8B"/>
    <w:rsid w:val="00507C14"/>
    <w:rsid w:val="00510A03"/>
    <w:rsid w:val="0051262C"/>
    <w:rsid w:val="00512EA2"/>
    <w:rsid w:val="00513321"/>
    <w:rsid w:val="00513DDF"/>
    <w:rsid w:val="0051544A"/>
    <w:rsid w:val="0052098E"/>
    <w:rsid w:val="00520F99"/>
    <w:rsid w:val="00522E5F"/>
    <w:rsid w:val="00523B9C"/>
    <w:rsid w:val="005256FA"/>
    <w:rsid w:val="00530AF9"/>
    <w:rsid w:val="00533AC3"/>
    <w:rsid w:val="00534BE5"/>
    <w:rsid w:val="00535B30"/>
    <w:rsid w:val="0053789B"/>
    <w:rsid w:val="00537B0D"/>
    <w:rsid w:val="00540607"/>
    <w:rsid w:val="0054136C"/>
    <w:rsid w:val="00542481"/>
    <w:rsid w:val="00542F0B"/>
    <w:rsid w:val="00543A95"/>
    <w:rsid w:val="00544F13"/>
    <w:rsid w:val="00546A8F"/>
    <w:rsid w:val="00550855"/>
    <w:rsid w:val="0055302C"/>
    <w:rsid w:val="00554483"/>
    <w:rsid w:val="00556961"/>
    <w:rsid w:val="00556ABF"/>
    <w:rsid w:val="00556B23"/>
    <w:rsid w:val="00565601"/>
    <w:rsid w:val="0056586A"/>
    <w:rsid w:val="0056703C"/>
    <w:rsid w:val="0057368F"/>
    <w:rsid w:val="00574AA0"/>
    <w:rsid w:val="00574D4E"/>
    <w:rsid w:val="0057717D"/>
    <w:rsid w:val="00577259"/>
    <w:rsid w:val="005774DE"/>
    <w:rsid w:val="005828CC"/>
    <w:rsid w:val="00584EC2"/>
    <w:rsid w:val="005870E3"/>
    <w:rsid w:val="00587558"/>
    <w:rsid w:val="005877F2"/>
    <w:rsid w:val="00594256"/>
    <w:rsid w:val="005950F1"/>
    <w:rsid w:val="00597D8F"/>
    <w:rsid w:val="005A460C"/>
    <w:rsid w:val="005A600C"/>
    <w:rsid w:val="005A6C43"/>
    <w:rsid w:val="005A773B"/>
    <w:rsid w:val="005B4AF6"/>
    <w:rsid w:val="005B7A82"/>
    <w:rsid w:val="005B7DFE"/>
    <w:rsid w:val="005C7C7B"/>
    <w:rsid w:val="005D372A"/>
    <w:rsid w:val="005E0585"/>
    <w:rsid w:val="005E0E90"/>
    <w:rsid w:val="005E3EA2"/>
    <w:rsid w:val="005E5257"/>
    <w:rsid w:val="005E6501"/>
    <w:rsid w:val="005E6976"/>
    <w:rsid w:val="005E72EB"/>
    <w:rsid w:val="005E7509"/>
    <w:rsid w:val="005E7AAE"/>
    <w:rsid w:val="005F0257"/>
    <w:rsid w:val="005F138A"/>
    <w:rsid w:val="005F16EF"/>
    <w:rsid w:val="005F33EB"/>
    <w:rsid w:val="005F5F57"/>
    <w:rsid w:val="005F6AA4"/>
    <w:rsid w:val="005F7835"/>
    <w:rsid w:val="00606B8E"/>
    <w:rsid w:val="00606ED7"/>
    <w:rsid w:val="00612CE6"/>
    <w:rsid w:val="006167C3"/>
    <w:rsid w:val="006176B5"/>
    <w:rsid w:val="00617F1B"/>
    <w:rsid w:val="00620528"/>
    <w:rsid w:val="00621CF6"/>
    <w:rsid w:val="00621D30"/>
    <w:rsid w:val="006224C5"/>
    <w:rsid w:val="00623B02"/>
    <w:rsid w:val="00625A33"/>
    <w:rsid w:val="00631F4C"/>
    <w:rsid w:val="00634D86"/>
    <w:rsid w:val="006354CA"/>
    <w:rsid w:val="00636D2A"/>
    <w:rsid w:val="00637CE6"/>
    <w:rsid w:val="006417D2"/>
    <w:rsid w:val="00643B4F"/>
    <w:rsid w:val="006518E1"/>
    <w:rsid w:val="0065208B"/>
    <w:rsid w:val="00652242"/>
    <w:rsid w:val="00652507"/>
    <w:rsid w:val="00655EC8"/>
    <w:rsid w:val="00655F39"/>
    <w:rsid w:val="00661196"/>
    <w:rsid w:val="00662CE7"/>
    <w:rsid w:val="006709B2"/>
    <w:rsid w:val="00671801"/>
    <w:rsid w:val="00672129"/>
    <w:rsid w:val="006747AB"/>
    <w:rsid w:val="006758CF"/>
    <w:rsid w:val="006804AD"/>
    <w:rsid w:val="00680A20"/>
    <w:rsid w:val="00681035"/>
    <w:rsid w:val="006810BF"/>
    <w:rsid w:val="00683397"/>
    <w:rsid w:val="00683EC2"/>
    <w:rsid w:val="00684025"/>
    <w:rsid w:val="00690961"/>
    <w:rsid w:val="00692850"/>
    <w:rsid w:val="006952F1"/>
    <w:rsid w:val="00696A3E"/>
    <w:rsid w:val="006A0683"/>
    <w:rsid w:val="006A0923"/>
    <w:rsid w:val="006A0CF3"/>
    <w:rsid w:val="006A1834"/>
    <w:rsid w:val="006A5DF6"/>
    <w:rsid w:val="006A6A1A"/>
    <w:rsid w:val="006A7D42"/>
    <w:rsid w:val="006B24A6"/>
    <w:rsid w:val="006B3655"/>
    <w:rsid w:val="006B6F4B"/>
    <w:rsid w:val="006B71CE"/>
    <w:rsid w:val="006C4693"/>
    <w:rsid w:val="006C4A9E"/>
    <w:rsid w:val="006C62B7"/>
    <w:rsid w:val="006C7423"/>
    <w:rsid w:val="006C796C"/>
    <w:rsid w:val="006D11BA"/>
    <w:rsid w:val="006D1410"/>
    <w:rsid w:val="006D226E"/>
    <w:rsid w:val="006D2632"/>
    <w:rsid w:val="006D3275"/>
    <w:rsid w:val="006D33A4"/>
    <w:rsid w:val="006D3581"/>
    <w:rsid w:val="006D4E92"/>
    <w:rsid w:val="006D607D"/>
    <w:rsid w:val="006D69D9"/>
    <w:rsid w:val="006D7911"/>
    <w:rsid w:val="006D7BAE"/>
    <w:rsid w:val="006E2C8E"/>
    <w:rsid w:val="006F4096"/>
    <w:rsid w:val="006F44E2"/>
    <w:rsid w:val="006F46FF"/>
    <w:rsid w:val="006F4956"/>
    <w:rsid w:val="006F5A68"/>
    <w:rsid w:val="006F6A1A"/>
    <w:rsid w:val="007014D5"/>
    <w:rsid w:val="00701864"/>
    <w:rsid w:val="0070267B"/>
    <w:rsid w:val="007058C6"/>
    <w:rsid w:val="007103EB"/>
    <w:rsid w:val="00711AF0"/>
    <w:rsid w:val="007128E2"/>
    <w:rsid w:val="007155B6"/>
    <w:rsid w:val="00716777"/>
    <w:rsid w:val="00721581"/>
    <w:rsid w:val="00721F56"/>
    <w:rsid w:val="00722F62"/>
    <w:rsid w:val="0072454A"/>
    <w:rsid w:val="00724900"/>
    <w:rsid w:val="00725094"/>
    <w:rsid w:val="007269D6"/>
    <w:rsid w:val="00726FBD"/>
    <w:rsid w:val="00730431"/>
    <w:rsid w:val="00732E7C"/>
    <w:rsid w:val="007410F2"/>
    <w:rsid w:val="0074252D"/>
    <w:rsid w:val="00744100"/>
    <w:rsid w:val="00744C1A"/>
    <w:rsid w:val="00744C96"/>
    <w:rsid w:val="007522A4"/>
    <w:rsid w:val="00754844"/>
    <w:rsid w:val="00754FE4"/>
    <w:rsid w:val="007569AA"/>
    <w:rsid w:val="00766DDA"/>
    <w:rsid w:val="0077044E"/>
    <w:rsid w:val="00773665"/>
    <w:rsid w:val="00777405"/>
    <w:rsid w:val="00780B7C"/>
    <w:rsid w:val="00780DE9"/>
    <w:rsid w:val="007841DF"/>
    <w:rsid w:val="00784464"/>
    <w:rsid w:val="00786DBD"/>
    <w:rsid w:val="007918E5"/>
    <w:rsid w:val="00791978"/>
    <w:rsid w:val="00792387"/>
    <w:rsid w:val="00796259"/>
    <w:rsid w:val="00796503"/>
    <w:rsid w:val="00797B67"/>
    <w:rsid w:val="00797CC9"/>
    <w:rsid w:val="00797DF1"/>
    <w:rsid w:val="007A0910"/>
    <w:rsid w:val="007A2A80"/>
    <w:rsid w:val="007A56ED"/>
    <w:rsid w:val="007B2CA4"/>
    <w:rsid w:val="007B4670"/>
    <w:rsid w:val="007B5ED0"/>
    <w:rsid w:val="007C5AC9"/>
    <w:rsid w:val="007C6BB0"/>
    <w:rsid w:val="007D2492"/>
    <w:rsid w:val="007D25E9"/>
    <w:rsid w:val="007D274E"/>
    <w:rsid w:val="007D3FCF"/>
    <w:rsid w:val="007D68DB"/>
    <w:rsid w:val="007E0905"/>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47F0"/>
    <w:rsid w:val="00845866"/>
    <w:rsid w:val="0085012F"/>
    <w:rsid w:val="0085330E"/>
    <w:rsid w:val="00853AF8"/>
    <w:rsid w:val="00855F64"/>
    <w:rsid w:val="00867B75"/>
    <w:rsid w:val="00870A1A"/>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A0CA0"/>
    <w:rsid w:val="008A2584"/>
    <w:rsid w:val="008A4141"/>
    <w:rsid w:val="008A5371"/>
    <w:rsid w:val="008A7410"/>
    <w:rsid w:val="008B2321"/>
    <w:rsid w:val="008C1FC7"/>
    <w:rsid w:val="008C2607"/>
    <w:rsid w:val="008C5744"/>
    <w:rsid w:val="008D0F44"/>
    <w:rsid w:val="008D3195"/>
    <w:rsid w:val="008D48C5"/>
    <w:rsid w:val="008D4DB3"/>
    <w:rsid w:val="008D5335"/>
    <w:rsid w:val="008D53A1"/>
    <w:rsid w:val="008D5EA1"/>
    <w:rsid w:val="008D6C07"/>
    <w:rsid w:val="008E0D58"/>
    <w:rsid w:val="008E162E"/>
    <w:rsid w:val="008E2DFC"/>
    <w:rsid w:val="008E5FA7"/>
    <w:rsid w:val="008E6FD4"/>
    <w:rsid w:val="008F1B82"/>
    <w:rsid w:val="008F2349"/>
    <w:rsid w:val="008F4BC5"/>
    <w:rsid w:val="008F5804"/>
    <w:rsid w:val="008F5865"/>
    <w:rsid w:val="008F6A29"/>
    <w:rsid w:val="009013DE"/>
    <w:rsid w:val="00904639"/>
    <w:rsid w:val="0090506B"/>
    <w:rsid w:val="00911F8B"/>
    <w:rsid w:val="009157A1"/>
    <w:rsid w:val="009160E7"/>
    <w:rsid w:val="00917A05"/>
    <w:rsid w:val="00920063"/>
    <w:rsid w:val="00920867"/>
    <w:rsid w:val="009213C4"/>
    <w:rsid w:val="0092296F"/>
    <w:rsid w:val="00923ECD"/>
    <w:rsid w:val="009261F2"/>
    <w:rsid w:val="009263D1"/>
    <w:rsid w:val="00931106"/>
    <w:rsid w:val="00931FED"/>
    <w:rsid w:val="0093369C"/>
    <w:rsid w:val="00935F5D"/>
    <w:rsid w:val="009437C0"/>
    <w:rsid w:val="00943B1D"/>
    <w:rsid w:val="00945731"/>
    <w:rsid w:val="00945FDC"/>
    <w:rsid w:val="00946949"/>
    <w:rsid w:val="00953F0A"/>
    <w:rsid w:val="009561B5"/>
    <w:rsid w:val="009561F8"/>
    <w:rsid w:val="00960029"/>
    <w:rsid w:val="00960777"/>
    <w:rsid w:val="00961D44"/>
    <w:rsid w:val="00962095"/>
    <w:rsid w:val="0096274B"/>
    <w:rsid w:val="009638FF"/>
    <w:rsid w:val="009723CD"/>
    <w:rsid w:val="00974B6A"/>
    <w:rsid w:val="00976F10"/>
    <w:rsid w:val="009870FD"/>
    <w:rsid w:val="00987CEA"/>
    <w:rsid w:val="00991471"/>
    <w:rsid w:val="0099268A"/>
    <w:rsid w:val="009946BB"/>
    <w:rsid w:val="00994E07"/>
    <w:rsid w:val="0099519B"/>
    <w:rsid w:val="00997FBE"/>
    <w:rsid w:val="009A0096"/>
    <w:rsid w:val="009A07B2"/>
    <w:rsid w:val="009A2965"/>
    <w:rsid w:val="009A34EB"/>
    <w:rsid w:val="009A39ED"/>
    <w:rsid w:val="009B1EEE"/>
    <w:rsid w:val="009B315B"/>
    <w:rsid w:val="009B5A90"/>
    <w:rsid w:val="009B6FF9"/>
    <w:rsid w:val="009B7465"/>
    <w:rsid w:val="009B7564"/>
    <w:rsid w:val="009B78BF"/>
    <w:rsid w:val="009C1511"/>
    <w:rsid w:val="009C16BC"/>
    <w:rsid w:val="009C2C6A"/>
    <w:rsid w:val="009C3057"/>
    <w:rsid w:val="009C4C7D"/>
    <w:rsid w:val="009C7609"/>
    <w:rsid w:val="009C7C78"/>
    <w:rsid w:val="009E1BB8"/>
    <w:rsid w:val="009E1BED"/>
    <w:rsid w:val="009E2A16"/>
    <w:rsid w:val="009E4F0A"/>
    <w:rsid w:val="009E5043"/>
    <w:rsid w:val="009E6A6A"/>
    <w:rsid w:val="009F03D6"/>
    <w:rsid w:val="009F04DB"/>
    <w:rsid w:val="009F1513"/>
    <w:rsid w:val="009F4C2E"/>
    <w:rsid w:val="009F59B7"/>
    <w:rsid w:val="00A027BD"/>
    <w:rsid w:val="00A038E8"/>
    <w:rsid w:val="00A05C47"/>
    <w:rsid w:val="00A07724"/>
    <w:rsid w:val="00A10FE7"/>
    <w:rsid w:val="00A11DE6"/>
    <w:rsid w:val="00A13CC1"/>
    <w:rsid w:val="00A23845"/>
    <w:rsid w:val="00A25608"/>
    <w:rsid w:val="00A25A5B"/>
    <w:rsid w:val="00A30356"/>
    <w:rsid w:val="00A31366"/>
    <w:rsid w:val="00A326E4"/>
    <w:rsid w:val="00A3342F"/>
    <w:rsid w:val="00A33A1C"/>
    <w:rsid w:val="00A348D5"/>
    <w:rsid w:val="00A34A1E"/>
    <w:rsid w:val="00A34FF3"/>
    <w:rsid w:val="00A35C0C"/>
    <w:rsid w:val="00A418F8"/>
    <w:rsid w:val="00A47EAD"/>
    <w:rsid w:val="00A5476F"/>
    <w:rsid w:val="00A569F0"/>
    <w:rsid w:val="00A571E5"/>
    <w:rsid w:val="00A6080E"/>
    <w:rsid w:val="00A60BC9"/>
    <w:rsid w:val="00A6100C"/>
    <w:rsid w:val="00A678AC"/>
    <w:rsid w:val="00A72471"/>
    <w:rsid w:val="00A73B3D"/>
    <w:rsid w:val="00A747B9"/>
    <w:rsid w:val="00A824CC"/>
    <w:rsid w:val="00A84C3E"/>
    <w:rsid w:val="00A8547D"/>
    <w:rsid w:val="00A86C6A"/>
    <w:rsid w:val="00A87AEA"/>
    <w:rsid w:val="00A9035C"/>
    <w:rsid w:val="00A92352"/>
    <w:rsid w:val="00A92E71"/>
    <w:rsid w:val="00A942FE"/>
    <w:rsid w:val="00A9486D"/>
    <w:rsid w:val="00A94F51"/>
    <w:rsid w:val="00A9513B"/>
    <w:rsid w:val="00AA1088"/>
    <w:rsid w:val="00AA516F"/>
    <w:rsid w:val="00AA5691"/>
    <w:rsid w:val="00AA5DAD"/>
    <w:rsid w:val="00AA7586"/>
    <w:rsid w:val="00AB186D"/>
    <w:rsid w:val="00AB1B82"/>
    <w:rsid w:val="00AB39AC"/>
    <w:rsid w:val="00AB5F23"/>
    <w:rsid w:val="00AB604B"/>
    <w:rsid w:val="00AC2AD0"/>
    <w:rsid w:val="00AC424C"/>
    <w:rsid w:val="00AC53C3"/>
    <w:rsid w:val="00AC59D8"/>
    <w:rsid w:val="00AC6459"/>
    <w:rsid w:val="00AC6AD0"/>
    <w:rsid w:val="00AC6C4E"/>
    <w:rsid w:val="00AC7ADF"/>
    <w:rsid w:val="00AD25E3"/>
    <w:rsid w:val="00AD2F0F"/>
    <w:rsid w:val="00AD3EE1"/>
    <w:rsid w:val="00AD4022"/>
    <w:rsid w:val="00AD4EC5"/>
    <w:rsid w:val="00AD6B25"/>
    <w:rsid w:val="00AE27C5"/>
    <w:rsid w:val="00AE3E2D"/>
    <w:rsid w:val="00AE7117"/>
    <w:rsid w:val="00AE7CEA"/>
    <w:rsid w:val="00AF18D8"/>
    <w:rsid w:val="00AF1FE0"/>
    <w:rsid w:val="00AF5A1B"/>
    <w:rsid w:val="00B024F7"/>
    <w:rsid w:val="00B049F8"/>
    <w:rsid w:val="00B06219"/>
    <w:rsid w:val="00B07848"/>
    <w:rsid w:val="00B1535E"/>
    <w:rsid w:val="00B16CB7"/>
    <w:rsid w:val="00B179B1"/>
    <w:rsid w:val="00B243CB"/>
    <w:rsid w:val="00B2502C"/>
    <w:rsid w:val="00B25062"/>
    <w:rsid w:val="00B25548"/>
    <w:rsid w:val="00B256CF"/>
    <w:rsid w:val="00B30DE2"/>
    <w:rsid w:val="00B322C8"/>
    <w:rsid w:val="00B333A7"/>
    <w:rsid w:val="00B33E45"/>
    <w:rsid w:val="00B34C77"/>
    <w:rsid w:val="00B3605E"/>
    <w:rsid w:val="00B37B42"/>
    <w:rsid w:val="00B41289"/>
    <w:rsid w:val="00B4530C"/>
    <w:rsid w:val="00B4535A"/>
    <w:rsid w:val="00B45E9F"/>
    <w:rsid w:val="00B46324"/>
    <w:rsid w:val="00B53484"/>
    <w:rsid w:val="00B54FE6"/>
    <w:rsid w:val="00B6227F"/>
    <w:rsid w:val="00B655C3"/>
    <w:rsid w:val="00B661AE"/>
    <w:rsid w:val="00B662FE"/>
    <w:rsid w:val="00B669CD"/>
    <w:rsid w:val="00B66ACB"/>
    <w:rsid w:val="00B716AD"/>
    <w:rsid w:val="00B77379"/>
    <w:rsid w:val="00B773B1"/>
    <w:rsid w:val="00B82902"/>
    <w:rsid w:val="00B85002"/>
    <w:rsid w:val="00B86309"/>
    <w:rsid w:val="00B909D4"/>
    <w:rsid w:val="00B90B37"/>
    <w:rsid w:val="00B90F06"/>
    <w:rsid w:val="00B92EF8"/>
    <w:rsid w:val="00B95700"/>
    <w:rsid w:val="00B96171"/>
    <w:rsid w:val="00B96322"/>
    <w:rsid w:val="00B97DF5"/>
    <w:rsid w:val="00B97F11"/>
    <w:rsid w:val="00BA0FAD"/>
    <w:rsid w:val="00BA1A4D"/>
    <w:rsid w:val="00BA1CAC"/>
    <w:rsid w:val="00BA2634"/>
    <w:rsid w:val="00BA41DB"/>
    <w:rsid w:val="00BB10B2"/>
    <w:rsid w:val="00BB4420"/>
    <w:rsid w:val="00BB4512"/>
    <w:rsid w:val="00BB682B"/>
    <w:rsid w:val="00BB7776"/>
    <w:rsid w:val="00BC3615"/>
    <w:rsid w:val="00BC42F2"/>
    <w:rsid w:val="00BC49D3"/>
    <w:rsid w:val="00BC57E8"/>
    <w:rsid w:val="00BC7397"/>
    <w:rsid w:val="00BD1827"/>
    <w:rsid w:val="00BD2B59"/>
    <w:rsid w:val="00BE0859"/>
    <w:rsid w:val="00BE0AB1"/>
    <w:rsid w:val="00BE14B5"/>
    <w:rsid w:val="00BE385B"/>
    <w:rsid w:val="00BE69BE"/>
    <w:rsid w:val="00BF2CA4"/>
    <w:rsid w:val="00BF2F77"/>
    <w:rsid w:val="00BF3004"/>
    <w:rsid w:val="00BF39D9"/>
    <w:rsid w:val="00BF6905"/>
    <w:rsid w:val="00BF6C6B"/>
    <w:rsid w:val="00BF7B3C"/>
    <w:rsid w:val="00C043E7"/>
    <w:rsid w:val="00C052F5"/>
    <w:rsid w:val="00C1063C"/>
    <w:rsid w:val="00C11487"/>
    <w:rsid w:val="00C132E9"/>
    <w:rsid w:val="00C135C1"/>
    <w:rsid w:val="00C1534A"/>
    <w:rsid w:val="00C23204"/>
    <w:rsid w:val="00C2583A"/>
    <w:rsid w:val="00C26594"/>
    <w:rsid w:val="00C306D9"/>
    <w:rsid w:val="00C3230A"/>
    <w:rsid w:val="00C32EF0"/>
    <w:rsid w:val="00C34467"/>
    <w:rsid w:val="00C34BF8"/>
    <w:rsid w:val="00C350B4"/>
    <w:rsid w:val="00C40CA6"/>
    <w:rsid w:val="00C42D9D"/>
    <w:rsid w:val="00C457AE"/>
    <w:rsid w:val="00C47047"/>
    <w:rsid w:val="00C47195"/>
    <w:rsid w:val="00C53194"/>
    <w:rsid w:val="00C53277"/>
    <w:rsid w:val="00C5427F"/>
    <w:rsid w:val="00C5498C"/>
    <w:rsid w:val="00C60543"/>
    <w:rsid w:val="00C60802"/>
    <w:rsid w:val="00C60FEE"/>
    <w:rsid w:val="00C622C5"/>
    <w:rsid w:val="00C64C5B"/>
    <w:rsid w:val="00C6680C"/>
    <w:rsid w:val="00C74C03"/>
    <w:rsid w:val="00C74E7D"/>
    <w:rsid w:val="00C809AA"/>
    <w:rsid w:val="00C81196"/>
    <w:rsid w:val="00C85B56"/>
    <w:rsid w:val="00C86F72"/>
    <w:rsid w:val="00C94378"/>
    <w:rsid w:val="00C947CE"/>
    <w:rsid w:val="00C97AB1"/>
    <w:rsid w:val="00CA14F6"/>
    <w:rsid w:val="00CA26C3"/>
    <w:rsid w:val="00CA4EA2"/>
    <w:rsid w:val="00CA535A"/>
    <w:rsid w:val="00CA53FD"/>
    <w:rsid w:val="00CB33F5"/>
    <w:rsid w:val="00CB3F24"/>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4AD3"/>
    <w:rsid w:val="00CE50A6"/>
    <w:rsid w:val="00CE5280"/>
    <w:rsid w:val="00CE52DE"/>
    <w:rsid w:val="00CE557C"/>
    <w:rsid w:val="00CE6306"/>
    <w:rsid w:val="00CE650C"/>
    <w:rsid w:val="00CE7FD1"/>
    <w:rsid w:val="00CF1D95"/>
    <w:rsid w:val="00CF2B3D"/>
    <w:rsid w:val="00CF2D4B"/>
    <w:rsid w:val="00CF51A0"/>
    <w:rsid w:val="00D0106A"/>
    <w:rsid w:val="00D01EC1"/>
    <w:rsid w:val="00D02D1B"/>
    <w:rsid w:val="00D056F0"/>
    <w:rsid w:val="00D07544"/>
    <w:rsid w:val="00D07DC8"/>
    <w:rsid w:val="00D12491"/>
    <w:rsid w:val="00D22EC5"/>
    <w:rsid w:val="00D2303E"/>
    <w:rsid w:val="00D239D9"/>
    <w:rsid w:val="00D251F1"/>
    <w:rsid w:val="00D25B36"/>
    <w:rsid w:val="00D269EF"/>
    <w:rsid w:val="00D27323"/>
    <w:rsid w:val="00D306C8"/>
    <w:rsid w:val="00D30827"/>
    <w:rsid w:val="00D3400B"/>
    <w:rsid w:val="00D36E74"/>
    <w:rsid w:val="00D4067A"/>
    <w:rsid w:val="00D41424"/>
    <w:rsid w:val="00D466D6"/>
    <w:rsid w:val="00D4714E"/>
    <w:rsid w:val="00D5228C"/>
    <w:rsid w:val="00D60EB4"/>
    <w:rsid w:val="00D611B8"/>
    <w:rsid w:val="00D6163B"/>
    <w:rsid w:val="00D619D6"/>
    <w:rsid w:val="00D64311"/>
    <w:rsid w:val="00D6556F"/>
    <w:rsid w:val="00D66895"/>
    <w:rsid w:val="00D677B1"/>
    <w:rsid w:val="00D7124F"/>
    <w:rsid w:val="00D738A4"/>
    <w:rsid w:val="00D74FC0"/>
    <w:rsid w:val="00D76844"/>
    <w:rsid w:val="00D8110E"/>
    <w:rsid w:val="00D82AAA"/>
    <w:rsid w:val="00D836AC"/>
    <w:rsid w:val="00D86AB1"/>
    <w:rsid w:val="00D87550"/>
    <w:rsid w:val="00D946EB"/>
    <w:rsid w:val="00D94B78"/>
    <w:rsid w:val="00D94FD2"/>
    <w:rsid w:val="00D96284"/>
    <w:rsid w:val="00DA25C8"/>
    <w:rsid w:val="00DA45D9"/>
    <w:rsid w:val="00DA464A"/>
    <w:rsid w:val="00DA5F10"/>
    <w:rsid w:val="00DA665C"/>
    <w:rsid w:val="00DA72F5"/>
    <w:rsid w:val="00DB26FD"/>
    <w:rsid w:val="00DB410F"/>
    <w:rsid w:val="00DB4C89"/>
    <w:rsid w:val="00DB5769"/>
    <w:rsid w:val="00DB622B"/>
    <w:rsid w:val="00DC0464"/>
    <w:rsid w:val="00DC640E"/>
    <w:rsid w:val="00DD1E7D"/>
    <w:rsid w:val="00DD2B08"/>
    <w:rsid w:val="00DD4798"/>
    <w:rsid w:val="00DD537A"/>
    <w:rsid w:val="00DE1507"/>
    <w:rsid w:val="00DE43AC"/>
    <w:rsid w:val="00DE6F9F"/>
    <w:rsid w:val="00DE79DE"/>
    <w:rsid w:val="00DF1807"/>
    <w:rsid w:val="00DF2056"/>
    <w:rsid w:val="00DF2938"/>
    <w:rsid w:val="00DF41AE"/>
    <w:rsid w:val="00DF4DBB"/>
    <w:rsid w:val="00DF5893"/>
    <w:rsid w:val="00DF5EDB"/>
    <w:rsid w:val="00DF7BB5"/>
    <w:rsid w:val="00E003DF"/>
    <w:rsid w:val="00E03362"/>
    <w:rsid w:val="00E1096F"/>
    <w:rsid w:val="00E11F31"/>
    <w:rsid w:val="00E15EF7"/>
    <w:rsid w:val="00E22D8A"/>
    <w:rsid w:val="00E264C9"/>
    <w:rsid w:val="00E309FC"/>
    <w:rsid w:val="00E31398"/>
    <w:rsid w:val="00E332CF"/>
    <w:rsid w:val="00E34285"/>
    <w:rsid w:val="00E36A42"/>
    <w:rsid w:val="00E40BD2"/>
    <w:rsid w:val="00E43ECD"/>
    <w:rsid w:val="00E453C8"/>
    <w:rsid w:val="00E461C3"/>
    <w:rsid w:val="00E46A6D"/>
    <w:rsid w:val="00E50F11"/>
    <w:rsid w:val="00E539D4"/>
    <w:rsid w:val="00E53FE4"/>
    <w:rsid w:val="00E576D6"/>
    <w:rsid w:val="00E601AA"/>
    <w:rsid w:val="00E614BC"/>
    <w:rsid w:val="00E63934"/>
    <w:rsid w:val="00E65F68"/>
    <w:rsid w:val="00E6671A"/>
    <w:rsid w:val="00E66A29"/>
    <w:rsid w:val="00E67DDA"/>
    <w:rsid w:val="00E73444"/>
    <w:rsid w:val="00E73AC2"/>
    <w:rsid w:val="00E75ABB"/>
    <w:rsid w:val="00E75BB0"/>
    <w:rsid w:val="00E764B2"/>
    <w:rsid w:val="00E76CD9"/>
    <w:rsid w:val="00E775AD"/>
    <w:rsid w:val="00E8471C"/>
    <w:rsid w:val="00E84851"/>
    <w:rsid w:val="00E85B12"/>
    <w:rsid w:val="00E91289"/>
    <w:rsid w:val="00E91C4A"/>
    <w:rsid w:val="00E92B5E"/>
    <w:rsid w:val="00E94F4C"/>
    <w:rsid w:val="00EA0673"/>
    <w:rsid w:val="00EA4F1E"/>
    <w:rsid w:val="00EA6829"/>
    <w:rsid w:val="00EA71B1"/>
    <w:rsid w:val="00EA7E67"/>
    <w:rsid w:val="00EB0E0A"/>
    <w:rsid w:val="00EB3092"/>
    <w:rsid w:val="00EB600C"/>
    <w:rsid w:val="00EC180E"/>
    <w:rsid w:val="00EC361D"/>
    <w:rsid w:val="00EC473A"/>
    <w:rsid w:val="00ED16A1"/>
    <w:rsid w:val="00ED2B7F"/>
    <w:rsid w:val="00EE3614"/>
    <w:rsid w:val="00EE7D88"/>
    <w:rsid w:val="00EF388F"/>
    <w:rsid w:val="00EF4399"/>
    <w:rsid w:val="00EF469A"/>
    <w:rsid w:val="00EF4833"/>
    <w:rsid w:val="00EF5D8E"/>
    <w:rsid w:val="00EF76B4"/>
    <w:rsid w:val="00F00306"/>
    <w:rsid w:val="00F00BFA"/>
    <w:rsid w:val="00F018D2"/>
    <w:rsid w:val="00F024F0"/>
    <w:rsid w:val="00F03275"/>
    <w:rsid w:val="00F042A4"/>
    <w:rsid w:val="00F1043F"/>
    <w:rsid w:val="00F104E3"/>
    <w:rsid w:val="00F131B1"/>
    <w:rsid w:val="00F21812"/>
    <w:rsid w:val="00F21FD6"/>
    <w:rsid w:val="00F24A47"/>
    <w:rsid w:val="00F270F9"/>
    <w:rsid w:val="00F4171C"/>
    <w:rsid w:val="00F41AC1"/>
    <w:rsid w:val="00F4308D"/>
    <w:rsid w:val="00F4390A"/>
    <w:rsid w:val="00F44091"/>
    <w:rsid w:val="00F45D60"/>
    <w:rsid w:val="00F46871"/>
    <w:rsid w:val="00F477BA"/>
    <w:rsid w:val="00F548C6"/>
    <w:rsid w:val="00F56D3D"/>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1F2C"/>
    <w:rsid w:val="00FB68C3"/>
    <w:rsid w:val="00FB6DA5"/>
    <w:rsid w:val="00FB7F22"/>
    <w:rsid w:val="00FC1091"/>
    <w:rsid w:val="00FC12BF"/>
    <w:rsid w:val="00FC1E4A"/>
    <w:rsid w:val="00FC44A8"/>
    <w:rsid w:val="00FC5AE1"/>
    <w:rsid w:val="00FC5E76"/>
    <w:rsid w:val="00FC6685"/>
    <w:rsid w:val="00FC6A71"/>
    <w:rsid w:val="00FE38FB"/>
    <w:rsid w:val="00FE410D"/>
    <w:rsid w:val="00FF3F2F"/>
    <w:rsid w:val="00FF50E1"/>
    <w:rsid w:val="00FF5F35"/>
    <w:rsid w:val="00FF7211"/>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544F13"/>
    <w:pPr>
      <w:numPr>
        <w:numId w:val="4"/>
      </w:numPr>
      <w:spacing w:after="120"/>
      <w:ind w:left="714" w:hanging="357"/>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027424"/>
    <w:pPr>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calculate-state-pension" TargetMode="External"/><Relationship Id="rId26" Type="http://schemas.openxmlformats.org/officeDocument/2006/relationships/hyperlink" Target="http://www.pensions-ombudsman.org.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ensionwise.gov.uk/" TargetMode="External"/><Relationship Id="rId34" Type="http://schemas.openxmlformats.org/officeDocument/2006/relationships/hyperlink" Target="http://www.gov.uk/new-state-pension" TargetMode="External"/><Relationship Id="rId7" Type="http://schemas.openxmlformats.org/officeDocument/2006/relationships/settings" Target="settings.xml"/><Relationship Id="rId12" Type="http://schemas.openxmlformats.org/officeDocument/2006/relationships/hyperlink" Target="http://www.lgpslibrary.org/assets/gas/ew/CLLREv2.0c.docx" TargetMode="External"/><Relationship Id="rId17" Type="http://schemas.openxmlformats.org/officeDocument/2006/relationships/hyperlink" Target="http://www.lgpslibrary.org/assets/gas/ew/CLLREv2.0c.docx" TargetMode="External"/><Relationship Id="rId25" Type="http://schemas.openxmlformats.org/officeDocument/2006/relationships/hyperlink" Target="http://www.pensionsadvisoryservice.org.uk" TargetMode="External"/><Relationship Id="rId33" Type="http://schemas.openxmlformats.org/officeDocument/2006/relationships/hyperlink" Target="http://www.gov.uk/calculate-state-pens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gpslibrary.org/assets/gas/ew/CLLREv2.0c.docx" TargetMode="External"/><Relationship Id="rId20" Type="http://schemas.openxmlformats.org/officeDocument/2006/relationships/hyperlink" Target="http://www.lgpslibrary.org/assets/gas/ew/CLLREv2.0c.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lgpslibrary.org/assets/gas/ew/CLLREv2.0c.docx" TargetMode="External"/><Relationship Id="rId32" Type="http://schemas.openxmlformats.org/officeDocument/2006/relationships/hyperlink" Target="https://www.gov.uk/government/uploads/system/uploads/attachment_data/file/630065/state-pension-age-review-final-report.pdf"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lgpslibrary.org/assets/gas/ew/CLLREv2.0c.docx" TargetMode="External"/><Relationship Id="rId28" Type="http://schemas.openxmlformats.org/officeDocument/2006/relationships/hyperlink" Target="http://www.gov.uk/find-lost-pension"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gov.uk/yourstatepension" TargetMode="External"/><Relationship Id="rId31" Type="http://schemas.openxmlformats.org/officeDocument/2006/relationships/hyperlink" Target="https://www.gov.uk/guidance/pension-schemes-protect-your-lifetime-allow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ensionwise.gov.uk" TargetMode="External"/><Relationship Id="rId27" Type="http://schemas.openxmlformats.org/officeDocument/2006/relationships/hyperlink" Target="http://www.thepensionsregulator.gov.uk" TargetMode="External"/><Relationship Id="rId30" Type="http://schemas.openxmlformats.org/officeDocument/2006/relationships/hyperlink" Target="https://www.gov.uk/guidance/pension-schemes-protect-your-lifetime-allowance"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2" ma:contentTypeDescription="Create a new document." ma:contentTypeScope="" ma:versionID="0f0c2056c0149ae9e06de5edec5b5962">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aa26faace10c4eb3191bb378c3a24b73"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F1C9-D4E5-4A82-ADBC-B7EDFA21B444}">
  <ds:schemaRefs>
    <ds:schemaRef ds:uri="http://schemas.microsoft.com/sharepoint/v3/contenttype/forms"/>
  </ds:schemaRefs>
</ds:datastoreItem>
</file>

<file path=customXml/itemProps2.xml><?xml version="1.0" encoding="utf-8"?>
<ds:datastoreItem xmlns:ds="http://schemas.openxmlformats.org/officeDocument/2006/customXml" ds:itemID="{9BFA18F0-372D-43B1-8A7C-E8ADACAAF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661D1-1B8B-4404-8013-E008FAEECD0E}">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766f658-0e9c-4514-b1a9-e21e823054bf"/>
    <ds:schemaRef ds:uri="http://purl.org/dc/terms/"/>
    <ds:schemaRef ds:uri="0f4eccdb-903b-4b9d-b1c9-2fb537d67189"/>
    <ds:schemaRef ds:uri="http://www.w3.org/XML/1998/namespace"/>
    <ds:schemaRef ds:uri="http://purl.org/dc/dcmitype/"/>
  </ds:schemaRefs>
</ds:datastoreItem>
</file>

<file path=customXml/itemProps4.xml><?xml version="1.0" encoding="utf-8"?>
<ds:datastoreItem xmlns:ds="http://schemas.openxmlformats.org/officeDocument/2006/customXml" ds:itemID="{0CDFEE64-DD02-4825-9639-CB85477E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912C109B</Template>
  <TotalTime>6</TotalTime>
  <Pages>64</Pages>
  <Words>20768</Words>
  <Characters>105370</Characters>
  <Application>Microsoft Office Word</Application>
  <DocSecurity>0</DocSecurity>
  <Lines>2026</Lines>
  <Paragraphs>888</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125250</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Rachel Abbey</cp:lastModifiedBy>
  <cp:revision>3</cp:revision>
  <cp:lastPrinted>2017-03-29T12:10:00Z</cp:lastPrinted>
  <dcterms:created xsi:type="dcterms:W3CDTF">2020-06-10T20:02:00Z</dcterms:created>
  <dcterms:modified xsi:type="dcterms:W3CDTF">2020-06-10T22:28:00Z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